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3FB5977D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0839E6" w:rsidRPr="000839E6">
        <w:rPr>
          <w:b/>
          <w:lang w:val="lt-LT"/>
        </w:rPr>
        <w:t>ROKIŠKIO R. SAV., KRIAUNŲ SEN., BARŠĖNŲ K., MIELĖNŲ G. 12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3DE97871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FA44DE">
        <w:rPr>
          <w:lang w:val="lt-LT"/>
        </w:rPr>
        <w:t>1</w:t>
      </w:r>
      <w:r w:rsidR="007A1CF1">
        <w:rPr>
          <w:lang w:val="lt-LT"/>
        </w:rPr>
        <w:t>6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7A1CF1">
        <w:rPr>
          <w:lang w:val="lt-LT"/>
        </w:rPr>
        <w:t>243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5CDD29CD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0839E6">
        <w:rPr>
          <w:lang w:val="lt-LT"/>
        </w:rPr>
        <w:t>balandžio</w:t>
      </w:r>
      <w:r w:rsidR="003C5C3E" w:rsidRPr="001A5821">
        <w:rPr>
          <w:lang w:val="lt-LT"/>
        </w:rPr>
        <w:t xml:space="preserve"> </w:t>
      </w:r>
      <w:r w:rsidR="001A5821" w:rsidRPr="001A5821">
        <w:rPr>
          <w:lang w:val="lt-LT"/>
        </w:rPr>
        <w:t>8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0839E6" w:rsidRPr="000839E6">
        <w:rPr>
          <w:lang w:val="lt-LT"/>
        </w:rPr>
        <w:t>FPA-1930-(7.3 E)</w:t>
      </w:r>
      <w:r w:rsidR="0098693E" w:rsidRPr="001A5821">
        <w:rPr>
          <w:lang w:val="lt-LT"/>
        </w:rPr>
        <w:t>:</w:t>
      </w:r>
    </w:p>
    <w:p w14:paraId="6390A86E" w14:textId="7FA321FD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0839E6" w:rsidRPr="000839E6">
        <w:rPr>
          <w:lang w:val="lt-LT"/>
        </w:rPr>
        <w:t xml:space="preserve">Rokiškio r. sav., Kriaunų sen., </w:t>
      </w:r>
      <w:proofErr w:type="spellStart"/>
      <w:r w:rsidR="000839E6" w:rsidRPr="000839E6">
        <w:rPr>
          <w:lang w:val="lt-LT"/>
        </w:rPr>
        <w:t>Baršėnų</w:t>
      </w:r>
      <w:proofErr w:type="spellEnd"/>
      <w:r w:rsidR="000839E6" w:rsidRPr="000839E6">
        <w:rPr>
          <w:lang w:val="lt-LT"/>
        </w:rPr>
        <w:t xml:space="preserve"> k., </w:t>
      </w:r>
      <w:proofErr w:type="spellStart"/>
      <w:r w:rsidR="000839E6" w:rsidRPr="000839E6">
        <w:rPr>
          <w:lang w:val="lt-LT"/>
        </w:rPr>
        <w:t>Mielėnų</w:t>
      </w:r>
      <w:proofErr w:type="spellEnd"/>
      <w:r w:rsidR="000839E6" w:rsidRPr="000839E6">
        <w:rPr>
          <w:lang w:val="lt-LT"/>
        </w:rPr>
        <w:t xml:space="preserve"> g. 12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3D3DC766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E61E7C" w:rsidRPr="00E61E7C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76F4841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0839E6" w:rsidRPr="000839E6">
        <w:rPr>
          <w:lang w:val="lt-LT"/>
        </w:rPr>
        <w:t>127049</w:t>
      </w:r>
      <w:r w:rsidRPr="00FD6349">
        <w:rPr>
          <w:lang w:val="lt-LT"/>
        </w:rPr>
        <w:t>;</w:t>
      </w:r>
    </w:p>
    <w:p w14:paraId="19B9FF30" w14:textId="059DFE04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FA44DE" w:rsidRPr="00FA44DE">
        <w:rPr>
          <w:lang w:val="lt-LT"/>
        </w:rPr>
        <w:t>Ramūnas Varnas</w:t>
      </w:r>
      <w:r w:rsidRPr="00FD6349">
        <w:rPr>
          <w:lang w:val="lt-LT"/>
        </w:rPr>
        <w:t>;</w:t>
      </w:r>
    </w:p>
    <w:p w14:paraId="0F7F98A0" w14:textId="0453F4A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0839E6" w:rsidRPr="000839E6">
        <w:rPr>
          <w:lang w:val="lt-LT"/>
        </w:rPr>
        <w:t>pertvarkyti žemės sklypus, padalinti į du ar daugiau žemės sklypų</w:t>
      </w:r>
      <w:r w:rsidR="00896E67" w:rsidRPr="00FD6349">
        <w:rPr>
          <w:lang w:val="lt-LT"/>
        </w:rPr>
        <w:t>.</w:t>
      </w:r>
    </w:p>
    <w:p w14:paraId="09E0DC26" w14:textId="09701389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695D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26695D">
        <w:rPr>
          <w:lang w:val="lt-LT"/>
        </w:rPr>
        <w:t>du</w:t>
      </w:r>
      <w:r w:rsidR="006131AF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695D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 xml:space="preserve">projektinis sklypas Nr. </w:t>
      </w:r>
      <w:r w:rsidR="0026695D">
        <w:rPr>
          <w:lang w:val="lt-LT"/>
        </w:rPr>
        <w:t>131-1</w:t>
      </w:r>
      <w:r w:rsidR="00AD3BFD" w:rsidRPr="00FD6349">
        <w:rPr>
          <w:lang w:val="lt-LT"/>
        </w:rPr>
        <w:t xml:space="preserve"> (</w:t>
      </w:r>
      <w:r w:rsidR="0026695D">
        <w:rPr>
          <w:lang w:val="lt-LT"/>
        </w:rPr>
        <w:t>4</w:t>
      </w:r>
      <w:r w:rsidR="00AD3BFD" w:rsidRPr="00FD6349">
        <w:rPr>
          <w:lang w:val="lt-LT"/>
        </w:rPr>
        <w:t>,</w:t>
      </w:r>
      <w:r w:rsidR="0026695D">
        <w:rPr>
          <w:lang w:val="lt-LT"/>
        </w:rPr>
        <w:t>9120</w:t>
      </w:r>
      <w:r w:rsidR="00AD3BF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AD3BFD" w:rsidRPr="00FD6349">
        <w:rPr>
          <w:lang w:val="lt-LT"/>
        </w:rPr>
        <w:t xml:space="preserve"> paskirties žemės sklypas, naudojimo būdas – </w:t>
      </w:r>
      <w:r w:rsidR="0026695D">
        <w:rPr>
          <w:lang w:val="lt-LT"/>
        </w:rPr>
        <w:t xml:space="preserve">kiti žemės ūkio paskirties žemės sklypai; </w:t>
      </w:r>
      <w:r w:rsidR="0026695D" w:rsidRPr="00FD6349">
        <w:rPr>
          <w:lang w:val="lt-LT"/>
        </w:rPr>
        <w:t xml:space="preserve">projektinis sklypas Nr. </w:t>
      </w:r>
      <w:r w:rsidR="0026695D">
        <w:rPr>
          <w:lang w:val="lt-LT"/>
        </w:rPr>
        <w:t>131-2</w:t>
      </w:r>
      <w:r w:rsidR="0026695D" w:rsidRPr="00FD6349">
        <w:rPr>
          <w:lang w:val="lt-LT"/>
        </w:rPr>
        <w:t xml:space="preserve"> (</w:t>
      </w:r>
      <w:r w:rsidR="0026695D">
        <w:rPr>
          <w:lang w:val="lt-LT"/>
        </w:rPr>
        <w:t>0,6040</w:t>
      </w:r>
      <w:r w:rsidR="0026695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26695D" w:rsidRPr="00FD6349">
        <w:rPr>
          <w:lang w:val="lt-LT"/>
        </w:rPr>
        <w:t xml:space="preserve"> paskirties žemės sklypas, naudojimo būdas – </w:t>
      </w:r>
      <w:r w:rsidR="0026695D">
        <w:rPr>
          <w:lang w:val="lt-LT"/>
        </w:rPr>
        <w:t>kiti žemės ūkio paskirties žemės sklypai</w:t>
      </w:r>
      <w:r w:rsidR="00D800B1">
        <w:rPr>
          <w:lang w:val="lt-LT"/>
        </w:rPr>
        <w:t>.</w:t>
      </w:r>
    </w:p>
    <w:p w14:paraId="3A5CE8C6" w14:textId="71BB4B7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0839E6" w:rsidRPr="000839E6">
        <w:rPr>
          <w:lang w:val="lt-LT"/>
        </w:rPr>
        <w:t xml:space="preserve">Rokiškio r. sav., Kriaunų sen., </w:t>
      </w:r>
      <w:proofErr w:type="spellStart"/>
      <w:r w:rsidR="000839E6" w:rsidRPr="000839E6">
        <w:rPr>
          <w:lang w:val="lt-LT"/>
        </w:rPr>
        <w:t>Baršėnų</w:t>
      </w:r>
      <w:proofErr w:type="spellEnd"/>
      <w:r w:rsidR="000839E6" w:rsidRPr="000839E6">
        <w:rPr>
          <w:lang w:val="lt-LT"/>
        </w:rPr>
        <w:t xml:space="preserve"> k., </w:t>
      </w:r>
      <w:proofErr w:type="spellStart"/>
      <w:r w:rsidR="000839E6" w:rsidRPr="000839E6">
        <w:rPr>
          <w:lang w:val="lt-LT"/>
        </w:rPr>
        <w:t>Mielėnų</w:t>
      </w:r>
      <w:proofErr w:type="spellEnd"/>
      <w:r w:rsidR="000839E6" w:rsidRPr="000839E6">
        <w:rPr>
          <w:lang w:val="lt-LT"/>
        </w:rPr>
        <w:t xml:space="preserve"> g. 12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0E5C3D73" w14:textId="77777777" w:rsidR="007A1CF1" w:rsidRDefault="007A1CF1" w:rsidP="00C23A6E">
      <w:pPr>
        <w:ind w:firstLine="709"/>
        <w:jc w:val="both"/>
        <w:rPr>
          <w:lang w:val="lt-LT"/>
        </w:rPr>
      </w:pPr>
    </w:p>
    <w:p w14:paraId="477837B6" w14:textId="77777777" w:rsidR="007A1CF1" w:rsidRPr="00FD6349" w:rsidRDefault="007A1CF1" w:rsidP="00C23A6E">
      <w:pPr>
        <w:ind w:firstLine="709"/>
        <w:jc w:val="both"/>
        <w:rPr>
          <w:lang w:val="lt-LT"/>
        </w:rPr>
      </w:pPr>
    </w:p>
    <w:p w14:paraId="2E0C387F" w14:textId="66A085F0" w:rsidR="007A1CF1" w:rsidRDefault="007A1CF1" w:rsidP="007A1CF1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Valerijus Rancevas </w:t>
      </w:r>
    </w:p>
    <w:p w14:paraId="25E02659" w14:textId="77777777" w:rsidR="007A1CF1" w:rsidRDefault="007A1CF1" w:rsidP="007A1CF1"/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354CD5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B62E" w14:textId="77777777" w:rsidR="00354CD5" w:rsidRDefault="00354CD5">
      <w:r>
        <w:separator/>
      </w:r>
    </w:p>
  </w:endnote>
  <w:endnote w:type="continuationSeparator" w:id="0">
    <w:p w14:paraId="1A04659F" w14:textId="77777777" w:rsidR="00354CD5" w:rsidRDefault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88AB" w14:textId="77777777" w:rsidR="00354CD5" w:rsidRDefault="00354CD5">
      <w:r>
        <w:separator/>
      </w:r>
    </w:p>
  </w:footnote>
  <w:footnote w:type="continuationSeparator" w:id="0">
    <w:p w14:paraId="36285870" w14:textId="77777777" w:rsidR="00354CD5" w:rsidRDefault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00FC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54CD5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1CF1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61E7C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2024-04-08T05:36:00Z</cp:lastPrinted>
  <dcterms:created xsi:type="dcterms:W3CDTF">2024-04-16T08:18:00Z</dcterms:created>
  <dcterms:modified xsi:type="dcterms:W3CDTF">2024-04-16T08:18:00Z</dcterms:modified>
</cp:coreProperties>
</file>