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2296B" w14:textId="31811CFB" w:rsidR="00E6312E" w:rsidRDefault="007924C7" w:rsidP="007924C7">
      <w:pPr>
        <w:jc w:val="center"/>
        <w:rPr>
          <w:b/>
          <w:noProof/>
          <w:lang w:val="lt-LT"/>
        </w:rPr>
      </w:pPr>
      <w:r w:rsidRPr="00553E90">
        <w:rPr>
          <w:b/>
          <w:noProof/>
          <w:lang w:val="lt-LT"/>
        </w:rPr>
        <w:t xml:space="preserve">DĖL </w:t>
      </w:r>
      <w:r w:rsidR="00FB0974" w:rsidRPr="00126F3B">
        <w:rPr>
          <w:b/>
          <w:noProof/>
          <w:lang w:val="lt-LT"/>
        </w:rPr>
        <w:t xml:space="preserve">ŽEMĖS ŪKIO PASKIRTIES ŽEMĖS SKLYPO </w:t>
      </w:r>
      <w:r w:rsidR="00487103" w:rsidRPr="00487103">
        <w:rPr>
          <w:b/>
          <w:noProof/>
          <w:lang w:val="lt-LT"/>
        </w:rPr>
        <w:t>ROKIŠKIO R. SAV., ROKIŠKIO KAIMIŠKOJI SEN., PAROKIŠKĖS K., OBELIŲ PLENTO G. 1D</w:t>
      </w:r>
      <w:r w:rsidR="00487103">
        <w:rPr>
          <w:b/>
          <w:noProof/>
          <w:lang w:val="lt-LT"/>
        </w:rPr>
        <w:t xml:space="preserve"> </w:t>
      </w:r>
      <w:r w:rsidR="00FB0974" w:rsidRPr="00FB0974">
        <w:rPr>
          <w:b/>
          <w:noProof/>
          <w:lang w:val="lt-LT"/>
        </w:rPr>
        <w:t>PAGRINDINĖS ŽEMĖS NAUDOJIMO PASKIRTIES</w:t>
      </w:r>
      <w:r w:rsidR="00352195">
        <w:rPr>
          <w:b/>
          <w:noProof/>
          <w:lang w:val="lt-LT"/>
        </w:rPr>
        <w:t xml:space="preserve"> </w:t>
      </w:r>
      <w:r w:rsidR="001D6E9E">
        <w:rPr>
          <w:b/>
          <w:noProof/>
          <w:lang w:val="lt-LT"/>
        </w:rPr>
        <w:t xml:space="preserve">IR BŪDO </w:t>
      </w:r>
      <w:r w:rsidR="00FB0974" w:rsidRPr="00FB0974">
        <w:rPr>
          <w:b/>
          <w:noProof/>
          <w:lang w:val="lt-LT"/>
        </w:rPr>
        <w:t>KEITIMO</w:t>
      </w:r>
    </w:p>
    <w:p w14:paraId="354269FA" w14:textId="77777777" w:rsidR="00E6312E" w:rsidRDefault="00E6312E" w:rsidP="007924C7">
      <w:pPr>
        <w:jc w:val="center"/>
        <w:rPr>
          <w:b/>
          <w:noProof/>
          <w:lang w:val="lt-LT"/>
        </w:rPr>
      </w:pPr>
    </w:p>
    <w:p w14:paraId="4C5F9EAA" w14:textId="1F221099" w:rsidR="007924C7" w:rsidRPr="00553E90" w:rsidRDefault="007924C7" w:rsidP="007924C7">
      <w:pPr>
        <w:jc w:val="center"/>
        <w:rPr>
          <w:lang w:val="lt-LT"/>
        </w:rPr>
      </w:pPr>
      <w:r w:rsidRPr="00C657F1">
        <w:rPr>
          <w:lang w:val="lt-LT"/>
        </w:rPr>
        <w:t>202</w:t>
      </w:r>
      <w:r w:rsidR="00375EB2">
        <w:rPr>
          <w:lang w:val="lt-LT"/>
        </w:rPr>
        <w:t>4</w:t>
      </w:r>
      <w:r w:rsidRPr="00C657F1">
        <w:rPr>
          <w:lang w:val="lt-LT"/>
        </w:rPr>
        <w:t xml:space="preserve"> m. </w:t>
      </w:r>
      <w:r w:rsidR="00487103">
        <w:rPr>
          <w:lang w:val="lt-LT"/>
        </w:rPr>
        <w:t>balandžio</w:t>
      </w:r>
      <w:r w:rsidR="00C1794D">
        <w:rPr>
          <w:lang w:val="lt-LT"/>
        </w:rPr>
        <w:t xml:space="preserve"> </w:t>
      </w:r>
      <w:r w:rsidR="00487103">
        <w:rPr>
          <w:lang w:val="lt-LT"/>
        </w:rPr>
        <w:t>1</w:t>
      </w:r>
      <w:r w:rsidR="009F6016">
        <w:rPr>
          <w:lang w:val="lt-LT"/>
        </w:rPr>
        <w:t>1</w:t>
      </w:r>
      <w:r w:rsidR="00C1794D">
        <w:rPr>
          <w:lang w:val="lt-LT"/>
        </w:rPr>
        <w:t xml:space="preserve"> </w:t>
      </w:r>
      <w:r w:rsidRPr="00C657F1">
        <w:rPr>
          <w:lang w:val="lt-LT"/>
        </w:rPr>
        <w:t>d.</w:t>
      </w:r>
      <w:r w:rsidRPr="00553E90">
        <w:rPr>
          <w:lang w:val="lt-LT"/>
        </w:rPr>
        <w:t xml:space="preserve"> Nr. </w:t>
      </w:r>
      <w:r w:rsidR="00CE48EE">
        <w:rPr>
          <w:lang w:val="lt-LT"/>
        </w:rPr>
        <w:t>A</w:t>
      </w:r>
      <w:r w:rsidRPr="00553E90">
        <w:rPr>
          <w:lang w:val="lt-LT"/>
        </w:rPr>
        <w:t>V-</w:t>
      </w:r>
      <w:r w:rsidR="009F6016">
        <w:rPr>
          <w:lang w:val="lt-LT"/>
        </w:rPr>
        <w:t>233</w:t>
      </w:r>
    </w:p>
    <w:p w14:paraId="0B56AE83" w14:textId="77777777" w:rsidR="007924C7" w:rsidRPr="00553E90" w:rsidRDefault="007924C7" w:rsidP="007924C7">
      <w:pPr>
        <w:jc w:val="center"/>
        <w:rPr>
          <w:lang w:val="lt-LT"/>
        </w:rPr>
      </w:pPr>
      <w:r w:rsidRPr="00553E90">
        <w:rPr>
          <w:lang w:val="lt-LT"/>
        </w:rPr>
        <w:t xml:space="preserve">Rokiškis </w:t>
      </w:r>
    </w:p>
    <w:p w14:paraId="17718766" w14:textId="77777777" w:rsidR="007924C7" w:rsidRDefault="007924C7" w:rsidP="007924C7">
      <w:pPr>
        <w:jc w:val="center"/>
        <w:rPr>
          <w:lang w:val="lt-LT"/>
        </w:rPr>
      </w:pPr>
    </w:p>
    <w:p w14:paraId="4B5ABCC1" w14:textId="77777777" w:rsidR="009F6016" w:rsidRDefault="009F6016" w:rsidP="007924C7">
      <w:pPr>
        <w:jc w:val="center"/>
        <w:rPr>
          <w:lang w:val="lt-LT"/>
        </w:rPr>
      </w:pPr>
    </w:p>
    <w:p w14:paraId="4B8B87C8" w14:textId="3FDCA5A5" w:rsidR="00B56FC3" w:rsidRDefault="0036152E" w:rsidP="001720B6">
      <w:pPr>
        <w:pStyle w:val="Default"/>
        <w:ind w:firstLine="851"/>
        <w:jc w:val="both"/>
        <w:rPr>
          <w:color w:val="000000" w:themeColor="text1"/>
        </w:rPr>
      </w:pPr>
      <w:r w:rsidRPr="005B11CB">
        <w:t>Vadovaudamasis</w:t>
      </w:r>
      <w:r w:rsidRPr="0036152E">
        <w:rPr>
          <w:color w:val="auto"/>
        </w:rPr>
        <w:t xml:space="preserve"> </w:t>
      </w:r>
      <w:r w:rsidR="007924C7" w:rsidRPr="0036152E">
        <w:rPr>
          <w:color w:val="auto"/>
        </w:rPr>
        <w:t xml:space="preserve">Lietuvos Respublikos teritorijų planavimo įstatymo </w:t>
      </w:r>
      <w:r w:rsidR="007924C7" w:rsidRPr="0036152E">
        <w:t>20 straipsnio 2 dalies 2 punktu</w:t>
      </w:r>
      <w:r w:rsidR="007924C7" w:rsidRPr="0036152E">
        <w:rPr>
          <w:color w:val="000000" w:themeColor="text1"/>
        </w:rPr>
        <w:t xml:space="preserve">, </w:t>
      </w:r>
      <w:r w:rsidR="007924C7" w:rsidRPr="0036152E">
        <w:t xml:space="preserve">Lietuvos Respublikos žemės ūkio ministro ir Lietuvos Respublikos aplinkos ministro </w:t>
      </w:r>
      <w:r w:rsidR="007924C7" w:rsidRPr="0036152E">
        <w:rPr>
          <w:bCs/>
        </w:rPr>
        <w:t>2005 m. sausio 20 d. įsakymu Nr. 3D-37/D1-40</w:t>
      </w:r>
      <w:r w:rsidR="007924C7" w:rsidRPr="0036152E">
        <w:rPr>
          <w:color w:val="auto"/>
        </w:rPr>
        <w:t xml:space="preserve"> „</w:t>
      </w:r>
      <w:r w:rsidR="007924C7" w:rsidRPr="0036152E">
        <w:t>Dėl žemės naudojimo bū</w:t>
      </w:r>
      <w:r w:rsidR="00143D8D">
        <w:t>dų</w:t>
      </w:r>
      <w:r w:rsidR="00DB3CAE">
        <w:t xml:space="preserve"> turinio aprašo patvirtinimo“</w:t>
      </w:r>
      <w:r w:rsidR="00B70D3E">
        <w:t xml:space="preserve">, 2024 </w:t>
      </w:r>
      <w:r w:rsidR="00F32B7F">
        <w:t xml:space="preserve">m. </w:t>
      </w:r>
      <w:r w:rsidR="00B70D3E">
        <w:t xml:space="preserve">vasario 15 d. Rokiškio rajono savivaldybės mero potvarkiu </w:t>
      </w:r>
      <w:r w:rsidR="00F32B7F">
        <w:t xml:space="preserve">Nr. </w:t>
      </w:r>
      <w:r w:rsidR="00B70D3E">
        <w:t>MV-81 „Dėl įgaliojimų Rokiškio rajono savivaldybės administracijos direktoriui suteikimo“</w:t>
      </w:r>
      <w:r w:rsidR="00DB3CAE">
        <w:t xml:space="preserve"> ir </w:t>
      </w:r>
      <w:r w:rsidR="00DB3CAE" w:rsidRPr="00C657F1">
        <w:t>Rokiškio rajono</w:t>
      </w:r>
      <w:r w:rsidR="00DB3CAE">
        <w:t xml:space="preserve"> </w:t>
      </w:r>
      <w:r w:rsidR="00DB3CAE" w:rsidRPr="00A94482">
        <w:t>bendruoju</w:t>
      </w:r>
      <w:r w:rsidR="00DB3CAE">
        <w:t xml:space="preserve"> planu</w:t>
      </w:r>
      <w:r w:rsidR="00DB3CAE" w:rsidRPr="0036152E">
        <w:rPr>
          <w:color w:val="000000" w:themeColor="text1"/>
        </w:rPr>
        <w:t xml:space="preserve"> </w:t>
      </w:r>
      <w:r w:rsidR="00DB3CAE">
        <w:rPr>
          <w:color w:val="000000" w:themeColor="text1"/>
        </w:rPr>
        <w:t>bei</w:t>
      </w:r>
      <w:r w:rsidR="007924C7" w:rsidRPr="0036152E">
        <w:rPr>
          <w:color w:val="000000" w:themeColor="text1"/>
        </w:rPr>
        <w:t xml:space="preserve"> atsižvelgdamas į </w:t>
      </w:r>
      <w:r w:rsidR="00782B51" w:rsidRPr="00782B51">
        <w:rPr>
          <w:i/>
          <w:iCs/>
          <w:color w:val="000000" w:themeColor="text1"/>
        </w:rPr>
        <w:t>(duomenys neskelbiami)</w:t>
      </w:r>
      <w:r w:rsidR="005301DB">
        <w:rPr>
          <w:color w:val="000000" w:themeColor="text1"/>
        </w:rPr>
        <w:t xml:space="preserve"> </w:t>
      </w:r>
      <w:r w:rsidR="007924C7" w:rsidRPr="00126F3B">
        <w:rPr>
          <w:color w:val="000000" w:themeColor="text1"/>
        </w:rPr>
        <w:t>202</w:t>
      </w:r>
      <w:r w:rsidR="005301DB">
        <w:rPr>
          <w:color w:val="000000" w:themeColor="text1"/>
        </w:rPr>
        <w:t>4</w:t>
      </w:r>
      <w:r w:rsidR="007924C7" w:rsidRPr="00126F3B">
        <w:rPr>
          <w:color w:val="000000" w:themeColor="text1"/>
        </w:rPr>
        <w:t xml:space="preserve"> m. </w:t>
      </w:r>
      <w:r w:rsidR="005301DB">
        <w:rPr>
          <w:color w:val="000000" w:themeColor="text1"/>
        </w:rPr>
        <w:t>vasario</w:t>
      </w:r>
      <w:r w:rsidR="00375CB1" w:rsidRPr="00126F3B">
        <w:rPr>
          <w:color w:val="000000" w:themeColor="text1"/>
        </w:rPr>
        <w:t xml:space="preserve"> </w:t>
      </w:r>
      <w:r w:rsidR="004D7874">
        <w:rPr>
          <w:color w:val="000000" w:themeColor="text1"/>
        </w:rPr>
        <w:t>2</w:t>
      </w:r>
      <w:r w:rsidR="005301DB">
        <w:rPr>
          <w:color w:val="000000" w:themeColor="text1"/>
        </w:rPr>
        <w:t>7</w:t>
      </w:r>
      <w:r w:rsidR="007924C7" w:rsidRPr="00126F3B">
        <w:rPr>
          <w:color w:val="000000" w:themeColor="text1"/>
        </w:rPr>
        <w:t xml:space="preserve"> d. prašymą:</w:t>
      </w:r>
      <w:r w:rsidR="00B56FC3">
        <w:rPr>
          <w:color w:val="000000" w:themeColor="text1"/>
        </w:rPr>
        <w:t xml:space="preserve"> </w:t>
      </w:r>
    </w:p>
    <w:p w14:paraId="0259BAB3" w14:textId="02E4ABC4" w:rsidR="00DB3CAE" w:rsidRPr="00357256" w:rsidRDefault="00B56FC3" w:rsidP="001720B6">
      <w:pPr>
        <w:pStyle w:val="Default"/>
        <w:ind w:firstLine="851"/>
        <w:jc w:val="both"/>
      </w:pPr>
      <w:r w:rsidRPr="00126F3B">
        <w:rPr>
          <w:color w:val="000000" w:themeColor="text1"/>
        </w:rPr>
        <w:t xml:space="preserve">1. </w:t>
      </w:r>
      <w:r w:rsidR="007924C7" w:rsidRPr="00126F3B">
        <w:t xml:space="preserve">K e i č i u </w:t>
      </w:r>
      <w:r w:rsidR="00375CB1" w:rsidRPr="00126F3B">
        <w:t>žemės ūkio</w:t>
      </w:r>
      <w:r w:rsidR="00291D98" w:rsidRPr="00126F3B">
        <w:t xml:space="preserve"> paskirties </w:t>
      </w:r>
      <w:r w:rsidR="007924C7" w:rsidRPr="00126F3B">
        <w:t>žemės sklyp</w:t>
      </w:r>
      <w:r w:rsidR="00251C01" w:rsidRPr="00126F3B">
        <w:t>ui</w:t>
      </w:r>
      <w:r w:rsidR="007924C7" w:rsidRPr="00126F3B">
        <w:t xml:space="preserve"> (kad. Nr. </w:t>
      </w:r>
      <w:r w:rsidR="005301DB" w:rsidRPr="005301DB">
        <w:t xml:space="preserve">7347/0001:313 Laibgalių </w:t>
      </w:r>
      <w:proofErr w:type="spellStart"/>
      <w:r w:rsidR="005301DB" w:rsidRPr="005301DB">
        <w:t>k.v</w:t>
      </w:r>
      <w:proofErr w:type="spellEnd"/>
      <w:r w:rsidR="005B576E" w:rsidRPr="005B576E">
        <w:rPr>
          <w:bCs/>
        </w:rPr>
        <w:t>.</w:t>
      </w:r>
      <w:r w:rsidR="00251C01" w:rsidRPr="00126F3B">
        <w:rPr>
          <w:bCs/>
        </w:rPr>
        <w:t xml:space="preserve">, </w:t>
      </w:r>
      <w:r w:rsidR="007924C7" w:rsidRPr="00126F3B">
        <w:t xml:space="preserve">plotas – </w:t>
      </w:r>
      <w:r w:rsidR="005301DB" w:rsidRPr="005301DB">
        <w:t>0</w:t>
      </w:r>
      <w:r w:rsidR="005301DB">
        <w:t>,</w:t>
      </w:r>
      <w:r w:rsidR="005301DB" w:rsidRPr="005301DB">
        <w:t>4200</w:t>
      </w:r>
      <w:r w:rsidR="009F68DF" w:rsidRPr="00C657F1">
        <w:t xml:space="preserve"> </w:t>
      </w:r>
      <w:r w:rsidR="007924C7" w:rsidRPr="00C657F1">
        <w:t>ha</w:t>
      </w:r>
      <w:r w:rsidR="007924C7" w:rsidRPr="00126F3B">
        <w:t>), esanči</w:t>
      </w:r>
      <w:r w:rsidR="00251C01" w:rsidRPr="00126F3B">
        <w:t>am</w:t>
      </w:r>
      <w:r w:rsidR="007924C7" w:rsidRPr="00126F3B">
        <w:t xml:space="preserve"> </w:t>
      </w:r>
      <w:r w:rsidR="00487103" w:rsidRPr="00487103">
        <w:t xml:space="preserve">Rokiškio r. sav., Rokiškio kaimiškoji sen., </w:t>
      </w:r>
      <w:proofErr w:type="spellStart"/>
      <w:r w:rsidR="00487103" w:rsidRPr="00487103">
        <w:t>Parokiškės</w:t>
      </w:r>
      <w:proofErr w:type="spellEnd"/>
      <w:r w:rsidR="00487103" w:rsidRPr="00487103">
        <w:t xml:space="preserve"> k., Obelių Plento g. 1D</w:t>
      </w:r>
      <w:r w:rsidR="00C1475E">
        <w:t>,</w:t>
      </w:r>
      <w:r w:rsidR="00251C01" w:rsidRPr="00126F3B">
        <w:t xml:space="preserve"> pagrindinę žemės naudojimo paskirtį iš žemės ūkio į </w:t>
      </w:r>
      <w:r w:rsidR="00512B8A">
        <w:t>kitą</w:t>
      </w:r>
      <w:r w:rsidR="001D6E9E">
        <w:t xml:space="preserve">, nustatant naudojimo būdą – </w:t>
      </w:r>
      <w:r w:rsidR="00512B8A">
        <w:t>pramonės ir sandėliavimo objektų teritorijos</w:t>
      </w:r>
      <w:r w:rsidR="001D6E9E">
        <w:t>.</w:t>
      </w:r>
    </w:p>
    <w:p w14:paraId="73C3A556" w14:textId="1E597739" w:rsidR="007924C7" w:rsidRPr="00B56FC3" w:rsidRDefault="00DB3CAE" w:rsidP="001720B6">
      <w:pPr>
        <w:ind w:firstLine="851"/>
        <w:jc w:val="both"/>
        <w:rPr>
          <w:lang w:val="lt-LT"/>
        </w:rPr>
      </w:pPr>
      <w:r w:rsidRPr="00B56FC3">
        <w:rPr>
          <w:lang w:val="lt-LT"/>
        </w:rPr>
        <w:t xml:space="preserve">2. </w:t>
      </w:r>
      <w:r w:rsidR="007924C7" w:rsidRPr="00B56FC3">
        <w:rPr>
          <w:lang w:val="lt-LT"/>
        </w:rPr>
        <w:t xml:space="preserve">P a ž y m i u, kad šis </w:t>
      </w:r>
      <w:r w:rsidR="00D652F4">
        <w:rPr>
          <w:lang w:val="lt-LT"/>
        </w:rPr>
        <w:t>įsakymas</w:t>
      </w:r>
      <w:r w:rsidR="007924C7" w:rsidRPr="00B56FC3">
        <w:rPr>
          <w:lang w:val="lt-LT"/>
        </w:rPr>
        <w:t xml:space="preserve"> yra skelbiamas Lietuvos Respublikos teritorijų </w:t>
      </w:r>
      <w:r w:rsidR="007924C7" w:rsidRPr="0036152E">
        <w:rPr>
          <w:lang w:val="lt-LT"/>
        </w:rPr>
        <w:t>planavimo dokumentų rengimo ir teritorijų planavimo proceso valstybinės priežiūros informacinėje sistemoje ir Rokiškio rajono savivaldybės interneto svetainėje (</w:t>
      </w:r>
      <w:hyperlink r:id="rId8" w:history="1">
        <w:r w:rsidR="007924C7" w:rsidRPr="0036152E">
          <w:rPr>
            <w:rStyle w:val="Hipersaitas"/>
            <w:lang w:val="lt-LT"/>
          </w:rPr>
          <w:t>www.rokiskis.lt</w:t>
        </w:r>
      </w:hyperlink>
      <w:r w:rsidR="007924C7" w:rsidRPr="0036152E">
        <w:rPr>
          <w:lang w:val="lt-LT"/>
        </w:rPr>
        <w:t>). Per 10 darbo dienų nuo šio sprendimo paskelbimo žemės sklypo savininkas Nekilnojamojo turto kadastro ir Nekilnojamojo turto registro tvarkytojui Vyriausybės nustatyta tvarka pateikia prašymą įregistruoti žemės sklypo kadastro duomenų (pagrindinės žemės naudojimo paskirties ir žemės sklypo naudojimo būdo) pasikeitimą Nekilnojamojo turto registre – pasikeitusius žemės sklypo kadastro duomenis įrašyti į Nekilnojamojo turto kadastrą.</w:t>
      </w:r>
    </w:p>
    <w:p w14:paraId="33AABB92" w14:textId="3F46700C" w:rsidR="007924C7" w:rsidRPr="0036152E" w:rsidRDefault="00D652F4" w:rsidP="001720B6">
      <w:pPr>
        <w:ind w:firstLine="851"/>
        <w:jc w:val="both"/>
        <w:rPr>
          <w:lang w:val="lt-LT"/>
        </w:rPr>
      </w:pPr>
      <w:r>
        <w:rPr>
          <w:lang w:val="lt-LT" w:eastAsia="ar-SA"/>
        </w:rPr>
        <w:t>Įsakymas</w:t>
      </w:r>
      <w:r w:rsidR="007924C7" w:rsidRPr="0036152E">
        <w:rPr>
          <w:lang w:val="lt-LT" w:eastAsia="ar-SA"/>
        </w:rPr>
        <w:t xml:space="preserve"> 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B56FC3" w:rsidRDefault="00B07FED" w:rsidP="00C23A6E">
      <w:pPr>
        <w:ind w:firstLine="709"/>
        <w:jc w:val="both"/>
        <w:rPr>
          <w:lang w:val="lt-LT"/>
        </w:rPr>
      </w:pPr>
    </w:p>
    <w:p w14:paraId="017FBCC6" w14:textId="77777777" w:rsidR="0099329A" w:rsidRPr="007403CD" w:rsidRDefault="0099329A" w:rsidP="00C23A6E">
      <w:pPr>
        <w:ind w:firstLine="709"/>
        <w:jc w:val="both"/>
        <w:rPr>
          <w:lang w:val="lt-LT"/>
        </w:rPr>
      </w:pPr>
    </w:p>
    <w:p w14:paraId="1C799887" w14:textId="77777777" w:rsidR="0099329A" w:rsidRDefault="0099329A" w:rsidP="00C23A6E">
      <w:pPr>
        <w:ind w:firstLine="709"/>
        <w:jc w:val="both"/>
        <w:rPr>
          <w:lang w:val="lt-LT"/>
        </w:rPr>
      </w:pPr>
    </w:p>
    <w:p w14:paraId="13AEFED7" w14:textId="77777777" w:rsidR="008128A5" w:rsidRPr="00C10DC1" w:rsidRDefault="008128A5" w:rsidP="00C23A6E">
      <w:pPr>
        <w:ind w:firstLine="709"/>
        <w:jc w:val="both"/>
        <w:rPr>
          <w:lang w:val="lt-LT"/>
        </w:rPr>
      </w:pPr>
    </w:p>
    <w:p w14:paraId="0F12347F" w14:textId="77777777" w:rsidR="00A8523C" w:rsidRDefault="00A8523C" w:rsidP="00A8523C">
      <w:pPr>
        <w:pStyle w:val="Betarp"/>
        <w:jc w:val="both"/>
        <w:rPr>
          <w:rFonts w:ascii="Times New Roman" w:hAnsi="Times New Roman" w:cs="Times New Roman"/>
          <w:sz w:val="24"/>
          <w:szCs w:val="24"/>
          <w:lang w:val="lt-LT"/>
        </w:rPr>
      </w:pPr>
      <w:r>
        <w:rPr>
          <w:rFonts w:ascii="Times New Roman" w:hAnsi="Times New Roman" w:cs="Times New Roman"/>
          <w:sz w:val="24"/>
          <w:szCs w:val="24"/>
        </w:rPr>
        <w:t xml:space="preserve">Jaunimo </w:t>
      </w:r>
      <w:proofErr w:type="spellStart"/>
      <w:r>
        <w:rPr>
          <w:rFonts w:ascii="Times New Roman" w:hAnsi="Times New Roman" w:cs="Times New Roman"/>
          <w:sz w:val="24"/>
          <w:szCs w:val="24"/>
        </w:rPr>
        <w:t>reikalų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koordinatorius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vyriausiasis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specialistas</w:t>
      </w:r>
      <w:proofErr w:type="spellEnd"/>
      <w:r>
        <w:rPr>
          <w:rFonts w:ascii="Times New Roman" w:hAnsi="Times New Roman" w:cs="Times New Roman"/>
          <w:sz w:val="24"/>
          <w:szCs w:val="24"/>
        </w:rPr>
        <w:t>),</w:t>
      </w:r>
    </w:p>
    <w:p w14:paraId="48749D84" w14:textId="77777777" w:rsidR="00A8523C" w:rsidRDefault="00A8523C" w:rsidP="00A8523C">
      <w:pPr>
        <w:pStyle w:val="Betarp"/>
        <w:jc w:val="both"/>
        <w:rPr>
          <w:rFonts w:ascii="Times New Roman" w:hAnsi="Times New Roman" w:cs="Times New Roman"/>
          <w:sz w:val="24"/>
          <w:szCs w:val="24"/>
        </w:rPr>
      </w:pPr>
      <w:proofErr w:type="spellStart"/>
      <w:r>
        <w:rPr>
          <w:rFonts w:ascii="Times New Roman" w:hAnsi="Times New Roman" w:cs="Times New Roman"/>
          <w:sz w:val="24"/>
          <w:szCs w:val="24"/>
        </w:rPr>
        <w:t>vykdantis</w:t>
      </w:r>
      <w:proofErr w:type="spellEnd"/>
      <w:r>
        <w:rPr>
          <w:rFonts w:ascii="Times New Roman" w:hAnsi="Times New Roman" w:cs="Times New Roman"/>
          <w:sz w:val="24"/>
          <w:szCs w:val="24"/>
        </w:rPr>
        <w:t xml:space="preserve"> administracijos </w:t>
      </w:r>
      <w:proofErr w:type="spellStart"/>
      <w:r>
        <w:rPr>
          <w:rFonts w:ascii="Times New Roman" w:hAnsi="Times New Roman" w:cs="Times New Roman"/>
          <w:sz w:val="24"/>
          <w:szCs w:val="24"/>
        </w:rPr>
        <w:t>direktoriaus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pareigas</w:t>
      </w:r>
      <w:proofErr w:type="spellEnd"/>
      <w:r>
        <w:rPr>
          <w:rFonts w:ascii="Times New Roman" w:hAnsi="Times New Roman" w:cs="Times New Roman"/>
          <w:sz w:val="24"/>
          <w:szCs w:val="24"/>
        </w:rPr>
        <w:t xml:space="preserve">                                                   Gediminas </w:t>
      </w:r>
      <w:proofErr w:type="spellStart"/>
      <w:r>
        <w:rPr>
          <w:rFonts w:ascii="Times New Roman" w:hAnsi="Times New Roman" w:cs="Times New Roman"/>
          <w:sz w:val="24"/>
          <w:szCs w:val="24"/>
        </w:rPr>
        <w:t>Kriovė</w:t>
      </w:r>
      <w:proofErr w:type="spellEnd"/>
    </w:p>
    <w:p w14:paraId="411D87D0" w14:textId="77777777" w:rsidR="0099329A" w:rsidRDefault="0099329A" w:rsidP="00C23A6E">
      <w:pPr>
        <w:ind w:firstLine="709"/>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034C24">
      <w:headerReference w:type="even" r:id="rId9"/>
      <w:footerReference w:type="default" r:id="rId10"/>
      <w:headerReference w:type="first" r:id="rId11"/>
      <w:footerReference w:type="first" r:id="rId12"/>
      <w:type w:val="continuous"/>
      <w:pgSz w:w="11906" w:h="16838" w:code="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A3C1A" w14:textId="77777777" w:rsidR="00034C24" w:rsidRDefault="00034C24">
      <w:r>
        <w:separator/>
      </w:r>
    </w:p>
  </w:endnote>
  <w:endnote w:type="continuationSeparator" w:id="0">
    <w:p w14:paraId="0F7B5D3E" w14:textId="77777777" w:rsidR="00034C24" w:rsidRDefault="00034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2" w14:textId="77777777" w:rsidR="00D2798D" w:rsidRDefault="00D2798D">
    <w:pPr>
      <w:pStyle w:val="Porat"/>
      <w:rPr>
        <w:lang w:val="lt-LT"/>
      </w:rPr>
    </w:pPr>
  </w:p>
  <w:p w14:paraId="6162FF93" w14:textId="77777777" w:rsidR="00D2798D" w:rsidRDefault="00D2798D">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7714" w14:textId="3C625392" w:rsidR="007924C7" w:rsidRPr="007924C7" w:rsidRDefault="00C657F1">
    <w:pPr>
      <w:pStyle w:val="Porat"/>
      <w:rPr>
        <w:sz w:val="24"/>
        <w:szCs w:val="24"/>
        <w:lang w:val="lt-LT"/>
      </w:rPr>
    </w:pPr>
    <w:r>
      <w:rPr>
        <w:sz w:val="22"/>
        <w:szCs w:val="22"/>
      </w:rPr>
      <w:t>Vytautas Šnioka</w:t>
    </w:r>
    <w:r w:rsidR="00BC0D9F" w:rsidRPr="007924C7">
      <w:rPr>
        <w:sz w:val="24"/>
        <w:szCs w:val="24"/>
        <w:lang w:val="lt-L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86CB6" w14:textId="77777777" w:rsidR="00034C24" w:rsidRDefault="00034C24">
      <w:r>
        <w:separator/>
      </w:r>
    </w:p>
  </w:footnote>
  <w:footnote w:type="continuationSeparator" w:id="0">
    <w:p w14:paraId="60AF8F66" w14:textId="77777777" w:rsidR="00034C24" w:rsidRDefault="00034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1" w14:textId="77777777" w:rsidR="0080615D" w:rsidRPr="0080615D" w:rsidRDefault="0080615D">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4" w14:textId="77777777" w:rsidR="00972531" w:rsidRDefault="003B16E3" w:rsidP="00972531">
    <w:pPr>
      <w:framePr w:h="0" w:hSpace="180" w:wrap="around" w:vAnchor="text" w:hAnchor="page" w:x="5905" w:y="12"/>
    </w:pPr>
    <w:r>
      <w:rPr>
        <w:noProof/>
        <w:lang w:val="lt-LT" w:eastAsia="lt-LT"/>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972531" w:rsidRDefault="00972531" w:rsidP="00972531">
    <w:pPr>
      <w:pStyle w:val="Antrats"/>
      <w:tabs>
        <w:tab w:val="clear" w:pos="4153"/>
        <w:tab w:val="clear" w:pos="8306"/>
      </w:tabs>
    </w:pPr>
  </w:p>
  <w:p w14:paraId="6162FF96" w14:textId="77777777" w:rsidR="00972531" w:rsidRDefault="00972531" w:rsidP="00972531"/>
  <w:p w14:paraId="6162FF97" w14:textId="77777777" w:rsidR="00972531" w:rsidRDefault="00972531" w:rsidP="00972531"/>
  <w:p w14:paraId="6162FF98" w14:textId="77777777" w:rsidR="00972531" w:rsidRDefault="00972531" w:rsidP="00972531">
    <w:pPr>
      <w:rPr>
        <w:rFonts w:ascii="TimesLT" w:hAnsi="TimesLT"/>
        <w:b/>
      </w:rPr>
    </w:pPr>
    <w:r>
      <w:rPr>
        <w:rFonts w:ascii="TimesLT" w:hAnsi="TimesLT"/>
        <w:b/>
      </w:rPr>
      <w:t xml:space="preserve">          </w:t>
    </w:r>
  </w:p>
  <w:p w14:paraId="6162FF99" w14:textId="77777777" w:rsidR="00972531" w:rsidRDefault="00972531" w:rsidP="00972531">
    <w:pPr>
      <w:rPr>
        <w:rFonts w:ascii="TimesLT" w:hAnsi="TimesLT"/>
        <w:b/>
      </w:rPr>
    </w:pPr>
  </w:p>
  <w:p w14:paraId="6162FF9A" w14:textId="3F0DC991" w:rsidR="00972531" w:rsidRPr="00483C8C" w:rsidRDefault="00972531"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 xml:space="preserve">ĖS </w:t>
    </w:r>
    <w:r w:rsidR="00B70D3E">
      <w:rPr>
        <w:b/>
        <w:lang w:val="lt-LT"/>
      </w:rPr>
      <w:t>ADMINISTRACIJOS DIREKTORIUS</w:t>
    </w:r>
  </w:p>
  <w:p w14:paraId="6162FF9B" w14:textId="77777777" w:rsidR="00BE528B" w:rsidRPr="00483C8C" w:rsidRDefault="00BE528B" w:rsidP="00972531">
    <w:pPr>
      <w:jc w:val="center"/>
      <w:rPr>
        <w:b/>
        <w:lang w:val="lt-LT"/>
      </w:rPr>
    </w:pPr>
  </w:p>
  <w:p w14:paraId="6162FF9C" w14:textId="1FB4C30F" w:rsidR="00BE528B" w:rsidRPr="00483C8C" w:rsidRDefault="00B70D3E" w:rsidP="00972531">
    <w:pPr>
      <w:jc w:val="center"/>
      <w:rPr>
        <w:b/>
        <w:lang w:val="lt-LT"/>
      </w:rPr>
    </w:pPr>
    <w:r>
      <w:rPr>
        <w:b/>
        <w:lang w:val="lt-LT"/>
      </w:rPr>
      <w:t>ĮSAKYMAS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C485D97"/>
    <w:multiLevelType w:val="hybridMultilevel"/>
    <w:tmpl w:val="F3768C70"/>
    <w:lvl w:ilvl="0" w:tplc="C12EB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1845431756">
    <w:abstractNumId w:val="10"/>
  </w:num>
  <w:num w:numId="2" w16cid:durableId="1519583480">
    <w:abstractNumId w:val="13"/>
  </w:num>
  <w:num w:numId="3" w16cid:durableId="1581334786">
    <w:abstractNumId w:val="5"/>
  </w:num>
  <w:num w:numId="4" w16cid:durableId="741566927">
    <w:abstractNumId w:val="0"/>
  </w:num>
  <w:num w:numId="5" w16cid:durableId="171263835">
    <w:abstractNumId w:val="12"/>
  </w:num>
  <w:num w:numId="6" w16cid:durableId="45642311">
    <w:abstractNumId w:val="17"/>
  </w:num>
  <w:num w:numId="7" w16cid:durableId="10487993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7989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49225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17283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954870">
    <w:abstractNumId w:val="14"/>
  </w:num>
  <w:num w:numId="12" w16cid:durableId="97917269">
    <w:abstractNumId w:val="4"/>
  </w:num>
  <w:num w:numId="13" w16cid:durableId="1382828299">
    <w:abstractNumId w:val="16"/>
  </w:num>
  <w:num w:numId="14" w16cid:durableId="294069630">
    <w:abstractNumId w:val="9"/>
  </w:num>
  <w:num w:numId="15" w16cid:durableId="595215933">
    <w:abstractNumId w:val="7"/>
  </w:num>
  <w:num w:numId="16" w16cid:durableId="4117042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8598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0269937">
    <w:abstractNumId w:val="15"/>
  </w:num>
  <w:num w:numId="19" w16cid:durableId="426970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12E9"/>
    <w:rsid w:val="000235BD"/>
    <w:rsid w:val="00024724"/>
    <w:rsid w:val="000275D2"/>
    <w:rsid w:val="00034C24"/>
    <w:rsid w:val="0003686E"/>
    <w:rsid w:val="00050EBE"/>
    <w:rsid w:val="0005646C"/>
    <w:rsid w:val="00056640"/>
    <w:rsid w:val="00060A43"/>
    <w:rsid w:val="00064277"/>
    <w:rsid w:val="00067B4A"/>
    <w:rsid w:val="00073560"/>
    <w:rsid w:val="00083CAD"/>
    <w:rsid w:val="0009004B"/>
    <w:rsid w:val="000A0005"/>
    <w:rsid w:val="000B12FA"/>
    <w:rsid w:val="000B772C"/>
    <w:rsid w:val="000C1B22"/>
    <w:rsid w:val="000C4492"/>
    <w:rsid w:val="000C657A"/>
    <w:rsid w:val="000D7CAA"/>
    <w:rsid w:val="000E5403"/>
    <w:rsid w:val="00121A1B"/>
    <w:rsid w:val="00126F3B"/>
    <w:rsid w:val="00127730"/>
    <w:rsid w:val="001304E5"/>
    <w:rsid w:val="0013471B"/>
    <w:rsid w:val="001366BC"/>
    <w:rsid w:val="00136FCC"/>
    <w:rsid w:val="0014012C"/>
    <w:rsid w:val="00143D8D"/>
    <w:rsid w:val="00146494"/>
    <w:rsid w:val="00151CFE"/>
    <w:rsid w:val="00153B56"/>
    <w:rsid w:val="0015414A"/>
    <w:rsid w:val="00157DC6"/>
    <w:rsid w:val="00162338"/>
    <w:rsid w:val="00166D6D"/>
    <w:rsid w:val="001720B6"/>
    <w:rsid w:val="00173415"/>
    <w:rsid w:val="00190E21"/>
    <w:rsid w:val="001A71D3"/>
    <w:rsid w:val="001D2673"/>
    <w:rsid w:val="001D6E9E"/>
    <w:rsid w:val="001E0B7E"/>
    <w:rsid w:val="001E35E5"/>
    <w:rsid w:val="001F596C"/>
    <w:rsid w:val="001F61B6"/>
    <w:rsid w:val="0020087E"/>
    <w:rsid w:val="00202DC0"/>
    <w:rsid w:val="002069D3"/>
    <w:rsid w:val="00226790"/>
    <w:rsid w:val="00233D07"/>
    <w:rsid w:val="002356B2"/>
    <w:rsid w:val="00245347"/>
    <w:rsid w:val="00251C01"/>
    <w:rsid w:val="00272DC6"/>
    <w:rsid w:val="00287915"/>
    <w:rsid w:val="00287A7E"/>
    <w:rsid w:val="00291D98"/>
    <w:rsid w:val="00294077"/>
    <w:rsid w:val="002A4783"/>
    <w:rsid w:val="002C4E20"/>
    <w:rsid w:val="002C6C05"/>
    <w:rsid w:val="002D3C25"/>
    <w:rsid w:val="002E15ED"/>
    <w:rsid w:val="002E5BD9"/>
    <w:rsid w:val="00302048"/>
    <w:rsid w:val="0030754B"/>
    <w:rsid w:val="00311BD3"/>
    <w:rsid w:val="00312EF3"/>
    <w:rsid w:val="00316337"/>
    <w:rsid w:val="00320FBB"/>
    <w:rsid w:val="00335303"/>
    <w:rsid w:val="00352195"/>
    <w:rsid w:val="00360ACA"/>
    <w:rsid w:val="0036152E"/>
    <w:rsid w:val="00375CB1"/>
    <w:rsid w:val="00375EB2"/>
    <w:rsid w:val="003804F8"/>
    <w:rsid w:val="00385969"/>
    <w:rsid w:val="00387529"/>
    <w:rsid w:val="00387FEF"/>
    <w:rsid w:val="00395D68"/>
    <w:rsid w:val="003A53CB"/>
    <w:rsid w:val="003B16E3"/>
    <w:rsid w:val="003B413C"/>
    <w:rsid w:val="003B5F16"/>
    <w:rsid w:val="003C29B7"/>
    <w:rsid w:val="003D6D72"/>
    <w:rsid w:val="003D7FEE"/>
    <w:rsid w:val="003E2671"/>
    <w:rsid w:val="003F40D4"/>
    <w:rsid w:val="00405EF8"/>
    <w:rsid w:val="004062BE"/>
    <w:rsid w:val="004222CF"/>
    <w:rsid w:val="0042537A"/>
    <w:rsid w:val="0043250B"/>
    <w:rsid w:val="004364D1"/>
    <w:rsid w:val="00443F81"/>
    <w:rsid w:val="00454610"/>
    <w:rsid w:val="00464AD6"/>
    <w:rsid w:val="00470B11"/>
    <w:rsid w:val="00483C8C"/>
    <w:rsid w:val="00485768"/>
    <w:rsid w:val="00487103"/>
    <w:rsid w:val="004A39A6"/>
    <w:rsid w:val="004A5087"/>
    <w:rsid w:val="004B508C"/>
    <w:rsid w:val="004C2B0D"/>
    <w:rsid w:val="004C2DB0"/>
    <w:rsid w:val="004C6BA3"/>
    <w:rsid w:val="004D7874"/>
    <w:rsid w:val="004E4E06"/>
    <w:rsid w:val="004E5C0E"/>
    <w:rsid w:val="00505F8E"/>
    <w:rsid w:val="00512B8A"/>
    <w:rsid w:val="00525D9B"/>
    <w:rsid w:val="005270B1"/>
    <w:rsid w:val="005301DB"/>
    <w:rsid w:val="00532001"/>
    <w:rsid w:val="00537893"/>
    <w:rsid w:val="005505CA"/>
    <w:rsid w:val="00562839"/>
    <w:rsid w:val="005656B8"/>
    <w:rsid w:val="00566A78"/>
    <w:rsid w:val="00570CBA"/>
    <w:rsid w:val="00590D56"/>
    <w:rsid w:val="005A18D4"/>
    <w:rsid w:val="005B576E"/>
    <w:rsid w:val="005C40D9"/>
    <w:rsid w:val="005D008D"/>
    <w:rsid w:val="005D5360"/>
    <w:rsid w:val="005D682D"/>
    <w:rsid w:val="005D69EA"/>
    <w:rsid w:val="005F3A9B"/>
    <w:rsid w:val="006353D9"/>
    <w:rsid w:val="006414D7"/>
    <w:rsid w:val="006642C9"/>
    <w:rsid w:val="006648CF"/>
    <w:rsid w:val="00667A65"/>
    <w:rsid w:val="006719F5"/>
    <w:rsid w:val="00673C09"/>
    <w:rsid w:val="00677283"/>
    <w:rsid w:val="006820B3"/>
    <w:rsid w:val="006A3195"/>
    <w:rsid w:val="006D64CA"/>
    <w:rsid w:val="006F657E"/>
    <w:rsid w:val="006F6FA6"/>
    <w:rsid w:val="00704BD3"/>
    <w:rsid w:val="00707C52"/>
    <w:rsid w:val="007218FB"/>
    <w:rsid w:val="00736511"/>
    <w:rsid w:val="007403CD"/>
    <w:rsid w:val="007462D8"/>
    <w:rsid w:val="0075716F"/>
    <w:rsid w:val="00771048"/>
    <w:rsid w:val="007743B7"/>
    <w:rsid w:val="00782B51"/>
    <w:rsid w:val="007924C7"/>
    <w:rsid w:val="007A3601"/>
    <w:rsid w:val="007A3ECF"/>
    <w:rsid w:val="007A75FD"/>
    <w:rsid w:val="007B3275"/>
    <w:rsid w:val="007B3F44"/>
    <w:rsid w:val="007E58E5"/>
    <w:rsid w:val="007F37BB"/>
    <w:rsid w:val="007F409C"/>
    <w:rsid w:val="00802B0D"/>
    <w:rsid w:val="00803F0C"/>
    <w:rsid w:val="0080615D"/>
    <w:rsid w:val="008128A5"/>
    <w:rsid w:val="008154EF"/>
    <w:rsid w:val="008210EC"/>
    <w:rsid w:val="00833C05"/>
    <w:rsid w:val="00841C90"/>
    <w:rsid w:val="00846D43"/>
    <w:rsid w:val="0085199E"/>
    <w:rsid w:val="008531EC"/>
    <w:rsid w:val="008777E0"/>
    <w:rsid w:val="00887752"/>
    <w:rsid w:val="0089275E"/>
    <w:rsid w:val="008928E1"/>
    <w:rsid w:val="00895843"/>
    <w:rsid w:val="008A2070"/>
    <w:rsid w:val="008D0726"/>
    <w:rsid w:val="008D0A2A"/>
    <w:rsid w:val="008E228F"/>
    <w:rsid w:val="0090790E"/>
    <w:rsid w:val="009140C6"/>
    <w:rsid w:val="009178A2"/>
    <w:rsid w:val="00920BD6"/>
    <w:rsid w:val="00972531"/>
    <w:rsid w:val="00986F18"/>
    <w:rsid w:val="00987B10"/>
    <w:rsid w:val="0099329A"/>
    <w:rsid w:val="00995D44"/>
    <w:rsid w:val="009966EA"/>
    <w:rsid w:val="009B04D9"/>
    <w:rsid w:val="009B1524"/>
    <w:rsid w:val="009F4B96"/>
    <w:rsid w:val="009F6016"/>
    <w:rsid w:val="009F68DF"/>
    <w:rsid w:val="00A13A1D"/>
    <w:rsid w:val="00A20FD8"/>
    <w:rsid w:val="00A223AF"/>
    <w:rsid w:val="00A35EBA"/>
    <w:rsid w:val="00A36AE6"/>
    <w:rsid w:val="00A71C43"/>
    <w:rsid w:val="00A7507B"/>
    <w:rsid w:val="00A8523C"/>
    <w:rsid w:val="00A926F1"/>
    <w:rsid w:val="00A94482"/>
    <w:rsid w:val="00A94C3C"/>
    <w:rsid w:val="00AA02BC"/>
    <w:rsid w:val="00AB65CC"/>
    <w:rsid w:val="00AC6BEB"/>
    <w:rsid w:val="00AD096B"/>
    <w:rsid w:val="00AF70A0"/>
    <w:rsid w:val="00B033F1"/>
    <w:rsid w:val="00B07FED"/>
    <w:rsid w:val="00B12AE9"/>
    <w:rsid w:val="00B36540"/>
    <w:rsid w:val="00B36BAF"/>
    <w:rsid w:val="00B4091C"/>
    <w:rsid w:val="00B41CD8"/>
    <w:rsid w:val="00B42A64"/>
    <w:rsid w:val="00B4451B"/>
    <w:rsid w:val="00B51611"/>
    <w:rsid w:val="00B51946"/>
    <w:rsid w:val="00B56FC3"/>
    <w:rsid w:val="00B6617E"/>
    <w:rsid w:val="00B70D3E"/>
    <w:rsid w:val="00B70EBC"/>
    <w:rsid w:val="00B711E4"/>
    <w:rsid w:val="00B76E3C"/>
    <w:rsid w:val="00B77551"/>
    <w:rsid w:val="00B845E1"/>
    <w:rsid w:val="00B855E7"/>
    <w:rsid w:val="00B85D53"/>
    <w:rsid w:val="00B95522"/>
    <w:rsid w:val="00B9789C"/>
    <w:rsid w:val="00BA0F24"/>
    <w:rsid w:val="00BA13F9"/>
    <w:rsid w:val="00BC0D9F"/>
    <w:rsid w:val="00BC6C74"/>
    <w:rsid w:val="00BE528B"/>
    <w:rsid w:val="00BF05AF"/>
    <w:rsid w:val="00BF3531"/>
    <w:rsid w:val="00C10DC1"/>
    <w:rsid w:val="00C111CE"/>
    <w:rsid w:val="00C1475E"/>
    <w:rsid w:val="00C1794D"/>
    <w:rsid w:val="00C23A6E"/>
    <w:rsid w:val="00C429F8"/>
    <w:rsid w:val="00C43685"/>
    <w:rsid w:val="00C51A94"/>
    <w:rsid w:val="00C52A2B"/>
    <w:rsid w:val="00C57E50"/>
    <w:rsid w:val="00C607AE"/>
    <w:rsid w:val="00C6207B"/>
    <w:rsid w:val="00C62718"/>
    <w:rsid w:val="00C657F1"/>
    <w:rsid w:val="00C66B72"/>
    <w:rsid w:val="00C754CA"/>
    <w:rsid w:val="00C801F8"/>
    <w:rsid w:val="00C83612"/>
    <w:rsid w:val="00C9090A"/>
    <w:rsid w:val="00CB0A13"/>
    <w:rsid w:val="00CC1596"/>
    <w:rsid w:val="00CD193F"/>
    <w:rsid w:val="00CD5177"/>
    <w:rsid w:val="00CE48EE"/>
    <w:rsid w:val="00D04E17"/>
    <w:rsid w:val="00D06474"/>
    <w:rsid w:val="00D158F2"/>
    <w:rsid w:val="00D209BA"/>
    <w:rsid w:val="00D20E0D"/>
    <w:rsid w:val="00D2798D"/>
    <w:rsid w:val="00D35F02"/>
    <w:rsid w:val="00D375B7"/>
    <w:rsid w:val="00D42DC7"/>
    <w:rsid w:val="00D47411"/>
    <w:rsid w:val="00D53923"/>
    <w:rsid w:val="00D6139C"/>
    <w:rsid w:val="00D61794"/>
    <w:rsid w:val="00D652F4"/>
    <w:rsid w:val="00D9770B"/>
    <w:rsid w:val="00DA27AF"/>
    <w:rsid w:val="00DA7DE5"/>
    <w:rsid w:val="00DB11D5"/>
    <w:rsid w:val="00DB169C"/>
    <w:rsid w:val="00DB3CAE"/>
    <w:rsid w:val="00DB638D"/>
    <w:rsid w:val="00DC2DCD"/>
    <w:rsid w:val="00DE1C7B"/>
    <w:rsid w:val="00DE5E63"/>
    <w:rsid w:val="00DF20DE"/>
    <w:rsid w:val="00DF3BA8"/>
    <w:rsid w:val="00E23ABA"/>
    <w:rsid w:val="00E4482F"/>
    <w:rsid w:val="00E44C58"/>
    <w:rsid w:val="00E5120A"/>
    <w:rsid w:val="00E558CD"/>
    <w:rsid w:val="00E55EF1"/>
    <w:rsid w:val="00E6312E"/>
    <w:rsid w:val="00E70FE2"/>
    <w:rsid w:val="00E82A6B"/>
    <w:rsid w:val="00EA1307"/>
    <w:rsid w:val="00EA19EA"/>
    <w:rsid w:val="00EA28AE"/>
    <w:rsid w:val="00EA6760"/>
    <w:rsid w:val="00EB7BFA"/>
    <w:rsid w:val="00EE3C50"/>
    <w:rsid w:val="00EE6388"/>
    <w:rsid w:val="00EF25F5"/>
    <w:rsid w:val="00EF2FED"/>
    <w:rsid w:val="00F067A1"/>
    <w:rsid w:val="00F13CF1"/>
    <w:rsid w:val="00F257CF"/>
    <w:rsid w:val="00F32B7F"/>
    <w:rsid w:val="00F33B1C"/>
    <w:rsid w:val="00F47DBF"/>
    <w:rsid w:val="00F519A5"/>
    <w:rsid w:val="00F65D07"/>
    <w:rsid w:val="00F80E89"/>
    <w:rsid w:val="00F85A7C"/>
    <w:rsid w:val="00F94021"/>
    <w:rsid w:val="00FB0974"/>
    <w:rsid w:val="00FB6D04"/>
    <w:rsid w:val="00FC3A70"/>
    <w:rsid w:val="00FC5EA5"/>
    <w:rsid w:val="00FE5E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41B7A062-51A0-48BF-B28B-20A36F71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styleId="Betarp">
    <w:name w:val="No Spacing"/>
    <w:basedOn w:val="prastasis"/>
    <w:uiPriority w:val="1"/>
    <w:qFormat/>
    <w:rsid w:val="00A8523C"/>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597250707">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606962863">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 w:id="206552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83EE7-5EED-4CE9-8451-3E88D978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1</TotalTime>
  <Pages>1</Pages>
  <Words>281</Words>
  <Characters>1995</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Jurgita Jurkonytė</cp:lastModifiedBy>
  <cp:revision>2</cp:revision>
  <cp:lastPrinted>2023-06-21T06:56:00Z</cp:lastPrinted>
  <dcterms:created xsi:type="dcterms:W3CDTF">2024-04-11T09:58:00Z</dcterms:created>
  <dcterms:modified xsi:type="dcterms:W3CDTF">2024-04-11T09:58:00Z</dcterms:modified>
</cp:coreProperties>
</file>