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7A6B4744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AB2226">
        <w:rPr>
          <w:b/>
          <w:shd w:val="clear" w:color="auto" w:fill="FFFFFF"/>
        </w:rPr>
        <w:t>R. PANDĖLIO UNIVERSALAUS DAUGIAFUNKCIO CENTRO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51F1780D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2226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balandžio </w:t>
      </w:r>
      <w:r w:rsidR="00A54E5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A54E5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181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C526E32" w14:textId="4A56DEB2" w:rsidR="00D128BA" w:rsidRPr="00B42A8C" w:rsidRDefault="00D128BA" w:rsidP="00D128BA">
      <w:pPr>
        <w:ind w:firstLine="851"/>
        <w:jc w:val="both"/>
        <w:rPr>
          <w:color w:val="FF0000"/>
        </w:rPr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</w:t>
      </w:r>
      <w:r w:rsidR="00B42A8C" w:rsidRPr="00C74A90">
        <w:rPr>
          <w:color w:val="000000" w:themeColor="text1"/>
        </w:rPr>
        <w:t>27 straipsnio 2 dalies 6 punktu,</w:t>
      </w:r>
    </w:p>
    <w:p w14:paraId="64F7AA70" w14:textId="7146AB51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AB2226">
        <w:t>r. Pandėlio universalaus daugiafunkcio centro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3D7780CB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 xml:space="preserve">Savivaldybės </w:t>
      </w:r>
      <w:r w:rsidR="00AB2226">
        <w:rPr>
          <w:szCs w:val="24"/>
        </w:rPr>
        <w:t>meras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</w:t>
      </w:r>
      <w:r w:rsidR="00AB2226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</w:t>
      </w:r>
      <w:r w:rsidR="00AB2226">
        <w:rPr>
          <w:szCs w:val="24"/>
        </w:rPr>
        <w:t xml:space="preserve"> 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61497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51167"/>
    <w:rsid w:val="001571B8"/>
    <w:rsid w:val="00180B8F"/>
    <w:rsid w:val="00186EE2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31494C"/>
    <w:rsid w:val="0031575C"/>
    <w:rsid w:val="00332179"/>
    <w:rsid w:val="00350885"/>
    <w:rsid w:val="00361915"/>
    <w:rsid w:val="00371FEE"/>
    <w:rsid w:val="003B7C14"/>
    <w:rsid w:val="003D08D1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14978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313A"/>
    <w:rsid w:val="009E503F"/>
    <w:rsid w:val="009E5919"/>
    <w:rsid w:val="00A05F80"/>
    <w:rsid w:val="00A22DD7"/>
    <w:rsid w:val="00A24B9E"/>
    <w:rsid w:val="00A316DA"/>
    <w:rsid w:val="00A54852"/>
    <w:rsid w:val="00A54E57"/>
    <w:rsid w:val="00A602A2"/>
    <w:rsid w:val="00AB2226"/>
    <w:rsid w:val="00AB39A8"/>
    <w:rsid w:val="00AC7747"/>
    <w:rsid w:val="00AD2B64"/>
    <w:rsid w:val="00AE138C"/>
    <w:rsid w:val="00AE414B"/>
    <w:rsid w:val="00AE50B7"/>
    <w:rsid w:val="00B32AED"/>
    <w:rsid w:val="00B42A8C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74A90"/>
    <w:rsid w:val="00C811B4"/>
    <w:rsid w:val="00C848A1"/>
    <w:rsid w:val="00CB2796"/>
    <w:rsid w:val="00CB36A6"/>
    <w:rsid w:val="00D05B85"/>
    <w:rsid w:val="00D128BA"/>
    <w:rsid w:val="00D25A3F"/>
    <w:rsid w:val="00D43E58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94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2024-04-04T14:46:00Z</cp:lastPrinted>
  <dcterms:created xsi:type="dcterms:W3CDTF">2024-04-04T14:46:00Z</dcterms:created>
  <dcterms:modified xsi:type="dcterms:W3CDTF">2024-04-04T14:46:00Z</dcterms:modified>
</cp:coreProperties>
</file>