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70450AF4"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00374F">
        <w:rPr>
          <w:b/>
          <w:noProof/>
          <w:lang w:val="lt-LT"/>
        </w:rPr>
        <w:t>,</w:t>
      </w:r>
      <w:r w:rsidR="00345652" w:rsidRPr="00345652">
        <w:rPr>
          <w:b/>
          <w:noProof/>
          <w:lang w:val="lt-LT"/>
        </w:rPr>
        <w:t xml:space="preserve"> </w:t>
      </w:r>
      <w:r w:rsidR="00D65F2D">
        <w:rPr>
          <w:b/>
          <w:noProof/>
          <w:lang w:val="lt-LT"/>
        </w:rPr>
        <w:t>SUTEIKIMO</w:t>
      </w:r>
      <w:r w:rsidR="002E6522">
        <w:rPr>
          <w:b/>
          <w:noProof/>
          <w:lang w:val="lt-LT"/>
        </w:rPr>
        <w:t xml:space="preserve"> </w:t>
      </w:r>
      <w:r w:rsidR="00B93190">
        <w:rPr>
          <w:b/>
          <w:noProof/>
          <w:lang w:val="lt-LT"/>
        </w:rPr>
        <w:t>IR KEITIMO</w:t>
      </w:r>
    </w:p>
    <w:p w14:paraId="3FAD90FF" w14:textId="77777777" w:rsidR="00C23A6E" w:rsidRPr="00345652" w:rsidRDefault="00C23A6E" w:rsidP="00C23A6E">
      <w:pPr>
        <w:jc w:val="center"/>
        <w:rPr>
          <w:b/>
          <w:noProof/>
          <w:lang w:val="lt-LT"/>
        </w:rPr>
      </w:pPr>
    </w:p>
    <w:p w14:paraId="00A05730" w14:textId="0F7CE316" w:rsidR="00C23A6E" w:rsidRPr="00345652" w:rsidRDefault="00CF166D" w:rsidP="00C23A6E">
      <w:pPr>
        <w:jc w:val="center"/>
        <w:rPr>
          <w:lang w:val="lt-LT"/>
        </w:rPr>
      </w:pPr>
      <w:r>
        <w:rPr>
          <w:lang w:val="lt-LT"/>
        </w:rPr>
        <w:t xml:space="preserve">2024 m. </w:t>
      </w:r>
      <w:r w:rsidR="00423A45">
        <w:rPr>
          <w:lang w:val="lt-LT"/>
        </w:rPr>
        <w:t xml:space="preserve">balandžio </w:t>
      </w:r>
      <w:r w:rsidR="00D55345">
        <w:rPr>
          <w:lang w:val="lt-LT"/>
        </w:rPr>
        <w:t>4</w:t>
      </w:r>
      <w:r>
        <w:rPr>
          <w:lang w:val="lt-LT"/>
        </w:rPr>
        <w:t xml:space="preserve"> d.</w:t>
      </w:r>
      <w:r w:rsidR="00287915" w:rsidRPr="00345652">
        <w:rPr>
          <w:lang w:val="lt-LT"/>
        </w:rPr>
        <w:t xml:space="preserve"> Nr. M</w:t>
      </w:r>
      <w:r w:rsidR="00C23A6E" w:rsidRPr="00345652">
        <w:rPr>
          <w:lang w:val="lt-LT"/>
        </w:rPr>
        <w:t>V-</w:t>
      </w:r>
      <w:r w:rsidR="00D55345">
        <w:rPr>
          <w:lang w:val="lt-LT"/>
        </w:rPr>
        <w:t>180</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7B275D5C" w14:textId="260A59AA" w:rsidR="005217DD" w:rsidRDefault="005217DD" w:rsidP="002C0550">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152F4C">
        <w:rPr>
          <w:sz w:val="24"/>
          <w:szCs w:val="24"/>
          <w:lang w:val="lt-LT"/>
        </w:rPr>
        <w:t>:</w:t>
      </w:r>
    </w:p>
    <w:p w14:paraId="79CF4591" w14:textId="6D7722B8" w:rsidR="00345652" w:rsidRPr="00345652" w:rsidRDefault="00245F7E" w:rsidP="002C0550">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t xml:space="preserve"> </w:t>
      </w:r>
      <w:r w:rsidR="00D65F2D">
        <w:rPr>
          <w:sz w:val="24"/>
          <w:szCs w:val="24"/>
          <w:lang w:val="lt-LT"/>
        </w:rPr>
        <w:t>S u t e i k i u</w:t>
      </w:r>
      <w:r w:rsidR="000360BD">
        <w:rPr>
          <w:sz w:val="24"/>
          <w:szCs w:val="24"/>
          <w:lang w:val="lt-LT"/>
        </w:rPr>
        <w:t xml:space="preserve"> </w:t>
      </w:r>
      <w:r w:rsidR="00B93190">
        <w:rPr>
          <w:sz w:val="24"/>
          <w:szCs w:val="24"/>
          <w:lang w:val="lt-LT"/>
        </w:rPr>
        <w:t xml:space="preserve">ir k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w:t>
      </w:r>
      <w:r w:rsidR="00152F4C">
        <w:rPr>
          <w:sz w:val="24"/>
          <w:szCs w:val="24"/>
          <w:lang w:val="lt-LT"/>
        </w:rPr>
        <w:t xml:space="preserve">Rokiškio r. sav., </w:t>
      </w:r>
      <w:r w:rsidR="00D65F2D">
        <w:rPr>
          <w:sz w:val="24"/>
          <w:szCs w:val="24"/>
          <w:lang w:val="lt-LT"/>
        </w:rPr>
        <w:t>Rokiškio m</w:t>
      </w:r>
      <w:r w:rsidR="00152F4C">
        <w:rPr>
          <w:sz w:val="24"/>
          <w:szCs w:val="24"/>
          <w:lang w:val="lt-LT"/>
        </w:rPr>
        <w:t xml:space="preserve">. </w:t>
      </w:r>
      <w:r w:rsidR="00345652" w:rsidRPr="00345652">
        <w:rPr>
          <w:sz w:val="24"/>
          <w:szCs w:val="24"/>
          <w:lang w:val="lt-LT"/>
        </w:rPr>
        <w:t>(priedas).</w:t>
      </w:r>
    </w:p>
    <w:p w14:paraId="6A57A852" w14:textId="21A1A4D2" w:rsidR="00345652" w:rsidRDefault="00345652" w:rsidP="002C0550">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4B4A451A" w:rsidR="00345652" w:rsidRDefault="002E6522" w:rsidP="002C0550">
      <w:pPr>
        <w:pStyle w:val="ISTATYMAS"/>
        <w:tabs>
          <w:tab w:val="left" w:pos="1134"/>
        </w:tabs>
        <w:spacing w:line="240" w:lineRule="auto"/>
        <w:ind w:firstLine="851"/>
        <w:jc w:val="both"/>
        <w:rPr>
          <w:sz w:val="24"/>
          <w:szCs w:val="24"/>
          <w:lang w:val="lt-LT"/>
        </w:rPr>
      </w:pPr>
      <w:r>
        <w:rPr>
          <w:sz w:val="24"/>
          <w:szCs w:val="24"/>
          <w:lang w:val="lt-LT"/>
        </w:rPr>
        <w:t>3</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CD3A3D">
        <w:rPr>
          <w:sz w:val="24"/>
          <w:szCs w:val="24"/>
          <w:lang w:val="lt-LT"/>
        </w:rPr>
        <w:t>,</w:t>
      </w:r>
      <w:r w:rsidR="00345652" w:rsidRPr="00345652">
        <w:rPr>
          <w:sz w:val="24"/>
          <w:szCs w:val="24"/>
          <w:lang w:val="lt-LT"/>
        </w:rPr>
        <w:t xml:space="preserve"> kur jos oficialiai įrengtos).</w:t>
      </w:r>
      <w:r w:rsidR="00DF6EFB" w:rsidRPr="00345652">
        <w:rPr>
          <w:sz w:val="24"/>
          <w:szCs w:val="24"/>
          <w:lang w:val="lt-LT"/>
        </w:rPr>
        <w:t xml:space="preserve"> </w:t>
      </w:r>
    </w:p>
    <w:p w14:paraId="78688225" w14:textId="586E899F" w:rsidR="00DF6EFB" w:rsidRPr="00345652" w:rsidRDefault="00A23761" w:rsidP="002C0550">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0F23F0">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DBFA7" w14:textId="77777777" w:rsidR="000F23F0" w:rsidRDefault="000F23F0">
      <w:r>
        <w:separator/>
      </w:r>
    </w:p>
  </w:endnote>
  <w:endnote w:type="continuationSeparator" w:id="0">
    <w:p w14:paraId="3D91D8B8" w14:textId="77777777" w:rsidR="000F23F0" w:rsidRDefault="000F23F0">
      <w:r>
        <w:continuationSeparator/>
      </w:r>
    </w:p>
  </w:endnote>
  <w:endnote w:type="continuationNotice" w:id="1">
    <w:p w14:paraId="2679AC7F" w14:textId="77777777" w:rsidR="000F23F0" w:rsidRDefault="000F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BB126" w14:textId="77777777" w:rsidR="000F23F0" w:rsidRDefault="000F23F0">
      <w:r>
        <w:separator/>
      </w:r>
    </w:p>
  </w:footnote>
  <w:footnote w:type="continuationSeparator" w:id="0">
    <w:p w14:paraId="2A13FA83" w14:textId="77777777" w:rsidR="000F23F0" w:rsidRDefault="000F23F0">
      <w:r>
        <w:continuationSeparator/>
      </w:r>
    </w:p>
  </w:footnote>
  <w:footnote w:type="continuationNotice" w:id="1">
    <w:p w14:paraId="1229234A" w14:textId="77777777" w:rsidR="000F23F0" w:rsidRDefault="000F2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374F"/>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2F4C"/>
    <w:rsid w:val="00153B56"/>
    <w:rsid w:val="0015414A"/>
    <w:rsid w:val="00157DC6"/>
    <w:rsid w:val="00162338"/>
    <w:rsid w:val="00166D6D"/>
    <w:rsid w:val="001A71D3"/>
    <w:rsid w:val="001E0B7E"/>
    <w:rsid w:val="001F596C"/>
    <w:rsid w:val="001F61B6"/>
    <w:rsid w:val="0020087E"/>
    <w:rsid w:val="00223D86"/>
    <w:rsid w:val="00234D45"/>
    <w:rsid w:val="002356B2"/>
    <w:rsid w:val="0024196B"/>
    <w:rsid w:val="00245347"/>
    <w:rsid w:val="00245F7E"/>
    <w:rsid w:val="00272DC6"/>
    <w:rsid w:val="00287915"/>
    <w:rsid w:val="002A4783"/>
    <w:rsid w:val="002B6716"/>
    <w:rsid w:val="002C0550"/>
    <w:rsid w:val="002D3C25"/>
    <w:rsid w:val="002E15ED"/>
    <w:rsid w:val="002E6522"/>
    <w:rsid w:val="00311BD3"/>
    <w:rsid w:val="00312EF3"/>
    <w:rsid w:val="00345652"/>
    <w:rsid w:val="00345E7D"/>
    <w:rsid w:val="003661C3"/>
    <w:rsid w:val="003804F8"/>
    <w:rsid w:val="00387C46"/>
    <w:rsid w:val="00387FEF"/>
    <w:rsid w:val="003A53CB"/>
    <w:rsid w:val="003B16E3"/>
    <w:rsid w:val="003C29B7"/>
    <w:rsid w:val="003D6D72"/>
    <w:rsid w:val="003E2671"/>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F3A9B"/>
    <w:rsid w:val="006642C9"/>
    <w:rsid w:val="006648CF"/>
    <w:rsid w:val="006719F5"/>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3A3D"/>
    <w:rsid w:val="00CD5177"/>
    <w:rsid w:val="00CF166D"/>
    <w:rsid w:val="00D04E17"/>
    <w:rsid w:val="00D06474"/>
    <w:rsid w:val="00D158F2"/>
    <w:rsid w:val="00D209BA"/>
    <w:rsid w:val="00D20E0D"/>
    <w:rsid w:val="00D2798D"/>
    <w:rsid w:val="00D35F02"/>
    <w:rsid w:val="00D375B7"/>
    <w:rsid w:val="00D42096"/>
    <w:rsid w:val="00D42DC7"/>
    <w:rsid w:val="00D53923"/>
    <w:rsid w:val="00D55345"/>
    <w:rsid w:val="00D6139C"/>
    <w:rsid w:val="00D61794"/>
    <w:rsid w:val="00D65F2D"/>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275</Words>
  <Characters>1681</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2024-04-04T14:43:00Z</cp:lastPrinted>
  <dcterms:created xsi:type="dcterms:W3CDTF">2024-04-04T14:43:00Z</dcterms:created>
  <dcterms:modified xsi:type="dcterms:W3CDTF">2024-04-04T14:43:00Z</dcterms:modified>
</cp:coreProperties>
</file>