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9592" w14:textId="0DF18C8F" w:rsidR="002E615D" w:rsidRPr="002E615D" w:rsidRDefault="002E615D" w:rsidP="00E43E57">
      <w:pPr>
        <w:jc w:val="center"/>
        <w:rPr>
          <w:b/>
          <w:bCs/>
          <w:color w:val="000000"/>
          <w:szCs w:val="20"/>
          <w:shd w:val="clear" w:color="auto" w:fill="FFFFFF"/>
          <w:lang w:val="lt-LT" w:eastAsia="lt-LT"/>
        </w:rPr>
      </w:pPr>
      <w:bookmarkStart w:id="0" w:name="_Hlk161838484"/>
      <w:r>
        <w:rPr>
          <w:b/>
          <w:bCs/>
          <w:color w:val="000000"/>
          <w:spacing w:val="20"/>
          <w:szCs w:val="20"/>
          <w:shd w:val="clear" w:color="auto" w:fill="FFFFFF"/>
          <w:lang w:val="lt-LT" w:eastAsia="lt-LT"/>
        </w:rPr>
        <w:t xml:space="preserve">DĖL </w:t>
      </w:r>
      <w:r w:rsidRPr="002E615D">
        <w:rPr>
          <w:b/>
          <w:bCs/>
          <w:color w:val="000000"/>
          <w:spacing w:val="20"/>
          <w:szCs w:val="20"/>
          <w:shd w:val="clear" w:color="auto" w:fill="FFFFFF"/>
          <w:lang w:val="lt-LT" w:eastAsia="lt-LT"/>
        </w:rPr>
        <w:t>A</w:t>
      </w:r>
      <w:r w:rsidRPr="002E615D">
        <w:rPr>
          <w:b/>
          <w:bCs/>
          <w:color w:val="000000"/>
          <w:szCs w:val="20"/>
          <w:shd w:val="clear" w:color="auto" w:fill="FFFFFF"/>
          <w:lang w:val="lt-LT" w:eastAsia="lt-LT"/>
        </w:rPr>
        <w:t>SMENINĖS PAGALBOS POREIKIO NUSTATYMO, ASMENINĖS PAGALBOS TEIKIMO IR</w:t>
      </w:r>
      <w:r w:rsidRPr="002E615D">
        <w:rPr>
          <w:b/>
          <w:bCs/>
          <w:sz w:val="28"/>
          <w:szCs w:val="28"/>
          <w:lang w:val="lt-LT" w:eastAsia="lt-LT"/>
        </w:rPr>
        <w:t xml:space="preserve"> </w:t>
      </w:r>
      <w:r w:rsidRPr="002E615D">
        <w:rPr>
          <w:b/>
          <w:bCs/>
          <w:lang w:val="lt-LT" w:eastAsia="lt-LT"/>
        </w:rPr>
        <w:t>M</w:t>
      </w:r>
      <w:r w:rsidRPr="002E615D">
        <w:rPr>
          <w:b/>
          <w:caps/>
          <w:color w:val="000000"/>
          <w:lang w:val="lt-LT" w:eastAsia="lt-LT"/>
        </w:rPr>
        <w:t>okėjimo už ASMENINĘ PAGALBĄ</w:t>
      </w:r>
      <w:r w:rsidRPr="002E615D">
        <w:rPr>
          <w:b/>
          <w:bCs/>
          <w:color w:val="000000"/>
          <w:szCs w:val="20"/>
          <w:shd w:val="clear" w:color="auto" w:fill="FFFFFF"/>
          <w:lang w:val="lt-LT" w:eastAsia="lt-LT"/>
        </w:rPr>
        <w:t xml:space="preserve"> ROKIŠKIO RAJONO SAVIVALDYBĖJE TVARKOS APRAŠ</w:t>
      </w:r>
      <w:r>
        <w:rPr>
          <w:b/>
          <w:bCs/>
          <w:color w:val="000000"/>
          <w:szCs w:val="20"/>
          <w:shd w:val="clear" w:color="auto" w:fill="FFFFFF"/>
          <w:lang w:val="lt-LT" w:eastAsia="lt-LT"/>
        </w:rPr>
        <w:t xml:space="preserve">O PATVIRTINIMO </w:t>
      </w:r>
    </w:p>
    <w:bookmarkEnd w:id="0"/>
    <w:p w14:paraId="2E3987EF" w14:textId="77777777" w:rsidR="00664FCE" w:rsidRPr="009624B8" w:rsidRDefault="00664FCE" w:rsidP="00E43E57">
      <w:pPr>
        <w:jc w:val="center"/>
        <w:rPr>
          <w:rStyle w:val="Grietas"/>
          <w:lang w:val="lt-LT"/>
        </w:rPr>
      </w:pPr>
    </w:p>
    <w:p w14:paraId="7020B237" w14:textId="2A510AA7" w:rsidR="00664FCE" w:rsidRPr="009624B8" w:rsidRDefault="00F51517" w:rsidP="00E43E57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9B2371">
        <w:rPr>
          <w:rStyle w:val="Grietas"/>
          <w:rFonts w:ascii="Times New Roman" w:hAnsi="Times New Roman" w:cs="Times New Roman"/>
          <w:b w:val="0"/>
          <w:sz w:val="24"/>
        </w:rPr>
        <w:t>balandžio 2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9B2371">
        <w:rPr>
          <w:rStyle w:val="Grietas"/>
          <w:rFonts w:ascii="Times New Roman" w:hAnsi="Times New Roman" w:cs="Times New Roman"/>
          <w:b w:val="0"/>
          <w:sz w:val="24"/>
        </w:rPr>
        <w:t>166</w:t>
      </w:r>
    </w:p>
    <w:p w14:paraId="3161D261" w14:textId="77777777" w:rsidR="00664FCE" w:rsidRPr="009624B8" w:rsidRDefault="00664FCE" w:rsidP="00E43E57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Default="00664FCE" w:rsidP="00E43E57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18DB2149" w14:textId="77777777" w:rsidR="009B2371" w:rsidRPr="009624B8" w:rsidRDefault="009B2371" w:rsidP="00E43E57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2D95D0BE" w14:textId="27C78059" w:rsidR="002E615D" w:rsidRPr="002E615D" w:rsidRDefault="002E615D" w:rsidP="00E43E57">
      <w:pPr>
        <w:ind w:firstLine="709"/>
        <w:jc w:val="both"/>
        <w:rPr>
          <w:lang w:val="lt-LT" w:eastAsia="lt-LT"/>
        </w:rPr>
      </w:pPr>
      <w:r w:rsidRPr="002E615D">
        <w:rPr>
          <w:lang w:val="lt-LT" w:eastAsia="lt-LT"/>
        </w:rPr>
        <w:t>Vadovaudamasi</w:t>
      </w:r>
      <w:r>
        <w:rPr>
          <w:lang w:val="lt-LT" w:eastAsia="lt-LT"/>
        </w:rPr>
        <w:t>s</w:t>
      </w:r>
      <w:r w:rsidRPr="002E615D">
        <w:rPr>
          <w:lang w:val="lt-LT" w:eastAsia="lt-LT"/>
        </w:rPr>
        <w:t xml:space="preserve"> Lietuvos Respublikos vietos savivaldos įstatymo 25 straipsnio 5 dalimi,</w:t>
      </w:r>
      <w:r w:rsidRPr="002E615D">
        <w:rPr>
          <w:color w:val="000000"/>
          <w:lang w:val="lt-LT" w:eastAsia="lt-LT"/>
        </w:rPr>
        <w:t xml:space="preserve"> </w:t>
      </w:r>
      <w:r w:rsidRPr="002E615D">
        <w:rPr>
          <w:color w:val="000000"/>
          <w:szCs w:val="20"/>
          <w:lang w:val="lt-LT" w:eastAsia="lt-LT"/>
        </w:rPr>
        <w:t>Asmeninės pagalbos poreikio nustatymo</w:t>
      </w:r>
      <w:r>
        <w:rPr>
          <w:color w:val="000000"/>
          <w:szCs w:val="20"/>
          <w:lang w:val="lt-LT" w:eastAsia="lt-LT"/>
        </w:rPr>
        <w:t xml:space="preserve">, </w:t>
      </w:r>
      <w:r w:rsidRPr="002E615D">
        <w:rPr>
          <w:color w:val="000000"/>
          <w:szCs w:val="20"/>
          <w:lang w:val="lt-LT" w:eastAsia="lt-LT"/>
        </w:rPr>
        <w:t>asmeninės pagalbos teikimo</w:t>
      </w:r>
      <w:r w:rsidR="00F22775">
        <w:rPr>
          <w:color w:val="000000"/>
          <w:szCs w:val="20"/>
          <w:lang w:val="lt-LT" w:eastAsia="lt-LT"/>
        </w:rPr>
        <w:t xml:space="preserve"> </w:t>
      </w:r>
      <w:r>
        <w:rPr>
          <w:color w:val="000000"/>
          <w:szCs w:val="20"/>
          <w:lang w:val="lt-LT" w:eastAsia="lt-LT"/>
        </w:rPr>
        <w:t>ir mokėjimo už asmeninę pagalbą</w:t>
      </w:r>
      <w:r w:rsidRPr="002E615D">
        <w:rPr>
          <w:color w:val="000000"/>
          <w:szCs w:val="20"/>
          <w:lang w:val="lt-LT" w:eastAsia="lt-LT"/>
        </w:rPr>
        <w:t xml:space="preserve"> tvarkos apraš</w:t>
      </w:r>
      <w:r w:rsidR="005B09D1">
        <w:rPr>
          <w:color w:val="000000"/>
          <w:szCs w:val="20"/>
          <w:lang w:val="lt-LT" w:eastAsia="lt-LT"/>
        </w:rPr>
        <w:t>u</w:t>
      </w:r>
      <w:r w:rsidRPr="002E615D">
        <w:rPr>
          <w:color w:val="000000"/>
          <w:szCs w:val="20"/>
          <w:lang w:val="lt-LT" w:eastAsia="lt-LT"/>
        </w:rPr>
        <w:t>, patvirtint</w:t>
      </w:r>
      <w:r w:rsidR="005B09D1">
        <w:rPr>
          <w:color w:val="000000"/>
          <w:szCs w:val="20"/>
          <w:lang w:val="lt-LT" w:eastAsia="lt-LT"/>
        </w:rPr>
        <w:t>u</w:t>
      </w:r>
      <w:r w:rsidRPr="002E615D">
        <w:rPr>
          <w:color w:val="000000"/>
          <w:lang w:val="lt-LT" w:eastAsia="lt-LT"/>
        </w:rPr>
        <w:t xml:space="preserve"> Lietuvos Respublikos socialinės apsaugos ir darbo ministro 2021 m. liepos 1 d. įsakymu Nr. A1-478 „Dėl Lietuvos Respublikos asmens su negalia teisių apsaugos pagrindų įstatymo 27</w:t>
      </w:r>
      <w:r w:rsidR="00F22775">
        <w:rPr>
          <w:color w:val="000000"/>
          <w:lang w:val="lt-LT" w:eastAsia="lt-LT"/>
        </w:rPr>
        <w:t xml:space="preserve"> </w:t>
      </w:r>
      <w:r w:rsidRPr="002E615D">
        <w:rPr>
          <w:color w:val="000000"/>
          <w:lang w:val="lt-LT" w:eastAsia="lt-LT"/>
        </w:rPr>
        <w:t>straipsnio įgyvendinimo“</w:t>
      </w:r>
      <w:r w:rsidR="005B09D1">
        <w:rPr>
          <w:color w:val="000000"/>
          <w:lang w:val="lt-LT" w:eastAsia="lt-LT"/>
        </w:rPr>
        <w:t>,</w:t>
      </w:r>
    </w:p>
    <w:p w14:paraId="2DFDA772" w14:textId="598D142B" w:rsidR="002E615D" w:rsidRPr="00C153D2" w:rsidRDefault="005B09D1" w:rsidP="00C153D2">
      <w:pPr>
        <w:ind w:firstLine="709"/>
        <w:jc w:val="both"/>
        <w:rPr>
          <w:color w:val="000000"/>
          <w:szCs w:val="20"/>
          <w:shd w:val="clear" w:color="auto" w:fill="FFFFFF"/>
          <w:lang w:val="lt-LT" w:eastAsia="lt-LT"/>
        </w:rPr>
      </w:pPr>
      <w:r>
        <w:rPr>
          <w:color w:val="000000"/>
          <w:spacing w:val="20"/>
          <w:szCs w:val="20"/>
          <w:shd w:val="clear" w:color="auto" w:fill="FFFFFF"/>
          <w:lang w:val="lt-LT" w:eastAsia="lt-LT"/>
        </w:rPr>
        <w:t>t</w:t>
      </w:r>
      <w:r w:rsidR="002E615D" w:rsidRPr="002E615D">
        <w:rPr>
          <w:color w:val="000000"/>
          <w:spacing w:val="20"/>
          <w:szCs w:val="20"/>
          <w:shd w:val="clear" w:color="auto" w:fill="FFFFFF"/>
          <w:lang w:val="lt-LT" w:eastAsia="lt-LT"/>
        </w:rPr>
        <w:t xml:space="preserve"> v i r t i n u A</w:t>
      </w:r>
      <w:r w:rsidR="002E615D" w:rsidRPr="002E615D">
        <w:rPr>
          <w:color w:val="000000"/>
          <w:szCs w:val="20"/>
          <w:shd w:val="clear" w:color="auto" w:fill="FFFFFF"/>
          <w:lang w:val="lt-LT" w:eastAsia="lt-LT"/>
        </w:rPr>
        <w:t>smeninės pagalbos poreikio nustatymo</w:t>
      </w:r>
      <w:r w:rsidR="002E615D">
        <w:rPr>
          <w:color w:val="000000"/>
          <w:szCs w:val="20"/>
          <w:shd w:val="clear" w:color="auto" w:fill="FFFFFF"/>
          <w:lang w:val="lt-LT" w:eastAsia="lt-LT"/>
        </w:rPr>
        <w:t>,</w:t>
      </w:r>
      <w:r w:rsidR="002E615D" w:rsidRPr="002E615D">
        <w:rPr>
          <w:color w:val="000000"/>
          <w:szCs w:val="20"/>
          <w:shd w:val="clear" w:color="auto" w:fill="FFFFFF"/>
          <w:lang w:val="lt-LT" w:eastAsia="lt-LT"/>
        </w:rPr>
        <w:t xml:space="preserve"> asmeninės pagalbos teikimo </w:t>
      </w:r>
      <w:r w:rsidR="002E615D">
        <w:rPr>
          <w:color w:val="000000"/>
          <w:szCs w:val="20"/>
          <w:shd w:val="clear" w:color="auto" w:fill="FFFFFF"/>
          <w:lang w:val="lt-LT" w:eastAsia="lt-LT"/>
        </w:rPr>
        <w:t xml:space="preserve"> ir mokėjimo už asmeninę pagalbą </w:t>
      </w:r>
      <w:bookmarkStart w:id="1" w:name="_Hlk161992478"/>
      <w:r w:rsidR="002E615D">
        <w:rPr>
          <w:color w:val="000000"/>
          <w:szCs w:val="20"/>
          <w:shd w:val="clear" w:color="auto" w:fill="FFFFFF"/>
          <w:lang w:val="lt-LT" w:eastAsia="lt-LT"/>
        </w:rPr>
        <w:t xml:space="preserve">Rokiškio </w:t>
      </w:r>
      <w:r w:rsidR="002E615D" w:rsidRPr="002E615D">
        <w:rPr>
          <w:color w:val="000000"/>
          <w:szCs w:val="20"/>
          <w:shd w:val="clear" w:color="auto" w:fill="FFFFFF"/>
          <w:lang w:val="lt-LT" w:eastAsia="lt-LT"/>
        </w:rPr>
        <w:t xml:space="preserve"> rajono savivaldybėje </w:t>
      </w:r>
      <w:bookmarkEnd w:id="1"/>
      <w:r w:rsidR="002E615D" w:rsidRPr="002E615D">
        <w:rPr>
          <w:color w:val="000000"/>
          <w:szCs w:val="20"/>
          <w:shd w:val="clear" w:color="auto" w:fill="FFFFFF"/>
          <w:lang w:val="lt-LT" w:eastAsia="lt-LT"/>
        </w:rPr>
        <w:t>tvarkos aprašą (pridedama).</w:t>
      </w:r>
    </w:p>
    <w:p w14:paraId="5F951B0A" w14:textId="2D361FF6" w:rsidR="005C6C7A" w:rsidRPr="007D4905" w:rsidRDefault="005C6C7A" w:rsidP="00E43E57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E43E57">
      <w:pPr>
        <w:pStyle w:val="Default"/>
        <w:jc w:val="both"/>
      </w:pPr>
    </w:p>
    <w:p w14:paraId="5BFBC276" w14:textId="77777777" w:rsidR="00325BF9" w:rsidRPr="009624B8" w:rsidRDefault="00325BF9" w:rsidP="00E43E57">
      <w:pPr>
        <w:pStyle w:val="Default"/>
        <w:jc w:val="both"/>
      </w:pPr>
    </w:p>
    <w:p w14:paraId="795296BB" w14:textId="77777777" w:rsidR="00664FCE" w:rsidRPr="009624B8" w:rsidRDefault="00664FCE" w:rsidP="00E43E57">
      <w:pPr>
        <w:pStyle w:val="Default"/>
        <w:jc w:val="both"/>
      </w:pPr>
    </w:p>
    <w:p w14:paraId="4E36763A" w14:textId="58FE8ABF" w:rsidR="005971B4" w:rsidRPr="005971B4" w:rsidRDefault="005971B4" w:rsidP="00E43E57">
      <w:pPr>
        <w:jc w:val="both"/>
        <w:rPr>
          <w:lang w:val="lt-LT"/>
        </w:rPr>
      </w:pPr>
      <w:r w:rsidRPr="005971B4">
        <w:rPr>
          <w:lang w:val="lt-LT"/>
        </w:rPr>
        <w:t xml:space="preserve">Savivaldybės </w:t>
      </w:r>
      <w:r w:rsidR="00E55128">
        <w:rPr>
          <w:lang w:val="lt-LT"/>
        </w:rPr>
        <w:t>meras</w:t>
      </w:r>
      <w:r w:rsidRPr="005971B4">
        <w:rPr>
          <w:lang w:val="lt-LT"/>
        </w:rPr>
        <w:tab/>
        <w:t xml:space="preserve">              </w:t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  <w:t>Ramūnas Godeliauskas</w:t>
      </w:r>
    </w:p>
    <w:p w14:paraId="31D94CE9" w14:textId="77777777" w:rsidR="00FD5D4F" w:rsidRPr="009624B8" w:rsidRDefault="00FD5D4F" w:rsidP="00E43E57">
      <w:pPr>
        <w:jc w:val="both"/>
        <w:rPr>
          <w:lang w:val="lt-LT"/>
        </w:rPr>
      </w:pPr>
    </w:p>
    <w:p w14:paraId="786845F5" w14:textId="77777777" w:rsidR="00FD5D4F" w:rsidRPr="009624B8" w:rsidRDefault="00FD5D4F" w:rsidP="00E43E57">
      <w:pPr>
        <w:jc w:val="both"/>
        <w:rPr>
          <w:lang w:val="lt-LT"/>
        </w:rPr>
      </w:pPr>
    </w:p>
    <w:p w14:paraId="5350B480" w14:textId="77777777" w:rsidR="00FD5D4F" w:rsidRPr="009624B8" w:rsidRDefault="00FD5D4F" w:rsidP="00E43E57">
      <w:pPr>
        <w:jc w:val="both"/>
        <w:rPr>
          <w:lang w:val="lt-LT"/>
        </w:rPr>
      </w:pPr>
    </w:p>
    <w:p w14:paraId="1830289B" w14:textId="77777777" w:rsidR="00BE07F6" w:rsidRDefault="00BE07F6" w:rsidP="00E43E57">
      <w:pPr>
        <w:jc w:val="both"/>
        <w:rPr>
          <w:lang w:val="lt-LT"/>
        </w:rPr>
      </w:pPr>
    </w:p>
    <w:p w14:paraId="5ED585C7" w14:textId="77777777" w:rsidR="009B2371" w:rsidRDefault="009B2371" w:rsidP="00E43E57">
      <w:pPr>
        <w:jc w:val="both"/>
        <w:rPr>
          <w:lang w:val="lt-LT"/>
        </w:rPr>
      </w:pPr>
    </w:p>
    <w:p w14:paraId="23A5EAE1" w14:textId="77777777" w:rsidR="009B2371" w:rsidRDefault="009B2371" w:rsidP="00E43E57">
      <w:pPr>
        <w:jc w:val="both"/>
        <w:rPr>
          <w:lang w:val="lt-LT"/>
        </w:rPr>
      </w:pPr>
    </w:p>
    <w:p w14:paraId="711F7A09" w14:textId="77777777" w:rsidR="009B2371" w:rsidRDefault="009B2371" w:rsidP="00E43E57">
      <w:pPr>
        <w:jc w:val="both"/>
        <w:rPr>
          <w:lang w:val="lt-LT"/>
        </w:rPr>
      </w:pPr>
    </w:p>
    <w:p w14:paraId="2476BCBD" w14:textId="77777777" w:rsidR="009B2371" w:rsidRDefault="009B2371" w:rsidP="00E43E57">
      <w:pPr>
        <w:jc w:val="both"/>
        <w:rPr>
          <w:lang w:val="lt-LT"/>
        </w:rPr>
      </w:pPr>
    </w:p>
    <w:p w14:paraId="2177D122" w14:textId="77777777" w:rsidR="009B2371" w:rsidRDefault="009B2371" w:rsidP="00E43E57">
      <w:pPr>
        <w:jc w:val="both"/>
        <w:rPr>
          <w:lang w:val="lt-LT"/>
        </w:rPr>
      </w:pPr>
    </w:p>
    <w:p w14:paraId="444CFED6" w14:textId="77777777" w:rsidR="009B2371" w:rsidRDefault="009B2371" w:rsidP="00E43E57">
      <w:pPr>
        <w:jc w:val="both"/>
        <w:rPr>
          <w:lang w:val="lt-LT"/>
        </w:rPr>
      </w:pPr>
    </w:p>
    <w:p w14:paraId="20B462C4" w14:textId="77777777" w:rsidR="009B2371" w:rsidRDefault="009B2371" w:rsidP="00E43E57">
      <w:pPr>
        <w:jc w:val="both"/>
        <w:rPr>
          <w:lang w:val="lt-LT"/>
        </w:rPr>
      </w:pPr>
    </w:p>
    <w:p w14:paraId="33ED74A8" w14:textId="77777777" w:rsidR="009B2371" w:rsidRDefault="009B2371" w:rsidP="00E43E57">
      <w:pPr>
        <w:jc w:val="both"/>
        <w:rPr>
          <w:lang w:val="lt-LT"/>
        </w:rPr>
      </w:pPr>
    </w:p>
    <w:p w14:paraId="38A6B058" w14:textId="77777777" w:rsidR="009B2371" w:rsidRDefault="009B2371" w:rsidP="00E43E57">
      <w:pPr>
        <w:jc w:val="both"/>
        <w:rPr>
          <w:lang w:val="lt-LT"/>
        </w:rPr>
      </w:pPr>
    </w:p>
    <w:p w14:paraId="2D25FC18" w14:textId="77777777" w:rsidR="009B2371" w:rsidRDefault="009B2371" w:rsidP="00E43E57">
      <w:pPr>
        <w:jc w:val="both"/>
        <w:rPr>
          <w:lang w:val="lt-LT"/>
        </w:rPr>
      </w:pPr>
    </w:p>
    <w:p w14:paraId="623A0D61" w14:textId="77777777" w:rsidR="009B2371" w:rsidRDefault="009B2371" w:rsidP="00E43E57">
      <w:pPr>
        <w:jc w:val="both"/>
        <w:rPr>
          <w:lang w:val="lt-LT"/>
        </w:rPr>
      </w:pPr>
    </w:p>
    <w:p w14:paraId="3560203A" w14:textId="77777777" w:rsidR="009B2371" w:rsidRDefault="009B2371" w:rsidP="00E43E57">
      <w:pPr>
        <w:jc w:val="both"/>
        <w:rPr>
          <w:lang w:val="lt-LT"/>
        </w:rPr>
      </w:pPr>
    </w:p>
    <w:p w14:paraId="6566F501" w14:textId="77777777" w:rsidR="009B2371" w:rsidRDefault="009B2371" w:rsidP="00E43E57">
      <w:pPr>
        <w:jc w:val="both"/>
        <w:rPr>
          <w:lang w:val="lt-LT"/>
        </w:rPr>
      </w:pPr>
    </w:p>
    <w:p w14:paraId="49FAA8C0" w14:textId="77777777" w:rsidR="009B2371" w:rsidRDefault="009B2371" w:rsidP="00E43E57">
      <w:pPr>
        <w:jc w:val="both"/>
        <w:rPr>
          <w:lang w:val="lt-LT"/>
        </w:rPr>
      </w:pPr>
    </w:p>
    <w:p w14:paraId="22D49BFA" w14:textId="77777777" w:rsidR="009B2371" w:rsidRDefault="009B2371" w:rsidP="00E43E57">
      <w:pPr>
        <w:jc w:val="both"/>
        <w:rPr>
          <w:lang w:val="lt-LT"/>
        </w:rPr>
      </w:pPr>
    </w:p>
    <w:p w14:paraId="66EF3BFB" w14:textId="77777777" w:rsidR="009B2371" w:rsidRDefault="009B2371" w:rsidP="00E43E57">
      <w:pPr>
        <w:jc w:val="both"/>
        <w:rPr>
          <w:lang w:val="lt-LT"/>
        </w:rPr>
      </w:pPr>
    </w:p>
    <w:p w14:paraId="727F22AC" w14:textId="77777777" w:rsidR="009B2371" w:rsidRDefault="009B2371" w:rsidP="00E43E57">
      <w:pPr>
        <w:jc w:val="both"/>
        <w:rPr>
          <w:lang w:val="lt-LT"/>
        </w:rPr>
      </w:pPr>
    </w:p>
    <w:p w14:paraId="5839B7DF" w14:textId="77777777" w:rsidR="009B2371" w:rsidRDefault="009B2371" w:rsidP="00E43E57">
      <w:pPr>
        <w:jc w:val="both"/>
        <w:rPr>
          <w:lang w:val="lt-LT"/>
        </w:rPr>
      </w:pPr>
    </w:p>
    <w:p w14:paraId="45F5638B" w14:textId="77777777" w:rsidR="009B2371" w:rsidRPr="009624B8" w:rsidRDefault="009B2371" w:rsidP="00E43E57">
      <w:pPr>
        <w:jc w:val="both"/>
        <w:rPr>
          <w:lang w:val="lt-LT"/>
        </w:rPr>
      </w:pPr>
    </w:p>
    <w:p w14:paraId="0A928D77" w14:textId="77777777" w:rsidR="00BE07F6" w:rsidRPr="009624B8" w:rsidRDefault="00BE07F6" w:rsidP="00E43E57">
      <w:pPr>
        <w:jc w:val="both"/>
        <w:rPr>
          <w:lang w:val="lt-LT"/>
        </w:rPr>
      </w:pPr>
    </w:p>
    <w:p w14:paraId="3349C8D3" w14:textId="77777777" w:rsidR="00BE07F6" w:rsidRPr="009624B8" w:rsidRDefault="00BE07F6" w:rsidP="00E43E57">
      <w:pPr>
        <w:jc w:val="both"/>
        <w:rPr>
          <w:lang w:val="lt-LT"/>
        </w:rPr>
      </w:pPr>
    </w:p>
    <w:p w14:paraId="30AA2224" w14:textId="77777777" w:rsidR="00BE07F6" w:rsidRPr="009624B8" w:rsidRDefault="00BE07F6" w:rsidP="00E43E57">
      <w:pPr>
        <w:jc w:val="both"/>
        <w:rPr>
          <w:lang w:val="lt-LT"/>
        </w:rPr>
      </w:pPr>
    </w:p>
    <w:p w14:paraId="4E123B2F" w14:textId="5FDDDDB8" w:rsidR="0011560E" w:rsidRPr="00B741C0" w:rsidRDefault="00D04B42" w:rsidP="00E43E57">
      <w:pPr>
        <w:jc w:val="both"/>
        <w:rPr>
          <w:lang w:val="lt-LT"/>
        </w:rPr>
      </w:pPr>
      <w:r>
        <w:rPr>
          <w:lang w:val="lt-LT"/>
        </w:rPr>
        <w:t>Daiva Kilienė</w:t>
      </w:r>
    </w:p>
    <w:sectPr w:rsidR="0011560E" w:rsidRPr="00B741C0" w:rsidSect="00B90B78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4930" w14:textId="77777777" w:rsidR="00B90B78" w:rsidRDefault="00B90B78">
      <w:r>
        <w:separator/>
      </w:r>
    </w:p>
  </w:endnote>
  <w:endnote w:type="continuationSeparator" w:id="0">
    <w:p w14:paraId="110D09EC" w14:textId="77777777" w:rsidR="00B90B78" w:rsidRDefault="00B9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130A" w14:textId="77777777" w:rsidR="00B90B78" w:rsidRDefault="00B90B78">
      <w:r>
        <w:separator/>
      </w:r>
    </w:p>
  </w:footnote>
  <w:footnote w:type="continuationSeparator" w:id="0">
    <w:p w14:paraId="28BA1BC7" w14:textId="77777777" w:rsidR="00B90B78" w:rsidRDefault="00B9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76794203">
    <w:abstractNumId w:val="16"/>
  </w:num>
  <w:num w:numId="2" w16cid:durableId="954676755">
    <w:abstractNumId w:val="19"/>
  </w:num>
  <w:num w:numId="3" w16cid:durableId="2065399280">
    <w:abstractNumId w:val="13"/>
  </w:num>
  <w:num w:numId="4" w16cid:durableId="917907790">
    <w:abstractNumId w:val="0"/>
  </w:num>
  <w:num w:numId="5" w16cid:durableId="2031561885">
    <w:abstractNumId w:val="18"/>
  </w:num>
  <w:num w:numId="6" w16cid:durableId="902180440">
    <w:abstractNumId w:val="22"/>
  </w:num>
  <w:num w:numId="7" w16cid:durableId="916597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582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3848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97326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018157">
    <w:abstractNumId w:val="3"/>
  </w:num>
  <w:num w:numId="12" w16cid:durableId="169956664">
    <w:abstractNumId w:val="6"/>
  </w:num>
  <w:num w:numId="13" w16cid:durableId="870342241">
    <w:abstractNumId w:val="7"/>
  </w:num>
  <w:num w:numId="14" w16cid:durableId="1337224150">
    <w:abstractNumId w:val="5"/>
  </w:num>
  <w:num w:numId="15" w16cid:durableId="1800222099">
    <w:abstractNumId w:val="20"/>
  </w:num>
  <w:num w:numId="16" w16cid:durableId="957025381">
    <w:abstractNumId w:val="12"/>
  </w:num>
  <w:num w:numId="17" w16cid:durableId="23673099">
    <w:abstractNumId w:val="1"/>
  </w:num>
  <w:num w:numId="18" w16cid:durableId="132369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169060">
    <w:abstractNumId w:val="2"/>
  </w:num>
  <w:num w:numId="20" w16cid:durableId="1884171394">
    <w:abstractNumId w:val="15"/>
  </w:num>
  <w:num w:numId="21" w16cid:durableId="2213306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9086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2269516">
    <w:abstractNumId w:val="21"/>
  </w:num>
  <w:num w:numId="24" w16cid:durableId="1183859025">
    <w:abstractNumId w:val="10"/>
  </w:num>
  <w:num w:numId="25" w16cid:durableId="948853185">
    <w:abstractNumId w:val="11"/>
  </w:num>
  <w:num w:numId="26" w16cid:durableId="2319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72F21"/>
    <w:rsid w:val="001B68B3"/>
    <w:rsid w:val="001C0D1E"/>
    <w:rsid w:val="001C6E31"/>
    <w:rsid w:val="001E1168"/>
    <w:rsid w:val="001F25FF"/>
    <w:rsid w:val="001F61B6"/>
    <w:rsid w:val="00217AC1"/>
    <w:rsid w:val="0022420B"/>
    <w:rsid w:val="002331B3"/>
    <w:rsid w:val="00241C56"/>
    <w:rsid w:val="00273DB3"/>
    <w:rsid w:val="002941EB"/>
    <w:rsid w:val="002A4783"/>
    <w:rsid w:val="002E5096"/>
    <w:rsid w:val="002E615D"/>
    <w:rsid w:val="002F3BE9"/>
    <w:rsid w:val="00325BF9"/>
    <w:rsid w:val="00344AA8"/>
    <w:rsid w:val="00345517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C2B0D"/>
    <w:rsid w:val="004F4985"/>
    <w:rsid w:val="0050268B"/>
    <w:rsid w:val="005270B1"/>
    <w:rsid w:val="005505CA"/>
    <w:rsid w:val="005656B8"/>
    <w:rsid w:val="00570CBA"/>
    <w:rsid w:val="00572E7E"/>
    <w:rsid w:val="005971B4"/>
    <w:rsid w:val="005A18D4"/>
    <w:rsid w:val="005B09D1"/>
    <w:rsid w:val="005C6C7A"/>
    <w:rsid w:val="005C77F1"/>
    <w:rsid w:val="005D3E4B"/>
    <w:rsid w:val="00615CE4"/>
    <w:rsid w:val="00626F64"/>
    <w:rsid w:val="00634A62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22693"/>
    <w:rsid w:val="007823E0"/>
    <w:rsid w:val="007A73A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783"/>
    <w:rsid w:val="00995D44"/>
    <w:rsid w:val="009B2371"/>
    <w:rsid w:val="009B4A4B"/>
    <w:rsid w:val="009D2C29"/>
    <w:rsid w:val="009F1540"/>
    <w:rsid w:val="00A223AF"/>
    <w:rsid w:val="00A35EBA"/>
    <w:rsid w:val="00A36AE6"/>
    <w:rsid w:val="00A41AA3"/>
    <w:rsid w:val="00A600D5"/>
    <w:rsid w:val="00AA106D"/>
    <w:rsid w:val="00AC575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90B78"/>
    <w:rsid w:val="00B94150"/>
    <w:rsid w:val="00BA0F24"/>
    <w:rsid w:val="00BB5AC0"/>
    <w:rsid w:val="00BE07F6"/>
    <w:rsid w:val="00BE128F"/>
    <w:rsid w:val="00BE528B"/>
    <w:rsid w:val="00BE7101"/>
    <w:rsid w:val="00C153D2"/>
    <w:rsid w:val="00C23C5D"/>
    <w:rsid w:val="00C6207B"/>
    <w:rsid w:val="00C65C72"/>
    <w:rsid w:val="00C8067D"/>
    <w:rsid w:val="00C91D4D"/>
    <w:rsid w:val="00CB0476"/>
    <w:rsid w:val="00CB0A13"/>
    <w:rsid w:val="00CB32EE"/>
    <w:rsid w:val="00CD5177"/>
    <w:rsid w:val="00CE32DF"/>
    <w:rsid w:val="00CE657F"/>
    <w:rsid w:val="00D04B42"/>
    <w:rsid w:val="00D11E1E"/>
    <w:rsid w:val="00D158F2"/>
    <w:rsid w:val="00D2798D"/>
    <w:rsid w:val="00D375B7"/>
    <w:rsid w:val="00D40251"/>
    <w:rsid w:val="00D46316"/>
    <w:rsid w:val="00D5450F"/>
    <w:rsid w:val="00D60519"/>
    <w:rsid w:val="00DA7DE5"/>
    <w:rsid w:val="00DB169C"/>
    <w:rsid w:val="00DD507F"/>
    <w:rsid w:val="00DE16D0"/>
    <w:rsid w:val="00DE1C7B"/>
    <w:rsid w:val="00DE5E63"/>
    <w:rsid w:val="00E4392A"/>
    <w:rsid w:val="00E43E57"/>
    <w:rsid w:val="00E44C58"/>
    <w:rsid w:val="00E5120A"/>
    <w:rsid w:val="00E55128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2775"/>
    <w:rsid w:val="00F23AF9"/>
    <w:rsid w:val="00F257CF"/>
    <w:rsid w:val="00F2605C"/>
    <w:rsid w:val="00F34A6C"/>
    <w:rsid w:val="00F367BE"/>
    <w:rsid w:val="00F437E3"/>
    <w:rsid w:val="00F47DBF"/>
    <w:rsid w:val="00F51517"/>
    <w:rsid w:val="00F65D07"/>
    <w:rsid w:val="00F734D3"/>
    <w:rsid w:val="00F761B1"/>
    <w:rsid w:val="00F801FD"/>
    <w:rsid w:val="00FD5D4F"/>
    <w:rsid w:val="00FE5E90"/>
    <w:rsid w:val="00FE7408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BF4A816F-F526-4BF6-8165-5BE5C668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  <w:style w:type="character" w:styleId="Komentaronuoroda">
    <w:name w:val="annotation reference"/>
    <w:basedOn w:val="Numatytasispastraiposriftas"/>
    <w:rsid w:val="00DE16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E16D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E16D0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E16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E16D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112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2024-04-02T07:03:00Z</cp:lastPrinted>
  <dcterms:created xsi:type="dcterms:W3CDTF">2024-04-02T07:03:00Z</dcterms:created>
  <dcterms:modified xsi:type="dcterms:W3CDTF">2024-04-02T07:03:00Z</dcterms:modified>
</cp:coreProperties>
</file>