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BDD4D" w14:textId="77777777" w:rsidR="004A300A" w:rsidRDefault="00AB5850" w:rsidP="00AA24A5">
      <w:pPr>
        <w:jc w:val="center"/>
        <w:rPr>
          <w:b/>
          <w:lang w:val="lt-LT"/>
        </w:rPr>
      </w:pPr>
      <w:r>
        <w:rPr>
          <w:b/>
          <w:noProof/>
          <w:lang w:val="lt-LT"/>
        </w:rPr>
        <w:t>DĖL</w:t>
      </w:r>
      <w:r w:rsidR="000A3B2B">
        <w:rPr>
          <w:b/>
          <w:lang w:val="lt-LT"/>
        </w:rPr>
        <w:t xml:space="preserve"> ADRESO</w:t>
      </w:r>
      <w:r w:rsidR="00101D5C">
        <w:rPr>
          <w:b/>
          <w:lang w:val="lt-LT"/>
        </w:rPr>
        <w:t xml:space="preserve"> </w:t>
      </w:r>
      <w:r w:rsidR="00E70737">
        <w:rPr>
          <w:b/>
          <w:lang w:val="lt-LT"/>
        </w:rPr>
        <w:t>SUTEIKIMO</w:t>
      </w:r>
      <w:r>
        <w:rPr>
          <w:b/>
          <w:lang w:val="lt-LT"/>
        </w:rPr>
        <w:t xml:space="preserve"> </w:t>
      </w:r>
      <w:r w:rsidRPr="0059402C">
        <w:rPr>
          <w:b/>
          <w:lang w:val="lt-LT"/>
        </w:rPr>
        <w:t>ROK</w:t>
      </w:r>
      <w:r>
        <w:rPr>
          <w:b/>
          <w:lang w:val="lt-LT"/>
        </w:rPr>
        <w:t>IŠKIO R.SAV.,</w:t>
      </w:r>
      <w:r w:rsidRPr="00C417CF">
        <w:rPr>
          <w:b/>
          <w:lang w:val="lt-LT"/>
        </w:rPr>
        <w:t xml:space="preserve"> </w:t>
      </w:r>
      <w:r>
        <w:rPr>
          <w:b/>
          <w:lang w:val="lt-LT"/>
        </w:rPr>
        <w:t>ROKIŠKIO KAIM.SE</w:t>
      </w:r>
      <w:r w:rsidR="000A3B2B">
        <w:rPr>
          <w:b/>
          <w:lang w:val="lt-LT"/>
        </w:rPr>
        <w:t xml:space="preserve">N., </w:t>
      </w:r>
    </w:p>
    <w:p w14:paraId="3FAD90FF" w14:textId="6955B9F5" w:rsidR="00C23A6E" w:rsidRDefault="000A3B2B" w:rsidP="00AA24A5">
      <w:pPr>
        <w:jc w:val="center"/>
        <w:rPr>
          <w:b/>
          <w:lang w:val="lt-LT"/>
        </w:rPr>
      </w:pPr>
      <w:r>
        <w:rPr>
          <w:b/>
          <w:lang w:val="lt-LT"/>
        </w:rPr>
        <w:t>PAROKIŠKĖS</w:t>
      </w:r>
      <w:r w:rsidR="00385C90">
        <w:rPr>
          <w:b/>
          <w:lang w:val="lt-LT"/>
        </w:rPr>
        <w:t xml:space="preserve"> K.</w:t>
      </w:r>
      <w:r w:rsidR="00DA4F30">
        <w:rPr>
          <w:b/>
          <w:lang w:val="lt-LT"/>
        </w:rPr>
        <w:t xml:space="preserve"> </w:t>
      </w:r>
    </w:p>
    <w:p w14:paraId="5F1845A1" w14:textId="77777777" w:rsidR="00AA24A5" w:rsidRPr="00345652" w:rsidRDefault="00AA24A5" w:rsidP="00AA24A5">
      <w:pPr>
        <w:jc w:val="center"/>
        <w:rPr>
          <w:b/>
          <w:lang w:val="lt-LT"/>
        </w:rPr>
      </w:pPr>
    </w:p>
    <w:p w14:paraId="00A05730" w14:textId="3E731E53" w:rsidR="00C23A6E" w:rsidRPr="00345652" w:rsidRDefault="009C6B40" w:rsidP="00C23A6E">
      <w:pPr>
        <w:jc w:val="center"/>
        <w:rPr>
          <w:lang w:val="lt-LT"/>
        </w:rPr>
      </w:pPr>
      <w:r>
        <w:rPr>
          <w:lang w:val="lt-LT"/>
        </w:rPr>
        <w:t>2024 m. kovo 26</w:t>
      </w:r>
      <w:r w:rsidR="002E07FE">
        <w:rPr>
          <w:lang w:val="lt-LT"/>
        </w:rPr>
        <w:t xml:space="preserve"> d.</w:t>
      </w:r>
      <w:r w:rsidR="00287915" w:rsidRPr="00345652">
        <w:rPr>
          <w:lang w:val="lt-LT"/>
        </w:rPr>
        <w:t xml:space="preserve"> Nr. M</w:t>
      </w:r>
      <w:r w:rsidR="00C23A6E" w:rsidRPr="00345652">
        <w:rPr>
          <w:lang w:val="lt-LT"/>
        </w:rPr>
        <w:t>V-</w:t>
      </w:r>
      <w:r w:rsidR="002E2D35">
        <w:rPr>
          <w:lang w:val="lt-LT"/>
        </w:rPr>
        <w:t>160</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7A5FA81C" w14:textId="77777777" w:rsidR="00D7481E" w:rsidRDefault="00DF6EFB" w:rsidP="00D7481E">
      <w:pPr>
        <w:pStyle w:val="ISTATYMAS"/>
        <w:tabs>
          <w:tab w:val="left" w:pos="851"/>
        </w:tabs>
        <w:spacing w:line="240" w:lineRule="auto"/>
        <w:ind w:firstLine="851"/>
        <w:jc w:val="both"/>
        <w:rPr>
          <w:color w:val="auto"/>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r w:rsidR="00D7481E">
        <w:rPr>
          <w:color w:val="auto"/>
          <w:sz w:val="24"/>
          <w:szCs w:val="24"/>
          <w:lang w:val="lt-LT"/>
        </w:rPr>
        <w:t xml:space="preserve"> </w:t>
      </w:r>
    </w:p>
    <w:p w14:paraId="511D4100" w14:textId="58E3329E" w:rsidR="00D7481E" w:rsidRDefault="00D7481E" w:rsidP="00D7481E">
      <w:pPr>
        <w:pStyle w:val="ISTATYMAS"/>
        <w:tabs>
          <w:tab w:val="left" w:pos="851"/>
        </w:tabs>
        <w:spacing w:line="240" w:lineRule="auto"/>
        <w:ind w:firstLine="851"/>
        <w:jc w:val="both"/>
        <w:rPr>
          <w:sz w:val="24"/>
          <w:szCs w:val="24"/>
          <w:lang w:val="lt-LT"/>
        </w:rPr>
      </w:pPr>
      <w:r>
        <w:rPr>
          <w:color w:val="auto"/>
          <w:sz w:val="24"/>
          <w:szCs w:val="24"/>
          <w:lang w:val="lt-LT"/>
        </w:rPr>
        <w:t xml:space="preserve">1. </w:t>
      </w:r>
      <w:r w:rsidR="00D07CD2" w:rsidRPr="002E07FE">
        <w:rPr>
          <w:sz w:val="24"/>
          <w:szCs w:val="24"/>
          <w:lang w:val="lt-LT"/>
        </w:rPr>
        <w:t>S u t e i k i u</w:t>
      </w:r>
      <w:r w:rsidR="00385C90">
        <w:rPr>
          <w:sz w:val="24"/>
          <w:szCs w:val="24"/>
          <w:lang w:val="lt-LT"/>
        </w:rPr>
        <w:t xml:space="preserve"> adr</w:t>
      </w:r>
      <w:r w:rsidR="00C96B1E">
        <w:rPr>
          <w:sz w:val="24"/>
          <w:szCs w:val="24"/>
          <w:lang w:val="lt-LT"/>
        </w:rPr>
        <w:t>esą žemės sklypui</w:t>
      </w:r>
      <w:r w:rsidR="00DA4F30">
        <w:rPr>
          <w:sz w:val="24"/>
          <w:szCs w:val="24"/>
          <w:lang w:val="lt-LT"/>
        </w:rPr>
        <w:t xml:space="preserve"> </w:t>
      </w:r>
      <w:r w:rsidR="001953AA" w:rsidRPr="002E07FE">
        <w:rPr>
          <w:sz w:val="24"/>
          <w:szCs w:val="24"/>
          <w:lang w:val="lt-LT"/>
        </w:rPr>
        <w:t>Rokiškio r. sav</w:t>
      </w:r>
      <w:r w:rsidR="001953AA" w:rsidRPr="004A300A">
        <w:rPr>
          <w:sz w:val="24"/>
          <w:szCs w:val="24"/>
          <w:lang w:val="lt-LT"/>
        </w:rPr>
        <w:t xml:space="preserve">., Rokiškio </w:t>
      </w:r>
      <w:proofErr w:type="spellStart"/>
      <w:r w:rsidR="001953AA" w:rsidRPr="004A300A">
        <w:rPr>
          <w:sz w:val="24"/>
          <w:szCs w:val="24"/>
          <w:lang w:val="lt-LT"/>
        </w:rPr>
        <w:t>kaim</w:t>
      </w:r>
      <w:proofErr w:type="spellEnd"/>
      <w:r w:rsidR="001953AA" w:rsidRPr="004A300A">
        <w:rPr>
          <w:sz w:val="24"/>
          <w:szCs w:val="24"/>
          <w:lang w:val="lt-LT"/>
        </w:rPr>
        <w:t>. sen.,</w:t>
      </w:r>
      <w:r w:rsidR="00C96B1E" w:rsidRPr="004A300A">
        <w:rPr>
          <w:sz w:val="24"/>
          <w:szCs w:val="24"/>
          <w:lang w:val="lt-LT"/>
        </w:rPr>
        <w:t xml:space="preserve"> </w:t>
      </w:r>
      <w:proofErr w:type="spellStart"/>
      <w:r w:rsidR="00C96B1E" w:rsidRPr="004A300A">
        <w:rPr>
          <w:sz w:val="24"/>
          <w:szCs w:val="24"/>
          <w:lang w:val="lt-LT"/>
        </w:rPr>
        <w:t>Parokiškės</w:t>
      </w:r>
      <w:proofErr w:type="spellEnd"/>
      <w:r w:rsidR="00262EFE" w:rsidRPr="004A300A">
        <w:rPr>
          <w:sz w:val="24"/>
          <w:szCs w:val="24"/>
          <w:lang w:val="lt-LT"/>
        </w:rPr>
        <w:t xml:space="preserve"> k</w:t>
      </w:r>
      <w:r w:rsidR="001953AA" w:rsidRPr="004A300A">
        <w:rPr>
          <w:sz w:val="24"/>
          <w:szCs w:val="24"/>
          <w:lang w:val="lt-LT"/>
        </w:rPr>
        <w:t>.</w:t>
      </w:r>
      <w:r w:rsidR="00D6151E">
        <w:rPr>
          <w:sz w:val="24"/>
          <w:szCs w:val="24"/>
          <w:lang w:val="lt-LT"/>
        </w:rPr>
        <w:t>,</w:t>
      </w:r>
      <w:r w:rsidR="00DA4F30" w:rsidRPr="004A300A">
        <w:rPr>
          <w:sz w:val="24"/>
          <w:szCs w:val="24"/>
          <w:lang w:val="lt-LT"/>
        </w:rPr>
        <w:t xml:space="preserve"> </w:t>
      </w:r>
      <w:r w:rsidR="00D6151E">
        <w:rPr>
          <w:sz w:val="24"/>
          <w:szCs w:val="24"/>
          <w:lang w:val="lt-LT"/>
        </w:rPr>
        <w:t>(priedas).</w:t>
      </w:r>
    </w:p>
    <w:p w14:paraId="39DF0116" w14:textId="77777777" w:rsidR="00D7481E" w:rsidRDefault="00D7481E" w:rsidP="00D7481E">
      <w:pPr>
        <w:pStyle w:val="ISTATYMAS"/>
        <w:tabs>
          <w:tab w:val="left" w:pos="851"/>
        </w:tabs>
        <w:spacing w:line="240" w:lineRule="auto"/>
        <w:ind w:firstLine="851"/>
        <w:jc w:val="both"/>
        <w:rPr>
          <w:sz w:val="24"/>
          <w:szCs w:val="24"/>
          <w:lang w:val="lt-LT"/>
        </w:rPr>
      </w:pPr>
      <w:r>
        <w:rPr>
          <w:sz w:val="24"/>
          <w:szCs w:val="24"/>
          <w:lang w:val="lt-LT"/>
        </w:rPr>
        <w:t xml:space="preserve">2. </w:t>
      </w:r>
      <w:r w:rsidR="00FF1BED" w:rsidRPr="004A300A">
        <w:rPr>
          <w:sz w:val="24"/>
          <w:szCs w:val="24"/>
          <w:lang w:val="lt-LT"/>
        </w:rPr>
        <w:t xml:space="preserve">P a v e d u Rokiškio kaimiškosios seniūnijos seniūnui ne vėliau kaip per 5 darbo dienas nuo </w:t>
      </w:r>
      <w:r w:rsidR="00AE2CD7" w:rsidRPr="004A300A">
        <w:rPr>
          <w:sz w:val="24"/>
          <w:szCs w:val="24"/>
          <w:lang w:val="lt-LT"/>
        </w:rPr>
        <w:t>šio potvarkio</w:t>
      </w:r>
      <w:r w:rsidR="00FF1BED" w:rsidRPr="004A300A">
        <w:rPr>
          <w:sz w:val="24"/>
          <w:szCs w:val="24"/>
          <w:lang w:val="lt-LT"/>
        </w:rPr>
        <w:t xml:space="preserve"> įsigaliojimo dienos duomenis pateikti Adresų registro</w:t>
      </w:r>
      <w:r w:rsidR="00FF1BED" w:rsidRPr="002F2DB8">
        <w:rPr>
          <w:sz w:val="24"/>
          <w:szCs w:val="24"/>
          <w:lang w:val="lt-LT"/>
        </w:rPr>
        <w:t xml:space="preserve"> tvarkymo įstaigai pagal patvirtintą formą.</w:t>
      </w:r>
      <w:r>
        <w:rPr>
          <w:sz w:val="24"/>
          <w:szCs w:val="24"/>
          <w:lang w:val="lt-LT"/>
        </w:rPr>
        <w:t xml:space="preserve"> </w:t>
      </w:r>
    </w:p>
    <w:p w14:paraId="78B75351" w14:textId="0D195898" w:rsidR="00FF1BED" w:rsidRPr="007F225D" w:rsidRDefault="00D7481E" w:rsidP="00D7481E">
      <w:pPr>
        <w:pStyle w:val="ISTATYMAS"/>
        <w:tabs>
          <w:tab w:val="left" w:pos="851"/>
        </w:tabs>
        <w:spacing w:line="240" w:lineRule="auto"/>
        <w:ind w:firstLine="851"/>
        <w:jc w:val="both"/>
        <w:rPr>
          <w:color w:val="auto"/>
          <w:sz w:val="24"/>
          <w:szCs w:val="24"/>
          <w:lang w:val="lt-LT"/>
        </w:rPr>
      </w:pPr>
      <w:r>
        <w:rPr>
          <w:sz w:val="24"/>
          <w:szCs w:val="24"/>
          <w:lang w:val="lt-LT"/>
        </w:rPr>
        <w:t xml:space="preserve">3. </w:t>
      </w:r>
      <w:r w:rsidR="00FF1BED" w:rsidRPr="002F2DB8">
        <w:rPr>
          <w:sz w:val="24"/>
          <w:szCs w:val="24"/>
          <w:lang w:val="lt-LT"/>
        </w:rPr>
        <w:t>Į p a r e i g o j u Rokiškio kaimiškosios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sidRPr="002F2DB8">
        <w:rPr>
          <w:sz w:val="24"/>
          <w:szCs w:val="24"/>
          <w:lang w:val="lt-LT"/>
        </w:rPr>
        <w:t>ius, paskelbiant priimto potvarkio</w:t>
      </w:r>
      <w:r w:rsidR="00FF1BED" w:rsidRPr="002F2DB8">
        <w:rPr>
          <w:sz w:val="24"/>
          <w:szCs w:val="24"/>
          <w:lang w:val="lt-LT"/>
        </w:rPr>
        <w:t xml:space="preserve"> tekstinę ir grafinę dalis viešai seniūnijos patalpose, savivaldybės interneto svetainėje ir skelbimų lentose (ten, kur jos oficialiai </w:t>
      </w:r>
      <w:r w:rsidR="00FF1BED" w:rsidRPr="007F225D">
        <w:rPr>
          <w:color w:val="auto"/>
          <w:sz w:val="24"/>
          <w:szCs w:val="24"/>
          <w:lang w:val="lt-LT"/>
        </w:rPr>
        <w:t>įrengtos).</w:t>
      </w:r>
      <w:r w:rsidR="007F225D" w:rsidRPr="007F225D">
        <w:rPr>
          <w:color w:val="auto"/>
          <w:sz w:val="24"/>
          <w:szCs w:val="24"/>
          <w:lang w:val="lt-LT"/>
        </w:rPr>
        <w:t xml:space="preserve"> Pasikeitus gyvenamųjų vietovių riboms, pakeisti adresą.</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 xml:space="preserve">Ramūnas </w:t>
      </w:r>
      <w:proofErr w:type="spellStart"/>
      <w:r w:rsidRPr="00345652">
        <w:rPr>
          <w:lang w:val="lt-LT"/>
        </w:rPr>
        <w:t>Godeliauskas</w:t>
      </w:r>
      <w:proofErr w:type="spellEnd"/>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872AC3">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A89A25" w14:textId="77777777" w:rsidR="00872AC3" w:rsidRDefault="00872AC3">
      <w:r>
        <w:separator/>
      </w:r>
    </w:p>
  </w:endnote>
  <w:endnote w:type="continuationSeparator" w:id="0">
    <w:p w14:paraId="7424FED8" w14:textId="77777777" w:rsidR="00872AC3" w:rsidRDefault="00872AC3">
      <w:r>
        <w:continuationSeparator/>
      </w:r>
    </w:p>
  </w:endnote>
  <w:endnote w:type="continuationNotice" w:id="1">
    <w:p w14:paraId="3721C383" w14:textId="77777777" w:rsidR="00872AC3" w:rsidRDefault="00872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375E9555" w:rsidR="00387C46" w:rsidRPr="00E54358" w:rsidRDefault="00D07CD2">
    <w:pPr>
      <w:pStyle w:val="Porat"/>
      <w:rPr>
        <w:sz w:val="24"/>
        <w:szCs w:val="24"/>
        <w:lang w:val="lt-LT"/>
      </w:rPr>
    </w:pPr>
    <w:r>
      <w:rPr>
        <w:sz w:val="24"/>
        <w:szCs w:val="24"/>
        <w:lang w:val="lt-LT"/>
      </w:rPr>
      <w:t>Dalia Janulienė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27243" w14:textId="77777777" w:rsidR="00872AC3" w:rsidRDefault="00872AC3">
      <w:r>
        <w:separator/>
      </w:r>
    </w:p>
  </w:footnote>
  <w:footnote w:type="continuationSeparator" w:id="0">
    <w:p w14:paraId="3A845F52" w14:textId="77777777" w:rsidR="00872AC3" w:rsidRDefault="00872AC3">
      <w:r>
        <w:continuationSeparator/>
      </w:r>
    </w:p>
  </w:footnote>
  <w:footnote w:type="continuationNotice" w:id="1">
    <w:p w14:paraId="3C5656FB" w14:textId="77777777" w:rsidR="00872AC3" w:rsidRDefault="00872A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01D58CC"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DF3480D0"/>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060858351">
    <w:abstractNumId w:val="10"/>
  </w:num>
  <w:num w:numId="2" w16cid:durableId="1369599134">
    <w:abstractNumId w:val="13"/>
  </w:num>
  <w:num w:numId="3" w16cid:durableId="2010596438">
    <w:abstractNumId w:val="5"/>
  </w:num>
  <w:num w:numId="4" w16cid:durableId="2140033470">
    <w:abstractNumId w:val="0"/>
  </w:num>
  <w:num w:numId="5" w16cid:durableId="1557473699">
    <w:abstractNumId w:val="12"/>
  </w:num>
  <w:num w:numId="6" w16cid:durableId="2055038416">
    <w:abstractNumId w:val="17"/>
  </w:num>
  <w:num w:numId="7" w16cid:durableId="8395386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19084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24940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3993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5457202">
    <w:abstractNumId w:val="14"/>
  </w:num>
  <w:num w:numId="12" w16cid:durableId="422646251">
    <w:abstractNumId w:val="4"/>
  </w:num>
  <w:num w:numId="13" w16cid:durableId="393161112">
    <w:abstractNumId w:val="16"/>
  </w:num>
  <w:num w:numId="14" w16cid:durableId="1394238325">
    <w:abstractNumId w:val="9"/>
  </w:num>
  <w:num w:numId="15" w16cid:durableId="102263670">
    <w:abstractNumId w:val="7"/>
  </w:num>
  <w:num w:numId="16" w16cid:durableId="2783379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5847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6198019">
    <w:abstractNumId w:val="15"/>
  </w:num>
  <w:num w:numId="19" w16cid:durableId="607469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531EE"/>
    <w:rsid w:val="00056640"/>
    <w:rsid w:val="00060A43"/>
    <w:rsid w:val="00064277"/>
    <w:rsid w:val="00067B4A"/>
    <w:rsid w:val="00083CAD"/>
    <w:rsid w:val="000A0005"/>
    <w:rsid w:val="000A25C3"/>
    <w:rsid w:val="000A3B2B"/>
    <w:rsid w:val="000B5746"/>
    <w:rsid w:val="000B63BA"/>
    <w:rsid w:val="000B772C"/>
    <w:rsid w:val="000C4492"/>
    <w:rsid w:val="000C657A"/>
    <w:rsid w:val="000D2705"/>
    <w:rsid w:val="000D7CAA"/>
    <w:rsid w:val="000E5403"/>
    <w:rsid w:val="00101D5C"/>
    <w:rsid w:val="00101DCF"/>
    <w:rsid w:val="00121A1B"/>
    <w:rsid w:val="00127730"/>
    <w:rsid w:val="001304E5"/>
    <w:rsid w:val="001366BC"/>
    <w:rsid w:val="00136FCC"/>
    <w:rsid w:val="0014012C"/>
    <w:rsid w:val="00153B56"/>
    <w:rsid w:val="0015414A"/>
    <w:rsid w:val="00157DC6"/>
    <w:rsid w:val="00160499"/>
    <w:rsid w:val="00162338"/>
    <w:rsid w:val="00166D6D"/>
    <w:rsid w:val="00166DAC"/>
    <w:rsid w:val="0017249D"/>
    <w:rsid w:val="001953AA"/>
    <w:rsid w:val="001A71D3"/>
    <w:rsid w:val="001E0B7E"/>
    <w:rsid w:val="001F596C"/>
    <w:rsid w:val="001F61B6"/>
    <w:rsid w:val="0020087E"/>
    <w:rsid w:val="002023A1"/>
    <w:rsid w:val="00212AC0"/>
    <w:rsid w:val="00234D45"/>
    <w:rsid w:val="002356B2"/>
    <w:rsid w:val="0024196B"/>
    <w:rsid w:val="00245347"/>
    <w:rsid w:val="00262EFE"/>
    <w:rsid w:val="00270EA9"/>
    <w:rsid w:val="00272DC6"/>
    <w:rsid w:val="00287915"/>
    <w:rsid w:val="002A0E01"/>
    <w:rsid w:val="002A4783"/>
    <w:rsid w:val="002D3C25"/>
    <w:rsid w:val="002E07FE"/>
    <w:rsid w:val="002E15ED"/>
    <w:rsid w:val="002E2D35"/>
    <w:rsid w:val="002F2DB8"/>
    <w:rsid w:val="002F438F"/>
    <w:rsid w:val="00311BD3"/>
    <w:rsid w:val="00312EF3"/>
    <w:rsid w:val="00345652"/>
    <w:rsid w:val="003661C3"/>
    <w:rsid w:val="00375AA2"/>
    <w:rsid w:val="003804F8"/>
    <w:rsid w:val="00385C90"/>
    <w:rsid w:val="00387C46"/>
    <w:rsid w:val="00387FEF"/>
    <w:rsid w:val="00397316"/>
    <w:rsid w:val="003A53CB"/>
    <w:rsid w:val="003B16E3"/>
    <w:rsid w:val="003C29B7"/>
    <w:rsid w:val="003D44D1"/>
    <w:rsid w:val="003D6D72"/>
    <w:rsid w:val="003E2671"/>
    <w:rsid w:val="003F40D4"/>
    <w:rsid w:val="003F63C6"/>
    <w:rsid w:val="00405EF8"/>
    <w:rsid w:val="00410693"/>
    <w:rsid w:val="00422818"/>
    <w:rsid w:val="0042537A"/>
    <w:rsid w:val="0043250B"/>
    <w:rsid w:val="00443F81"/>
    <w:rsid w:val="00470B11"/>
    <w:rsid w:val="0048066C"/>
    <w:rsid w:val="00483C8C"/>
    <w:rsid w:val="00492AED"/>
    <w:rsid w:val="004A300A"/>
    <w:rsid w:val="004A5087"/>
    <w:rsid w:val="004C2B0D"/>
    <w:rsid w:val="004C6BA3"/>
    <w:rsid w:val="004D0092"/>
    <w:rsid w:val="004D4174"/>
    <w:rsid w:val="004E76BC"/>
    <w:rsid w:val="005270B1"/>
    <w:rsid w:val="00537893"/>
    <w:rsid w:val="005505CA"/>
    <w:rsid w:val="00562839"/>
    <w:rsid w:val="005656B8"/>
    <w:rsid w:val="00570CBA"/>
    <w:rsid w:val="005A18D4"/>
    <w:rsid w:val="005A2230"/>
    <w:rsid w:val="005B7C14"/>
    <w:rsid w:val="005C40D9"/>
    <w:rsid w:val="005F0071"/>
    <w:rsid w:val="005F3A9B"/>
    <w:rsid w:val="0063147B"/>
    <w:rsid w:val="006642C9"/>
    <w:rsid w:val="006648CF"/>
    <w:rsid w:val="006719F5"/>
    <w:rsid w:val="006820B3"/>
    <w:rsid w:val="00686472"/>
    <w:rsid w:val="006A3195"/>
    <w:rsid w:val="006D64CA"/>
    <w:rsid w:val="006F07C2"/>
    <w:rsid w:val="006F3109"/>
    <w:rsid w:val="006F6FA6"/>
    <w:rsid w:val="00707C52"/>
    <w:rsid w:val="00712B09"/>
    <w:rsid w:val="0072542C"/>
    <w:rsid w:val="007403CD"/>
    <w:rsid w:val="00742852"/>
    <w:rsid w:val="007462D8"/>
    <w:rsid w:val="007A3601"/>
    <w:rsid w:val="007A3ECF"/>
    <w:rsid w:val="007A4870"/>
    <w:rsid w:val="007A75FD"/>
    <w:rsid w:val="007B3F44"/>
    <w:rsid w:val="007F225D"/>
    <w:rsid w:val="007F37BB"/>
    <w:rsid w:val="0080082D"/>
    <w:rsid w:val="00803F0C"/>
    <w:rsid w:val="0080615D"/>
    <w:rsid w:val="00810ACB"/>
    <w:rsid w:val="008129E1"/>
    <w:rsid w:val="008154EF"/>
    <w:rsid w:val="00833C05"/>
    <w:rsid w:val="00841C90"/>
    <w:rsid w:val="00846214"/>
    <w:rsid w:val="00846D43"/>
    <w:rsid w:val="0085199E"/>
    <w:rsid w:val="008531EC"/>
    <w:rsid w:val="00872AC3"/>
    <w:rsid w:val="008777E0"/>
    <w:rsid w:val="008802C8"/>
    <w:rsid w:val="00881405"/>
    <w:rsid w:val="00885422"/>
    <w:rsid w:val="0089275E"/>
    <w:rsid w:val="008928E1"/>
    <w:rsid w:val="008A2070"/>
    <w:rsid w:val="008B5198"/>
    <w:rsid w:val="008D0A2A"/>
    <w:rsid w:val="008F0448"/>
    <w:rsid w:val="008F2B03"/>
    <w:rsid w:val="009140C6"/>
    <w:rsid w:val="009178A2"/>
    <w:rsid w:val="00920BD6"/>
    <w:rsid w:val="00946CF0"/>
    <w:rsid w:val="00946EA4"/>
    <w:rsid w:val="009472D2"/>
    <w:rsid w:val="00972531"/>
    <w:rsid w:val="00986F18"/>
    <w:rsid w:val="00987B10"/>
    <w:rsid w:val="0099329A"/>
    <w:rsid w:val="00995D44"/>
    <w:rsid w:val="009B1524"/>
    <w:rsid w:val="009C6B40"/>
    <w:rsid w:val="009D652C"/>
    <w:rsid w:val="009D681D"/>
    <w:rsid w:val="009F4B96"/>
    <w:rsid w:val="00A223AF"/>
    <w:rsid w:val="00A23761"/>
    <w:rsid w:val="00A328EC"/>
    <w:rsid w:val="00A35EBA"/>
    <w:rsid w:val="00A36AE6"/>
    <w:rsid w:val="00A41659"/>
    <w:rsid w:val="00A5485E"/>
    <w:rsid w:val="00A926F1"/>
    <w:rsid w:val="00AA02BC"/>
    <w:rsid w:val="00AA24A5"/>
    <w:rsid w:val="00AA57E6"/>
    <w:rsid w:val="00AA6115"/>
    <w:rsid w:val="00AB5850"/>
    <w:rsid w:val="00AD096B"/>
    <w:rsid w:val="00AE2CD7"/>
    <w:rsid w:val="00AF47CA"/>
    <w:rsid w:val="00AF70A0"/>
    <w:rsid w:val="00B07FED"/>
    <w:rsid w:val="00B12AE9"/>
    <w:rsid w:val="00B16106"/>
    <w:rsid w:val="00B36540"/>
    <w:rsid w:val="00B36BAF"/>
    <w:rsid w:val="00B40AEE"/>
    <w:rsid w:val="00B41CD8"/>
    <w:rsid w:val="00B42A64"/>
    <w:rsid w:val="00B4451B"/>
    <w:rsid w:val="00B51611"/>
    <w:rsid w:val="00B51946"/>
    <w:rsid w:val="00B6371C"/>
    <w:rsid w:val="00B76E3C"/>
    <w:rsid w:val="00B77551"/>
    <w:rsid w:val="00B845E1"/>
    <w:rsid w:val="00B855E7"/>
    <w:rsid w:val="00B85D53"/>
    <w:rsid w:val="00B95522"/>
    <w:rsid w:val="00B9789C"/>
    <w:rsid w:val="00BA0F24"/>
    <w:rsid w:val="00BC51BA"/>
    <w:rsid w:val="00BC6C74"/>
    <w:rsid w:val="00BE528B"/>
    <w:rsid w:val="00BF3531"/>
    <w:rsid w:val="00BF437E"/>
    <w:rsid w:val="00C1011A"/>
    <w:rsid w:val="00C10DC1"/>
    <w:rsid w:val="00C111CE"/>
    <w:rsid w:val="00C2258C"/>
    <w:rsid w:val="00C23A6E"/>
    <w:rsid w:val="00C31178"/>
    <w:rsid w:val="00C41A6A"/>
    <w:rsid w:val="00C43685"/>
    <w:rsid w:val="00C50E0F"/>
    <w:rsid w:val="00C51A94"/>
    <w:rsid w:val="00C57E50"/>
    <w:rsid w:val="00C6207B"/>
    <w:rsid w:val="00C754CA"/>
    <w:rsid w:val="00C801F8"/>
    <w:rsid w:val="00C83612"/>
    <w:rsid w:val="00C9090A"/>
    <w:rsid w:val="00C96B1E"/>
    <w:rsid w:val="00CB0A13"/>
    <w:rsid w:val="00CB352A"/>
    <w:rsid w:val="00CC1358"/>
    <w:rsid w:val="00CC4784"/>
    <w:rsid w:val="00CD193F"/>
    <w:rsid w:val="00CD5177"/>
    <w:rsid w:val="00D04E17"/>
    <w:rsid w:val="00D06474"/>
    <w:rsid w:val="00D07CD2"/>
    <w:rsid w:val="00D158F2"/>
    <w:rsid w:val="00D209BA"/>
    <w:rsid w:val="00D20E0D"/>
    <w:rsid w:val="00D2798D"/>
    <w:rsid w:val="00D35F02"/>
    <w:rsid w:val="00D375B7"/>
    <w:rsid w:val="00D42096"/>
    <w:rsid w:val="00D42DC7"/>
    <w:rsid w:val="00D53923"/>
    <w:rsid w:val="00D574A2"/>
    <w:rsid w:val="00D6139C"/>
    <w:rsid w:val="00D6151E"/>
    <w:rsid w:val="00D61794"/>
    <w:rsid w:val="00D7481E"/>
    <w:rsid w:val="00D83BAB"/>
    <w:rsid w:val="00D94F9E"/>
    <w:rsid w:val="00D9770B"/>
    <w:rsid w:val="00DA27AF"/>
    <w:rsid w:val="00DA4F30"/>
    <w:rsid w:val="00DA7DE5"/>
    <w:rsid w:val="00DB11D5"/>
    <w:rsid w:val="00DB169C"/>
    <w:rsid w:val="00DB1EB5"/>
    <w:rsid w:val="00DC1A0C"/>
    <w:rsid w:val="00DC2DCD"/>
    <w:rsid w:val="00DE1C7B"/>
    <w:rsid w:val="00DE5E63"/>
    <w:rsid w:val="00DF20DE"/>
    <w:rsid w:val="00DF6EFB"/>
    <w:rsid w:val="00E06427"/>
    <w:rsid w:val="00E10346"/>
    <w:rsid w:val="00E269B2"/>
    <w:rsid w:val="00E4482F"/>
    <w:rsid w:val="00E44C58"/>
    <w:rsid w:val="00E50E9E"/>
    <w:rsid w:val="00E5120A"/>
    <w:rsid w:val="00E54358"/>
    <w:rsid w:val="00E55872"/>
    <w:rsid w:val="00E70737"/>
    <w:rsid w:val="00E70FE2"/>
    <w:rsid w:val="00E75048"/>
    <w:rsid w:val="00E8029F"/>
    <w:rsid w:val="00E9545B"/>
    <w:rsid w:val="00EA1307"/>
    <w:rsid w:val="00EA28AE"/>
    <w:rsid w:val="00EA6760"/>
    <w:rsid w:val="00EE6388"/>
    <w:rsid w:val="00EE782D"/>
    <w:rsid w:val="00EF25F5"/>
    <w:rsid w:val="00EF2FED"/>
    <w:rsid w:val="00F067A1"/>
    <w:rsid w:val="00F13CF1"/>
    <w:rsid w:val="00F257CF"/>
    <w:rsid w:val="00F262A9"/>
    <w:rsid w:val="00F422EC"/>
    <w:rsid w:val="00F47DBF"/>
    <w:rsid w:val="00F519A5"/>
    <w:rsid w:val="00F5461C"/>
    <w:rsid w:val="00F65D07"/>
    <w:rsid w:val="00F660B1"/>
    <w:rsid w:val="00F94021"/>
    <w:rsid w:val="00FB57BE"/>
    <w:rsid w:val="00FB6D04"/>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E75B900F-E053-4F8A-8610-14BB9733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6D10-3A2B-41EF-B03E-08FBC2D8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274</Words>
  <Characters>1750</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2023-06-30T07:39:00Z</cp:lastPrinted>
  <dcterms:created xsi:type="dcterms:W3CDTF">2024-03-26T14:07:00Z</dcterms:created>
  <dcterms:modified xsi:type="dcterms:W3CDTF">2024-03-26T14:07:00Z</dcterms:modified>
</cp:coreProperties>
</file>