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5FB29104"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9A070F" w:rsidRPr="009A070F">
        <w:rPr>
          <w:b/>
          <w:noProof/>
          <w:lang w:val="lt-LT"/>
        </w:rPr>
        <w:t>ROKIŠKIO R. SAV., ROKIŠKIO KAIMIŠKOJI SEN., BAJORŲ K.</w:t>
      </w:r>
      <w:r w:rsidR="009A070F">
        <w:rPr>
          <w:b/>
          <w:noProof/>
          <w:lang w:val="lt-LT"/>
        </w:rPr>
        <w:t xml:space="preserve"> </w:t>
      </w:r>
      <w:r w:rsidR="00FB0974" w:rsidRPr="00FB0974">
        <w:rPr>
          <w:b/>
          <w:noProof/>
          <w:lang w:val="lt-LT"/>
        </w:rPr>
        <w:t>PAGRINDINĖS ŽEMĖS NAUDOJIMO PASKIRTIES</w:t>
      </w:r>
      <w:r w:rsidR="00352195">
        <w:rPr>
          <w:b/>
          <w:noProof/>
          <w:lang w:val="lt-LT"/>
        </w:rPr>
        <w:t xml:space="preserve"> </w:t>
      </w:r>
      <w:r w:rsidR="001D6E9E">
        <w:rPr>
          <w:b/>
          <w:noProof/>
          <w:lang w:val="lt-LT"/>
        </w:rPr>
        <w:t xml:space="preserve">IR BŪDO </w:t>
      </w:r>
      <w:r w:rsidR="00FB0974" w:rsidRPr="00FB0974">
        <w:rPr>
          <w:b/>
          <w:noProof/>
          <w:lang w:val="lt-LT"/>
        </w:rPr>
        <w:t>KEITIMO</w:t>
      </w:r>
    </w:p>
    <w:p w14:paraId="354269FA" w14:textId="77777777" w:rsidR="00E6312E" w:rsidRDefault="00E6312E" w:rsidP="007924C7">
      <w:pPr>
        <w:jc w:val="center"/>
        <w:rPr>
          <w:b/>
          <w:noProof/>
          <w:lang w:val="lt-LT"/>
        </w:rPr>
      </w:pPr>
    </w:p>
    <w:p w14:paraId="4C5F9EAA" w14:textId="5C3973C6"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D652F4">
        <w:rPr>
          <w:lang w:val="lt-LT"/>
        </w:rPr>
        <w:t>kovo</w:t>
      </w:r>
      <w:r w:rsidR="00C1794D">
        <w:rPr>
          <w:lang w:val="lt-LT"/>
        </w:rPr>
        <w:t xml:space="preserve"> </w:t>
      </w:r>
      <w:r w:rsidR="009A070F">
        <w:rPr>
          <w:lang w:val="lt-LT"/>
        </w:rPr>
        <w:t>22</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12687E">
        <w:rPr>
          <w:lang w:val="lt-LT"/>
        </w:rPr>
        <w:t>184</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6A376968" w14:textId="77777777" w:rsidR="0012687E" w:rsidRDefault="0012687E" w:rsidP="007924C7">
      <w:pPr>
        <w:jc w:val="center"/>
        <w:rPr>
          <w:lang w:val="lt-LT"/>
        </w:rPr>
      </w:pPr>
    </w:p>
    <w:p w14:paraId="4B8B87C8" w14:textId="739DF595"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2024 </w:t>
      </w:r>
      <w:r w:rsidR="00F32B7F">
        <w:t xml:space="preserve">m. </w:t>
      </w:r>
      <w:r w:rsidR="00B70D3E">
        <w:t xml:space="preserve">vasario 15 d. Rokiškio rajono savivaldybės mero 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AC403A" w:rsidRPr="00AC403A">
        <w:rPr>
          <w:i/>
          <w:iCs/>
          <w:color w:val="000000" w:themeColor="text1"/>
        </w:rPr>
        <w:t>(duomenys neskelbiami)</w:t>
      </w:r>
      <w:r w:rsidR="005301DB">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B77ADF">
        <w:rPr>
          <w:color w:val="000000" w:themeColor="text1"/>
        </w:rPr>
        <w:t>kovo</w:t>
      </w:r>
      <w:r w:rsidR="00375CB1" w:rsidRPr="00126F3B">
        <w:rPr>
          <w:color w:val="000000" w:themeColor="text1"/>
        </w:rPr>
        <w:t xml:space="preserve"> </w:t>
      </w:r>
      <w:r w:rsidR="009A070F">
        <w:rPr>
          <w:color w:val="000000" w:themeColor="text1"/>
        </w:rPr>
        <w:t>21</w:t>
      </w:r>
      <w:r w:rsidR="007924C7" w:rsidRPr="00126F3B">
        <w:rPr>
          <w:color w:val="000000" w:themeColor="text1"/>
        </w:rPr>
        <w:t xml:space="preserve"> d. prašymą:</w:t>
      </w:r>
      <w:r w:rsidR="00B56FC3">
        <w:rPr>
          <w:color w:val="000000" w:themeColor="text1"/>
        </w:rPr>
        <w:t xml:space="preserve"> </w:t>
      </w:r>
    </w:p>
    <w:p w14:paraId="0259BAB3" w14:textId="3B258DCA" w:rsidR="00DB3CAE" w:rsidRPr="00357256" w:rsidRDefault="00B56FC3" w:rsidP="001720B6">
      <w:pPr>
        <w:pStyle w:val="Default"/>
        <w:ind w:firstLine="851"/>
        <w:jc w:val="both"/>
      </w:pPr>
      <w:r w:rsidRPr="00126F3B">
        <w:rPr>
          <w:color w:val="000000" w:themeColor="text1"/>
        </w:rPr>
        <w:t xml:space="preserve">1. </w:t>
      </w:r>
      <w:r w:rsidR="007924C7" w:rsidRPr="00126F3B">
        <w:t xml:space="preserve">K e i č i u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9A070F" w:rsidRPr="009A070F">
        <w:t>7313/0003:459 Bajorų k.v</w:t>
      </w:r>
      <w:r w:rsidR="005B576E" w:rsidRPr="005B576E">
        <w:rPr>
          <w:bCs/>
        </w:rPr>
        <w:t>.</w:t>
      </w:r>
      <w:r w:rsidR="00251C01" w:rsidRPr="00126F3B">
        <w:rPr>
          <w:bCs/>
        </w:rPr>
        <w:t xml:space="preserve">, </w:t>
      </w:r>
      <w:r w:rsidR="007924C7" w:rsidRPr="00126F3B">
        <w:t xml:space="preserve">plotas – </w:t>
      </w:r>
      <w:r w:rsidR="009A070F" w:rsidRPr="009A070F">
        <w:t>0</w:t>
      </w:r>
      <w:r w:rsidR="009A070F">
        <w:t>,</w:t>
      </w:r>
      <w:r w:rsidR="009A070F" w:rsidRPr="009A070F">
        <w:t>7500</w:t>
      </w:r>
      <w:r w:rsidR="009A070F">
        <w:t xml:space="preserve"> </w:t>
      </w:r>
      <w:r w:rsidR="007924C7" w:rsidRPr="00C657F1">
        <w:t>ha</w:t>
      </w:r>
      <w:r w:rsidR="007924C7" w:rsidRPr="00126F3B">
        <w:t>), esanči</w:t>
      </w:r>
      <w:r w:rsidR="00251C01" w:rsidRPr="00126F3B">
        <w:t>am</w:t>
      </w:r>
      <w:r w:rsidR="007924C7" w:rsidRPr="00126F3B">
        <w:t xml:space="preserve"> </w:t>
      </w:r>
      <w:r w:rsidR="009A070F" w:rsidRPr="009A070F">
        <w:t>Rokiškio r. sav., Rokiškio kaimiškoji sen., Bajorų k</w:t>
      </w:r>
      <w:r w:rsidR="005301DB" w:rsidRPr="005301DB">
        <w:t>.</w:t>
      </w:r>
      <w:r w:rsidR="007924C7" w:rsidRPr="00126F3B">
        <w:t>,</w:t>
      </w:r>
      <w:r w:rsidR="00251C01" w:rsidRPr="00126F3B">
        <w:t xml:space="preserve"> pagrindinę žemės naudojimo paskirtį iš žemės ūkio į </w:t>
      </w:r>
      <w:r w:rsidR="00512B8A">
        <w:t>kitą</w:t>
      </w:r>
      <w:r w:rsidR="001D6E9E">
        <w:t xml:space="preserve">, nustatant naudojimo būdą – </w:t>
      </w:r>
      <w:r w:rsidR="009A070F">
        <w:t>vienbučių ir dvibučių gyvenamųjų pastatų teritorijos</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1C799887" w14:textId="77777777" w:rsidR="0099329A" w:rsidRDefault="0099329A" w:rsidP="00C23A6E">
      <w:pPr>
        <w:ind w:firstLine="709"/>
        <w:jc w:val="both"/>
        <w:rPr>
          <w:lang w:val="lt-LT"/>
        </w:rPr>
      </w:pPr>
    </w:p>
    <w:p w14:paraId="13AEFED7" w14:textId="77777777" w:rsidR="008128A5" w:rsidRPr="00C10DC1" w:rsidRDefault="008128A5" w:rsidP="00C23A6E">
      <w:pPr>
        <w:ind w:firstLine="709"/>
        <w:jc w:val="both"/>
        <w:rPr>
          <w:lang w:val="lt-LT"/>
        </w:rPr>
      </w:pPr>
    </w:p>
    <w:p w14:paraId="35D82CD9" w14:textId="77777777" w:rsidR="009A070F" w:rsidRDefault="009A070F" w:rsidP="009A070F">
      <w:pPr>
        <w:pStyle w:val="Betarp"/>
        <w:jc w:val="both"/>
        <w:rPr>
          <w:rFonts w:ascii="Times New Roman" w:hAnsi="Times New Roman" w:cs="Times New Roman"/>
          <w:sz w:val="24"/>
          <w:szCs w:val="24"/>
          <w:lang w:val="lt-LT"/>
        </w:rPr>
      </w:pPr>
      <w:r>
        <w:rPr>
          <w:rFonts w:ascii="Times New Roman" w:hAnsi="Times New Roman" w:cs="Times New Roman"/>
          <w:sz w:val="24"/>
          <w:szCs w:val="24"/>
        </w:rPr>
        <w:t xml:space="preserve">Jaunimo </w:t>
      </w:r>
      <w:proofErr w:type="spellStart"/>
      <w:r>
        <w:rPr>
          <w:rFonts w:ascii="Times New Roman" w:hAnsi="Times New Roman" w:cs="Times New Roman"/>
          <w:sz w:val="24"/>
          <w:szCs w:val="24"/>
        </w:rPr>
        <w:t>reikalų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vyriausiasis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specialistas</w:t>
      </w:r>
      <w:proofErr w:type="spellEnd"/>
      <w:r>
        <w:rPr>
          <w:rFonts w:ascii="Times New Roman" w:hAnsi="Times New Roman" w:cs="Times New Roman"/>
          <w:sz w:val="24"/>
          <w:szCs w:val="24"/>
        </w:rPr>
        <w:t>),</w:t>
      </w:r>
    </w:p>
    <w:p w14:paraId="413D4F82" w14:textId="77777777" w:rsidR="009A070F" w:rsidRDefault="009A070F" w:rsidP="009A070F">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vykdantis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administracijos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pareigas</w:t>
      </w:r>
      <w:proofErr w:type="spellEnd"/>
      <w:r>
        <w:rPr>
          <w:rFonts w:ascii="Times New Roman" w:hAnsi="Times New Roman" w:cs="Times New Roman"/>
          <w:sz w:val="24"/>
          <w:szCs w:val="24"/>
        </w:rPr>
        <w:t xml:space="preserve">                                                   Gediminas </w:t>
      </w:r>
      <w:proofErr w:type="spellStart"/>
      <w:r>
        <w:rPr>
          <w:rFonts w:ascii="Times New Roman" w:hAnsi="Times New Roman" w:cs="Times New Roman"/>
          <w:sz w:val="24"/>
          <w:szCs w:val="24"/>
        </w:rPr>
        <w:t>Kriovė</w:t>
      </w:r>
      <w:proofErr w:type="spellEnd"/>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2B53B7">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F17E" w14:textId="77777777" w:rsidR="002B53B7" w:rsidRDefault="002B53B7">
      <w:r>
        <w:separator/>
      </w:r>
    </w:p>
  </w:endnote>
  <w:endnote w:type="continuationSeparator" w:id="0">
    <w:p w14:paraId="2EB5B376" w14:textId="77777777" w:rsidR="002B53B7" w:rsidRDefault="002B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B543" w14:textId="77777777" w:rsidR="002B53B7" w:rsidRDefault="002B53B7">
      <w:r>
        <w:separator/>
      </w:r>
    </w:p>
  </w:footnote>
  <w:footnote w:type="continuationSeparator" w:id="0">
    <w:p w14:paraId="67BBBD4C" w14:textId="77777777" w:rsidR="002B53B7" w:rsidRDefault="002B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87E"/>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960"/>
    <w:rsid w:val="00291D98"/>
    <w:rsid w:val="00294077"/>
    <w:rsid w:val="002A4783"/>
    <w:rsid w:val="002B53B7"/>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8732C"/>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A070F"/>
    <w:rsid w:val="009B04D9"/>
    <w:rsid w:val="009B1524"/>
    <w:rsid w:val="009F4B96"/>
    <w:rsid w:val="009F68DF"/>
    <w:rsid w:val="00A13A1D"/>
    <w:rsid w:val="00A20FD8"/>
    <w:rsid w:val="00A223AF"/>
    <w:rsid w:val="00A35EBA"/>
    <w:rsid w:val="00A36AE6"/>
    <w:rsid w:val="00A71C43"/>
    <w:rsid w:val="00A926F1"/>
    <w:rsid w:val="00A94482"/>
    <w:rsid w:val="00A94C3C"/>
    <w:rsid w:val="00AA02BC"/>
    <w:rsid w:val="00AB65CC"/>
    <w:rsid w:val="00AC403A"/>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77ADF"/>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21E6"/>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3CAE"/>
    <w:rsid w:val="00DB638D"/>
    <w:rsid w:val="00DC2DCD"/>
    <w:rsid w:val="00DE1C7B"/>
    <w:rsid w:val="00DE5E63"/>
    <w:rsid w:val="00DF1CFA"/>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9A070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274</Words>
  <Characters>1949</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2024-03-22T08:06:00Z</dcterms:created>
  <dcterms:modified xsi:type="dcterms:W3CDTF">2024-03-22T08:06:00Z</dcterms:modified>
</cp:coreProperties>
</file>