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98E6" w14:textId="1BB62118" w:rsidR="00C2700E" w:rsidRPr="00C2700E" w:rsidRDefault="00C2700E" w:rsidP="00C2700E">
      <w:pPr>
        <w:jc w:val="center"/>
        <w:rPr>
          <w:b/>
          <w:noProof/>
          <w:lang w:val="lt-LT"/>
        </w:rPr>
      </w:pPr>
      <w:r w:rsidRPr="00C2700E">
        <w:rPr>
          <w:b/>
          <w:noProof/>
          <w:lang w:val="lt-LT"/>
        </w:rPr>
        <w:t>DĖL ADRES</w:t>
      </w:r>
      <w:r w:rsidR="00AE0BBE">
        <w:rPr>
          <w:b/>
          <w:noProof/>
          <w:lang w:val="lt-LT"/>
        </w:rPr>
        <w:t>Ų</w:t>
      </w:r>
      <w:r w:rsidRPr="00C2700E">
        <w:rPr>
          <w:b/>
          <w:noProof/>
          <w:lang w:val="lt-LT"/>
        </w:rPr>
        <w:t xml:space="preserve"> PATALPOMS ROKIŠKYJE,</w:t>
      </w:r>
      <w:r w:rsidR="00A57D8A">
        <w:rPr>
          <w:b/>
          <w:noProof/>
          <w:lang w:val="lt-LT"/>
        </w:rPr>
        <w:t xml:space="preserve"> </w:t>
      </w:r>
      <w:r w:rsidR="00AE0BBE">
        <w:rPr>
          <w:b/>
          <w:noProof/>
          <w:lang w:val="lt-LT"/>
        </w:rPr>
        <w:t>SODŲ G. 4</w:t>
      </w:r>
      <w:r>
        <w:rPr>
          <w:b/>
          <w:noProof/>
          <w:lang w:val="lt-LT"/>
        </w:rPr>
        <w:t xml:space="preserve"> SUTEIKIMO</w:t>
      </w:r>
    </w:p>
    <w:p w14:paraId="3FAD90FF" w14:textId="77777777" w:rsidR="00C23A6E" w:rsidRPr="00345652" w:rsidRDefault="00C23A6E" w:rsidP="00C23A6E">
      <w:pPr>
        <w:jc w:val="center"/>
        <w:rPr>
          <w:b/>
          <w:noProof/>
          <w:lang w:val="lt-LT"/>
        </w:rPr>
      </w:pPr>
    </w:p>
    <w:p w14:paraId="00A05730" w14:textId="04901217" w:rsidR="00C23A6E" w:rsidRPr="00345652" w:rsidRDefault="00C23A6E" w:rsidP="00C23A6E">
      <w:pPr>
        <w:jc w:val="center"/>
        <w:rPr>
          <w:lang w:val="lt-LT"/>
        </w:rPr>
      </w:pPr>
      <w:r w:rsidRPr="00345652">
        <w:rPr>
          <w:lang w:val="lt-LT"/>
        </w:rPr>
        <w:t>202</w:t>
      </w:r>
      <w:r w:rsidR="00405AE3">
        <w:rPr>
          <w:lang w:val="lt-LT"/>
        </w:rPr>
        <w:t>4</w:t>
      </w:r>
      <w:r w:rsidRPr="00345652">
        <w:rPr>
          <w:lang w:val="lt-LT"/>
        </w:rPr>
        <w:t xml:space="preserve"> m. </w:t>
      </w:r>
      <w:r w:rsidR="00405AE3">
        <w:rPr>
          <w:lang w:val="lt-LT"/>
        </w:rPr>
        <w:t>kovo 2</w:t>
      </w:r>
      <w:r w:rsidR="00A708EE">
        <w:rPr>
          <w:lang w:val="lt-LT"/>
        </w:rPr>
        <w:t>1</w:t>
      </w:r>
      <w:r w:rsidR="00E55872" w:rsidRPr="00345652">
        <w:rPr>
          <w:lang w:val="lt-LT"/>
        </w:rPr>
        <w:t xml:space="preserve"> </w:t>
      </w:r>
      <w:r w:rsidR="00287915" w:rsidRPr="00345652">
        <w:rPr>
          <w:lang w:val="lt-LT"/>
        </w:rPr>
        <w:t>d. Nr. M</w:t>
      </w:r>
      <w:r w:rsidRPr="00345652">
        <w:rPr>
          <w:lang w:val="lt-LT"/>
        </w:rPr>
        <w:t>V-</w:t>
      </w:r>
      <w:r w:rsidR="00A708EE">
        <w:rPr>
          <w:lang w:val="lt-LT"/>
        </w:rPr>
        <w:t>152</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5FE10A4D" w14:textId="77777777" w:rsidR="008F309E" w:rsidRDefault="008F309E" w:rsidP="00345652">
      <w:pPr>
        <w:pStyle w:val="ISTATYMAS"/>
        <w:tabs>
          <w:tab w:val="left" w:pos="1134"/>
        </w:tabs>
        <w:spacing w:line="240" w:lineRule="auto"/>
        <w:ind w:firstLine="851"/>
        <w:jc w:val="both"/>
        <w:rPr>
          <w:sz w:val="24"/>
          <w:szCs w:val="24"/>
          <w:lang w:val="lt-LT"/>
        </w:rPr>
      </w:pPr>
      <w:r w:rsidRPr="008F309E">
        <w:rPr>
          <w:sz w:val="24"/>
          <w:szCs w:val="24"/>
          <w:lang w:val="lt-LT"/>
        </w:rPr>
        <w:t>Vadovaudamasis Lietuvos Respublikos vietos savivaldos įstatymo 3 straipsnio 3 dalimi, 6 straipsnio 27 punktu, 25 straipsnio 5 dalimi, Adresų formavimo taisyklėmis, patvirtintomis Lietuvos Respublikos Vyriausybės 2002 m. gruodžio 23 d. nutarimu Nr. 2092,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79CF4591" w14:textId="24F82A91" w:rsidR="00345652" w:rsidRPr="00345652" w:rsidRDefault="00345652" w:rsidP="00345652">
      <w:pPr>
        <w:pStyle w:val="ISTATYMAS"/>
        <w:tabs>
          <w:tab w:val="left" w:pos="1134"/>
        </w:tabs>
        <w:spacing w:line="240" w:lineRule="auto"/>
        <w:ind w:firstLine="851"/>
        <w:jc w:val="both"/>
        <w:rPr>
          <w:sz w:val="24"/>
          <w:szCs w:val="24"/>
          <w:lang w:val="lt-LT"/>
        </w:rPr>
      </w:pPr>
      <w:r w:rsidRPr="00345652">
        <w:rPr>
          <w:sz w:val="24"/>
          <w:szCs w:val="24"/>
          <w:lang w:val="lt-LT"/>
        </w:rPr>
        <w:t>1.</w:t>
      </w:r>
      <w:r w:rsidRPr="00345652">
        <w:rPr>
          <w:sz w:val="24"/>
          <w:szCs w:val="24"/>
          <w:lang w:val="lt-LT"/>
        </w:rPr>
        <w:tab/>
      </w:r>
      <w:r w:rsidR="00C2700E">
        <w:rPr>
          <w:sz w:val="24"/>
          <w:szCs w:val="24"/>
          <w:lang w:val="lt-LT"/>
        </w:rPr>
        <w:t>S u t e i k i u  adres</w:t>
      </w:r>
      <w:r w:rsidR="00AE0BBE">
        <w:rPr>
          <w:sz w:val="24"/>
          <w:szCs w:val="24"/>
          <w:lang w:val="lt-LT"/>
        </w:rPr>
        <w:t>us</w:t>
      </w:r>
      <w:r w:rsidR="00C2700E">
        <w:rPr>
          <w:sz w:val="24"/>
          <w:szCs w:val="24"/>
          <w:lang w:val="lt-LT"/>
        </w:rPr>
        <w:t xml:space="preserve"> patalpoms </w:t>
      </w:r>
      <w:r w:rsidRPr="00345652">
        <w:rPr>
          <w:sz w:val="24"/>
          <w:szCs w:val="24"/>
          <w:lang w:val="lt-LT"/>
        </w:rPr>
        <w:t xml:space="preserve">Rokiškyje, </w:t>
      </w:r>
      <w:r w:rsidR="00AE0BBE">
        <w:rPr>
          <w:sz w:val="24"/>
          <w:szCs w:val="24"/>
          <w:lang w:val="lt-LT"/>
        </w:rPr>
        <w:t>Sodų g. 4</w:t>
      </w:r>
      <w:r w:rsidRPr="00345652">
        <w:rPr>
          <w:sz w:val="24"/>
          <w:szCs w:val="24"/>
          <w:lang w:val="lt-LT"/>
        </w:rPr>
        <w:t xml:space="preserve"> (priedas).</w:t>
      </w:r>
    </w:p>
    <w:p w14:paraId="6A57A852" w14:textId="286E0964" w:rsidR="00345652" w:rsidRPr="00345652" w:rsidRDefault="00345652" w:rsidP="003661C3">
      <w:pPr>
        <w:pStyle w:val="ISTATYMAS"/>
        <w:tabs>
          <w:tab w:val="left" w:pos="1134"/>
        </w:tabs>
        <w:spacing w:line="240" w:lineRule="auto"/>
        <w:ind w:firstLine="851"/>
        <w:jc w:val="both"/>
        <w:rPr>
          <w:sz w:val="24"/>
          <w:szCs w:val="24"/>
          <w:lang w:val="lt-LT"/>
        </w:rPr>
      </w:pPr>
      <w:r w:rsidRPr="00345652">
        <w:rPr>
          <w:sz w:val="24"/>
          <w:szCs w:val="24"/>
          <w:lang w:val="lt-LT"/>
        </w:rPr>
        <w:t>2.</w:t>
      </w:r>
      <w:r w:rsidRPr="00345652">
        <w:rPr>
          <w:sz w:val="24"/>
          <w:szCs w:val="24"/>
          <w:lang w:val="lt-LT"/>
        </w:rPr>
        <w:tab/>
        <w:t xml:space="preserve">P a v e d u Rokiškio miesto seniūnijos seniūnui ne vėliau kaip per 5 darbo dienas nuo šio </w:t>
      </w:r>
      <w:r w:rsidR="00242FB4" w:rsidRPr="00DC1920">
        <w:rPr>
          <w:color w:val="auto"/>
          <w:sz w:val="24"/>
          <w:szCs w:val="24"/>
          <w:lang w:val="lt-LT"/>
        </w:rPr>
        <w:t>potvarkio</w:t>
      </w:r>
      <w:r w:rsidR="00242FB4">
        <w:rPr>
          <w:sz w:val="24"/>
          <w:szCs w:val="24"/>
          <w:lang w:val="lt-LT"/>
        </w:rPr>
        <w:t xml:space="preserve"> </w:t>
      </w:r>
      <w:r w:rsidRPr="00345652">
        <w:rPr>
          <w:sz w:val="24"/>
          <w:szCs w:val="24"/>
          <w:lang w:val="lt-LT"/>
        </w:rPr>
        <w:t>įsigaliojimo dienos duomenis pateikti Adresų registro tvarkymo įstaigai pagal patvirtintą formą.</w:t>
      </w:r>
    </w:p>
    <w:p w14:paraId="6DE72B21" w14:textId="7729BC92" w:rsidR="00345652" w:rsidRPr="00345652" w:rsidRDefault="00C2700E" w:rsidP="00345652">
      <w:pPr>
        <w:pStyle w:val="ISTATYMAS"/>
        <w:tabs>
          <w:tab w:val="left" w:pos="1134"/>
        </w:tabs>
        <w:spacing w:line="240" w:lineRule="auto"/>
        <w:ind w:firstLine="851"/>
        <w:jc w:val="both"/>
        <w:rPr>
          <w:sz w:val="24"/>
          <w:szCs w:val="24"/>
          <w:lang w:val="lt-LT"/>
        </w:rPr>
      </w:pPr>
      <w:r>
        <w:rPr>
          <w:sz w:val="24"/>
          <w:szCs w:val="24"/>
          <w:lang w:val="lt-LT"/>
        </w:rPr>
        <w:t>3</w:t>
      </w:r>
      <w:r w:rsidR="00345652" w:rsidRPr="00345652">
        <w:rPr>
          <w:sz w:val="24"/>
          <w:szCs w:val="24"/>
          <w:lang w:val="lt-LT"/>
        </w:rPr>
        <w:t>.</w:t>
      </w:r>
      <w:r w:rsidR="00345652" w:rsidRPr="00345652">
        <w:rPr>
          <w:sz w:val="24"/>
          <w:szCs w:val="24"/>
          <w:lang w:val="lt-LT"/>
        </w:rPr>
        <w:tab/>
        <w:t>Į p a r e i g o j u Rokiškio miesto seniūnijos seniūną ne vėliau kaip per 10 darbo dienų nuo Adresų registro tvarkymo įstaigos pranešimo apie įregistruotus ar panaikintus adresus gavimo</w:t>
      </w:r>
      <w:r w:rsidR="005F0271">
        <w:rPr>
          <w:sz w:val="24"/>
          <w:szCs w:val="24"/>
          <w:lang w:val="lt-LT"/>
        </w:rPr>
        <w:t xml:space="preserve"> </w:t>
      </w:r>
      <w:r w:rsidR="00345652" w:rsidRPr="00345652">
        <w:rPr>
          <w:sz w:val="24"/>
          <w:szCs w:val="24"/>
          <w:lang w:val="lt-LT"/>
        </w:rPr>
        <w:t xml:space="preserve">informuoti gyventojus apie suteiktus, pakeistus ar panaikintus žemės sklypų, kuriuose leidžiama pastatų statyba, pastatų, jų kompleksų, butų, patalpų ar korpusų numerius, paskelbiant priimto </w:t>
      </w:r>
      <w:r w:rsidR="00242FB4" w:rsidRPr="00DC1920">
        <w:rPr>
          <w:color w:val="auto"/>
          <w:sz w:val="24"/>
          <w:szCs w:val="24"/>
          <w:lang w:val="lt-LT"/>
        </w:rPr>
        <w:t>potvarkio</w:t>
      </w:r>
      <w:r w:rsidR="00242FB4">
        <w:rPr>
          <w:sz w:val="24"/>
          <w:szCs w:val="24"/>
          <w:lang w:val="lt-LT"/>
        </w:rPr>
        <w:t xml:space="preserve"> </w:t>
      </w:r>
      <w:r w:rsidR="00345652" w:rsidRPr="00345652">
        <w:rPr>
          <w:sz w:val="24"/>
          <w:szCs w:val="24"/>
          <w:lang w:val="lt-LT"/>
        </w:rPr>
        <w:t>tekstinę ir grafinę dalis viešai seniūnijos patalpose, savivaldybės interneto svetainėje ir skelbimų lentose (ten</w:t>
      </w:r>
      <w:r w:rsidR="005F0271">
        <w:rPr>
          <w:sz w:val="24"/>
          <w:szCs w:val="24"/>
          <w:lang w:val="lt-LT"/>
        </w:rPr>
        <w:t xml:space="preserve">, </w:t>
      </w:r>
      <w:r w:rsidR="00345652" w:rsidRPr="00345652">
        <w:rPr>
          <w:sz w:val="24"/>
          <w:szCs w:val="24"/>
          <w:lang w:val="lt-LT"/>
        </w:rPr>
        <w:t>kur jos oficialiai įrengtos).</w:t>
      </w:r>
      <w:r w:rsidR="00DF6EFB" w:rsidRPr="00345652">
        <w:rPr>
          <w:sz w:val="24"/>
          <w:szCs w:val="24"/>
          <w:lang w:val="lt-LT"/>
        </w:rPr>
        <w:t xml:space="preserve"> </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 xml:space="preserve">Ramūnas </w:t>
      </w:r>
      <w:proofErr w:type="spellStart"/>
      <w:r w:rsidRPr="00345652">
        <w:rPr>
          <w:lang w:val="lt-LT"/>
        </w:rPr>
        <w:t>Godeliauskas</w:t>
      </w:r>
      <w:proofErr w:type="spellEnd"/>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FD452C">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20044" w14:textId="77777777" w:rsidR="00FD452C" w:rsidRDefault="00FD452C">
      <w:r>
        <w:separator/>
      </w:r>
    </w:p>
  </w:endnote>
  <w:endnote w:type="continuationSeparator" w:id="0">
    <w:p w14:paraId="70CB3EAF" w14:textId="77777777" w:rsidR="00FD452C" w:rsidRDefault="00FD452C">
      <w:r>
        <w:continuationSeparator/>
      </w:r>
    </w:p>
  </w:endnote>
  <w:endnote w:type="continuationNotice" w:id="1">
    <w:p w14:paraId="286270AA" w14:textId="77777777" w:rsidR="00FD452C" w:rsidRDefault="00FD4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42F" w14:textId="74B360F2" w:rsidR="00387C46" w:rsidRPr="00E54358" w:rsidRDefault="00345652">
    <w:pPr>
      <w:pStyle w:val="Porat"/>
      <w:rPr>
        <w:sz w:val="24"/>
        <w:szCs w:val="24"/>
        <w:lang w:val="lt-LT"/>
      </w:rPr>
    </w:pPr>
    <w:r w:rsidRPr="00345652">
      <w:rPr>
        <w:sz w:val="24"/>
        <w:szCs w:val="24"/>
        <w:lang w:val="lt-LT"/>
      </w:rPr>
      <w:t xml:space="preserve">Egidijus </w:t>
    </w:r>
    <w:proofErr w:type="spellStart"/>
    <w:r w:rsidRPr="00345652">
      <w:rPr>
        <w:sz w:val="24"/>
        <w:szCs w:val="24"/>
        <w:lang w:val="lt-LT"/>
      </w:rPr>
      <w:t>Žaliauskas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0518" w14:textId="77777777" w:rsidR="00FD452C" w:rsidRDefault="00FD452C">
      <w:r>
        <w:separator/>
      </w:r>
    </w:p>
  </w:footnote>
  <w:footnote w:type="continuationSeparator" w:id="0">
    <w:p w14:paraId="34EBBB01" w14:textId="77777777" w:rsidR="00FD452C" w:rsidRDefault="00FD452C">
      <w:r>
        <w:continuationSeparator/>
      </w:r>
    </w:p>
  </w:footnote>
  <w:footnote w:type="continuationNotice" w:id="1">
    <w:p w14:paraId="74E1B2DE" w14:textId="77777777" w:rsidR="00FD452C" w:rsidRDefault="00FD45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387C46" w:rsidRDefault="00387C46" w:rsidP="00972531">
    <w:pPr>
      <w:framePr w:h="0" w:hSpace="180" w:wrap="around" w:vAnchor="text" w:hAnchor="page" w:x="5905" w:y="12"/>
    </w:pPr>
    <w:r>
      <w:rPr>
        <w:noProof/>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77777777" w:rsidR="00387C46" w:rsidRDefault="00387C46" w:rsidP="00972531">
    <w:pPr>
      <w:rPr>
        <w:rFonts w:ascii="TimesLT" w:hAnsi="TimesLT"/>
        <w:b/>
      </w:rPr>
    </w:pPr>
    <w:r>
      <w:rPr>
        <w:rFonts w:ascii="TimesLT" w:hAnsi="TimesLT"/>
        <w:b/>
      </w:rPr>
      <w:t xml:space="preserve">          </w:t>
    </w: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2"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8"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0"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5"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444466256">
    <w:abstractNumId w:val="9"/>
  </w:num>
  <w:num w:numId="2" w16cid:durableId="672950540">
    <w:abstractNumId w:val="12"/>
  </w:num>
  <w:num w:numId="3" w16cid:durableId="1021587271">
    <w:abstractNumId w:val="4"/>
  </w:num>
  <w:num w:numId="4" w16cid:durableId="866328930">
    <w:abstractNumId w:val="0"/>
  </w:num>
  <w:num w:numId="5" w16cid:durableId="429813426">
    <w:abstractNumId w:val="11"/>
  </w:num>
  <w:num w:numId="6" w16cid:durableId="1791581770">
    <w:abstractNumId w:val="16"/>
  </w:num>
  <w:num w:numId="7" w16cid:durableId="12099938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52382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54196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79945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286712">
    <w:abstractNumId w:val="13"/>
  </w:num>
  <w:num w:numId="12" w16cid:durableId="526912327">
    <w:abstractNumId w:val="3"/>
  </w:num>
  <w:num w:numId="13" w16cid:durableId="196506944">
    <w:abstractNumId w:val="15"/>
  </w:num>
  <w:num w:numId="14" w16cid:durableId="514344895">
    <w:abstractNumId w:val="8"/>
  </w:num>
  <w:num w:numId="15" w16cid:durableId="250284299">
    <w:abstractNumId w:val="6"/>
  </w:num>
  <w:num w:numId="16" w16cid:durableId="798954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11199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11985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75D2"/>
    <w:rsid w:val="0003686E"/>
    <w:rsid w:val="00056640"/>
    <w:rsid w:val="00060A43"/>
    <w:rsid w:val="00064277"/>
    <w:rsid w:val="00067B4A"/>
    <w:rsid w:val="00083CAD"/>
    <w:rsid w:val="000A0005"/>
    <w:rsid w:val="000A46DB"/>
    <w:rsid w:val="000B5746"/>
    <w:rsid w:val="000B63BA"/>
    <w:rsid w:val="000B772C"/>
    <w:rsid w:val="000C4492"/>
    <w:rsid w:val="000C657A"/>
    <w:rsid w:val="000D7CAA"/>
    <w:rsid w:val="000E5403"/>
    <w:rsid w:val="00121A1B"/>
    <w:rsid w:val="00127730"/>
    <w:rsid w:val="001304E5"/>
    <w:rsid w:val="001366BC"/>
    <w:rsid w:val="00136FCC"/>
    <w:rsid w:val="0014012C"/>
    <w:rsid w:val="00153B56"/>
    <w:rsid w:val="0015414A"/>
    <w:rsid w:val="00157DC6"/>
    <w:rsid w:val="00162338"/>
    <w:rsid w:val="00166D6D"/>
    <w:rsid w:val="001A71D3"/>
    <w:rsid w:val="001E0B7E"/>
    <w:rsid w:val="001F596C"/>
    <w:rsid w:val="001F61B6"/>
    <w:rsid w:val="0020087E"/>
    <w:rsid w:val="00234D45"/>
    <w:rsid w:val="002356B2"/>
    <w:rsid w:val="0024196B"/>
    <w:rsid w:val="00242FB4"/>
    <w:rsid w:val="00245347"/>
    <w:rsid w:val="00272DC6"/>
    <w:rsid w:val="00287915"/>
    <w:rsid w:val="002A4783"/>
    <w:rsid w:val="002D3C25"/>
    <w:rsid w:val="002E15ED"/>
    <w:rsid w:val="00311BD3"/>
    <w:rsid w:val="00312EF3"/>
    <w:rsid w:val="00345652"/>
    <w:rsid w:val="003661C3"/>
    <w:rsid w:val="003804F8"/>
    <w:rsid w:val="00387C46"/>
    <w:rsid w:val="00387FEF"/>
    <w:rsid w:val="003A53CB"/>
    <w:rsid w:val="003B16E3"/>
    <w:rsid w:val="003C29B7"/>
    <w:rsid w:val="003D6D72"/>
    <w:rsid w:val="003E2671"/>
    <w:rsid w:val="003F40D4"/>
    <w:rsid w:val="00405AE3"/>
    <w:rsid w:val="00405EF8"/>
    <w:rsid w:val="0042537A"/>
    <w:rsid w:val="0043250B"/>
    <w:rsid w:val="00443F81"/>
    <w:rsid w:val="00470B11"/>
    <w:rsid w:val="00483C8C"/>
    <w:rsid w:val="00492AED"/>
    <w:rsid w:val="004A5087"/>
    <w:rsid w:val="004C2B0D"/>
    <w:rsid w:val="004C6BA3"/>
    <w:rsid w:val="004D0092"/>
    <w:rsid w:val="004E76BC"/>
    <w:rsid w:val="005270B1"/>
    <w:rsid w:val="00537893"/>
    <w:rsid w:val="005505CA"/>
    <w:rsid w:val="00562839"/>
    <w:rsid w:val="005656B8"/>
    <w:rsid w:val="00570CBA"/>
    <w:rsid w:val="005A18D4"/>
    <w:rsid w:val="005C40D9"/>
    <w:rsid w:val="005F0271"/>
    <w:rsid w:val="005F3A9B"/>
    <w:rsid w:val="006642C9"/>
    <w:rsid w:val="006648CF"/>
    <w:rsid w:val="006719F5"/>
    <w:rsid w:val="006820B3"/>
    <w:rsid w:val="006A3195"/>
    <w:rsid w:val="006D64CA"/>
    <w:rsid w:val="006F3109"/>
    <w:rsid w:val="006F6FA6"/>
    <w:rsid w:val="00707C52"/>
    <w:rsid w:val="0072542C"/>
    <w:rsid w:val="007403CD"/>
    <w:rsid w:val="007462D8"/>
    <w:rsid w:val="00750895"/>
    <w:rsid w:val="007A3601"/>
    <w:rsid w:val="007A3ECF"/>
    <w:rsid w:val="007A4870"/>
    <w:rsid w:val="007A75FD"/>
    <w:rsid w:val="007B3F44"/>
    <w:rsid w:val="007F37BB"/>
    <w:rsid w:val="00803F0C"/>
    <w:rsid w:val="0080615D"/>
    <w:rsid w:val="008154EF"/>
    <w:rsid w:val="00833C05"/>
    <w:rsid w:val="00841C90"/>
    <w:rsid w:val="00846D43"/>
    <w:rsid w:val="0085199E"/>
    <w:rsid w:val="008531EC"/>
    <w:rsid w:val="008777E0"/>
    <w:rsid w:val="0089275E"/>
    <w:rsid w:val="008928E1"/>
    <w:rsid w:val="008A2070"/>
    <w:rsid w:val="008D0A2A"/>
    <w:rsid w:val="008F309E"/>
    <w:rsid w:val="009140C6"/>
    <w:rsid w:val="009178A2"/>
    <w:rsid w:val="00920BD6"/>
    <w:rsid w:val="009472D2"/>
    <w:rsid w:val="00972531"/>
    <w:rsid w:val="00986F18"/>
    <w:rsid w:val="00987B10"/>
    <w:rsid w:val="0099329A"/>
    <w:rsid w:val="00995D44"/>
    <w:rsid w:val="009B1524"/>
    <w:rsid w:val="009F4B96"/>
    <w:rsid w:val="00A223AF"/>
    <w:rsid w:val="00A23761"/>
    <w:rsid w:val="00A35EBA"/>
    <w:rsid w:val="00A36AE6"/>
    <w:rsid w:val="00A57D8A"/>
    <w:rsid w:val="00A708EE"/>
    <w:rsid w:val="00A926F1"/>
    <w:rsid w:val="00AA02BC"/>
    <w:rsid w:val="00AD096B"/>
    <w:rsid w:val="00AE0BBE"/>
    <w:rsid w:val="00AF70A0"/>
    <w:rsid w:val="00B07FED"/>
    <w:rsid w:val="00B12AE9"/>
    <w:rsid w:val="00B16106"/>
    <w:rsid w:val="00B36540"/>
    <w:rsid w:val="00B36BAF"/>
    <w:rsid w:val="00B41CD8"/>
    <w:rsid w:val="00B42A64"/>
    <w:rsid w:val="00B4451B"/>
    <w:rsid w:val="00B51611"/>
    <w:rsid w:val="00B51946"/>
    <w:rsid w:val="00B76E3C"/>
    <w:rsid w:val="00B77551"/>
    <w:rsid w:val="00B845E1"/>
    <w:rsid w:val="00B855E7"/>
    <w:rsid w:val="00B85D53"/>
    <w:rsid w:val="00B95417"/>
    <w:rsid w:val="00B95522"/>
    <w:rsid w:val="00B9789C"/>
    <w:rsid w:val="00BA0F24"/>
    <w:rsid w:val="00BC6C74"/>
    <w:rsid w:val="00BE528B"/>
    <w:rsid w:val="00BF3531"/>
    <w:rsid w:val="00C10DC1"/>
    <w:rsid w:val="00C111CE"/>
    <w:rsid w:val="00C23A6E"/>
    <w:rsid w:val="00C2700E"/>
    <w:rsid w:val="00C43685"/>
    <w:rsid w:val="00C50E0F"/>
    <w:rsid w:val="00C51A94"/>
    <w:rsid w:val="00C57E50"/>
    <w:rsid w:val="00C6207B"/>
    <w:rsid w:val="00C754CA"/>
    <w:rsid w:val="00C801F8"/>
    <w:rsid w:val="00C83612"/>
    <w:rsid w:val="00C9090A"/>
    <w:rsid w:val="00CB0A13"/>
    <w:rsid w:val="00CB67CB"/>
    <w:rsid w:val="00CC1358"/>
    <w:rsid w:val="00CD193F"/>
    <w:rsid w:val="00CD5177"/>
    <w:rsid w:val="00D04E17"/>
    <w:rsid w:val="00D06474"/>
    <w:rsid w:val="00D158F2"/>
    <w:rsid w:val="00D209BA"/>
    <w:rsid w:val="00D20E0D"/>
    <w:rsid w:val="00D2798D"/>
    <w:rsid w:val="00D35F02"/>
    <w:rsid w:val="00D375B7"/>
    <w:rsid w:val="00D42096"/>
    <w:rsid w:val="00D42DC7"/>
    <w:rsid w:val="00D53923"/>
    <w:rsid w:val="00D6139C"/>
    <w:rsid w:val="00D61794"/>
    <w:rsid w:val="00D9770B"/>
    <w:rsid w:val="00DA27AF"/>
    <w:rsid w:val="00DA7DE5"/>
    <w:rsid w:val="00DB11D5"/>
    <w:rsid w:val="00DB169C"/>
    <w:rsid w:val="00DC1920"/>
    <w:rsid w:val="00DC1A0C"/>
    <w:rsid w:val="00DC2DCD"/>
    <w:rsid w:val="00DE1C7B"/>
    <w:rsid w:val="00DE5E63"/>
    <w:rsid w:val="00DF20DE"/>
    <w:rsid w:val="00DF6EFB"/>
    <w:rsid w:val="00DF6F39"/>
    <w:rsid w:val="00E06427"/>
    <w:rsid w:val="00E4482F"/>
    <w:rsid w:val="00E44C58"/>
    <w:rsid w:val="00E50E9E"/>
    <w:rsid w:val="00E5120A"/>
    <w:rsid w:val="00E54358"/>
    <w:rsid w:val="00E55872"/>
    <w:rsid w:val="00E70FE2"/>
    <w:rsid w:val="00E75048"/>
    <w:rsid w:val="00EA1307"/>
    <w:rsid w:val="00EA28AE"/>
    <w:rsid w:val="00EA6760"/>
    <w:rsid w:val="00EE6388"/>
    <w:rsid w:val="00EF25F5"/>
    <w:rsid w:val="00EF2FED"/>
    <w:rsid w:val="00F067A1"/>
    <w:rsid w:val="00F13CF1"/>
    <w:rsid w:val="00F257CF"/>
    <w:rsid w:val="00F47DBF"/>
    <w:rsid w:val="00F519A5"/>
    <w:rsid w:val="00F65D07"/>
    <w:rsid w:val="00F94021"/>
    <w:rsid w:val="00FB6D04"/>
    <w:rsid w:val="00FD452C"/>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16EC244D-0799-42BC-BE6B-8188100E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9913C-7AD2-4283-8999-A09B3311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1208</Words>
  <Characters>690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2024-03-21T07:28:00Z</cp:lastPrinted>
  <dcterms:created xsi:type="dcterms:W3CDTF">2024-03-21T07:29:00Z</dcterms:created>
  <dcterms:modified xsi:type="dcterms:W3CDTF">2024-03-21T07:29:00Z</dcterms:modified>
</cp:coreProperties>
</file>