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9FC7" w14:textId="11EA1CE0" w:rsidR="00664FCE" w:rsidRPr="009624B8" w:rsidRDefault="00664FCE" w:rsidP="00664FCE">
      <w:pPr>
        <w:jc w:val="center"/>
        <w:rPr>
          <w:lang w:val="lt-LT"/>
        </w:rPr>
      </w:pPr>
      <w:r w:rsidRPr="009624B8">
        <w:rPr>
          <w:rStyle w:val="Grietas"/>
          <w:lang w:val="lt-LT"/>
        </w:rPr>
        <w:t xml:space="preserve">DĖL </w:t>
      </w:r>
      <w:r w:rsidR="00344AA8" w:rsidRPr="00344AA8">
        <w:rPr>
          <w:b/>
          <w:lang w:val="lt-LT" w:eastAsia="lt-LT"/>
        </w:rPr>
        <w:t>ROKIŠKIO RAJONO SAVIVALDYBĖS MERO 2023 M. SPALIO 6</w:t>
      </w:r>
      <w:r w:rsidR="00344AA8">
        <w:rPr>
          <w:b/>
          <w:lang w:val="lt-LT" w:eastAsia="lt-LT"/>
        </w:rPr>
        <w:t xml:space="preserve"> D. POTVARK</w:t>
      </w:r>
      <w:r w:rsidR="00344AA8">
        <w:rPr>
          <w:b/>
          <w:lang w:eastAsia="lt-LT"/>
        </w:rPr>
        <w:t>IO</w:t>
      </w:r>
      <w:r w:rsidR="00344AA8" w:rsidRPr="00344AA8">
        <w:rPr>
          <w:b/>
          <w:lang w:val="lt-LT" w:eastAsia="lt-LT"/>
        </w:rPr>
        <w:t xml:space="preserve"> NR. MV-399 „DĖL VIEŠOSIOS ĮSTAIGOS ROKIŠKIO RAJONO LIGONINĖS PAREIGYBIŲ SĄRAŠO PATVIRTINIMO“</w:t>
      </w:r>
      <w:r w:rsidR="00344AA8">
        <w:rPr>
          <w:b/>
          <w:lang w:val="lt-LT" w:eastAsia="lt-LT"/>
        </w:rPr>
        <w:t xml:space="preserve"> </w:t>
      </w:r>
      <w:r w:rsidR="00344AA8">
        <w:rPr>
          <w:b/>
          <w:shd w:val="clear" w:color="auto" w:fill="FFFFFF"/>
          <w:lang w:val="lt-LT"/>
        </w:rPr>
        <w:t>PAKEITIMO</w:t>
      </w:r>
      <w:r w:rsidRPr="009624B8">
        <w:rPr>
          <w:b/>
          <w:shd w:val="clear" w:color="auto" w:fill="FFFFFF"/>
          <w:lang w:val="lt-LT"/>
        </w:rPr>
        <w:t xml:space="preserve"> 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05E146A1" w:rsidR="00664FCE" w:rsidRPr="009624B8" w:rsidRDefault="00F51517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2941EB">
        <w:rPr>
          <w:rStyle w:val="Grietas"/>
          <w:rFonts w:ascii="Times New Roman" w:hAnsi="Times New Roman" w:cs="Times New Roman"/>
          <w:b w:val="0"/>
          <w:sz w:val="24"/>
        </w:rPr>
        <w:t>kovo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E55128">
        <w:rPr>
          <w:rStyle w:val="Grietas"/>
          <w:rFonts w:ascii="Times New Roman" w:hAnsi="Times New Roman" w:cs="Times New Roman"/>
          <w:b w:val="0"/>
          <w:sz w:val="24"/>
        </w:rPr>
        <w:t>1</w:t>
      </w:r>
      <w:r w:rsidR="002F3BE9">
        <w:rPr>
          <w:rStyle w:val="Grietas"/>
          <w:rFonts w:ascii="Times New Roman" w:hAnsi="Times New Roman" w:cs="Times New Roman"/>
          <w:b w:val="0"/>
          <w:sz w:val="24"/>
        </w:rPr>
        <w:t>9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2F3BE9">
        <w:rPr>
          <w:rStyle w:val="Grietas"/>
          <w:rFonts w:ascii="Times New Roman" w:hAnsi="Times New Roman" w:cs="Times New Roman"/>
          <w:b w:val="0"/>
          <w:sz w:val="24"/>
        </w:rPr>
        <w:t>148</w:t>
      </w:r>
    </w:p>
    <w:p w14:paraId="3161D261" w14:textId="77777777" w:rsidR="00664FCE" w:rsidRPr="009624B8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66B0EC1E" w14:textId="4CA90004" w:rsidR="007D4905" w:rsidRDefault="00344AA8" w:rsidP="007D4905">
      <w:pPr>
        <w:ind w:firstLine="851"/>
        <w:jc w:val="both"/>
        <w:rPr>
          <w:lang w:val="lt-LT"/>
        </w:rPr>
      </w:pPr>
      <w:r>
        <w:rPr>
          <w:lang w:val="lt-LT"/>
        </w:rPr>
        <w:t xml:space="preserve">Atsižvelgdamas į </w:t>
      </w:r>
      <w:r w:rsidR="005971B4">
        <w:rPr>
          <w:lang w:val="lt-LT"/>
        </w:rPr>
        <w:t>viešosios įstaigos</w:t>
      </w:r>
      <w:r>
        <w:rPr>
          <w:lang w:val="lt-LT"/>
        </w:rPr>
        <w:t xml:space="preserve"> Rokiškio rajono ligoninės 202</w:t>
      </w:r>
      <w:r w:rsidR="00D46316">
        <w:rPr>
          <w:lang w:val="lt-LT"/>
        </w:rPr>
        <w:t>4</w:t>
      </w:r>
      <w:r>
        <w:rPr>
          <w:lang w:val="lt-LT"/>
        </w:rPr>
        <w:t xml:space="preserve"> m. </w:t>
      </w:r>
      <w:r w:rsidR="002941EB" w:rsidRPr="005971B4">
        <w:rPr>
          <w:lang w:val="lt-LT"/>
        </w:rPr>
        <w:t>kovo</w:t>
      </w:r>
      <w:r w:rsidRPr="005971B4">
        <w:rPr>
          <w:lang w:val="lt-LT"/>
        </w:rPr>
        <w:t xml:space="preserve"> </w:t>
      </w:r>
      <w:r w:rsidR="00E55128">
        <w:rPr>
          <w:lang w:val="lt-LT"/>
        </w:rPr>
        <w:t>1</w:t>
      </w:r>
      <w:r w:rsidR="005971B4" w:rsidRPr="005971B4">
        <w:rPr>
          <w:lang w:val="lt-LT"/>
        </w:rPr>
        <w:t>5</w:t>
      </w:r>
      <w:r w:rsidRPr="005971B4">
        <w:rPr>
          <w:lang w:val="lt-LT"/>
        </w:rPr>
        <w:t xml:space="preserve"> d. raštą Nr.</w:t>
      </w:r>
      <w:r w:rsidR="005971B4">
        <w:rPr>
          <w:lang w:val="lt-LT"/>
        </w:rPr>
        <w:t xml:space="preserve"> </w:t>
      </w:r>
      <w:r w:rsidRPr="005971B4">
        <w:rPr>
          <w:lang w:val="lt-LT"/>
        </w:rPr>
        <w:t>S – (1.14)-</w:t>
      </w:r>
      <w:r w:rsidR="005971B4" w:rsidRPr="005971B4">
        <w:rPr>
          <w:lang w:val="lt-LT"/>
        </w:rPr>
        <w:t>19</w:t>
      </w:r>
      <w:r w:rsidR="00E55128">
        <w:rPr>
          <w:lang w:val="lt-LT"/>
        </w:rPr>
        <w:t>6</w:t>
      </w:r>
      <w:r w:rsidRPr="005971B4">
        <w:rPr>
          <w:lang w:val="lt-LT"/>
        </w:rPr>
        <w:t xml:space="preserve"> „</w:t>
      </w:r>
      <w:r>
        <w:rPr>
          <w:lang w:val="lt-LT"/>
        </w:rPr>
        <w:t>Dėl VŠĮ Rokiškio rajono ligoninės pareigybių sąrašo pakeitim</w:t>
      </w:r>
      <w:r w:rsidR="007D4905">
        <w:rPr>
          <w:lang w:val="lt-LT"/>
        </w:rPr>
        <w:t>o“:</w:t>
      </w:r>
      <w:r>
        <w:rPr>
          <w:lang w:val="lt-LT"/>
        </w:rPr>
        <w:t xml:space="preserve"> </w:t>
      </w:r>
    </w:p>
    <w:p w14:paraId="1D59E405" w14:textId="23DDF70C" w:rsidR="00F51517" w:rsidRPr="00F23AF9" w:rsidRDefault="007D4905" w:rsidP="007D4905">
      <w:pPr>
        <w:ind w:firstLine="851"/>
        <w:jc w:val="both"/>
        <w:rPr>
          <w:lang w:val="lt-LT" w:eastAsia="lt-LT"/>
        </w:rPr>
      </w:pPr>
      <w:r w:rsidRPr="00F23AF9">
        <w:rPr>
          <w:lang w:val="lt-LT"/>
        </w:rPr>
        <w:t>1. P</w:t>
      </w:r>
      <w:r w:rsidR="00344AA8" w:rsidRPr="00F23AF9">
        <w:rPr>
          <w:lang w:val="lt-LT"/>
        </w:rPr>
        <w:t xml:space="preserve"> a k e i č i u</w:t>
      </w:r>
      <w:r w:rsidR="00F23AF9" w:rsidRPr="00F23AF9">
        <w:rPr>
          <w:lang w:val="lt-LT"/>
        </w:rPr>
        <w:t xml:space="preserve"> </w:t>
      </w:r>
      <w:r w:rsidR="00F23AF9">
        <w:rPr>
          <w:lang w:val="lt-LT"/>
        </w:rPr>
        <w:t>v</w:t>
      </w:r>
      <w:r w:rsidR="00344AA8" w:rsidRPr="00F23AF9">
        <w:rPr>
          <w:lang w:val="lt-LT" w:eastAsia="lt-LT"/>
        </w:rPr>
        <w:t>iešosios įstaigos Rokiškio rajono ligoninės pareigybių sąrašą, patvirtintą</w:t>
      </w:r>
      <w:r w:rsidRPr="00F23AF9">
        <w:rPr>
          <w:lang w:val="lt-LT" w:eastAsia="lt-LT"/>
        </w:rPr>
        <w:t xml:space="preserve"> </w:t>
      </w:r>
      <w:r w:rsidR="00344AA8" w:rsidRPr="00F23AF9">
        <w:rPr>
          <w:lang w:val="lt-LT" w:eastAsia="lt-LT"/>
        </w:rPr>
        <w:t xml:space="preserve">Rokiškio rajono savivaldybės </w:t>
      </w:r>
      <w:r w:rsidR="00F51517" w:rsidRPr="00F23AF9">
        <w:rPr>
          <w:lang w:val="lt-LT" w:eastAsia="lt-LT"/>
        </w:rPr>
        <w:t xml:space="preserve">mero 2023 m. </w:t>
      </w:r>
      <w:r w:rsidR="00F437E3" w:rsidRPr="00F23AF9">
        <w:rPr>
          <w:lang w:val="lt-LT" w:eastAsia="lt-LT"/>
        </w:rPr>
        <w:t>spalio 6</w:t>
      </w:r>
      <w:r w:rsidR="00344AA8" w:rsidRPr="00F23AF9">
        <w:rPr>
          <w:lang w:val="lt-LT" w:eastAsia="lt-LT"/>
        </w:rPr>
        <w:t xml:space="preserve"> d. potvarkiu</w:t>
      </w:r>
      <w:r w:rsidR="00F51517" w:rsidRPr="00F23AF9">
        <w:rPr>
          <w:lang w:val="lt-LT" w:eastAsia="lt-LT"/>
        </w:rPr>
        <w:t xml:space="preserve"> Nr. MV-</w:t>
      </w:r>
      <w:r w:rsidR="00F437E3" w:rsidRPr="00F23AF9">
        <w:rPr>
          <w:lang w:val="lt-LT" w:eastAsia="lt-LT"/>
        </w:rPr>
        <w:t>399</w:t>
      </w:r>
      <w:r w:rsidR="00F51517" w:rsidRPr="00F23AF9">
        <w:rPr>
          <w:lang w:val="lt-LT" w:eastAsia="lt-LT"/>
        </w:rPr>
        <w:t xml:space="preserve"> „Dėl viešosios įstaigos Rokiškio rajono ligoninės </w:t>
      </w:r>
      <w:r w:rsidR="00344AA8" w:rsidRPr="00F23AF9">
        <w:rPr>
          <w:lang w:val="lt-LT" w:eastAsia="lt-LT"/>
        </w:rPr>
        <w:t>pareigybių sąrašo patvirtinimo“</w:t>
      </w:r>
      <w:r w:rsidR="00F23AF9">
        <w:rPr>
          <w:lang w:val="lt-LT" w:eastAsia="lt-LT"/>
        </w:rPr>
        <w:t>,</w:t>
      </w:r>
      <w:r w:rsidR="005C6C7A" w:rsidRPr="00F23AF9">
        <w:rPr>
          <w:lang w:val="lt-LT" w:eastAsia="lt-LT"/>
        </w:rPr>
        <w:t xml:space="preserve"> </w:t>
      </w:r>
      <w:r w:rsidR="00344AA8" w:rsidRPr="00F23AF9">
        <w:rPr>
          <w:lang w:val="lt-LT" w:eastAsia="lt-LT"/>
        </w:rPr>
        <w:t>ir išdėstau jį nauja redakcija (pridedama).</w:t>
      </w:r>
    </w:p>
    <w:p w14:paraId="7051B2AF" w14:textId="261FF132" w:rsidR="007D4905" w:rsidRPr="00F23AF9" w:rsidRDefault="007D4905" w:rsidP="007D4905">
      <w:pPr>
        <w:ind w:firstLine="851"/>
        <w:jc w:val="both"/>
        <w:rPr>
          <w:lang w:val="pt-BR" w:eastAsia="lt-LT"/>
        </w:rPr>
      </w:pPr>
      <w:r w:rsidRPr="00F23AF9">
        <w:rPr>
          <w:lang w:val="pt-BR" w:eastAsia="lt-LT"/>
        </w:rPr>
        <w:t xml:space="preserve">2. </w:t>
      </w:r>
      <w:r w:rsidR="005C6C7A" w:rsidRPr="00F23AF9">
        <w:rPr>
          <w:lang w:val="pt-BR" w:eastAsia="lt-LT"/>
        </w:rPr>
        <w:t>P r i p a ž į s t u netekusiu galios Rokiškio rajono savivaldybės mero 202</w:t>
      </w:r>
      <w:r w:rsidR="007D7B6A" w:rsidRPr="00F23AF9">
        <w:rPr>
          <w:lang w:val="pt-BR" w:eastAsia="lt-LT"/>
        </w:rPr>
        <w:t>4</w:t>
      </w:r>
      <w:r w:rsidR="005C6C7A" w:rsidRPr="00F23AF9">
        <w:rPr>
          <w:lang w:val="pt-BR" w:eastAsia="lt-LT"/>
        </w:rPr>
        <w:t xml:space="preserve"> m. </w:t>
      </w:r>
      <w:r w:rsidR="00E55128">
        <w:rPr>
          <w:lang w:val="pt-BR" w:eastAsia="lt-LT"/>
        </w:rPr>
        <w:t>kovo</w:t>
      </w:r>
      <w:r w:rsidR="00D46316" w:rsidRPr="00F23AF9">
        <w:rPr>
          <w:lang w:val="pt-BR" w:eastAsia="lt-LT"/>
        </w:rPr>
        <w:t xml:space="preserve"> </w:t>
      </w:r>
      <w:r w:rsidR="00E55128">
        <w:rPr>
          <w:lang w:val="pt-BR" w:eastAsia="lt-LT"/>
        </w:rPr>
        <w:t>8</w:t>
      </w:r>
      <w:r w:rsidR="005C6C7A" w:rsidRPr="00F23AF9">
        <w:rPr>
          <w:lang w:val="pt-BR" w:eastAsia="lt-LT"/>
        </w:rPr>
        <w:t xml:space="preserve"> d. potvarkį Nr. MV-</w:t>
      </w:r>
      <w:r w:rsidR="00E55128">
        <w:rPr>
          <w:lang w:val="pt-BR" w:eastAsia="lt-LT"/>
        </w:rPr>
        <w:t>122</w:t>
      </w:r>
      <w:r w:rsidR="005C6C7A" w:rsidRPr="00F23AF9">
        <w:rPr>
          <w:lang w:val="pt-BR" w:eastAsia="lt-LT"/>
        </w:rPr>
        <w:t xml:space="preserve"> </w:t>
      </w:r>
      <w:r w:rsidR="00D46316" w:rsidRPr="00D46316">
        <w:rPr>
          <w:lang w:val="lt-LT" w:eastAsia="lt-LT"/>
        </w:rPr>
        <w:t>„</w:t>
      </w:r>
      <w:r w:rsidR="005C6C7A" w:rsidRPr="00F23AF9">
        <w:rPr>
          <w:lang w:val="pt-BR" w:eastAsia="lt-LT"/>
        </w:rPr>
        <w:t xml:space="preserve">Dėl Rokiškio rajono savivaldybės mero 2023 m. spalio 6 d. potvarkio Nr. MV-399 </w:t>
      </w:r>
      <w:r w:rsidR="00D46316" w:rsidRPr="00D46316">
        <w:rPr>
          <w:lang w:val="lt-LT" w:eastAsia="lt-LT"/>
        </w:rPr>
        <w:t>„</w:t>
      </w:r>
      <w:r w:rsidR="005C6C7A" w:rsidRPr="00F23AF9">
        <w:rPr>
          <w:lang w:val="pt-BR" w:eastAsia="lt-LT"/>
        </w:rPr>
        <w:t>Dėl viešosios įstaigos Rokiškio rajono ligoninės pareigybių sąrašo patvirtinimo</w:t>
      </w:r>
      <w:r w:rsidR="00D46316" w:rsidRPr="00F23AF9">
        <w:rPr>
          <w:lang w:val="pt-BR" w:eastAsia="lt-LT"/>
        </w:rPr>
        <w:t>“ p</w:t>
      </w:r>
      <w:r w:rsidR="005C6C7A" w:rsidRPr="00F23AF9">
        <w:rPr>
          <w:lang w:val="pt-BR" w:eastAsia="lt-LT"/>
        </w:rPr>
        <w:t>akeitimo</w:t>
      </w:r>
      <w:r w:rsidR="00D46316" w:rsidRPr="00F23AF9">
        <w:rPr>
          <w:lang w:val="pt-BR" w:eastAsia="lt-LT"/>
        </w:rPr>
        <w:t>“</w:t>
      </w:r>
      <w:r w:rsidR="005C6C7A" w:rsidRPr="00F23AF9">
        <w:rPr>
          <w:lang w:val="pt-BR" w:eastAsia="lt-LT"/>
        </w:rPr>
        <w:t>.</w:t>
      </w:r>
    </w:p>
    <w:p w14:paraId="5F951B0A" w14:textId="2D361FF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1AC10111" w14:textId="77777777" w:rsidR="00664FCE" w:rsidRDefault="00664FCE" w:rsidP="00664FCE">
      <w:pPr>
        <w:pStyle w:val="Default"/>
        <w:jc w:val="both"/>
      </w:pPr>
    </w:p>
    <w:p w14:paraId="5BFBC276" w14:textId="77777777" w:rsidR="00325BF9" w:rsidRPr="009624B8" w:rsidRDefault="00325BF9" w:rsidP="00664FCE">
      <w:pPr>
        <w:pStyle w:val="Default"/>
        <w:jc w:val="both"/>
      </w:pPr>
    </w:p>
    <w:p w14:paraId="795296BB" w14:textId="77777777" w:rsidR="00664FCE" w:rsidRPr="009624B8" w:rsidRDefault="00664FCE" w:rsidP="00664FCE">
      <w:pPr>
        <w:pStyle w:val="Default"/>
        <w:jc w:val="both"/>
      </w:pPr>
    </w:p>
    <w:p w14:paraId="4E36763A" w14:textId="58FE8ABF" w:rsidR="005971B4" w:rsidRPr="005971B4" w:rsidRDefault="005971B4" w:rsidP="005971B4">
      <w:pPr>
        <w:jc w:val="both"/>
        <w:rPr>
          <w:lang w:val="lt-LT"/>
        </w:rPr>
      </w:pPr>
      <w:r w:rsidRPr="005971B4">
        <w:rPr>
          <w:lang w:val="lt-LT"/>
        </w:rPr>
        <w:t xml:space="preserve">Savivaldybės </w:t>
      </w:r>
      <w:r w:rsidR="00E55128">
        <w:rPr>
          <w:lang w:val="lt-LT"/>
        </w:rPr>
        <w:t>meras</w:t>
      </w:r>
      <w:r w:rsidRPr="005971B4">
        <w:rPr>
          <w:lang w:val="lt-LT"/>
        </w:rPr>
        <w:tab/>
        <w:t xml:space="preserve">              </w:t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  <w:t>Ramūnas Godeliauskas</w:t>
      </w:r>
    </w:p>
    <w:p w14:paraId="31D94CE9" w14:textId="77777777" w:rsidR="00FD5D4F" w:rsidRPr="009624B8" w:rsidRDefault="00FD5D4F" w:rsidP="00080DB2">
      <w:pPr>
        <w:jc w:val="both"/>
        <w:rPr>
          <w:lang w:val="lt-LT"/>
        </w:rPr>
      </w:pPr>
    </w:p>
    <w:p w14:paraId="786845F5" w14:textId="77777777" w:rsidR="00FD5D4F" w:rsidRPr="009624B8" w:rsidRDefault="00FD5D4F" w:rsidP="00080DB2">
      <w:pPr>
        <w:jc w:val="both"/>
        <w:rPr>
          <w:lang w:val="lt-LT"/>
        </w:rPr>
      </w:pPr>
    </w:p>
    <w:p w14:paraId="5350B480" w14:textId="77777777" w:rsidR="00FD5D4F" w:rsidRPr="009624B8" w:rsidRDefault="00FD5D4F" w:rsidP="00080DB2">
      <w:pPr>
        <w:jc w:val="both"/>
        <w:rPr>
          <w:lang w:val="lt-LT"/>
        </w:rPr>
      </w:pPr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30AA2224" w14:textId="77777777" w:rsidR="00BE07F6" w:rsidRPr="009624B8" w:rsidRDefault="00BE07F6" w:rsidP="00080DB2">
      <w:pPr>
        <w:jc w:val="both"/>
        <w:rPr>
          <w:lang w:val="lt-LT"/>
        </w:rPr>
      </w:pPr>
    </w:p>
    <w:p w14:paraId="09EC909B" w14:textId="77777777" w:rsidR="00BE07F6" w:rsidRPr="009624B8" w:rsidRDefault="00BE07F6" w:rsidP="00080DB2">
      <w:pPr>
        <w:jc w:val="both"/>
        <w:rPr>
          <w:lang w:val="lt-LT"/>
        </w:rPr>
      </w:pPr>
    </w:p>
    <w:p w14:paraId="350DC94D" w14:textId="77777777" w:rsidR="00FE7408" w:rsidRPr="009624B8" w:rsidRDefault="00FE7408" w:rsidP="00080DB2">
      <w:pPr>
        <w:jc w:val="both"/>
        <w:rPr>
          <w:lang w:val="lt-LT"/>
        </w:rPr>
      </w:pPr>
    </w:p>
    <w:p w14:paraId="6CF06BE2" w14:textId="77777777" w:rsidR="00FE7408" w:rsidRPr="009624B8" w:rsidRDefault="00FE7408" w:rsidP="00080DB2">
      <w:pPr>
        <w:jc w:val="both"/>
        <w:rPr>
          <w:lang w:val="lt-LT"/>
        </w:rPr>
      </w:pPr>
    </w:p>
    <w:p w14:paraId="5E679FEE" w14:textId="77777777" w:rsidR="00FE7408" w:rsidRPr="009624B8" w:rsidRDefault="00FE7408" w:rsidP="00080DB2">
      <w:pPr>
        <w:jc w:val="both"/>
        <w:rPr>
          <w:lang w:val="lt-LT"/>
        </w:rPr>
      </w:pPr>
    </w:p>
    <w:p w14:paraId="486F5DC7" w14:textId="77777777" w:rsidR="00FE7408" w:rsidRPr="009624B8" w:rsidRDefault="00FE7408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5617A01A" w14:textId="77777777" w:rsidR="00325BF9" w:rsidRDefault="00325BF9" w:rsidP="00080DB2">
      <w:pPr>
        <w:jc w:val="both"/>
        <w:rPr>
          <w:lang w:val="lt-LT"/>
        </w:rPr>
      </w:pPr>
    </w:p>
    <w:p w14:paraId="5636A510" w14:textId="77777777" w:rsidR="00325BF9" w:rsidRDefault="00325BF9" w:rsidP="00080DB2">
      <w:pPr>
        <w:jc w:val="both"/>
        <w:rPr>
          <w:lang w:val="lt-LT"/>
        </w:rPr>
      </w:pPr>
    </w:p>
    <w:p w14:paraId="77105C19" w14:textId="77777777" w:rsidR="00A41AA3" w:rsidRDefault="00A41AA3" w:rsidP="00080DB2">
      <w:pPr>
        <w:jc w:val="both"/>
        <w:rPr>
          <w:lang w:val="lt-LT"/>
        </w:rPr>
      </w:pPr>
    </w:p>
    <w:p w14:paraId="49AA3241" w14:textId="77777777" w:rsidR="00A41AA3" w:rsidRDefault="00A41AA3" w:rsidP="00080DB2">
      <w:pPr>
        <w:jc w:val="both"/>
        <w:rPr>
          <w:lang w:val="lt-LT"/>
        </w:rPr>
      </w:pPr>
    </w:p>
    <w:p w14:paraId="2156B52B" w14:textId="77777777" w:rsidR="00A41AA3" w:rsidRDefault="00A41AA3" w:rsidP="00080DB2">
      <w:pPr>
        <w:jc w:val="both"/>
        <w:rPr>
          <w:lang w:val="lt-LT"/>
        </w:rPr>
      </w:pPr>
    </w:p>
    <w:p w14:paraId="1670E606" w14:textId="77777777" w:rsidR="00A41AA3" w:rsidRDefault="00A41AA3" w:rsidP="00080DB2">
      <w:pPr>
        <w:jc w:val="both"/>
        <w:rPr>
          <w:lang w:val="lt-LT"/>
        </w:rPr>
      </w:pPr>
    </w:p>
    <w:p w14:paraId="04353EE3" w14:textId="77777777" w:rsidR="00A41AA3" w:rsidRDefault="00A41AA3" w:rsidP="00080DB2">
      <w:pPr>
        <w:jc w:val="both"/>
        <w:rPr>
          <w:lang w:val="lt-LT"/>
        </w:rPr>
      </w:pPr>
    </w:p>
    <w:p w14:paraId="09BA419E" w14:textId="77777777" w:rsidR="00A41AA3" w:rsidRDefault="00A41AA3" w:rsidP="00080DB2">
      <w:pPr>
        <w:jc w:val="both"/>
        <w:rPr>
          <w:lang w:val="lt-LT"/>
        </w:rPr>
      </w:pPr>
    </w:p>
    <w:p w14:paraId="4973F1E3" w14:textId="77777777" w:rsidR="00A41AA3" w:rsidRPr="009624B8" w:rsidRDefault="00A41AA3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>Evelina Grėbliauskienė</w:t>
      </w:r>
    </w:p>
    <w:sectPr w:rsidR="0011560E" w:rsidRPr="00B741C0" w:rsidSect="00B94150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771D" w14:textId="77777777" w:rsidR="00B94150" w:rsidRDefault="00B94150">
      <w:r>
        <w:separator/>
      </w:r>
    </w:p>
  </w:endnote>
  <w:endnote w:type="continuationSeparator" w:id="0">
    <w:p w14:paraId="283FC369" w14:textId="77777777" w:rsidR="00B94150" w:rsidRDefault="00B9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64C6" w14:textId="77777777" w:rsidR="00B94150" w:rsidRDefault="00B94150">
      <w:r>
        <w:separator/>
      </w:r>
    </w:p>
  </w:footnote>
  <w:footnote w:type="continuationSeparator" w:id="0">
    <w:p w14:paraId="7B856994" w14:textId="77777777" w:rsidR="00B94150" w:rsidRDefault="00B9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76794203">
    <w:abstractNumId w:val="16"/>
  </w:num>
  <w:num w:numId="2" w16cid:durableId="954676755">
    <w:abstractNumId w:val="19"/>
  </w:num>
  <w:num w:numId="3" w16cid:durableId="2065399280">
    <w:abstractNumId w:val="13"/>
  </w:num>
  <w:num w:numId="4" w16cid:durableId="917907790">
    <w:abstractNumId w:val="0"/>
  </w:num>
  <w:num w:numId="5" w16cid:durableId="2031561885">
    <w:abstractNumId w:val="18"/>
  </w:num>
  <w:num w:numId="6" w16cid:durableId="902180440">
    <w:abstractNumId w:val="22"/>
  </w:num>
  <w:num w:numId="7" w16cid:durableId="916597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85829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3848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97326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8018157">
    <w:abstractNumId w:val="3"/>
  </w:num>
  <w:num w:numId="12" w16cid:durableId="169956664">
    <w:abstractNumId w:val="6"/>
  </w:num>
  <w:num w:numId="13" w16cid:durableId="870342241">
    <w:abstractNumId w:val="7"/>
  </w:num>
  <w:num w:numId="14" w16cid:durableId="1337224150">
    <w:abstractNumId w:val="5"/>
  </w:num>
  <w:num w:numId="15" w16cid:durableId="1800222099">
    <w:abstractNumId w:val="20"/>
  </w:num>
  <w:num w:numId="16" w16cid:durableId="957025381">
    <w:abstractNumId w:val="12"/>
  </w:num>
  <w:num w:numId="17" w16cid:durableId="23673099">
    <w:abstractNumId w:val="1"/>
  </w:num>
  <w:num w:numId="18" w16cid:durableId="1323699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169060">
    <w:abstractNumId w:val="2"/>
  </w:num>
  <w:num w:numId="20" w16cid:durableId="1884171394">
    <w:abstractNumId w:val="15"/>
  </w:num>
  <w:num w:numId="21" w16cid:durableId="2213306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9086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2269516">
    <w:abstractNumId w:val="21"/>
  </w:num>
  <w:num w:numId="24" w16cid:durableId="1183859025">
    <w:abstractNumId w:val="10"/>
  </w:num>
  <w:num w:numId="25" w16cid:durableId="948853185">
    <w:abstractNumId w:val="11"/>
  </w:num>
  <w:num w:numId="26" w16cid:durableId="2319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B68B3"/>
    <w:rsid w:val="001C0D1E"/>
    <w:rsid w:val="001C6E31"/>
    <w:rsid w:val="001E1168"/>
    <w:rsid w:val="001F25FF"/>
    <w:rsid w:val="001F61B6"/>
    <w:rsid w:val="0022420B"/>
    <w:rsid w:val="002331B3"/>
    <w:rsid w:val="00241C56"/>
    <w:rsid w:val="00273DB3"/>
    <w:rsid w:val="002941EB"/>
    <w:rsid w:val="002A4783"/>
    <w:rsid w:val="002E5096"/>
    <w:rsid w:val="002F3BE9"/>
    <w:rsid w:val="00325BF9"/>
    <w:rsid w:val="00344AA8"/>
    <w:rsid w:val="00345517"/>
    <w:rsid w:val="003541F7"/>
    <w:rsid w:val="003659CD"/>
    <w:rsid w:val="003A53CB"/>
    <w:rsid w:val="003B16E3"/>
    <w:rsid w:val="003C09F5"/>
    <w:rsid w:val="003C0C91"/>
    <w:rsid w:val="003D519A"/>
    <w:rsid w:val="003E2671"/>
    <w:rsid w:val="003F2389"/>
    <w:rsid w:val="00405EF8"/>
    <w:rsid w:val="00423DC7"/>
    <w:rsid w:val="004C2B0D"/>
    <w:rsid w:val="004F4985"/>
    <w:rsid w:val="0050268B"/>
    <w:rsid w:val="005270B1"/>
    <w:rsid w:val="005505CA"/>
    <w:rsid w:val="005656B8"/>
    <w:rsid w:val="00570CBA"/>
    <w:rsid w:val="00572E7E"/>
    <w:rsid w:val="005971B4"/>
    <w:rsid w:val="005A18D4"/>
    <w:rsid w:val="005C6C7A"/>
    <w:rsid w:val="005C77F1"/>
    <w:rsid w:val="005D3E4B"/>
    <w:rsid w:val="00615CE4"/>
    <w:rsid w:val="00626F64"/>
    <w:rsid w:val="00634A62"/>
    <w:rsid w:val="006642C9"/>
    <w:rsid w:val="006648CF"/>
    <w:rsid w:val="00664FCE"/>
    <w:rsid w:val="00673BE2"/>
    <w:rsid w:val="00692B0E"/>
    <w:rsid w:val="006A3195"/>
    <w:rsid w:val="006A5CEA"/>
    <w:rsid w:val="006D1D88"/>
    <w:rsid w:val="006D5299"/>
    <w:rsid w:val="006D7629"/>
    <w:rsid w:val="00714AC7"/>
    <w:rsid w:val="007171D5"/>
    <w:rsid w:val="007823E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265CD"/>
    <w:rsid w:val="00830656"/>
    <w:rsid w:val="008331BE"/>
    <w:rsid w:val="00846D43"/>
    <w:rsid w:val="00847558"/>
    <w:rsid w:val="0086747B"/>
    <w:rsid w:val="008A5E88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D2C29"/>
    <w:rsid w:val="009F1540"/>
    <w:rsid w:val="00A223AF"/>
    <w:rsid w:val="00A35EBA"/>
    <w:rsid w:val="00A36AE6"/>
    <w:rsid w:val="00A41AA3"/>
    <w:rsid w:val="00A600D5"/>
    <w:rsid w:val="00AA106D"/>
    <w:rsid w:val="00AC5752"/>
    <w:rsid w:val="00AD52C1"/>
    <w:rsid w:val="00AF1313"/>
    <w:rsid w:val="00AF51F1"/>
    <w:rsid w:val="00AF70A0"/>
    <w:rsid w:val="00B3511B"/>
    <w:rsid w:val="00B37110"/>
    <w:rsid w:val="00B41CD8"/>
    <w:rsid w:val="00B51946"/>
    <w:rsid w:val="00B741C0"/>
    <w:rsid w:val="00B74EE8"/>
    <w:rsid w:val="00B76E3C"/>
    <w:rsid w:val="00B94150"/>
    <w:rsid w:val="00BA0F24"/>
    <w:rsid w:val="00BB5AC0"/>
    <w:rsid w:val="00BE07F6"/>
    <w:rsid w:val="00BE128F"/>
    <w:rsid w:val="00BE528B"/>
    <w:rsid w:val="00BE7101"/>
    <w:rsid w:val="00C23C5D"/>
    <w:rsid w:val="00C6207B"/>
    <w:rsid w:val="00C65C72"/>
    <w:rsid w:val="00C91D4D"/>
    <w:rsid w:val="00CB0476"/>
    <w:rsid w:val="00CB0A13"/>
    <w:rsid w:val="00CB32EE"/>
    <w:rsid w:val="00CD5177"/>
    <w:rsid w:val="00CE32DF"/>
    <w:rsid w:val="00CE657F"/>
    <w:rsid w:val="00D11E1E"/>
    <w:rsid w:val="00D158F2"/>
    <w:rsid w:val="00D2798D"/>
    <w:rsid w:val="00D375B7"/>
    <w:rsid w:val="00D46316"/>
    <w:rsid w:val="00D5450F"/>
    <w:rsid w:val="00D60519"/>
    <w:rsid w:val="00DA7DE5"/>
    <w:rsid w:val="00DB169C"/>
    <w:rsid w:val="00DD507F"/>
    <w:rsid w:val="00DE1C7B"/>
    <w:rsid w:val="00DE5E63"/>
    <w:rsid w:val="00E4392A"/>
    <w:rsid w:val="00E44C58"/>
    <w:rsid w:val="00E5120A"/>
    <w:rsid w:val="00E55128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57CF"/>
    <w:rsid w:val="00F34A6C"/>
    <w:rsid w:val="00F367BE"/>
    <w:rsid w:val="00F437E3"/>
    <w:rsid w:val="00F47DBF"/>
    <w:rsid w:val="00F51517"/>
    <w:rsid w:val="00F65D07"/>
    <w:rsid w:val="00F734D3"/>
    <w:rsid w:val="00F761B1"/>
    <w:rsid w:val="00F801FD"/>
    <w:rsid w:val="00FD5D4F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BF4A816F-F526-4BF6-8165-5BE5C668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153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2024-03-19T13:21:00Z</cp:lastPrinted>
  <dcterms:created xsi:type="dcterms:W3CDTF">2024-03-19T13:58:00Z</dcterms:created>
  <dcterms:modified xsi:type="dcterms:W3CDTF">2024-03-19T13:58:00Z</dcterms:modified>
</cp:coreProperties>
</file>