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D0E7" w14:textId="0F2BD2EB" w:rsidR="00134937" w:rsidRPr="00563C64" w:rsidRDefault="00A95CAA" w:rsidP="00134937">
      <w:pPr>
        <w:suppressAutoHyphens/>
        <w:jc w:val="center"/>
        <w:rPr>
          <w:b/>
          <w:lang w:val="lt-LT" w:eastAsia="ar-SA"/>
        </w:rPr>
      </w:pPr>
      <w:r w:rsidRPr="00B97390">
        <w:rPr>
          <w:b/>
          <w:lang w:eastAsia="lt-LT"/>
        </w:rPr>
        <w:t xml:space="preserve">DĖL </w:t>
      </w:r>
      <w:r>
        <w:rPr>
          <w:b/>
          <w:lang w:eastAsia="lt-LT"/>
        </w:rPr>
        <w:t>ROKIŠKIO RAJONO SAVIVALDYBĖS</w:t>
      </w:r>
      <w:r w:rsidRPr="00563C64">
        <w:rPr>
          <w:b/>
          <w:lang w:val="lt-LT" w:eastAsia="ar-SA"/>
        </w:rPr>
        <w:t xml:space="preserve"> </w:t>
      </w:r>
      <w:r>
        <w:rPr>
          <w:b/>
          <w:lang w:val="lt-LT" w:eastAsia="ar-SA"/>
        </w:rPr>
        <w:t>MERO 2023 M. GRUODŽIO 8 D. POTVARKIO NR. MV-518 „</w:t>
      </w:r>
      <w:r w:rsidR="006924C2" w:rsidRPr="00563C64">
        <w:rPr>
          <w:b/>
          <w:lang w:val="lt-LT" w:eastAsia="ar-SA"/>
        </w:rPr>
        <w:t xml:space="preserve">DĖL </w:t>
      </w:r>
      <w:r w:rsidR="001C4E67" w:rsidRPr="00563C64">
        <w:rPr>
          <w:b/>
          <w:lang w:val="lt-LT" w:eastAsia="ar-SA"/>
        </w:rPr>
        <w:t xml:space="preserve">PARINKTŲ </w:t>
      </w:r>
      <w:r w:rsidR="006924C2" w:rsidRPr="00563C64">
        <w:rPr>
          <w:b/>
          <w:lang w:val="lt-LT" w:eastAsia="ar-SA"/>
        </w:rPr>
        <w:t xml:space="preserve">KOLEKTYVINĖS APSAUGOS STATINIŲ </w:t>
      </w:r>
      <w:r w:rsidR="009F204C" w:rsidRPr="00563C64">
        <w:rPr>
          <w:b/>
          <w:lang w:val="lt-LT" w:eastAsia="ar-SA"/>
        </w:rPr>
        <w:t xml:space="preserve">BEI </w:t>
      </w:r>
      <w:r w:rsidR="006924C2" w:rsidRPr="00563C64">
        <w:rPr>
          <w:b/>
          <w:lang w:val="lt-LT" w:eastAsia="ar-SA"/>
        </w:rPr>
        <w:t>PRIEDANGŲ</w:t>
      </w:r>
      <w:r w:rsidR="009F204C" w:rsidRPr="00563C64">
        <w:rPr>
          <w:b/>
          <w:lang w:val="lt-LT" w:eastAsia="ar-SA"/>
        </w:rPr>
        <w:t xml:space="preserve"> IR JŲ POREIKIO</w:t>
      </w:r>
      <w:r w:rsidR="006924C2" w:rsidRPr="00563C64">
        <w:rPr>
          <w:b/>
          <w:lang w:val="lt-LT" w:eastAsia="ar-SA"/>
        </w:rPr>
        <w:t xml:space="preserve"> SĄRAŠ</w:t>
      </w:r>
      <w:r w:rsidR="009F204C" w:rsidRPr="00563C64">
        <w:rPr>
          <w:b/>
          <w:lang w:val="lt-LT" w:eastAsia="ar-SA"/>
        </w:rPr>
        <w:t>Ų</w:t>
      </w:r>
      <w:r w:rsidR="006924C2" w:rsidRPr="00563C64">
        <w:rPr>
          <w:b/>
          <w:lang w:val="lt-LT" w:eastAsia="ar-SA"/>
        </w:rPr>
        <w:t xml:space="preserve"> PATVIRTINIMO ROKIŠKIO RAJONO SAVIVALDYBĖJE</w:t>
      </w:r>
      <w:r>
        <w:rPr>
          <w:b/>
          <w:lang w:val="lt-LT" w:eastAsia="ar-SA"/>
        </w:rPr>
        <w:t>“ PAKETIMO</w:t>
      </w:r>
    </w:p>
    <w:p w14:paraId="1E71F122" w14:textId="77777777" w:rsidR="00134937" w:rsidRPr="00134937" w:rsidRDefault="00134937" w:rsidP="00134937">
      <w:pPr>
        <w:rPr>
          <w:b/>
          <w:lang w:val="lt-LT"/>
        </w:rPr>
      </w:pPr>
    </w:p>
    <w:p w14:paraId="143C5635" w14:textId="41476316" w:rsidR="00134937" w:rsidRPr="00134937" w:rsidRDefault="00134937" w:rsidP="00134937">
      <w:pPr>
        <w:jc w:val="center"/>
        <w:rPr>
          <w:lang w:val="lt-LT"/>
        </w:rPr>
      </w:pPr>
      <w:r w:rsidRPr="00134937">
        <w:rPr>
          <w:lang w:val="lt-LT"/>
        </w:rPr>
        <w:t>202</w:t>
      </w:r>
      <w:r w:rsidR="00A95CAA">
        <w:rPr>
          <w:lang w:val="lt-LT"/>
        </w:rPr>
        <w:t>4</w:t>
      </w:r>
      <w:r w:rsidRPr="00134937">
        <w:rPr>
          <w:lang w:val="lt-LT"/>
        </w:rPr>
        <w:t xml:space="preserve"> m. </w:t>
      </w:r>
      <w:r w:rsidR="00A95CAA">
        <w:rPr>
          <w:lang w:val="lt-LT"/>
        </w:rPr>
        <w:t>kovo</w:t>
      </w:r>
      <w:r w:rsidRPr="00134937">
        <w:rPr>
          <w:lang w:val="lt-LT"/>
        </w:rPr>
        <w:t xml:space="preserve"> </w:t>
      </w:r>
      <w:r w:rsidR="005C4005">
        <w:rPr>
          <w:lang w:val="lt-LT"/>
        </w:rPr>
        <w:t xml:space="preserve"> </w:t>
      </w:r>
      <w:r w:rsidR="00EC0FE1">
        <w:rPr>
          <w:lang w:val="lt-LT"/>
        </w:rPr>
        <w:t>15</w:t>
      </w:r>
      <w:r w:rsidR="005C4005">
        <w:rPr>
          <w:lang w:val="lt-LT"/>
        </w:rPr>
        <w:t xml:space="preserve"> </w:t>
      </w:r>
      <w:r w:rsidRPr="00134937">
        <w:rPr>
          <w:lang w:val="lt-LT"/>
        </w:rPr>
        <w:t xml:space="preserve"> d. Nr. MV-</w:t>
      </w:r>
      <w:r w:rsidR="00EC0FE1">
        <w:rPr>
          <w:lang w:val="lt-LT"/>
        </w:rPr>
        <w:t>143</w:t>
      </w:r>
    </w:p>
    <w:p w14:paraId="69C3F336" w14:textId="4AB34737" w:rsidR="00134937" w:rsidRPr="00134937" w:rsidRDefault="00134937" w:rsidP="00134937">
      <w:pPr>
        <w:jc w:val="center"/>
        <w:rPr>
          <w:lang w:val="lt-LT"/>
        </w:rPr>
      </w:pPr>
      <w:r w:rsidRPr="00134937">
        <w:rPr>
          <w:lang w:val="lt-LT"/>
        </w:rPr>
        <w:t>Rokiškis</w:t>
      </w:r>
    </w:p>
    <w:p w14:paraId="1D565528" w14:textId="77777777" w:rsidR="00134937" w:rsidRPr="00134937" w:rsidRDefault="00134937" w:rsidP="00134937">
      <w:pPr>
        <w:suppressAutoHyphens/>
        <w:rPr>
          <w:szCs w:val="20"/>
          <w:lang w:val="lt-LT" w:eastAsia="ar-SA"/>
        </w:rPr>
      </w:pPr>
    </w:p>
    <w:p w14:paraId="4B2C1BBB" w14:textId="6D065E24" w:rsidR="00A95CAA" w:rsidRPr="00A95CAA" w:rsidRDefault="00A95CAA" w:rsidP="001C4E67">
      <w:pPr>
        <w:pStyle w:val="tactin"/>
        <w:shd w:val="clear" w:color="auto" w:fill="FFFFFF"/>
        <w:spacing w:before="0" w:beforeAutospacing="0" w:after="0" w:afterAutospacing="0"/>
        <w:ind w:firstLine="720"/>
        <w:jc w:val="both"/>
        <w:rPr>
          <w:bCs/>
        </w:rPr>
      </w:pPr>
      <w:r>
        <w:t xml:space="preserve">P a k e i č i u Rokiškio rajono savivaldybės mero </w:t>
      </w:r>
      <w:r w:rsidRPr="00A95CAA">
        <w:rPr>
          <w:bCs/>
          <w:lang w:eastAsia="ar-SA"/>
        </w:rPr>
        <w:t xml:space="preserve">2023 m. gruodžio 8 d. potvarkio </w:t>
      </w:r>
      <w:r>
        <w:rPr>
          <w:bCs/>
          <w:lang w:eastAsia="ar-SA"/>
        </w:rPr>
        <w:t>Nr.</w:t>
      </w:r>
      <w:r w:rsidRPr="00A95CAA">
        <w:rPr>
          <w:bCs/>
          <w:lang w:eastAsia="ar-SA"/>
        </w:rPr>
        <w:t xml:space="preserve"> </w:t>
      </w:r>
      <w:r>
        <w:rPr>
          <w:bCs/>
          <w:lang w:eastAsia="ar-SA"/>
        </w:rPr>
        <w:t>MV</w:t>
      </w:r>
      <w:r w:rsidRPr="00A95CAA">
        <w:rPr>
          <w:bCs/>
          <w:lang w:eastAsia="ar-SA"/>
        </w:rPr>
        <w:t xml:space="preserve"> - 518 „</w:t>
      </w:r>
      <w:r>
        <w:rPr>
          <w:bCs/>
          <w:lang w:eastAsia="ar-SA"/>
        </w:rPr>
        <w:t>D</w:t>
      </w:r>
      <w:r w:rsidRPr="00A95CAA">
        <w:rPr>
          <w:bCs/>
          <w:lang w:eastAsia="ar-SA"/>
        </w:rPr>
        <w:t xml:space="preserve">ėl </w:t>
      </w:r>
      <w:r w:rsidR="002175FE">
        <w:rPr>
          <w:bCs/>
          <w:lang w:eastAsia="ar-SA"/>
        </w:rPr>
        <w:t>P</w:t>
      </w:r>
      <w:r w:rsidRPr="00A95CAA">
        <w:rPr>
          <w:bCs/>
          <w:lang w:eastAsia="ar-SA"/>
        </w:rPr>
        <w:t xml:space="preserve">arinktų kolektyvinės apsaugos statinių bei priedangų ir jų poreikio sąrašų patvirtinimo </w:t>
      </w:r>
      <w:r>
        <w:rPr>
          <w:bCs/>
          <w:lang w:eastAsia="ar-SA"/>
        </w:rPr>
        <w:t>R</w:t>
      </w:r>
      <w:r w:rsidRPr="00A95CAA">
        <w:rPr>
          <w:bCs/>
          <w:lang w:eastAsia="ar-SA"/>
        </w:rPr>
        <w:t>okiškio rajono savivaldybėje</w:t>
      </w:r>
      <w:r w:rsidRPr="00BD0745">
        <w:rPr>
          <w:bCs/>
          <w:lang w:eastAsia="ar-SA"/>
        </w:rPr>
        <w:t xml:space="preserve">“ </w:t>
      </w:r>
      <w:r w:rsidR="003A7447">
        <w:rPr>
          <w:bCs/>
          <w:lang w:eastAsia="ar-SA"/>
        </w:rPr>
        <w:t>2</w:t>
      </w:r>
      <w:r w:rsidR="00041A15" w:rsidRPr="00BD0745">
        <w:rPr>
          <w:bCs/>
          <w:lang w:eastAsia="ar-SA"/>
        </w:rPr>
        <w:t xml:space="preserve"> punktu</w:t>
      </w:r>
      <w:r w:rsidR="002175FE">
        <w:rPr>
          <w:bCs/>
          <w:lang w:eastAsia="ar-SA"/>
        </w:rPr>
        <w:t xml:space="preserve"> </w:t>
      </w:r>
      <w:r w:rsidR="00041A15" w:rsidRPr="00BD0745">
        <w:rPr>
          <w:bCs/>
          <w:lang w:eastAsia="ar-SA"/>
        </w:rPr>
        <w:t xml:space="preserve">patvirtintą </w:t>
      </w:r>
      <w:r w:rsidR="00041A15">
        <w:rPr>
          <w:bCs/>
          <w:lang w:eastAsia="ar-SA"/>
        </w:rPr>
        <w:t>P</w:t>
      </w:r>
      <w:r w:rsidRPr="00563C64">
        <w:t xml:space="preserve">arinktų priedangų ir jų poreikio </w:t>
      </w:r>
      <w:r>
        <w:t>sąrašą</w:t>
      </w:r>
      <w:r>
        <w:rPr>
          <w:bCs/>
          <w:lang w:eastAsia="ar-SA"/>
        </w:rPr>
        <w:t xml:space="preserve"> ir išdėstau jį nauja redakcija (pridedama).</w:t>
      </w:r>
    </w:p>
    <w:p w14:paraId="203D5F95" w14:textId="77777777" w:rsidR="0045113A" w:rsidRPr="007B5FBD" w:rsidRDefault="0045113A" w:rsidP="0045113A">
      <w:pPr>
        <w:ind w:firstLine="1296"/>
        <w:jc w:val="both"/>
        <w:rPr>
          <w:lang w:val="lt-LT"/>
        </w:rPr>
      </w:pPr>
    </w:p>
    <w:p w14:paraId="6D889F95" w14:textId="77777777" w:rsidR="0045113A" w:rsidRDefault="0045113A" w:rsidP="0045113A">
      <w:pPr>
        <w:jc w:val="both"/>
        <w:rPr>
          <w:lang w:val="lt-LT"/>
        </w:rPr>
      </w:pPr>
    </w:p>
    <w:p w14:paraId="427FFCE0" w14:textId="77777777" w:rsidR="006E111D" w:rsidRDefault="006E111D" w:rsidP="0045113A">
      <w:pPr>
        <w:jc w:val="both"/>
        <w:rPr>
          <w:lang w:val="lt-LT"/>
        </w:rPr>
      </w:pPr>
    </w:p>
    <w:p w14:paraId="2D5F09C5" w14:textId="77777777" w:rsidR="0045113A" w:rsidRPr="007B5FBD" w:rsidRDefault="0045113A" w:rsidP="0045113A">
      <w:pPr>
        <w:jc w:val="both"/>
        <w:rPr>
          <w:lang w:val="lt-LT"/>
        </w:rPr>
      </w:pPr>
    </w:p>
    <w:p w14:paraId="3206A11C" w14:textId="77777777" w:rsidR="0045113A" w:rsidRPr="007B5FBD" w:rsidRDefault="0045113A" w:rsidP="0045113A">
      <w:pPr>
        <w:jc w:val="both"/>
        <w:rPr>
          <w:lang w:val="lt-LT"/>
        </w:rPr>
      </w:pPr>
      <w:r w:rsidRPr="007B5FBD">
        <w:rPr>
          <w:lang w:val="lt-LT"/>
        </w:rPr>
        <w:t>Savivaldybės meras</w:t>
      </w:r>
      <w:r w:rsidRPr="007B5FBD">
        <w:rPr>
          <w:lang w:val="lt-LT"/>
        </w:rPr>
        <w:tab/>
      </w:r>
      <w:r w:rsidRPr="007B5FBD">
        <w:rPr>
          <w:lang w:val="lt-LT"/>
        </w:rPr>
        <w:tab/>
      </w:r>
      <w:r w:rsidRPr="007B5FBD">
        <w:rPr>
          <w:lang w:val="lt-LT"/>
        </w:rPr>
        <w:tab/>
      </w:r>
      <w:r w:rsidRPr="007B5FBD">
        <w:rPr>
          <w:lang w:val="lt-LT"/>
        </w:rPr>
        <w:tab/>
      </w:r>
      <w:r w:rsidRPr="007B5FBD">
        <w:rPr>
          <w:lang w:val="lt-LT"/>
        </w:rPr>
        <w:tab/>
      </w:r>
      <w:r w:rsidRPr="007B5FBD">
        <w:rPr>
          <w:lang w:val="lt-LT"/>
        </w:rPr>
        <w:tab/>
      </w:r>
      <w:r w:rsidRPr="007B5FBD">
        <w:rPr>
          <w:lang w:val="lt-LT"/>
        </w:rPr>
        <w:tab/>
      </w:r>
      <w:r w:rsidRPr="007B5FBD">
        <w:rPr>
          <w:lang w:val="lt-LT"/>
        </w:rPr>
        <w:tab/>
        <w:t>Ramūnas Godeliauskas</w:t>
      </w:r>
      <w:r w:rsidRPr="007B5FBD">
        <w:rPr>
          <w:lang w:val="lt-LT"/>
        </w:rPr>
        <w:tab/>
      </w:r>
      <w:r w:rsidRPr="007B5FBD">
        <w:rPr>
          <w:lang w:val="lt-LT"/>
        </w:rPr>
        <w:tab/>
      </w:r>
      <w:r w:rsidRPr="007B5FBD">
        <w:rPr>
          <w:lang w:val="lt-LT"/>
        </w:rPr>
        <w:tab/>
      </w:r>
      <w:r w:rsidRPr="007B5FBD">
        <w:rPr>
          <w:lang w:val="lt-LT"/>
        </w:rPr>
        <w:tab/>
      </w:r>
      <w:r w:rsidRPr="007B5FBD">
        <w:rPr>
          <w:lang w:val="lt-LT"/>
        </w:rPr>
        <w:tab/>
      </w:r>
      <w:r w:rsidRPr="007B5FBD">
        <w:rPr>
          <w:lang w:val="lt-LT"/>
        </w:rPr>
        <w:tab/>
      </w:r>
      <w:r w:rsidRPr="007B5FBD">
        <w:rPr>
          <w:lang w:val="lt-LT"/>
        </w:rPr>
        <w:tab/>
      </w:r>
      <w:r w:rsidRPr="007B5FBD">
        <w:rPr>
          <w:lang w:val="lt-LT"/>
        </w:rPr>
        <w:tab/>
      </w:r>
      <w:r w:rsidRPr="007B5FBD">
        <w:rPr>
          <w:lang w:val="lt-LT"/>
        </w:rPr>
        <w:tab/>
      </w:r>
      <w:r w:rsidRPr="007B5FBD">
        <w:rPr>
          <w:lang w:val="lt-LT"/>
        </w:rPr>
        <w:tab/>
      </w:r>
      <w:r w:rsidRPr="007B5FBD">
        <w:rPr>
          <w:lang w:val="lt-LT"/>
        </w:rPr>
        <w:tab/>
      </w:r>
    </w:p>
    <w:p w14:paraId="435F8125" w14:textId="77777777" w:rsidR="0045113A" w:rsidRPr="007B5FBD" w:rsidRDefault="0045113A" w:rsidP="0045113A">
      <w:pPr>
        <w:tabs>
          <w:tab w:val="left" w:pos="5385"/>
        </w:tabs>
        <w:jc w:val="center"/>
        <w:rPr>
          <w:lang w:val="lt-LT"/>
        </w:rPr>
      </w:pPr>
    </w:p>
    <w:p w14:paraId="41EA3757" w14:textId="77777777" w:rsidR="0045113A" w:rsidRPr="007B5FBD" w:rsidRDefault="0045113A" w:rsidP="0045113A">
      <w:pPr>
        <w:rPr>
          <w:lang w:val="lt-LT"/>
        </w:rPr>
      </w:pPr>
    </w:p>
    <w:p w14:paraId="5159E8B5" w14:textId="77777777" w:rsidR="0045113A" w:rsidRPr="007B5FBD" w:rsidRDefault="0045113A" w:rsidP="0045113A">
      <w:pPr>
        <w:rPr>
          <w:lang w:val="lt-LT"/>
        </w:rPr>
      </w:pPr>
    </w:p>
    <w:p w14:paraId="01415B5F" w14:textId="77777777" w:rsidR="0045113A" w:rsidRDefault="0045113A" w:rsidP="0045113A">
      <w:pPr>
        <w:rPr>
          <w:lang w:val="lt-LT"/>
        </w:rPr>
      </w:pPr>
    </w:p>
    <w:p w14:paraId="435B0967" w14:textId="77777777" w:rsidR="0045113A" w:rsidRDefault="0045113A" w:rsidP="0045113A">
      <w:pPr>
        <w:rPr>
          <w:lang w:val="lt-LT"/>
        </w:rPr>
      </w:pPr>
    </w:p>
    <w:p w14:paraId="7E3A42D0" w14:textId="77777777" w:rsidR="006E111D" w:rsidRDefault="006E111D" w:rsidP="0045113A">
      <w:pPr>
        <w:rPr>
          <w:lang w:val="lt-LT"/>
        </w:rPr>
      </w:pPr>
    </w:p>
    <w:p w14:paraId="622FC30E" w14:textId="77777777" w:rsidR="006E111D" w:rsidRDefault="006E111D" w:rsidP="0045113A">
      <w:pPr>
        <w:rPr>
          <w:lang w:val="lt-LT"/>
        </w:rPr>
      </w:pPr>
    </w:p>
    <w:p w14:paraId="02DB4E6A" w14:textId="77777777" w:rsidR="006E111D" w:rsidRDefault="006E111D" w:rsidP="0045113A">
      <w:pPr>
        <w:rPr>
          <w:lang w:val="lt-LT"/>
        </w:rPr>
      </w:pPr>
    </w:p>
    <w:p w14:paraId="0C4ACAC9" w14:textId="77777777" w:rsidR="006E111D" w:rsidRDefault="006E111D" w:rsidP="0045113A">
      <w:pPr>
        <w:rPr>
          <w:lang w:val="lt-LT"/>
        </w:rPr>
      </w:pPr>
    </w:p>
    <w:p w14:paraId="673F0E9E" w14:textId="77777777" w:rsidR="006E111D" w:rsidRDefault="006E111D" w:rsidP="0045113A">
      <w:pPr>
        <w:rPr>
          <w:lang w:val="lt-LT"/>
        </w:rPr>
      </w:pPr>
    </w:p>
    <w:p w14:paraId="78B7BFB8" w14:textId="77777777" w:rsidR="006E111D" w:rsidRDefault="006E111D" w:rsidP="0045113A">
      <w:pPr>
        <w:rPr>
          <w:lang w:val="lt-LT"/>
        </w:rPr>
      </w:pPr>
    </w:p>
    <w:p w14:paraId="6D6D988E" w14:textId="77777777" w:rsidR="006E111D" w:rsidRDefault="006E111D" w:rsidP="0045113A">
      <w:pPr>
        <w:rPr>
          <w:lang w:val="lt-LT"/>
        </w:rPr>
      </w:pPr>
    </w:p>
    <w:p w14:paraId="484AE744" w14:textId="77777777" w:rsidR="006E111D" w:rsidRDefault="006E111D" w:rsidP="0045113A">
      <w:pPr>
        <w:rPr>
          <w:lang w:val="lt-LT"/>
        </w:rPr>
      </w:pPr>
    </w:p>
    <w:p w14:paraId="477EB9D9" w14:textId="77777777" w:rsidR="006E111D" w:rsidRDefault="006E111D" w:rsidP="0045113A">
      <w:pPr>
        <w:rPr>
          <w:lang w:val="lt-LT"/>
        </w:rPr>
      </w:pPr>
    </w:p>
    <w:p w14:paraId="6E3CC411" w14:textId="77777777" w:rsidR="006E111D" w:rsidRDefault="006E111D" w:rsidP="0045113A">
      <w:pPr>
        <w:rPr>
          <w:lang w:val="lt-LT"/>
        </w:rPr>
      </w:pPr>
    </w:p>
    <w:p w14:paraId="655A9654" w14:textId="77777777" w:rsidR="006E111D" w:rsidRDefault="006E111D" w:rsidP="0045113A">
      <w:pPr>
        <w:rPr>
          <w:lang w:val="lt-LT"/>
        </w:rPr>
      </w:pPr>
    </w:p>
    <w:p w14:paraId="1A9376B0" w14:textId="77777777" w:rsidR="006E111D" w:rsidRDefault="006E111D" w:rsidP="0045113A">
      <w:pPr>
        <w:rPr>
          <w:lang w:val="lt-LT"/>
        </w:rPr>
      </w:pPr>
    </w:p>
    <w:p w14:paraId="0CF78ACF" w14:textId="77777777" w:rsidR="006E111D" w:rsidRDefault="006E111D" w:rsidP="0045113A">
      <w:pPr>
        <w:rPr>
          <w:lang w:val="lt-LT"/>
        </w:rPr>
      </w:pPr>
    </w:p>
    <w:p w14:paraId="5EE8F5BF" w14:textId="77777777" w:rsidR="006E111D" w:rsidRDefault="006E111D" w:rsidP="0045113A">
      <w:pPr>
        <w:rPr>
          <w:lang w:val="lt-LT"/>
        </w:rPr>
      </w:pPr>
    </w:p>
    <w:p w14:paraId="723882F3" w14:textId="77777777" w:rsidR="006E111D" w:rsidRDefault="006E111D" w:rsidP="0045113A">
      <w:pPr>
        <w:rPr>
          <w:lang w:val="lt-LT"/>
        </w:rPr>
      </w:pPr>
    </w:p>
    <w:p w14:paraId="34078CF3" w14:textId="77777777" w:rsidR="006E111D" w:rsidRDefault="006E111D" w:rsidP="0045113A">
      <w:pPr>
        <w:rPr>
          <w:lang w:val="lt-LT"/>
        </w:rPr>
      </w:pPr>
    </w:p>
    <w:p w14:paraId="16848F9C" w14:textId="77777777" w:rsidR="0045113A" w:rsidRPr="00041A15" w:rsidRDefault="0045113A" w:rsidP="0045113A">
      <w:pPr>
        <w:rPr>
          <w:lang w:val="lt-LT"/>
        </w:rPr>
      </w:pPr>
    </w:p>
    <w:p w14:paraId="660C3089" w14:textId="77777777" w:rsidR="00A95CAA" w:rsidRPr="00041A15" w:rsidRDefault="00A95CAA" w:rsidP="0045113A">
      <w:pPr>
        <w:rPr>
          <w:lang w:val="lt-LT"/>
        </w:rPr>
      </w:pPr>
    </w:p>
    <w:p w14:paraId="5ADCD1A2" w14:textId="77777777" w:rsidR="00A95CAA" w:rsidRPr="00041A15" w:rsidRDefault="00A95CAA" w:rsidP="0045113A">
      <w:pPr>
        <w:rPr>
          <w:lang w:val="lt-LT"/>
        </w:rPr>
      </w:pPr>
    </w:p>
    <w:p w14:paraId="4A866924" w14:textId="77777777" w:rsidR="00A95CAA" w:rsidRPr="00041A15" w:rsidRDefault="00A95CAA" w:rsidP="0045113A">
      <w:pPr>
        <w:rPr>
          <w:lang w:val="lt-LT"/>
        </w:rPr>
      </w:pPr>
    </w:p>
    <w:p w14:paraId="3B824683" w14:textId="77777777" w:rsidR="00A95CAA" w:rsidRPr="00041A15" w:rsidRDefault="00A95CAA" w:rsidP="0045113A">
      <w:pPr>
        <w:rPr>
          <w:lang w:val="lt-LT"/>
        </w:rPr>
      </w:pPr>
    </w:p>
    <w:p w14:paraId="65741D0D" w14:textId="77777777" w:rsidR="00A95CAA" w:rsidRPr="00041A15" w:rsidRDefault="00A95CAA" w:rsidP="0045113A">
      <w:pPr>
        <w:rPr>
          <w:lang w:val="lt-LT"/>
        </w:rPr>
      </w:pPr>
    </w:p>
    <w:p w14:paraId="768614C8" w14:textId="77777777" w:rsidR="0045113A" w:rsidRPr="00041A15" w:rsidRDefault="0045113A" w:rsidP="0045113A">
      <w:pPr>
        <w:rPr>
          <w:lang w:val="lt-LT"/>
        </w:rPr>
      </w:pPr>
    </w:p>
    <w:p w14:paraId="1E9E3373" w14:textId="610ACF84" w:rsidR="006C2D20" w:rsidRPr="00041A15" w:rsidRDefault="0045113A" w:rsidP="00563C64">
      <w:pPr>
        <w:rPr>
          <w:lang w:val="lt-LT"/>
        </w:rPr>
      </w:pPr>
      <w:r w:rsidRPr="00041A15">
        <w:rPr>
          <w:lang w:val="lt-LT"/>
        </w:rPr>
        <w:t>Giedrė Kunigėlienė</w:t>
      </w:r>
    </w:p>
    <w:sectPr w:rsidR="006C2D20" w:rsidRPr="00041A15" w:rsidSect="0080577F">
      <w:headerReference w:type="even" r:id="rId8"/>
      <w:footerReference w:type="default" r:id="rId9"/>
      <w:headerReference w:type="first" r:id="rId10"/>
      <w:type w:val="continuous"/>
      <w:pgSz w:w="11906" w:h="16838" w:code="9"/>
      <w:pgMar w:top="1138" w:right="562" w:bottom="1138" w:left="1699" w:header="562" w:footer="562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5BF9D" w14:textId="77777777" w:rsidR="0080577F" w:rsidRDefault="0080577F">
      <w:r>
        <w:separator/>
      </w:r>
    </w:p>
  </w:endnote>
  <w:endnote w:type="continuationSeparator" w:id="0">
    <w:p w14:paraId="512253F8" w14:textId="77777777" w:rsidR="0080577F" w:rsidRDefault="0080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2182" w14:textId="77777777" w:rsidR="00D2798D" w:rsidRDefault="00D2798D">
    <w:pPr>
      <w:pStyle w:val="Porat"/>
      <w:rPr>
        <w:lang w:val="lt-LT"/>
      </w:rPr>
    </w:pPr>
  </w:p>
  <w:p w14:paraId="1F992183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606B1" w14:textId="77777777" w:rsidR="0080577F" w:rsidRDefault="0080577F">
      <w:r>
        <w:separator/>
      </w:r>
    </w:p>
  </w:footnote>
  <w:footnote w:type="continuationSeparator" w:id="0">
    <w:p w14:paraId="7E0CE5B1" w14:textId="77777777" w:rsidR="0080577F" w:rsidRDefault="00805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217F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2184" w14:textId="67D7D202" w:rsidR="00972531" w:rsidRDefault="0005287A" w:rsidP="00976882">
    <w:pPr>
      <w:framePr w:h="0" w:hSpace="180" w:wrap="around" w:vAnchor="text" w:hAnchor="page" w:x="5905" w:y="12"/>
      <w:jc w:val="center"/>
    </w:pPr>
    <w:r>
      <w:rPr>
        <w:noProof/>
        <w:lang w:val="lt-LT" w:eastAsia="lt-LT"/>
      </w:rPr>
      <w:drawing>
        <wp:inline distT="0" distB="0" distL="0" distR="0" wp14:anchorId="2C004657" wp14:editId="4D238CA7">
          <wp:extent cx="552450" cy="647700"/>
          <wp:effectExtent l="0" t="0" r="0" b="0"/>
          <wp:docPr id="254612540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9218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1F992186" w14:textId="77777777" w:rsidR="00972531" w:rsidRDefault="00972531" w:rsidP="00972531"/>
  <w:p w14:paraId="1F992187" w14:textId="77777777" w:rsidR="00972531" w:rsidRDefault="00972531" w:rsidP="00972531"/>
  <w:p w14:paraId="1F992189" w14:textId="6EF20E34" w:rsidR="00972531" w:rsidRDefault="00972531" w:rsidP="00976882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5717C0B9" w14:textId="77777777" w:rsidR="00976882" w:rsidRDefault="00976882" w:rsidP="00976882">
    <w:pPr>
      <w:rPr>
        <w:rFonts w:ascii="TimesLT" w:hAnsi="TimesLT"/>
        <w:b/>
      </w:rPr>
    </w:pPr>
  </w:p>
  <w:p w14:paraId="1F99218A" w14:textId="77777777" w:rsidR="00972531" w:rsidRPr="00324934" w:rsidRDefault="00972531" w:rsidP="00976882">
    <w:pPr>
      <w:jc w:val="center"/>
      <w:rPr>
        <w:b/>
        <w:lang w:val="lt-LT"/>
      </w:rPr>
    </w:pPr>
    <w:r w:rsidRPr="00324934">
      <w:rPr>
        <w:b/>
      </w:rPr>
      <w:t>ROKI</w:t>
    </w:r>
    <w:r w:rsidRPr="00324934">
      <w:rPr>
        <w:b/>
        <w:lang w:val="lt-LT"/>
      </w:rPr>
      <w:t>Š</w:t>
    </w:r>
    <w:r w:rsidRPr="00324934">
      <w:rPr>
        <w:b/>
      </w:rPr>
      <w:t>KIO RAJONO SAVIVALDYB</w:t>
    </w:r>
    <w:r w:rsidRPr="00324934">
      <w:rPr>
        <w:b/>
        <w:lang w:val="lt-LT"/>
      </w:rPr>
      <w:t xml:space="preserve">ĖS </w:t>
    </w:r>
    <w:r w:rsidR="00BE528B" w:rsidRPr="00324934">
      <w:rPr>
        <w:b/>
        <w:lang w:val="lt-LT"/>
      </w:rPr>
      <w:t>MERAS</w:t>
    </w:r>
  </w:p>
  <w:p w14:paraId="1F99218B" w14:textId="77777777" w:rsidR="00BE528B" w:rsidRPr="00324934" w:rsidRDefault="00BE528B" w:rsidP="00976882">
    <w:pPr>
      <w:jc w:val="center"/>
      <w:rPr>
        <w:b/>
        <w:lang w:val="lt-LT"/>
      </w:rPr>
    </w:pPr>
  </w:p>
  <w:p w14:paraId="1F99218C" w14:textId="6920CAF0" w:rsidR="00BE528B" w:rsidRPr="00324934" w:rsidRDefault="00BE528B" w:rsidP="00976882">
    <w:pPr>
      <w:jc w:val="center"/>
      <w:rPr>
        <w:b/>
        <w:lang w:val="lt-LT"/>
      </w:rPr>
    </w:pPr>
    <w:r w:rsidRPr="00324934">
      <w:rPr>
        <w:b/>
        <w:lang w:val="lt-LT"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54A3C"/>
    <w:multiLevelType w:val="hybridMultilevel"/>
    <w:tmpl w:val="2B4A2E32"/>
    <w:lvl w:ilvl="0" w:tplc="E728A97A">
      <w:start w:val="1"/>
      <w:numFmt w:val="decimal"/>
      <w:lvlText w:val="%1."/>
      <w:lvlJc w:val="left"/>
      <w:pPr>
        <w:ind w:left="0" w:firstLine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311892"/>
    <w:multiLevelType w:val="hybridMultilevel"/>
    <w:tmpl w:val="C8E212B2"/>
    <w:lvl w:ilvl="0" w:tplc="BEEE3F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504ABD"/>
    <w:multiLevelType w:val="hybridMultilevel"/>
    <w:tmpl w:val="5A943A06"/>
    <w:lvl w:ilvl="0" w:tplc="E728A97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12" w:hanging="360"/>
      </w:pPr>
    </w:lvl>
    <w:lvl w:ilvl="2" w:tplc="0427001B" w:tentative="1">
      <w:start w:val="1"/>
      <w:numFmt w:val="lowerRoman"/>
      <w:lvlText w:val="%3."/>
      <w:lvlJc w:val="right"/>
      <w:pPr>
        <w:ind w:left="2232" w:hanging="180"/>
      </w:pPr>
    </w:lvl>
    <w:lvl w:ilvl="3" w:tplc="0427000F" w:tentative="1">
      <w:start w:val="1"/>
      <w:numFmt w:val="decimal"/>
      <w:lvlText w:val="%4."/>
      <w:lvlJc w:val="left"/>
      <w:pPr>
        <w:ind w:left="2952" w:hanging="360"/>
      </w:pPr>
    </w:lvl>
    <w:lvl w:ilvl="4" w:tplc="04270019" w:tentative="1">
      <w:start w:val="1"/>
      <w:numFmt w:val="lowerLetter"/>
      <w:lvlText w:val="%5."/>
      <w:lvlJc w:val="left"/>
      <w:pPr>
        <w:ind w:left="3672" w:hanging="360"/>
      </w:pPr>
    </w:lvl>
    <w:lvl w:ilvl="5" w:tplc="0427001B" w:tentative="1">
      <w:start w:val="1"/>
      <w:numFmt w:val="lowerRoman"/>
      <w:lvlText w:val="%6."/>
      <w:lvlJc w:val="right"/>
      <w:pPr>
        <w:ind w:left="4392" w:hanging="180"/>
      </w:pPr>
    </w:lvl>
    <w:lvl w:ilvl="6" w:tplc="0427000F" w:tentative="1">
      <w:start w:val="1"/>
      <w:numFmt w:val="decimal"/>
      <w:lvlText w:val="%7."/>
      <w:lvlJc w:val="left"/>
      <w:pPr>
        <w:ind w:left="5112" w:hanging="360"/>
      </w:pPr>
    </w:lvl>
    <w:lvl w:ilvl="7" w:tplc="04270019" w:tentative="1">
      <w:start w:val="1"/>
      <w:numFmt w:val="lowerLetter"/>
      <w:lvlText w:val="%8."/>
      <w:lvlJc w:val="left"/>
      <w:pPr>
        <w:ind w:left="5832" w:hanging="360"/>
      </w:pPr>
    </w:lvl>
    <w:lvl w:ilvl="8" w:tplc="042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359E3972"/>
    <w:multiLevelType w:val="hybridMultilevel"/>
    <w:tmpl w:val="C43831A0"/>
    <w:lvl w:ilvl="0" w:tplc="6854005A">
      <w:start w:val="1"/>
      <w:numFmt w:val="decimal"/>
      <w:lvlText w:val="%1."/>
      <w:lvlJc w:val="left"/>
      <w:pPr>
        <w:ind w:left="0" w:firstLine="4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606CE2"/>
    <w:multiLevelType w:val="hybridMultilevel"/>
    <w:tmpl w:val="CC0EAEE8"/>
    <w:lvl w:ilvl="0" w:tplc="68064932">
      <w:start w:val="1"/>
      <w:numFmt w:val="decimal"/>
      <w:lvlText w:val="%1."/>
      <w:lvlJc w:val="left"/>
      <w:pPr>
        <w:ind w:left="0" w:firstLine="4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D60DC1"/>
    <w:multiLevelType w:val="hybridMultilevel"/>
    <w:tmpl w:val="40F0A420"/>
    <w:lvl w:ilvl="0" w:tplc="11261ACE">
      <w:start w:val="1"/>
      <w:numFmt w:val="decimal"/>
      <w:suff w:val="space"/>
      <w:lvlText w:val="%1."/>
      <w:lvlJc w:val="left"/>
      <w:pPr>
        <w:ind w:left="0" w:firstLine="4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FC2B4E"/>
    <w:multiLevelType w:val="hybridMultilevel"/>
    <w:tmpl w:val="F058F5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758136729">
    <w:abstractNumId w:val="10"/>
  </w:num>
  <w:num w:numId="2" w16cid:durableId="988290904">
    <w:abstractNumId w:val="13"/>
  </w:num>
  <w:num w:numId="3" w16cid:durableId="12197392">
    <w:abstractNumId w:val="7"/>
  </w:num>
  <w:num w:numId="4" w16cid:durableId="931931187">
    <w:abstractNumId w:val="0"/>
  </w:num>
  <w:num w:numId="5" w16cid:durableId="986710284">
    <w:abstractNumId w:val="12"/>
  </w:num>
  <w:num w:numId="6" w16cid:durableId="462190896">
    <w:abstractNumId w:val="15"/>
  </w:num>
  <w:num w:numId="7" w16cid:durableId="7934458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24698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99651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82736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1620485">
    <w:abstractNumId w:val="4"/>
  </w:num>
  <w:num w:numId="12" w16cid:durableId="1299648013">
    <w:abstractNumId w:val="3"/>
  </w:num>
  <w:num w:numId="13" w16cid:durableId="960308122">
    <w:abstractNumId w:val="9"/>
  </w:num>
  <w:num w:numId="14" w16cid:durableId="1276332781">
    <w:abstractNumId w:val="1"/>
  </w:num>
  <w:num w:numId="15" w16cid:durableId="164438417">
    <w:abstractNumId w:val="2"/>
  </w:num>
  <w:num w:numId="16" w16cid:durableId="195318238">
    <w:abstractNumId w:val="14"/>
  </w:num>
  <w:num w:numId="17" w16cid:durableId="2039625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235BD"/>
    <w:rsid w:val="00041A15"/>
    <w:rsid w:val="0005287A"/>
    <w:rsid w:val="00052CC2"/>
    <w:rsid w:val="000539D8"/>
    <w:rsid w:val="00056640"/>
    <w:rsid w:val="00064277"/>
    <w:rsid w:val="000B772C"/>
    <w:rsid w:val="000C657A"/>
    <w:rsid w:val="001202CF"/>
    <w:rsid w:val="00127730"/>
    <w:rsid w:val="001304E5"/>
    <w:rsid w:val="00134937"/>
    <w:rsid w:val="0014400A"/>
    <w:rsid w:val="00154692"/>
    <w:rsid w:val="001C1CC4"/>
    <w:rsid w:val="001C4E67"/>
    <w:rsid w:val="001E554A"/>
    <w:rsid w:val="001F60EF"/>
    <w:rsid w:val="001F61B6"/>
    <w:rsid w:val="002175FE"/>
    <w:rsid w:val="00224501"/>
    <w:rsid w:val="00247B92"/>
    <w:rsid w:val="00295CE6"/>
    <w:rsid w:val="002A4783"/>
    <w:rsid w:val="00324934"/>
    <w:rsid w:val="003A53CB"/>
    <w:rsid w:val="003A7447"/>
    <w:rsid w:val="003B16E3"/>
    <w:rsid w:val="003E2671"/>
    <w:rsid w:val="00405EF8"/>
    <w:rsid w:val="0045113A"/>
    <w:rsid w:val="00467BC4"/>
    <w:rsid w:val="004C2B0D"/>
    <w:rsid w:val="005270B1"/>
    <w:rsid w:val="005505CA"/>
    <w:rsid w:val="00563C64"/>
    <w:rsid w:val="005656B8"/>
    <w:rsid w:val="00570CBA"/>
    <w:rsid w:val="005A18D4"/>
    <w:rsid w:val="005C4005"/>
    <w:rsid w:val="006642C9"/>
    <w:rsid w:val="006648CF"/>
    <w:rsid w:val="006924C2"/>
    <w:rsid w:val="006A3195"/>
    <w:rsid w:val="006C2D20"/>
    <w:rsid w:val="006E111D"/>
    <w:rsid w:val="007B5FBD"/>
    <w:rsid w:val="007D129D"/>
    <w:rsid w:val="007D3805"/>
    <w:rsid w:val="007F37BB"/>
    <w:rsid w:val="0080577F"/>
    <w:rsid w:val="0080615D"/>
    <w:rsid w:val="00835DE7"/>
    <w:rsid w:val="00846D43"/>
    <w:rsid w:val="00894B18"/>
    <w:rsid w:val="008D0A2A"/>
    <w:rsid w:val="008E63F0"/>
    <w:rsid w:val="00926EF5"/>
    <w:rsid w:val="00955DA7"/>
    <w:rsid w:val="009716D8"/>
    <w:rsid w:val="00972531"/>
    <w:rsid w:val="00976882"/>
    <w:rsid w:val="00987B10"/>
    <w:rsid w:val="00995D44"/>
    <w:rsid w:val="009F204C"/>
    <w:rsid w:val="00A00BB1"/>
    <w:rsid w:val="00A223AF"/>
    <w:rsid w:val="00A35EBA"/>
    <w:rsid w:val="00A36AE6"/>
    <w:rsid w:val="00A62D45"/>
    <w:rsid w:val="00A95CAA"/>
    <w:rsid w:val="00AF70A0"/>
    <w:rsid w:val="00B30B5C"/>
    <w:rsid w:val="00B41CD8"/>
    <w:rsid w:val="00B51946"/>
    <w:rsid w:val="00B52FA8"/>
    <w:rsid w:val="00B76E3C"/>
    <w:rsid w:val="00BA0F24"/>
    <w:rsid w:val="00BD0745"/>
    <w:rsid w:val="00BD076B"/>
    <w:rsid w:val="00BD6101"/>
    <w:rsid w:val="00BE528B"/>
    <w:rsid w:val="00BF7EA0"/>
    <w:rsid w:val="00C11B19"/>
    <w:rsid w:val="00C23652"/>
    <w:rsid w:val="00C6207B"/>
    <w:rsid w:val="00CB0A13"/>
    <w:rsid w:val="00CD5177"/>
    <w:rsid w:val="00D158F2"/>
    <w:rsid w:val="00D2798D"/>
    <w:rsid w:val="00D31C16"/>
    <w:rsid w:val="00D375B7"/>
    <w:rsid w:val="00D8422B"/>
    <w:rsid w:val="00DA18BC"/>
    <w:rsid w:val="00DA7DE5"/>
    <w:rsid w:val="00DB169C"/>
    <w:rsid w:val="00DE1C7B"/>
    <w:rsid w:val="00DE5E63"/>
    <w:rsid w:val="00E0117D"/>
    <w:rsid w:val="00E20112"/>
    <w:rsid w:val="00E3268C"/>
    <w:rsid w:val="00E44C58"/>
    <w:rsid w:val="00E5120A"/>
    <w:rsid w:val="00E5789E"/>
    <w:rsid w:val="00E970F5"/>
    <w:rsid w:val="00EA28AE"/>
    <w:rsid w:val="00EA7E82"/>
    <w:rsid w:val="00EB2510"/>
    <w:rsid w:val="00EC0FE1"/>
    <w:rsid w:val="00F067A1"/>
    <w:rsid w:val="00F13CF1"/>
    <w:rsid w:val="00F257CF"/>
    <w:rsid w:val="00F4151A"/>
    <w:rsid w:val="00F714B7"/>
    <w:rsid w:val="00FC6832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992172"/>
  <w15:docId w15:val="{B20B9918-935B-49F2-A20C-26611928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taisymai">
    <w:name w:val="Revision"/>
    <w:hidden/>
    <w:uiPriority w:val="99"/>
    <w:semiHidden/>
    <w:rsid w:val="00E970F5"/>
    <w:rPr>
      <w:sz w:val="24"/>
      <w:szCs w:val="24"/>
      <w:lang w:val="en-US" w:eastAsia="en-US"/>
    </w:rPr>
  </w:style>
  <w:style w:type="paragraph" w:customStyle="1" w:styleId="tactin">
    <w:name w:val="tactin"/>
    <w:basedOn w:val="prastasis"/>
    <w:rsid w:val="00D8422B"/>
    <w:pPr>
      <w:spacing w:before="100" w:beforeAutospacing="1" w:after="100" w:afterAutospacing="1"/>
    </w:pPr>
    <w:rPr>
      <w:lang w:val="lt-LT" w:eastAsia="lt-LT"/>
    </w:rPr>
  </w:style>
  <w:style w:type="paragraph" w:customStyle="1" w:styleId="tin">
    <w:name w:val="tin"/>
    <w:basedOn w:val="prastasis"/>
    <w:rsid w:val="00D8422B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9EE4-11C9-41CA-A52C-B10EF1AA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95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2024-03-15T09:46:00Z</cp:lastPrinted>
  <dcterms:created xsi:type="dcterms:W3CDTF">2024-03-15T09:48:00Z</dcterms:created>
  <dcterms:modified xsi:type="dcterms:W3CDTF">2024-03-15T09:48:00Z</dcterms:modified>
</cp:coreProperties>
</file>