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296B" w14:textId="7424BE13" w:rsidR="00E6312E" w:rsidRDefault="007924C7" w:rsidP="007924C7">
      <w:pPr>
        <w:jc w:val="center"/>
        <w:rPr>
          <w:b/>
          <w:noProof/>
          <w:lang w:val="lt-LT"/>
        </w:rPr>
      </w:pPr>
      <w:r w:rsidRPr="00553E90">
        <w:rPr>
          <w:b/>
          <w:noProof/>
          <w:lang w:val="lt-LT"/>
        </w:rPr>
        <w:t xml:space="preserve">DĖL </w:t>
      </w:r>
      <w:r w:rsidR="00FB0974" w:rsidRPr="00126F3B">
        <w:rPr>
          <w:b/>
          <w:noProof/>
          <w:lang w:val="lt-LT"/>
        </w:rPr>
        <w:t xml:space="preserve">ŽEMĖS ŪKIO PASKIRTIES ŽEMĖS SKLYPO </w:t>
      </w:r>
      <w:r w:rsidR="00F71EC2" w:rsidRPr="00F71EC2">
        <w:rPr>
          <w:b/>
          <w:noProof/>
          <w:lang w:val="lt-LT"/>
        </w:rPr>
        <w:t>ROKIŠKIO R. SAV., JUODUPĖS SEN., ILZENBERGO K. 3</w:t>
      </w:r>
      <w:r w:rsidR="00BE3347">
        <w:rPr>
          <w:b/>
          <w:noProof/>
          <w:lang w:val="lt-LT"/>
        </w:rPr>
        <w:t>,</w:t>
      </w:r>
      <w:r w:rsidR="00FB0974" w:rsidRPr="00FB0974">
        <w:rPr>
          <w:b/>
          <w:noProof/>
          <w:lang w:val="lt-LT"/>
        </w:rPr>
        <w:t xml:space="preserve"> ŽEMĖS NAUDOJIMO </w:t>
      </w:r>
      <w:r w:rsidR="001D6E9E">
        <w:rPr>
          <w:b/>
          <w:noProof/>
          <w:lang w:val="lt-LT"/>
        </w:rPr>
        <w:t xml:space="preserve">BŪDO </w:t>
      </w:r>
      <w:r w:rsidR="00FB0974" w:rsidRPr="00FB0974">
        <w:rPr>
          <w:b/>
          <w:noProof/>
          <w:lang w:val="lt-LT"/>
        </w:rPr>
        <w:t>KEITIMO</w:t>
      </w:r>
    </w:p>
    <w:p w14:paraId="354269FA" w14:textId="77777777" w:rsidR="00E6312E" w:rsidRDefault="00E6312E" w:rsidP="007924C7">
      <w:pPr>
        <w:jc w:val="center"/>
        <w:rPr>
          <w:b/>
          <w:noProof/>
          <w:lang w:val="lt-LT"/>
        </w:rPr>
      </w:pPr>
    </w:p>
    <w:p w14:paraId="4C5F9EAA" w14:textId="69D97195"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D652F4">
        <w:rPr>
          <w:lang w:val="lt-LT"/>
        </w:rPr>
        <w:t>kovo</w:t>
      </w:r>
      <w:r w:rsidR="00C1794D">
        <w:rPr>
          <w:lang w:val="lt-LT"/>
        </w:rPr>
        <w:t xml:space="preserve"> </w:t>
      </w:r>
      <w:r w:rsidR="00B77ADF">
        <w:rPr>
          <w:lang w:val="lt-LT"/>
        </w:rPr>
        <w:t>1</w:t>
      </w:r>
      <w:r w:rsidR="000C5F1B">
        <w:rPr>
          <w:lang w:val="lt-LT"/>
        </w:rPr>
        <w:t>5</w:t>
      </w:r>
      <w:r w:rsidR="00C1794D">
        <w:rPr>
          <w:lang w:val="lt-LT"/>
        </w:rPr>
        <w:t xml:space="preserve"> </w:t>
      </w:r>
      <w:r w:rsidRPr="00C657F1">
        <w:rPr>
          <w:lang w:val="lt-LT"/>
        </w:rPr>
        <w:t>d.</w:t>
      </w:r>
      <w:r w:rsidRPr="00553E90">
        <w:rPr>
          <w:lang w:val="lt-LT"/>
        </w:rPr>
        <w:t xml:space="preserve"> Nr. </w:t>
      </w:r>
      <w:r w:rsidR="00CE48EE">
        <w:rPr>
          <w:lang w:val="lt-LT"/>
        </w:rPr>
        <w:t>A</w:t>
      </w:r>
      <w:r w:rsidRPr="00553E90">
        <w:rPr>
          <w:lang w:val="lt-LT"/>
        </w:rPr>
        <w:t>V-</w:t>
      </w:r>
      <w:r w:rsidR="00002B7D">
        <w:rPr>
          <w:lang w:val="lt-LT"/>
        </w:rPr>
        <w:t>161</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240FFF48" w14:textId="77777777" w:rsidR="00002B7D" w:rsidRDefault="00002B7D" w:rsidP="007924C7">
      <w:pPr>
        <w:jc w:val="center"/>
        <w:rPr>
          <w:lang w:val="lt-LT"/>
        </w:rPr>
      </w:pPr>
    </w:p>
    <w:p w14:paraId="4B8B87C8" w14:textId="5668C9FE"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 xml:space="preserve">Dėl </w:t>
      </w:r>
      <w:r w:rsidR="000C5F1B">
        <w:t>Ž</w:t>
      </w:r>
      <w:r w:rsidR="007924C7" w:rsidRPr="0036152E">
        <w:t>emės naudojimo bū</w:t>
      </w:r>
      <w:r w:rsidR="00143D8D">
        <w:t>dų</w:t>
      </w:r>
      <w:r w:rsidR="00DB3CAE">
        <w:t xml:space="preserve"> turinio aprašo patvirtinimo“</w:t>
      </w:r>
      <w:r w:rsidR="00B70D3E">
        <w:t xml:space="preserve">, Rokiškio rajono savivaldybės mero </w:t>
      </w:r>
      <w:r w:rsidR="00BE3347">
        <w:t xml:space="preserve">2024 m. vasario 15 d. </w:t>
      </w:r>
      <w:r w:rsidR="00B70D3E">
        <w:t xml:space="preserve">potvarkiu </w:t>
      </w:r>
      <w:r w:rsidR="00F32B7F">
        <w:t xml:space="preserve">Nr. </w:t>
      </w:r>
      <w:r w:rsidR="00B70D3E">
        <w:t>MV-81 „Dėl įgaliojimų Rokiškio rajono savivaldybės administracijos direktoriui suteikimo“</w:t>
      </w:r>
      <w:r w:rsidR="00DB3CAE">
        <w:t xml:space="preserve"> ir </w:t>
      </w:r>
      <w:r w:rsidR="00DB3CAE" w:rsidRPr="00C657F1">
        <w:t>Rokiškio rajono</w:t>
      </w:r>
      <w:r w:rsidR="00DB3CAE">
        <w:t xml:space="preserve"> </w:t>
      </w:r>
      <w:r w:rsidR="00DB3CAE" w:rsidRPr="00A94482">
        <w:t>bendruoju</w:t>
      </w:r>
      <w:r w:rsidR="00DB3CAE">
        <w:t xml:space="preserve"> planu</w:t>
      </w:r>
      <w:r w:rsidR="00DB3CAE" w:rsidRPr="0036152E">
        <w:rPr>
          <w:color w:val="000000" w:themeColor="text1"/>
        </w:rPr>
        <w:t xml:space="preserve"> </w:t>
      </w:r>
      <w:r w:rsidR="00DB3CAE">
        <w:rPr>
          <w:color w:val="000000" w:themeColor="text1"/>
        </w:rPr>
        <w:t>bei</w:t>
      </w:r>
      <w:r w:rsidR="007924C7" w:rsidRPr="0036152E">
        <w:rPr>
          <w:color w:val="000000" w:themeColor="text1"/>
        </w:rPr>
        <w:t xml:space="preserve"> atsižvelgdamas į </w:t>
      </w:r>
      <w:r w:rsidR="00215FA6" w:rsidRPr="006D3FB3">
        <w:rPr>
          <w:color w:val="000000" w:themeColor="text1"/>
        </w:rPr>
        <w:t>parengtą kaimo plėtros žemėtvarkos projektą</w:t>
      </w:r>
      <w:r w:rsidR="00215FA6">
        <w:rPr>
          <w:color w:val="000000" w:themeColor="text1"/>
        </w:rPr>
        <w:t xml:space="preserve"> Nr. KPZP-105341 ir </w:t>
      </w:r>
      <w:r w:rsidR="00F71EC2" w:rsidRPr="00F71EC2">
        <w:rPr>
          <w:color w:val="000000" w:themeColor="text1"/>
        </w:rPr>
        <w:t xml:space="preserve">UAB </w:t>
      </w:r>
      <w:r w:rsidR="00F71EC2">
        <w:rPr>
          <w:color w:val="000000" w:themeColor="text1"/>
        </w:rPr>
        <w:t>„</w:t>
      </w:r>
      <w:proofErr w:type="spellStart"/>
      <w:r w:rsidR="00F71EC2" w:rsidRPr="00F71EC2">
        <w:rPr>
          <w:color w:val="000000" w:themeColor="text1"/>
        </w:rPr>
        <w:t>Ilzenbergo</w:t>
      </w:r>
      <w:proofErr w:type="spellEnd"/>
      <w:r w:rsidR="00F71EC2" w:rsidRPr="00F71EC2">
        <w:rPr>
          <w:color w:val="000000" w:themeColor="text1"/>
        </w:rPr>
        <w:t xml:space="preserve"> dvaras</w:t>
      </w:r>
      <w:r w:rsidR="00F71EC2">
        <w:rPr>
          <w:color w:val="000000" w:themeColor="text1"/>
        </w:rPr>
        <w:t>“</w:t>
      </w:r>
      <w:r w:rsidR="005301DB">
        <w:rPr>
          <w:color w:val="000000" w:themeColor="text1"/>
        </w:rPr>
        <w:t xml:space="preserve"> </w:t>
      </w:r>
      <w:r w:rsidR="007924C7" w:rsidRPr="00126F3B">
        <w:rPr>
          <w:color w:val="000000" w:themeColor="text1"/>
        </w:rPr>
        <w:t>202</w:t>
      </w:r>
      <w:r w:rsidR="005301DB">
        <w:rPr>
          <w:color w:val="000000" w:themeColor="text1"/>
        </w:rPr>
        <w:t>4</w:t>
      </w:r>
      <w:r w:rsidR="007924C7" w:rsidRPr="00126F3B">
        <w:rPr>
          <w:color w:val="000000" w:themeColor="text1"/>
        </w:rPr>
        <w:t xml:space="preserve"> m. </w:t>
      </w:r>
      <w:r w:rsidR="00B77ADF">
        <w:rPr>
          <w:color w:val="000000" w:themeColor="text1"/>
        </w:rPr>
        <w:t>kovo</w:t>
      </w:r>
      <w:r w:rsidR="00375CB1" w:rsidRPr="00126F3B">
        <w:rPr>
          <w:color w:val="000000" w:themeColor="text1"/>
        </w:rPr>
        <w:t xml:space="preserve"> </w:t>
      </w:r>
      <w:r w:rsidR="00B77ADF">
        <w:rPr>
          <w:color w:val="000000" w:themeColor="text1"/>
        </w:rPr>
        <w:t>1</w:t>
      </w:r>
      <w:r w:rsidR="00F71EC2">
        <w:rPr>
          <w:color w:val="000000" w:themeColor="text1"/>
        </w:rPr>
        <w:t>3</w:t>
      </w:r>
      <w:r w:rsidR="007924C7" w:rsidRPr="00126F3B">
        <w:rPr>
          <w:color w:val="000000" w:themeColor="text1"/>
        </w:rPr>
        <w:t xml:space="preserve"> d. prašymą:</w:t>
      </w:r>
      <w:r w:rsidR="00B56FC3">
        <w:rPr>
          <w:color w:val="000000" w:themeColor="text1"/>
        </w:rPr>
        <w:t xml:space="preserve"> </w:t>
      </w:r>
    </w:p>
    <w:p w14:paraId="0259BAB3" w14:textId="1DFBA52F" w:rsidR="00DB3CAE" w:rsidRPr="00357256" w:rsidRDefault="00B56FC3" w:rsidP="001720B6">
      <w:pPr>
        <w:pStyle w:val="Default"/>
        <w:ind w:firstLine="851"/>
        <w:jc w:val="both"/>
      </w:pPr>
      <w:r w:rsidRPr="00126F3B">
        <w:rPr>
          <w:color w:val="000000" w:themeColor="text1"/>
        </w:rPr>
        <w:t xml:space="preserve">1. </w:t>
      </w:r>
      <w:r w:rsidR="007924C7" w:rsidRPr="00126F3B">
        <w:t xml:space="preserve">K e i č i u </w:t>
      </w:r>
      <w:r w:rsidR="00375CB1" w:rsidRPr="00126F3B">
        <w:t>žemės ūkio</w:t>
      </w:r>
      <w:r w:rsidR="00291D98" w:rsidRPr="00126F3B">
        <w:t xml:space="preserve"> paskirties </w:t>
      </w:r>
      <w:r w:rsidR="007924C7" w:rsidRPr="00126F3B">
        <w:t>žemės sklyp</w:t>
      </w:r>
      <w:r w:rsidR="00251C01" w:rsidRPr="00126F3B">
        <w:t>ui</w:t>
      </w:r>
      <w:r w:rsidR="007924C7" w:rsidRPr="00126F3B">
        <w:t xml:space="preserve"> (kad. Nr. </w:t>
      </w:r>
      <w:r w:rsidR="00F71EC2" w:rsidRPr="00F71EC2">
        <w:t>7363/0001:179 Onuškio k.</w:t>
      </w:r>
      <w:r w:rsidR="00BE3347">
        <w:t xml:space="preserve"> </w:t>
      </w:r>
      <w:r w:rsidR="00F71EC2" w:rsidRPr="00F71EC2">
        <w:t>v</w:t>
      </w:r>
      <w:r w:rsidR="005B576E" w:rsidRPr="005B576E">
        <w:rPr>
          <w:bCs/>
        </w:rPr>
        <w:t>.</w:t>
      </w:r>
      <w:r w:rsidR="00251C01" w:rsidRPr="00126F3B">
        <w:rPr>
          <w:bCs/>
        </w:rPr>
        <w:t xml:space="preserve">, </w:t>
      </w:r>
      <w:r w:rsidR="007924C7" w:rsidRPr="00126F3B">
        <w:t xml:space="preserve">plotas – </w:t>
      </w:r>
      <w:r w:rsidR="00F71EC2" w:rsidRPr="00F71EC2">
        <w:t>1</w:t>
      </w:r>
      <w:r w:rsidR="00F71EC2">
        <w:t>,</w:t>
      </w:r>
      <w:r w:rsidR="00F71EC2" w:rsidRPr="00F71EC2">
        <w:t>5460</w:t>
      </w:r>
      <w:r w:rsidR="00F71EC2">
        <w:t xml:space="preserve"> </w:t>
      </w:r>
      <w:r w:rsidR="007924C7" w:rsidRPr="00C657F1">
        <w:t>ha</w:t>
      </w:r>
      <w:r w:rsidR="007924C7" w:rsidRPr="00126F3B">
        <w:t>), esanči</w:t>
      </w:r>
      <w:r w:rsidR="00251C01" w:rsidRPr="00126F3B">
        <w:t>am</w:t>
      </w:r>
      <w:r w:rsidR="007924C7" w:rsidRPr="00126F3B">
        <w:t xml:space="preserve"> </w:t>
      </w:r>
      <w:r w:rsidR="00F71EC2" w:rsidRPr="00F71EC2">
        <w:t xml:space="preserve">Rokiškio r. sav., Juodupės sen., </w:t>
      </w:r>
      <w:proofErr w:type="spellStart"/>
      <w:r w:rsidR="00F71EC2" w:rsidRPr="00F71EC2">
        <w:t>Ilzenbergo</w:t>
      </w:r>
      <w:proofErr w:type="spellEnd"/>
      <w:r w:rsidR="00F71EC2" w:rsidRPr="00F71EC2">
        <w:t xml:space="preserve"> k. 3</w:t>
      </w:r>
      <w:r w:rsidR="007924C7" w:rsidRPr="00126F3B">
        <w:t>,</w:t>
      </w:r>
      <w:r w:rsidR="00251974">
        <w:t xml:space="preserve"> </w:t>
      </w:r>
      <w:r w:rsidR="00251C01" w:rsidRPr="00126F3B">
        <w:t xml:space="preserve">žemės naudojimo </w:t>
      </w:r>
      <w:r w:rsidR="00251974">
        <w:t>būdą</w:t>
      </w:r>
      <w:r w:rsidR="00251C01" w:rsidRPr="00126F3B">
        <w:t xml:space="preserve"> iš </w:t>
      </w:r>
      <w:r w:rsidR="00251974">
        <w:t>kiti žemės ūkio paskirties žemės sklypai</w:t>
      </w:r>
      <w:r w:rsidR="00251C01" w:rsidRPr="00126F3B">
        <w:t xml:space="preserve"> į </w:t>
      </w:r>
      <w:r w:rsidR="00251974">
        <w:t>rekreacinio naudojimo žemės sklypai</w:t>
      </w:r>
      <w:r w:rsidR="001D6E9E">
        <w:t>.</w:t>
      </w:r>
    </w:p>
    <w:p w14:paraId="73C3A556" w14:textId="1E597739"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D652F4">
        <w:rPr>
          <w:lang w:val="lt-LT"/>
        </w:rPr>
        <w:t>įsakymas</w:t>
      </w:r>
      <w:r w:rsidR="007924C7" w:rsidRPr="00B56FC3">
        <w:rPr>
          <w:lang w:val="lt-LT"/>
        </w:rPr>
        <w:t xml:space="preserve"> 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36152E" w:rsidRDefault="00D652F4" w:rsidP="001720B6">
      <w:pPr>
        <w:ind w:firstLine="851"/>
        <w:jc w:val="both"/>
        <w:rPr>
          <w:lang w:val="lt-LT"/>
        </w:rPr>
      </w:pPr>
      <w:r>
        <w:rPr>
          <w:lang w:val="lt-LT" w:eastAsia="ar-SA"/>
        </w:rPr>
        <w:t>Įsakymas</w:t>
      </w:r>
      <w:r w:rsidR="007924C7" w:rsidRPr="0036152E">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Default="0099329A" w:rsidP="00C23A6E">
      <w:pPr>
        <w:ind w:firstLine="709"/>
        <w:jc w:val="both"/>
        <w:rPr>
          <w:lang w:val="lt-LT"/>
        </w:rPr>
      </w:pPr>
    </w:p>
    <w:p w14:paraId="13AEFED7" w14:textId="77777777" w:rsidR="008128A5" w:rsidRPr="00C10DC1" w:rsidRDefault="008128A5" w:rsidP="00C23A6E">
      <w:pPr>
        <w:ind w:firstLine="709"/>
        <w:jc w:val="both"/>
        <w:rPr>
          <w:lang w:val="lt-LT"/>
        </w:rPr>
      </w:pPr>
    </w:p>
    <w:p w14:paraId="45203C0E" w14:textId="77777777" w:rsidR="00F33B1C" w:rsidRDefault="00F33B1C" w:rsidP="00F33B1C">
      <w:pPr>
        <w:jc w:val="both"/>
      </w:pPr>
      <w:proofErr w:type="spellStart"/>
      <w:r>
        <w:t>Administracijos</w:t>
      </w:r>
      <w:proofErr w:type="spellEnd"/>
      <w:r>
        <w:t xml:space="preserve"> </w:t>
      </w:r>
      <w:proofErr w:type="spellStart"/>
      <w:r>
        <w:t>direktorius</w:t>
      </w:r>
      <w:proofErr w:type="spellEnd"/>
      <w:r>
        <w:tab/>
      </w:r>
      <w:r>
        <w:tab/>
      </w:r>
      <w:r>
        <w:tab/>
      </w:r>
      <w:r>
        <w:tab/>
      </w:r>
      <w:r>
        <w:tab/>
      </w:r>
      <w:r>
        <w:tab/>
      </w:r>
      <w:r>
        <w:tab/>
        <w:t>Valerijus Rancevas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580B38">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D14C" w14:textId="77777777" w:rsidR="00580B38" w:rsidRDefault="00580B38">
      <w:r>
        <w:separator/>
      </w:r>
    </w:p>
  </w:endnote>
  <w:endnote w:type="continuationSeparator" w:id="0">
    <w:p w14:paraId="0E95E0BB" w14:textId="77777777" w:rsidR="00580B38" w:rsidRDefault="0058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1E0D" w14:textId="77777777" w:rsidR="00580B38" w:rsidRDefault="00580B38">
      <w:r>
        <w:separator/>
      </w:r>
    </w:p>
  </w:footnote>
  <w:footnote w:type="continuationSeparator" w:id="0">
    <w:p w14:paraId="742D28D0" w14:textId="77777777" w:rsidR="00580B38" w:rsidRDefault="00580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02B7D"/>
    <w:rsid w:val="000212E9"/>
    <w:rsid w:val="000235BD"/>
    <w:rsid w:val="00024724"/>
    <w:rsid w:val="000275D2"/>
    <w:rsid w:val="0003686E"/>
    <w:rsid w:val="00050EBE"/>
    <w:rsid w:val="0005646C"/>
    <w:rsid w:val="00056640"/>
    <w:rsid w:val="00060A43"/>
    <w:rsid w:val="00064277"/>
    <w:rsid w:val="00067B4A"/>
    <w:rsid w:val="00073560"/>
    <w:rsid w:val="00083CAD"/>
    <w:rsid w:val="0009004B"/>
    <w:rsid w:val="000A0005"/>
    <w:rsid w:val="000B12FA"/>
    <w:rsid w:val="000B772C"/>
    <w:rsid w:val="000C1B22"/>
    <w:rsid w:val="000C4492"/>
    <w:rsid w:val="000C5F1B"/>
    <w:rsid w:val="000C657A"/>
    <w:rsid w:val="000D7CAA"/>
    <w:rsid w:val="000E5403"/>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A71D3"/>
    <w:rsid w:val="001D2673"/>
    <w:rsid w:val="001D6E9E"/>
    <w:rsid w:val="001E0B7E"/>
    <w:rsid w:val="001E35E5"/>
    <w:rsid w:val="001F596C"/>
    <w:rsid w:val="001F61B6"/>
    <w:rsid w:val="0020087E"/>
    <w:rsid w:val="00202DC0"/>
    <w:rsid w:val="002069D3"/>
    <w:rsid w:val="00215FA6"/>
    <w:rsid w:val="00226790"/>
    <w:rsid w:val="00233D07"/>
    <w:rsid w:val="002356B2"/>
    <w:rsid w:val="00245347"/>
    <w:rsid w:val="00251974"/>
    <w:rsid w:val="00251C01"/>
    <w:rsid w:val="00272DC6"/>
    <w:rsid w:val="00287915"/>
    <w:rsid w:val="00287A7E"/>
    <w:rsid w:val="00291960"/>
    <w:rsid w:val="00291D98"/>
    <w:rsid w:val="00294077"/>
    <w:rsid w:val="002A4783"/>
    <w:rsid w:val="002C4E20"/>
    <w:rsid w:val="002C6C05"/>
    <w:rsid w:val="002D3C25"/>
    <w:rsid w:val="002E15ED"/>
    <w:rsid w:val="002E5BD9"/>
    <w:rsid w:val="00302048"/>
    <w:rsid w:val="0030754B"/>
    <w:rsid w:val="00311BD3"/>
    <w:rsid w:val="00312EF3"/>
    <w:rsid w:val="00316337"/>
    <w:rsid w:val="00320FBB"/>
    <w:rsid w:val="00335303"/>
    <w:rsid w:val="00352195"/>
    <w:rsid w:val="00360ACA"/>
    <w:rsid w:val="0036152E"/>
    <w:rsid w:val="00375CB1"/>
    <w:rsid w:val="00375EB2"/>
    <w:rsid w:val="003804F8"/>
    <w:rsid w:val="00385969"/>
    <w:rsid w:val="00387529"/>
    <w:rsid w:val="00387FEF"/>
    <w:rsid w:val="00395D68"/>
    <w:rsid w:val="003A53CB"/>
    <w:rsid w:val="003B16E3"/>
    <w:rsid w:val="003B413C"/>
    <w:rsid w:val="003B5F16"/>
    <w:rsid w:val="003C29B7"/>
    <w:rsid w:val="003D6D72"/>
    <w:rsid w:val="003D7FEE"/>
    <w:rsid w:val="003E2671"/>
    <w:rsid w:val="003F40D4"/>
    <w:rsid w:val="00405EF8"/>
    <w:rsid w:val="004062BE"/>
    <w:rsid w:val="004222CF"/>
    <w:rsid w:val="0042537A"/>
    <w:rsid w:val="0043250B"/>
    <w:rsid w:val="004364D1"/>
    <w:rsid w:val="00443F81"/>
    <w:rsid w:val="00454610"/>
    <w:rsid w:val="00464AD6"/>
    <w:rsid w:val="00470B11"/>
    <w:rsid w:val="00483C8C"/>
    <w:rsid w:val="00485768"/>
    <w:rsid w:val="004A39A6"/>
    <w:rsid w:val="004A5087"/>
    <w:rsid w:val="004B508C"/>
    <w:rsid w:val="004C2B0D"/>
    <w:rsid w:val="004C2DB0"/>
    <w:rsid w:val="004C6BA3"/>
    <w:rsid w:val="004D7874"/>
    <w:rsid w:val="004E4E06"/>
    <w:rsid w:val="004E5C0E"/>
    <w:rsid w:val="00505F8E"/>
    <w:rsid w:val="00512B8A"/>
    <w:rsid w:val="00525D9B"/>
    <w:rsid w:val="005270B1"/>
    <w:rsid w:val="005301DB"/>
    <w:rsid w:val="00532001"/>
    <w:rsid w:val="00537893"/>
    <w:rsid w:val="005505CA"/>
    <w:rsid w:val="00562839"/>
    <w:rsid w:val="005656B8"/>
    <w:rsid w:val="00566A78"/>
    <w:rsid w:val="00570CBA"/>
    <w:rsid w:val="00580B38"/>
    <w:rsid w:val="00590D56"/>
    <w:rsid w:val="005A18D4"/>
    <w:rsid w:val="005B576E"/>
    <w:rsid w:val="005C40D9"/>
    <w:rsid w:val="005D008D"/>
    <w:rsid w:val="005D5360"/>
    <w:rsid w:val="005D682D"/>
    <w:rsid w:val="005D69EA"/>
    <w:rsid w:val="005F3A9B"/>
    <w:rsid w:val="006353D9"/>
    <w:rsid w:val="006414D7"/>
    <w:rsid w:val="006642C9"/>
    <w:rsid w:val="006648CF"/>
    <w:rsid w:val="00667A65"/>
    <w:rsid w:val="006719F5"/>
    <w:rsid w:val="00673C09"/>
    <w:rsid w:val="00677283"/>
    <w:rsid w:val="006820B3"/>
    <w:rsid w:val="006A3195"/>
    <w:rsid w:val="006D3FB3"/>
    <w:rsid w:val="006D64CA"/>
    <w:rsid w:val="006F657E"/>
    <w:rsid w:val="006F6FA6"/>
    <w:rsid w:val="00704BD3"/>
    <w:rsid w:val="00707C52"/>
    <w:rsid w:val="007218FB"/>
    <w:rsid w:val="00736511"/>
    <w:rsid w:val="007403CD"/>
    <w:rsid w:val="007462D8"/>
    <w:rsid w:val="0075716F"/>
    <w:rsid w:val="00771048"/>
    <w:rsid w:val="007743B7"/>
    <w:rsid w:val="0078732C"/>
    <w:rsid w:val="007924C7"/>
    <w:rsid w:val="007A3601"/>
    <w:rsid w:val="007A3ECF"/>
    <w:rsid w:val="007A75FD"/>
    <w:rsid w:val="007B3275"/>
    <w:rsid w:val="007B3F44"/>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777E0"/>
    <w:rsid w:val="00887752"/>
    <w:rsid w:val="0089275E"/>
    <w:rsid w:val="008928E1"/>
    <w:rsid w:val="00895843"/>
    <w:rsid w:val="008A2070"/>
    <w:rsid w:val="008D0726"/>
    <w:rsid w:val="008D0A2A"/>
    <w:rsid w:val="008E228F"/>
    <w:rsid w:val="0090790E"/>
    <w:rsid w:val="009140C6"/>
    <w:rsid w:val="009178A2"/>
    <w:rsid w:val="00920BD6"/>
    <w:rsid w:val="00972531"/>
    <w:rsid w:val="00986F18"/>
    <w:rsid w:val="00987B10"/>
    <w:rsid w:val="0099329A"/>
    <w:rsid w:val="00995D44"/>
    <w:rsid w:val="009966EA"/>
    <w:rsid w:val="009B04D9"/>
    <w:rsid w:val="009B1524"/>
    <w:rsid w:val="009F4B96"/>
    <w:rsid w:val="009F68DF"/>
    <w:rsid w:val="00A13A1D"/>
    <w:rsid w:val="00A20FD8"/>
    <w:rsid w:val="00A223AF"/>
    <w:rsid w:val="00A35EBA"/>
    <w:rsid w:val="00A36AE6"/>
    <w:rsid w:val="00A71C43"/>
    <w:rsid w:val="00A926F1"/>
    <w:rsid w:val="00A94482"/>
    <w:rsid w:val="00A94C3C"/>
    <w:rsid w:val="00AA02BC"/>
    <w:rsid w:val="00AB65CC"/>
    <w:rsid w:val="00AC6BEB"/>
    <w:rsid w:val="00AD096B"/>
    <w:rsid w:val="00AF70A0"/>
    <w:rsid w:val="00B033F1"/>
    <w:rsid w:val="00B07FED"/>
    <w:rsid w:val="00B12AE9"/>
    <w:rsid w:val="00B36540"/>
    <w:rsid w:val="00B36BAF"/>
    <w:rsid w:val="00B4091C"/>
    <w:rsid w:val="00B41CD8"/>
    <w:rsid w:val="00B42A64"/>
    <w:rsid w:val="00B4451B"/>
    <w:rsid w:val="00B51611"/>
    <w:rsid w:val="00B51946"/>
    <w:rsid w:val="00B56FC3"/>
    <w:rsid w:val="00B6617E"/>
    <w:rsid w:val="00B70D3E"/>
    <w:rsid w:val="00B70EBC"/>
    <w:rsid w:val="00B711E4"/>
    <w:rsid w:val="00B76E3C"/>
    <w:rsid w:val="00B77551"/>
    <w:rsid w:val="00B77ADF"/>
    <w:rsid w:val="00B845E1"/>
    <w:rsid w:val="00B855E7"/>
    <w:rsid w:val="00B85D53"/>
    <w:rsid w:val="00B95522"/>
    <w:rsid w:val="00B9789C"/>
    <w:rsid w:val="00BA0F24"/>
    <w:rsid w:val="00BA13F9"/>
    <w:rsid w:val="00BC0D9F"/>
    <w:rsid w:val="00BC6C74"/>
    <w:rsid w:val="00BE3347"/>
    <w:rsid w:val="00BE528B"/>
    <w:rsid w:val="00BF05AF"/>
    <w:rsid w:val="00BF3531"/>
    <w:rsid w:val="00C10DC1"/>
    <w:rsid w:val="00C111CE"/>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B0A13"/>
    <w:rsid w:val="00CC1596"/>
    <w:rsid w:val="00CD193F"/>
    <w:rsid w:val="00CD5177"/>
    <w:rsid w:val="00CE48EE"/>
    <w:rsid w:val="00D04E17"/>
    <w:rsid w:val="00D06474"/>
    <w:rsid w:val="00D158F2"/>
    <w:rsid w:val="00D209BA"/>
    <w:rsid w:val="00D20E0D"/>
    <w:rsid w:val="00D2798D"/>
    <w:rsid w:val="00D35F02"/>
    <w:rsid w:val="00D375B7"/>
    <w:rsid w:val="00D42DC7"/>
    <w:rsid w:val="00D47411"/>
    <w:rsid w:val="00D53923"/>
    <w:rsid w:val="00D6139C"/>
    <w:rsid w:val="00D61794"/>
    <w:rsid w:val="00D652F4"/>
    <w:rsid w:val="00D9770B"/>
    <w:rsid w:val="00DA27AF"/>
    <w:rsid w:val="00DA7DE5"/>
    <w:rsid w:val="00DB11D5"/>
    <w:rsid w:val="00DB169C"/>
    <w:rsid w:val="00DB3CAE"/>
    <w:rsid w:val="00DB638D"/>
    <w:rsid w:val="00DC2DCD"/>
    <w:rsid w:val="00DE1C7B"/>
    <w:rsid w:val="00DE5E63"/>
    <w:rsid w:val="00DF20DE"/>
    <w:rsid w:val="00DF3BA8"/>
    <w:rsid w:val="00E23ABA"/>
    <w:rsid w:val="00E4482F"/>
    <w:rsid w:val="00E44C58"/>
    <w:rsid w:val="00E5120A"/>
    <w:rsid w:val="00E558CD"/>
    <w:rsid w:val="00E55EF1"/>
    <w:rsid w:val="00E6312E"/>
    <w:rsid w:val="00E70FE2"/>
    <w:rsid w:val="00E82A6B"/>
    <w:rsid w:val="00EA1307"/>
    <w:rsid w:val="00EA1794"/>
    <w:rsid w:val="00EA19EA"/>
    <w:rsid w:val="00EA28AE"/>
    <w:rsid w:val="00EA6760"/>
    <w:rsid w:val="00EB7BFA"/>
    <w:rsid w:val="00EE3C50"/>
    <w:rsid w:val="00EE6388"/>
    <w:rsid w:val="00EF25F5"/>
    <w:rsid w:val="00EF2FED"/>
    <w:rsid w:val="00F067A1"/>
    <w:rsid w:val="00F13CF1"/>
    <w:rsid w:val="00F257CF"/>
    <w:rsid w:val="00F32B7F"/>
    <w:rsid w:val="00F33B1C"/>
    <w:rsid w:val="00F47DBF"/>
    <w:rsid w:val="00F519A5"/>
    <w:rsid w:val="00F65D07"/>
    <w:rsid w:val="00F71EC2"/>
    <w:rsid w:val="00F80E89"/>
    <w:rsid w:val="00F85A7C"/>
    <w:rsid w:val="00F94021"/>
    <w:rsid w:val="00FA1BC0"/>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271</Words>
  <Characters>1826</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2024-03-15T08:05:00Z</cp:lastPrinted>
  <dcterms:created xsi:type="dcterms:W3CDTF">2024-03-15T08:06:00Z</dcterms:created>
  <dcterms:modified xsi:type="dcterms:W3CDTF">2024-03-15T08:06:00Z</dcterms:modified>
</cp:coreProperties>
</file>