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479BB989"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B77ADF" w:rsidRPr="00B77ADF">
        <w:rPr>
          <w:b/>
          <w:noProof/>
          <w:lang w:val="lt-LT"/>
        </w:rPr>
        <w:t>ROKIŠKIO R. SAV., PANDĖLIO SEN., LAILŪNŲ K.</w:t>
      </w:r>
      <w:r w:rsidR="00D87AFB">
        <w:rPr>
          <w:b/>
          <w:noProof/>
          <w:lang w:val="lt-LT"/>
        </w:rPr>
        <w:t>,</w:t>
      </w:r>
      <w:r w:rsidR="00B77ADF">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1ED9F5E6"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B77ADF">
        <w:rPr>
          <w:lang w:val="lt-LT"/>
        </w:rPr>
        <w:t>1</w:t>
      </w:r>
      <w:r w:rsidR="004F14EE">
        <w:rPr>
          <w:lang w:val="lt-LT"/>
        </w:rPr>
        <w:t>5</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916951">
        <w:rPr>
          <w:lang w:val="lt-LT"/>
        </w:rPr>
        <w:t>160</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6D15D83A" w14:textId="77777777" w:rsidR="00916951" w:rsidRDefault="00916951" w:rsidP="007924C7">
      <w:pPr>
        <w:jc w:val="center"/>
        <w:rPr>
          <w:lang w:val="lt-LT"/>
        </w:rPr>
      </w:pPr>
    </w:p>
    <w:p w14:paraId="4B8B87C8" w14:textId="32B6B86B"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D87AFB">
        <w:t>Ž</w:t>
      </w:r>
      <w:r w:rsidR="007924C7" w:rsidRPr="0036152E">
        <w:t>emės naudojimo bū</w:t>
      </w:r>
      <w:r w:rsidR="00143D8D">
        <w:t>dų</w:t>
      </w:r>
      <w:r w:rsidR="00DB3CAE">
        <w:t xml:space="preserve"> turinio aprašo patvirtinimo“</w:t>
      </w:r>
      <w:r w:rsidR="00B70D3E">
        <w:t>,</w:t>
      </w:r>
      <w:r w:rsidR="00D87AFB">
        <w:t xml:space="preserve"> </w:t>
      </w:r>
      <w:r w:rsidR="00B70D3E">
        <w:t>Rokiškio rajono savivaldybės mero</w:t>
      </w:r>
      <w:r w:rsidR="00D87AFB">
        <w:t xml:space="preserve"> 2024 m. vasario 15 d.</w:t>
      </w:r>
      <w:r w:rsidR="00B70D3E">
        <w:t xml:space="preserve">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EA1794" w:rsidRPr="00EA1794">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B77ADF">
        <w:rPr>
          <w:color w:val="000000" w:themeColor="text1"/>
        </w:rPr>
        <w:t>kovo</w:t>
      </w:r>
      <w:r w:rsidR="00375CB1" w:rsidRPr="00126F3B">
        <w:rPr>
          <w:color w:val="000000" w:themeColor="text1"/>
        </w:rPr>
        <w:t xml:space="preserve"> </w:t>
      </w:r>
      <w:r w:rsidR="00B77ADF">
        <w:rPr>
          <w:color w:val="000000" w:themeColor="text1"/>
        </w:rPr>
        <w:t>12</w:t>
      </w:r>
      <w:r w:rsidR="007924C7" w:rsidRPr="00126F3B">
        <w:rPr>
          <w:color w:val="000000" w:themeColor="text1"/>
        </w:rPr>
        <w:t xml:space="preserve"> d. prašymą:</w:t>
      </w:r>
      <w:r w:rsidR="00B56FC3">
        <w:rPr>
          <w:color w:val="000000" w:themeColor="text1"/>
        </w:rPr>
        <w:t xml:space="preserve"> </w:t>
      </w:r>
    </w:p>
    <w:p w14:paraId="0259BAB3" w14:textId="6D85C5A7"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B77ADF" w:rsidRPr="00B77ADF">
        <w:t xml:space="preserve">7350/0001:399 </w:t>
      </w:r>
      <w:proofErr w:type="spellStart"/>
      <w:r w:rsidR="00B77ADF" w:rsidRPr="00B77ADF">
        <w:t>Lailūnų</w:t>
      </w:r>
      <w:proofErr w:type="spellEnd"/>
      <w:r w:rsidR="00B77ADF" w:rsidRPr="00B77ADF">
        <w:t xml:space="preserve"> </w:t>
      </w:r>
      <w:proofErr w:type="spellStart"/>
      <w:r w:rsidR="00B77ADF" w:rsidRPr="00B77ADF">
        <w:t>k.v</w:t>
      </w:r>
      <w:proofErr w:type="spellEnd"/>
      <w:r w:rsidR="005B576E" w:rsidRPr="005B576E">
        <w:rPr>
          <w:bCs/>
        </w:rPr>
        <w:t>.</w:t>
      </w:r>
      <w:r w:rsidR="00251C01" w:rsidRPr="00126F3B">
        <w:rPr>
          <w:bCs/>
        </w:rPr>
        <w:t xml:space="preserve">, </w:t>
      </w:r>
      <w:r w:rsidR="007924C7" w:rsidRPr="00126F3B">
        <w:t xml:space="preserve">plotas – </w:t>
      </w:r>
      <w:r w:rsidR="00B77ADF" w:rsidRPr="00B77ADF">
        <w:t>0</w:t>
      </w:r>
      <w:r w:rsidR="00B77ADF">
        <w:t>,</w:t>
      </w:r>
      <w:r w:rsidR="00B77ADF" w:rsidRPr="00B77ADF">
        <w:t>6720</w:t>
      </w:r>
      <w:r w:rsidR="00B77ADF">
        <w:t xml:space="preserve"> </w:t>
      </w:r>
      <w:r w:rsidR="007924C7" w:rsidRPr="00C657F1">
        <w:t>ha</w:t>
      </w:r>
      <w:r w:rsidR="007924C7" w:rsidRPr="00126F3B">
        <w:t>), esanči</w:t>
      </w:r>
      <w:r w:rsidR="00251C01" w:rsidRPr="00126F3B">
        <w:t>am</w:t>
      </w:r>
      <w:r w:rsidR="007924C7" w:rsidRPr="00126F3B">
        <w:t xml:space="preserve"> </w:t>
      </w:r>
      <w:r w:rsidR="00B77ADF" w:rsidRPr="00B77ADF">
        <w:t xml:space="preserve">Rokiškio r. sav., Pandėlio sen., </w:t>
      </w:r>
      <w:proofErr w:type="spellStart"/>
      <w:r w:rsidR="00B77ADF" w:rsidRPr="00B77ADF">
        <w:t>Lailūnų</w:t>
      </w:r>
      <w:proofErr w:type="spellEnd"/>
      <w:r w:rsidR="00B77ADF" w:rsidRPr="00B77ADF">
        <w:t xml:space="preserve"> k</w:t>
      </w:r>
      <w:r w:rsidR="005301DB" w:rsidRPr="005301DB">
        <w:t>.</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512B8A">
        <w:t>pramonės ir sandėliavimo objektų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A1BC0">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AE" w14:textId="77777777" w:rsidR="00FA1BC0" w:rsidRDefault="00FA1BC0">
      <w:r>
        <w:separator/>
      </w:r>
    </w:p>
  </w:endnote>
  <w:endnote w:type="continuationSeparator" w:id="0">
    <w:p w14:paraId="3F6A2797" w14:textId="77777777" w:rsidR="00FA1BC0" w:rsidRDefault="00FA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F0DE" w14:textId="77777777" w:rsidR="00FA1BC0" w:rsidRDefault="00FA1BC0">
      <w:r>
        <w:separator/>
      </w:r>
    </w:p>
  </w:footnote>
  <w:footnote w:type="continuationSeparator" w:id="0">
    <w:p w14:paraId="5E44F7D4" w14:textId="77777777" w:rsidR="00FA1BC0" w:rsidRDefault="00FA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960"/>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4F14E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8732C"/>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6951"/>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87AFB"/>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794"/>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A1BC0"/>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264</Words>
  <Characters>1811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2024-03-15T08:04:00Z</dcterms:created>
  <dcterms:modified xsi:type="dcterms:W3CDTF">2024-03-15T08:04:00Z</dcterms:modified>
</cp:coreProperties>
</file>