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FC7" w14:textId="44EE7F0E" w:rsidR="00664FCE" w:rsidRPr="00504A75" w:rsidRDefault="00664FCE" w:rsidP="00664FCE">
      <w:pPr>
        <w:jc w:val="center"/>
        <w:rPr>
          <w:lang w:val="lt-LT"/>
        </w:rPr>
      </w:pPr>
      <w:r w:rsidRPr="00504A75">
        <w:rPr>
          <w:rStyle w:val="Grietas"/>
          <w:lang w:val="lt-LT"/>
        </w:rPr>
        <w:t xml:space="preserve">DĖL </w:t>
      </w:r>
      <w:r w:rsidR="007C05EC" w:rsidRPr="00504A75">
        <w:rPr>
          <w:rStyle w:val="Grietas"/>
          <w:lang w:val="lt-LT"/>
        </w:rPr>
        <w:t xml:space="preserve">TEIKIMO PATVIRTINTI </w:t>
      </w:r>
      <w:r w:rsidR="005B18E1" w:rsidRPr="00504A75">
        <w:rPr>
          <w:rStyle w:val="Grietas"/>
          <w:lang w:val="lt-LT"/>
        </w:rPr>
        <w:t xml:space="preserve">ROKIŠKIO KRAŠTO MUZIEJAUS, ROKIŠKIO KULTŪROS CENTRO IR </w:t>
      </w:r>
      <w:r w:rsidRPr="00504A75">
        <w:rPr>
          <w:b/>
          <w:shd w:val="clear" w:color="auto" w:fill="FFFFFF"/>
          <w:lang w:val="lt-LT"/>
        </w:rPr>
        <w:t>ROKIŠKIO RAJONO SAVIVALDYBĖS JUOZO KELI</w:t>
      </w:r>
      <w:r w:rsidR="00E4392A" w:rsidRPr="00504A75">
        <w:rPr>
          <w:b/>
          <w:shd w:val="clear" w:color="auto" w:fill="FFFFFF"/>
          <w:lang w:val="lt-LT"/>
        </w:rPr>
        <w:t xml:space="preserve">UOČIO VIEŠOSIOS BIBLIOTEKOS </w:t>
      </w:r>
      <w:r w:rsidRPr="00504A75">
        <w:rPr>
          <w:b/>
          <w:shd w:val="clear" w:color="auto" w:fill="FFFFFF"/>
          <w:lang w:val="lt-LT"/>
        </w:rPr>
        <w:t>NUOSTAT</w:t>
      </w:r>
      <w:r w:rsidR="00AC4A6A" w:rsidRPr="00504A75">
        <w:rPr>
          <w:b/>
          <w:shd w:val="clear" w:color="auto" w:fill="FFFFFF"/>
          <w:lang w:val="lt-LT"/>
        </w:rPr>
        <w:t>US</w:t>
      </w:r>
      <w:r w:rsidRPr="00504A75">
        <w:rPr>
          <w:b/>
          <w:shd w:val="clear" w:color="auto" w:fill="FFFFFF"/>
          <w:lang w:val="lt-LT"/>
        </w:rPr>
        <w:t xml:space="preserve"> </w:t>
      </w:r>
    </w:p>
    <w:p w14:paraId="2E3987EF" w14:textId="77777777" w:rsidR="00664FCE" w:rsidRPr="00504A75" w:rsidRDefault="00664FCE" w:rsidP="00664FCE">
      <w:pPr>
        <w:jc w:val="center"/>
        <w:rPr>
          <w:rStyle w:val="Grietas"/>
          <w:lang w:val="lt-LT"/>
        </w:rPr>
      </w:pPr>
    </w:p>
    <w:p w14:paraId="7020B237" w14:textId="43B49EDA" w:rsidR="00664FCE" w:rsidRPr="00504A75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504A75">
        <w:rPr>
          <w:rStyle w:val="Grietas"/>
          <w:rFonts w:ascii="Times New Roman" w:hAnsi="Times New Roman" w:cs="Times New Roman"/>
          <w:b w:val="0"/>
          <w:sz w:val="24"/>
        </w:rPr>
        <w:t>202</w:t>
      </w:r>
      <w:r w:rsidR="00FD43FB" w:rsidRPr="00504A75">
        <w:rPr>
          <w:rStyle w:val="Grietas"/>
          <w:rFonts w:ascii="Times New Roman" w:hAnsi="Times New Roman" w:cs="Times New Roman"/>
          <w:b w:val="0"/>
          <w:sz w:val="24"/>
        </w:rPr>
        <w:t>4</w:t>
      </w:r>
      <w:r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 m. </w:t>
      </w:r>
      <w:r w:rsidR="00FD43FB" w:rsidRPr="00504A75">
        <w:rPr>
          <w:rStyle w:val="Grietas"/>
          <w:rFonts w:ascii="Times New Roman" w:hAnsi="Times New Roman" w:cs="Times New Roman"/>
          <w:b w:val="0"/>
          <w:sz w:val="24"/>
        </w:rPr>
        <w:t>kovo 1</w:t>
      </w:r>
      <w:r w:rsidR="00727FFD">
        <w:rPr>
          <w:rStyle w:val="Grietas"/>
          <w:rFonts w:ascii="Times New Roman" w:hAnsi="Times New Roman" w:cs="Times New Roman"/>
          <w:b w:val="0"/>
          <w:sz w:val="24"/>
        </w:rPr>
        <w:t>4</w:t>
      </w:r>
      <w:r w:rsidRPr="00504A75">
        <w:rPr>
          <w:rStyle w:val="Grietas"/>
          <w:rFonts w:ascii="Times New Roman" w:hAnsi="Times New Roman" w:cs="Times New Roman"/>
          <w:b w:val="0"/>
          <w:sz w:val="24"/>
        </w:rPr>
        <w:t xml:space="preserve"> d. Nr. MV-</w:t>
      </w:r>
      <w:r w:rsidR="00727FFD">
        <w:rPr>
          <w:rStyle w:val="Grietas"/>
          <w:rFonts w:ascii="Times New Roman" w:hAnsi="Times New Roman" w:cs="Times New Roman"/>
          <w:b w:val="0"/>
          <w:sz w:val="24"/>
        </w:rPr>
        <w:t>139</w:t>
      </w:r>
    </w:p>
    <w:p w14:paraId="3161D261" w14:textId="77777777" w:rsidR="00664FCE" w:rsidRPr="00504A75" w:rsidRDefault="00664FCE" w:rsidP="00664FCE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</w:rPr>
      </w:pPr>
      <w:r w:rsidRPr="00504A75">
        <w:rPr>
          <w:rStyle w:val="Grietas"/>
          <w:rFonts w:ascii="Times New Roman" w:hAnsi="Times New Roman" w:cs="Times New Roman"/>
          <w:b w:val="0"/>
          <w:sz w:val="24"/>
        </w:rPr>
        <w:t>Rokiškis</w:t>
      </w:r>
    </w:p>
    <w:p w14:paraId="10D0AA62" w14:textId="77777777" w:rsidR="00664FCE" w:rsidRPr="00504A75" w:rsidRDefault="00664FCE" w:rsidP="00664FCE">
      <w:pPr>
        <w:pStyle w:val="prastasiniatinklio"/>
        <w:jc w:val="center"/>
        <w:rPr>
          <w:rFonts w:ascii="Times New Roman" w:hAnsi="Times New Roman" w:cs="Times New Roman"/>
          <w:b/>
        </w:rPr>
      </w:pPr>
    </w:p>
    <w:p w14:paraId="30252E98" w14:textId="77777777" w:rsidR="00664FCE" w:rsidRPr="00504A75" w:rsidRDefault="00664FCE" w:rsidP="00664FCE">
      <w:pPr>
        <w:jc w:val="both"/>
        <w:rPr>
          <w:lang w:val="lt-LT"/>
        </w:rPr>
      </w:pPr>
    </w:p>
    <w:p w14:paraId="19F9C25F" w14:textId="68B44482" w:rsidR="005B18E1" w:rsidRPr="00A84116" w:rsidRDefault="005B18E1" w:rsidP="005B18E1">
      <w:pPr>
        <w:ind w:firstLine="851"/>
        <w:jc w:val="both"/>
        <w:rPr>
          <w:lang w:val="lt-LT"/>
        </w:rPr>
      </w:pPr>
      <w:r w:rsidRPr="00A84116">
        <w:rPr>
          <w:lang w:val="lt-LT"/>
        </w:rPr>
        <w:t xml:space="preserve">Vadovaudamasis Lietuvos Respublikos vietos savivaldos įstatymo 15 straipsnio 2 dalies 9 punktu, </w:t>
      </w:r>
      <w:r w:rsidR="00504A75" w:rsidRPr="00A84116">
        <w:rPr>
          <w:lang w:val="lt-LT"/>
        </w:rPr>
        <w:t xml:space="preserve">27 </w:t>
      </w:r>
      <w:r w:rsidRPr="00A84116">
        <w:rPr>
          <w:lang w:val="lt-LT"/>
        </w:rPr>
        <w:t xml:space="preserve">straipsnio </w:t>
      </w:r>
      <w:r w:rsidR="00504A75" w:rsidRPr="00A84116">
        <w:rPr>
          <w:lang w:val="lt-LT"/>
        </w:rPr>
        <w:t xml:space="preserve">2 </w:t>
      </w:r>
      <w:r w:rsidRPr="00A84116">
        <w:rPr>
          <w:lang w:val="lt-LT"/>
        </w:rPr>
        <w:t>dali</w:t>
      </w:r>
      <w:r w:rsidR="00504A75" w:rsidRPr="00A84116">
        <w:rPr>
          <w:lang w:val="lt-LT"/>
        </w:rPr>
        <w:t>es 6 punktu</w:t>
      </w:r>
      <w:r w:rsidRPr="00A84116">
        <w:rPr>
          <w:lang w:val="lt-LT"/>
        </w:rPr>
        <w:t xml:space="preserve">, </w:t>
      </w:r>
    </w:p>
    <w:p w14:paraId="1DA2802B" w14:textId="77777777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>t e i k i u Rokiškio rajono savivaldybės tarybai patvirtinti:</w:t>
      </w:r>
    </w:p>
    <w:p w14:paraId="7E1BBA4C" w14:textId="40E3DCE2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 xml:space="preserve">1. </w:t>
      </w:r>
      <w:r w:rsidR="00727FFD">
        <w:rPr>
          <w:lang w:val="lt-LT"/>
        </w:rPr>
        <w:t xml:space="preserve"> </w:t>
      </w:r>
      <w:r w:rsidRPr="00504A75">
        <w:rPr>
          <w:lang w:val="lt-LT"/>
        </w:rPr>
        <w:t>Rokiškio krašto muziejaus nuostatus (</w:t>
      </w:r>
      <w:r w:rsidR="002A756B" w:rsidRPr="00504A75">
        <w:rPr>
          <w:lang w:val="lt-LT"/>
        </w:rPr>
        <w:t>1 priedas</w:t>
      </w:r>
      <w:r w:rsidRPr="00504A75">
        <w:rPr>
          <w:lang w:val="lt-LT"/>
        </w:rPr>
        <w:t>);</w:t>
      </w:r>
    </w:p>
    <w:p w14:paraId="08C6FD29" w14:textId="350CA35C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 xml:space="preserve">2. </w:t>
      </w:r>
      <w:r w:rsidR="00727FFD">
        <w:rPr>
          <w:lang w:val="lt-LT"/>
        </w:rPr>
        <w:t xml:space="preserve"> </w:t>
      </w:r>
      <w:r w:rsidRPr="00504A75">
        <w:rPr>
          <w:lang w:val="lt-LT"/>
        </w:rPr>
        <w:t>Rokiškio</w:t>
      </w:r>
      <w:r w:rsidR="00FD43FB" w:rsidRPr="00504A75">
        <w:rPr>
          <w:lang w:val="lt-LT"/>
        </w:rPr>
        <w:t xml:space="preserve"> kultūros centro nuostatus</w:t>
      </w:r>
      <w:r w:rsidRPr="00504A75">
        <w:rPr>
          <w:lang w:val="lt-LT"/>
        </w:rPr>
        <w:t xml:space="preserve"> (</w:t>
      </w:r>
      <w:r w:rsidR="002A756B" w:rsidRPr="00504A75">
        <w:rPr>
          <w:lang w:val="lt-LT"/>
        </w:rPr>
        <w:t>2 priedas</w:t>
      </w:r>
      <w:r w:rsidRPr="00504A75">
        <w:rPr>
          <w:lang w:val="lt-LT"/>
        </w:rPr>
        <w:t>)</w:t>
      </w:r>
      <w:r w:rsidR="00FD43FB" w:rsidRPr="00504A75">
        <w:rPr>
          <w:lang w:val="lt-LT"/>
        </w:rPr>
        <w:t>;</w:t>
      </w:r>
    </w:p>
    <w:p w14:paraId="2CCE7CCF" w14:textId="1E1F3D37" w:rsidR="00FD43FB" w:rsidRPr="00504A75" w:rsidRDefault="00FD43FB" w:rsidP="00727FFD">
      <w:pPr>
        <w:tabs>
          <w:tab w:val="left" w:pos="993"/>
          <w:tab w:val="left" w:pos="1276"/>
        </w:tabs>
        <w:ind w:firstLine="851"/>
        <w:jc w:val="both"/>
        <w:rPr>
          <w:lang w:val="lt-LT"/>
        </w:rPr>
      </w:pPr>
      <w:r w:rsidRPr="00504A75">
        <w:rPr>
          <w:lang w:val="lt-LT"/>
        </w:rPr>
        <w:t>3.</w:t>
      </w:r>
      <w:r w:rsidR="00727FFD">
        <w:rPr>
          <w:lang w:val="lt-LT"/>
        </w:rPr>
        <w:t xml:space="preserve"> </w:t>
      </w:r>
      <w:r w:rsidRPr="00504A75">
        <w:rPr>
          <w:lang w:val="lt-LT"/>
        </w:rPr>
        <w:t>Rokiškio rajono savivaldybės Juozo Keliuočio viešosios bibliotekos nuostatus (</w:t>
      </w:r>
      <w:r w:rsidR="002A756B" w:rsidRPr="00504A75">
        <w:rPr>
          <w:lang w:val="lt-LT"/>
        </w:rPr>
        <w:t>3 priedas</w:t>
      </w:r>
      <w:r w:rsidRPr="00504A75">
        <w:rPr>
          <w:lang w:val="lt-LT"/>
        </w:rPr>
        <w:t>).</w:t>
      </w:r>
    </w:p>
    <w:p w14:paraId="54EAB1A2" w14:textId="77777777" w:rsidR="005B18E1" w:rsidRPr="00504A75" w:rsidRDefault="005B18E1" w:rsidP="005B18E1">
      <w:pPr>
        <w:ind w:firstLine="851"/>
        <w:jc w:val="both"/>
        <w:rPr>
          <w:lang w:val="lt-LT"/>
        </w:rPr>
      </w:pPr>
      <w:r w:rsidRPr="00504A75">
        <w:rPr>
          <w:lang w:val="lt-LT"/>
        </w:rPr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795296BB" w14:textId="77777777" w:rsidR="00664FCE" w:rsidRPr="00504A75" w:rsidRDefault="00664FCE" w:rsidP="00664FCE">
      <w:pPr>
        <w:pStyle w:val="Default"/>
        <w:jc w:val="both"/>
      </w:pPr>
    </w:p>
    <w:p w14:paraId="087A25F1" w14:textId="77777777" w:rsidR="005B18E1" w:rsidRPr="00504A75" w:rsidRDefault="005B18E1" w:rsidP="00664FCE">
      <w:pPr>
        <w:pStyle w:val="Default"/>
        <w:jc w:val="both"/>
      </w:pPr>
    </w:p>
    <w:p w14:paraId="706D6E8E" w14:textId="6DA2C36D" w:rsidR="00664FCE" w:rsidRPr="00504A75" w:rsidRDefault="00664FCE" w:rsidP="00664FCE">
      <w:pPr>
        <w:pStyle w:val="Pagrindinistekstas2"/>
        <w:rPr>
          <w:lang w:val="lt-LT"/>
        </w:rPr>
      </w:pPr>
      <w:r w:rsidRPr="00504A75">
        <w:rPr>
          <w:lang w:val="lt-LT"/>
        </w:rPr>
        <w:t>Savivaldybės meras</w:t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="00BE07F6" w:rsidRPr="00504A75">
        <w:rPr>
          <w:lang w:val="lt-LT"/>
        </w:rPr>
        <w:t xml:space="preserve">                                               </w:t>
      </w:r>
      <w:r w:rsidRPr="00504A75">
        <w:rPr>
          <w:lang w:val="lt-LT"/>
        </w:rPr>
        <w:tab/>
        <w:t xml:space="preserve">Ramūnas </w:t>
      </w:r>
      <w:proofErr w:type="spellStart"/>
      <w:r w:rsidRPr="00504A75">
        <w:rPr>
          <w:lang w:val="lt-LT"/>
        </w:rPr>
        <w:t>Godeliauskas</w:t>
      </w:r>
      <w:proofErr w:type="spellEnd"/>
    </w:p>
    <w:p w14:paraId="313729B5" w14:textId="77777777" w:rsidR="00664FCE" w:rsidRPr="00504A75" w:rsidRDefault="00664FCE" w:rsidP="00664FCE">
      <w:pPr>
        <w:pStyle w:val="Pagrindinistekstas2"/>
        <w:ind w:left="540"/>
        <w:rPr>
          <w:b/>
          <w:lang w:val="lt-LT"/>
        </w:rPr>
      </w:pPr>
    </w:p>
    <w:p w14:paraId="2C47E2CA" w14:textId="77777777" w:rsidR="00664FCE" w:rsidRPr="00504A75" w:rsidRDefault="00664FCE" w:rsidP="00664FCE">
      <w:pPr>
        <w:rPr>
          <w:lang w:val="lt-LT"/>
        </w:rPr>
      </w:pPr>
    </w:p>
    <w:p w14:paraId="2460629B" w14:textId="77777777" w:rsidR="00E44C58" w:rsidRPr="00504A75" w:rsidRDefault="00E44C58" w:rsidP="00080DB2">
      <w:pPr>
        <w:jc w:val="both"/>
        <w:rPr>
          <w:lang w:val="lt-LT"/>
        </w:rPr>
      </w:pPr>
    </w:p>
    <w:p w14:paraId="48C1E492" w14:textId="77777777" w:rsidR="00FD5D4F" w:rsidRPr="00504A75" w:rsidRDefault="00FD5D4F" w:rsidP="00080DB2">
      <w:pPr>
        <w:jc w:val="both"/>
        <w:rPr>
          <w:lang w:val="lt-LT"/>
        </w:rPr>
      </w:pPr>
    </w:p>
    <w:p w14:paraId="516A8BE1" w14:textId="77777777" w:rsidR="00FD5D4F" w:rsidRPr="00504A75" w:rsidRDefault="00FD5D4F" w:rsidP="00080DB2">
      <w:pPr>
        <w:jc w:val="both"/>
        <w:rPr>
          <w:lang w:val="lt-LT"/>
        </w:rPr>
      </w:pPr>
    </w:p>
    <w:p w14:paraId="7F852494" w14:textId="77777777" w:rsidR="00FD5D4F" w:rsidRPr="00504A75" w:rsidRDefault="00FD5D4F" w:rsidP="00080DB2">
      <w:pPr>
        <w:jc w:val="both"/>
        <w:rPr>
          <w:lang w:val="lt-LT"/>
        </w:rPr>
      </w:pPr>
    </w:p>
    <w:p w14:paraId="31D94CE9" w14:textId="77777777" w:rsidR="00FD5D4F" w:rsidRPr="00504A75" w:rsidRDefault="00FD5D4F" w:rsidP="00080DB2">
      <w:pPr>
        <w:jc w:val="both"/>
        <w:rPr>
          <w:lang w:val="lt-LT"/>
        </w:rPr>
      </w:pPr>
    </w:p>
    <w:p w14:paraId="786845F5" w14:textId="77777777" w:rsidR="00FD5D4F" w:rsidRPr="00504A75" w:rsidRDefault="00FD5D4F" w:rsidP="00080DB2">
      <w:pPr>
        <w:jc w:val="both"/>
        <w:rPr>
          <w:lang w:val="lt-LT"/>
        </w:rPr>
      </w:pPr>
    </w:p>
    <w:p w14:paraId="5350B480" w14:textId="77777777" w:rsidR="00FD5D4F" w:rsidRPr="00504A75" w:rsidRDefault="00FD5D4F" w:rsidP="00080DB2">
      <w:pPr>
        <w:jc w:val="both"/>
        <w:rPr>
          <w:lang w:val="lt-LT"/>
        </w:rPr>
      </w:pPr>
    </w:p>
    <w:p w14:paraId="1830289B" w14:textId="77777777" w:rsidR="00BE07F6" w:rsidRPr="00504A75" w:rsidRDefault="00BE07F6" w:rsidP="00080DB2">
      <w:pPr>
        <w:jc w:val="both"/>
        <w:rPr>
          <w:lang w:val="lt-LT"/>
        </w:rPr>
      </w:pPr>
    </w:p>
    <w:p w14:paraId="0A928D77" w14:textId="77777777" w:rsidR="00BE07F6" w:rsidRPr="00504A75" w:rsidRDefault="00BE07F6" w:rsidP="00080DB2">
      <w:pPr>
        <w:jc w:val="both"/>
        <w:rPr>
          <w:lang w:val="lt-LT"/>
        </w:rPr>
      </w:pPr>
    </w:p>
    <w:p w14:paraId="3349C8D3" w14:textId="77777777" w:rsidR="00BE07F6" w:rsidRPr="00504A75" w:rsidRDefault="00BE07F6" w:rsidP="00080DB2">
      <w:pPr>
        <w:jc w:val="both"/>
        <w:rPr>
          <w:lang w:val="lt-LT"/>
        </w:rPr>
      </w:pPr>
    </w:p>
    <w:p w14:paraId="30AA2224" w14:textId="77777777" w:rsidR="00BE07F6" w:rsidRPr="00504A75" w:rsidRDefault="00BE07F6" w:rsidP="00080DB2">
      <w:pPr>
        <w:jc w:val="both"/>
        <w:rPr>
          <w:lang w:val="lt-LT"/>
        </w:rPr>
      </w:pPr>
    </w:p>
    <w:p w14:paraId="09EC909B" w14:textId="77777777" w:rsidR="00BE07F6" w:rsidRPr="00504A75" w:rsidRDefault="00BE07F6" w:rsidP="00080DB2">
      <w:pPr>
        <w:jc w:val="both"/>
        <w:rPr>
          <w:lang w:val="lt-LT"/>
        </w:rPr>
      </w:pPr>
    </w:p>
    <w:p w14:paraId="53742F66" w14:textId="77777777" w:rsidR="00BE07F6" w:rsidRPr="00504A75" w:rsidRDefault="00BE07F6" w:rsidP="00080DB2">
      <w:pPr>
        <w:jc w:val="both"/>
        <w:rPr>
          <w:lang w:val="lt-LT"/>
        </w:rPr>
      </w:pPr>
    </w:p>
    <w:p w14:paraId="2460629C" w14:textId="2A30322E" w:rsidR="00E44C58" w:rsidRPr="00504A75" w:rsidRDefault="008331BE" w:rsidP="00080DB2">
      <w:pPr>
        <w:jc w:val="both"/>
        <w:rPr>
          <w:sz w:val="20"/>
          <w:szCs w:val="20"/>
          <w:lang w:val="lt-LT"/>
        </w:rPr>
      </w:pPr>
      <w:r w:rsidRPr="00504A75">
        <w:rPr>
          <w:sz w:val="20"/>
          <w:szCs w:val="20"/>
          <w:lang w:val="lt-LT"/>
        </w:rPr>
        <w:t xml:space="preserve">Irena </w:t>
      </w:r>
      <w:proofErr w:type="spellStart"/>
      <w:r w:rsidRPr="00504A75">
        <w:rPr>
          <w:sz w:val="20"/>
          <w:szCs w:val="20"/>
          <w:lang w:val="lt-LT"/>
        </w:rPr>
        <w:t>Matelienė</w:t>
      </w:r>
      <w:proofErr w:type="spellEnd"/>
    </w:p>
    <w:p w14:paraId="692A2B4B" w14:textId="77777777" w:rsidR="003D519A" w:rsidRPr="00504A75" w:rsidRDefault="003D519A" w:rsidP="00080DB2">
      <w:pPr>
        <w:jc w:val="both"/>
        <w:rPr>
          <w:sz w:val="20"/>
          <w:szCs w:val="20"/>
          <w:lang w:val="lt-LT"/>
        </w:rPr>
      </w:pPr>
    </w:p>
    <w:p w14:paraId="38C396AC" w14:textId="42E08F20" w:rsidR="008A5E88" w:rsidRPr="00504A75" w:rsidRDefault="00080DB2" w:rsidP="008331BE">
      <w:pPr>
        <w:jc w:val="both"/>
        <w:rPr>
          <w:u w:val="single"/>
          <w:lang w:val="lt-LT" w:eastAsia="lt-LT"/>
        </w:rPr>
      </w:pP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  <w:r w:rsidRPr="00504A75">
        <w:rPr>
          <w:lang w:val="lt-LT"/>
        </w:rPr>
        <w:tab/>
      </w:r>
    </w:p>
    <w:p w14:paraId="42D2519B" w14:textId="77777777" w:rsidR="002E5096" w:rsidRPr="00504A75" w:rsidRDefault="002E5096" w:rsidP="00080DB2">
      <w:pPr>
        <w:jc w:val="both"/>
        <w:rPr>
          <w:lang w:val="lt-LT"/>
        </w:rPr>
      </w:pPr>
    </w:p>
    <w:sectPr w:rsidR="002E5096" w:rsidRPr="00504A75" w:rsidSect="006058AE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5961" w14:textId="77777777" w:rsidR="006058AE" w:rsidRDefault="006058AE">
      <w:r>
        <w:separator/>
      </w:r>
    </w:p>
  </w:endnote>
  <w:endnote w:type="continuationSeparator" w:id="0">
    <w:p w14:paraId="40125C27" w14:textId="77777777" w:rsidR="006058AE" w:rsidRDefault="0060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0" w14:textId="77777777" w:rsidR="00D2798D" w:rsidRDefault="00D2798D">
    <w:pPr>
      <w:pStyle w:val="Porat"/>
      <w:rPr>
        <w:lang w:val="lt-LT"/>
      </w:rPr>
    </w:pPr>
  </w:p>
  <w:p w14:paraId="246062E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B9AF" w14:textId="77777777" w:rsidR="006058AE" w:rsidRDefault="006058AE">
      <w:r>
        <w:separator/>
      </w:r>
    </w:p>
  </w:footnote>
  <w:footnote w:type="continuationSeparator" w:id="0">
    <w:p w14:paraId="10FDDB34" w14:textId="77777777" w:rsidR="006058AE" w:rsidRDefault="0060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D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62E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246062EC" wp14:editId="246062E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062E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46062E4" w14:textId="77777777" w:rsidR="00972531" w:rsidRDefault="00972531" w:rsidP="00972531"/>
  <w:p w14:paraId="246062E5" w14:textId="77777777" w:rsidR="00972531" w:rsidRDefault="00972531" w:rsidP="00972531"/>
  <w:p w14:paraId="246062E6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246062E7" w14:textId="77777777" w:rsidR="00972531" w:rsidRDefault="00972531" w:rsidP="00972531">
    <w:pPr>
      <w:rPr>
        <w:rFonts w:ascii="TimesLT" w:hAnsi="TimesLT"/>
        <w:b/>
      </w:rPr>
    </w:pPr>
  </w:p>
  <w:p w14:paraId="246062E8" w14:textId="77777777" w:rsidR="00972531" w:rsidRPr="00093BE3" w:rsidRDefault="00972531" w:rsidP="00972531">
    <w:pPr>
      <w:jc w:val="center"/>
      <w:rPr>
        <w:b/>
        <w:lang w:val="lt-LT"/>
      </w:rPr>
    </w:pPr>
    <w:r w:rsidRPr="00093BE3">
      <w:rPr>
        <w:b/>
      </w:rPr>
      <w:t>ROKI</w:t>
    </w:r>
    <w:r w:rsidRPr="00093BE3">
      <w:rPr>
        <w:b/>
        <w:lang w:val="lt-LT"/>
      </w:rPr>
      <w:t>Š</w:t>
    </w:r>
    <w:r w:rsidRPr="00093BE3">
      <w:rPr>
        <w:b/>
      </w:rPr>
      <w:t>KIO RAJONO SAVIVALDYB</w:t>
    </w:r>
    <w:r w:rsidRPr="00093BE3">
      <w:rPr>
        <w:b/>
        <w:lang w:val="lt-LT"/>
      </w:rPr>
      <w:t xml:space="preserve">ĖS </w:t>
    </w:r>
    <w:r w:rsidR="00BE528B" w:rsidRPr="00093BE3">
      <w:rPr>
        <w:b/>
        <w:lang w:val="lt-LT"/>
      </w:rPr>
      <w:t>MERAS</w:t>
    </w:r>
  </w:p>
  <w:p w14:paraId="246062E9" w14:textId="77777777" w:rsidR="00BE528B" w:rsidRPr="00093BE3" w:rsidRDefault="00BE528B" w:rsidP="00972531">
    <w:pPr>
      <w:jc w:val="center"/>
      <w:rPr>
        <w:b/>
        <w:lang w:val="lt-LT"/>
      </w:rPr>
    </w:pPr>
  </w:p>
  <w:p w14:paraId="246062EA" w14:textId="66D7A1FC" w:rsidR="00BE528B" w:rsidRPr="00093BE3" w:rsidRDefault="00CB0476" w:rsidP="00972531">
    <w:pPr>
      <w:jc w:val="center"/>
      <w:rPr>
        <w:b/>
        <w:lang w:val="lt-LT"/>
      </w:rPr>
    </w:pPr>
    <w:r w:rsidRPr="00093BE3">
      <w:rPr>
        <w:b/>
        <w:lang w:val="lt-LT"/>
      </w:rPr>
      <w:t>P</w:t>
    </w:r>
    <w:r w:rsidR="00BE528B" w:rsidRPr="00093BE3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987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973DA8"/>
    <w:multiLevelType w:val="hybridMultilevel"/>
    <w:tmpl w:val="65528D34"/>
    <w:lvl w:ilvl="0" w:tplc="2A8491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DD12CD1"/>
    <w:multiLevelType w:val="hybridMultilevel"/>
    <w:tmpl w:val="989656B2"/>
    <w:lvl w:ilvl="0" w:tplc="7B3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14A"/>
    <w:multiLevelType w:val="hybridMultilevel"/>
    <w:tmpl w:val="43B03344"/>
    <w:lvl w:ilvl="0" w:tplc="234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7B0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4F45712"/>
    <w:multiLevelType w:val="multilevel"/>
    <w:tmpl w:val="E10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B537D"/>
    <w:multiLevelType w:val="multilevel"/>
    <w:tmpl w:val="63343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E4DCD"/>
    <w:multiLevelType w:val="hybridMultilevel"/>
    <w:tmpl w:val="E6CA831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A0F12"/>
    <w:multiLevelType w:val="hybridMultilevel"/>
    <w:tmpl w:val="F0685CFE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176074841">
    <w:abstractNumId w:val="12"/>
  </w:num>
  <w:num w:numId="2" w16cid:durableId="1905068465">
    <w:abstractNumId w:val="15"/>
  </w:num>
  <w:num w:numId="3" w16cid:durableId="1372729439">
    <w:abstractNumId w:val="9"/>
  </w:num>
  <w:num w:numId="4" w16cid:durableId="1133326390">
    <w:abstractNumId w:val="0"/>
  </w:num>
  <w:num w:numId="5" w16cid:durableId="1220239892">
    <w:abstractNumId w:val="14"/>
  </w:num>
  <w:num w:numId="6" w16cid:durableId="2120644113">
    <w:abstractNumId w:val="17"/>
  </w:num>
  <w:num w:numId="7" w16cid:durableId="1417632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8949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157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8094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7488715">
    <w:abstractNumId w:val="3"/>
  </w:num>
  <w:num w:numId="12" w16cid:durableId="207844452">
    <w:abstractNumId w:val="5"/>
  </w:num>
  <w:num w:numId="13" w16cid:durableId="982270618">
    <w:abstractNumId w:val="6"/>
  </w:num>
  <w:num w:numId="14" w16cid:durableId="1168907233">
    <w:abstractNumId w:val="4"/>
  </w:num>
  <w:num w:numId="15" w16cid:durableId="609362664">
    <w:abstractNumId w:val="16"/>
  </w:num>
  <w:num w:numId="16" w16cid:durableId="1339116279">
    <w:abstractNumId w:val="8"/>
  </w:num>
  <w:num w:numId="17" w16cid:durableId="2036691536">
    <w:abstractNumId w:val="1"/>
  </w:num>
  <w:num w:numId="18" w16cid:durableId="2000763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424695">
    <w:abstractNumId w:val="2"/>
  </w:num>
  <w:num w:numId="20" w16cid:durableId="449203252">
    <w:abstractNumId w:val="11"/>
  </w:num>
  <w:num w:numId="21" w16cid:durableId="969289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214DF"/>
    <w:rsid w:val="00021B87"/>
    <w:rsid w:val="000235BD"/>
    <w:rsid w:val="00043F64"/>
    <w:rsid w:val="00056640"/>
    <w:rsid w:val="00064277"/>
    <w:rsid w:val="00080DB2"/>
    <w:rsid w:val="00093BE3"/>
    <w:rsid w:val="000A6F71"/>
    <w:rsid w:val="000B772C"/>
    <w:rsid w:val="000C657A"/>
    <w:rsid w:val="000E5B9A"/>
    <w:rsid w:val="00127730"/>
    <w:rsid w:val="001304E5"/>
    <w:rsid w:val="001F25FF"/>
    <w:rsid w:val="001F61B6"/>
    <w:rsid w:val="0022420B"/>
    <w:rsid w:val="00273DB3"/>
    <w:rsid w:val="002A4783"/>
    <w:rsid w:val="002A756B"/>
    <w:rsid w:val="002E5096"/>
    <w:rsid w:val="003541F7"/>
    <w:rsid w:val="003659CD"/>
    <w:rsid w:val="003A53CB"/>
    <w:rsid w:val="003B16E3"/>
    <w:rsid w:val="003C09F5"/>
    <w:rsid w:val="003D519A"/>
    <w:rsid w:val="003D60BF"/>
    <w:rsid w:val="003E2671"/>
    <w:rsid w:val="003F2389"/>
    <w:rsid w:val="00405EF8"/>
    <w:rsid w:val="004C2B0D"/>
    <w:rsid w:val="00504A75"/>
    <w:rsid w:val="005270B1"/>
    <w:rsid w:val="005505CA"/>
    <w:rsid w:val="005656B8"/>
    <w:rsid w:val="00570CBA"/>
    <w:rsid w:val="00572E7E"/>
    <w:rsid w:val="005A18D4"/>
    <w:rsid w:val="005B18E1"/>
    <w:rsid w:val="005D3E4B"/>
    <w:rsid w:val="006058AE"/>
    <w:rsid w:val="00634A62"/>
    <w:rsid w:val="006642C9"/>
    <w:rsid w:val="006648CF"/>
    <w:rsid w:val="00664FCE"/>
    <w:rsid w:val="006A3195"/>
    <w:rsid w:val="006A5CEA"/>
    <w:rsid w:val="006D1D88"/>
    <w:rsid w:val="00714AC7"/>
    <w:rsid w:val="007171D5"/>
    <w:rsid w:val="00727FFD"/>
    <w:rsid w:val="007823E0"/>
    <w:rsid w:val="007C05EC"/>
    <w:rsid w:val="007D4025"/>
    <w:rsid w:val="007F37BB"/>
    <w:rsid w:val="007F46D6"/>
    <w:rsid w:val="0080615D"/>
    <w:rsid w:val="008331BE"/>
    <w:rsid w:val="00846D43"/>
    <w:rsid w:val="00847558"/>
    <w:rsid w:val="008A5E88"/>
    <w:rsid w:val="008C66C6"/>
    <w:rsid w:val="008D0A2A"/>
    <w:rsid w:val="008F30CB"/>
    <w:rsid w:val="00956442"/>
    <w:rsid w:val="00972531"/>
    <w:rsid w:val="0098459A"/>
    <w:rsid w:val="00987B10"/>
    <w:rsid w:val="00995D44"/>
    <w:rsid w:val="009F1540"/>
    <w:rsid w:val="00A223AF"/>
    <w:rsid w:val="00A35EBA"/>
    <w:rsid w:val="00A36AE6"/>
    <w:rsid w:val="00A600D5"/>
    <w:rsid w:val="00A84116"/>
    <w:rsid w:val="00AC4A6A"/>
    <w:rsid w:val="00AD52C1"/>
    <w:rsid w:val="00AF1313"/>
    <w:rsid w:val="00AF51F1"/>
    <w:rsid w:val="00AF70A0"/>
    <w:rsid w:val="00B3511B"/>
    <w:rsid w:val="00B37110"/>
    <w:rsid w:val="00B41CD8"/>
    <w:rsid w:val="00B51946"/>
    <w:rsid w:val="00B74EE8"/>
    <w:rsid w:val="00B76E3C"/>
    <w:rsid w:val="00BA0F24"/>
    <w:rsid w:val="00BE07F6"/>
    <w:rsid w:val="00BE128F"/>
    <w:rsid w:val="00BE528B"/>
    <w:rsid w:val="00C6207B"/>
    <w:rsid w:val="00CB0476"/>
    <w:rsid w:val="00CB0A13"/>
    <w:rsid w:val="00CB32EE"/>
    <w:rsid w:val="00CD5177"/>
    <w:rsid w:val="00D158F2"/>
    <w:rsid w:val="00D2798D"/>
    <w:rsid w:val="00D375B7"/>
    <w:rsid w:val="00D5450F"/>
    <w:rsid w:val="00DA7DE5"/>
    <w:rsid w:val="00DB169C"/>
    <w:rsid w:val="00DD507F"/>
    <w:rsid w:val="00DE1C7B"/>
    <w:rsid w:val="00DE5E63"/>
    <w:rsid w:val="00E4392A"/>
    <w:rsid w:val="00E44C58"/>
    <w:rsid w:val="00E5120A"/>
    <w:rsid w:val="00EA28AE"/>
    <w:rsid w:val="00EA65FC"/>
    <w:rsid w:val="00EB2320"/>
    <w:rsid w:val="00F067A1"/>
    <w:rsid w:val="00F13CF1"/>
    <w:rsid w:val="00F257CF"/>
    <w:rsid w:val="00F367BE"/>
    <w:rsid w:val="00F47DBF"/>
    <w:rsid w:val="00F65D07"/>
    <w:rsid w:val="00F734D3"/>
    <w:rsid w:val="00F761B1"/>
    <w:rsid w:val="00F801FD"/>
    <w:rsid w:val="00FD43FB"/>
    <w:rsid w:val="00FD5D4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6276"/>
  <w15:docId w15:val="{D8B99997-9F2B-4086-B2B7-CD802542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A5CEA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3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D3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D3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D3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D3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D3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D3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D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5D3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D3E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D3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D3E4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D3E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64FC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64FCE"/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qFormat/>
    <w:rsid w:val="0066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2024-03-14T06:21:00Z</cp:lastPrinted>
  <dcterms:created xsi:type="dcterms:W3CDTF">2024-03-14T06:21:00Z</dcterms:created>
  <dcterms:modified xsi:type="dcterms:W3CDTF">2024-03-14T06:21:00Z</dcterms:modified>
</cp:coreProperties>
</file>