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1909BF3C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>TEIKIMO PA</w:t>
      </w:r>
      <w:r w:rsidR="00D929B6">
        <w:rPr>
          <w:b/>
          <w:shd w:val="clear" w:color="auto" w:fill="FFFFFF"/>
        </w:rPr>
        <w:t xml:space="preserve">TVIRTINTI </w:t>
      </w:r>
      <w:r w:rsidR="0082767A" w:rsidRPr="0082767A">
        <w:rPr>
          <w:b/>
          <w:bCs/>
        </w:rPr>
        <w:t>ROKIŠKIO RUDOLFO LYMANO MUZIKOS MOKYKLOS</w:t>
      </w:r>
      <w:r w:rsidR="0082767A">
        <w:t xml:space="preserve"> </w:t>
      </w:r>
      <w:r w:rsidR="009B634A"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3B7773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2B78A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2B78A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kovo</w:t>
      </w:r>
      <w:r w:rsidR="000F028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8679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8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8679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125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699FF574" w14:textId="0726F27D" w:rsidR="008F72E9" w:rsidRDefault="00EA1FE5" w:rsidP="00EA1FE5">
      <w:pPr>
        <w:tabs>
          <w:tab w:val="left" w:pos="851"/>
        </w:tabs>
        <w:jc w:val="both"/>
      </w:pPr>
      <w:r>
        <w:tab/>
      </w:r>
      <w:r w:rsidR="00E13903" w:rsidRPr="004459D9">
        <w:t xml:space="preserve">Vadovaudamasis </w:t>
      </w:r>
      <w:r w:rsidR="005F33FA" w:rsidRPr="009B1524">
        <w:t xml:space="preserve">Lietuvos Respublikos vietos savivaldos įstatymo </w:t>
      </w:r>
      <w:r w:rsidR="00C811B4">
        <w:t xml:space="preserve">15 straipsnio 2 dalies 9 punktu, </w:t>
      </w:r>
      <w:r w:rsidR="005F33FA" w:rsidRPr="00A8679E">
        <w:t>2</w:t>
      </w:r>
      <w:r w:rsidR="000B3C16" w:rsidRPr="00A8679E">
        <w:t>7</w:t>
      </w:r>
      <w:r w:rsidR="005F33FA" w:rsidRPr="00A8679E">
        <w:t xml:space="preserve"> straipsnio </w:t>
      </w:r>
      <w:r w:rsidR="000B3C16" w:rsidRPr="00A8679E">
        <w:t>2</w:t>
      </w:r>
      <w:r w:rsidR="005F33FA" w:rsidRPr="00A8679E">
        <w:t xml:space="preserve"> dal</w:t>
      </w:r>
      <w:r w:rsidR="000B3C16" w:rsidRPr="00A8679E">
        <w:t>ies 6 punktu</w:t>
      </w:r>
      <w:r w:rsidR="00A22DD7" w:rsidRPr="00A8679E">
        <w:t>,</w:t>
      </w:r>
      <w:r w:rsidR="005F33FA" w:rsidRPr="00A8679E">
        <w:t xml:space="preserve"> </w:t>
      </w:r>
    </w:p>
    <w:p w14:paraId="587EF5D2" w14:textId="4E8E0AF0" w:rsidR="00D95ADD" w:rsidRDefault="00EA1FE5" w:rsidP="00EA1FE5">
      <w:pPr>
        <w:tabs>
          <w:tab w:val="left" w:pos="851"/>
        </w:tabs>
        <w:jc w:val="both"/>
      </w:pPr>
      <w:r>
        <w:tab/>
      </w:r>
      <w:r w:rsidR="00A22DD7">
        <w:t>t</w:t>
      </w:r>
      <w:r w:rsidR="00C811B4">
        <w:t xml:space="preserve"> e i k i u</w:t>
      </w:r>
      <w:r w:rsidR="00E13903" w:rsidRPr="005E26A3">
        <w:t xml:space="preserve"> Rokiškio rajono savivaldybės tarybai </w:t>
      </w:r>
      <w:r w:rsidR="00A22DD7">
        <w:t>patvirtinti</w:t>
      </w:r>
      <w:r w:rsidR="00C811B4">
        <w:t xml:space="preserve"> </w:t>
      </w:r>
      <w:r w:rsidR="001960B2">
        <w:t xml:space="preserve">Rokiškio Rudolfo </w:t>
      </w:r>
      <w:proofErr w:type="spellStart"/>
      <w:r w:rsidR="001960B2">
        <w:t>Lymano</w:t>
      </w:r>
      <w:proofErr w:type="spellEnd"/>
      <w:r w:rsidR="001960B2">
        <w:t xml:space="preserve"> muzikos mokyklos </w:t>
      </w:r>
      <w:r w:rsidR="00A22DD7">
        <w:t>nuostatus</w:t>
      </w:r>
      <w:r w:rsidR="001960B2">
        <w:t xml:space="preserve"> (pridedama).</w:t>
      </w:r>
    </w:p>
    <w:p w14:paraId="6FCF6F2F" w14:textId="3A468529" w:rsidR="00E13903" w:rsidRPr="004459D9" w:rsidRDefault="00EA1FE5" w:rsidP="00EA1FE5">
      <w:pPr>
        <w:tabs>
          <w:tab w:val="left" w:pos="851"/>
        </w:tabs>
        <w:jc w:val="both"/>
      </w:pPr>
      <w:r>
        <w:tab/>
      </w:r>
      <w:r w:rsidR="00127070">
        <w:t>Potvarkis</w:t>
      </w:r>
      <w:r w:rsidR="00127070"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="00127070" w:rsidRPr="00F82CDE">
        <w:t xml:space="preserve"> Lietuvos Respublikos ikiteisminio administracinių ginčų nagrinėjimo tvarkos įstatymo nustatyta tvarka.</w:t>
      </w: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6FCF6F32" w14:textId="5F2DC982" w:rsidR="00E13903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 xml:space="preserve">Savivaldybės </w:t>
      </w:r>
      <w:r w:rsidR="0047690F">
        <w:rPr>
          <w:szCs w:val="24"/>
        </w:rPr>
        <w:t>vice</w:t>
      </w:r>
      <w:r w:rsidRPr="00AB4F6F">
        <w:rPr>
          <w:szCs w:val="24"/>
        </w:rPr>
        <w:t>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47690F">
        <w:rPr>
          <w:szCs w:val="24"/>
        </w:rPr>
        <w:t>Antanas Taparauskas</w:t>
      </w:r>
    </w:p>
    <w:p w14:paraId="468F78A0" w14:textId="66B1DBAC" w:rsidR="0047690F" w:rsidRPr="00AB4F6F" w:rsidRDefault="0047690F" w:rsidP="00DF3E8E">
      <w:pPr>
        <w:pStyle w:val="Pagrindinistekstas2"/>
        <w:rPr>
          <w:szCs w:val="24"/>
        </w:rPr>
      </w:pPr>
      <w:r>
        <w:rPr>
          <w:szCs w:val="24"/>
        </w:rPr>
        <w:t>pavaduojantis savivaldybės merą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77689A58" w:rsidR="00966678" w:rsidRPr="001371D4" w:rsidRDefault="002E39A0" w:rsidP="00DF3E8E">
      <w:pPr>
        <w:pStyle w:val="Pagrindinistekstas2"/>
      </w:pPr>
      <w:r>
        <w:rPr>
          <w:szCs w:val="24"/>
        </w:rPr>
        <w:t xml:space="preserve">Danutė </w:t>
      </w:r>
      <w:proofErr w:type="spellStart"/>
      <w:r>
        <w:rPr>
          <w:szCs w:val="24"/>
        </w:rPr>
        <w:t>Kniazytė</w:t>
      </w:r>
      <w:proofErr w:type="spellEnd"/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E837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511377896">
    <w:abstractNumId w:val="13"/>
  </w:num>
  <w:num w:numId="2" w16cid:durableId="502667138">
    <w:abstractNumId w:val="2"/>
  </w:num>
  <w:num w:numId="3" w16cid:durableId="1661807903">
    <w:abstractNumId w:val="4"/>
  </w:num>
  <w:num w:numId="4" w16cid:durableId="1210652303">
    <w:abstractNumId w:val="0"/>
  </w:num>
  <w:num w:numId="5" w16cid:durableId="158153111">
    <w:abstractNumId w:val="8"/>
  </w:num>
  <w:num w:numId="6" w16cid:durableId="128785958">
    <w:abstractNumId w:val="5"/>
  </w:num>
  <w:num w:numId="7" w16cid:durableId="1659647452">
    <w:abstractNumId w:val="11"/>
  </w:num>
  <w:num w:numId="8" w16cid:durableId="927931823">
    <w:abstractNumId w:val="3"/>
  </w:num>
  <w:num w:numId="9" w16cid:durableId="1571113276">
    <w:abstractNumId w:val="9"/>
  </w:num>
  <w:num w:numId="10" w16cid:durableId="924875867">
    <w:abstractNumId w:val="1"/>
  </w:num>
  <w:num w:numId="11" w16cid:durableId="1585527821">
    <w:abstractNumId w:val="12"/>
  </w:num>
  <w:num w:numId="12" w16cid:durableId="397870242">
    <w:abstractNumId w:val="7"/>
  </w:num>
  <w:num w:numId="13" w16cid:durableId="714626656">
    <w:abstractNumId w:val="6"/>
  </w:num>
  <w:num w:numId="14" w16cid:durableId="177889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21A2"/>
    <w:rsid w:val="0005675C"/>
    <w:rsid w:val="000936EE"/>
    <w:rsid w:val="000B0361"/>
    <w:rsid w:val="000B3C16"/>
    <w:rsid w:val="000C559B"/>
    <w:rsid w:val="000E130F"/>
    <w:rsid w:val="000F028A"/>
    <w:rsid w:val="000F2034"/>
    <w:rsid w:val="00127070"/>
    <w:rsid w:val="00132ED2"/>
    <w:rsid w:val="001371D4"/>
    <w:rsid w:val="001960B2"/>
    <w:rsid w:val="001A37CF"/>
    <w:rsid w:val="001A4114"/>
    <w:rsid w:val="001B0496"/>
    <w:rsid w:val="001C7F5A"/>
    <w:rsid w:val="001D7E3F"/>
    <w:rsid w:val="00202198"/>
    <w:rsid w:val="00223A76"/>
    <w:rsid w:val="00226E24"/>
    <w:rsid w:val="0027344F"/>
    <w:rsid w:val="002B78AD"/>
    <w:rsid w:val="002E39A0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7690F"/>
    <w:rsid w:val="004A2743"/>
    <w:rsid w:val="004D3DBA"/>
    <w:rsid w:val="004E0BB3"/>
    <w:rsid w:val="004E65A7"/>
    <w:rsid w:val="00532767"/>
    <w:rsid w:val="0053506C"/>
    <w:rsid w:val="0053670D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F440D"/>
    <w:rsid w:val="0082767A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8679E"/>
    <w:rsid w:val="00A93AC8"/>
    <w:rsid w:val="00AB39A8"/>
    <w:rsid w:val="00AC7747"/>
    <w:rsid w:val="00AD2B64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456D7"/>
    <w:rsid w:val="00C53DC3"/>
    <w:rsid w:val="00C811B4"/>
    <w:rsid w:val="00C848A1"/>
    <w:rsid w:val="00CB2796"/>
    <w:rsid w:val="00CB36A6"/>
    <w:rsid w:val="00D05B85"/>
    <w:rsid w:val="00D25A3F"/>
    <w:rsid w:val="00D542BC"/>
    <w:rsid w:val="00D573FD"/>
    <w:rsid w:val="00D80885"/>
    <w:rsid w:val="00D83907"/>
    <w:rsid w:val="00D929B6"/>
    <w:rsid w:val="00D95ADD"/>
    <w:rsid w:val="00DF3E8E"/>
    <w:rsid w:val="00E02C22"/>
    <w:rsid w:val="00E13903"/>
    <w:rsid w:val="00E16D44"/>
    <w:rsid w:val="00E35B74"/>
    <w:rsid w:val="00E8374C"/>
    <w:rsid w:val="00EA1FE5"/>
    <w:rsid w:val="00EC07BF"/>
    <w:rsid w:val="00EC1E1E"/>
    <w:rsid w:val="00ED0DFC"/>
    <w:rsid w:val="00EF7A41"/>
    <w:rsid w:val="00F01DD1"/>
    <w:rsid w:val="00F26032"/>
    <w:rsid w:val="00F735B1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44185924-1D0A-41D6-BF86-2C3B56F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2024-03-08T07:46:00Z</cp:lastPrinted>
  <dcterms:created xsi:type="dcterms:W3CDTF">2024-03-08T07:46:00Z</dcterms:created>
  <dcterms:modified xsi:type="dcterms:W3CDTF">2024-03-08T07:46:00Z</dcterms:modified>
</cp:coreProperties>
</file>