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748F7F38"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5301DB" w:rsidRPr="005301DB">
        <w:rPr>
          <w:b/>
          <w:noProof/>
          <w:lang w:val="lt-LT"/>
        </w:rPr>
        <w:t>ROKIŠKIO R. SAV., ROKIŠKIO KAIMIŠKOJI SEN., PALŪŠNIŲ K.</w:t>
      </w:r>
      <w:r w:rsidR="005301DB">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362BBF68"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D652F4">
        <w:rPr>
          <w:lang w:val="lt-LT"/>
        </w:rPr>
        <w:t>kovo</w:t>
      </w:r>
      <w:r w:rsidR="00C1794D">
        <w:rPr>
          <w:lang w:val="lt-LT"/>
        </w:rPr>
        <w:t xml:space="preserve"> </w:t>
      </w:r>
      <w:r w:rsidR="00D652F4">
        <w:rPr>
          <w:lang w:val="lt-LT"/>
        </w:rPr>
        <w:t>6</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766EE8">
        <w:rPr>
          <w:lang w:val="lt-LT"/>
        </w:rPr>
        <w:t>147</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00DC201F" w14:textId="77777777" w:rsidR="00766EE8" w:rsidRDefault="00766EE8" w:rsidP="007924C7">
      <w:pPr>
        <w:jc w:val="center"/>
        <w:rPr>
          <w:lang w:val="lt-LT"/>
        </w:rPr>
      </w:pPr>
    </w:p>
    <w:p w14:paraId="4B8B87C8" w14:textId="0804ACDB"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2024</w:t>
      </w:r>
      <w:r w:rsidR="005378ED">
        <w:t xml:space="preserve"> m.</w:t>
      </w:r>
      <w:r w:rsidR="00B70D3E">
        <w:t xml:space="preserve"> vasario 15 d. Rokiškio rajono savivaldybės mero potvarkiu </w:t>
      </w:r>
      <w:r w:rsidR="005378ED">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341213" w:rsidRPr="00341213">
        <w:rPr>
          <w:i/>
          <w:iCs/>
          <w:color w:val="000000" w:themeColor="text1"/>
        </w:rPr>
        <w:t>(duomenys neskelbiami)</w:t>
      </w:r>
      <w:r w:rsidR="005301DB">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5301DB">
        <w:rPr>
          <w:color w:val="000000" w:themeColor="text1"/>
        </w:rPr>
        <w:t>vasario</w:t>
      </w:r>
      <w:r w:rsidR="00375CB1" w:rsidRPr="00126F3B">
        <w:rPr>
          <w:color w:val="000000" w:themeColor="text1"/>
        </w:rPr>
        <w:t xml:space="preserve"> </w:t>
      </w:r>
      <w:r w:rsidR="004D7874">
        <w:rPr>
          <w:color w:val="000000" w:themeColor="text1"/>
        </w:rPr>
        <w:t>2</w:t>
      </w:r>
      <w:r w:rsidR="005301DB">
        <w:rPr>
          <w:color w:val="000000" w:themeColor="text1"/>
        </w:rPr>
        <w:t>7</w:t>
      </w:r>
      <w:r w:rsidR="007924C7" w:rsidRPr="00126F3B">
        <w:rPr>
          <w:color w:val="000000" w:themeColor="text1"/>
        </w:rPr>
        <w:t xml:space="preserve"> d. prašymą:</w:t>
      </w:r>
      <w:r w:rsidR="00B56FC3">
        <w:rPr>
          <w:color w:val="000000" w:themeColor="text1"/>
        </w:rPr>
        <w:t xml:space="preserve"> </w:t>
      </w:r>
    </w:p>
    <w:p w14:paraId="0259BAB3" w14:textId="5453C37F"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5301DB" w:rsidRPr="005301DB">
        <w:t>7347/0001:313 Laibgalių k.v</w:t>
      </w:r>
      <w:r w:rsidR="005B576E" w:rsidRPr="005B576E">
        <w:rPr>
          <w:bCs/>
        </w:rPr>
        <w:t>.</w:t>
      </w:r>
      <w:r w:rsidR="00251C01" w:rsidRPr="00126F3B">
        <w:rPr>
          <w:bCs/>
        </w:rPr>
        <w:t xml:space="preserve">, </w:t>
      </w:r>
      <w:r w:rsidR="007924C7" w:rsidRPr="00126F3B">
        <w:t xml:space="preserve">plotas – </w:t>
      </w:r>
      <w:r w:rsidR="005301DB" w:rsidRPr="005301DB">
        <w:t>0</w:t>
      </w:r>
      <w:r w:rsidR="005301DB">
        <w:t>,</w:t>
      </w:r>
      <w:r w:rsidR="005301DB" w:rsidRPr="005301DB">
        <w:t>4200</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5301DB" w:rsidRPr="005301DB">
        <w:t>Rokiškio r. sav., Rokiškio kaimiškoji sen., Palūšnių k.</w:t>
      </w:r>
      <w:r w:rsidR="007924C7" w:rsidRPr="00126F3B">
        <w:t>,</w:t>
      </w:r>
      <w:r w:rsidR="00251C01" w:rsidRPr="00126F3B">
        <w:t xml:space="preserve"> pagrindinę žemės naudojimo paskirtį iš žemės ūkio į </w:t>
      </w:r>
      <w:r w:rsidR="00512B8A">
        <w:t>kitą</w:t>
      </w:r>
      <w:r w:rsidR="001D6E9E">
        <w:t xml:space="preserve">, nustatant naudojimo būdą – </w:t>
      </w:r>
      <w:r w:rsidR="00512B8A">
        <w:t>pramonės ir sandėliavimo objektų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45203C0E" w14:textId="77777777" w:rsidR="00F33B1C" w:rsidRDefault="00F33B1C" w:rsidP="00F33B1C">
      <w:pPr>
        <w:jc w:val="both"/>
      </w:pPr>
      <w:r>
        <w:t>Administracijos direktorius</w:t>
      </w:r>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2A386E">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31FA" w14:textId="77777777" w:rsidR="002A386E" w:rsidRDefault="002A386E">
      <w:r>
        <w:separator/>
      </w:r>
    </w:p>
  </w:endnote>
  <w:endnote w:type="continuationSeparator" w:id="0">
    <w:p w14:paraId="7128A2C2" w14:textId="77777777" w:rsidR="002A386E" w:rsidRDefault="002A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99D7" w14:textId="77777777" w:rsidR="002A386E" w:rsidRDefault="002A386E">
      <w:r>
        <w:separator/>
      </w:r>
    </w:p>
  </w:footnote>
  <w:footnote w:type="continuationSeparator" w:id="0">
    <w:p w14:paraId="6E05CA1F" w14:textId="77777777" w:rsidR="002A386E" w:rsidRDefault="002A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386E"/>
    <w:rsid w:val="002A4783"/>
    <w:rsid w:val="002C4E20"/>
    <w:rsid w:val="002C6C05"/>
    <w:rsid w:val="002D3C25"/>
    <w:rsid w:val="002E15ED"/>
    <w:rsid w:val="002E5BD9"/>
    <w:rsid w:val="00302048"/>
    <w:rsid w:val="0030754B"/>
    <w:rsid w:val="00311BD3"/>
    <w:rsid w:val="00312EF3"/>
    <w:rsid w:val="00316337"/>
    <w:rsid w:val="00320FBB"/>
    <w:rsid w:val="00335303"/>
    <w:rsid w:val="0034121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378ED"/>
    <w:rsid w:val="005505CA"/>
    <w:rsid w:val="00562839"/>
    <w:rsid w:val="005656B8"/>
    <w:rsid w:val="00566A78"/>
    <w:rsid w:val="00570CBA"/>
    <w:rsid w:val="00590D56"/>
    <w:rsid w:val="005A18D4"/>
    <w:rsid w:val="005B576E"/>
    <w:rsid w:val="005C40D9"/>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66EE8"/>
    <w:rsid w:val="00771048"/>
    <w:rsid w:val="007743B7"/>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F4B96"/>
    <w:rsid w:val="009F68DF"/>
    <w:rsid w:val="00A13A1D"/>
    <w:rsid w:val="00A20FD8"/>
    <w:rsid w:val="00A223AF"/>
    <w:rsid w:val="00A35EBA"/>
    <w:rsid w:val="00A36AE6"/>
    <w:rsid w:val="00A71C43"/>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266</Words>
  <Characters>1836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2023-06-21T06:56:00Z</cp:lastPrinted>
  <dcterms:created xsi:type="dcterms:W3CDTF">2024-03-06T12:23:00Z</dcterms:created>
  <dcterms:modified xsi:type="dcterms:W3CDTF">2024-03-06T12:23:00Z</dcterms:modified>
</cp:coreProperties>
</file>