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28EA2039" w:rsidR="00B07FED" w:rsidRPr="008D2586" w:rsidRDefault="00440D9F" w:rsidP="00B07FED">
      <w:pPr>
        <w:jc w:val="center"/>
        <w:rPr>
          <w:b/>
          <w:lang w:val="lt-LT"/>
        </w:rPr>
      </w:pPr>
      <w:r>
        <w:rPr>
          <w:b/>
          <w:lang w:val="lt-LT"/>
        </w:rPr>
        <w:t>DĖL ŽEMĖS SKLYP</w:t>
      </w:r>
      <w:r w:rsidR="000E1410">
        <w:rPr>
          <w:b/>
          <w:lang w:val="lt-LT"/>
        </w:rPr>
        <w:t>O</w:t>
      </w:r>
      <w:r w:rsidR="00F97992">
        <w:rPr>
          <w:b/>
          <w:lang w:val="lt-LT"/>
        </w:rPr>
        <w:t xml:space="preserve"> </w:t>
      </w:r>
      <w:r w:rsidR="004C6E0D" w:rsidRPr="004C6E0D">
        <w:rPr>
          <w:b/>
          <w:lang w:val="lt-LT"/>
        </w:rPr>
        <w:t>ROKIŠKIO R. SAV., ROKIŠKIO MIESTO SEN., ROKIŠKI</w:t>
      </w:r>
      <w:r w:rsidR="00BA46D7">
        <w:rPr>
          <w:b/>
          <w:lang w:val="lt-LT"/>
        </w:rPr>
        <w:t>O M.</w:t>
      </w:r>
      <w:r w:rsidR="004C6E0D" w:rsidRPr="004C6E0D">
        <w:rPr>
          <w:b/>
          <w:lang w:val="lt-LT"/>
        </w:rPr>
        <w:t>, P. CVIRKOS G. 4</w:t>
      </w:r>
      <w:r w:rsidR="005F3C15">
        <w:rPr>
          <w:b/>
          <w:lang w:val="lt-LT"/>
        </w:rPr>
        <w:t>,</w:t>
      </w:r>
      <w:r w:rsidR="004C6E0D">
        <w:rPr>
          <w:b/>
          <w:lang w:val="lt-LT"/>
        </w:rPr>
        <w:t xml:space="preserve"> </w:t>
      </w:r>
      <w:r w:rsidR="00144E54" w:rsidRPr="005B11CB">
        <w:rPr>
          <w:b/>
          <w:lang w:val="lt-LT"/>
        </w:rPr>
        <w:t xml:space="preserve">FORMAVIMO </w:t>
      </w:r>
      <w:r w:rsidR="00B07FED" w:rsidRPr="005B11CB">
        <w:rPr>
          <w:b/>
          <w:lang w:val="lt-LT"/>
        </w:rPr>
        <w:t>IR PERTVARKYMO PROJEKTO PATVIRTINIMO</w:t>
      </w:r>
    </w:p>
    <w:p w14:paraId="3FAD90FF" w14:textId="77777777" w:rsidR="00C23A6E" w:rsidRPr="00E23A50" w:rsidRDefault="00C23A6E" w:rsidP="00C23A6E">
      <w:pPr>
        <w:jc w:val="center"/>
        <w:rPr>
          <w:b/>
          <w:noProof/>
        </w:rPr>
      </w:pPr>
    </w:p>
    <w:p w14:paraId="00A05730" w14:textId="7ECC8349" w:rsidR="00C23A6E" w:rsidRPr="005E1D6E" w:rsidRDefault="00C23A6E" w:rsidP="00C23A6E">
      <w:pPr>
        <w:jc w:val="center"/>
      </w:pPr>
      <w:r>
        <w:t>202</w:t>
      </w:r>
      <w:r w:rsidR="0059660B">
        <w:t>4</w:t>
      </w:r>
      <w:r>
        <w:t xml:space="preserve"> </w:t>
      </w:r>
      <w:r w:rsidRPr="005E1D6E">
        <w:t xml:space="preserve">m. </w:t>
      </w:r>
      <w:proofErr w:type="spellStart"/>
      <w:r w:rsidR="0059660B">
        <w:t>vasario</w:t>
      </w:r>
      <w:proofErr w:type="spellEnd"/>
      <w:r w:rsidR="00856719">
        <w:t xml:space="preserve"> </w:t>
      </w:r>
      <w:r w:rsidR="0059660B">
        <w:t>2</w:t>
      </w:r>
      <w:r w:rsidR="007F52DA">
        <w:t>9</w:t>
      </w:r>
      <w:r w:rsidR="00686BA1">
        <w:t xml:space="preserve"> </w:t>
      </w:r>
      <w:r w:rsidR="00287915">
        <w:t xml:space="preserve">d. Nr. </w:t>
      </w:r>
      <w:r w:rsidR="00C47846">
        <w:t>A</w:t>
      </w:r>
      <w:r>
        <w:t>V-</w:t>
      </w:r>
      <w:r w:rsidR="007F52DA">
        <w:t>129</w:t>
      </w:r>
    </w:p>
    <w:p w14:paraId="223D8A08" w14:textId="77777777" w:rsidR="00C23A6E" w:rsidRPr="005E1D6E" w:rsidRDefault="00C23A6E" w:rsidP="00C23A6E">
      <w:pPr>
        <w:jc w:val="center"/>
      </w:pPr>
      <w:r w:rsidRPr="005E1D6E">
        <w:t>Rokiškis</w:t>
      </w:r>
    </w:p>
    <w:p w14:paraId="4D86CCAD" w14:textId="77777777" w:rsidR="00B07FED" w:rsidRDefault="00B07FED" w:rsidP="00B07FED">
      <w:pPr>
        <w:jc w:val="both"/>
      </w:pPr>
    </w:p>
    <w:p w14:paraId="744ED0BE" w14:textId="77777777" w:rsidR="00686BA1" w:rsidRDefault="00686BA1" w:rsidP="00A94E97">
      <w:pPr>
        <w:ind w:firstLine="851"/>
        <w:jc w:val="both"/>
        <w:rPr>
          <w:lang w:val="lt-LT"/>
        </w:rPr>
      </w:pPr>
    </w:p>
    <w:p w14:paraId="570485DF" w14:textId="38E2EC7F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Vadovaudamasis Lietuvos Respublikos žemės įstatymo 40 straipsnio 7 dalies 4 punktu</w:t>
      </w:r>
      <w:r w:rsidR="005B6123">
        <w:rPr>
          <w:lang w:val="lt-LT"/>
        </w:rPr>
        <w:t>,</w:t>
      </w:r>
      <w:r w:rsidR="00EF0B4A">
        <w:rPr>
          <w:lang w:val="lt-LT"/>
        </w:rPr>
        <w:t xml:space="preserve"> </w:t>
      </w:r>
      <w:r w:rsidR="00EF0B4A" w:rsidRPr="00967F1B">
        <w:rPr>
          <w:lang w:val="lt-LT"/>
        </w:rPr>
        <w:t>2024</w:t>
      </w:r>
      <w:r w:rsidR="00EF0B4A">
        <w:rPr>
          <w:lang w:val="lt-LT"/>
        </w:rPr>
        <w:t xml:space="preserve"> </w:t>
      </w:r>
      <w:r w:rsidR="00EF0B4A" w:rsidRPr="008869C4">
        <w:rPr>
          <w:color w:val="000000" w:themeColor="text1"/>
          <w:lang w:val="lt-LT"/>
        </w:rPr>
        <w:t xml:space="preserve">m. </w:t>
      </w:r>
      <w:r w:rsidR="00EF0B4A" w:rsidRPr="00967F1B">
        <w:rPr>
          <w:lang w:val="lt-LT"/>
        </w:rPr>
        <w:t xml:space="preserve">vasario 15 d. Rokiškio rajono savivaldybės mero potvarkiu </w:t>
      </w:r>
      <w:r w:rsidR="00EF0B4A" w:rsidRPr="008869C4">
        <w:rPr>
          <w:color w:val="000000" w:themeColor="text1"/>
          <w:lang w:val="lt-LT"/>
        </w:rPr>
        <w:t xml:space="preserve">Nr. </w:t>
      </w:r>
      <w:r w:rsidR="00EF0B4A" w:rsidRPr="00967F1B">
        <w:rPr>
          <w:lang w:val="lt-LT"/>
        </w:rPr>
        <w:t>MV-81 „Dėl įgaliojimų Rokiškio rajono savivaldybės administracijos direktoriui suteikimo“</w:t>
      </w:r>
      <w:r w:rsidR="00EF0B4A">
        <w:rPr>
          <w:lang w:val="lt-LT"/>
        </w:rPr>
        <w:t xml:space="preserve"> bei</w:t>
      </w:r>
      <w:r w:rsidR="009F43CF">
        <w:rPr>
          <w:lang w:val="lt-LT"/>
        </w:rPr>
        <w:t xml:space="preserve"> </w:t>
      </w:r>
      <w:r w:rsidR="005B6123">
        <w:rPr>
          <w:lang w:val="lt-LT"/>
        </w:rPr>
        <w:t>atsižvelgdamas į</w:t>
      </w:r>
      <w:r w:rsidR="009F43CF">
        <w:rPr>
          <w:lang w:val="lt-LT"/>
        </w:rPr>
        <w:t xml:space="preserve"> </w:t>
      </w:r>
      <w:r w:rsidRPr="009F43CF">
        <w:rPr>
          <w:lang w:val="lt-LT"/>
        </w:rPr>
        <w:t xml:space="preserve">Nacionalinės žemės tarnybos prie Žemės ūkio ministerijos žemėtvarkos planavimo dokumento patikrinimo </w:t>
      </w:r>
      <w:r w:rsidR="00100A22" w:rsidRPr="009F43CF">
        <w:rPr>
          <w:lang w:val="lt-LT"/>
        </w:rPr>
        <w:t>202</w:t>
      </w:r>
      <w:r w:rsidR="0038270A">
        <w:rPr>
          <w:lang w:val="lt-LT"/>
        </w:rPr>
        <w:t>4</w:t>
      </w:r>
      <w:r w:rsidR="00100A22" w:rsidRPr="009F43CF">
        <w:rPr>
          <w:lang w:val="lt-LT"/>
        </w:rPr>
        <w:t xml:space="preserve"> m. </w:t>
      </w:r>
      <w:r w:rsidR="0038270A">
        <w:rPr>
          <w:lang w:val="lt-LT"/>
        </w:rPr>
        <w:t>vasario</w:t>
      </w:r>
      <w:r w:rsidR="003C5C3E" w:rsidRPr="009F43CF">
        <w:rPr>
          <w:lang w:val="lt-LT"/>
        </w:rPr>
        <w:t xml:space="preserve"> </w:t>
      </w:r>
      <w:r w:rsidR="000E1410" w:rsidRPr="009F43CF">
        <w:rPr>
          <w:lang w:val="lt-LT"/>
        </w:rPr>
        <w:t>1</w:t>
      </w:r>
      <w:r w:rsidR="0038270A">
        <w:rPr>
          <w:lang w:val="lt-LT"/>
        </w:rPr>
        <w:t>6</w:t>
      </w:r>
      <w:r w:rsidR="00100A22" w:rsidRPr="009F43CF">
        <w:rPr>
          <w:lang w:val="lt-LT"/>
        </w:rPr>
        <w:t xml:space="preserve"> d. </w:t>
      </w:r>
      <w:r w:rsidRPr="009F43CF">
        <w:rPr>
          <w:lang w:val="lt-LT"/>
        </w:rPr>
        <w:t xml:space="preserve">aktą Nr. </w:t>
      </w:r>
      <w:r w:rsidR="004C6E0D" w:rsidRPr="004C6E0D">
        <w:rPr>
          <w:lang w:val="lt-LT"/>
        </w:rPr>
        <w:t>FPA-721-(7.3 E)</w:t>
      </w:r>
      <w:r w:rsidR="005F3C15" w:rsidRPr="00E174C6">
        <w:rPr>
          <w:color w:val="000000" w:themeColor="text1"/>
          <w:lang w:val="lt-LT"/>
        </w:rPr>
        <w:t>:</w:t>
      </w:r>
    </w:p>
    <w:p w14:paraId="6390A86E" w14:textId="3B813F43" w:rsidR="00B07FED" w:rsidRPr="005B11CB" w:rsidRDefault="00440D9F" w:rsidP="00A94E97">
      <w:pPr>
        <w:ind w:firstLine="851"/>
        <w:jc w:val="both"/>
        <w:rPr>
          <w:lang w:val="lt-LT"/>
        </w:rPr>
      </w:pPr>
      <w:r>
        <w:rPr>
          <w:lang w:val="lt-LT"/>
        </w:rPr>
        <w:t>1. T v i r t i n u žemės sklyp</w:t>
      </w:r>
      <w:r w:rsidR="00A80D07">
        <w:rPr>
          <w:lang w:val="lt-LT"/>
        </w:rPr>
        <w:t>o</w:t>
      </w:r>
      <w:r w:rsidR="00B07FED">
        <w:rPr>
          <w:lang w:val="lt-LT"/>
        </w:rPr>
        <w:t xml:space="preserve"> </w:t>
      </w:r>
      <w:r w:rsidR="004C6E0D" w:rsidRPr="004C6E0D">
        <w:rPr>
          <w:lang w:val="lt-LT"/>
        </w:rPr>
        <w:t>Rokiškio r. sav., Rokiškio miesto sen., Rokiški</w:t>
      </w:r>
      <w:r w:rsidR="00BA46D7">
        <w:rPr>
          <w:lang w:val="lt-LT"/>
        </w:rPr>
        <w:t>o m.</w:t>
      </w:r>
      <w:r w:rsidR="004C6E0D" w:rsidRPr="004C6E0D">
        <w:rPr>
          <w:lang w:val="lt-LT"/>
        </w:rPr>
        <w:t>, P. Cvirkos g. 4</w:t>
      </w:r>
      <w:r w:rsidR="001E245F">
        <w:rPr>
          <w:lang w:val="lt-LT"/>
        </w:rPr>
        <w:t>,</w:t>
      </w:r>
      <w:r w:rsidR="00A705A5" w:rsidRPr="00A705A5">
        <w:rPr>
          <w:lang w:val="lt-LT"/>
        </w:rPr>
        <w:t xml:space="preserve"> </w:t>
      </w:r>
      <w:r w:rsidR="00B07FED" w:rsidRPr="005B11CB">
        <w:rPr>
          <w:lang w:val="lt-LT"/>
        </w:rPr>
        <w:t>formavimo ir pertvarkymo projektą, kurio:</w:t>
      </w:r>
    </w:p>
    <w:p w14:paraId="3F9A7DCB" w14:textId="5B77BC16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1.1. rengimo </w:t>
      </w:r>
      <w:r w:rsidRPr="00620E81">
        <w:rPr>
          <w:lang w:val="lt-LT"/>
        </w:rPr>
        <w:t xml:space="preserve">iniciatorius – </w:t>
      </w:r>
      <w:r w:rsidR="00D9220C" w:rsidRPr="00D9220C">
        <w:rPr>
          <w:i/>
          <w:iCs/>
          <w:lang w:val="lt-LT"/>
        </w:rPr>
        <w:t>(duomenys neskelbiami)</w:t>
      </w:r>
      <w:r w:rsidRPr="00812EBE">
        <w:rPr>
          <w:lang w:val="lt-LT"/>
        </w:rPr>
        <w:t>;</w:t>
      </w:r>
    </w:p>
    <w:p w14:paraId="24D8BBED" w14:textId="77777777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1.2. rengimo organizatorius – Rokiškio rajono savivaldybės administracijos direktorius; </w:t>
      </w:r>
    </w:p>
    <w:p w14:paraId="29AE2B25" w14:textId="136BF9AC" w:rsidR="00B07FED" w:rsidRPr="00812EBE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 xml:space="preserve">1.3. projekto pavadinimas – žemės sklypų formavimo ir pertvarkymo projektas </w:t>
      </w:r>
      <w:r w:rsidR="00690BE5" w:rsidRPr="00690BE5">
        <w:rPr>
          <w:lang w:val="lt-LT"/>
        </w:rPr>
        <w:t>ZSFP-</w:t>
      </w:r>
      <w:r w:rsidR="00B06243" w:rsidRPr="00B06243">
        <w:t xml:space="preserve"> </w:t>
      </w:r>
      <w:r w:rsidR="004C6E0D" w:rsidRPr="004C6E0D">
        <w:rPr>
          <w:lang w:val="lt-LT"/>
        </w:rPr>
        <w:t>120565</w:t>
      </w:r>
      <w:r w:rsidRPr="00812EBE">
        <w:rPr>
          <w:lang w:val="lt-LT"/>
        </w:rPr>
        <w:t>;</w:t>
      </w:r>
    </w:p>
    <w:p w14:paraId="19B9FF30" w14:textId="308D894B" w:rsidR="00B07FED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1.4. rengėjas –</w:t>
      </w:r>
      <w:r w:rsidR="00690BE5">
        <w:rPr>
          <w:lang w:val="lt-LT"/>
        </w:rPr>
        <w:t xml:space="preserve"> </w:t>
      </w:r>
      <w:r w:rsidR="004C6E0D" w:rsidRPr="004C6E0D">
        <w:rPr>
          <w:lang w:val="lt-LT"/>
        </w:rPr>
        <w:t>Justinas Keliuotis</w:t>
      </w:r>
      <w:r>
        <w:rPr>
          <w:lang w:val="lt-LT"/>
        </w:rPr>
        <w:t>;</w:t>
      </w:r>
    </w:p>
    <w:p w14:paraId="0F7F98A0" w14:textId="66A5EACC" w:rsidR="00B07FED" w:rsidRPr="00CB2BBA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1.5. planavimo tikslas –</w:t>
      </w:r>
      <w:r w:rsidR="003C5C3E">
        <w:rPr>
          <w:lang w:val="lt-LT"/>
        </w:rPr>
        <w:t xml:space="preserve"> </w:t>
      </w:r>
      <w:r w:rsidR="00EF0B4A">
        <w:rPr>
          <w:lang w:val="lt-LT"/>
        </w:rPr>
        <w:t>f</w:t>
      </w:r>
      <w:r w:rsidR="00EF0B4A" w:rsidRPr="00EF0B4A">
        <w:rPr>
          <w:lang w:val="lt-LT"/>
        </w:rPr>
        <w:t>ormuoti naujus valstybinės žemės sklypus</w:t>
      </w:r>
      <w:r w:rsidR="00896E67" w:rsidRPr="00896E67">
        <w:rPr>
          <w:lang w:val="lt-LT"/>
        </w:rPr>
        <w:t>.</w:t>
      </w:r>
    </w:p>
    <w:p w14:paraId="09E0DC26" w14:textId="52E2A825" w:rsidR="00CA11BF" w:rsidRDefault="00B07FED" w:rsidP="00A94E97">
      <w:pPr>
        <w:ind w:firstLine="851"/>
        <w:jc w:val="both"/>
        <w:rPr>
          <w:lang w:val="lt-LT"/>
        </w:rPr>
      </w:pPr>
      <w:r w:rsidRPr="00CB2BBA">
        <w:rPr>
          <w:lang w:val="lt-LT"/>
        </w:rPr>
        <w:t>2. N u s t a t a u</w:t>
      </w:r>
      <w:r w:rsidRPr="00185BE0">
        <w:rPr>
          <w:lang w:val="lt-LT"/>
        </w:rPr>
        <w:t xml:space="preserve">, </w:t>
      </w:r>
      <w:r w:rsidR="00A810D9">
        <w:rPr>
          <w:lang w:val="lt-LT"/>
        </w:rPr>
        <w:t xml:space="preserve">kad šio </w:t>
      </w:r>
      <w:r w:rsidR="000E1410">
        <w:rPr>
          <w:lang w:val="lt-LT"/>
        </w:rPr>
        <w:t>įsakymo</w:t>
      </w:r>
      <w:r w:rsidR="00F357D9">
        <w:rPr>
          <w:lang w:val="lt-LT"/>
        </w:rPr>
        <w:t xml:space="preserve"> </w:t>
      </w:r>
      <w:r w:rsidR="002356B2" w:rsidRPr="00CB2BBA">
        <w:rPr>
          <w:lang w:val="lt-LT"/>
        </w:rPr>
        <w:t xml:space="preserve">1 punkte nurodytu projektu </w:t>
      </w:r>
      <w:r w:rsidR="00CA11BF" w:rsidRPr="008920DC">
        <w:rPr>
          <w:lang w:val="lt-LT"/>
        </w:rPr>
        <w:t>suformuot</w:t>
      </w:r>
      <w:r w:rsidR="00E90DC3">
        <w:rPr>
          <w:lang w:val="lt-LT"/>
        </w:rPr>
        <w:t>as</w:t>
      </w:r>
      <w:r w:rsidR="00CA11BF" w:rsidRPr="008920DC">
        <w:rPr>
          <w:lang w:val="lt-LT"/>
        </w:rPr>
        <w:t xml:space="preserve"> </w:t>
      </w:r>
      <w:r w:rsidR="00EF0B4A">
        <w:rPr>
          <w:lang w:val="lt-LT"/>
        </w:rPr>
        <w:t>vienas</w:t>
      </w:r>
      <w:r w:rsidR="003D60DD">
        <w:rPr>
          <w:lang w:val="lt-LT"/>
        </w:rPr>
        <w:t xml:space="preserve"> </w:t>
      </w:r>
      <w:r w:rsidR="00CA11BF" w:rsidRPr="00CA11BF">
        <w:rPr>
          <w:lang w:val="lt-LT"/>
        </w:rPr>
        <w:t>žemės sk</w:t>
      </w:r>
      <w:r w:rsidR="00CA11BF" w:rsidRPr="008920DC">
        <w:rPr>
          <w:lang w:val="lt-LT"/>
        </w:rPr>
        <w:t>lyp</w:t>
      </w:r>
      <w:r w:rsidR="00D12224">
        <w:rPr>
          <w:lang w:val="lt-LT"/>
        </w:rPr>
        <w:t>a</w:t>
      </w:r>
      <w:r w:rsidR="00EF0B4A">
        <w:rPr>
          <w:lang w:val="lt-LT"/>
        </w:rPr>
        <w:t>s</w:t>
      </w:r>
      <w:r w:rsidR="008920DC" w:rsidRPr="008920DC">
        <w:rPr>
          <w:lang w:val="lt-LT"/>
        </w:rPr>
        <w:t>:</w:t>
      </w:r>
      <w:r w:rsidR="00CA11BF" w:rsidRPr="008920DC">
        <w:rPr>
          <w:lang w:val="lt-LT"/>
        </w:rPr>
        <w:t xml:space="preserve"> proj</w:t>
      </w:r>
      <w:r w:rsidR="00EA3CCC" w:rsidRPr="008920DC">
        <w:rPr>
          <w:lang w:val="lt-LT"/>
        </w:rPr>
        <w:t>ektinis</w:t>
      </w:r>
      <w:r w:rsidR="00CA11BF" w:rsidRPr="008920DC">
        <w:rPr>
          <w:lang w:val="lt-LT"/>
        </w:rPr>
        <w:t xml:space="preserve"> </w:t>
      </w:r>
      <w:r w:rsidR="00CA11BF" w:rsidRPr="00051900">
        <w:rPr>
          <w:lang w:val="lt-LT"/>
        </w:rPr>
        <w:t>skl</w:t>
      </w:r>
      <w:r w:rsidR="00EA3CCC" w:rsidRPr="00051900">
        <w:rPr>
          <w:lang w:val="lt-LT"/>
        </w:rPr>
        <w:t>ypas</w:t>
      </w:r>
      <w:r w:rsidR="00CA11BF" w:rsidRPr="00051900">
        <w:rPr>
          <w:lang w:val="lt-LT"/>
        </w:rPr>
        <w:t xml:space="preserve"> Nr. </w:t>
      </w:r>
      <w:r w:rsidR="004C6E0D">
        <w:rPr>
          <w:lang w:val="lt-LT"/>
        </w:rPr>
        <w:t>4</w:t>
      </w:r>
      <w:r w:rsidR="00CA11BF" w:rsidRPr="008920DC">
        <w:rPr>
          <w:lang w:val="lt-LT"/>
        </w:rPr>
        <w:t xml:space="preserve"> (</w:t>
      </w:r>
      <w:r w:rsidR="004C6E0D" w:rsidRPr="004C6E0D">
        <w:rPr>
          <w:lang w:val="lt-LT"/>
        </w:rPr>
        <w:t>0,1692</w:t>
      </w:r>
      <w:r w:rsidR="00CA11BF" w:rsidRPr="008920DC">
        <w:rPr>
          <w:lang w:val="lt-LT"/>
        </w:rPr>
        <w:t xml:space="preserve"> ha), </w:t>
      </w:r>
      <w:r w:rsidR="00E90DC3">
        <w:rPr>
          <w:lang w:val="lt-LT"/>
        </w:rPr>
        <w:t>kitos</w:t>
      </w:r>
      <w:r w:rsidR="00CA11BF" w:rsidRPr="008920DC">
        <w:rPr>
          <w:lang w:val="lt-LT"/>
        </w:rPr>
        <w:t xml:space="preserve"> paskirties žemės sklypas, naudojimo būdas – </w:t>
      </w:r>
      <w:r w:rsidR="004C6E0D">
        <w:rPr>
          <w:lang w:val="lt-LT"/>
        </w:rPr>
        <w:t>pramonės ir sandėliavimo objektų teritorijos</w:t>
      </w:r>
      <w:r w:rsidR="00A80D07">
        <w:rPr>
          <w:lang w:val="lt-LT"/>
        </w:rPr>
        <w:t>.</w:t>
      </w:r>
    </w:p>
    <w:p w14:paraId="3A5CE8C6" w14:textId="489CBCEE" w:rsidR="00B07FED" w:rsidRPr="005B11CB" w:rsidRDefault="00B07FED" w:rsidP="00A94E97">
      <w:pPr>
        <w:ind w:firstLine="851"/>
        <w:jc w:val="both"/>
        <w:rPr>
          <w:lang w:val="lt-LT"/>
        </w:rPr>
      </w:pPr>
      <w:r w:rsidRPr="005B11CB">
        <w:rPr>
          <w:lang w:val="lt-LT"/>
        </w:rPr>
        <w:t>3.</w:t>
      </w:r>
      <w:r>
        <w:rPr>
          <w:lang w:val="lt-LT"/>
        </w:rPr>
        <w:t xml:space="preserve"> N u r o d a u, kad žemės </w:t>
      </w:r>
      <w:r w:rsidR="00087ABC">
        <w:rPr>
          <w:lang w:val="lt-LT"/>
        </w:rPr>
        <w:t>sklyp</w:t>
      </w:r>
      <w:r w:rsidR="0059660B">
        <w:rPr>
          <w:lang w:val="lt-LT"/>
        </w:rPr>
        <w:t>o</w:t>
      </w:r>
      <w:r w:rsidR="00087ABC">
        <w:rPr>
          <w:lang w:val="lt-LT"/>
        </w:rPr>
        <w:t xml:space="preserve"> </w:t>
      </w:r>
      <w:r w:rsidR="004C6E0D" w:rsidRPr="004C6E0D">
        <w:rPr>
          <w:lang w:val="lt-LT"/>
        </w:rPr>
        <w:t>Rokiškio r. sav., Rokiškio miesto sen., Rokiški</w:t>
      </w:r>
      <w:r w:rsidR="00BA46D7">
        <w:rPr>
          <w:lang w:val="lt-LT"/>
        </w:rPr>
        <w:t>o m.</w:t>
      </w:r>
      <w:r w:rsidR="004C6E0D" w:rsidRPr="004C6E0D">
        <w:rPr>
          <w:lang w:val="lt-LT"/>
        </w:rPr>
        <w:t>, P. Cvirkos g. 4</w:t>
      </w:r>
      <w:r w:rsidR="00690BE5">
        <w:rPr>
          <w:lang w:val="lt-LT"/>
        </w:rPr>
        <w:t>,</w:t>
      </w:r>
      <w:r w:rsidR="004811B9" w:rsidRPr="00A705A5">
        <w:rPr>
          <w:lang w:val="lt-LT"/>
        </w:rPr>
        <w:t xml:space="preserve"> </w:t>
      </w:r>
      <w:r w:rsidRPr="005B11CB">
        <w:rPr>
          <w:lang w:val="lt-LT"/>
        </w:rPr>
        <w:t xml:space="preserve">formavimo ir pertvarkymo projektas įsigalioja nuo šio </w:t>
      </w:r>
      <w:r w:rsidR="00D70694">
        <w:rPr>
          <w:lang w:val="lt-LT"/>
        </w:rPr>
        <w:t>įsakymo</w:t>
      </w:r>
      <w:r w:rsidRPr="00A810D9">
        <w:rPr>
          <w:lang w:val="lt-LT"/>
        </w:rPr>
        <w:t xml:space="preserve"> </w:t>
      </w:r>
      <w:r w:rsidRPr="005B11CB">
        <w:rPr>
          <w:lang w:val="lt-LT"/>
        </w:rPr>
        <w:t xml:space="preserve">priėmimo dienos. </w:t>
      </w:r>
    </w:p>
    <w:p w14:paraId="195AD08B" w14:textId="5A3CA96F" w:rsidR="00B07FED" w:rsidRPr="00A810D9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 xml:space="preserve">4. Į </w:t>
      </w:r>
      <w:r w:rsidRPr="00A810D9">
        <w:rPr>
          <w:lang w:val="lt-LT"/>
        </w:rPr>
        <w:t xml:space="preserve">p a r e i g o j u ne vėliau kaip per 1 darbo dieną nuo šio </w:t>
      </w:r>
      <w:r w:rsidR="008A7ABD">
        <w:rPr>
          <w:lang w:val="lt-LT"/>
        </w:rPr>
        <w:t>įsakymo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priėmimo dienos: </w:t>
      </w:r>
    </w:p>
    <w:p w14:paraId="4BFF2B74" w14:textId="3B70CD4E" w:rsidR="00B07FED" w:rsidRPr="009C7A5E" w:rsidRDefault="00B07FED" w:rsidP="00A94E97">
      <w:pPr>
        <w:ind w:firstLine="851"/>
        <w:jc w:val="both"/>
        <w:rPr>
          <w:lang w:val="lt-LT"/>
        </w:rPr>
      </w:pPr>
      <w:r w:rsidRPr="00A810D9">
        <w:rPr>
          <w:lang w:val="lt-LT"/>
        </w:rPr>
        <w:t xml:space="preserve">4.1. Bendrąjį skyrių šį </w:t>
      </w:r>
      <w:r w:rsidR="00F357D9" w:rsidRPr="00A810D9">
        <w:rPr>
          <w:lang w:val="lt-LT"/>
        </w:rPr>
        <w:t>į</w:t>
      </w:r>
      <w:r w:rsidR="008A7ABD">
        <w:rPr>
          <w:lang w:val="lt-LT"/>
        </w:rPr>
        <w:t>sakymą</w:t>
      </w:r>
      <w:r w:rsidR="00F357D9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paskelbti Rokiškio rajono savivaldybės interneto svetainėje </w:t>
      </w:r>
      <w:r w:rsidRPr="009C7A5E">
        <w:rPr>
          <w:lang w:val="lt-LT"/>
        </w:rPr>
        <w:t>(</w:t>
      </w:r>
      <w:hyperlink r:id="rId8" w:history="1">
        <w:r w:rsidRPr="009C7A5E">
          <w:rPr>
            <w:rStyle w:val="Hipersaitas"/>
            <w:lang w:val="lt-LT"/>
          </w:rPr>
          <w:t>www.rokiskis.lt</w:t>
        </w:r>
      </w:hyperlink>
      <w:r w:rsidRPr="009C7A5E">
        <w:rPr>
          <w:lang w:val="lt-LT"/>
        </w:rPr>
        <w:t xml:space="preserve">); </w:t>
      </w:r>
    </w:p>
    <w:p w14:paraId="1732DB82" w14:textId="0E6D6479" w:rsidR="00B07FED" w:rsidRPr="009C7A5E" w:rsidRDefault="00B07FED" w:rsidP="00A94E97">
      <w:pPr>
        <w:ind w:firstLine="851"/>
        <w:jc w:val="both"/>
        <w:rPr>
          <w:lang w:val="lt-LT"/>
        </w:rPr>
      </w:pPr>
      <w:r w:rsidRPr="009C7A5E">
        <w:rPr>
          <w:lang w:val="lt-LT"/>
        </w:rPr>
        <w:t>4.2. Architektūros ir paveldosau</w:t>
      </w:r>
      <w:r w:rsidR="00A810D9">
        <w:rPr>
          <w:lang w:val="lt-LT"/>
        </w:rPr>
        <w:t xml:space="preserve">gos skyrių informaciją </w:t>
      </w:r>
      <w:r w:rsidR="00A810D9" w:rsidRPr="00A810D9">
        <w:rPr>
          <w:lang w:val="lt-LT"/>
        </w:rPr>
        <w:t>apie šio</w:t>
      </w:r>
      <w:r w:rsidRPr="00A810D9">
        <w:rPr>
          <w:lang w:val="lt-LT"/>
        </w:rPr>
        <w:t xml:space="preserve"> </w:t>
      </w:r>
      <w:r w:rsidR="000E1410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 xml:space="preserve">priėmimą (nurodant žemės sklypo formavimo ir pertvarkymo projekto pavadinimą, </w:t>
      </w:r>
      <w:r w:rsidR="00A239B9">
        <w:rPr>
          <w:lang w:val="lt-LT"/>
        </w:rPr>
        <w:t>įsakymo</w:t>
      </w:r>
      <w:r w:rsidR="00B77DB5" w:rsidRPr="00A810D9">
        <w:rPr>
          <w:lang w:val="lt-LT"/>
        </w:rPr>
        <w:t xml:space="preserve"> </w:t>
      </w:r>
      <w:r w:rsidRPr="00A810D9">
        <w:rPr>
          <w:lang w:val="lt-LT"/>
        </w:rPr>
        <w:t>priėmimo datą</w:t>
      </w:r>
      <w:r w:rsidRPr="009C7A5E">
        <w:rPr>
          <w:lang w:val="lt-LT"/>
        </w:rPr>
        <w:t>, numerį) paskelbti interneto svetainėje </w:t>
      </w:r>
      <w:hyperlink r:id="rId9" w:history="1">
        <w:r w:rsidRPr="009C7A5E">
          <w:rPr>
            <w:rStyle w:val="Hipersaitas"/>
            <w:lang w:val="lt-LT"/>
          </w:rPr>
          <w:t>www.zpdris.lt</w:t>
        </w:r>
      </w:hyperlink>
      <w:r w:rsidRPr="009C7A5E">
        <w:rPr>
          <w:lang w:val="lt-LT"/>
        </w:rPr>
        <w:t xml:space="preserve">. </w:t>
      </w:r>
    </w:p>
    <w:p w14:paraId="151BBFF4" w14:textId="31B43F0C" w:rsidR="00B07FED" w:rsidRDefault="00AA1BD8" w:rsidP="00A94E97">
      <w:pPr>
        <w:ind w:firstLine="851"/>
        <w:jc w:val="both"/>
        <w:rPr>
          <w:lang w:val="lt-LT"/>
        </w:rPr>
      </w:pPr>
      <w:r>
        <w:rPr>
          <w:lang w:val="lt-LT"/>
        </w:rPr>
        <w:t>Įsakymas</w:t>
      </w:r>
      <w:r w:rsidR="00B07FED" w:rsidRPr="009C7A5E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357D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7403CD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C10DC1" w:rsidRDefault="0099329A" w:rsidP="00C23A6E">
      <w:pPr>
        <w:ind w:firstLine="709"/>
        <w:jc w:val="both"/>
        <w:rPr>
          <w:lang w:val="lt-LT"/>
        </w:rPr>
      </w:pPr>
    </w:p>
    <w:p w14:paraId="4DF4BDAD" w14:textId="3975085E" w:rsidR="0099329A" w:rsidRDefault="008B70A8" w:rsidP="002356B2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 w:rsidR="0099329A">
        <w:tab/>
      </w:r>
      <w:r>
        <w:t>Valerijus Rancevas</w:t>
      </w:r>
    </w:p>
    <w:p w14:paraId="411D87D0" w14:textId="77777777" w:rsidR="0099329A" w:rsidRDefault="0099329A" w:rsidP="00C23A6E">
      <w:pPr>
        <w:ind w:firstLine="709"/>
        <w:jc w:val="both"/>
      </w:pPr>
    </w:p>
    <w:p w14:paraId="256693CC" w14:textId="78B6E965" w:rsidR="00B77DB5" w:rsidRDefault="00B77DB5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sectPr w:rsidR="00B77DB5" w:rsidSect="00B60D7D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BF1B" w14:textId="77777777" w:rsidR="00B60D7D" w:rsidRDefault="00B60D7D">
      <w:r>
        <w:separator/>
      </w:r>
    </w:p>
  </w:endnote>
  <w:endnote w:type="continuationSeparator" w:id="0">
    <w:p w14:paraId="3EC868FB" w14:textId="77777777" w:rsidR="00B60D7D" w:rsidRDefault="00B6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5B08" w14:textId="77777777" w:rsidR="00B60D7D" w:rsidRDefault="00B60D7D">
      <w:r>
        <w:separator/>
      </w:r>
    </w:p>
  </w:footnote>
  <w:footnote w:type="continuationSeparator" w:id="0">
    <w:p w14:paraId="59E993F9" w14:textId="77777777" w:rsidR="00B60D7D" w:rsidRDefault="00B6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35262"/>
    <w:rsid w:val="00340030"/>
    <w:rsid w:val="00342A32"/>
    <w:rsid w:val="00352528"/>
    <w:rsid w:val="003804F8"/>
    <w:rsid w:val="0038270A"/>
    <w:rsid w:val="00387FEF"/>
    <w:rsid w:val="003A53CB"/>
    <w:rsid w:val="003B16E3"/>
    <w:rsid w:val="003B2114"/>
    <w:rsid w:val="003C29B7"/>
    <w:rsid w:val="003C5C3E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6BA3"/>
    <w:rsid w:val="004C6E0D"/>
    <w:rsid w:val="004E1415"/>
    <w:rsid w:val="004F35E2"/>
    <w:rsid w:val="004F5270"/>
    <w:rsid w:val="004F7547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5F3C15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62D8"/>
    <w:rsid w:val="007508E2"/>
    <w:rsid w:val="00765104"/>
    <w:rsid w:val="00783A60"/>
    <w:rsid w:val="007A3601"/>
    <w:rsid w:val="007A3ECF"/>
    <w:rsid w:val="007A528C"/>
    <w:rsid w:val="007A75FD"/>
    <w:rsid w:val="007B22B9"/>
    <w:rsid w:val="007B3F44"/>
    <w:rsid w:val="007F37BB"/>
    <w:rsid w:val="007F52DA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8002D"/>
    <w:rsid w:val="00981576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39B9"/>
    <w:rsid w:val="00A27E33"/>
    <w:rsid w:val="00A35EBA"/>
    <w:rsid w:val="00A36AE6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0D7D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9220C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E1C7B"/>
    <w:rsid w:val="00DE3BE7"/>
    <w:rsid w:val="00DE5E63"/>
    <w:rsid w:val="00DF20DE"/>
    <w:rsid w:val="00E174C6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B2AE7"/>
    <w:rsid w:val="00FB60CB"/>
    <w:rsid w:val="00FB6D04"/>
    <w:rsid w:val="00FC1732"/>
    <w:rsid w:val="00FC5199"/>
    <w:rsid w:val="00FE5E90"/>
    <w:rsid w:val="00FE668C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2023-06-23T08:39:00Z</cp:lastPrinted>
  <dcterms:created xsi:type="dcterms:W3CDTF">2024-02-29T09:34:00Z</dcterms:created>
  <dcterms:modified xsi:type="dcterms:W3CDTF">2024-02-29T09:34:00Z</dcterms:modified>
</cp:coreProperties>
</file>