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1603" w14:textId="678808D6" w:rsidR="00E62243" w:rsidRDefault="00E62243" w:rsidP="00E62243">
      <w:pPr>
        <w:jc w:val="center"/>
        <w:rPr>
          <w:b/>
        </w:rPr>
      </w:pPr>
      <w:r>
        <w:rPr>
          <w:b/>
        </w:rPr>
        <w:t>DĖL DAUGIABUČIŲ GYVENAMŲJŲ NAMŲ BENDROJO NAUDOJIMO OBJEKTŲ ADMINIS</w:t>
      </w:r>
      <w:r w:rsidR="00320D7C">
        <w:rPr>
          <w:b/>
        </w:rPr>
        <w:t>T</w:t>
      </w:r>
      <w:r>
        <w:rPr>
          <w:b/>
        </w:rPr>
        <w:t>RATORIAUS SKYRIMO</w:t>
      </w:r>
    </w:p>
    <w:p w14:paraId="23524DC7" w14:textId="77777777" w:rsidR="00E62243" w:rsidRPr="002419E2" w:rsidRDefault="00E62243" w:rsidP="00E62243">
      <w:pPr>
        <w:jc w:val="center"/>
        <w:rPr>
          <w:bCs/>
        </w:rPr>
      </w:pPr>
    </w:p>
    <w:p w14:paraId="277E9938" w14:textId="0C028D21" w:rsidR="00E62243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9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94FE1">
        <w:rPr>
          <w:rFonts w:ascii="Times New Roman" w:hAnsi="Times New Roman" w:cs="Times New Roman"/>
          <w:sz w:val="24"/>
          <w:szCs w:val="24"/>
        </w:rPr>
        <w:t xml:space="preserve">vasario </w:t>
      </w:r>
      <w:r w:rsidR="009E62C5">
        <w:rPr>
          <w:rFonts w:ascii="Times New Roman" w:hAnsi="Times New Roman" w:cs="Times New Roman"/>
          <w:sz w:val="24"/>
          <w:szCs w:val="24"/>
        </w:rPr>
        <w:t>2</w:t>
      </w:r>
      <w:r w:rsidR="005F2282">
        <w:rPr>
          <w:rFonts w:ascii="Times New Roman" w:hAnsi="Times New Roman" w:cs="Times New Roman"/>
          <w:sz w:val="24"/>
          <w:szCs w:val="24"/>
        </w:rPr>
        <w:t>2</w:t>
      </w:r>
      <w:r w:rsidR="00E62243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>
        <w:rPr>
          <w:rFonts w:ascii="Times New Roman" w:hAnsi="Times New Roman" w:cs="Times New Roman"/>
          <w:sz w:val="24"/>
          <w:szCs w:val="24"/>
        </w:rPr>
        <w:t>-</w:t>
      </w:r>
      <w:r w:rsidR="00A0763B">
        <w:rPr>
          <w:rFonts w:ascii="Times New Roman" w:hAnsi="Times New Roman" w:cs="Times New Roman"/>
          <w:sz w:val="24"/>
          <w:szCs w:val="24"/>
        </w:rPr>
        <w:t>95</w:t>
      </w:r>
    </w:p>
    <w:p w14:paraId="3EC8CF96" w14:textId="77777777" w:rsidR="00E62243" w:rsidRDefault="00E62243" w:rsidP="00E62243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2419E2" w:rsidRDefault="004A40C5" w:rsidP="00E62243">
      <w:pPr>
        <w:jc w:val="both"/>
        <w:rPr>
          <w:lang w:val="lt-LT"/>
        </w:rPr>
      </w:pPr>
    </w:p>
    <w:p w14:paraId="45FFAD5A" w14:textId="3D2A6E8D" w:rsidR="00F70861" w:rsidRDefault="00E62243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Vadovaudamasis Lietuvos Respublikos civilinio kodekso 4.84 straipsnio 4 dalimi,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Bendrojo naudojimo objektų administratoriaus atrankos ir skyrimo tvarkos aprašo, patvirtinto Lietuvos Respublikos Vyriausybės 2013 m. birželio 20 d. nutarimu Nr.</w:t>
      </w:r>
      <w:bookmarkStart w:id="0" w:name="n0538cc040f1a46008ae039d12ea7d407"/>
      <w:r w:rsidR="00C1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2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567</w:t>
      </w:r>
      <w:bookmarkEnd w:id="0"/>
      <w:r w:rsidR="00C10D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„Dėl </w:t>
      </w:r>
      <w:r w:rsidR="0014116E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endrojo naudojimo objektų administratoriaus atrankos ir skyrimo tvarkos aprašo p</w:t>
      </w:r>
      <w:r w:rsidR="0006614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tvirtinimo“ 17 ir 21, 22 </w:t>
      </w:r>
      <w:r w:rsidRPr="00C10D08">
        <w:rPr>
          <w:rFonts w:ascii="Times New Roman" w:hAnsi="Times New Roman" w:cs="Times New Roman"/>
          <w:sz w:val="24"/>
          <w:szCs w:val="24"/>
          <w:shd w:val="clear" w:color="auto" w:fill="FFFFFF"/>
        </w:rPr>
        <w:t>punktais,</w:t>
      </w:r>
      <w:r w:rsidRPr="00C10D08">
        <w:rPr>
          <w:rFonts w:ascii="Times New Roman" w:hAnsi="Times New Roman"/>
          <w:sz w:val="24"/>
          <w:szCs w:val="24"/>
        </w:rPr>
        <w:t xml:space="preserve"> Rokiškio </w:t>
      </w:r>
      <w:r>
        <w:rPr>
          <w:rFonts w:ascii="Times New Roman" w:hAnsi="Times New Roman"/>
          <w:sz w:val="24"/>
          <w:szCs w:val="24"/>
        </w:rPr>
        <w:t>rajono savivaldybės administracijos direktoriaus 2023 m. vasario 28 d. įsakymu Nr. AV-168 „Dėl įrašymo į asmenų, pretenduojančių teikti daugiabučių namų bendrojo naudojimo objektų administravimo paslaugas, sąrašą“, Rokiškio rajono savivaldybės tarybos 2019 m. rugsėjo 27 d. sprendimu Nr. TS-210 „Dėl AB Rokiškio butų ūkio teikiamų paslaugų tarifų nustatymo“:</w:t>
      </w:r>
      <w:r w:rsidR="00F70861">
        <w:rPr>
          <w:rFonts w:ascii="Times New Roman" w:hAnsi="Times New Roman"/>
          <w:sz w:val="24"/>
          <w:szCs w:val="24"/>
        </w:rPr>
        <w:t xml:space="preserve"> </w:t>
      </w:r>
    </w:p>
    <w:p w14:paraId="1A8409CA" w14:textId="5D0F439D" w:rsidR="00E62243" w:rsidRDefault="00E62243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861">
        <w:rPr>
          <w:rFonts w:ascii="Times New Roman" w:hAnsi="Times New Roman" w:cs="Times New Roman"/>
          <w:sz w:val="24"/>
          <w:szCs w:val="24"/>
        </w:rPr>
        <w:t xml:space="preserve">1. </w:t>
      </w:r>
      <w:r w:rsidRPr="00C10D08">
        <w:rPr>
          <w:rFonts w:ascii="Times New Roman" w:hAnsi="Times New Roman" w:cs="Times New Roman"/>
          <w:spacing w:val="72"/>
          <w:sz w:val="24"/>
          <w:szCs w:val="24"/>
        </w:rPr>
        <w:t>Skiriu</w:t>
      </w:r>
      <w:r w:rsidR="00F70861" w:rsidRPr="00F70861">
        <w:rPr>
          <w:rFonts w:ascii="Times New Roman" w:hAnsi="Times New Roman" w:cs="Times New Roman"/>
          <w:sz w:val="24"/>
          <w:szCs w:val="24"/>
        </w:rPr>
        <w:t xml:space="preserve"> </w:t>
      </w:r>
      <w:r w:rsidRPr="00F70861">
        <w:rPr>
          <w:rFonts w:ascii="Times New Roman" w:hAnsi="Times New Roman" w:cs="Times New Roman"/>
          <w:sz w:val="24"/>
          <w:szCs w:val="24"/>
        </w:rPr>
        <w:t>akcinę bendrovę „Rokiškio komunalininkas“ (buveinės adresas: Nepriklausomybės a. 12A, Rokiškis, juridinio asmens kodas 173000664) bendrojo naudojimo objektų administratoriumi:</w:t>
      </w:r>
    </w:p>
    <w:p w14:paraId="64FA8DB5" w14:textId="77777777" w:rsidR="00D1681B" w:rsidRDefault="001523AF" w:rsidP="00A0763B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62243" w:rsidRPr="00450849">
        <w:rPr>
          <w:rFonts w:ascii="Times New Roman" w:hAnsi="Times New Roman"/>
          <w:sz w:val="24"/>
          <w:szCs w:val="24"/>
        </w:rPr>
        <w:t xml:space="preserve"> </w:t>
      </w:r>
      <w:r w:rsidR="006B55F0" w:rsidRPr="00450849">
        <w:rPr>
          <w:rFonts w:ascii="Times New Roman" w:hAnsi="Times New Roman" w:cs="Times New Roman"/>
          <w:sz w:val="24"/>
          <w:szCs w:val="24"/>
        </w:rPr>
        <w:t>pastato-</w:t>
      </w:r>
      <w:r w:rsidR="00E62243" w:rsidRPr="00450849">
        <w:rPr>
          <w:rFonts w:ascii="Times New Roman" w:hAnsi="Times New Roman" w:cs="Times New Roman"/>
          <w:sz w:val="24"/>
          <w:szCs w:val="24"/>
        </w:rPr>
        <w:t xml:space="preserve">gyvenamojo namo, esančio </w:t>
      </w:r>
      <w:r w:rsidR="00894FE1" w:rsidRPr="00450849">
        <w:rPr>
          <w:rFonts w:ascii="Times New Roman" w:hAnsi="Times New Roman" w:cs="Times New Roman"/>
          <w:sz w:val="24"/>
          <w:szCs w:val="24"/>
        </w:rPr>
        <w:t xml:space="preserve">Jaunystės g. </w:t>
      </w:r>
      <w:r w:rsidRPr="00450849">
        <w:rPr>
          <w:rFonts w:ascii="Times New Roman" w:hAnsi="Times New Roman" w:cs="Times New Roman"/>
          <w:sz w:val="24"/>
          <w:szCs w:val="24"/>
        </w:rPr>
        <w:t>1</w:t>
      </w:r>
      <w:r w:rsidR="00894FE1" w:rsidRPr="00450849">
        <w:rPr>
          <w:rFonts w:ascii="Times New Roman" w:hAnsi="Times New Roman" w:cs="Times New Roman"/>
          <w:sz w:val="24"/>
          <w:szCs w:val="24"/>
        </w:rPr>
        <w:t>1</w:t>
      </w:r>
      <w:r w:rsidR="00E62243" w:rsidRPr="00450849">
        <w:rPr>
          <w:rFonts w:ascii="Times New Roman" w:hAnsi="Times New Roman" w:cs="Times New Roman"/>
          <w:sz w:val="24"/>
          <w:szCs w:val="24"/>
        </w:rPr>
        <w:t xml:space="preserve">, Rokiškis (naudingas plotas </w:t>
      </w:r>
      <w:r w:rsidR="0014116E" w:rsidRPr="00450849">
        <w:rPr>
          <w:rFonts w:ascii="Times New Roman" w:hAnsi="Times New Roman" w:cs="Times New Roman"/>
          <w:sz w:val="24"/>
          <w:szCs w:val="24"/>
        </w:rPr>
        <w:t>–</w:t>
      </w:r>
      <w:r w:rsidRPr="00450849">
        <w:rPr>
          <w:rFonts w:ascii="Times New Roman" w:hAnsi="Times New Roman" w:cs="Times New Roman"/>
          <w:sz w:val="24"/>
          <w:szCs w:val="24"/>
        </w:rPr>
        <w:t xml:space="preserve"> 2227,70</w:t>
      </w:r>
      <w:r w:rsidR="00894FE1" w:rsidRPr="00450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243" w:rsidRPr="00450849">
        <w:rPr>
          <w:rFonts w:ascii="Times New Roman" w:hAnsi="Times New Roman" w:cs="Times New Roman"/>
          <w:sz w:val="24"/>
          <w:szCs w:val="24"/>
        </w:rPr>
        <w:t>kv. m, gy</w:t>
      </w:r>
      <w:r w:rsidR="00E62243" w:rsidRPr="00450849">
        <w:rPr>
          <w:rFonts w:ascii="Times New Roman" w:hAnsi="Times New Roman"/>
          <w:sz w:val="24"/>
          <w:szCs w:val="24"/>
        </w:rPr>
        <w:t>venam</w:t>
      </w:r>
      <w:r w:rsidR="006B55F0" w:rsidRPr="00450849">
        <w:rPr>
          <w:rFonts w:ascii="Times New Roman" w:hAnsi="Times New Roman"/>
          <w:sz w:val="24"/>
          <w:szCs w:val="24"/>
        </w:rPr>
        <w:t>osios paskirties patalpų</w:t>
      </w:r>
      <w:r w:rsidR="00E62243" w:rsidRPr="00450849">
        <w:rPr>
          <w:rFonts w:ascii="Times New Roman" w:hAnsi="Times New Roman"/>
          <w:sz w:val="24"/>
          <w:szCs w:val="24"/>
        </w:rPr>
        <w:t xml:space="preserve"> skaičius – </w:t>
      </w:r>
      <w:r w:rsidRPr="00450849">
        <w:rPr>
          <w:rFonts w:ascii="Times New Roman" w:hAnsi="Times New Roman"/>
          <w:sz w:val="24"/>
          <w:szCs w:val="24"/>
        </w:rPr>
        <w:t>39</w:t>
      </w:r>
      <w:r w:rsidR="00E62243" w:rsidRPr="00450849">
        <w:rPr>
          <w:rFonts w:ascii="Times New Roman" w:hAnsi="Times New Roman"/>
          <w:sz w:val="24"/>
          <w:szCs w:val="24"/>
        </w:rPr>
        <w:t>, žemės sklypas yra nesuformuotas ir neįregistruotas);</w:t>
      </w:r>
      <w:r w:rsidRPr="00450849">
        <w:rPr>
          <w:rFonts w:ascii="Times New Roman" w:hAnsi="Times New Roman"/>
          <w:sz w:val="24"/>
          <w:szCs w:val="24"/>
        </w:rPr>
        <w:t xml:space="preserve"> </w:t>
      </w:r>
    </w:p>
    <w:p w14:paraId="7FBE549D" w14:textId="7908E307" w:rsidR="00854F83" w:rsidRPr="00450849" w:rsidRDefault="00854F83" w:rsidP="00A0763B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50849">
        <w:rPr>
          <w:rFonts w:ascii="Times New Roman" w:hAnsi="Times New Roman" w:cs="Times New Roman"/>
          <w:sz w:val="24"/>
          <w:szCs w:val="24"/>
        </w:rPr>
        <w:t>1.</w:t>
      </w:r>
      <w:r w:rsidR="009E62C5">
        <w:rPr>
          <w:rFonts w:ascii="Times New Roman" w:hAnsi="Times New Roman" w:cs="Times New Roman"/>
          <w:sz w:val="24"/>
          <w:szCs w:val="24"/>
        </w:rPr>
        <w:t>2</w:t>
      </w:r>
      <w:r w:rsidRPr="00450849">
        <w:rPr>
          <w:rFonts w:ascii="Times New Roman" w:hAnsi="Times New Roman" w:cs="Times New Roman"/>
          <w:sz w:val="24"/>
          <w:szCs w:val="24"/>
        </w:rPr>
        <w:t>. pastato-gyvenamojo namo, esančio Jaunystės g. 21, Rokiškis (naudingas plotas –</w:t>
      </w:r>
      <w:r w:rsidRPr="00450849">
        <w:rPr>
          <w:rFonts w:ascii="Times New Roman" w:hAnsi="Times New Roman" w:cs="Times New Roman"/>
          <w:color w:val="000000"/>
          <w:sz w:val="24"/>
          <w:szCs w:val="24"/>
        </w:rPr>
        <w:t xml:space="preserve"> 2328,13 </w:t>
      </w:r>
      <w:r w:rsidRPr="00450849">
        <w:rPr>
          <w:rFonts w:ascii="Times New Roman" w:hAnsi="Times New Roman" w:cs="Times New Roman"/>
          <w:sz w:val="24"/>
          <w:szCs w:val="24"/>
        </w:rPr>
        <w:t>kv. m, gy</w:t>
      </w:r>
      <w:r w:rsidRPr="00450849">
        <w:rPr>
          <w:rFonts w:ascii="Times New Roman" w:hAnsi="Times New Roman"/>
          <w:sz w:val="24"/>
          <w:szCs w:val="24"/>
        </w:rPr>
        <w:t>venamosios paskirties patalpų skaičius – 45, žemės sklypas yra nesuformuotas ir neįregistruotas);</w:t>
      </w:r>
    </w:p>
    <w:p w14:paraId="054F7233" w14:textId="6D40CD43" w:rsidR="00E62243" w:rsidRPr="00450849" w:rsidRDefault="00C10D08" w:rsidP="00A0763B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50849">
        <w:rPr>
          <w:rFonts w:ascii="Times New Roman" w:hAnsi="Times New Roman"/>
          <w:sz w:val="24"/>
          <w:szCs w:val="24"/>
        </w:rPr>
        <w:t>1.</w:t>
      </w:r>
      <w:r w:rsidR="009E62C5">
        <w:rPr>
          <w:rFonts w:ascii="Times New Roman" w:hAnsi="Times New Roman"/>
          <w:sz w:val="24"/>
          <w:szCs w:val="24"/>
        </w:rPr>
        <w:t>3</w:t>
      </w:r>
      <w:r w:rsidR="00E62243" w:rsidRPr="00450849">
        <w:rPr>
          <w:rFonts w:ascii="Times New Roman" w:hAnsi="Times New Roman"/>
          <w:sz w:val="24"/>
          <w:szCs w:val="24"/>
        </w:rPr>
        <w:t xml:space="preserve">. </w:t>
      </w:r>
      <w:r w:rsidR="00854F83" w:rsidRPr="00450849">
        <w:rPr>
          <w:rFonts w:ascii="Times New Roman" w:hAnsi="Times New Roman" w:cs="Times New Roman"/>
          <w:sz w:val="24"/>
          <w:szCs w:val="24"/>
        </w:rPr>
        <w:t>pastato-gyvenamojo namo, esančio Jaunystės g. 25, Rokiškis (naudingas plotas – 2345,64</w:t>
      </w:r>
      <w:r w:rsidR="00854F83" w:rsidRPr="00450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F83" w:rsidRPr="00450849">
        <w:rPr>
          <w:rFonts w:ascii="Times New Roman" w:hAnsi="Times New Roman" w:cs="Times New Roman"/>
          <w:sz w:val="24"/>
          <w:szCs w:val="24"/>
        </w:rPr>
        <w:t>kv. m, gy</w:t>
      </w:r>
      <w:r w:rsidR="00854F83" w:rsidRPr="00450849">
        <w:rPr>
          <w:rFonts w:ascii="Times New Roman" w:hAnsi="Times New Roman"/>
          <w:sz w:val="24"/>
          <w:szCs w:val="24"/>
        </w:rPr>
        <w:t>venamosios paskirties patalpų skaičius – 45, žemės sklypas yra nesuformuotas ir neįregistruotas);</w:t>
      </w:r>
    </w:p>
    <w:p w14:paraId="2B0CB57F" w14:textId="1FDFEC45" w:rsidR="00854F83" w:rsidRDefault="00854F83" w:rsidP="00A0763B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50849">
        <w:rPr>
          <w:rFonts w:ascii="Times New Roman" w:hAnsi="Times New Roman"/>
          <w:sz w:val="24"/>
          <w:szCs w:val="24"/>
        </w:rPr>
        <w:t>1.</w:t>
      </w:r>
      <w:r w:rsidR="009E62C5">
        <w:rPr>
          <w:rFonts w:ascii="Times New Roman" w:hAnsi="Times New Roman"/>
          <w:sz w:val="24"/>
          <w:szCs w:val="24"/>
        </w:rPr>
        <w:t>4</w:t>
      </w:r>
      <w:r w:rsidRPr="00450849">
        <w:rPr>
          <w:rFonts w:ascii="Times New Roman" w:hAnsi="Times New Roman"/>
          <w:sz w:val="24"/>
          <w:szCs w:val="24"/>
        </w:rPr>
        <w:t>. pas</w:t>
      </w:r>
      <w:r w:rsidR="00066140">
        <w:rPr>
          <w:rFonts w:ascii="Times New Roman" w:hAnsi="Times New Roman"/>
          <w:sz w:val="24"/>
          <w:szCs w:val="24"/>
        </w:rPr>
        <w:t>t</w:t>
      </w:r>
      <w:r w:rsidRPr="00450849">
        <w:rPr>
          <w:rFonts w:ascii="Times New Roman" w:hAnsi="Times New Roman"/>
          <w:sz w:val="24"/>
          <w:szCs w:val="24"/>
        </w:rPr>
        <w:t>ato-gyvenamojo namo, esančio P. Širvio g. 3, Rokiškis (naudingas plotas – 1508,65 kv. m, gyvenamosios paskirties patalpų skaičius – 30, žemės sklypas nesuformuotas ir neįregistruotas).</w:t>
      </w:r>
    </w:p>
    <w:p w14:paraId="4232FD4B" w14:textId="78126D40" w:rsidR="00E62243" w:rsidRDefault="00E62243" w:rsidP="00A0763B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70861">
        <w:rPr>
          <w:rFonts w:ascii="Times New Roman" w:hAnsi="Times New Roman"/>
          <w:spacing w:val="60"/>
          <w:sz w:val="24"/>
          <w:szCs w:val="24"/>
        </w:rPr>
        <w:t>Nustatau</w:t>
      </w:r>
      <w:r>
        <w:rPr>
          <w:rFonts w:ascii="Times New Roman" w:hAnsi="Times New Roman"/>
          <w:spacing w:val="60"/>
          <w:sz w:val="24"/>
          <w:szCs w:val="24"/>
        </w:rPr>
        <w:t>,</w:t>
      </w:r>
      <w:r w:rsidR="00C10D08"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kad:</w:t>
      </w:r>
    </w:p>
    <w:p w14:paraId="662EF321" w14:textId="1A5840F8" w:rsidR="00E62243" w:rsidRDefault="00C10D08" w:rsidP="00A0763B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62243">
        <w:rPr>
          <w:rFonts w:ascii="Times New Roman" w:hAnsi="Times New Roman"/>
          <w:sz w:val="24"/>
          <w:szCs w:val="24"/>
        </w:rPr>
        <w:t>šio potvarkio 1.</w:t>
      </w:r>
      <w:r w:rsidR="009E62C5">
        <w:rPr>
          <w:rFonts w:ascii="Times New Roman" w:hAnsi="Times New Roman"/>
          <w:sz w:val="24"/>
          <w:szCs w:val="24"/>
        </w:rPr>
        <w:t>1</w:t>
      </w:r>
      <w:r w:rsidR="006E3F5C">
        <w:rPr>
          <w:rFonts w:ascii="Times New Roman" w:hAnsi="Times New Roman"/>
          <w:sz w:val="24"/>
          <w:szCs w:val="24"/>
        </w:rPr>
        <w:t>–1.</w:t>
      </w:r>
      <w:r w:rsidR="009E62C5">
        <w:rPr>
          <w:rFonts w:ascii="Times New Roman" w:hAnsi="Times New Roman"/>
          <w:sz w:val="24"/>
          <w:szCs w:val="24"/>
        </w:rPr>
        <w:t>4</w:t>
      </w:r>
      <w:r w:rsidR="00E62243">
        <w:rPr>
          <w:rFonts w:ascii="Times New Roman" w:hAnsi="Times New Roman"/>
          <w:sz w:val="24"/>
          <w:szCs w:val="24"/>
        </w:rPr>
        <w:t xml:space="preserve"> </w:t>
      </w:r>
      <w:r w:rsidR="00C92C55" w:rsidRPr="00C7454C">
        <w:rPr>
          <w:rFonts w:ascii="Times New Roman" w:hAnsi="Times New Roman"/>
          <w:sz w:val="24"/>
          <w:szCs w:val="24"/>
        </w:rPr>
        <w:t>papunk</w:t>
      </w:r>
      <w:r w:rsidR="006E3F5C">
        <w:rPr>
          <w:rFonts w:ascii="Times New Roman" w:hAnsi="Times New Roman"/>
          <w:sz w:val="24"/>
          <w:szCs w:val="24"/>
        </w:rPr>
        <w:t>čiuose</w:t>
      </w:r>
      <w:r w:rsidR="00E62243" w:rsidRPr="00C7454C">
        <w:rPr>
          <w:rFonts w:ascii="Times New Roman" w:hAnsi="Times New Roman"/>
          <w:sz w:val="24"/>
          <w:szCs w:val="24"/>
        </w:rPr>
        <w:t xml:space="preserve"> n</w:t>
      </w:r>
      <w:r w:rsidR="00E62243">
        <w:rPr>
          <w:rFonts w:ascii="Times New Roman" w:hAnsi="Times New Roman"/>
          <w:sz w:val="24"/>
          <w:szCs w:val="24"/>
        </w:rPr>
        <w:t>urodyt</w:t>
      </w:r>
      <w:r w:rsidR="006E3F5C">
        <w:rPr>
          <w:rFonts w:ascii="Times New Roman" w:hAnsi="Times New Roman"/>
          <w:sz w:val="24"/>
          <w:szCs w:val="24"/>
        </w:rPr>
        <w:t>ų</w:t>
      </w:r>
      <w:r w:rsidR="00E62243">
        <w:rPr>
          <w:rFonts w:ascii="Times New Roman" w:hAnsi="Times New Roman"/>
          <w:sz w:val="24"/>
          <w:szCs w:val="24"/>
        </w:rPr>
        <w:t xml:space="preserve"> daugiabučių </w:t>
      </w:r>
      <w:r w:rsidR="008F6E9A">
        <w:rPr>
          <w:rFonts w:ascii="Times New Roman" w:hAnsi="Times New Roman"/>
          <w:sz w:val="24"/>
          <w:szCs w:val="24"/>
        </w:rPr>
        <w:t xml:space="preserve">gyvenamųjų </w:t>
      </w:r>
      <w:r w:rsidR="00E62243">
        <w:rPr>
          <w:rFonts w:ascii="Times New Roman" w:hAnsi="Times New Roman"/>
          <w:sz w:val="24"/>
          <w:szCs w:val="24"/>
        </w:rPr>
        <w:t>namų bendrojo naudojimo objektų administravimo paslaugų tarifas – 0,0</w:t>
      </w:r>
      <w:r w:rsidR="00820B7F">
        <w:rPr>
          <w:rFonts w:ascii="Times New Roman" w:hAnsi="Times New Roman"/>
          <w:sz w:val="24"/>
          <w:szCs w:val="24"/>
        </w:rPr>
        <w:t>4</w:t>
      </w:r>
      <w:r w:rsidR="00E62243">
        <w:rPr>
          <w:rFonts w:ascii="Times New Roman" w:hAnsi="Times New Roman"/>
          <w:sz w:val="24"/>
          <w:szCs w:val="24"/>
        </w:rPr>
        <w:t>4 Eur už kv. metrą naudingo ploto mėnesiui be PVM;</w:t>
      </w:r>
    </w:p>
    <w:p w14:paraId="4AC06A5F" w14:textId="7ACEADBE" w:rsidR="00E62243" w:rsidRPr="00C7454C" w:rsidRDefault="00E62243" w:rsidP="00A0763B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62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54C">
        <w:rPr>
          <w:rFonts w:ascii="Times New Roman" w:hAnsi="Times New Roman"/>
          <w:sz w:val="24"/>
          <w:szCs w:val="24"/>
        </w:rPr>
        <w:t>bendro naudojimo objektų administratorius skiriamas penkeriems metams;</w:t>
      </w:r>
    </w:p>
    <w:p w14:paraId="52BD9368" w14:textId="548230F4" w:rsidR="00E62243" w:rsidRPr="008F6E9A" w:rsidRDefault="00E62243" w:rsidP="00A0763B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C7454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E62C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745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6E9A">
        <w:rPr>
          <w:rFonts w:ascii="Times New Roman" w:hAnsi="Times New Roman"/>
          <w:sz w:val="24"/>
          <w:szCs w:val="24"/>
        </w:rPr>
        <w:t>šio potvarkio 1</w:t>
      </w:r>
      <w:r w:rsidR="006B55F0">
        <w:rPr>
          <w:rFonts w:ascii="Times New Roman" w:hAnsi="Times New Roman"/>
          <w:sz w:val="24"/>
          <w:szCs w:val="24"/>
        </w:rPr>
        <w:t>.1</w:t>
      </w:r>
      <w:r w:rsidR="006E3F5C">
        <w:rPr>
          <w:rFonts w:ascii="Times New Roman" w:hAnsi="Times New Roman"/>
          <w:sz w:val="24"/>
          <w:szCs w:val="24"/>
        </w:rPr>
        <w:t>–</w:t>
      </w:r>
      <w:r w:rsidR="006B55F0">
        <w:rPr>
          <w:rFonts w:ascii="Times New Roman" w:hAnsi="Times New Roman"/>
          <w:sz w:val="24"/>
          <w:szCs w:val="24"/>
        </w:rPr>
        <w:t>1.</w:t>
      </w:r>
      <w:r w:rsidR="009E62C5">
        <w:rPr>
          <w:rFonts w:ascii="Times New Roman" w:hAnsi="Times New Roman"/>
          <w:sz w:val="24"/>
          <w:szCs w:val="24"/>
        </w:rPr>
        <w:t>4</w:t>
      </w:r>
      <w:r w:rsidRPr="00C7454C">
        <w:rPr>
          <w:rFonts w:ascii="Times New Roman" w:hAnsi="Times New Roman"/>
          <w:sz w:val="24"/>
          <w:szCs w:val="24"/>
        </w:rPr>
        <w:t xml:space="preserve"> </w:t>
      </w:r>
      <w:r w:rsidR="006B55F0">
        <w:rPr>
          <w:rFonts w:ascii="Times New Roman" w:hAnsi="Times New Roman"/>
          <w:sz w:val="24"/>
          <w:szCs w:val="24"/>
        </w:rPr>
        <w:t>pa</w:t>
      </w:r>
      <w:r w:rsidR="00C92C55" w:rsidRPr="00C7454C">
        <w:rPr>
          <w:rFonts w:ascii="Times New Roman" w:hAnsi="Times New Roman"/>
          <w:sz w:val="24"/>
          <w:szCs w:val="24"/>
        </w:rPr>
        <w:t>punk</w:t>
      </w:r>
      <w:r w:rsidR="006B55F0">
        <w:rPr>
          <w:rFonts w:ascii="Times New Roman" w:hAnsi="Times New Roman"/>
          <w:sz w:val="24"/>
          <w:szCs w:val="24"/>
        </w:rPr>
        <w:t xml:space="preserve">čiuose </w:t>
      </w:r>
      <w:r w:rsidRPr="00C7454C">
        <w:rPr>
          <w:rFonts w:ascii="Times New Roman" w:hAnsi="Times New Roman"/>
          <w:sz w:val="24"/>
          <w:szCs w:val="24"/>
        </w:rPr>
        <w:t xml:space="preserve">nurodytų daugiabučių </w:t>
      </w:r>
      <w:r w:rsidR="008F6E9A">
        <w:rPr>
          <w:rFonts w:ascii="Times New Roman" w:hAnsi="Times New Roman"/>
          <w:sz w:val="24"/>
          <w:szCs w:val="24"/>
        </w:rPr>
        <w:t xml:space="preserve">gyvenamųjų </w:t>
      </w:r>
      <w:r w:rsidRPr="00C7454C">
        <w:rPr>
          <w:rFonts w:ascii="Times New Roman" w:hAnsi="Times New Roman"/>
          <w:sz w:val="24"/>
          <w:szCs w:val="24"/>
        </w:rPr>
        <w:t>namų bendrojo naudojimo objektų administratoriaus AB „Rokiškio</w:t>
      </w:r>
      <w:r>
        <w:rPr>
          <w:rFonts w:ascii="Times New Roman" w:hAnsi="Times New Roman"/>
          <w:sz w:val="24"/>
          <w:szCs w:val="24"/>
        </w:rPr>
        <w:t xml:space="preserve"> komunalininkas“ įgaliojimai pasibaigia įregistravus gyvenamojo namo butų ir kitų patalpų savininkų bendrijos įstatus arba sudarius jungtinės veiklos sutartį, butų ir kitų patalpų </w:t>
      </w:r>
      <w:r w:rsidRPr="008F6E9A">
        <w:rPr>
          <w:rFonts w:ascii="Times New Roman" w:hAnsi="Times New Roman"/>
          <w:sz w:val="24"/>
          <w:szCs w:val="24"/>
        </w:rPr>
        <w:t>savininkams balsų dauguma priėmus sprendimą pakeisti bendrojo naudojimo objektų administratorių, pasibaigus administravimo terminui, taip pat kitais Lietuvos Respublikos civilinio kodekso 4.250 straipsnyje nustatytais pagrindais.</w:t>
      </w:r>
    </w:p>
    <w:p w14:paraId="4DCCCEE7" w14:textId="00C64BCA" w:rsidR="00E62243" w:rsidRDefault="00E62243" w:rsidP="00A0763B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8F6E9A">
        <w:rPr>
          <w:rFonts w:ascii="Times New Roman" w:hAnsi="Times New Roman"/>
          <w:sz w:val="24"/>
          <w:szCs w:val="24"/>
        </w:rPr>
        <w:t xml:space="preserve">3. </w:t>
      </w:r>
      <w:r w:rsidRPr="008F6E9A">
        <w:rPr>
          <w:rFonts w:ascii="Times New Roman" w:hAnsi="Times New Roman"/>
          <w:spacing w:val="60"/>
          <w:sz w:val="24"/>
          <w:szCs w:val="24"/>
        </w:rPr>
        <w:t>Pavedu</w:t>
      </w:r>
      <w:r w:rsidR="00150457" w:rsidRPr="008F6E9A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8F6E9A" w:rsidRPr="008F6E9A">
        <w:rPr>
          <w:rFonts w:ascii="Times New Roman" w:hAnsi="Times New Roman"/>
          <w:sz w:val="24"/>
          <w:szCs w:val="24"/>
        </w:rPr>
        <w:t>akcinei bendrovei</w:t>
      </w:r>
      <w:r w:rsidRPr="008F6E9A">
        <w:rPr>
          <w:rFonts w:ascii="Times New Roman" w:hAnsi="Times New Roman"/>
          <w:sz w:val="24"/>
          <w:szCs w:val="24"/>
        </w:rPr>
        <w:t xml:space="preserve"> „Rokiškio komunalininkas“ bendrojo naudojimo objektų administravimo faktą įregistruoti Nekilnojamo </w:t>
      </w:r>
      <w:r>
        <w:rPr>
          <w:rFonts w:ascii="Times New Roman" w:hAnsi="Times New Roman"/>
          <w:sz w:val="24"/>
          <w:szCs w:val="24"/>
        </w:rPr>
        <w:t>turto registre ir apie administratoriaus paskyrimą paskelbti namo bendro naudojimo patalpose, skelbimų lentoje.</w:t>
      </w:r>
    </w:p>
    <w:p w14:paraId="452A50C1" w14:textId="77777777" w:rsidR="00E62243" w:rsidRDefault="00E62243" w:rsidP="00A0763B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F92D87F" w14:textId="77777777" w:rsidR="00E62243" w:rsidRDefault="00E62243" w:rsidP="00E62243">
      <w:pPr>
        <w:pStyle w:val="Betarp"/>
        <w:rPr>
          <w:rFonts w:ascii="Times New Roman" w:hAnsi="Times New Roman"/>
          <w:sz w:val="24"/>
          <w:szCs w:val="24"/>
        </w:rPr>
      </w:pPr>
    </w:p>
    <w:p w14:paraId="6F887ED6" w14:textId="77777777" w:rsidR="00E62243" w:rsidRDefault="00E62243" w:rsidP="00E62243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Ramūnas Godeliauskas</w:t>
      </w:r>
    </w:p>
    <w:sectPr w:rsidR="00E62243" w:rsidSect="009E1C4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9E42" w14:textId="77777777" w:rsidR="009E1C44" w:rsidRDefault="009E1C44">
      <w:r>
        <w:separator/>
      </w:r>
    </w:p>
  </w:endnote>
  <w:endnote w:type="continuationSeparator" w:id="0">
    <w:p w14:paraId="2C28D032" w14:textId="77777777" w:rsidR="009E1C44" w:rsidRDefault="009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3" w14:textId="47B9A545" w:rsidR="00D2798D" w:rsidRDefault="006E3F5C">
    <w:pPr>
      <w:pStyle w:val="Porat"/>
      <w:rPr>
        <w:noProof/>
      </w:rPr>
    </w:pPr>
    <w:r>
      <w:rPr>
        <w:sz w:val="24"/>
        <w:szCs w:val="24"/>
        <w:lang w:val="lt-LT"/>
      </w:rPr>
      <w:t>Gailutė Vaikutienė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D1E1" w14:textId="6ED7E6AB" w:rsidR="002419E2" w:rsidRPr="002419E2" w:rsidRDefault="002419E2">
    <w:pPr>
      <w:pStyle w:val="Porat"/>
      <w:rPr>
        <w:sz w:val="24"/>
        <w:szCs w:val="24"/>
        <w:lang w:val="lt-LT"/>
      </w:rPr>
    </w:pPr>
    <w:r w:rsidRPr="002419E2"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973A" w14:textId="77777777" w:rsidR="009E1C44" w:rsidRDefault="009E1C44">
      <w:r>
        <w:separator/>
      </w:r>
    </w:p>
  </w:footnote>
  <w:footnote w:type="continuationSeparator" w:id="0">
    <w:p w14:paraId="3E6DEDC7" w14:textId="77777777" w:rsidR="009E1C44" w:rsidRDefault="009E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A4783"/>
    <w:rsid w:val="002C1AB9"/>
    <w:rsid w:val="002C53B7"/>
    <w:rsid w:val="002C56E5"/>
    <w:rsid w:val="002D666D"/>
    <w:rsid w:val="002E15ED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A4094"/>
    <w:rsid w:val="003A53CB"/>
    <w:rsid w:val="003A6F32"/>
    <w:rsid w:val="003B16E3"/>
    <w:rsid w:val="003B6C82"/>
    <w:rsid w:val="003C07FC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860E9"/>
    <w:rsid w:val="006A3195"/>
    <w:rsid w:val="006B55F0"/>
    <w:rsid w:val="006D394A"/>
    <w:rsid w:val="006E3F5C"/>
    <w:rsid w:val="006F6FA6"/>
    <w:rsid w:val="00707C52"/>
    <w:rsid w:val="0071695E"/>
    <w:rsid w:val="0074382F"/>
    <w:rsid w:val="007462D8"/>
    <w:rsid w:val="00793CA4"/>
    <w:rsid w:val="007A3601"/>
    <w:rsid w:val="007A75FD"/>
    <w:rsid w:val="007B3F44"/>
    <w:rsid w:val="007C1D7B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70D2D"/>
    <w:rsid w:val="00972531"/>
    <w:rsid w:val="00986F18"/>
    <w:rsid w:val="009874E6"/>
    <w:rsid w:val="00987B10"/>
    <w:rsid w:val="00994648"/>
    <w:rsid w:val="00995D44"/>
    <w:rsid w:val="009B1524"/>
    <w:rsid w:val="009D5408"/>
    <w:rsid w:val="009E1C44"/>
    <w:rsid w:val="009E62C5"/>
    <w:rsid w:val="00A0763B"/>
    <w:rsid w:val="00A223AF"/>
    <w:rsid w:val="00A35EBA"/>
    <w:rsid w:val="00A36AE6"/>
    <w:rsid w:val="00A55DF8"/>
    <w:rsid w:val="00A841B1"/>
    <w:rsid w:val="00A87A45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6139C"/>
    <w:rsid w:val="00D61531"/>
    <w:rsid w:val="00D72758"/>
    <w:rsid w:val="00D83250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E6388"/>
    <w:rsid w:val="00EE7946"/>
    <w:rsid w:val="00EF2FED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60FAB"/>
    <w:rsid w:val="00F632B8"/>
    <w:rsid w:val="00F65D07"/>
    <w:rsid w:val="00F70861"/>
    <w:rsid w:val="00F713E4"/>
    <w:rsid w:val="00F71786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384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2024-02-22T15:08:00Z</cp:lastPrinted>
  <dcterms:created xsi:type="dcterms:W3CDTF">2024-02-22T15:08:00Z</dcterms:created>
  <dcterms:modified xsi:type="dcterms:W3CDTF">2024-02-22T15:08:00Z</dcterms:modified>
</cp:coreProperties>
</file>