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7F9AA" w14:textId="77777777" w:rsidR="000F5D96" w:rsidRPr="00E75344" w:rsidRDefault="000F5D96" w:rsidP="00F61D1A">
      <w:pPr>
        <w:jc w:val="center"/>
        <w:rPr>
          <w:b/>
          <w:sz w:val="24"/>
          <w:szCs w:val="24"/>
          <w:lang w:val="lt-LT"/>
        </w:rPr>
      </w:pPr>
      <w:r w:rsidRPr="00E75344">
        <w:rPr>
          <w:b/>
          <w:sz w:val="24"/>
          <w:szCs w:val="24"/>
          <w:lang w:val="lt-LT"/>
        </w:rPr>
        <w:t>DĖL DARBO GRUPIŲ SUDARYMO</w:t>
      </w:r>
    </w:p>
    <w:p w14:paraId="04D7F9AB" w14:textId="77777777" w:rsidR="000F5D96" w:rsidRPr="00E75344" w:rsidRDefault="000F5D96" w:rsidP="00F61D1A">
      <w:pPr>
        <w:jc w:val="center"/>
        <w:rPr>
          <w:sz w:val="24"/>
          <w:szCs w:val="24"/>
          <w:lang w:val="lt-LT"/>
        </w:rPr>
      </w:pPr>
    </w:p>
    <w:p w14:paraId="04D7F9AC" w14:textId="568C1D51" w:rsidR="000F5D96" w:rsidRPr="00E75344" w:rsidRDefault="00273731" w:rsidP="00F61D1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balandžio 17</w:t>
      </w:r>
      <w:r w:rsidR="000F5D96" w:rsidRPr="00E75344">
        <w:rPr>
          <w:sz w:val="24"/>
          <w:szCs w:val="24"/>
          <w:lang w:val="lt-LT"/>
        </w:rPr>
        <w:t xml:space="preserve"> d. Nr. MV-</w:t>
      </w:r>
      <w:r>
        <w:rPr>
          <w:sz w:val="24"/>
          <w:szCs w:val="24"/>
          <w:lang w:val="lt-LT"/>
        </w:rPr>
        <w:t>10</w:t>
      </w:r>
      <w:bookmarkStart w:id="0" w:name="_GoBack"/>
      <w:bookmarkEnd w:id="0"/>
    </w:p>
    <w:p w14:paraId="04D7F9AD" w14:textId="77777777" w:rsidR="000F5D96" w:rsidRPr="00E75344" w:rsidRDefault="000F5D96" w:rsidP="00F61D1A">
      <w:pPr>
        <w:jc w:val="center"/>
        <w:rPr>
          <w:sz w:val="24"/>
          <w:szCs w:val="24"/>
          <w:lang w:val="lt-LT"/>
        </w:rPr>
      </w:pPr>
      <w:r w:rsidRPr="00E75344">
        <w:rPr>
          <w:sz w:val="24"/>
          <w:szCs w:val="24"/>
          <w:lang w:val="lt-LT"/>
        </w:rPr>
        <w:t>Rokiškis</w:t>
      </w:r>
    </w:p>
    <w:p w14:paraId="04D7F9AE" w14:textId="77777777" w:rsidR="000F5D96" w:rsidRPr="00E75344" w:rsidRDefault="000F5D96" w:rsidP="00B41CD8">
      <w:pPr>
        <w:rPr>
          <w:sz w:val="24"/>
          <w:szCs w:val="24"/>
          <w:lang w:val="lt-LT"/>
        </w:rPr>
      </w:pPr>
    </w:p>
    <w:p w14:paraId="04D7F9AF" w14:textId="77777777" w:rsidR="000F5D96" w:rsidRPr="00E75344" w:rsidRDefault="000F5D96" w:rsidP="00C77DE2">
      <w:pPr>
        <w:jc w:val="both"/>
        <w:rPr>
          <w:sz w:val="24"/>
          <w:szCs w:val="24"/>
          <w:lang w:val="lt-LT"/>
        </w:rPr>
      </w:pPr>
      <w:r w:rsidRPr="00E75344">
        <w:rPr>
          <w:sz w:val="24"/>
          <w:szCs w:val="24"/>
          <w:lang w:val="lt-LT"/>
        </w:rPr>
        <w:tab/>
        <w:t>Vadovaudamasis Lietuvos Respublikos vietos savivaldos 20 straipsnio 4 dalimi, 2014 m. balandžio 14 d. Rokiškio rajono savivaldybės administracijos direktoriaus įsakymu Nr. AV- 304 „Dėl darbo grupių sudarymo“, bei deleguojamų Rokiškio rajono savivaldybės tarybos narių, valstybės įstaigų, savivaldybės biudžetinių ir viešųjų įstaigų, asociacijų, draugijų, sąjungų atstovų raštiškais sutikimais:</w:t>
      </w:r>
    </w:p>
    <w:p w14:paraId="04D7F9B0" w14:textId="74748178" w:rsidR="000F5D96" w:rsidRPr="00E75344" w:rsidRDefault="000F5D96" w:rsidP="00273731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  <w:lang w:val="lt-LT"/>
        </w:rPr>
      </w:pPr>
      <w:r w:rsidRPr="00E75344">
        <w:rPr>
          <w:sz w:val="24"/>
          <w:szCs w:val="24"/>
          <w:lang w:val="lt-LT"/>
        </w:rPr>
        <w:t>S u d a r a u šias darbo grupes Rokiškio rajono strateginiam plėtros planui iki 2022 metų parengti:</w:t>
      </w:r>
    </w:p>
    <w:p w14:paraId="04D7F9B1" w14:textId="77777777" w:rsidR="000F5D96" w:rsidRPr="00E75344" w:rsidRDefault="000F5D96" w:rsidP="00273731">
      <w:pPr>
        <w:jc w:val="both"/>
        <w:rPr>
          <w:sz w:val="24"/>
          <w:lang w:val="lt-LT"/>
        </w:rPr>
      </w:pPr>
      <w:r w:rsidRPr="00E75344">
        <w:rPr>
          <w:sz w:val="24"/>
          <w:lang w:val="lt-LT"/>
        </w:rPr>
        <w:tab/>
        <w:t>Žemės ūkio, kaimo reikalų, verslo ir turizmo plėtros darbo grupė:</w:t>
      </w:r>
    </w:p>
    <w:p w14:paraId="04D7F9B2" w14:textId="77777777" w:rsidR="000F5D96" w:rsidRPr="00E75344" w:rsidRDefault="000F5D96" w:rsidP="00273731">
      <w:pPr>
        <w:jc w:val="both"/>
        <w:rPr>
          <w:sz w:val="24"/>
          <w:lang w:val="lt-LT"/>
        </w:rPr>
      </w:pPr>
      <w:r w:rsidRPr="00E75344">
        <w:rPr>
          <w:sz w:val="24"/>
          <w:lang w:val="lt-LT"/>
        </w:rPr>
        <w:tab/>
        <w:t xml:space="preserve">Haroldas </w:t>
      </w:r>
      <w:proofErr w:type="spellStart"/>
      <w:r w:rsidRPr="00E75344">
        <w:rPr>
          <w:sz w:val="24"/>
          <w:lang w:val="lt-LT"/>
        </w:rPr>
        <w:t>Saniukas</w:t>
      </w:r>
      <w:proofErr w:type="spellEnd"/>
      <w:r w:rsidRPr="00E75344">
        <w:rPr>
          <w:sz w:val="24"/>
          <w:lang w:val="lt-LT"/>
        </w:rPr>
        <w:t>, Rokiškio rajono savivaldybės tarybos narys, darbo grupės pirmininkas;</w:t>
      </w:r>
    </w:p>
    <w:p w14:paraId="04D7F9B3" w14:textId="77777777" w:rsidR="000F5D96" w:rsidRPr="00E75344" w:rsidRDefault="000F5D96" w:rsidP="00273731">
      <w:pPr>
        <w:jc w:val="both"/>
        <w:rPr>
          <w:sz w:val="24"/>
          <w:lang w:val="lt-LT"/>
        </w:rPr>
      </w:pPr>
      <w:r w:rsidRPr="00E75344">
        <w:rPr>
          <w:sz w:val="24"/>
          <w:lang w:val="lt-LT"/>
        </w:rPr>
        <w:tab/>
        <w:t>Aloyzas Jočys, Rokiškio rajono savivaldybės administracijos direktorius, darbo grupės pirmininko pavaduotojas,</w:t>
      </w:r>
    </w:p>
    <w:p w14:paraId="04D7F9B4" w14:textId="77777777" w:rsidR="000F5D96" w:rsidRPr="00E75344" w:rsidRDefault="000F5D96" w:rsidP="00273731">
      <w:pPr>
        <w:jc w:val="both"/>
        <w:rPr>
          <w:sz w:val="24"/>
          <w:lang w:val="lt-LT"/>
        </w:rPr>
      </w:pPr>
      <w:r w:rsidRPr="00E75344">
        <w:rPr>
          <w:sz w:val="24"/>
          <w:lang w:val="lt-LT"/>
        </w:rPr>
        <w:tab/>
        <w:t xml:space="preserve">Loreta </w:t>
      </w:r>
      <w:proofErr w:type="spellStart"/>
      <w:r w:rsidRPr="00E75344">
        <w:rPr>
          <w:sz w:val="24"/>
          <w:lang w:val="lt-LT"/>
        </w:rPr>
        <w:t>Araminienė</w:t>
      </w:r>
      <w:proofErr w:type="spellEnd"/>
      <w:r w:rsidRPr="00E75344">
        <w:rPr>
          <w:sz w:val="24"/>
          <w:lang w:val="lt-LT"/>
        </w:rPr>
        <w:t>, Rokiškio turizmo ir tradicinių amatų informacijos ir koordinavimo centro specialistė amatams ir turizmui,</w:t>
      </w:r>
    </w:p>
    <w:p w14:paraId="04D7F9B5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Petras Blaževičius, Rokiškio rajono savivaldybės administracijos Kultūros, turizmo ir ryšių su užsienio šalimis skyriaus vedėjas, </w:t>
      </w:r>
    </w:p>
    <w:p w14:paraId="04D7F9B6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Stanislovas Dambrauskas, Rokiškio rajono savivaldybės tarybos narys,</w:t>
      </w:r>
    </w:p>
    <w:p w14:paraId="04D7F9B7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Audronė </w:t>
      </w:r>
      <w:proofErr w:type="spellStart"/>
      <w:r w:rsidRPr="00E75344">
        <w:rPr>
          <w:sz w:val="24"/>
          <w:lang w:val="lt-LT"/>
        </w:rPr>
        <w:t>Gavėnienė</w:t>
      </w:r>
      <w:proofErr w:type="spellEnd"/>
      <w:r w:rsidRPr="00E75344">
        <w:rPr>
          <w:sz w:val="24"/>
          <w:lang w:val="lt-LT"/>
        </w:rPr>
        <w:t>, Rokiškio rajono savivaldybės administracijos Architektūros ir paveldosaugos skyriaus vyriausioji specialistė,</w:t>
      </w:r>
    </w:p>
    <w:p w14:paraId="04D7F9B8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Jolanta </w:t>
      </w:r>
      <w:proofErr w:type="spellStart"/>
      <w:r w:rsidRPr="00E75344">
        <w:rPr>
          <w:sz w:val="24"/>
          <w:lang w:val="lt-LT"/>
        </w:rPr>
        <w:t>Jasiūnienė</w:t>
      </w:r>
      <w:proofErr w:type="spellEnd"/>
      <w:r w:rsidRPr="00E75344">
        <w:rPr>
          <w:sz w:val="24"/>
          <w:lang w:val="lt-LT"/>
        </w:rPr>
        <w:t xml:space="preserve">, Rokiškio rajono savivaldybės administracijos </w:t>
      </w:r>
      <w:proofErr w:type="spellStart"/>
      <w:r w:rsidRPr="00E75344">
        <w:rPr>
          <w:sz w:val="24"/>
          <w:lang w:val="lt-LT"/>
        </w:rPr>
        <w:t>Žėmės</w:t>
      </w:r>
      <w:proofErr w:type="spellEnd"/>
      <w:r w:rsidRPr="00E75344">
        <w:rPr>
          <w:sz w:val="24"/>
          <w:lang w:val="lt-LT"/>
        </w:rPr>
        <w:t xml:space="preserve"> ūkio skyriaus vedėja,</w:t>
      </w:r>
    </w:p>
    <w:p w14:paraId="04D7F9B9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Vidmantas Kanopa, UAB „</w:t>
      </w:r>
      <w:proofErr w:type="spellStart"/>
      <w:r w:rsidRPr="00E75344">
        <w:rPr>
          <w:sz w:val="24"/>
          <w:lang w:val="lt-LT"/>
        </w:rPr>
        <w:t>Daivida</w:t>
      </w:r>
      <w:proofErr w:type="spellEnd"/>
      <w:r w:rsidRPr="00E75344">
        <w:rPr>
          <w:sz w:val="24"/>
          <w:lang w:val="lt-LT"/>
        </w:rPr>
        <w:t>“ generalinis direktorius,</w:t>
      </w:r>
    </w:p>
    <w:p w14:paraId="04D7F9BA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Danutė </w:t>
      </w:r>
      <w:proofErr w:type="spellStart"/>
      <w:r w:rsidRPr="00E75344">
        <w:rPr>
          <w:sz w:val="24"/>
          <w:lang w:val="lt-LT"/>
        </w:rPr>
        <w:t>Kirstukienė</w:t>
      </w:r>
      <w:proofErr w:type="spellEnd"/>
      <w:r w:rsidRPr="00E75344">
        <w:rPr>
          <w:sz w:val="24"/>
          <w:lang w:val="lt-LT"/>
        </w:rPr>
        <w:t>, Rokiškio kaimo bendruomenių asociacijos pirmininkė,</w:t>
      </w:r>
    </w:p>
    <w:p w14:paraId="04D7F9BB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Jonas Kvedaravičius, AB „Rokiškio sūris“ vindikacijos direktorius,</w:t>
      </w:r>
    </w:p>
    <w:p w14:paraId="04D7F9BC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Vilma </w:t>
      </w:r>
      <w:proofErr w:type="spellStart"/>
      <w:r w:rsidRPr="00E75344">
        <w:rPr>
          <w:sz w:val="24"/>
          <w:lang w:val="lt-LT"/>
        </w:rPr>
        <w:t>Mečiukonienė</w:t>
      </w:r>
      <w:proofErr w:type="spellEnd"/>
      <w:r w:rsidRPr="00E75344">
        <w:rPr>
          <w:sz w:val="24"/>
          <w:lang w:val="lt-LT"/>
        </w:rPr>
        <w:t>, Rokiškio rajono savivaldybės administracijos Strateginio planavimo ir investicijų skyriaus vyriausioji specialistė,</w:t>
      </w:r>
    </w:p>
    <w:p w14:paraId="04D7F9BD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Valerijus </w:t>
      </w:r>
      <w:proofErr w:type="spellStart"/>
      <w:r w:rsidRPr="00E75344">
        <w:rPr>
          <w:sz w:val="24"/>
          <w:lang w:val="lt-LT"/>
        </w:rPr>
        <w:t>Rancevas</w:t>
      </w:r>
      <w:proofErr w:type="spellEnd"/>
      <w:r w:rsidRPr="00E75344">
        <w:rPr>
          <w:sz w:val="24"/>
          <w:lang w:val="lt-LT"/>
        </w:rPr>
        <w:t xml:space="preserve">, Rokiškio rajono savivaldybės mero patarėjas verslui ir investicijoms, </w:t>
      </w:r>
    </w:p>
    <w:p w14:paraId="04D7F9BE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Igoris </w:t>
      </w:r>
      <w:proofErr w:type="spellStart"/>
      <w:r w:rsidRPr="00E75344">
        <w:rPr>
          <w:sz w:val="24"/>
          <w:lang w:val="lt-LT"/>
        </w:rPr>
        <w:t>Skripka</w:t>
      </w:r>
      <w:proofErr w:type="spellEnd"/>
      <w:r w:rsidRPr="00E75344">
        <w:rPr>
          <w:sz w:val="24"/>
          <w:lang w:val="lt-LT"/>
        </w:rPr>
        <w:t>, Rokiškio rajono verslininkų asociacijos prezidentas,</w:t>
      </w:r>
    </w:p>
    <w:p w14:paraId="04D7F9BF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Ina </w:t>
      </w:r>
      <w:proofErr w:type="spellStart"/>
      <w:r w:rsidRPr="00E75344">
        <w:rPr>
          <w:sz w:val="24"/>
          <w:lang w:val="lt-LT"/>
        </w:rPr>
        <w:t>Smalinskienė</w:t>
      </w:r>
      <w:proofErr w:type="spellEnd"/>
      <w:r w:rsidRPr="00E75344">
        <w:rPr>
          <w:sz w:val="24"/>
          <w:lang w:val="lt-LT"/>
        </w:rPr>
        <w:t xml:space="preserve">, </w:t>
      </w:r>
      <w:proofErr w:type="spellStart"/>
      <w:r w:rsidRPr="00E75344">
        <w:rPr>
          <w:sz w:val="24"/>
          <w:lang w:val="lt-LT"/>
        </w:rPr>
        <w:t>VšĮ</w:t>
      </w:r>
      <w:proofErr w:type="spellEnd"/>
      <w:r w:rsidRPr="00E75344">
        <w:rPr>
          <w:sz w:val="24"/>
          <w:lang w:val="lt-LT"/>
        </w:rPr>
        <w:t xml:space="preserve"> „Versli Lietuva“ atstovė Rokiškyje,</w:t>
      </w:r>
    </w:p>
    <w:p w14:paraId="04D7F9C0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Raimonda Stankevičiūtė-Vilimienė, Rokiškio rajono vietos veiklos grupės pirmininkė,</w:t>
      </w:r>
    </w:p>
    <w:p w14:paraId="04D7F9C1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Leonardas Šablinskas, Rokiškio krašto turizmo draugijos pirmininkas,</w:t>
      </w:r>
    </w:p>
    <w:p w14:paraId="04D7F9C2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Nijolė </w:t>
      </w:r>
      <w:proofErr w:type="spellStart"/>
      <w:r w:rsidRPr="00E75344">
        <w:rPr>
          <w:sz w:val="24"/>
          <w:lang w:val="lt-LT"/>
        </w:rPr>
        <w:t>Šniokienė</w:t>
      </w:r>
      <w:proofErr w:type="spellEnd"/>
      <w:r w:rsidRPr="00E75344">
        <w:rPr>
          <w:sz w:val="24"/>
          <w:lang w:val="lt-LT"/>
        </w:rPr>
        <w:t>, Rokiškio krašto muziejaus direktorė,</w:t>
      </w:r>
    </w:p>
    <w:p w14:paraId="04D7F9C3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Vytautas Šlikas, Rokiškio rajono ūkininkų sąjungos pirmininkas,</w:t>
      </w:r>
    </w:p>
    <w:p w14:paraId="04D7F9C4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Irmantas </w:t>
      </w:r>
      <w:proofErr w:type="spellStart"/>
      <w:r w:rsidRPr="00E75344">
        <w:rPr>
          <w:sz w:val="24"/>
          <w:lang w:val="lt-LT"/>
        </w:rPr>
        <w:t>Tarvydis</w:t>
      </w:r>
      <w:proofErr w:type="spellEnd"/>
      <w:r w:rsidRPr="00E75344">
        <w:rPr>
          <w:sz w:val="24"/>
          <w:lang w:val="lt-LT"/>
        </w:rPr>
        <w:t>, UAB „</w:t>
      </w:r>
      <w:proofErr w:type="spellStart"/>
      <w:r w:rsidRPr="00E75344">
        <w:rPr>
          <w:sz w:val="24"/>
          <w:lang w:val="lt-LT"/>
        </w:rPr>
        <w:t>Ivabaltė</w:t>
      </w:r>
      <w:proofErr w:type="spellEnd"/>
      <w:r w:rsidRPr="00E75344">
        <w:rPr>
          <w:sz w:val="24"/>
          <w:lang w:val="lt-LT"/>
        </w:rPr>
        <w:t>“ generalinis direktorius.</w:t>
      </w:r>
    </w:p>
    <w:p w14:paraId="04D7F9C5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Švietimo, kultūros, sporto ir jaunimo reikalų darbo grupė:</w:t>
      </w:r>
    </w:p>
    <w:p w14:paraId="04D7F9C6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Egidijus Vilimas, Rokiškio rajono savivaldybės mero pavaduotojas, darbo grupės pirmininkas,</w:t>
      </w:r>
    </w:p>
    <w:p w14:paraId="04D7F9C7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Aurimas </w:t>
      </w:r>
      <w:proofErr w:type="spellStart"/>
      <w:r w:rsidRPr="00E75344">
        <w:rPr>
          <w:sz w:val="24"/>
          <w:lang w:val="lt-LT"/>
        </w:rPr>
        <w:t>Laužadis</w:t>
      </w:r>
      <w:proofErr w:type="spellEnd"/>
      <w:r w:rsidRPr="00E75344">
        <w:rPr>
          <w:sz w:val="24"/>
          <w:lang w:val="lt-LT"/>
        </w:rPr>
        <w:t>, Rokiškio rajono savivaldybės administracijos Švietimo skyriaus vedėjas, darbo grupės pirmininko pavaduotojas,</w:t>
      </w:r>
    </w:p>
    <w:p w14:paraId="04D7F9C8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Birutė Bagdonienė, Rokiškio jaunimo organizacijų sąjungos „Apvalus stalas“ valdybos narė,</w:t>
      </w:r>
    </w:p>
    <w:p w14:paraId="04D7F9C9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Tadas Barauskas, Rokiškio rajono savivaldybės tarybos narys,</w:t>
      </w:r>
    </w:p>
    <w:p w14:paraId="04D7F9CA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Jurgita </w:t>
      </w:r>
      <w:proofErr w:type="spellStart"/>
      <w:r w:rsidRPr="00E75344">
        <w:rPr>
          <w:sz w:val="24"/>
          <w:lang w:val="lt-LT"/>
        </w:rPr>
        <w:t>Blaževičiūtė</w:t>
      </w:r>
      <w:proofErr w:type="spellEnd"/>
      <w:r w:rsidRPr="00E75344">
        <w:rPr>
          <w:sz w:val="24"/>
          <w:lang w:val="lt-LT"/>
        </w:rPr>
        <w:t>, Rokiškio rajono savivaldybės administracijos Strateginio planavimo ir investicijų skyriaus vedėja,</w:t>
      </w:r>
    </w:p>
    <w:p w14:paraId="04D7F9CB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Loreta </w:t>
      </w:r>
      <w:proofErr w:type="spellStart"/>
      <w:r w:rsidRPr="00E75344">
        <w:rPr>
          <w:sz w:val="24"/>
          <w:lang w:val="lt-LT"/>
        </w:rPr>
        <w:t>Grochauskienė</w:t>
      </w:r>
      <w:proofErr w:type="spellEnd"/>
      <w:r w:rsidRPr="00E75344">
        <w:rPr>
          <w:sz w:val="24"/>
          <w:lang w:val="lt-LT"/>
        </w:rPr>
        <w:t>, Rokiškio rajono savivaldybės administracijos Švietimo skyriaus vyriausioji specialistė,</w:t>
      </w:r>
    </w:p>
    <w:p w14:paraId="04D7F9CC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lastRenderedPageBreak/>
        <w:tab/>
      </w:r>
      <w:r w:rsidRPr="00E75344">
        <w:rPr>
          <w:sz w:val="24"/>
          <w:lang w:val="lt-LT"/>
        </w:rPr>
        <w:t xml:space="preserve">Aušra </w:t>
      </w:r>
      <w:proofErr w:type="spellStart"/>
      <w:r w:rsidRPr="00E75344">
        <w:rPr>
          <w:sz w:val="24"/>
          <w:lang w:val="lt-LT"/>
        </w:rPr>
        <w:t>Gudgalienė</w:t>
      </w:r>
      <w:proofErr w:type="spellEnd"/>
      <w:r w:rsidRPr="00E75344">
        <w:rPr>
          <w:sz w:val="24"/>
          <w:lang w:val="lt-LT"/>
        </w:rPr>
        <w:t>, Panevėžio kolegijos tarptautinių ryšių ir komunikacijos skyriaus vadovė,</w:t>
      </w:r>
    </w:p>
    <w:p w14:paraId="04D7F9CD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Nijolė Gužienė, </w:t>
      </w:r>
      <w:proofErr w:type="spellStart"/>
      <w:r w:rsidRPr="00E75344">
        <w:rPr>
          <w:sz w:val="24"/>
          <w:lang w:val="lt-LT"/>
        </w:rPr>
        <w:t>VšĮ</w:t>
      </w:r>
      <w:proofErr w:type="spellEnd"/>
      <w:r w:rsidRPr="00E75344">
        <w:rPr>
          <w:sz w:val="24"/>
          <w:lang w:val="lt-LT"/>
        </w:rPr>
        <w:t xml:space="preserve"> Rokiškio jaunimo centro direktorė,</w:t>
      </w:r>
    </w:p>
    <w:p w14:paraId="04D7F9CE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Vitalijus Jocys, Rokiškio rajono savivaldybės tarybos narys,</w:t>
      </w:r>
    </w:p>
    <w:p w14:paraId="04D7F9CF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Leonas Kilius, Rokiškio technologijos, verslo ir žemės ūkio mokyklos direktorius,</w:t>
      </w:r>
    </w:p>
    <w:p w14:paraId="04D7F9D0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Danutė </w:t>
      </w:r>
      <w:proofErr w:type="spellStart"/>
      <w:r w:rsidRPr="00E75344">
        <w:rPr>
          <w:sz w:val="24"/>
          <w:lang w:val="lt-LT"/>
        </w:rPr>
        <w:t>Kniazytė</w:t>
      </w:r>
      <w:proofErr w:type="spellEnd"/>
      <w:r w:rsidRPr="00E75344">
        <w:rPr>
          <w:sz w:val="24"/>
          <w:lang w:val="lt-LT"/>
        </w:rPr>
        <w:t>, Rokiškio rajono savivaldybės administracijos Švietimo skyriaus vyriausioji specialistė, jaunimo reikalų koordinatorė,</w:t>
      </w:r>
    </w:p>
    <w:p w14:paraId="04D7F9D1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Janina </w:t>
      </w:r>
      <w:proofErr w:type="spellStart"/>
      <w:r w:rsidRPr="00E75344">
        <w:rPr>
          <w:sz w:val="24"/>
          <w:lang w:val="lt-LT"/>
        </w:rPr>
        <w:t>Komkienė</w:t>
      </w:r>
      <w:proofErr w:type="spellEnd"/>
      <w:r w:rsidRPr="00E75344">
        <w:rPr>
          <w:sz w:val="24"/>
          <w:lang w:val="lt-LT"/>
        </w:rPr>
        <w:t>, Rokiškio rajono savivaldybės administracijos Kultūros, turizmo ir ryšių su užsienio šalimis skyriaus vyresnioji specialistė,</w:t>
      </w:r>
    </w:p>
    <w:p w14:paraId="04D7F9D2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Augutis Kriukelis, Rokiškio kūno kultūros ir sporto centro direktorius, </w:t>
      </w:r>
    </w:p>
    <w:p w14:paraId="04D7F9D3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Nida </w:t>
      </w:r>
      <w:proofErr w:type="spellStart"/>
      <w:r w:rsidRPr="00E75344">
        <w:rPr>
          <w:sz w:val="24"/>
          <w:lang w:val="lt-LT"/>
        </w:rPr>
        <w:t>Lungienė</w:t>
      </w:r>
      <w:proofErr w:type="spellEnd"/>
      <w:r w:rsidRPr="00E75344">
        <w:rPr>
          <w:sz w:val="24"/>
          <w:lang w:val="lt-LT"/>
        </w:rPr>
        <w:t>, Rokiškio kultūros centro direktorė,</w:t>
      </w:r>
    </w:p>
    <w:p w14:paraId="04D7F9D4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Alicija Matiukienė, Rokiškio rajono savivaldybės J. Keliuočio viešosios bibliotekos direktorė,</w:t>
      </w:r>
    </w:p>
    <w:p w14:paraId="04D7F9D5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proofErr w:type="spellStart"/>
      <w:r w:rsidRPr="00E75344">
        <w:rPr>
          <w:sz w:val="24"/>
          <w:lang w:val="lt-LT"/>
        </w:rPr>
        <w:t>Elinga</w:t>
      </w:r>
      <w:proofErr w:type="spellEnd"/>
      <w:r w:rsidRPr="00E75344">
        <w:rPr>
          <w:sz w:val="24"/>
          <w:lang w:val="lt-LT"/>
        </w:rPr>
        <w:t xml:space="preserve"> Mikulėnienė, Rokiškio rajono savivaldybės švietimo centro direktorė,</w:t>
      </w:r>
    </w:p>
    <w:p w14:paraId="04D7F9D6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Augutis Tymukas, Rokiškio rajono švietimo įstaigų vadovų asociacijos pirmininkas.</w:t>
      </w:r>
    </w:p>
    <w:p w14:paraId="04D7F9D7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Asmens ir visuomenės saugumo, socialinių, užimtumo reikalų ir sveikatos darbo grupė:</w:t>
      </w:r>
    </w:p>
    <w:p w14:paraId="04D7F9D8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Romas </w:t>
      </w:r>
      <w:proofErr w:type="spellStart"/>
      <w:r w:rsidRPr="00E75344">
        <w:rPr>
          <w:sz w:val="24"/>
          <w:lang w:val="lt-LT"/>
        </w:rPr>
        <w:t>Kundelis</w:t>
      </w:r>
      <w:proofErr w:type="spellEnd"/>
      <w:r w:rsidRPr="00E75344">
        <w:rPr>
          <w:sz w:val="24"/>
          <w:lang w:val="lt-LT"/>
        </w:rPr>
        <w:t>, Rokiškio rajono savivaldybės tarybos narys, darbo grupės pirmininkas,</w:t>
      </w:r>
    </w:p>
    <w:p w14:paraId="04D7F9D9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Vitalis </w:t>
      </w:r>
      <w:proofErr w:type="spellStart"/>
      <w:r w:rsidRPr="00E75344">
        <w:rPr>
          <w:sz w:val="24"/>
          <w:lang w:val="lt-LT"/>
        </w:rPr>
        <w:t>Giedrikas</w:t>
      </w:r>
      <w:proofErr w:type="spellEnd"/>
      <w:r w:rsidRPr="00E75344">
        <w:rPr>
          <w:sz w:val="24"/>
          <w:lang w:val="lt-LT"/>
        </w:rPr>
        <w:t>, Rokiškio rajono savivaldybės administracijos Socialinės paramos ir sveikatos skyriaus vedėjas, darbo grupės pirmininko pavaduotojas,</w:t>
      </w:r>
    </w:p>
    <w:p w14:paraId="04D7F9DA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Gitana Černiauskienė, Rokiškio rajono savivaldybės administracijos Vaiko teisių apsaugos skyriaus vedėja,</w:t>
      </w:r>
    </w:p>
    <w:p w14:paraId="04D7F9DB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Gintaras </w:t>
      </w:r>
      <w:proofErr w:type="spellStart"/>
      <w:r w:rsidRPr="00E75344">
        <w:rPr>
          <w:sz w:val="24"/>
          <w:lang w:val="lt-LT"/>
        </w:rPr>
        <w:t>Girštautas</w:t>
      </w:r>
      <w:proofErr w:type="spellEnd"/>
      <w:r w:rsidRPr="00E75344">
        <w:rPr>
          <w:sz w:val="24"/>
          <w:lang w:val="lt-LT"/>
        </w:rPr>
        <w:t>, Rokiškio rajono savivaldybės tarybos narys,</w:t>
      </w:r>
    </w:p>
    <w:p w14:paraId="04D7F9DC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Saulius </w:t>
      </w:r>
      <w:proofErr w:type="spellStart"/>
      <w:r w:rsidRPr="00E75344">
        <w:rPr>
          <w:sz w:val="24"/>
          <w:lang w:val="lt-LT"/>
        </w:rPr>
        <w:t>Jasiulevičius</w:t>
      </w:r>
      <w:proofErr w:type="spellEnd"/>
      <w:r w:rsidRPr="00E75344">
        <w:rPr>
          <w:sz w:val="24"/>
          <w:lang w:val="lt-LT"/>
        </w:rPr>
        <w:t>, Rokiškio psichikos sveikatos centro direktorius,</w:t>
      </w:r>
    </w:p>
    <w:p w14:paraId="04D7F9DD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Zita </w:t>
      </w:r>
      <w:proofErr w:type="spellStart"/>
      <w:r w:rsidRPr="00E75344">
        <w:rPr>
          <w:sz w:val="24"/>
          <w:lang w:val="lt-LT"/>
        </w:rPr>
        <w:t>Kapušinskienė</w:t>
      </w:r>
      <w:proofErr w:type="spellEnd"/>
      <w:r w:rsidRPr="00E75344">
        <w:rPr>
          <w:sz w:val="24"/>
          <w:lang w:val="lt-LT"/>
        </w:rPr>
        <w:t xml:space="preserve">, </w:t>
      </w:r>
      <w:proofErr w:type="spellStart"/>
      <w:r w:rsidRPr="00E75344">
        <w:rPr>
          <w:sz w:val="24"/>
          <w:lang w:val="lt-LT"/>
        </w:rPr>
        <w:t>VšĮ</w:t>
      </w:r>
      <w:proofErr w:type="spellEnd"/>
      <w:r w:rsidRPr="00E75344">
        <w:rPr>
          <w:sz w:val="24"/>
          <w:lang w:val="lt-LT"/>
        </w:rPr>
        <w:t xml:space="preserve"> Rokiškio pirminės asmens sveikatos priežiūros centro direktorė,</w:t>
      </w:r>
    </w:p>
    <w:p w14:paraId="04D7F9DE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Audronė Kaupienė, Rokiškio socialinės paramos centro direktorė,</w:t>
      </w:r>
    </w:p>
    <w:p w14:paraId="04D7F9DF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Algimantas </w:t>
      </w:r>
      <w:proofErr w:type="spellStart"/>
      <w:r w:rsidRPr="00E75344">
        <w:rPr>
          <w:sz w:val="24"/>
          <w:lang w:val="lt-LT"/>
        </w:rPr>
        <w:t>Liausėdas</w:t>
      </w:r>
      <w:proofErr w:type="spellEnd"/>
      <w:r w:rsidRPr="00E75344">
        <w:rPr>
          <w:sz w:val="24"/>
          <w:lang w:val="lt-LT"/>
        </w:rPr>
        <w:t>, Rokiškio psichiatrijos ligoninės direktorius,</w:t>
      </w:r>
    </w:p>
    <w:p w14:paraId="04D7F9E0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Raimundas </w:t>
      </w:r>
      <w:proofErr w:type="spellStart"/>
      <w:r w:rsidRPr="00E75344">
        <w:rPr>
          <w:sz w:val="24"/>
          <w:lang w:val="lt-LT"/>
        </w:rPr>
        <w:t>Martinėlis</w:t>
      </w:r>
      <w:proofErr w:type="spellEnd"/>
      <w:r w:rsidRPr="00E75344">
        <w:rPr>
          <w:sz w:val="24"/>
          <w:lang w:val="lt-LT"/>
        </w:rPr>
        <w:t>, Rokiškio rajono ligoninės direktorius,</w:t>
      </w:r>
    </w:p>
    <w:p w14:paraId="04D7F9E1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Vilma </w:t>
      </w:r>
      <w:proofErr w:type="spellStart"/>
      <w:r w:rsidRPr="00E75344">
        <w:rPr>
          <w:sz w:val="24"/>
          <w:lang w:val="lt-LT"/>
        </w:rPr>
        <w:t>Mečiukonienė</w:t>
      </w:r>
      <w:proofErr w:type="spellEnd"/>
      <w:r w:rsidRPr="00E75344">
        <w:rPr>
          <w:sz w:val="24"/>
          <w:lang w:val="lt-LT"/>
        </w:rPr>
        <w:t>, Rokiškio rajono savivaldybės administracijos Strateginio planavimo ir investicijų skyriaus vyriausioji specialistė,</w:t>
      </w:r>
    </w:p>
    <w:p w14:paraId="04D7F9E2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Vida </w:t>
      </w:r>
      <w:proofErr w:type="spellStart"/>
      <w:r w:rsidRPr="00E75344">
        <w:rPr>
          <w:sz w:val="24"/>
          <w:lang w:val="lt-LT"/>
        </w:rPr>
        <w:t>Spaičienė</w:t>
      </w:r>
      <w:proofErr w:type="spellEnd"/>
      <w:r w:rsidRPr="00E75344">
        <w:rPr>
          <w:sz w:val="24"/>
          <w:lang w:val="lt-LT"/>
        </w:rPr>
        <w:t>, Rokiškio rajono savivaldybės gydytoja,</w:t>
      </w:r>
    </w:p>
    <w:p w14:paraId="04D7F9E3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Tadas Stakėnas, </w:t>
      </w:r>
      <w:proofErr w:type="spellStart"/>
      <w:r w:rsidRPr="00E75344">
        <w:rPr>
          <w:sz w:val="24"/>
          <w:lang w:val="lt-LT"/>
        </w:rPr>
        <w:t>Obelių</w:t>
      </w:r>
      <w:proofErr w:type="spellEnd"/>
      <w:r w:rsidRPr="00E75344">
        <w:rPr>
          <w:sz w:val="24"/>
          <w:lang w:val="lt-LT"/>
        </w:rPr>
        <w:t xml:space="preserve"> vaikų globos namų direktorius,</w:t>
      </w:r>
    </w:p>
    <w:p w14:paraId="04D7F9E4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Remigijus </w:t>
      </w:r>
      <w:proofErr w:type="spellStart"/>
      <w:r w:rsidRPr="00E75344">
        <w:rPr>
          <w:sz w:val="24"/>
          <w:lang w:val="lt-LT"/>
        </w:rPr>
        <w:t>Sunklodas</w:t>
      </w:r>
      <w:proofErr w:type="spellEnd"/>
      <w:r w:rsidRPr="00E75344">
        <w:rPr>
          <w:sz w:val="24"/>
          <w:lang w:val="lt-LT"/>
        </w:rPr>
        <w:t>, Rokiškio rajono savivaldybės priešgaisrinės tarnybos viršininkas,</w:t>
      </w:r>
    </w:p>
    <w:p w14:paraId="04D7F9E5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Virginijus Strazdas, Panevėžio teritorinės darbo biržos Rokiškio skyriaus vedėjas, </w:t>
      </w:r>
    </w:p>
    <w:p w14:paraId="04D7F9E6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Agnė </w:t>
      </w:r>
      <w:proofErr w:type="spellStart"/>
      <w:r w:rsidRPr="00E75344">
        <w:rPr>
          <w:sz w:val="24"/>
          <w:lang w:val="lt-LT"/>
        </w:rPr>
        <w:t>Šapokaitė</w:t>
      </w:r>
      <w:proofErr w:type="spellEnd"/>
      <w:r w:rsidRPr="00E75344">
        <w:rPr>
          <w:sz w:val="24"/>
          <w:lang w:val="lt-LT"/>
        </w:rPr>
        <w:t>, Rokiškio rajono savivaldybės visuomenės sveikatos biuro laikinai einanti pareigas direktorė,</w:t>
      </w:r>
    </w:p>
    <w:p w14:paraId="04D7F9E7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Eugenijus </w:t>
      </w:r>
      <w:proofErr w:type="spellStart"/>
      <w:r w:rsidRPr="00E75344">
        <w:rPr>
          <w:sz w:val="24"/>
          <w:lang w:val="lt-LT"/>
        </w:rPr>
        <w:t>Šopis</w:t>
      </w:r>
      <w:proofErr w:type="spellEnd"/>
      <w:r w:rsidRPr="00E75344">
        <w:rPr>
          <w:sz w:val="24"/>
          <w:lang w:val="lt-LT"/>
        </w:rPr>
        <w:t>, Panevėžio apskrities vyriausiojo policijos komisariato Rokiškio rajono policijos komisariato viršininkas,</w:t>
      </w:r>
    </w:p>
    <w:p w14:paraId="04D7F9E8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Raimundas </w:t>
      </w:r>
      <w:proofErr w:type="spellStart"/>
      <w:r w:rsidRPr="00E75344">
        <w:rPr>
          <w:sz w:val="24"/>
          <w:lang w:val="lt-LT"/>
        </w:rPr>
        <w:t>Tūska</w:t>
      </w:r>
      <w:proofErr w:type="spellEnd"/>
      <w:r w:rsidRPr="00E75344">
        <w:rPr>
          <w:sz w:val="24"/>
          <w:lang w:val="lt-LT"/>
        </w:rPr>
        <w:t>, Rokiškio rajono savivaldybės administracijos vyresnysis specialistas civilinei saugai ir mobilizacijai.</w:t>
      </w:r>
    </w:p>
    <w:p w14:paraId="04D7F9E9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Planavimo, aplinkosaugos, infrastruktūros ir viešųjų paslaugų plėtros darbo grupė:</w:t>
      </w:r>
    </w:p>
    <w:p w14:paraId="04D7F9EA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Vytautas Vilys, Rokiškio rajono savivaldybės meras, darbo grupės pirmininkas,</w:t>
      </w:r>
    </w:p>
    <w:p w14:paraId="04D7F9EB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Rimantas </w:t>
      </w:r>
      <w:proofErr w:type="spellStart"/>
      <w:r w:rsidRPr="00E75344">
        <w:rPr>
          <w:sz w:val="24"/>
          <w:lang w:val="lt-LT"/>
        </w:rPr>
        <w:t>Velykis</w:t>
      </w:r>
      <w:proofErr w:type="spellEnd"/>
      <w:r w:rsidRPr="00E75344">
        <w:rPr>
          <w:sz w:val="24"/>
          <w:lang w:val="lt-LT"/>
        </w:rPr>
        <w:t>, Rokiškio rajono savivaldybės administracijos direktoriaus pavaduotojas, darbo grupės pirmininko pavaduotojas,</w:t>
      </w:r>
    </w:p>
    <w:p w14:paraId="04D7F9EC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Jurgita </w:t>
      </w:r>
      <w:proofErr w:type="spellStart"/>
      <w:r w:rsidRPr="00E75344">
        <w:rPr>
          <w:sz w:val="24"/>
          <w:lang w:val="lt-LT"/>
        </w:rPr>
        <w:t>Blaževičiūtė</w:t>
      </w:r>
      <w:proofErr w:type="spellEnd"/>
      <w:r w:rsidRPr="00E75344">
        <w:rPr>
          <w:sz w:val="24"/>
          <w:lang w:val="lt-LT"/>
        </w:rPr>
        <w:t>, Rokiškio rajono savivaldybės administracijos Strateginio planavimo ir investicijų skyriaus vedėja,</w:t>
      </w:r>
    </w:p>
    <w:p w14:paraId="04D7F9ED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Leonas </w:t>
      </w:r>
      <w:proofErr w:type="spellStart"/>
      <w:r w:rsidRPr="00E75344">
        <w:rPr>
          <w:sz w:val="24"/>
          <w:lang w:val="lt-LT"/>
        </w:rPr>
        <w:t>Butėnas</w:t>
      </w:r>
      <w:proofErr w:type="spellEnd"/>
      <w:r w:rsidRPr="00E75344">
        <w:rPr>
          <w:sz w:val="24"/>
          <w:lang w:val="lt-LT"/>
        </w:rPr>
        <w:t xml:space="preserve">, UAB „Rokiškio vandenys“ direktoriaus pavaduotojas - vyriausiasis inžinierius, </w:t>
      </w:r>
    </w:p>
    <w:p w14:paraId="04D7F9EE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Danguolė </w:t>
      </w:r>
      <w:proofErr w:type="spellStart"/>
      <w:r w:rsidRPr="00E75344">
        <w:rPr>
          <w:sz w:val="24"/>
          <w:lang w:val="lt-LT"/>
        </w:rPr>
        <w:t>Dagienė</w:t>
      </w:r>
      <w:proofErr w:type="spellEnd"/>
      <w:r w:rsidRPr="00E75344">
        <w:rPr>
          <w:sz w:val="24"/>
          <w:lang w:val="lt-LT"/>
        </w:rPr>
        <w:t>, Rokiškio rajono savivaldybės administracijos Architektūros ir paveldosaugos skyriaus vedėja,</w:t>
      </w:r>
    </w:p>
    <w:p w14:paraId="04D7F9EF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Stanislovas Dambrauskas, Rokiškio rajono savivaldybės tarybos narys,</w:t>
      </w:r>
    </w:p>
    <w:p w14:paraId="04D7F9F0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Genovaitė </w:t>
      </w:r>
      <w:proofErr w:type="spellStart"/>
      <w:r w:rsidRPr="00E75344">
        <w:rPr>
          <w:sz w:val="24"/>
          <w:lang w:val="lt-LT"/>
        </w:rPr>
        <w:t>Gavėnienė</w:t>
      </w:r>
      <w:proofErr w:type="spellEnd"/>
      <w:r w:rsidRPr="00E75344">
        <w:rPr>
          <w:sz w:val="24"/>
          <w:lang w:val="lt-LT"/>
        </w:rPr>
        <w:t>, Rokiškio rajono savivaldybės administracijos Kanceliarijos skyriaus vedėja,</w:t>
      </w:r>
    </w:p>
    <w:p w14:paraId="04D7F9F1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Antanas Gricius, </w:t>
      </w:r>
      <w:proofErr w:type="spellStart"/>
      <w:r w:rsidRPr="00E75344">
        <w:rPr>
          <w:sz w:val="24"/>
          <w:lang w:val="lt-LT"/>
        </w:rPr>
        <w:t>VšĮ</w:t>
      </w:r>
      <w:proofErr w:type="spellEnd"/>
      <w:r w:rsidRPr="00E75344">
        <w:rPr>
          <w:sz w:val="24"/>
          <w:lang w:val="lt-LT"/>
        </w:rPr>
        <w:t xml:space="preserve"> „</w:t>
      </w:r>
      <w:proofErr w:type="spellStart"/>
      <w:r w:rsidRPr="00E75344">
        <w:rPr>
          <w:sz w:val="24"/>
          <w:lang w:val="lt-LT"/>
        </w:rPr>
        <w:t>Juodupės</w:t>
      </w:r>
      <w:proofErr w:type="spellEnd"/>
      <w:r w:rsidRPr="00E75344">
        <w:rPr>
          <w:sz w:val="24"/>
          <w:lang w:val="lt-LT"/>
        </w:rPr>
        <w:t xml:space="preserve"> komunalinis ūkis“ aplinkosaugos specialistas,</w:t>
      </w:r>
    </w:p>
    <w:p w14:paraId="04D7F9F2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Vladas Janulis, UAB „Rokiškio butų ūkis“ direktorius,</w:t>
      </w:r>
    </w:p>
    <w:p w14:paraId="04D7F9F3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lastRenderedPageBreak/>
        <w:tab/>
      </w:r>
      <w:r w:rsidRPr="00E75344">
        <w:rPr>
          <w:sz w:val="24"/>
          <w:lang w:val="lt-LT"/>
        </w:rPr>
        <w:t xml:space="preserve">Darutis </w:t>
      </w:r>
      <w:proofErr w:type="spellStart"/>
      <w:r w:rsidRPr="00E75344">
        <w:rPr>
          <w:sz w:val="24"/>
          <w:lang w:val="lt-LT"/>
        </w:rPr>
        <w:t>Krivas</w:t>
      </w:r>
      <w:proofErr w:type="spellEnd"/>
      <w:r w:rsidRPr="00E75344">
        <w:rPr>
          <w:sz w:val="24"/>
          <w:lang w:val="lt-LT"/>
        </w:rPr>
        <w:t>, Rokiškio rajono savivaldybės administracijos Architektūros ir paveldosaugos skyriaus vyriausiasis specialistas,</w:t>
      </w:r>
    </w:p>
    <w:p w14:paraId="04D7F9F4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Virginijus Lukošiūnas, Rokiškio rajono savivaldybės tarybos narys,</w:t>
      </w:r>
    </w:p>
    <w:p w14:paraId="04D7F9F5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Viktoras </w:t>
      </w:r>
      <w:proofErr w:type="spellStart"/>
      <w:r w:rsidRPr="00E75344">
        <w:rPr>
          <w:sz w:val="24"/>
          <w:lang w:val="lt-LT"/>
        </w:rPr>
        <w:t>Misiovič</w:t>
      </w:r>
      <w:proofErr w:type="spellEnd"/>
      <w:r w:rsidRPr="00E75344">
        <w:rPr>
          <w:sz w:val="24"/>
          <w:lang w:val="lt-LT"/>
        </w:rPr>
        <w:t>, Rokiškio rajono savivaldybės administracijos Ūkio tarnybos vyriausiasis specialistas informatikai,</w:t>
      </w:r>
    </w:p>
    <w:p w14:paraId="04D7F9F6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Vida Paukštienė, Rokiškio rajono savivaldybės administracijos Statybos ir infrastruktūros plėtros skyriaus vedėja,</w:t>
      </w:r>
    </w:p>
    <w:p w14:paraId="04D7F9F7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Rimvydas </w:t>
      </w:r>
      <w:proofErr w:type="spellStart"/>
      <w:r w:rsidRPr="00E75344">
        <w:rPr>
          <w:sz w:val="24"/>
          <w:lang w:val="lt-LT"/>
        </w:rPr>
        <w:t>Povilavičius</w:t>
      </w:r>
      <w:proofErr w:type="spellEnd"/>
      <w:r w:rsidRPr="00E75344">
        <w:rPr>
          <w:sz w:val="24"/>
          <w:lang w:val="lt-LT"/>
        </w:rPr>
        <w:t>, AB „Panevėžio energija“ Rokiškio ŠTR viršininkas,</w:t>
      </w:r>
    </w:p>
    <w:p w14:paraId="04D7F9F8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>Valentinas Repčys, UAB „Rokiškio autobusų parkas“ direktorius,</w:t>
      </w:r>
    </w:p>
    <w:p w14:paraId="04D7F9F9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Antanas </w:t>
      </w:r>
      <w:proofErr w:type="spellStart"/>
      <w:r w:rsidRPr="00E75344">
        <w:rPr>
          <w:sz w:val="24"/>
          <w:lang w:val="lt-LT"/>
        </w:rPr>
        <w:t>Vagonis</w:t>
      </w:r>
      <w:proofErr w:type="spellEnd"/>
      <w:r w:rsidRPr="00E75344">
        <w:rPr>
          <w:sz w:val="24"/>
          <w:lang w:val="lt-LT"/>
        </w:rPr>
        <w:t>, AB „Rokiškio komunalininkas“ direktorius.</w:t>
      </w:r>
    </w:p>
    <w:p w14:paraId="04D7F9FA" w14:textId="77777777" w:rsidR="000F5D96" w:rsidRPr="00E75344" w:rsidRDefault="000F5D96" w:rsidP="0027373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Pr="00E75344">
        <w:rPr>
          <w:sz w:val="24"/>
          <w:lang w:val="lt-LT"/>
        </w:rPr>
        <w:t xml:space="preserve">2. K v i e č i u d a l y v a u t i Rokiškio rajono seniūnus aukščiau išvardintose darbo grupėse Rokiškio rajono </w:t>
      </w:r>
      <w:r>
        <w:rPr>
          <w:sz w:val="24"/>
          <w:lang w:val="lt-LT"/>
        </w:rPr>
        <w:t>strateginiam</w:t>
      </w:r>
      <w:r w:rsidRPr="00E75344">
        <w:rPr>
          <w:sz w:val="24"/>
          <w:lang w:val="lt-LT"/>
        </w:rPr>
        <w:t xml:space="preserve"> plėtros </w:t>
      </w:r>
      <w:r>
        <w:rPr>
          <w:sz w:val="24"/>
          <w:lang w:val="lt-LT"/>
        </w:rPr>
        <w:t>planui</w:t>
      </w:r>
      <w:r w:rsidRPr="00E75344">
        <w:rPr>
          <w:sz w:val="24"/>
          <w:lang w:val="lt-LT"/>
        </w:rPr>
        <w:t xml:space="preserve"> iki 2022 metų </w:t>
      </w:r>
      <w:r>
        <w:rPr>
          <w:sz w:val="24"/>
          <w:lang w:val="lt-LT"/>
        </w:rPr>
        <w:t>parengti.</w:t>
      </w:r>
    </w:p>
    <w:p w14:paraId="04D7F9FB" w14:textId="77777777" w:rsidR="000F5D96" w:rsidRPr="00E75344" w:rsidRDefault="000F5D96" w:rsidP="00273731">
      <w:pPr>
        <w:jc w:val="both"/>
        <w:rPr>
          <w:sz w:val="24"/>
          <w:lang w:val="lt-LT"/>
        </w:rPr>
      </w:pPr>
    </w:p>
    <w:p w14:paraId="04D7F9FC" w14:textId="77777777" w:rsidR="000F5D96" w:rsidRDefault="000F5D96" w:rsidP="007F458D">
      <w:pPr>
        <w:rPr>
          <w:sz w:val="24"/>
          <w:lang w:val="lt-LT"/>
        </w:rPr>
      </w:pPr>
    </w:p>
    <w:p w14:paraId="38A27EAB" w14:textId="77777777" w:rsidR="00273731" w:rsidRDefault="00273731" w:rsidP="007F458D">
      <w:pPr>
        <w:rPr>
          <w:sz w:val="24"/>
          <w:lang w:val="lt-LT"/>
        </w:rPr>
      </w:pPr>
    </w:p>
    <w:p w14:paraId="4CE249D7" w14:textId="77777777" w:rsidR="00273731" w:rsidRDefault="00273731" w:rsidP="007F458D">
      <w:pPr>
        <w:rPr>
          <w:sz w:val="24"/>
          <w:lang w:val="lt-LT"/>
        </w:rPr>
      </w:pPr>
    </w:p>
    <w:p w14:paraId="2037A4F5" w14:textId="77777777" w:rsidR="00273731" w:rsidRDefault="00273731" w:rsidP="007F458D">
      <w:pPr>
        <w:rPr>
          <w:sz w:val="24"/>
          <w:lang w:val="lt-LT"/>
        </w:rPr>
      </w:pPr>
    </w:p>
    <w:p w14:paraId="11C01B68" w14:textId="77777777" w:rsidR="00273731" w:rsidRPr="00E75344" w:rsidRDefault="00273731" w:rsidP="007F458D">
      <w:pPr>
        <w:rPr>
          <w:sz w:val="24"/>
          <w:lang w:val="lt-LT"/>
        </w:rPr>
      </w:pPr>
    </w:p>
    <w:p w14:paraId="04D7F9FD" w14:textId="77777777" w:rsidR="000F5D96" w:rsidRPr="00E75344" w:rsidRDefault="000F5D96" w:rsidP="007F458D">
      <w:pPr>
        <w:rPr>
          <w:sz w:val="24"/>
          <w:lang w:val="lt-LT"/>
        </w:rPr>
      </w:pPr>
      <w:r w:rsidRPr="00E75344">
        <w:rPr>
          <w:sz w:val="24"/>
          <w:lang w:val="lt-LT"/>
        </w:rPr>
        <w:t>Savivaldybės meras</w:t>
      </w:r>
      <w:r w:rsidRPr="00E75344">
        <w:rPr>
          <w:sz w:val="24"/>
          <w:lang w:val="lt-LT"/>
        </w:rPr>
        <w:tab/>
      </w:r>
      <w:r w:rsidRPr="00E75344">
        <w:rPr>
          <w:sz w:val="24"/>
          <w:lang w:val="lt-LT"/>
        </w:rPr>
        <w:tab/>
      </w:r>
      <w:r w:rsidRPr="00E75344">
        <w:rPr>
          <w:sz w:val="24"/>
          <w:lang w:val="lt-LT"/>
        </w:rPr>
        <w:tab/>
      </w:r>
      <w:r w:rsidRPr="00E75344">
        <w:rPr>
          <w:sz w:val="24"/>
          <w:lang w:val="lt-LT"/>
        </w:rPr>
        <w:tab/>
      </w:r>
      <w:r w:rsidRPr="00E75344">
        <w:rPr>
          <w:sz w:val="24"/>
          <w:lang w:val="lt-LT"/>
        </w:rPr>
        <w:tab/>
      </w:r>
      <w:r w:rsidRPr="00E75344">
        <w:rPr>
          <w:sz w:val="24"/>
          <w:lang w:val="lt-LT"/>
        </w:rPr>
        <w:tab/>
      </w:r>
      <w:r w:rsidRPr="00E75344">
        <w:rPr>
          <w:sz w:val="24"/>
          <w:lang w:val="lt-LT"/>
        </w:rPr>
        <w:tab/>
      </w:r>
      <w:r w:rsidRPr="00E75344">
        <w:rPr>
          <w:sz w:val="24"/>
          <w:lang w:val="lt-LT"/>
        </w:rPr>
        <w:tab/>
      </w:r>
      <w:r w:rsidRPr="00E75344">
        <w:rPr>
          <w:sz w:val="24"/>
          <w:lang w:val="lt-LT"/>
        </w:rPr>
        <w:tab/>
        <w:t>Vytautas Vilys</w:t>
      </w:r>
    </w:p>
    <w:p w14:paraId="04D7F9FE" w14:textId="77777777" w:rsidR="000F5D96" w:rsidRPr="00E75344" w:rsidRDefault="000F5D96" w:rsidP="007F458D">
      <w:pPr>
        <w:rPr>
          <w:sz w:val="24"/>
          <w:lang w:val="lt-LT"/>
        </w:rPr>
      </w:pPr>
    </w:p>
    <w:p w14:paraId="04D7F9FF" w14:textId="77777777" w:rsidR="000F5D96" w:rsidRPr="00E75344" w:rsidRDefault="000F5D96" w:rsidP="007F458D">
      <w:pPr>
        <w:rPr>
          <w:sz w:val="24"/>
          <w:lang w:val="lt-LT"/>
        </w:rPr>
      </w:pPr>
    </w:p>
    <w:p w14:paraId="04D7FA00" w14:textId="77777777" w:rsidR="000F5D96" w:rsidRPr="00E75344" w:rsidRDefault="000F5D96" w:rsidP="007F458D">
      <w:pPr>
        <w:rPr>
          <w:sz w:val="24"/>
          <w:lang w:val="lt-LT"/>
        </w:rPr>
      </w:pPr>
    </w:p>
    <w:p w14:paraId="04D7FA01" w14:textId="77777777" w:rsidR="000F5D96" w:rsidRPr="00E75344" w:rsidRDefault="000F5D96" w:rsidP="007F458D">
      <w:pPr>
        <w:rPr>
          <w:sz w:val="24"/>
          <w:lang w:val="lt-LT"/>
        </w:rPr>
      </w:pPr>
    </w:p>
    <w:p w14:paraId="04D7FA02" w14:textId="77777777" w:rsidR="000F5D96" w:rsidRPr="00E75344" w:rsidRDefault="000F5D96" w:rsidP="007F458D">
      <w:pPr>
        <w:rPr>
          <w:sz w:val="24"/>
          <w:lang w:val="lt-LT"/>
        </w:rPr>
      </w:pPr>
    </w:p>
    <w:p w14:paraId="04D7FA03" w14:textId="77777777" w:rsidR="000F5D96" w:rsidRPr="00E75344" w:rsidRDefault="000F5D96" w:rsidP="007F458D">
      <w:pPr>
        <w:rPr>
          <w:sz w:val="24"/>
          <w:lang w:val="lt-LT"/>
        </w:rPr>
      </w:pPr>
    </w:p>
    <w:p w14:paraId="04D7FA04" w14:textId="77777777" w:rsidR="000F5D96" w:rsidRPr="00E75344" w:rsidRDefault="000F5D96" w:rsidP="007F458D">
      <w:pPr>
        <w:rPr>
          <w:sz w:val="24"/>
          <w:lang w:val="lt-LT"/>
        </w:rPr>
      </w:pPr>
    </w:p>
    <w:p w14:paraId="04D7FA05" w14:textId="77777777" w:rsidR="000F5D96" w:rsidRPr="00E75344" w:rsidRDefault="000F5D96" w:rsidP="007F458D">
      <w:pPr>
        <w:rPr>
          <w:sz w:val="24"/>
          <w:lang w:val="lt-LT"/>
        </w:rPr>
      </w:pPr>
    </w:p>
    <w:p w14:paraId="04D7FA06" w14:textId="77777777" w:rsidR="000F5D96" w:rsidRPr="00E75344" w:rsidRDefault="000F5D96" w:rsidP="007F458D">
      <w:pPr>
        <w:rPr>
          <w:sz w:val="24"/>
          <w:lang w:val="lt-LT"/>
        </w:rPr>
      </w:pPr>
    </w:p>
    <w:p w14:paraId="04D7FA07" w14:textId="77777777" w:rsidR="000F5D96" w:rsidRPr="00E75344" w:rsidRDefault="000F5D96" w:rsidP="007F458D">
      <w:pPr>
        <w:rPr>
          <w:sz w:val="24"/>
          <w:lang w:val="lt-LT"/>
        </w:rPr>
      </w:pPr>
    </w:p>
    <w:p w14:paraId="04D7FA08" w14:textId="77777777" w:rsidR="000F5D96" w:rsidRPr="00E75344" w:rsidRDefault="000F5D96" w:rsidP="007F458D">
      <w:pPr>
        <w:rPr>
          <w:sz w:val="24"/>
          <w:lang w:val="lt-LT"/>
        </w:rPr>
      </w:pPr>
    </w:p>
    <w:p w14:paraId="04D7FA09" w14:textId="77777777" w:rsidR="000F5D96" w:rsidRPr="00E75344" w:rsidRDefault="000F5D96" w:rsidP="007F458D">
      <w:pPr>
        <w:rPr>
          <w:sz w:val="24"/>
          <w:lang w:val="lt-LT"/>
        </w:rPr>
      </w:pPr>
    </w:p>
    <w:p w14:paraId="04D7FA0A" w14:textId="77777777" w:rsidR="000F5D96" w:rsidRPr="00E75344" w:rsidRDefault="000F5D96" w:rsidP="007F458D">
      <w:pPr>
        <w:rPr>
          <w:sz w:val="24"/>
          <w:lang w:val="lt-LT"/>
        </w:rPr>
      </w:pPr>
    </w:p>
    <w:p w14:paraId="04D7FA0B" w14:textId="77777777" w:rsidR="000F5D96" w:rsidRPr="00E75344" w:rsidRDefault="000F5D96" w:rsidP="007F458D">
      <w:pPr>
        <w:rPr>
          <w:sz w:val="24"/>
          <w:lang w:val="lt-LT"/>
        </w:rPr>
      </w:pPr>
    </w:p>
    <w:p w14:paraId="04D7FA0C" w14:textId="77777777" w:rsidR="000F5D96" w:rsidRPr="00E75344" w:rsidRDefault="000F5D96" w:rsidP="007F458D">
      <w:pPr>
        <w:rPr>
          <w:sz w:val="24"/>
          <w:lang w:val="lt-LT"/>
        </w:rPr>
      </w:pPr>
    </w:p>
    <w:p w14:paraId="04D7FA0D" w14:textId="77777777" w:rsidR="000F5D96" w:rsidRPr="00E75344" w:rsidRDefault="000F5D96" w:rsidP="007F458D">
      <w:pPr>
        <w:rPr>
          <w:sz w:val="24"/>
          <w:lang w:val="lt-LT"/>
        </w:rPr>
      </w:pPr>
    </w:p>
    <w:p w14:paraId="04D7FA0E" w14:textId="77777777" w:rsidR="000F5D96" w:rsidRPr="00E75344" w:rsidRDefault="000F5D96" w:rsidP="007F458D">
      <w:pPr>
        <w:rPr>
          <w:sz w:val="24"/>
          <w:lang w:val="lt-LT"/>
        </w:rPr>
      </w:pPr>
    </w:p>
    <w:p w14:paraId="04D7FA0F" w14:textId="77777777" w:rsidR="000F5D96" w:rsidRPr="00E75344" w:rsidRDefault="000F5D96" w:rsidP="007F458D">
      <w:pPr>
        <w:rPr>
          <w:sz w:val="24"/>
          <w:lang w:val="lt-LT"/>
        </w:rPr>
      </w:pPr>
    </w:p>
    <w:p w14:paraId="04D7FA10" w14:textId="77777777" w:rsidR="000F5D96" w:rsidRPr="00E75344" w:rsidRDefault="000F5D96" w:rsidP="007F458D">
      <w:pPr>
        <w:rPr>
          <w:sz w:val="24"/>
          <w:lang w:val="lt-LT"/>
        </w:rPr>
      </w:pPr>
    </w:p>
    <w:p w14:paraId="04D7FA11" w14:textId="77777777" w:rsidR="000F5D96" w:rsidRPr="00E75344" w:rsidRDefault="000F5D96" w:rsidP="007F458D">
      <w:pPr>
        <w:rPr>
          <w:sz w:val="24"/>
          <w:lang w:val="lt-LT"/>
        </w:rPr>
      </w:pPr>
    </w:p>
    <w:p w14:paraId="04D7FA12" w14:textId="77777777" w:rsidR="000F5D96" w:rsidRPr="00E75344" w:rsidRDefault="000F5D96" w:rsidP="007F458D">
      <w:pPr>
        <w:rPr>
          <w:sz w:val="24"/>
          <w:lang w:val="lt-LT"/>
        </w:rPr>
      </w:pPr>
    </w:p>
    <w:p w14:paraId="04D7FA13" w14:textId="77777777" w:rsidR="000F5D96" w:rsidRPr="00E75344" w:rsidRDefault="000F5D96" w:rsidP="007F458D">
      <w:pPr>
        <w:rPr>
          <w:sz w:val="24"/>
          <w:lang w:val="lt-LT"/>
        </w:rPr>
      </w:pPr>
    </w:p>
    <w:p w14:paraId="04D7FA14" w14:textId="77777777" w:rsidR="000F5D96" w:rsidRPr="00E75344" w:rsidRDefault="000F5D96" w:rsidP="007F458D">
      <w:pPr>
        <w:rPr>
          <w:sz w:val="24"/>
          <w:lang w:val="lt-LT"/>
        </w:rPr>
      </w:pPr>
    </w:p>
    <w:p w14:paraId="04D7FA1C" w14:textId="77777777" w:rsidR="000F5D96" w:rsidRPr="00E75344" w:rsidRDefault="000F5D96" w:rsidP="007F458D">
      <w:pPr>
        <w:rPr>
          <w:sz w:val="24"/>
          <w:lang w:val="lt-LT"/>
        </w:rPr>
      </w:pPr>
    </w:p>
    <w:p w14:paraId="04D7FA1D" w14:textId="77777777" w:rsidR="000F5D96" w:rsidRDefault="000F5D96" w:rsidP="007F458D">
      <w:pPr>
        <w:rPr>
          <w:sz w:val="24"/>
          <w:lang w:val="lt-LT"/>
        </w:rPr>
      </w:pPr>
    </w:p>
    <w:p w14:paraId="04D7FA1E" w14:textId="77777777" w:rsidR="000F5D96" w:rsidRDefault="000F5D96" w:rsidP="007F458D">
      <w:pPr>
        <w:rPr>
          <w:sz w:val="24"/>
          <w:lang w:val="lt-LT"/>
        </w:rPr>
      </w:pPr>
    </w:p>
    <w:p w14:paraId="04D7FA1F" w14:textId="77777777" w:rsidR="000F5D96" w:rsidRDefault="000F5D96" w:rsidP="007F458D">
      <w:pPr>
        <w:rPr>
          <w:sz w:val="24"/>
          <w:lang w:val="lt-LT"/>
        </w:rPr>
      </w:pPr>
    </w:p>
    <w:p w14:paraId="04D7FA20" w14:textId="77777777" w:rsidR="000F5D96" w:rsidRDefault="000F5D96" w:rsidP="007F458D">
      <w:pPr>
        <w:rPr>
          <w:sz w:val="24"/>
          <w:lang w:val="lt-LT"/>
        </w:rPr>
      </w:pPr>
    </w:p>
    <w:p w14:paraId="04D7FA21" w14:textId="77777777" w:rsidR="000F5D96" w:rsidRDefault="000F5D96" w:rsidP="007F458D">
      <w:pPr>
        <w:rPr>
          <w:sz w:val="24"/>
          <w:lang w:val="lt-LT"/>
        </w:rPr>
      </w:pPr>
    </w:p>
    <w:p w14:paraId="04D7FA22" w14:textId="77496A9E" w:rsidR="000F5D96" w:rsidRPr="00E75344" w:rsidRDefault="00273731" w:rsidP="007F458D">
      <w:pPr>
        <w:rPr>
          <w:sz w:val="24"/>
          <w:lang w:val="lt-LT"/>
        </w:rPr>
      </w:pPr>
      <w:r>
        <w:rPr>
          <w:sz w:val="24"/>
          <w:lang w:val="lt-LT"/>
        </w:rPr>
        <w:t xml:space="preserve">Vilma </w:t>
      </w:r>
      <w:proofErr w:type="spellStart"/>
      <w:r>
        <w:rPr>
          <w:sz w:val="24"/>
          <w:lang w:val="lt-LT"/>
        </w:rPr>
        <w:t>Mečiukonienė</w:t>
      </w:r>
      <w:proofErr w:type="spellEnd"/>
    </w:p>
    <w:sectPr w:rsidR="000F5D96" w:rsidRPr="00E75344" w:rsidSect="00972531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624" w:bottom="1134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7FA25" w14:textId="77777777" w:rsidR="000F5D96" w:rsidRDefault="000F5D96">
      <w:r>
        <w:separator/>
      </w:r>
    </w:p>
  </w:endnote>
  <w:endnote w:type="continuationSeparator" w:id="0">
    <w:p w14:paraId="04D7FA26" w14:textId="77777777" w:rsidR="000F5D96" w:rsidRDefault="000F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7FA28" w14:textId="77777777" w:rsidR="000F5D96" w:rsidRDefault="000F5D96">
    <w:pPr>
      <w:pStyle w:val="Porat"/>
      <w:rPr>
        <w:lang w:val="lt-LT"/>
      </w:rPr>
    </w:pPr>
  </w:p>
  <w:p w14:paraId="04D7FA29" w14:textId="77777777" w:rsidR="000F5D96" w:rsidRDefault="000F5D96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7FA23" w14:textId="77777777" w:rsidR="000F5D96" w:rsidRDefault="000F5D96">
      <w:r>
        <w:separator/>
      </w:r>
    </w:p>
  </w:footnote>
  <w:footnote w:type="continuationSeparator" w:id="0">
    <w:p w14:paraId="04D7FA24" w14:textId="77777777" w:rsidR="000F5D96" w:rsidRDefault="000F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7FA27" w14:textId="77777777" w:rsidR="000F5D96" w:rsidRPr="0080615D" w:rsidRDefault="000F5D9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7FA2A" w14:textId="77777777" w:rsidR="000F5D96" w:rsidRDefault="00273731" w:rsidP="00972531">
    <w:pPr>
      <w:framePr w:hSpace="180" w:wrap="around" w:vAnchor="text" w:hAnchor="page" w:x="5905" w:y="12"/>
    </w:pPr>
    <w:r>
      <w:rPr>
        <w:noProof/>
        <w:lang w:val="lt-LT"/>
      </w:rPr>
      <w:pict w14:anchorId="04D7F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2.75pt;height:54pt;visibility:visible">
          <v:imagedata r:id="rId1" o:title=""/>
        </v:shape>
      </w:pict>
    </w:r>
  </w:p>
  <w:p w14:paraId="04D7FA2B" w14:textId="77777777" w:rsidR="000F5D96" w:rsidRDefault="000F5D96" w:rsidP="00972531">
    <w:pPr>
      <w:pStyle w:val="Antrats"/>
      <w:tabs>
        <w:tab w:val="clear" w:pos="4153"/>
        <w:tab w:val="clear" w:pos="8306"/>
      </w:tabs>
    </w:pPr>
  </w:p>
  <w:p w14:paraId="04D7FA2C" w14:textId="77777777" w:rsidR="000F5D96" w:rsidRDefault="000F5D96" w:rsidP="00972531"/>
  <w:p w14:paraId="04D7FA2D" w14:textId="77777777" w:rsidR="000F5D96" w:rsidRDefault="000F5D96" w:rsidP="00972531"/>
  <w:p w14:paraId="04D7FA2E" w14:textId="77777777" w:rsidR="000F5D96" w:rsidRPr="00E75344" w:rsidRDefault="000F5D96" w:rsidP="00972531">
    <w:pPr>
      <w:rPr>
        <w:rFonts w:ascii="TimesLT" w:hAnsi="TimesLT"/>
        <w:b/>
        <w:sz w:val="24"/>
        <w:lang w:val="pt-BR"/>
      </w:rPr>
    </w:pPr>
    <w:r w:rsidRPr="00E75344">
      <w:rPr>
        <w:rFonts w:ascii="TimesLT" w:hAnsi="TimesLT"/>
        <w:b/>
        <w:sz w:val="24"/>
        <w:lang w:val="pt-BR"/>
      </w:rPr>
      <w:t xml:space="preserve">          </w:t>
    </w:r>
  </w:p>
  <w:p w14:paraId="04D7FA2F" w14:textId="77777777" w:rsidR="000F5D96" w:rsidRPr="00E75344" w:rsidRDefault="000F5D96" w:rsidP="00972531">
    <w:pPr>
      <w:rPr>
        <w:rFonts w:ascii="TimesLT" w:hAnsi="TimesLT"/>
        <w:b/>
        <w:sz w:val="24"/>
        <w:lang w:val="pt-BR"/>
      </w:rPr>
    </w:pPr>
  </w:p>
  <w:p w14:paraId="04D7FA30" w14:textId="77777777" w:rsidR="000F5D96" w:rsidRDefault="000F5D96" w:rsidP="00972531">
    <w:pPr>
      <w:jc w:val="center"/>
      <w:rPr>
        <w:b/>
        <w:sz w:val="26"/>
        <w:lang w:val="lt-LT"/>
      </w:rPr>
    </w:pPr>
    <w:r w:rsidRPr="00E75344">
      <w:rPr>
        <w:b/>
        <w:sz w:val="26"/>
        <w:lang w:val="pt-BR"/>
      </w:rPr>
      <w:t>ROKI</w:t>
    </w:r>
    <w:r>
      <w:rPr>
        <w:b/>
        <w:sz w:val="26"/>
        <w:lang w:val="lt-LT"/>
      </w:rPr>
      <w:t>Š</w:t>
    </w:r>
    <w:r w:rsidRPr="00E75344">
      <w:rPr>
        <w:b/>
        <w:sz w:val="26"/>
        <w:lang w:val="pt-BR"/>
      </w:rPr>
      <w:t>KIO RAJONO SAVIVALDYB</w:t>
    </w:r>
    <w:r>
      <w:rPr>
        <w:b/>
        <w:sz w:val="26"/>
        <w:lang w:val="lt-LT"/>
      </w:rPr>
      <w:t>ĖS MERAS</w:t>
    </w:r>
  </w:p>
  <w:p w14:paraId="04D7FA31" w14:textId="77777777" w:rsidR="000F5D96" w:rsidRDefault="000F5D96" w:rsidP="00972531">
    <w:pPr>
      <w:jc w:val="center"/>
      <w:rPr>
        <w:b/>
        <w:sz w:val="26"/>
        <w:lang w:val="lt-LT"/>
      </w:rPr>
    </w:pPr>
  </w:p>
  <w:p w14:paraId="04D7FA32" w14:textId="77777777" w:rsidR="000F5D96" w:rsidRDefault="000F5D96" w:rsidP="00972531">
    <w:pPr>
      <w:jc w:val="center"/>
      <w:rPr>
        <w:b/>
        <w:sz w:val="26"/>
        <w:lang w:val="lt-LT"/>
      </w:rPr>
    </w:pPr>
    <w:r>
      <w:rPr>
        <w:b/>
        <w:sz w:val="26"/>
        <w:lang w:val="lt-LT"/>
      </w:rPr>
      <w:t>P O T V A R K I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F81"/>
    <w:multiLevelType w:val="hybridMultilevel"/>
    <w:tmpl w:val="B42469F8"/>
    <w:lvl w:ilvl="0" w:tplc="439E5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73C50"/>
    <w:multiLevelType w:val="hybridMultilevel"/>
    <w:tmpl w:val="B4B65222"/>
    <w:lvl w:ilvl="0" w:tplc="C3E8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7A2"/>
    <w:rsid w:val="00003F76"/>
    <w:rsid w:val="000A4FF0"/>
    <w:rsid w:val="000D43A0"/>
    <w:rsid w:val="000F5D96"/>
    <w:rsid w:val="001F61B6"/>
    <w:rsid w:val="0026707C"/>
    <w:rsid w:val="00273731"/>
    <w:rsid w:val="002F55A8"/>
    <w:rsid w:val="003A53CB"/>
    <w:rsid w:val="0045090F"/>
    <w:rsid w:val="00472725"/>
    <w:rsid w:val="00562130"/>
    <w:rsid w:val="006A09DE"/>
    <w:rsid w:val="00784599"/>
    <w:rsid w:val="007F458D"/>
    <w:rsid w:val="00801B49"/>
    <w:rsid w:val="0080615D"/>
    <w:rsid w:val="00961A29"/>
    <w:rsid w:val="00972531"/>
    <w:rsid w:val="00995D44"/>
    <w:rsid w:val="009D34F6"/>
    <w:rsid w:val="00A237A2"/>
    <w:rsid w:val="00AD1623"/>
    <w:rsid w:val="00B05250"/>
    <w:rsid w:val="00B41CD8"/>
    <w:rsid w:val="00BA0F24"/>
    <w:rsid w:val="00BD0124"/>
    <w:rsid w:val="00BE528B"/>
    <w:rsid w:val="00C77DE2"/>
    <w:rsid w:val="00CB0A13"/>
    <w:rsid w:val="00D2798D"/>
    <w:rsid w:val="00D41A55"/>
    <w:rsid w:val="00D9179D"/>
    <w:rsid w:val="00DD4F16"/>
    <w:rsid w:val="00DE1C7B"/>
    <w:rsid w:val="00E67A94"/>
    <w:rsid w:val="00E75344"/>
    <w:rsid w:val="00EE6CCC"/>
    <w:rsid w:val="00F067A1"/>
    <w:rsid w:val="00F257CF"/>
    <w:rsid w:val="00F61D1A"/>
    <w:rsid w:val="00F6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D7F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34F6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D34F6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0357F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paragraph" w:styleId="Antrats">
    <w:name w:val="header"/>
    <w:basedOn w:val="prastasis"/>
    <w:link w:val="AntratsDiagrama"/>
    <w:uiPriority w:val="99"/>
    <w:rsid w:val="009D34F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0357F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9D34F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0357F"/>
    <w:rPr>
      <w:sz w:val="20"/>
      <w:szCs w:val="20"/>
      <w:lang w:val="en-AU"/>
    </w:rPr>
  </w:style>
  <w:style w:type="character" w:styleId="Hipersaitas">
    <w:name w:val="Hyperlink"/>
    <w:basedOn w:val="Numatytasispastraiposriftas"/>
    <w:uiPriority w:val="99"/>
    <w:rsid w:val="009D34F6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sid w:val="002670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6707C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99"/>
    <w:qFormat/>
    <w:rsid w:val="007F4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</Template>
  <TotalTime>308</TotalTime>
  <Pages>3</Pages>
  <Words>4681</Words>
  <Characters>2669</Characters>
  <Application>Microsoft Office Word</Application>
  <DocSecurity>0</DocSecurity>
  <Lines>22</Lines>
  <Paragraphs>14</Paragraphs>
  <ScaleCrop>false</ScaleCrop>
  <Company>Rokiskio rajono savivaldybe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subject/>
  <dc:creator>JurgitaJurkonytė</dc:creator>
  <cp:keywords/>
  <dc:description/>
  <cp:lastModifiedBy>JurgitaJurkonytė</cp:lastModifiedBy>
  <cp:revision>14</cp:revision>
  <cp:lastPrinted>2003-11-13T06:12:00Z</cp:lastPrinted>
  <dcterms:created xsi:type="dcterms:W3CDTF">2014-04-14T06:54:00Z</dcterms:created>
  <dcterms:modified xsi:type="dcterms:W3CDTF">2014-04-17T13:30:00Z</dcterms:modified>
</cp:coreProperties>
</file>