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62" w:rsidRDefault="00FC3062" w:rsidP="00FC3062">
      <w:pPr>
        <w:jc w:val="center"/>
        <w:rPr>
          <w:b/>
          <w:sz w:val="24"/>
          <w:szCs w:val="24"/>
          <w:lang w:val="en-US"/>
        </w:rPr>
      </w:pPr>
      <w:r w:rsidRPr="00FC3062">
        <w:rPr>
          <w:b/>
          <w:sz w:val="24"/>
          <w:szCs w:val="24"/>
          <w:lang w:val="en-US"/>
        </w:rPr>
        <w:t>DĖL TURTO PERDAVIMO</w:t>
      </w:r>
    </w:p>
    <w:p w:rsidR="00FC3062" w:rsidRPr="00FC3062" w:rsidRDefault="00FC3062" w:rsidP="00FC3062">
      <w:pPr>
        <w:jc w:val="center"/>
        <w:rPr>
          <w:b/>
          <w:sz w:val="24"/>
          <w:szCs w:val="24"/>
          <w:lang w:val="en-US"/>
        </w:rPr>
      </w:pPr>
    </w:p>
    <w:p w:rsidR="00FC3062" w:rsidRPr="00FC3062" w:rsidRDefault="00FC3062" w:rsidP="00FC306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2012 m. </w:t>
      </w:r>
      <w:proofErr w:type="spellStart"/>
      <w:r>
        <w:rPr>
          <w:sz w:val="24"/>
          <w:szCs w:val="24"/>
          <w:lang w:val="en-US"/>
        </w:rPr>
        <w:t>gruodžio</w:t>
      </w:r>
      <w:proofErr w:type="spellEnd"/>
      <w:r>
        <w:rPr>
          <w:sz w:val="24"/>
          <w:szCs w:val="24"/>
          <w:lang w:val="en-US"/>
        </w:rPr>
        <w:t xml:space="preserve"> 31 d. Nr. AV-1125</w:t>
      </w:r>
    </w:p>
    <w:p w:rsidR="00FC3062" w:rsidRDefault="00FC3062" w:rsidP="00FC3062">
      <w:pPr>
        <w:jc w:val="center"/>
        <w:rPr>
          <w:sz w:val="24"/>
          <w:szCs w:val="24"/>
          <w:lang w:val="en-US"/>
        </w:rPr>
      </w:pPr>
      <w:proofErr w:type="spellStart"/>
      <w:r w:rsidRPr="00FC3062">
        <w:rPr>
          <w:sz w:val="24"/>
          <w:szCs w:val="24"/>
          <w:lang w:val="en-US"/>
        </w:rPr>
        <w:t>Rokiškis</w:t>
      </w:r>
      <w:proofErr w:type="spellEnd"/>
    </w:p>
    <w:p w:rsidR="00FC3062" w:rsidRDefault="00FC3062" w:rsidP="00FC3062">
      <w:pPr>
        <w:jc w:val="center"/>
        <w:rPr>
          <w:sz w:val="24"/>
          <w:szCs w:val="24"/>
          <w:lang w:val="en-US"/>
        </w:rPr>
      </w:pPr>
    </w:p>
    <w:p w:rsidR="00FC3062" w:rsidRPr="00FC3062" w:rsidRDefault="00FC3062" w:rsidP="00FC3062">
      <w:pPr>
        <w:jc w:val="center"/>
        <w:rPr>
          <w:sz w:val="24"/>
          <w:szCs w:val="24"/>
          <w:lang w:val="en-US"/>
        </w:rPr>
      </w:pPr>
    </w:p>
    <w:p w:rsidR="00FC3062" w:rsidRPr="00FC3062" w:rsidRDefault="00FC3062" w:rsidP="00FC3062">
      <w:pPr>
        <w:ind w:firstLine="851"/>
        <w:jc w:val="both"/>
        <w:rPr>
          <w:sz w:val="24"/>
          <w:szCs w:val="24"/>
          <w:lang w:val="en-US"/>
        </w:rPr>
      </w:pPr>
      <w:proofErr w:type="spellStart"/>
      <w:r w:rsidRPr="00FC3062">
        <w:rPr>
          <w:sz w:val="24"/>
          <w:szCs w:val="24"/>
          <w:lang w:val="en-US"/>
        </w:rPr>
        <w:t>Vadovaudamasis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Rokiškio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rajono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savivaldybės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tarybos</w:t>
      </w:r>
      <w:proofErr w:type="spellEnd"/>
      <w:r w:rsidRPr="00FC3062">
        <w:rPr>
          <w:sz w:val="24"/>
          <w:szCs w:val="24"/>
          <w:lang w:val="en-US"/>
        </w:rPr>
        <w:t xml:space="preserve"> 2003 m. </w:t>
      </w:r>
      <w:proofErr w:type="spellStart"/>
      <w:r w:rsidRPr="00FC3062">
        <w:rPr>
          <w:sz w:val="24"/>
          <w:szCs w:val="24"/>
          <w:lang w:val="en-US"/>
        </w:rPr>
        <w:t>spalio</w:t>
      </w:r>
      <w:proofErr w:type="spellEnd"/>
      <w:r w:rsidRPr="00FC3062">
        <w:rPr>
          <w:sz w:val="24"/>
          <w:szCs w:val="24"/>
          <w:lang w:val="en-US"/>
        </w:rPr>
        <w:t xml:space="preserve"> 17 d. </w:t>
      </w:r>
      <w:proofErr w:type="spellStart"/>
      <w:r w:rsidRPr="00FC3062">
        <w:rPr>
          <w:sz w:val="24"/>
          <w:szCs w:val="24"/>
          <w:lang w:val="en-US"/>
        </w:rPr>
        <w:t>sprendimu</w:t>
      </w:r>
      <w:proofErr w:type="spellEnd"/>
      <w:r w:rsidRPr="00FC3062">
        <w:rPr>
          <w:sz w:val="24"/>
          <w:szCs w:val="24"/>
          <w:lang w:val="en-US"/>
        </w:rPr>
        <w:t xml:space="preserve"> Nr. 131</w:t>
      </w:r>
      <w:r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patvirtinta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Nereikalingo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arba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netinkamo</w:t>
      </w:r>
      <w:proofErr w:type="spellEnd"/>
      <w:r w:rsidRPr="00FC3062">
        <w:rPr>
          <w:sz w:val="24"/>
          <w:szCs w:val="24"/>
          <w:lang w:val="en-US"/>
        </w:rPr>
        <w:t xml:space="preserve"> (</w:t>
      </w:r>
      <w:proofErr w:type="spellStart"/>
      <w:r w:rsidRPr="00FC3062">
        <w:rPr>
          <w:sz w:val="24"/>
          <w:szCs w:val="24"/>
          <w:lang w:val="en-US"/>
        </w:rPr>
        <w:t>negalimo</w:t>
      </w:r>
      <w:proofErr w:type="spellEnd"/>
      <w:r w:rsidRPr="00FC3062">
        <w:rPr>
          <w:sz w:val="24"/>
          <w:szCs w:val="24"/>
          <w:lang w:val="en-US"/>
        </w:rPr>
        <w:t xml:space="preserve">) </w:t>
      </w:r>
      <w:proofErr w:type="spellStart"/>
      <w:r w:rsidRPr="00FC3062">
        <w:rPr>
          <w:sz w:val="24"/>
          <w:szCs w:val="24"/>
          <w:lang w:val="en-US"/>
        </w:rPr>
        <w:t>naudoti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turto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nurašymo</w:t>
      </w:r>
      <w:proofErr w:type="spellEnd"/>
      <w:r w:rsidRPr="00FC3062">
        <w:rPr>
          <w:sz w:val="24"/>
          <w:szCs w:val="24"/>
          <w:lang w:val="en-US"/>
        </w:rPr>
        <w:t xml:space="preserve">, </w:t>
      </w:r>
      <w:proofErr w:type="spellStart"/>
      <w:r w:rsidRPr="00FC3062">
        <w:rPr>
          <w:sz w:val="24"/>
          <w:szCs w:val="24"/>
          <w:lang w:val="en-US"/>
        </w:rPr>
        <w:t>išardymo</w:t>
      </w:r>
      <w:proofErr w:type="spellEnd"/>
      <w:r w:rsidRPr="00FC3062">
        <w:rPr>
          <w:sz w:val="24"/>
          <w:szCs w:val="24"/>
          <w:lang w:val="en-US"/>
        </w:rPr>
        <w:t xml:space="preserve">, </w:t>
      </w:r>
      <w:proofErr w:type="spellStart"/>
      <w:r w:rsidRPr="00FC3062">
        <w:rPr>
          <w:sz w:val="24"/>
          <w:szCs w:val="24"/>
          <w:lang w:val="en-US"/>
        </w:rPr>
        <w:t>likvidavimo</w:t>
      </w:r>
      <w:proofErr w:type="spellEnd"/>
      <w:r w:rsidRPr="00FC3062">
        <w:rPr>
          <w:sz w:val="24"/>
          <w:szCs w:val="24"/>
          <w:lang w:val="en-US"/>
        </w:rPr>
        <w:t xml:space="preserve">, </w:t>
      </w:r>
      <w:proofErr w:type="spellStart"/>
      <w:r w:rsidRPr="00FC3062">
        <w:rPr>
          <w:sz w:val="24"/>
          <w:szCs w:val="24"/>
          <w:lang w:val="en-US"/>
        </w:rPr>
        <w:t>perdavimo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tvarka</w:t>
      </w:r>
      <w:proofErr w:type="spellEnd"/>
      <w:r w:rsidRPr="00FC3062">
        <w:rPr>
          <w:sz w:val="24"/>
          <w:szCs w:val="24"/>
          <w:lang w:val="en-US"/>
        </w:rPr>
        <w:t>,</w:t>
      </w:r>
    </w:p>
    <w:p w:rsidR="00FC3062" w:rsidRDefault="00FC3062" w:rsidP="00FC3062">
      <w:pPr>
        <w:ind w:firstLine="851"/>
        <w:jc w:val="both"/>
        <w:rPr>
          <w:sz w:val="24"/>
          <w:szCs w:val="24"/>
          <w:lang w:val="en-US"/>
        </w:rPr>
      </w:pPr>
      <w:r w:rsidRPr="00FC3062">
        <w:rPr>
          <w:sz w:val="24"/>
          <w:szCs w:val="24"/>
          <w:lang w:val="en-US"/>
        </w:rPr>
        <w:t xml:space="preserve">į s a k a u </w:t>
      </w:r>
      <w:proofErr w:type="spellStart"/>
      <w:r w:rsidRPr="00FC3062">
        <w:rPr>
          <w:sz w:val="24"/>
          <w:szCs w:val="24"/>
          <w:lang w:val="en-US"/>
        </w:rPr>
        <w:t>pagal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projektą</w:t>
      </w:r>
      <w:proofErr w:type="spellEnd"/>
      <w:r w:rsidRPr="00FC3062">
        <w:rPr>
          <w:sz w:val="24"/>
          <w:szCs w:val="24"/>
          <w:lang w:val="en-US"/>
        </w:rPr>
        <w:t xml:space="preserve"> „</w:t>
      </w:r>
      <w:proofErr w:type="spellStart"/>
      <w:r w:rsidRPr="00FC3062">
        <w:rPr>
          <w:sz w:val="24"/>
          <w:szCs w:val="24"/>
          <w:lang w:val="en-US"/>
        </w:rPr>
        <w:t>Pedagoginių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psichologinių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tarnybų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infrastruktūros</w:t>
      </w:r>
      <w:proofErr w:type="spellEnd"/>
      <w:r w:rsidRPr="00FC3062">
        <w:rPr>
          <w:sz w:val="24"/>
          <w:szCs w:val="24"/>
          <w:lang w:val="en-US"/>
        </w:rPr>
        <w:t xml:space="preserve">, </w:t>
      </w:r>
      <w:proofErr w:type="spellStart"/>
      <w:r w:rsidRPr="00FC3062">
        <w:rPr>
          <w:sz w:val="24"/>
          <w:szCs w:val="24"/>
          <w:lang w:val="en-US"/>
        </w:rPr>
        <w:t>švietimo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įstaigose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dirbančių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specialiųjų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pedagogų</w:t>
      </w:r>
      <w:proofErr w:type="spellEnd"/>
      <w:r w:rsidRPr="00FC3062">
        <w:rPr>
          <w:sz w:val="24"/>
          <w:szCs w:val="24"/>
          <w:lang w:val="en-US"/>
        </w:rPr>
        <w:t xml:space="preserve">, </w:t>
      </w:r>
      <w:proofErr w:type="spellStart"/>
      <w:r w:rsidRPr="00FC3062">
        <w:rPr>
          <w:sz w:val="24"/>
          <w:szCs w:val="24"/>
          <w:lang w:val="en-US"/>
        </w:rPr>
        <w:t>socialinių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pedagogų</w:t>
      </w:r>
      <w:proofErr w:type="spellEnd"/>
      <w:r w:rsidRPr="00FC3062">
        <w:rPr>
          <w:sz w:val="24"/>
          <w:szCs w:val="24"/>
          <w:lang w:val="en-US"/>
        </w:rPr>
        <w:t xml:space="preserve">, </w:t>
      </w:r>
      <w:proofErr w:type="spellStart"/>
      <w:r w:rsidRPr="00FC3062">
        <w:rPr>
          <w:sz w:val="24"/>
          <w:szCs w:val="24"/>
          <w:lang w:val="en-US"/>
        </w:rPr>
        <w:t>psichologų</w:t>
      </w:r>
      <w:proofErr w:type="spellEnd"/>
      <w:r w:rsidRPr="00FC3062">
        <w:rPr>
          <w:sz w:val="24"/>
          <w:szCs w:val="24"/>
          <w:lang w:val="en-US"/>
        </w:rPr>
        <w:t xml:space="preserve">, </w:t>
      </w:r>
      <w:proofErr w:type="spellStart"/>
      <w:r w:rsidRPr="00FC3062">
        <w:rPr>
          <w:sz w:val="24"/>
          <w:szCs w:val="24"/>
          <w:lang w:val="en-US"/>
        </w:rPr>
        <w:t>logopedų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dabo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aplinkos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modernizavimas</w:t>
      </w:r>
      <w:proofErr w:type="spellEnd"/>
      <w:r w:rsidRPr="00FC3062">
        <w:rPr>
          <w:sz w:val="24"/>
          <w:szCs w:val="24"/>
          <w:lang w:val="en-US"/>
        </w:rPr>
        <w:t xml:space="preserve">“, </w:t>
      </w:r>
      <w:proofErr w:type="spellStart"/>
      <w:r w:rsidRPr="00FC3062">
        <w:rPr>
          <w:sz w:val="24"/>
          <w:szCs w:val="24"/>
          <w:lang w:val="en-US"/>
        </w:rPr>
        <w:t>kodas</w:t>
      </w:r>
      <w:proofErr w:type="spellEnd"/>
      <w:r w:rsidRPr="00FC3062">
        <w:rPr>
          <w:sz w:val="24"/>
          <w:szCs w:val="24"/>
          <w:lang w:val="en-US"/>
        </w:rPr>
        <w:t xml:space="preserve"> Nr. VP3-2.2-ŠMM-10-V-02-001 </w:t>
      </w:r>
      <w:proofErr w:type="spellStart"/>
      <w:r w:rsidRPr="00FC3062">
        <w:rPr>
          <w:sz w:val="24"/>
          <w:szCs w:val="24"/>
          <w:lang w:val="en-US"/>
        </w:rPr>
        <w:t>gautą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Rokiškio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rajono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savivaldybės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nuosavybėn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turtą</w:t>
      </w:r>
      <w:proofErr w:type="spellEnd"/>
      <w:r w:rsidRPr="00FC3062">
        <w:rPr>
          <w:sz w:val="24"/>
          <w:szCs w:val="24"/>
          <w:lang w:val="en-US"/>
        </w:rPr>
        <w:t xml:space="preserve">, </w:t>
      </w:r>
      <w:proofErr w:type="spellStart"/>
      <w:r w:rsidRPr="00FC3062">
        <w:rPr>
          <w:sz w:val="24"/>
          <w:szCs w:val="24"/>
          <w:lang w:val="en-US"/>
        </w:rPr>
        <w:t>perduoti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valdyti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patikėjimo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teise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ir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apskaityti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šių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mokyklų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balansuose</w:t>
      </w:r>
      <w:proofErr w:type="spellEnd"/>
      <w:r w:rsidRPr="00FC3062">
        <w:rPr>
          <w:sz w:val="24"/>
          <w:szCs w:val="24"/>
          <w:lang w:val="en-US"/>
        </w:rPr>
        <w:t xml:space="preserve">: </w:t>
      </w:r>
    </w:p>
    <w:p w:rsidR="00FC3062" w:rsidRPr="00FC3062" w:rsidRDefault="00FC3062" w:rsidP="00FC3062">
      <w:pPr>
        <w:ind w:firstLine="851"/>
        <w:jc w:val="both"/>
        <w:rPr>
          <w:sz w:val="24"/>
          <w:szCs w:val="24"/>
          <w:lang w:val="en-US"/>
        </w:rPr>
      </w:pPr>
    </w:p>
    <w:p w:rsidR="00FC3062" w:rsidRDefault="00FC3062" w:rsidP="00FC3062">
      <w:pPr>
        <w:ind w:firstLine="851"/>
        <w:jc w:val="both"/>
        <w:rPr>
          <w:sz w:val="24"/>
          <w:szCs w:val="24"/>
          <w:lang w:val="en-US"/>
        </w:rPr>
      </w:pPr>
      <w:proofErr w:type="spellStart"/>
      <w:r w:rsidRPr="00FC3062">
        <w:rPr>
          <w:sz w:val="24"/>
          <w:szCs w:val="24"/>
          <w:lang w:val="en-US"/>
        </w:rPr>
        <w:t>Rokiškio</w:t>
      </w:r>
      <w:proofErr w:type="spellEnd"/>
      <w:r w:rsidRPr="00FC3062">
        <w:rPr>
          <w:sz w:val="24"/>
          <w:szCs w:val="24"/>
          <w:lang w:val="en-US"/>
        </w:rPr>
        <w:t xml:space="preserve"> r. </w:t>
      </w:r>
      <w:proofErr w:type="spellStart"/>
      <w:r w:rsidRPr="00FC3062">
        <w:rPr>
          <w:sz w:val="24"/>
          <w:szCs w:val="24"/>
          <w:lang w:val="en-US"/>
        </w:rPr>
        <w:t>Juodupės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gimnazijai</w:t>
      </w:r>
      <w:proofErr w:type="spellEnd"/>
      <w:r w:rsidRPr="00FC3062">
        <w:rPr>
          <w:sz w:val="24"/>
          <w:szCs w:val="24"/>
          <w:lang w:val="en-US"/>
        </w:rPr>
        <w:t>:</w:t>
      </w:r>
    </w:p>
    <w:p w:rsidR="00FC3062" w:rsidRPr="00FC3062" w:rsidRDefault="00FC3062" w:rsidP="00FC3062">
      <w:pPr>
        <w:ind w:firstLine="851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0"/>
        <w:gridCol w:w="1618"/>
        <w:gridCol w:w="1610"/>
        <w:gridCol w:w="1999"/>
      </w:tblGrid>
      <w:tr w:rsidR="00FC3062" w:rsidRPr="00FC3062" w:rsidTr="00FC30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Prekė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Kaina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Kiekis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FC3062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vnt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Iš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viso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suma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(Lt)</w:t>
            </w:r>
          </w:p>
        </w:tc>
      </w:tr>
      <w:tr w:rsidR="00FC3062" w:rsidRPr="00FC3062" w:rsidTr="00FC30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Interaktyvi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lenta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su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programine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įranga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SMART Board 680iv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12.705,00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12.705,00</w:t>
            </w:r>
          </w:p>
        </w:tc>
      </w:tr>
      <w:tr w:rsidR="00FC3062" w:rsidRPr="00FC3062" w:rsidTr="00FC30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Matematikos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mokymo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matematinio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mąstymo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bei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erdvinio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suvokimo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lavinimo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programinė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įranga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1.775,07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1.775,07</w:t>
            </w:r>
          </w:p>
        </w:tc>
      </w:tr>
      <w:tr w:rsidR="00FC3062" w:rsidRPr="00FC3062" w:rsidTr="00FC30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Bendravimo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įgūdžius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dėmesio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koncentraciją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lavinanti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programinė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įranga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3.550,14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3.550,14</w:t>
            </w:r>
          </w:p>
        </w:tc>
      </w:tr>
      <w:tr w:rsidR="00FC3062" w:rsidRPr="00FC3062" w:rsidTr="00FC30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Lietuvių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kalbos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skaitymo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bei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rašymo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įgūdžių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tobulinimui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skirta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programinė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įranga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1.775,07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1.775,07</w:t>
            </w:r>
          </w:p>
        </w:tc>
      </w:tr>
      <w:tr w:rsidR="00FC3062" w:rsidRPr="00FC3062" w:rsidTr="00FC30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Kalbos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sutrikimus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turinčių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vaikų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kalbos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įgūdžius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lavinanti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programinė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įranga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duomenų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bazės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1.775,07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1.775,07</w:t>
            </w:r>
          </w:p>
        </w:tc>
      </w:tr>
      <w:tr w:rsidR="00FC3062" w:rsidRPr="00FC3062" w:rsidTr="00FC30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Projektorius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Casio XJ-A141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3.509,00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ind w:right="303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3.509,00</w:t>
            </w:r>
          </w:p>
        </w:tc>
      </w:tr>
    </w:tbl>
    <w:p w:rsidR="00FC3062" w:rsidRDefault="00FC3062" w:rsidP="00FC3062">
      <w:pPr>
        <w:ind w:firstLine="851"/>
        <w:rPr>
          <w:sz w:val="24"/>
          <w:szCs w:val="24"/>
          <w:lang w:val="en-US"/>
        </w:rPr>
      </w:pPr>
    </w:p>
    <w:p w:rsidR="00FC3062" w:rsidRDefault="00FC3062" w:rsidP="00FC3062">
      <w:pPr>
        <w:ind w:firstLine="851"/>
        <w:rPr>
          <w:sz w:val="24"/>
          <w:szCs w:val="24"/>
          <w:lang w:val="en-US"/>
        </w:rPr>
      </w:pPr>
      <w:proofErr w:type="spellStart"/>
      <w:r w:rsidRPr="00FC3062">
        <w:rPr>
          <w:sz w:val="24"/>
          <w:szCs w:val="24"/>
          <w:lang w:val="en-US"/>
        </w:rPr>
        <w:t>Rokiškio</w:t>
      </w:r>
      <w:proofErr w:type="spellEnd"/>
      <w:r w:rsidRPr="00FC3062">
        <w:rPr>
          <w:sz w:val="24"/>
          <w:szCs w:val="24"/>
          <w:lang w:val="en-US"/>
        </w:rPr>
        <w:t xml:space="preserve"> r. </w:t>
      </w:r>
      <w:proofErr w:type="spellStart"/>
      <w:r w:rsidRPr="00FC3062">
        <w:rPr>
          <w:sz w:val="24"/>
          <w:szCs w:val="24"/>
          <w:lang w:val="en-US"/>
        </w:rPr>
        <w:t>Pandėlio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gimnazijai</w:t>
      </w:r>
      <w:proofErr w:type="spellEnd"/>
      <w:r w:rsidRPr="00FC3062">
        <w:rPr>
          <w:sz w:val="24"/>
          <w:szCs w:val="24"/>
          <w:lang w:val="en-US"/>
        </w:rPr>
        <w:t>:</w:t>
      </w:r>
    </w:p>
    <w:p w:rsidR="00FC3062" w:rsidRPr="00FC3062" w:rsidRDefault="00FC3062" w:rsidP="00FC3062">
      <w:pPr>
        <w:ind w:firstLine="851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  <w:gridCol w:w="1618"/>
        <w:gridCol w:w="1616"/>
        <w:gridCol w:w="1998"/>
      </w:tblGrid>
      <w:tr w:rsidR="00FC3062" w:rsidRPr="00FC3062" w:rsidTr="00FC30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Prekė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Kaina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C3062">
              <w:rPr>
                <w:sz w:val="24"/>
                <w:szCs w:val="24"/>
                <w:lang w:val="en-US"/>
              </w:rPr>
              <w:t>Kiekis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FC3062">
              <w:rPr>
                <w:sz w:val="24"/>
                <w:szCs w:val="24"/>
                <w:lang w:val="en-US"/>
              </w:rPr>
              <w:t>vnt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Iš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viso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suma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(Lt)</w:t>
            </w:r>
          </w:p>
        </w:tc>
      </w:tr>
      <w:tr w:rsidR="00FC3062" w:rsidRPr="00FC3062" w:rsidTr="00FC30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Interaktyvi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lenta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su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programine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įranga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SMART Board 680iv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12.705,00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12.705,00</w:t>
            </w:r>
          </w:p>
        </w:tc>
      </w:tr>
      <w:tr w:rsidR="00FC3062" w:rsidRPr="00FC3062" w:rsidTr="00FC30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Matematikos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mokymo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matematinio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mąstymo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bei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erdvinio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suvokimo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lavinimo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programinė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įranga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1.775,07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1.775,07</w:t>
            </w:r>
          </w:p>
        </w:tc>
      </w:tr>
      <w:tr w:rsidR="00FC3062" w:rsidRPr="00FC3062" w:rsidTr="00FC30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Bendravimo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įgūdžius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dėmesio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koncentraciją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lavinanti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programinė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įranga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3.550,14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3.550,14</w:t>
            </w:r>
          </w:p>
        </w:tc>
      </w:tr>
      <w:tr w:rsidR="00FC3062" w:rsidRPr="00FC3062" w:rsidTr="00FC30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Lietuvių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kalbos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skaitymo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bei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rašymo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įgūdžių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tobulinimui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skirta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programinė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įranga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1.775,07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1.775,07</w:t>
            </w:r>
          </w:p>
        </w:tc>
      </w:tr>
      <w:tr w:rsidR="00FC3062" w:rsidRPr="00FC3062" w:rsidTr="00FC30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lastRenderedPageBreak/>
              <w:t>Kalbos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sutrikimus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turinčių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vaikų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kalbos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įgūdžius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lavinanti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programinė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įranga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duomenų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062">
              <w:rPr>
                <w:sz w:val="24"/>
                <w:szCs w:val="24"/>
                <w:lang w:val="en-US"/>
              </w:rPr>
              <w:t>bazės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1.775,07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402"/>
              </w:tabs>
              <w:ind w:right="298"/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1.775,07</w:t>
            </w:r>
          </w:p>
        </w:tc>
      </w:tr>
      <w:tr w:rsidR="00FC3062" w:rsidRPr="00FC3062" w:rsidTr="00FC30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rPr>
                <w:sz w:val="24"/>
                <w:szCs w:val="24"/>
                <w:lang w:val="en-US"/>
              </w:rPr>
            </w:pPr>
            <w:proofErr w:type="spellStart"/>
            <w:r w:rsidRPr="00FC3062">
              <w:rPr>
                <w:sz w:val="24"/>
                <w:szCs w:val="24"/>
                <w:lang w:val="en-US"/>
              </w:rPr>
              <w:t>Projektorius</w:t>
            </w:r>
            <w:proofErr w:type="spellEnd"/>
            <w:r w:rsidRPr="00FC3062">
              <w:rPr>
                <w:sz w:val="24"/>
                <w:szCs w:val="24"/>
                <w:lang w:val="en-US"/>
              </w:rPr>
              <w:t xml:space="preserve"> Casio XJ-A141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105"/>
                <w:tab w:val="left" w:pos="1402"/>
              </w:tabs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3.509,00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105"/>
                <w:tab w:val="left" w:pos="1402"/>
              </w:tabs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62" w:rsidRPr="00FC3062" w:rsidRDefault="00FC3062" w:rsidP="00FC3062">
            <w:pPr>
              <w:tabs>
                <w:tab w:val="left" w:pos="1105"/>
                <w:tab w:val="left" w:pos="1402"/>
              </w:tabs>
              <w:jc w:val="right"/>
              <w:rPr>
                <w:sz w:val="24"/>
                <w:szCs w:val="24"/>
                <w:lang w:val="en-US"/>
              </w:rPr>
            </w:pPr>
            <w:r w:rsidRPr="00FC3062">
              <w:rPr>
                <w:sz w:val="24"/>
                <w:szCs w:val="24"/>
                <w:lang w:val="en-US"/>
              </w:rPr>
              <w:t>3.509,00</w:t>
            </w:r>
          </w:p>
        </w:tc>
      </w:tr>
    </w:tbl>
    <w:p w:rsidR="00FC3062" w:rsidRDefault="00FC3062" w:rsidP="00FC3062">
      <w:pPr>
        <w:rPr>
          <w:lang w:val="en-US"/>
        </w:rPr>
      </w:pPr>
    </w:p>
    <w:p w:rsidR="00FC3062" w:rsidRDefault="00FC3062" w:rsidP="00FC3062">
      <w:pPr>
        <w:rPr>
          <w:lang w:val="en-US"/>
        </w:rPr>
      </w:pPr>
    </w:p>
    <w:p w:rsidR="002469E2" w:rsidRPr="00FC3062" w:rsidRDefault="00FC3062" w:rsidP="00FC3062">
      <w:pPr>
        <w:rPr>
          <w:sz w:val="24"/>
          <w:szCs w:val="24"/>
          <w:lang w:val="en-US"/>
        </w:rPr>
      </w:pPr>
      <w:r w:rsidRPr="00FC306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C3062">
        <w:rPr>
          <w:sz w:val="24"/>
          <w:szCs w:val="24"/>
          <w:lang w:val="en-US"/>
        </w:rPr>
        <w:t>Pastaba</w:t>
      </w:r>
      <w:proofErr w:type="spellEnd"/>
      <w:r w:rsidRPr="00FC3062">
        <w:rPr>
          <w:sz w:val="24"/>
          <w:szCs w:val="24"/>
          <w:lang w:val="en-US"/>
        </w:rPr>
        <w:t>.</w:t>
      </w:r>
      <w:proofErr w:type="gramEnd"/>
      <w:r w:rsidRPr="00FC306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C3062">
        <w:rPr>
          <w:sz w:val="24"/>
          <w:szCs w:val="24"/>
          <w:lang w:val="en-US"/>
        </w:rPr>
        <w:t>Už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prekes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apmoka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Švietimo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ir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mokslo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ministerijos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Ugdymo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plėtotės</w:t>
      </w:r>
      <w:proofErr w:type="spellEnd"/>
      <w:r w:rsidRPr="00FC3062">
        <w:rPr>
          <w:sz w:val="24"/>
          <w:szCs w:val="24"/>
          <w:lang w:val="en-US"/>
        </w:rPr>
        <w:t xml:space="preserve"> </w:t>
      </w:r>
      <w:proofErr w:type="spellStart"/>
      <w:r w:rsidRPr="00FC3062">
        <w:rPr>
          <w:sz w:val="24"/>
          <w:szCs w:val="24"/>
          <w:lang w:val="en-US"/>
        </w:rPr>
        <w:t>centras</w:t>
      </w:r>
      <w:proofErr w:type="spellEnd"/>
      <w:r w:rsidRPr="00FC3062">
        <w:rPr>
          <w:sz w:val="24"/>
          <w:szCs w:val="24"/>
          <w:lang w:val="en-US"/>
        </w:rPr>
        <w:t>.</w:t>
      </w:r>
      <w:proofErr w:type="gramEnd"/>
    </w:p>
    <w:p w:rsidR="00FC3062" w:rsidRDefault="00FC3062" w:rsidP="002469E2">
      <w:pPr>
        <w:rPr>
          <w:sz w:val="24"/>
          <w:szCs w:val="24"/>
          <w:lang w:val="en-US"/>
        </w:rPr>
      </w:pPr>
    </w:p>
    <w:p w:rsidR="00FC3062" w:rsidRDefault="00FC3062" w:rsidP="002469E2">
      <w:pPr>
        <w:rPr>
          <w:sz w:val="24"/>
          <w:szCs w:val="24"/>
          <w:lang w:val="en-US"/>
        </w:rPr>
      </w:pPr>
    </w:p>
    <w:p w:rsidR="00FC3062" w:rsidRDefault="00FC3062" w:rsidP="002469E2">
      <w:pPr>
        <w:rPr>
          <w:sz w:val="24"/>
          <w:szCs w:val="24"/>
          <w:lang w:val="en-US"/>
        </w:rPr>
      </w:pPr>
    </w:p>
    <w:p w:rsidR="00FC3062" w:rsidRDefault="00FC3062" w:rsidP="002469E2">
      <w:pPr>
        <w:rPr>
          <w:sz w:val="24"/>
          <w:szCs w:val="24"/>
          <w:lang w:val="en-US"/>
        </w:rPr>
      </w:pPr>
    </w:p>
    <w:p w:rsidR="00FC3062" w:rsidRDefault="00FC3062" w:rsidP="002469E2">
      <w:pPr>
        <w:rPr>
          <w:sz w:val="24"/>
          <w:szCs w:val="24"/>
          <w:lang w:val="en-US"/>
        </w:rPr>
      </w:pPr>
    </w:p>
    <w:p w:rsidR="00FC3062" w:rsidRDefault="00FC3062" w:rsidP="002469E2">
      <w:pPr>
        <w:rPr>
          <w:sz w:val="24"/>
          <w:szCs w:val="24"/>
          <w:lang w:val="en-US"/>
        </w:rPr>
      </w:pPr>
    </w:p>
    <w:p w:rsidR="002469E2" w:rsidRPr="002469E2" w:rsidRDefault="003F688C" w:rsidP="002469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Administracijos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direktoriaus</w:t>
      </w:r>
      <w:proofErr w:type="spellEnd"/>
      <w:r w:rsidR="002469E2" w:rsidRPr="002469E2">
        <w:rPr>
          <w:sz w:val="24"/>
          <w:szCs w:val="24"/>
          <w:lang w:val="en-US"/>
        </w:rPr>
        <w:t xml:space="preserve"> </w:t>
      </w:r>
      <w:proofErr w:type="spellStart"/>
      <w:r w:rsidR="002469E2" w:rsidRPr="002469E2">
        <w:rPr>
          <w:sz w:val="24"/>
          <w:szCs w:val="24"/>
          <w:lang w:val="en-US"/>
        </w:rPr>
        <w:t>pavaduotojas</w:t>
      </w:r>
      <w:proofErr w:type="spellEnd"/>
      <w:r>
        <w:rPr>
          <w:sz w:val="24"/>
          <w:szCs w:val="24"/>
          <w:lang w:val="en-US"/>
        </w:rPr>
        <w:t>,</w:t>
      </w:r>
      <w:r w:rsidR="002469E2" w:rsidRPr="002469E2">
        <w:rPr>
          <w:sz w:val="24"/>
          <w:szCs w:val="24"/>
          <w:lang w:val="en-US"/>
        </w:rPr>
        <w:t xml:space="preserve">                                                   </w:t>
      </w:r>
      <w:r w:rsidR="00AA4D96">
        <w:rPr>
          <w:sz w:val="24"/>
          <w:szCs w:val="24"/>
          <w:lang w:val="en-US"/>
        </w:rPr>
        <w:t xml:space="preserve">     </w:t>
      </w:r>
      <w:proofErr w:type="spellStart"/>
      <w:r w:rsidR="002469E2" w:rsidRPr="002469E2">
        <w:rPr>
          <w:sz w:val="24"/>
          <w:szCs w:val="24"/>
          <w:lang w:val="en-US"/>
        </w:rPr>
        <w:t>Rimantas</w:t>
      </w:r>
      <w:proofErr w:type="spellEnd"/>
      <w:r w:rsidR="002469E2" w:rsidRPr="002469E2">
        <w:rPr>
          <w:sz w:val="24"/>
          <w:szCs w:val="24"/>
          <w:lang w:val="en-US"/>
        </w:rPr>
        <w:t xml:space="preserve"> </w:t>
      </w:r>
      <w:proofErr w:type="spellStart"/>
      <w:r w:rsidR="002469E2" w:rsidRPr="002469E2">
        <w:rPr>
          <w:sz w:val="24"/>
          <w:szCs w:val="24"/>
          <w:lang w:val="en-US"/>
        </w:rPr>
        <w:t>Velykis</w:t>
      </w:r>
      <w:proofErr w:type="spellEnd"/>
    </w:p>
    <w:p w:rsidR="002469E2" w:rsidRPr="002469E2" w:rsidRDefault="002469E2" w:rsidP="002469E2">
      <w:pPr>
        <w:rPr>
          <w:sz w:val="24"/>
          <w:szCs w:val="24"/>
          <w:lang w:val="en-US"/>
        </w:rPr>
      </w:pPr>
      <w:proofErr w:type="spellStart"/>
      <w:proofErr w:type="gramStart"/>
      <w:r w:rsidRPr="002469E2">
        <w:rPr>
          <w:sz w:val="24"/>
          <w:szCs w:val="24"/>
          <w:lang w:val="en-US"/>
        </w:rPr>
        <w:t>pavaduojantis</w:t>
      </w:r>
      <w:proofErr w:type="spellEnd"/>
      <w:proofErr w:type="gramEnd"/>
      <w:r w:rsidRPr="002469E2">
        <w:rPr>
          <w:sz w:val="24"/>
          <w:szCs w:val="24"/>
          <w:lang w:val="en-US"/>
        </w:rPr>
        <w:t xml:space="preserve"> </w:t>
      </w:r>
      <w:proofErr w:type="spellStart"/>
      <w:r w:rsidRPr="002469E2">
        <w:rPr>
          <w:sz w:val="24"/>
          <w:szCs w:val="24"/>
          <w:lang w:val="en-US"/>
        </w:rPr>
        <w:t>administracijos</w:t>
      </w:r>
      <w:proofErr w:type="spellEnd"/>
      <w:r w:rsidRPr="002469E2">
        <w:rPr>
          <w:sz w:val="24"/>
          <w:szCs w:val="24"/>
          <w:lang w:val="en-US"/>
        </w:rPr>
        <w:t xml:space="preserve"> </w:t>
      </w:r>
      <w:proofErr w:type="spellStart"/>
      <w:r w:rsidRPr="002469E2">
        <w:rPr>
          <w:sz w:val="24"/>
          <w:szCs w:val="24"/>
          <w:lang w:val="en-US"/>
        </w:rPr>
        <w:t>direktorių</w:t>
      </w:r>
      <w:proofErr w:type="spellEnd"/>
    </w:p>
    <w:p w:rsidR="00DB4246" w:rsidRPr="002469E2" w:rsidRDefault="00DB4246" w:rsidP="00DB4246">
      <w:pPr>
        <w:rPr>
          <w:sz w:val="24"/>
          <w:szCs w:val="24"/>
          <w:lang w:val="en-US"/>
        </w:rPr>
      </w:pPr>
    </w:p>
    <w:p w:rsidR="00DB4246" w:rsidRDefault="00DB4246" w:rsidP="00DB4246">
      <w:pPr>
        <w:rPr>
          <w:sz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  <w:bookmarkStart w:id="0" w:name="_GoBack"/>
      <w:bookmarkEnd w:id="0"/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FC3062" w:rsidRDefault="00FC3062">
      <w:pPr>
        <w:rPr>
          <w:sz w:val="24"/>
          <w:szCs w:val="24"/>
          <w:lang w:val="en-US"/>
        </w:rPr>
      </w:pPr>
    </w:p>
    <w:p w:rsidR="00AA4D96" w:rsidRDefault="00AA4D96">
      <w:pPr>
        <w:rPr>
          <w:sz w:val="24"/>
          <w:szCs w:val="24"/>
          <w:lang w:val="en-US"/>
        </w:rPr>
      </w:pPr>
    </w:p>
    <w:p w:rsidR="00AA4D96" w:rsidRDefault="00AA4D96">
      <w:pPr>
        <w:rPr>
          <w:sz w:val="24"/>
          <w:szCs w:val="24"/>
          <w:lang w:val="en-US"/>
        </w:rPr>
      </w:pPr>
    </w:p>
    <w:p w:rsidR="00AA4D96" w:rsidRDefault="00AA4D96">
      <w:pPr>
        <w:rPr>
          <w:sz w:val="24"/>
          <w:szCs w:val="24"/>
          <w:lang w:val="en-US"/>
        </w:rPr>
      </w:pPr>
    </w:p>
    <w:p w:rsidR="00AA4D96" w:rsidRDefault="00AA4D96">
      <w:pPr>
        <w:rPr>
          <w:sz w:val="24"/>
          <w:szCs w:val="24"/>
          <w:lang w:val="en-US"/>
        </w:rPr>
      </w:pPr>
    </w:p>
    <w:p w:rsidR="00284734" w:rsidRPr="00FC3062" w:rsidRDefault="00FC306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Loreta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Grochauskienė</w:t>
      </w:r>
      <w:proofErr w:type="spellEnd"/>
    </w:p>
    <w:sectPr w:rsidR="00284734" w:rsidRPr="00FC3062" w:rsidSect="00AA4D96">
      <w:headerReference w:type="even" r:id="rId7"/>
      <w:headerReference w:type="default" r:id="rId8"/>
      <w:type w:val="continuous"/>
      <w:pgSz w:w="11906" w:h="16838" w:code="9"/>
      <w:pgMar w:top="1134" w:right="624" w:bottom="1560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CD" w:rsidRDefault="00786FCD">
      <w:r>
        <w:separator/>
      </w:r>
    </w:p>
  </w:endnote>
  <w:endnote w:type="continuationSeparator" w:id="0">
    <w:p w:rsidR="00786FCD" w:rsidRDefault="0078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CD" w:rsidRDefault="00786FCD">
      <w:r>
        <w:separator/>
      </w:r>
    </w:p>
  </w:footnote>
  <w:footnote w:type="continuationSeparator" w:id="0">
    <w:p w:rsidR="00786FCD" w:rsidRDefault="00786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032"/>
      <w:docPartObj>
        <w:docPartGallery w:val="Page Numbers (Top of Page)"/>
        <w:docPartUnique/>
      </w:docPartObj>
    </w:sdtPr>
    <w:sdtContent>
      <w:p w:rsidR="00AA4D96" w:rsidRDefault="00AA4D96">
        <w:pPr>
          <w:pStyle w:val="Antrats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A4D96" w:rsidRDefault="00AA4D96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4" w:rsidRDefault="003F688C">
    <w:pPr>
      <w:framePr w:h="0" w:hSpace="180" w:wrap="around" w:vAnchor="text" w:hAnchor="page" w:x="6049" w:y="12"/>
    </w:pPr>
    <w:r>
      <w:rPr>
        <w:noProof/>
        <w:lang w:val="lt-LT" w:eastAsia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734" w:rsidRDefault="00284734"/>
  <w:p w:rsidR="00284734" w:rsidRDefault="00284734"/>
  <w:p w:rsidR="00284734" w:rsidRDefault="00284734"/>
  <w:p w:rsidR="00284734" w:rsidRDefault="00284734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284734" w:rsidRDefault="00284734">
    <w:pPr>
      <w:rPr>
        <w:rFonts w:ascii="TimesLT" w:hAnsi="TimesLT"/>
        <w:b/>
        <w:sz w:val="24"/>
      </w:rPr>
    </w:pP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ADMINISTRACIJOS</w:t>
    </w: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DIREKTORIUS</w:t>
    </w:r>
  </w:p>
  <w:p w:rsidR="00284734" w:rsidRDefault="00284734">
    <w:pPr>
      <w:jc w:val="center"/>
      <w:rPr>
        <w:b/>
        <w:sz w:val="26"/>
      </w:rPr>
    </w:pPr>
  </w:p>
  <w:p w:rsidR="00284734" w:rsidRDefault="00284734">
    <w:pPr>
      <w:jc w:val="center"/>
      <w:rPr>
        <w:sz w:val="26"/>
      </w:rPr>
    </w:pPr>
    <w:r>
      <w:rPr>
        <w:b/>
        <w:sz w:val="26"/>
      </w:rPr>
      <w:t>Į S A K Y M A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688C"/>
    <w:rsid w:val="000343D7"/>
    <w:rsid w:val="00035FDF"/>
    <w:rsid w:val="000452C3"/>
    <w:rsid w:val="00046C9B"/>
    <w:rsid w:val="0005617A"/>
    <w:rsid w:val="000915FF"/>
    <w:rsid w:val="000944CB"/>
    <w:rsid w:val="000A331A"/>
    <w:rsid w:val="000A5240"/>
    <w:rsid w:val="000A6567"/>
    <w:rsid w:val="000C27F0"/>
    <w:rsid w:val="000E7067"/>
    <w:rsid w:val="000E7CBF"/>
    <w:rsid w:val="000F0A6A"/>
    <w:rsid w:val="00117F3B"/>
    <w:rsid w:val="00136317"/>
    <w:rsid w:val="0013679B"/>
    <w:rsid w:val="00141768"/>
    <w:rsid w:val="00143B11"/>
    <w:rsid w:val="00163074"/>
    <w:rsid w:val="0018632A"/>
    <w:rsid w:val="001917E1"/>
    <w:rsid w:val="00197DB5"/>
    <w:rsid w:val="001A74F9"/>
    <w:rsid w:val="001B556D"/>
    <w:rsid w:val="001D0D67"/>
    <w:rsid w:val="001D471A"/>
    <w:rsid w:val="001E32EF"/>
    <w:rsid w:val="001F531D"/>
    <w:rsid w:val="00226FEB"/>
    <w:rsid w:val="002469E2"/>
    <w:rsid w:val="002548DC"/>
    <w:rsid w:val="00271140"/>
    <w:rsid w:val="002806A5"/>
    <w:rsid w:val="00284734"/>
    <w:rsid w:val="002B1225"/>
    <w:rsid w:val="002C13DE"/>
    <w:rsid w:val="002D7700"/>
    <w:rsid w:val="002D79E0"/>
    <w:rsid w:val="002E2026"/>
    <w:rsid w:val="002F52B7"/>
    <w:rsid w:val="00347D60"/>
    <w:rsid w:val="00353703"/>
    <w:rsid w:val="00383D20"/>
    <w:rsid w:val="003B3D14"/>
    <w:rsid w:val="003D160E"/>
    <w:rsid w:val="003D722D"/>
    <w:rsid w:val="003D7C4D"/>
    <w:rsid w:val="003F1D3C"/>
    <w:rsid w:val="003F688C"/>
    <w:rsid w:val="003F6F9C"/>
    <w:rsid w:val="004043CF"/>
    <w:rsid w:val="0041409A"/>
    <w:rsid w:val="00421EA3"/>
    <w:rsid w:val="00432319"/>
    <w:rsid w:val="00454FE0"/>
    <w:rsid w:val="00462AA4"/>
    <w:rsid w:val="0047577F"/>
    <w:rsid w:val="004A57A7"/>
    <w:rsid w:val="004D7F7E"/>
    <w:rsid w:val="00504950"/>
    <w:rsid w:val="00536ED6"/>
    <w:rsid w:val="0055618B"/>
    <w:rsid w:val="005B1126"/>
    <w:rsid w:val="005B23B5"/>
    <w:rsid w:val="005C5430"/>
    <w:rsid w:val="005E4529"/>
    <w:rsid w:val="005E6521"/>
    <w:rsid w:val="00604D3E"/>
    <w:rsid w:val="00607C31"/>
    <w:rsid w:val="006102EE"/>
    <w:rsid w:val="00617A0B"/>
    <w:rsid w:val="006C59C6"/>
    <w:rsid w:val="006D27F4"/>
    <w:rsid w:val="006E0547"/>
    <w:rsid w:val="006F3EB8"/>
    <w:rsid w:val="007068A9"/>
    <w:rsid w:val="007074A0"/>
    <w:rsid w:val="0071550D"/>
    <w:rsid w:val="0074265B"/>
    <w:rsid w:val="007549BC"/>
    <w:rsid w:val="0075584B"/>
    <w:rsid w:val="00757C14"/>
    <w:rsid w:val="00786FCD"/>
    <w:rsid w:val="007B724C"/>
    <w:rsid w:val="007C3AD2"/>
    <w:rsid w:val="007D7847"/>
    <w:rsid w:val="008275B7"/>
    <w:rsid w:val="00832F96"/>
    <w:rsid w:val="00862344"/>
    <w:rsid w:val="00863FAC"/>
    <w:rsid w:val="00872E48"/>
    <w:rsid w:val="00876B73"/>
    <w:rsid w:val="00881128"/>
    <w:rsid w:val="008D182B"/>
    <w:rsid w:val="008D28D5"/>
    <w:rsid w:val="008F3DC7"/>
    <w:rsid w:val="009231BC"/>
    <w:rsid w:val="00954F83"/>
    <w:rsid w:val="009677F9"/>
    <w:rsid w:val="00984D92"/>
    <w:rsid w:val="009D7C71"/>
    <w:rsid w:val="009E512D"/>
    <w:rsid w:val="00A02EE1"/>
    <w:rsid w:val="00A17DFD"/>
    <w:rsid w:val="00A21575"/>
    <w:rsid w:val="00A24C09"/>
    <w:rsid w:val="00A46781"/>
    <w:rsid w:val="00A932A2"/>
    <w:rsid w:val="00AA1823"/>
    <w:rsid w:val="00AA4D96"/>
    <w:rsid w:val="00AC5B9F"/>
    <w:rsid w:val="00AD6B4D"/>
    <w:rsid w:val="00AE048A"/>
    <w:rsid w:val="00AE06F7"/>
    <w:rsid w:val="00AF4170"/>
    <w:rsid w:val="00B2113D"/>
    <w:rsid w:val="00B2223F"/>
    <w:rsid w:val="00B36330"/>
    <w:rsid w:val="00B40CF1"/>
    <w:rsid w:val="00B42123"/>
    <w:rsid w:val="00B54319"/>
    <w:rsid w:val="00B567A7"/>
    <w:rsid w:val="00B643E4"/>
    <w:rsid w:val="00B65AA8"/>
    <w:rsid w:val="00B738B8"/>
    <w:rsid w:val="00B74F50"/>
    <w:rsid w:val="00B93953"/>
    <w:rsid w:val="00BB064E"/>
    <w:rsid w:val="00BC23CE"/>
    <w:rsid w:val="00BE0BBF"/>
    <w:rsid w:val="00BE543D"/>
    <w:rsid w:val="00BF2608"/>
    <w:rsid w:val="00BF37B1"/>
    <w:rsid w:val="00C123BD"/>
    <w:rsid w:val="00C35CDB"/>
    <w:rsid w:val="00C44A69"/>
    <w:rsid w:val="00C70061"/>
    <w:rsid w:val="00C7211D"/>
    <w:rsid w:val="00CB1079"/>
    <w:rsid w:val="00CB3628"/>
    <w:rsid w:val="00CC0A6F"/>
    <w:rsid w:val="00CD0702"/>
    <w:rsid w:val="00D0122C"/>
    <w:rsid w:val="00D05EA8"/>
    <w:rsid w:val="00D174B8"/>
    <w:rsid w:val="00D20B45"/>
    <w:rsid w:val="00D357DA"/>
    <w:rsid w:val="00D63D58"/>
    <w:rsid w:val="00D65EFD"/>
    <w:rsid w:val="00D80886"/>
    <w:rsid w:val="00DA0E4B"/>
    <w:rsid w:val="00DA2684"/>
    <w:rsid w:val="00DB137A"/>
    <w:rsid w:val="00DB4246"/>
    <w:rsid w:val="00DD66AE"/>
    <w:rsid w:val="00DE30EB"/>
    <w:rsid w:val="00DF1277"/>
    <w:rsid w:val="00E10FC6"/>
    <w:rsid w:val="00E40758"/>
    <w:rsid w:val="00E5176C"/>
    <w:rsid w:val="00E66C3F"/>
    <w:rsid w:val="00E77C19"/>
    <w:rsid w:val="00EA19F5"/>
    <w:rsid w:val="00EB3E5E"/>
    <w:rsid w:val="00EC4F62"/>
    <w:rsid w:val="00F01B46"/>
    <w:rsid w:val="00F27B66"/>
    <w:rsid w:val="00F367CF"/>
    <w:rsid w:val="00F611F4"/>
    <w:rsid w:val="00F61461"/>
    <w:rsid w:val="00F73385"/>
    <w:rsid w:val="00F90869"/>
    <w:rsid w:val="00FB4404"/>
    <w:rsid w:val="00FB7941"/>
    <w:rsid w:val="00FC3062"/>
    <w:rsid w:val="00FD2E32"/>
    <w:rsid w:val="00FE1FC1"/>
    <w:rsid w:val="00FE3E05"/>
    <w:rsid w:val="00FF0176"/>
    <w:rsid w:val="00FF2B6B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4950"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rsid w:val="00504950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504950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04950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504950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504950"/>
    <w:rPr>
      <w:sz w:val="24"/>
      <w:lang w:val="lt-LT"/>
    </w:rPr>
  </w:style>
  <w:style w:type="paragraph" w:styleId="Pagrindinistekstas3">
    <w:name w:val="Body Text 3"/>
    <w:basedOn w:val="prastasis"/>
    <w:rsid w:val="00504950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AppData\Local\Microsoft\Windows\Temporary%20Internet%20Files\Content.Outlook\4E9KFOOT\ADMINIST-&#302;SAKYMAS12123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ADMINIST-ĮSAKYMAS121231.dot</Template>
  <TotalTime>4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JurgitaJurkonytė</dc:creator>
  <cp:lastModifiedBy>sekretore3</cp:lastModifiedBy>
  <cp:revision>3</cp:revision>
  <cp:lastPrinted>2011-08-23T07:19:00Z</cp:lastPrinted>
  <dcterms:created xsi:type="dcterms:W3CDTF">2012-12-31T09:16:00Z</dcterms:created>
  <dcterms:modified xsi:type="dcterms:W3CDTF">2013-01-02T09:20:00Z</dcterms:modified>
</cp:coreProperties>
</file>