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2F7" w14:textId="77777777" w:rsidR="000536F6" w:rsidRPr="00C61A6E" w:rsidRDefault="000536F6" w:rsidP="000536F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FD3C294" wp14:editId="79DC9CBA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6A4F" w14:textId="77777777" w:rsidR="000536F6" w:rsidRPr="00C61A6E" w:rsidRDefault="000536F6" w:rsidP="000536F6">
      <w:pPr>
        <w:jc w:val="center"/>
        <w:rPr>
          <w:sz w:val="24"/>
          <w:szCs w:val="24"/>
          <w:lang w:eastAsia="ar-SA"/>
        </w:rPr>
      </w:pPr>
    </w:p>
    <w:p w14:paraId="04C6249B" w14:textId="77777777" w:rsidR="000536F6" w:rsidRPr="00C61A6E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07701DC" w14:textId="77777777" w:rsidR="000536F6" w:rsidRPr="00C61A6E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4A4DC26" w14:textId="0A2268CC" w:rsidR="000536F6" w:rsidRPr="000536F6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3B543E" w14:textId="7C8B3CB5" w:rsidR="00A36941" w:rsidRPr="00D87B45" w:rsidRDefault="006A0DC0" w:rsidP="00C9645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A36941" w:rsidRPr="00D87B45">
        <w:rPr>
          <w:b/>
          <w:sz w:val="24"/>
          <w:szCs w:val="24"/>
          <w:lang w:val="lt-LT"/>
        </w:rPr>
        <w:t>UŽDAROSI</w:t>
      </w:r>
      <w:r w:rsidR="009108CD" w:rsidRPr="00D87B45">
        <w:rPr>
          <w:b/>
          <w:sz w:val="24"/>
          <w:szCs w:val="24"/>
          <w:lang w:val="lt-LT"/>
        </w:rPr>
        <w:t xml:space="preserve">OS AKCINĖS BENDROVĖS „ROKIŠKIO </w:t>
      </w:r>
      <w:r w:rsidR="00A36941" w:rsidRPr="00D87B45">
        <w:rPr>
          <w:b/>
          <w:sz w:val="24"/>
          <w:szCs w:val="24"/>
          <w:lang w:val="lt-LT"/>
        </w:rPr>
        <w:t>VANDENYS“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BF2F77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288D3F1B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630A8671" w14:textId="17163F8D" w:rsidR="000536F6" w:rsidRPr="000536F6" w:rsidRDefault="00A36941" w:rsidP="000536F6">
      <w:pPr>
        <w:ind w:right="-1" w:firstLine="851"/>
        <w:jc w:val="both"/>
        <w:rPr>
          <w:sz w:val="24"/>
          <w:szCs w:val="24"/>
          <w:lang w:val="lt-LT"/>
        </w:rPr>
      </w:pPr>
      <w:r w:rsidRPr="000536F6">
        <w:rPr>
          <w:sz w:val="24"/>
          <w:szCs w:val="24"/>
        </w:rPr>
        <w:t>Vadovaudamasi Lietuvos Respublikos vietos savivaldos įstatymo 1</w:t>
      </w:r>
      <w:r w:rsidR="005D6D86" w:rsidRPr="000536F6">
        <w:rPr>
          <w:sz w:val="24"/>
          <w:szCs w:val="24"/>
        </w:rPr>
        <w:t>5</w:t>
      </w:r>
      <w:r w:rsidRPr="000536F6">
        <w:rPr>
          <w:sz w:val="24"/>
          <w:szCs w:val="24"/>
        </w:rPr>
        <w:t xml:space="preserve"> straipsnio </w:t>
      </w:r>
      <w:r w:rsidR="005D6D86" w:rsidRPr="000536F6">
        <w:rPr>
          <w:sz w:val="24"/>
          <w:szCs w:val="24"/>
        </w:rPr>
        <w:t>3</w:t>
      </w:r>
      <w:r w:rsidRPr="000536F6">
        <w:rPr>
          <w:sz w:val="24"/>
          <w:szCs w:val="24"/>
        </w:rPr>
        <w:t xml:space="preserve"> dalies </w:t>
      </w:r>
      <w:r w:rsidR="005D6D86" w:rsidRPr="000536F6">
        <w:rPr>
          <w:sz w:val="24"/>
          <w:szCs w:val="24"/>
        </w:rPr>
        <w:t>5</w:t>
      </w:r>
      <w:r w:rsidRPr="000536F6">
        <w:rPr>
          <w:sz w:val="24"/>
          <w:szCs w:val="24"/>
        </w:rPr>
        <w:t xml:space="preserve"> punktu ir </w:t>
      </w:r>
      <w:r w:rsidR="000536F6" w:rsidRPr="000536F6">
        <w:rPr>
          <w:sz w:val="24"/>
          <w:szCs w:val="24"/>
          <w:lang w:val="lt-LT"/>
        </w:rPr>
        <w:t>Rokiškio rajono savivaldybės tarybos veiklos reglamento, patvirtinto Rokiškio rajono savivaldybės tarybos 2023 m. kovo 31 d. sprendimu Nr. TS-102 „Dėl Rokiškio rajono savivaldybės tarybos veiklos reglamento patvirtinimo“,</w:t>
      </w:r>
      <w:r w:rsidR="009108CD" w:rsidRPr="000536F6">
        <w:rPr>
          <w:sz w:val="24"/>
          <w:szCs w:val="24"/>
        </w:rPr>
        <w:t xml:space="preserve"> </w:t>
      </w:r>
      <w:r w:rsidR="00FF3A79" w:rsidRPr="000536F6">
        <w:rPr>
          <w:sz w:val="24"/>
          <w:szCs w:val="24"/>
        </w:rPr>
        <w:t xml:space="preserve">30.1.3. papunkčiu, </w:t>
      </w:r>
      <w:r w:rsidR="005D6D86" w:rsidRPr="000536F6">
        <w:rPr>
          <w:sz w:val="24"/>
          <w:szCs w:val="24"/>
        </w:rPr>
        <w:t>255 punktu</w:t>
      </w:r>
      <w:r w:rsidR="009108CD" w:rsidRPr="000536F6">
        <w:rPr>
          <w:sz w:val="24"/>
          <w:szCs w:val="24"/>
        </w:rPr>
        <w:t xml:space="preserve">, </w:t>
      </w:r>
      <w:r w:rsidRPr="000536F6">
        <w:rPr>
          <w:sz w:val="24"/>
          <w:szCs w:val="24"/>
        </w:rPr>
        <w:t>Rokiškio rajono savivaldybės taryba n u s p r e n d ž i a:</w:t>
      </w:r>
    </w:p>
    <w:p w14:paraId="3F3B5446" w14:textId="0156F0D4" w:rsidR="009108CD" w:rsidRPr="00D87B45" w:rsidRDefault="009B77B3" w:rsidP="000536F6">
      <w:pPr>
        <w:pStyle w:val="Default"/>
        <w:ind w:firstLine="851"/>
        <w:jc w:val="both"/>
      </w:pPr>
      <w:r>
        <w:t>P</w:t>
      </w:r>
      <w:r w:rsidR="00BF2F77">
        <w:t>atvirtinti</w:t>
      </w:r>
      <w:r w:rsidR="00A36941" w:rsidRPr="00D87B45">
        <w:t xml:space="preserve"> uždarosios akcinės bendrovės </w:t>
      </w:r>
      <w:r w:rsidR="009108CD" w:rsidRPr="00D87B45">
        <w:t>„</w:t>
      </w:r>
      <w:r w:rsidR="00A36941" w:rsidRPr="00D87B45">
        <w:t xml:space="preserve">Rokiškio </w:t>
      </w:r>
      <w:r w:rsidR="009108CD" w:rsidRPr="00D87B45">
        <w:t>vandenys“</w:t>
      </w:r>
      <w:r w:rsidR="00A36941" w:rsidRPr="00D87B45">
        <w:t xml:space="preserve"> 20</w:t>
      </w:r>
      <w:r w:rsidR="00D87B45" w:rsidRPr="00D87B45">
        <w:t>2</w:t>
      </w:r>
      <w:r w:rsidR="002528A4">
        <w:t>3</w:t>
      </w:r>
      <w:r w:rsidR="009108CD" w:rsidRPr="00D87B45">
        <w:t xml:space="preserve"> metų </w:t>
      </w:r>
      <w:r w:rsidR="00A36941" w:rsidRPr="00D87B45">
        <w:t>veiklos ataskait</w:t>
      </w:r>
      <w:r w:rsidR="00BF2F77">
        <w:t>ą</w:t>
      </w:r>
      <w:r w:rsidR="00A36941" w:rsidRPr="00D87B45">
        <w:t xml:space="preserve"> (pridedama).</w:t>
      </w:r>
    </w:p>
    <w:p w14:paraId="3F3B5447" w14:textId="4E7A6C77" w:rsidR="00CB1B62" w:rsidRPr="00D87B45" w:rsidRDefault="00642849" w:rsidP="000536F6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038FB3CE" w14:textId="0F62B535" w:rsidR="00A85A94" w:rsidRDefault="005D6D86" w:rsidP="000536F6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</w:t>
      </w:r>
      <w:r w:rsidR="000536F6">
        <w:rPr>
          <w:sz w:val="24"/>
          <w:szCs w:val="24"/>
          <w:lang w:val="lt-LT"/>
        </w:rPr>
        <w:t>ė</w:t>
      </w:r>
    </w:p>
    <w:p w14:paraId="707653D6" w14:textId="77777777" w:rsidR="006A0DC0" w:rsidRDefault="006A0DC0" w:rsidP="00A85A94">
      <w:pPr>
        <w:jc w:val="center"/>
        <w:rPr>
          <w:b/>
          <w:sz w:val="24"/>
          <w:szCs w:val="24"/>
          <w:lang w:val="lt-LT"/>
        </w:rPr>
      </w:pPr>
    </w:p>
    <w:p w14:paraId="3AF1A65A" w14:textId="1E4FA4E9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26EF5F8D" w14:textId="6C2ACF22" w:rsidR="00A85A94" w:rsidRPr="00D87B45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UŽDAROSIOS AKCINĖS BENDROVĖS „ROKIŠKIO VANDENYS“ 202</w:t>
      </w:r>
      <w:r w:rsidR="002528A4">
        <w:rPr>
          <w:b/>
          <w:sz w:val="24"/>
          <w:szCs w:val="24"/>
          <w:lang w:val="lt-LT"/>
        </w:rPr>
        <w:t>3</w:t>
      </w:r>
      <w:r w:rsidRPr="00D87B45">
        <w:rPr>
          <w:b/>
          <w:sz w:val="24"/>
          <w:szCs w:val="24"/>
          <w:lang w:val="lt-LT"/>
        </w:rPr>
        <w:t xml:space="preserve"> METŲ VEIKLOS ATASKAIT</w:t>
      </w:r>
      <w:r w:rsidR="005F4729">
        <w:rPr>
          <w:b/>
          <w:sz w:val="24"/>
          <w:szCs w:val="24"/>
          <w:lang w:val="lt-LT"/>
        </w:rPr>
        <w:t>OS PATVIRTINIMO</w:t>
      </w:r>
    </w:p>
    <w:p w14:paraId="6241F5A9" w14:textId="77777777" w:rsidR="00A85A94" w:rsidRPr="00CB4A81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0575F9C1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</w:t>
      </w:r>
      <w:r w:rsidR="002528A4">
        <w:rPr>
          <w:sz w:val="24"/>
          <w:szCs w:val="24"/>
          <w:lang w:val="lt-LT"/>
        </w:rPr>
        <w:t>4-25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77777777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</w:p>
    <w:p w14:paraId="654BE08F" w14:textId="409E57F4" w:rsidR="00A85A94" w:rsidRDefault="00A85A94" w:rsidP="00A85A9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uždarosios akcinės bendrovės „Rokiškio vandenys“ direktorius Leonas Butėnas</w:t>
      </w:r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A85A94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DD1EC0D" w14:textId="67CF1DF9" w:rsidR="00A85A94" w:rsidRPr="00D87B45" w:rsidRDefault="002528A4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Patvirtini Rokiškio rajono savivaldybės valdomos įmonės – uždarosios akcinės bendrovės „Rokiškio vandenys“ 2023 metų veiklos ataskaitą.</w:t>
            </w:r>
          </w:p>
          <w:p w14:paraId="5B9BC36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685F6D7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214F7AAF" w:rsidR="00A85A94" w:rsidRPr="00D14E7C" w:rsidRDefault="00A85A94" w:rsidP="00A85A94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</w:t>
            </w:r>
            <w:r w:rsidR="00D14E7C">
              <w:rPr>
                <w:sz w:val="24"/>
                <w:szCs w:val="24"/>
                <w:lang w:val="lt-LT"/>
              </w:rPr>
              <w:t xml:space="preserve">o 15 straipsnio 3 dalies 5 punkte numatyta, kad paprastoji savivaldybės funkcija: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„5) savivaldybės valdomų įmonių metinių finansinių rinkinių, metinių pranešimų ir (ar) veiklos ataskaitų tvirtinimas</w:t>
            </w:r>
            <w:r w:rsidR="00D14E7C">
              <w:rPr>
                <w:sz w:val="24"/>
                <w:szCs w:val="24"/>
                <w:lang w:val="lt-LT"/>
              </w:rPr>
              <w:t xml:space="preserve">“, </w:t>
            </w:r>
            <w:r w:rsidRPr="00D87B45">
              <w:rPr>
                <w:sz w:val="24"/>
                <w:szCs w:val="24"/>
                <w:lang w:val="lt-LT"/>
              </w:rPr>
              <w:t xml:space="preserve"> Rokiškio rajono savivaldybės tarybos veiklos reglament</w:t>
            </w:r>
            <w:r w:rsidR="00D14E7C">
              <w:rPr>
                <w:sz w:val="24"/>
                <w:szCs w:val="24"/>
                <w:lang w:val="lt-LT"/>
              </w:rPr>
              <w:t xml:space="preserve">o, patvirtinto 2023 m. kovo 31 d. sprendimu Nr. TS-102, 255 punkte nurodyta, kad: </w:t>
            </w:r>
            <w:r w:rsidR="00D14E7C" w:rsidRPr="00D14E7C">
              <w:rPr>
                <w:i/>
                <w:iCs/>
                <w:sz w:val="24"/>
                <w:szCs w:val="24"/>
                <w:lang w:val="lt-LT"/>
              </w:rPr>
              <w:t>„&lt;...&gt; Savivaldybės valdomų įmonių metinių finansinių ataskaitų rinkiniai, metiniai pranešimai ir (ar) veiklos ataskaitos (toliau kartu -ataskaitos) pateikiami Tarybai kasmet tvirtinti iki einamųjų metų gegužės 1 d. &lt;...&gt;“.</w:t>
            </w:r>
          </w:p>
          <w:p w14:paraId="02E2C5BA" w14:textId="4BB8CABB" w:rsidR="00A85A94" w:rsidRDefault="00D14E7C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</w:tc>
      </w:tr>
      <w:tr w:rsidR="00A85A94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3BC0C95" w14:textId="77777777" w:rsidR="002528A4" w:rsidRPr="00F34612" w:rsidRDefault="002528A4" w:rsidP="002528A4">
            <w:pPr>
              <w:jc w:val="both"/>
              <w:rPr>
                <w:sz w:val="24"/>
                <w:szCs w:val="24"/>
                <w:lang w:val="lt-LT"/>
              </w:rPr>
            </w:pPr>
            <w:r w:rsidRPr="00352115">
              <w:rPr>
                <w:sz w:val="24"/>
                <w:szCs w:val="24"/>
                <w:lang w:val="lt-LT"/>
              </w:rPr>
              <w:t xml:space="preserve">Bus </w:t>
            </w:r>
            <w:r w:rsidRPr="00D87B45">
              <w:rPr>
                <w:sz w:val="24"/>
                <w:szCs w:val="24"/>
                <w:lang w:val="lt-LT"/>
              </w:rPr>
              <w:t>laikomasi teisės aktuose nustatytų nuostatų.</w:t>
            </w:r>
          </w:p>
          <w:p w14:paraId="6DF2AAC9" w14:textId="19FB25FA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85A94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CD4E31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70647E4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4D09C9" w14:textId="403B8B18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  <w:r w:rsidR="002528A4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9238C8B" w14:textId="77777777" w:rsidR="00A85A94" w:rsidRPr="00F34612" w:rsidRDefault="00A85A94" w:rsidP="00A85A9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  <w:p w14:paraId="6B218B4B" w14:textId="52BBC93A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3B689CE1" w14:textId="77777777" w:rsidTr="00134C15">
        <w:tc>
          <w:tcPr>
            <w:tcW w:w="396" w:type="dxa"/>
          </w:tcPr>
          <w:p w14:paraId="1D4F0EC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CF7DF15" w14:textId="77777777" w:rsidR="00A85A94" w:rsidRPr="00FA7219" w:rsidRDefault="00A85A94" w:rsidP="00134C15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C3623B3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54045E0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D75F2BC" w14:textId="22BA8A91" w:rsidR="00A85A94" w:rsidRDefault="00D14E7C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14:paraId="0E7F0ED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6F0DED0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01A09AF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E14FF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4717" w14:textId="77777777" w:rsidR="00E14FFA" w:rsidRDefault="00E14FFA">
      <w:r>
        <w:separator/>
      </w:r>
    </w:p>
  </w:endnote>
  <w:endnote w:type="continuationSeparator" w:id="0">
    <w:p w14:paraId="51E3D33E" w14:textId="77777777" w:rsidR="00E14FFA" w:rsidRDefault="00E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053B" w14:textId="77777777" w:rsidR="00E14FFA" w:rsidRDefault="00E14FFA">
      <w:r>
        <w:separator/>
      </w:r>
    </w:p>
  </w:footnote>
  <w:footnote w:type="continuationSeparator" w:id="0">
    <w:p w14:paraId="0B5F7391" w14:textId="77777777" w:rsidR="00E14FFA" w:rsidRDefault="00E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551" w14:textId="2F3C51ED" w:rsidR="00EB1BFB" w:rsidRDefault="00EB1BFB" w:rsidP="00EB1BFB">
    <w:pPr>
      <w:framePr w:h="0" w:hSpace="180" w:wrap="around" w:vAnchor="text" w:hAnchor="page" w:x="5905" w:y="12"/>
    </w:pPr>
  </w:p>
  <w:p w14:paraId="3F3B5558" w14:textId="2CEA724C" w:rsidR="00EB1BFB" w:rsidRPr="000536F6" w:rsidRDefault="000536F6" w:rsidP="009B77B3">
    <w:pPr>
      <w:ind w:left="2880" w:firstLine="720"/>
      <w:jc w:val="right"/>
      <w:rPr>
        <w:bCs/>
        <w:sz w:val="24"/>
        <w:szCs w:val="24"/>
      </w:rPr>
    </w:pPr>
    <w:r w:rsidRPr="000536F6">
      <w:rPr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536F6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6405"/>
    <w:rsid w:val="0010197B"/>
    <w:rsid w:val="001033F1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528A4"/>
    <w:rsid w:val="002A5167"/>
    <w:rsid w:val="002D3B35"/>
    <w:rsid w:val="002F3C6B"/>
    <w:rsid w:val="00317263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5F4729"/>
    <w:rsid w:val="00620389"/>
    <w:rsid w:val="006423E2"/>
    <w:rsid w:val="00642849"/>
    <w:rsid w:val="00650B14"/>
    <w:rsid w:val="0067194A"/>
    <w:rsid w:val="00683B78"/>
    <w:rsid w:val="00690A51"/>
    <w:rsid w:val="006A0DC0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162F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16F7"/>
    <w:rsid w:val="009721EE"/>
    <w:rsid w:val="00991587"/>
    <w:rsid w:val="009B6495"/>
    <w:rsid w:val="009B77B3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BF2F77"/>
    <w:rsid w:val="00C11020"/>
    <w:rsid w:val="00C13BB0"/>
    <w:rsid w:val="00C153FF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14E7C"/>
    <w:rsid w:val="00D2048B"/>
    <w:rsid w:val="00D24487"/>
    <w:rsid w:val="00D33A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D14A1"/>
    <w:rsid w:val="00DE738F"/>
    <w:rsid w:val="00DE78DB"/>
    <w:rsid w:val="00DF2E19"/>
    <w:rsid w:val="00E00583"/>
    <w:rsid w:val="00E14FFA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56671"/>
    <w:rsid w:val="00F834D6"/>
    <w:rsid w:val="00FE6AA7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2024-04-16T05:55:00Z</dcterms:created>
  <dcterms:modified xsi:type="dcterms:W3CDTF">2024-04-16T05:56:00Z</dcterms:modified>
</cp:coreProperties>
</file>