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88A27" w14:textId="77777777" w:rsidR="00747147" w:rsidRPr="00C61A6E" w:rsidRDefault="00747147" w:rsidP="00747147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5B9EE39" wp14:editId="28F4EE0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E204" w14:textId="77777777" w:rsidR="00747147" w:rsidRPr="00C61A6E" w:rsidRDefault="00747147" w:rsidP="00747147">
      <w:pPr>
        <w:jc w:val="center"/>
        <w:rPr>
          <w:sz w:val="24"/>
          <w:szCs w:val="24"/>
          <w:lang w:eastAsia="ar-SA"/>
        </w:rPr>
      </w:pPr>
    </w:p>
    <w:p w14:paraId="4833AA37" w14:textId="77777777" w:rsidR="00747147" w:rsidRPr="00C61A6E" w:rsidRDefault="00747147" w:rsidP="0074714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115D614" w14:textId="77777777" w:rsidR="00747147" w:rsidRPr="00C61A6E" w:rsidRDefault="00747147" w:rsidP="00747147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B18A5E2" w14:textId="34D29F94" w:rsidR="00747147" w:rsidRPr="00747147" w:rsidRDefault="00747147" w:rsidP="00747147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64A14D20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347AAD">
        <w:rPr>
          <w:b/>
          <w:sz w:val="24"/>
          <w:szCs w:val="24"/>
          <w:lang w:val="lt-LT"/>
        </w:rPr>
        <w:t>JAUNIMO</w:t>
      </w:r>
      <w:r w:rsidR="00086FFF">
        <w:rPr>
          <w:b/>
          <w:sz w:val="24"/>
          <w:szCs w:val="24"/>
          <w:lang w:val="lt-LT"/>
        </w:rPr>
        <w:t xml:space="preserve">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0D2DF2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E54E75">
        <w:rPr>
          <w:b/>
          <w:sz w:val="24"/>
          <w:szCs w:val="24"/>
          <w:lang w:val="lt-LT"/>
        </w:rPr>
        <w:t>INIŲ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</w:t>
      </w:r>
      <w:r w:rsidR="003E5127">
        <w:rPr>
          <w:b/>
          <w:sz w:val="24"/>
          <w:szCs w:val="24"/>
          <w:lang w:val="lt-LT"/>
        </w:rPr>
        <w:t>IO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2747D5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EE481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164A555" w14:textId="7CD425FA" w:rsidR="00451EF5" w:rsidRPr="00747147" w:rsidRDefault="007460BA" w:rsidP="00CA3FA9">
      <w:pPr>
        <w:ind w:firstLine="851"/>
        <w:jc w:val="both"/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47147">
        <w:rPr>
          <w:sz w:val="24"/>
          <w:szCs w:val="24"/>
          <w:lang w:val="lt-LT"/>
        </w:rPr>
        <w:t xml:space="preserve"> </w:t>
      </w:r>
      <w:bookmarkStart w:id="0" w:name="_Hlk163657359"/>
      <w:r w:rsidR="00747147"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747147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1" w:name="_Hlk160530742"/>
      <w:r w:rsidRPr="00CA3FA9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58A333CF" w14:textId="77777777" w:rsidR="00CA3FA9" w:rsidRDefault="00451EF5" w:rsidP="00CA3FA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B5C86">
        <w:rPr>
          <w:sz w:val="24"/>
          <w:szCs w:val="24"/>
          <w:lang w:val="lt-LT"/>
        </w:rPr>
        <w:t>P</w:t>
      </w:r>
      <w:r w:rsidR="000A4DF5" w:rsidRPr="001B5C86">
        <w:rPr>
          <w:sz w:val="24"/>
          <w:szCs w:val="24"/>
          <w:lang w:val="lt-LT"/>
        </w:rPr>
        <w:t>atvirtinti</w:t>
      </w:r>
      <w:r w:rsidRPr="004C0F53">
        <w:rPr>
          <w:sz w:val="24"/>
          <w:szCs w:val="24"/>
          <w:lang w:val="lt-LT"/>
        </w:rPr>
        <w:t xml:space="preserve"> </w:t>
      </w:r>
      <w:r w:rsidRPr="004C0F53">
        <w:rPr>
          <w:bCs/>
          <w:sz w:val="24"/>
          <w:szCs w:val="24"/>
          <w:lang w:val="lt-LT"/>
        </w:rPr>
        <w:t xml:space="preserve">Rokiškio </w:t>
      </w:r>
      <w:r w:rsidR="00192A9D">
        <w:rPr>
          <w:bCs/>
          <w:sz w:val="24"/>
          <w:szCs w:val="24"/>
          <w:lang w:val="lt-LT"/>
        </w:rPr>
        <w:t>jaunimo</w:t>
      </w:r>
      <w:r w:rsidRPr="004C0F53">
        <w:rPr>
          <w:bCs/>
          <w:sz w:val="24"/>
          <w:szCs w:val="24"/>
          <w:lang w:val="lt-LT"/>
        </w:rPr>
        <w:t xml:space="preserve"> centro</w:t>
      </w:r>
      <w:r w:rsidRPr="004C0F53">
        <w:rPr>
          <w:b/>
          <w:sz w:val="24"/>
          <w:szCs w:val="24"/>
          <w:lang w:val="lt-LT"/>
        </w:rPr>
        <w:t xml:space="preserve"> </w:t>
      </w:r>
      <w:r w:rsidRPr="00192A9D">
        <w:rPr>
          <w:sz w:val="24"/>
          <w:szCs w:val="24"/>
          <w:lang w:val="lt-LT"/>
        </w:rPr>
        <w:t>2023</w:t>
      </w:r>
      <w:r w:rsidR="000D2DF2">
        <w:rPr>
          <w:sz w:val="24"/>
          <w:szCs w:val="24"/>
          <w:lang w:val="lt-LT"/>
        </w:rPr>
        <w:t xml:space="preserve"> m.</w:t>
      </w:r>
      <w:r w:rsidRPr="00192A9D">
        <w:rPr>
          <w:sz w:val="24"/>
          <w:szCs w:val="24"/>
          <w:lang w:val="lt-LT"/>
        </w:rPr>
        <w:t xml:space="preserve"> met</w:t>
      </w:r>
      <w:r w:rsidR="001B5C86">
        <w:rPr>
          <w:sz w:val="24"/>
          <w:szCs w:val="24"/>
          <w:lang w:val="lt-LT"/>
        </w:rPr>
        <w:t>inių</w:t>
      </w:r>
      <w:r w:rsidRPr="00192A9D">
        <w:rPr>
          <w:sz w:val="24"/>
          <w:szCs w:val="24"/>
          <w:lang w:val="lt-LT"/>
        </w:rPr>
        <w:t xml:space="preserve"> ataskaitų rinkin</w:t>
      </w:r>
      <w:r w:rsidR="003E5127">
        <w:rPr>
          <w:sz w:val="24"/>
          <w:szCs w:val="24"/>
          <w:lang w:val="lt-LT"/>
        </w:rPr>
        <w:t>į</w:t>
      </w:r>
      <w:r w:rsidR="001B5C86">
        <w:rPr>
          <w:sz w:val="24"/>
          <w:szCs w:val="24"/>
          <w:lang w:val="lt-LT"/>
        </w:rPr>
        <w:t>:</w:t>
      </w:r>
      <w:bookmarkEnd w:id="1"/>
    </w:p>
    <w:p w14:paraId="5EACF2ED" w14:textId="77777777" w:rsidR="00CA3FA9" w:rsidRPr="00CA3FA9" w:rsidRDefault="001B5C86" w:rsidP="00CA3FA9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veiklos ataskaitą (pridedama</w:t>
      </w:r>
      <w:r w:rsidRPr="00CA3FA9">
        <w:rPr>
          <w:sz w:val="24"/>
          <w:szCs w:val="24"/>
        </w:rPr>
        <w:t>);</w:t>
      </w:r>
    </w:p>
    <w:p w14:paraId="51072892" w14:textId="77777777" w:rsidR="00CA3FA9" w:rsidRDefault="001B5C86" w:rsidP="00CA3FA9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finansinių ataskaitų rinkinį (pridedama);</w:t>
      </w:r>
    </w:p>
    <w:p w14:paraId="2B75D985" w14:textId="77777777" w:rsidR="00CA3FA9" w:rsidRDefault="001B5C86" w:rsidP="00CA3FA9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biudžeto vykdymo ataskaitų rinkinį (pridedama).</w:t>
      </w:r>
    </w:p>
    <w:p w14:paraId="04284FCB" w14:textId="29B1F7A2" w:rsidR="00451EF5" w:rsidRPr="00CA3FA9" w:rsidRDefault="00451EF5" w:rsidP="00CA3FA9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A3FA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442F5A7D" w14:textId="77777777" w:rsidR="00CA3FA9" w:rsidRDefault="00CA3FA9" w:rsidP="007460BA">
      <w:pPr>
        <w:ind w:right="197"/>
        <w:rPr>
          <w:sz w:val="24"/>
          <w:szCs w:val="24"/>
          <w:lang w:val="lt-LT"/>
        </w:rPr>
      </w:pPr>
    </w:p>
    <w:p w14:paraId="667D9B19" w14:textId="77777777" w:rsidR="001B5C86" w:rsidRPr="00402D27" w:rsidRDefault="001B5C86" w:rsidP="007460BA">
      <w:pPr>
        <w:ind w:right="197"/>
        <w:rPr>
          <w:sz w:val="24"/>
          <w:szCs w:val="24"/>
          <w:lang w:val="lt-LT"/>
        </w:rPr>
      </w:pPr>
    </w:p>
    <w:p w14:paraId="27C91606" w14:textId="1BCD0B2E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938005E" w14:textId="77777777" w:rsidR="006179B8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4B059A7" w14:textId="77777777" w:rsidR="006179B8" w:rsidRPr="00402D27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8025D06" w14:textId="61AB2387" w:rsidR="00206A7C" w:rsidRPr="00402D27" w:rsidRDefault="00834FA4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0928F7AF" w14:textId="77777777" w:rsidR="00747147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79333D64" w14:textId="77777777" w:rsidR="00747147" w:rsidRDefault="00A06A0A" w:rsidP="00A06A0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086FFF" w:rsidRPr="00402D27">
        <w:rPr>
          <w:b/>
          <w:sz w:val="24"/>
          <w:szCs w:val="24"/>
          <w:lang w:val="lt-LT"/>
        </w:rPr>
        <w:t>ROKIŠKIO</w:t>
      </w:r>
      <w:r w:rsidR="00086FFF">
        <w:rPr>
          <w:b/>
          <w:sz w:val="24"/>
          <w:szCs w:val="24"/>
          <w:lang w:val="lt-LT"/>
        </w:rPr>
        <w:t xml:space="preserve"> </w:t>
      </w:r>
      <w:r w:rsidR="004319CC">
        <w:rPr>
          <w:b/>
          <w:sz w:val="24"/>
          <w:szCs w:val="24"/>
          <w:lang w:val="lt-LT"/>
        </w:rPr>
        <w:t>JAUNIMO</w:t>
      </w:r>
      <w:r w:rsidR="00086FFF">
        <w:rPr>
          <w:b/>
          <w:sz w:val="24"/>
          <w:szCs w:val="24"/>
          <w:lang w:val="lt-LT"/>
        </w:rPr>
        <w:t xml:space="preserve"> CENTRO</w:t>
      </w:r>
      <w:r w:rsidR="00EC4745" w:rsidRPr="00402D27">
        <w:rPr>
          <w:b/>
          <w:sz w:val="24"/>
          <w:szCs w:val="24"/>
          <w:lang w:val="lt-LT"/>
        </w:rPr>
        <w:t xml:space="preserve"> </w:t>
      </w:r>
      <w:r w:rsidRPr="00402D27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0D2DF2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052427">
        <w:rPr>
          <w:b/>
          <w:sz w:val="24"/>
          <w:szCs w:val="24"/>
          <w:lang w:val="lt-LT"/>
        </w:rPr>
        <w:t>INIŲ</w:t>
      </w:r>
      <w:r>
        <w:rPr>
          <w:b/>
          <w:sz w:val="24"/>
          <w:szCs w:val="24"/>
          <w:lang w:val="lt-LT"/>
        </w:rPr>
        <w:t xml:space="preserve"> ATASKAITŲ </w:t>
      </w:r>
      <w:r w:rsidR="00300A6B">
        <w:rPr>
          <w:b/>
          <w:sz w:val="24"/>
          <w:szCs w:val="24"/>
          <w:lang w:val="lt-LT"/>
        </w:rPr>
        <w:t>RINKIN</w:t>
      </w:r>
      <w:r w:rsidR="003E5127">
        <w:rPr>
          <w:b/>
          <w:sz w:val="24"/>
          <w:szCs w:val="24"/>
          <w:lang w:val="lt-LT"/>
        </w:rPr>
        <w:t>IO</w:t>
      </w:r>
      <w:r w:rsidR="00300A6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PATVIRTINIMO </w:t>
      </w:r>
    </w:p>
    <w:p w14:paraId="2E8ADA4F" w14:textId="03B2B0BF" w:rsidR="00A06A0A" w:rsidRPr="008D3E1D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102A556A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782990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782990">
        <w:rPr>
          <w:i/>
          <w:sz w:val="24"/>
          <w:szCs w:val="24"/>
          <w:lang w:val="lt-LT"/>
        </w:rPr>
        <w:t>5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708BF611" w:rsidR="00A06A0A" w:rsidRPr="000312D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22079E">
        <w:rPr>
          <w:sz w:val="24"/>
          <w:szCs w:val="24"/>
          <w:lang w:val="lt-LT"/>
        </w:rPr>
        <w:t>Švietimo ir sporto</w:t>
      </w:r>
      <w:r w:rsidRPr="000312DD">
        <w:rPr>
          <w:sz w:val="24"/>
          <w:szCs w:val="24"/>
          <w:lang w:val="lt-LT"/>
        </w:rPr>
        <w:t xml:space="preserve"> skyriaus </w:t>
      </w:r>
      <w:r w:rsidR="0022079E">
        <w:rPr>
          <w:sz w:val="24"/>
          <w:szCs w:val="24"/>
          <w:lang w:val="lt-LT"/>
        </w:rPr>
        <w:t>vyriausioji specialistė Danutė Kniazytė</w:t>
      </w:r>
      <w:r w:rsidRPr="000312DD">
        <w:rPr>
          <w:sz w:val="24"/>
          <w:szCs w:val="24"/>
          <w:lang w:val="lt-LT"/>
        </w:rPr>
        <w:t xml:space="preserve"> </w:t>
      </w:r>
    </w:p>
    <w:p w14:paraId="4745F030" w14:textId="2591FCEC" w:rsidR="00A06A0A" w:rsidRPr="008D3E1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</w:t>
      </w:r>
      <w:r w:rsidR="008E0A88">
        <w:rPr>
          <w:sz w:val="24"/>
          <w:szCs w:val="24"/>
          <w:lang w:val="lt-LT"/>
        </w:rPr>
        <w:t>t</w:t>
      </w:r>
      <w:r w:rsidRPr="000312DD">
        <w:rPr>
          <w:sz w:val="24"/>
          <w:szCs w:val="24"/>
          <w:lang w:val="lt-LT"/>
        </w:rPr>
        <w:t xml:space="preserve">arybos posėdžiuose – </w:t>
      </w:r>
      <w:r w:rsidR="00557618" w:rsidRPr="004C0F53">
        <w:rPr>
          <w:bCs/>
          <w:sz w:val="24"/>
          <w:szCs w:val="24"/>
          <w:lang w:val="lt-LT"/>
        </w:rPr>
        <w:t xml:space="preserve">Rokiškio </w:t>
      </w:r>
      <w:r w:rsidR="00557618">
        <w:rPr>
          <w:bCs/>
          <w:sz w:val="24"/>
          <w:szCs w:val="24"/>
          <w:lang w:val="lt-LT"/>
        </w:rPr>
        <w:t>jaunimo</w:t>
      </w:r>
      <w:r w:rsidR="00557618" w:rsidRPr="004C0F53">
        <w:rPr>
          <w:bCs/>
          <w:sz w:val="24"/>
          <w:szCs w:val="24"/>
          <w:lang w:val="lt-LT"/>
        </w:rPr>
        <w:t xml:space="preserve"> centro</w:t>
      </w:r>
      <w:r w:rsidR="00557618">
        <w:rPr>
          <w:bCs/>
          <w:sz w:val="24"/>
          <w:szCs w:val="24"/>
          <w:lang w:val="lt-LT"/>
        </w:rPr>
        <w:t xml:space="preserve"> direktorė Inga Vagonė</w:t>
      </w:r>
    </w:p>
    <w:p w14:paraId="611C488A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2"/>
        <w:gridCol w:w="6160"/>
      </w:tblGrid>
      <w:tr w:rsidR="00A06A0A" w:rsidRPr="001B5C86" w14:paraId="0DCF2CFA" w14:textId="77777777" w:rsidTr="007B3DF9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701408A2" w14:textId="6EAF2BEB" w:rsidR="00A06A0A" w:rsidRDefault="00A06A0A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3D4B27">
              <w:rPr>
                <w:sz w:val="24"/>
                <w:szCs w:val="24"/>
                <w:lang w:val="lt-LT"/>
              </w:rPr>
              <w:t>Patvirtint</w:t>
            </w:r>
            <w:r w:rsidR="00747147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D37FC5">
              <w:rPr>
                <w:sz w:val="24"/>
                <w:szCs w:val="24"/>
                <w:lang w:val="lt-LT"/>
              </w:rPr>
              <w:t xml:space="preserve">Rokiškio </w:t>
            </w:r>
            <w:r w:rsidR="002624E2">
              <w:rPr>
                <w:sz w:val="24"/>
                <w:szCs w:val="24"/>
                <w:lang w:val="lt-LT"/>
              </w:rPr>
              <w:t>jaunimo</w:t>
            </w:r>
            <w:r w:rsidR="00D37FC5">
              <w:rPr>
                <w:sz w:val="24"/>
                <w:szCs w:val="24"/>
                <w:lang w:val="lt-LT"/>
              </w:rPr>
              <w:t xml:space="preserve"> centro </w:t>
            </w:r>
            <w:r>
              <w:rPr>
                <w:sz w:val="24"/>
                <w:szCs w:val="24"/>
                <w:lang w:val="lt-LT"/>
              </w:rPr>
              <w:t>2023</w:t>
            </w:r>
            <w:r w:rsidR="000D2DF2">
              <w:rPr>
                <w:sz w:val="24"/>
                <w:szCs w:val="24"/>
                <w:lang w:val="lt-LT"/>
              </w:rPr>
              <w:t xml:space="preserve"> m.</w:t>
            </w:r>
            <w:r>
              <w:rPr>
                <w:sz w:val="24"/>
                <w:szCs w:val="24"/>
                <w:lang w:val="lt-LT"/>
              </w:rPr>
              <w:t xml:space="preserve"> met</w:t>
            </w:r>
            <w:r w:rsidR="006A6AFC">
              <w:rPr>
                <w:sz w:val="24"/>
                <w:szCs w:val="24"/>
                <w:lang w:val="lt-LT"/>
              </w:rPr>
              <w:t>inių</w:t>
            </w:r>
            <w:r>
              <w:rPr>
                <w:sz w:val="24"/>
                <w:szCs w:val="24"/>
                <w:lang w:val="lt-LT"/>
              </w:rPr>
              <w:t xml:space="preserve"> ataskaitų rinkin</w:t>
            </w:r>
            <w:r w:rsidR="00747147">
              <w:rPr>
                <w:sz w:val="24"/>
                <w:szCs w:val="24"/>
                <w:lang w:val="lt-LT"/>
              </w:rPr>
              <w:t>į</w:t>
            </w:r>
            <w:r w:rsidR="003D4B27">
              <w:rPr>
                <w:sz w:val="24"/>
                <w:szCs w:val="24"/>
                <w:lang w:val="lt-LT"/>
              </w:rPr>
              <w:t>:</w:t>
            </w:r>
          </w:p>
          <w:p w14:paraId="1E4B43A2" w14:textId="77777777" w:rsidR="00056691" w:rsidRDefault="00056691" w:rsidP="00056691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ataskaita;</w:t>
            </w:r>
          </w:p>
          <w:p w14:paraId="168E9908" w14:textId="77777777" w:rsidR="00736C24" w:rsidRDefault="00056691" w:rsidP="00056691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finansinių ataskaitų rinkinys;</w:t>
            </w:r>
          </w:p>
          <w:p w14:paraId="41524FE0" w14:textId="472CA3A4" w:rsidR="003D4B27" w:rsidRPr="00736C24" w:rsidRDefault="00056691" w:rsidP="00056691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 w:rsidRPr="00736C24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A06A0A" w:rsidRPr="008E0A88" w14:paraId="775ECE7D" w14:textId="77777777" w:rsidTr="007B3DF9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5FB9D64A" w14:textId="13D99D88" w:rsidR="00A06A0A" w:rsidRPr="00D035F6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Lietuvos Respublikos vietos savivaldos įstatymo 15 straipsnio 3 dalies 1 punkte apibrėžta savivaldybės tarybos paprastoji kompetencija tvirtinti savivaldybės biudžetinių įstaigų metinių ataskaitų rinkin</w:t>
            </w:r>
            <w:r w:rsidR="003E0749">
              <w:rPr>
                <w:sz w:val="24"/>
                <w:szCs w:val="24"/>
                <w:lang w:val="lt-LT"/>
              </w:rPr>
              <w:t>ius</w:t>
            </w:r>
            <w:r w:rsidRPr="00A06A0A">
              <w:rPr>
                <w:sz w:val="24"/>
                <w:szCs w:val="24"/>
                <w:lang w:val="lt-LT"/>
              </w:rPr>
              <w:t xml:space="preserve">. Lietuvos Respublikos viešojo sektoriaus atskaitomybės įstatymo 6 straipsnio 1 dalyje nurodyta tokio rinkinio sudėtis: </w:t>
            </w:r>
            <w:r w:rsidRPr="00D035F6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8E0A88" w14:paraId="13090303" w14:textId="77777777" w:rsidTr="007B3DF9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0F7EEAF9" w14:textId="7D41FF73" w:rsidR="00A06A0A" w:rsidRPr="008D3E1D" w:rsidRDefault="006A0A5B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Įgyvendintos Lietuvos Respublikos vietos savivaldos ir Lietuvos Respublikos viešojo sektoriaus atskaitomybės įstatymų nuostatos</w:t>
            </w:r>
          </w:p>
        </w:tc>
      </w:tr>
      <w:tr w:rsidR="00A06A0A" w:rsidRPr="003820C3" w14:paraId="66F4806D" w14:textId="77777777" w:rsidTr="007B3DF9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5959D95C" w14:textId="7CE73ACA" w:rsidR="00A06A0A" w:rsidRPr="008D3E1D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8E0A88" w14:paraId="4EA9259E" w14:textId="77777777" w:rsidTr="007B3DF9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19F1304" w14:textId="243CC482" w:rsidR="00A06A0A" w:rsidRPr="008D3E1D" w:rsidRDefault="00B74290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736C24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A06A0A" w:rsidRPr="001B5C86" w14:paraId="2037D43C" w14:textId="77777777" w:rsidTr="007B3DF9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27310FCC" w14:textId="2258BC33" w:rsidR="00A06A0A" w:rsidRPr="008D3E1D" w:rsidRDefault="00B74290" w:rsidP="00183EB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8D3E1D" w14:paraId="54ACCA51" w14:textId="77777777" w:rsidTr="007B3DF9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6C1AA159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sectPr w:rsidR="00A06A0A" w:rsidRPr="008D3E1D" w:rsidSect="0000422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F2EE8" w14:textId="77777777" w:rsidR="0000422E" w:rsidRDefault="0000422E">
      <w:r>
        <w:separator/>
      </w:r>
    </w:p>
  </w:endnote>
  <w:endnote w:type="continuationSeparator" w:id="0">
    <w:p w14:paraId="4E36DDF7" w14:textId="77777777" w:rsidR="0000422E" w:rsidRDefault="0000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3D581" w14:textId="77777777" w:rsidR="0000422E" w:rsidRDefault="0000422E">
      <w:r>
        <w:separator/>
      </w:r>
    </w:p>
  </w:footnote>
  <w:footnote w:type="continuationSeparator" w:id="0">
    <w:p w14:paraId="374863D4" w14:textId="77777777" w:rsidR="0000422E" w:rsidRDefault="0000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5249CF50" w:rsidR="000067B4" w:rsidRDefault="000067B4" w:rsidP="00EB1BFB">
    <w:pPr>
      <w:framePr w:h="0" w:hSpace="180" w:wrap="around" w:vAnchor="text" w:hAnchor="page" w:x="5905" w:y="12"/>
    </w:pPr>
  </w:p>
  <w:p w14:paraId="78A31B0D" w14:textId="77777777" w:rsidR="000067B4" w:rsidRDefault="000067B4" w:rsidP="00EB1BFB"/>
  <w:p w14:paraId="70D4040B" w14:textId="72FBB20C" w:rsidR="000067B4" w:rsidRPr="00747147" w:rsidRDefault="000067B4" w:rsidP="00747147">
    <w:pPr>
      <w:jc w:val="right"/>
      <w:rPr>
        <w:rFonts w:ascii="TimesLT" w:hAnsi="TimesLT"/>
        <w:bCs/>
        <w:sz w:val="24"/>
      </w:rPr>
    </w:pPr>
    <w:r w:rsidRPr="00747147">
      <w:rPr>
        <w:rFonts w:ascii="TimesLT" w:hAnsi="TimesLT"/>
        <w:bCs/>
        <w:sz w:val="24"/>
      </w:rPr>
      <w:t xml:space="preserve">   </w:t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CA3FA9">
      <w:rPr>
        <w:rFonts w:ascii="TimesLT" w:hAnsi="TimesLT"/>
        <w:bCs/>
        <w:sz w:val="24"/>
      </w:rPr>
      <w:tab/>
    </w:r>
    <w:r w:rsidR="00747147" w:rsidRPr="00747147">
      <w:rPr>
        <w:rFonts w:ascii="TimesLT" w:hAnsi="TimesLT"/>
        <w:bCs/>
        <w:sz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589CB30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422E"/>
    <w:rsid w:val="000061B8"/>
    <w:rsid w:val="000067B4"/>
    <w:rsid w:val="00012114"/>
    <w:rsid w:val="00014182"/>
    <w:rsid w:val="000327E3"/>
    <w:rsid w:val="00036457"/>
    <w:rsid w:val="00040F07"/>
    <w:rsid w:val="00041D0D"/>
    <w:rsid w:val="00052427"/>
    <w:rsid w:val="00053381"/>
    <w:rsid w:val="00055E01"/>
    <w:rsid w:val="0005669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D10A9"/>
    <w:rsid w:val="000D18E8"/>
    <w:rsid w:val="000D2DF2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06371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B5C86"/>
    <w:rsid w:val="001C55E9"/>
    <w:rsid w:val="001D2087"/>
    <w:rsid w:val="001D4746"/>
    <w:rsid w:val="001E3B9C"/>
    <w:rsid w:val="001E755B"/>
    <w:rsid w:val="00206A7C"/>
    <w:rsid w:val="0022079E"/>
    <w:rsid w:val="002253D4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47AAD"/>
    <w:rsid w:val="003562C6"/>
    <w:rsid w:val="00361211"/>
    <w:rsid w:val="003864C6"/>
    <w:rsid w:val="00393EBD"/>
    <w:rsid w:val="00394169"/>
    <w:rsid w:val="003943E1"/>
    <w:rsid w:val="003A2F5A"/>
    <w:rsid w:val="003C2F05"/>
    <w:rsid w:val="003D313D"/>
    <w:rsid w:val="003D463B"/>
    <w:rsid w:val="003D4B27"/>
    <w:rsid w:val="003D6713"/>
    <w:rsid w:val="003E0749"/>
    <w:rsid w:val="003E5127"/>
    <w:rsid w:val="003F1FFA"/>
    <w:rsid w:val="003F45D7"/>
    <w:rsid w:val="003F53B6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44C8F"/>
    <w:rsid w:val="00550B79"/>
    <w:rsid w:val="00557618"/>
    <w:rsid w:val="0056481C"/>
    <w:rsid w:val="00566D4F"/>
    <w:rsid w:val="00566DA5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613BD0"/>
    <w:rsid w:val="00617499"/>
    <w:rsid w:val="006179B8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0A5B"/>
    <w:rsid w:val="006A3071"/>
    <w:rsid w:val="006A6AFC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6C24"/>
    <w:rsid w:val="007374B6"/>
    <w:rsid w:val="007450BC"/>
    <w:rsid w:val="007460BA"/>
    <w:rsid w:val="007469E6"/>
    <w:rsid w:val="00747147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34FA4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96A5B"/>
    <w:rsid w:val="008B3020"/>
    <w:rsid w:val="008B34B0"/>
    <w:rsid w:val="008B74AA"/>
    <w:rsid w:val="008C2EC5"/>
    <w:rsid w:val="008C6B7C"/>
    <w:rsid w:val="008D18B4"/>
    <w:rsid w:val="008D18D2"/>
    <w:rsid w:val="008D28B6"/>
    <w:rsid w:val="008E0A88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2784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66F3B"/>
    <w:rsid w:val="00B74290"/>
    <w:rsid w:val="00B75F20"/>
    <w:rsid w:val="00B8284D"/>
    <w:rsid w:val="00B8386B"/>
    <w:rsid w:val="00B842D8"/>
    <w:rsid w:val="00B92603"/>
    <w:rsid w:val="00B97CDE"/>
    <w:rsid w:val="00B97E30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3FA9"/>
    <w:rsid w:val="00CA536C"/>
    <w:rsid w:val="00CB1CDC"/>
    <w:rsid w:val="00CC0542"/>
    <w:rsid w:val="00CC0AD0"/>
    <w:rsid w:val="00CC2DAC"/>
    <w:rsid w:val="00CC5051"/>
    <w:rsid w:val="00CE47CC"/>
    <w:rsid w:val="00CE6E94"/>
    <w:rsid w:val="00D035F6"/>
    <w:rsid w:val="00D04ACB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4E75"/>
    <w:rsid w:val="00E55002"/>
    <w:rsid w:val="00E55BA0"/>
    <w:rsid w:val="00E56D74"/>
    <w:rsid w:val="00E61FD9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481B"/>
    <w:rsid w:val="00EE7146"/>
    <w:rsid w:val="00F00C66"/>
    <w:rsid w:val="00F0205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2024-03-08T10:07:00Z</cp:lastPrinted>
  <dcterms:created xsi:type="dcterms:W3CDTF">2024-04-11T07:28:00Z</dcterms:created>
  <dcterms:modified xsi:type="dcterms:W3CDTF">2024-04-11T07:36:00Z</dcterms:modified>
</cp:coreProperties>
</file>