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33BDC" w14:textId="751565F3" w:rsidR="00E03692" w:rsidRPr="00E03692" w:rsidRDefault="00E03692" w:rsidP="00E03692">
      <w:pPr>
        <w:jc w:val="right"/>
        <w:rPr>
          <w:sz w:val="24"/>
          <w:szCs w:val="24"/>
          <w:lang w:eastAsia="ar-SA"/>
        </w:rPr>
      </w:pPr>
      <w:proofErr w:type="spellStart"/>
      <w:r w:rsidRPr="00E03692">
        <w:rPr>
          <w:sz w:val="24"/>
          <w:szCs w:val="24"/>
          <w:lang w:eastAsia="ar-SA"/>
        </w:rPr>
        <w:t>Projektas</w:t>
      </w:r>
      <w:proofErr w:type="spellEnd"/>
    </w:p>
    <w:p w14:paraId="2187A04A" w14:textId="38DC1AF7" w:rsidR="00E03692" w:rsidRPr="00E03692" w:rsidRDefault="00E03692" w:rsidP="00E03692">
      <w:pPr>
        <w:jc w:val="center"/>
        <w:rPr>
          <w:sz w:val="24"/>
          <w:szCs w:val="24"/>
          <w:lang w:eastAsia="ar-SA"/>
        </w:rPr>
      </w:pPr>
      <w:r w:rsidRPr="00E03692">
        <w:rPr>
          <w:noProof/>
          <w:sz w:val="24"/>
          <w:szCs w:val="24"/>
        </w:rPr>
        <w:drawing>
          <wp:inline distT="0" distB="0" distL="0" distR="0" wp14:anchorId="62F2FAF3" wp14:editId="1E92274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0508" w14:textId="77777777" w:rsidR="00E03692" w:rsidRPr="00E03692" w:rsidRDefault="00E03692" w:rsidP="00E03692">
      <w:pPr>
        <w:jc w:val="center"/>
        <w:rPr>
          <w:sz w:val="24"/>
          <w:szCs w:val="24"/>
          <w:lang w:eastAsia="ar-SA"/>
        </w:rPr>
      </w:pPr>
    </w:p>
    <w:p w14:paraId="5356EF0E" w14:textId="77777777" w:rsidR="00E03692" w:rsidRPr="00E03692" w:rsidRDefault="00E03692" w:rsidP="00E03692">
      <w:pPr>
        <w:jc w:val="center"/>
        <w:rPr>
          <w:b/>
          <w:bCs/>
          <w:caps/>
          <w:sz w:val="24"/>
          <w:szCs w:val="24"/>
          <w:lang w:eastAsia="ar-SA"/>
        </w:rPr>
      </w:pPr>
      <w:r w:rsidRPr="00E03692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91DBC55" w14:textId="77777777" w:rsidR="00E03692" w:rsidRPr="00E03692" w:rsidRDefault="00E03692" w:rsidP="00E0369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5C5C407" w14:textId="7D419DE8" w:rsidR="00E03692" w:rsidRPr="00E03692" w:rsidRDefault="00E03692" w:rsidP="00E03692">
      <w:pPr>
        <w:jc w:val="center"/>
        <w:rPr>
          <w:b/>
          <w:bCs/>
          <w:caps/>
          <w:sz w:val="24"/>
          <w:szCs w:val="24"/>
          <w:lang w:eastAsia="ar-SA"/>
        </w:rPr>
      </w:pPr>
      <w:r w:rsidRPr="00E03692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0BADCE08" w:rsidR="007460BA" w:rsidRPr="00E03692" w:rsidRDefault="007460BA" w:rsidP="007460BA">
      <w:pPr>
        <w:jc w:val="center"/>
        <w:rPr>
          <w:b/>
          <w:sz w:val="24"/>
          <w:szCs w:val="24"/>
          <w:lang w:val="lt-LT"/>
        </w:rPr>
      </w:pPr>
      <w:r w:rsidRPr="00E03692">
        <w:rPr>
          <w:b/>
          <w:sz w:val="24"/>
          <w:szCs w:val="24"/>
          <w:lang w:val="lt-LT"/>
        </w:rPr>
        <w:t xml:space="preserve">DĖL ROKIŠKIO </w:t>
      </w:r>
      <w:r w:rsidR="00202543" w:rsidRPr="00E03692">
        <w:rPr>
          <w:b/>
          <w:sz w:val="24"/>
          <w:szCs w:val="24"/>
          <w:lang w:val="lt-LT"/>
        </w:rPr>
        <w:t xml:space="preserve">LOPŠELIO-DARŽELIO ,,NYKŠTUKAS“ </w:t>
      </w:r>
      <w:r w:rsidR="002E359A" w:rsidRPr="00E03692">
        <w:rPr>
          <w:b/>
          <w:sz w:val="24"/>
          <w:szCs w:val="24"/>
          <w:lang w:val="lt-LT"/>
        </w:rPr>
        <w:t>202</w:t>
      </w:r>
      <w:r w:rsidR="0047492F" w:rsidRPr="00E03692">
        <w:rPr>
          <w:b/>
          <w:sz w:val="24"/>
          <w:szCs w:val="24"/>
          <w:lang w:val="lt-LT"/>
        </w:rPr>
        <w:t>3</w:t>
      </w:r>
      <w:r w:rsidRPr="00E03692">
        <w:rPr>
          <w:b/>
          <w:sz w:val="24"/>
          <w:szCs w:val="24"/>
          <w:lang w:val="lt-LT"/>
        </w:rPr>
        <w:t xml:space="preserve"> M</w:t>
      </w:r>
      <w:r w:rsidR="00094612" w:rsidRPr="00E03692">
        <w:rPr>
          <w:b/>
          <w:sz w:val="24"/>
          <w:szCs w:val="24"/>
          <w:lang w:val="lt-LT"/>
        </w:rPr>
        <w:t>.</w:t>
      </w:r>
      <w:r w:rsidR="00105142" w:rsidRPr="00E03692">
        <w:rPr>
          <w:b/>
          <w:sz w:val="24"/>
          <w:szCs w:val="24"/>
          <w:lang w:val="lt-LT"/>
        </w:rPr>
        <w:t xml:space="preserve"> </w:t>
      </w:r>
      <w:r w:rsidR="00094612" w:rsidRPr="00E03692">
        <w:rPr>
          <w:b/>
          <w:sz w:val="24"/>
          <w:szCs w:val="24"/>
          <w:lang w:val="lt-LT"/>
        </w:rPr>
        <w:t xml:space="preserve">METINIŲ </w:t>
      </w:r>
      <w:r w:rsidR="00105142" w:rsidRPr="00E03692">
        <w:rPr>
          <w:b/>
          <w:sz w:val="24"/>
          <w:szCs w:val="24"/>
          <w:lang w:val="lt-LT"/>
        </w:rPr>
        <w:t>ATASKAIT</w:t>
      </w:r>
      <w:r w:rsidR="000A4DF5" w:rsidRPr="00E03692">
        <w:rPr>
          <w:b/>
          <w:sz w:val="24"/>
          <w:szCs w:val="24"/>
          <w:lang w:val="lt-LT"/>
        </w:rPr>
        <w:t>Ų</w:t>
      </w:r>
      <w:r w:rsidR="00105142" w:rsidRPr="00E03692">
        <w:rPr>
          <w:b/>
          <w:sz w:val="24"/>
          <w:szCs w:val="24"/>
          <w:lang w:val="lt-LT"/>
        </w:rPr>
        <w:t xml:space="preserve"> </w:t>
      </w:r>
      <w:r w:rsidR="00A06A0A" w:rsidRPr="00E03692">
        <w:rPr>
          <w:b/>
          <w:sz w:val="24"/>
          <w:szCs w:val="24"/>
          <w:lang w:val="lt-LT"/>
        </w:rPr>
        <w:t>RINKINI</w:t>
      </w:r>
      <w:r w:rsidR="00FB09B2" w:rsidRPr="00E03692">
        <w:rPr>
          <w:b/>
          <w:sz w:val="24"/>
          <w:szCs w:val="24"/>
          <w:lang w:val="lt-LT"/>
        </w:rPr>
        <w:t>O</w:t>
      </w:r>
      <w:r w:rsidR="00A06A0A" w:rsidRPr="00E03692">
        <w:rPr>
          <w:b/>
          <w:sz w:val="24"/>
          <w:szCs w:val="24"/>
          <w:lang w:val="lt-LT"/>
        </w:rPr>
        <w:t xml:space="preserve"> </w:t>
      </w:r>
      <w:r w:rsidR="007852E1" w:rsidRPr="00E03692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E03692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4EA909F" w:rsidR="007460BA" w:rsidRPr="00E03692" w:rsidRDefault="007460BA" w:rsidP="007460BA">
      <w:pPr>
        <w:jc w:val="center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202</w:t>
      </w:r>
      <w:r w:rsidR="0047492F" w:rsidRPr="00E03692">
        <w:rPr>
          <w:sz w:val="24"/>
          <w:szCs w:val="24"/>
          <w:lang w:val="lt-LT"/>
        </w:rPr>
        <w:t>4</w:t>
      </w:r>
      <w:r w:rsidRPr="00E03692">
        <w:rPr>
          <w:sz w:val="24"/>
          <w:szCs w:val="24"/>
          <w:lang w:val="lt-LT"/>
        </w:rPr>
        <w:t xml:space="preserve"> m. </w:t>
      </w:r>
      <w:r w:rsidR="00E02468" w:rsidRPr="00E03692">
        <w:rPr>
          <w:sz w:val="24"/>
          <w:szCs w:val="24"/>
          <w:lang w:val="lt-LT"/>
        </w:rPr>
        <w:t>balandžio 25</w:t>
      </w:r>
      <w:r w:rsidRPr="00E03692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E03692" w:rsidRDefault="007460BA" w:rsidP="007460BA">
      <w:pPr>
        <w:jc w:val="center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5D9B391B" w14:textId="77777777" w:rsidR="00E03692" w:rsidRPr="00E03692" w:rsidRDefault="00E03692" w:rsidP="007460BA">
      <w:pPr>
        <w:jc w:val="both"/>
        <w:rPr>
          <w:sz w:val="24"/>
          <w:szCs w:val="24"/>
          <w:lang w:val="lt-LT"/>
        </w:rPr>
      </w:pPr>
    </w:p>
    <w:p w14:paraId="1117F549" w14:textId="306C9F50" w:rsidR="007460BA" w:rsidRPr="00E03692" w:rsidRDefault="007460BA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Vadovaudamasi Lietuvos Respublikos vietos sav</w:t>
      </w:r>
      <w:r w:rsidR="00C877F6" w:rsidRPr="00E03692">
        <w:rPr>
          <w:sz w:val="24"/>
          <w:szCs w:val="24"/>
          <w:lang w:val="lt-LT"/>
        </w:rPr>
        <w:t>ivaldos įstatymo 1</w:t>
      </w:r>
      <w:r w:rsidR="00105142" w:rsidRPr="00E03692">
        <w:rPr>
          <w:sz w:val="24"/>
          <w:szCs w:val="24"/>
          <w:lang w:val="lt-LT"/>
        </w:rPr>
        <w:t>5</w:t>
      </w:r>
      <w:r w:rsidR="00C877F6" w:rsidRPr="00E03692">
        <w:rPr>
          <w:sz w:val="24"/>
          <w:szCs w:val="24"/>
          <w:lang w:val="lt-LT"/>
        </w:rPr>
        <w:t xml:space="preserve"> straipsnio </w:t>
      </w:r>
      <w:r w:rsidR="00105142" w:rsidRPr="00E03692">
        <w:rPr>
          <w:sz w:val="24"/>
          <w:szCs w:val="24"/>
          <w:lang w:val="lt-LT"/>
        </w:rPr>
        <w:t>3</w:t>
      </w:r>
      <w:r w:rsidR="005335CE" w:rsidRPr="00E03692">
        <w:rPr>
          <w:sz w:val="24"/>
          <w:szCs w:val="24"/>
          <w:lang w:val="lt-LT"/>
        </w:rPr>
        <w:t xml:space="preserve"> </w:t>
      </w:r>
      <w:r w:rsidR="003943E1" w:rsidRPr="00E03692">
        <w:rPr>
          <w:sz w:val="24"/>
          <w:szCs w:val="24"/>
          <w:lang w:val="lt-LT"/>
        </w:rPr>
        <w:t>dalies 1 punktu ir 4 dalimi,</w:t>
      </w:r>
      <w:r w:rsidR="00E55BA0" w:rsidRPr="00E03692">
        <w:rPr>
          <w:sz w:val="24"/>
          <w:szCs w:val="24"/>
          <w:lang w:val="lt-LT"/>
        </w:rPr>
        <w:t xml:space="preserve"> Lietuvos Respublikos viešojo sektoriaus atskaitomybės įstatymu,</w:t>
      </w:r>
      <w:r w:rsidRPr="00E03692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03692">
        <w:rPr>
          <w:sz w:val="24"/>
          <w:szCs w:val="24"/>
          <w:lang w:val="lt-LT"/>
        </w:rPr>
        <w:t>23</w:t>
      </w:r>
      <w:r w:rsidRPr="00E03692">
        <w:rPr>
          <w:sz w:val="24"/>
          <w:szCs w:val="24"/>
          <w:lang w:val="lt-LT"/>
        </w:rPr>
        <w:t xml:space="preserve"> m. kovo </w:t>
      </w:r>
      <w:r w:rsidR="00E55BA0" w:rsidRPr="00E03692">
        <w:rPr>
          <w:sz w:val="24"/>
          <w:szCs w:val="24"/>
          <w:lang w:val="lt-LT"/>
        </w:rPr>
        <w:t>31</w:t>
      </w:r>
      <w:r w:rsidRPr="00E03692">
        <w:rPr>
          <w:sz w:val="24"/>
          <w:szCs w:val="24"/>
          <w:lang w:val="lt-LT"/>
        </w:rPr>
        <w:t xml:space="preserve"> d. sprendim</w:t>
      </w:r>
      <w:r w:rsidR="00E55BA0" w:rsidRPr="00E03692">
        <w:rPr>
          <w:sz w:val="24"/>
          <w:szCs w:val="24"/>
          <w:lang w:val="lt-LT"/>
        </w:rPr>
        <w:t>u</w:t>
      </w:r>
      <w:r w:rsidRPr="00E03692">
        <w:rPr>
          <w:sz w:val="24"/>
          <w:szCs w:val="24"/>
          <w:lang w:val="lt-LT"/>
        </w:rPr>
        <w:t xml:space="preserve"> Nr. TS-</w:t>
      </w:r>
      <w:r w:rsidR="00E55BA0" w:rsidRPr="00E03692">
        <w:rPr>
          <w:sz w:val="24"/>
          <w:szCs w:val="24"/>
          <w:lang w:val="lt-LT"/>
        </w:rPr>
        <w:t>102</w:t>
      </w:r>
      <w:r w:rsidR="009D068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03692">
        <w:rPr>
          <w:sz w:val="24"/>
          <w:szCs w:val="24"/>
          <w:lang w:val="lt-LT"/>
        </w:rPr>
        <w:t>,</w:t>
      </w:r>
      <w:r w:rsidR="00E55BA0" w:rsidRPr="00E03692">
        <w:rPr>
          <w:sz w:val="24"/>
          <w:szCs w:val="24"/>
          <w:lang w:val="lt-LT"/>
        </w:rPr>
        <w:t xml:space="preserve"> 30.1.1</w:t>
      </w:r>
      <w:r w:rsidRPr="00E03692">
        <w:rPr>
          <w:sz w:val="24"/>
          <w:szCs w:val="24"/>
          <w:lang w:val="lt-LT"/>
        </w:rPr>
        <w:t xml:space="preserve"> p</w:t>
      </w:r>
      <w:r w:rsidR="00E03692">
        <w:rPr>
          <w:sz w:val="24"/>
          <w:szCs w:val="24"/>
          <w:lang w:val="lt-LT"/>
        </w:rPr>
        <w:t>apunkčiu</w:t>
      </w:r>
      <w:r w:rsidRPr="00E03692">
        <w:rPr>
          <w:sz w:val="24"/>
          <w:szCs w:val="24"/>
          <w:lang w:val="lt-LT"/>
        </w:rPr>
        <w:t xml:space="preserve">, Rokiškio rajono savivaldybės taryba </w:t>
      </w:r>
      <w:bookmarkStart w:id="0" w:name="_Hlk160530742"/>
      <w:r w:rsidRPr="00FB2C29">
        <w:rPr>
          <w:spacing w:val="28"/>
          <w:sz w:val="24"/>
          <w:szCs w:val="24"/>
          <w:lang w:val="lt-LT"/>
        </w:rPr>
        <w:t>nusprendžia</w:t>
      </w:r>
      <w:r w:rsidR="00202543" w:rsidRPr="00E03692">
        <w:rPr>
          <w:sz w:val="24"/>
          <w:szCs w:val="24"/>
          <w:lang w:val="lt-LT"/>
        </w:rPr>
        <w:t>:</w:t>
      </w:r>
      <w:r w:rsidR="000A4DF5" w:rsidRPr="00E03692">
        <w:rPr>
          <w:sz w:val="24"/>
          <w:szCs w:val="24"/>
          <w:lang w:val="lt-LT"/>
        </w:rPr>
        <w:t xml:space="preserve"> </w:t>
      </w:r>
    </w:p>
    <w:p w14:paraId="4395DB7E" w14:textId="77777777" w:rsidR="00FB2C29" w:rsidRDefault="003B3751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Patvirtinti </w:t>
      </w:r>
      <w:r w:rsidR="000A4DF5" w:rsidRPr="00E03692">
        <w:rPr>
          <w:sz w:val="24"/>
          <w:szCs w:val="24"/>
          <w:lang w:val="lt-LT"/>
        </w:rPr>
        <w:t xml:space="preserve">Rokiškio </w:t>
      </w:r>
      <w:r w:rsidR="00202543" w:rsidRPr="00E03692">
        <w:rPr>
          <w:sz w:val="24"/>
          <w:szCs w:val="24"/>
          <w:lang w:val="lt-LT"/>
        </w:rPr>
        <w:t xml:space="preserve">lopšelio-darželio ,,Nykštukas“ </w:t>
      </w:r>
      <w:r w:rsidR="000A4DF5" w:rsidRPr="00E03692">
        <w:rPr>
          <w:sz w:val="24"/>
          <w:szCs w:val="24"/>
          <w:lang w:val="lt-LT"/>
        </w:rPr>
        <w:t xml:space="preserve">2023 </w:t>
      </w:r>
      <w:r w:rsidR="00094612" w:rsidRPr="00E03692">
        <w:rPr>
          <w:sz w:val="24"/>
          <w:szCs w:val="24"/>
          <w:lang w:val="lt-LT"/>
        </w:rPr>
        <w:t>m. metinių</w:t>
      </w:r>
      <w:r w:rsidR="003D59A0" w:rsidRPr="00E03692">
        <w:rPr>
          <w:sz w:val="24"/>
          <w:szCs w:val="24"/>
          <w:lang w:val="lt-LT"/>
        </w:rPr>
        <w:t xml:space="preserve"> ataskaitų rinkin</w:t>
      </w:r>
      <w:r w:rsidR="004807FA" w:rsidRPr="00E03692">
        <w:rPr>
          <w:sz w:val="24"/>
          <w:szCs w:val="24"/>
          <w:lang w:val="lt-LT"/>
        </w:rPr>
        <w:t>į</w:t>
      </w:r>
      <w:r w:rsidR="00202543" w:rsidRPr="00E03692">
        <w:rPr>
          <w:sz w:val="24"/>
          <w:szCs w:val="24"/>
          <w:lang w:val="lt-LT"/>
        </w:rPr>
        <w:t>:</w:t>
      </w:r>
    </w:p>
    <w:p w14:paraId="3BA8D0FC" w14:textId="77777777" w:rsidR="00FB2C29" w:rsidRDefault="00ED139D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1) </w:t>
      </w:r>
      <w:r w:rsidR="00094612" w:rsidRPr="00E03692">
        <w:rPr>
          <w:sz w:val="24"/>
          <w:szCs w:val="24"/>
          <w:lang w:val="lt-LT"/>
        </w:rPr>
        <w:t>v</w:t>
      </w:r>
      <w:r w:rsidR="000A4DF5" w:rsidRPr="00E03692">
        <w:rPr>
          <w:sz w:val="24"/>
          <w:szCs w:val="24"/>
          <w:lang w:val="lt-LT"/>
        </w:rPr>
        <w:t>eiklos ataskait</w:t>
      </w:r>
      <w:r w:rsidR="00202543" w:rsidRPr="00E03692">
        <w:rPr>
          <w:sz w:val="24"/>
          <w:szCs w:val="24"/>
          <w:lang w:val="lt-LT"/>
        </w:rPr>
        <w:t>ą (pridedama</w:t>
      </w:r>
      <w:r w:rsidR="003B3751" w:rsidRPr="00E03692">
        <w:rPr>
          <w:sz w:val="24"/>
          <w:szCs w:val="24"/>
          <w:lang w:val="lt-LT"/>
        </w:rPr>
        <w:t>)</w:t>
      </w:r>
      <w:bookmarkEnd w:id="0"/>
      <w:r w:rsidR="00094612" w:rsidRPr="00E03692">
        <w:rPr>
          <w:sz w:val="24"/>
          <w:szCs w:val="24"/>
          <w:lang w:val="lt-LT"/>
        </w:rPr>
        <w:t>;</w:t>
      </w:r>
    </w:p>
    <w:p w14:paraId="0D13B696" w14:textId="77777777" w:rsidR="00FB2C29" w:rsidRDefault="00ED139D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2) </w:t>
      </w:r>
      <w:r w:rsidR="00094612" w:rsidRPr="00E03692">
        <w:rPr>
          <w:sz w:val="24"/>
          <w:szCs w:val="24"/>
          <w:lang w:val="lt-LT"/>
        </w:rPr>
        <w:t>f</w:t>
      </w:r>
      <w:r w:rsidR="00202543" w:rsidRPr="00E03692">
        <w:rPr>
          <w:sz w:val="24"/>
          <w:szCs w:val="24"/>
          <w:lang w:val="lt-LT"/>
        </w:rPr>
        <w:t>inansinių ataskaitų rinkinį (pridedama)</w:t>
      </w:r>
      <w:r w:rsidR="00094612" w:rsidRPr="00E03692">
        <w:rPr>
          <w:sz w:val="24"/>
          <w:szCs w:val="24"/>
          <w:lang w:val="lt-LT"/>
        </w:rPr>
        <w:t>;</w:t>
      </w:r>
    </w:p>
    <w:p w14:paraId="4F48C5D9" w14:textId="3839663B" w:rsidR="00202543" w:rsidRPr="00E03692" w:rsidRDefault="00ED139D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3) </w:t>
      </w:r>
      <w:r w:rsidR="00094612" w:rsidRPr="00E03692">
        <w:rPr>
          <w:sz w:val="24"/>
          <w:szCs w:val="24"/>
          <w:lang w:val="lt-LT"/>
        </w:rPr>
        <w:t>b</w:t>
      </w:r>
      <w:r w:rsidR="003D59A0" w:rsidRPr="00E03692">
        <w:rPr>
          <w:sz w:val="24"/>
          <w:szCs w:val="24"/>
          <w:lang w:val="lt-LT"/>
        </w:rPr>
        <w:t>iudžeto vykdymo ataskaitų rinkinį (pridedama).</w:t>
      </w:r>
    </w:p>
    <w:p w14:paraId="5C2C2EAA" w14:textId="4850411A" w:rsidR="00F85B0E" w:rsidRPr="00E03692" w:rsidRDefault="00F85B0E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E03692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1389079" w14:textId="77777777" w:rsidR="00FB2C29" w:rsidRDefault="00FB2C29" w:rsidP="007460BA">
      <w:pPr>
        <w:ind w:right="197"/>
        <w:rPr>
          <w:sz w:val="24"/>
          <w:szCs w:val="24"/>
          <w:lang w:val="lt-LT"/>
        </w:rPr>
      </w:pPr>
    </w:p>
    <w:p w14:paraId="167EAD37" w14:textId="77777777" w:rsidR="00FB2C29" w:rsidRPr="00E03692" w:rsidRDefault="00FB2C29" w:rsidP="007460BA">
      <w:pPr>
        <w:ind w:right="197"/>
        <w:rPr>
          <w:sz w:val="24"/>
          <w:szCs w:val="24"/>
          <w:lang w:val="lt-LT"/>
        </w:rPr>
      </w:pPr>
    </w:p>
    <w:p w14:paraId="27C91606" w14:textId="6983D199" w:rsidR="007460BA" w:rsidRPr="00E03692" w:rsidRDefault="007460BA" w:rsidP="007460BA">
      <w:pPr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Savivaldybės meras</w:t>
      </w:r>
      <w:r w:rsidRPr="00E03692">
        <w:rPr>
          <w:sz w:val="24"/>
          <w:szCs w:val="24"/>
          <w:lang w:val="lt-LT"/>
        </w:rPr>
        <w:tab/>
      </w:r>
      <w:r w:rsidRPr="00E03692">
        <w:rPr>
          <w:sz w:val="24"/>
          <w:szCs w:val="24"/>
          <w:lang w:val="lt-LT"/>
        </w:rPr>
        <w:tab/>
      </w:r>
      <w:r w:rsidRPr="00E03692">
        <w:rPr>
          <w:sz w:val="24"/>
          <w:szCs w:val="24"/>
          <w:lang w:val="lt-LT"/>
        </w:rPr>
        <w:tab/>
        <w:t xml:space="preserve">           </w:t>
      </w:r>
      <w:r w:rsidRPr="00E03692">
        <w:rPr>
          <w:sz w:val="24"/>
          <w:szCs w:val="24"/>
          <w:lang w:val="lt-LT"/>
        </w:rPr>
        <w:tab/>
        <w:t xml:space="preserve">                                            </w:t>
      </w:r>
      <w:r w:rsidRPr="00E03692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E03692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E03692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E03692" w:rsidRDefault="00206A7C" w:rsidP="008E7F5B">
      <w:pP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F38E17A" w14:textId="77777777" w:rsidR="00FB2C29" w:rsidRDefault="00FB2C2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775BF93" w14:textId="77777777" w:rsidR="00FB2C29" w:rsidRDefault="00FB2C2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B259829" w14:textId="77777777" w:rsidR="00FB2C29" w:rsidRPr="00E03692" w:rsidRDefault="00FB2C2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Pr="00E03692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E03692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Pr="00E03692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Pr="00E03692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Pr="00E03692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E03692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3CFD7468" w:rsidR="007460BA" w:rsidRPr="00E03692" w:rsidRDefault="003D59A0" w:rsidP="00E036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Audronė </w:t>
      </w:r>
      <w:proofErr w:type="spellStart"/>
      <w:r w:rsidRPr="00E03692">
        <w:rPr>
          <w:sz w:val="24"/>
          <w:szCs w:val="24"/>
          <w:lang w:val="lt-LT"/>
        </w:rPr>
        <w:t>Rekertien</w:t>
      </w:r>
      <w:r w:rsidR="00E03692">
        <w:rPr>
          <w:sz w:val="24"/>
          <w:szCs w:val="24"/>
          <w:lang w:val="lt-LT"/>
        </w:rPr>
        <w:t>ė</w:t>
      </w:r>
      <w:proofErr w:type="spellEnd"/>
    </w:p>
    <w:p w14:paraId="1215E129" w14:textId="77777777" w:rsidR="00E03692" w:rsidRDefault="00A06A0A" w:rsidP="00094612">
      <w:pPr>
        <w:jc w:val="center"/>
        <w:rPr>
          <w:b/>
          <w:sz w:val="24"/>
          <w:szCs w:val="24"/>
          <w:lang w:val="lt-LT"/>
        </w:rPr>
      </w:pPr>
      <w:r w:rsidRPr="00E03692">
        <w:rPr>
          <w:b/>
          <w:sz w:val="24"/>
          <w:szCs w:val="24"/>
          <w:lang w:val="lt-LT"/>
        </w:rPr>
        <w:lastRenderedPageBreak/>
        <w:t xml:space="preserve">SPRENDIMO PROJEKTO </w:t>
      </w:r>
    </w:p>
    <w:p w14:paraId="0F26E9AD" w14:textId="77777777" w:rsidR="00E03692" w:rsidRDefault="00A06A0A" w:rsidP="00094612">
      <w:pPr>
        <w:jc w:val="center"/>
        <w:rPr>
          <w:b/>
          <w:sz w:val="24"/>
          <w:szCs w:val="24"/>
          <w:lang w:val="lt-LT"/>
        </w:rPr>
      </w:pPr>
      <w:r w:rsidRPr="00E03692">
        <w:rPr>
          <w:b/>
          <w:sz w:val="24"/>
          <w:szCs w:val="24"/>
          <w:lang w:val="lt-LT"/>
        </w:rPr>
        <w:t xml:space="preserve">DĖL ROKIŠKIO </w:t>
      </w:r>
      <w:r w:rsidR="00094612" w:rsidRPr="00E03692">
        <w:rPr>
          <w:b/>
          <w:sz w:val="24"/>
          <w:szCs w:val="24"/>
          <w:lang w:val="lt-LT"/>
        </w:rPr>
        <w:t xml:space="preserve">LOPŠELIO-DARŽELIO ,,NYKŠTUKAS“ </w:t>
      </w:r>
      <w:r w:rsidRPr="00E03692">
        <w:rPr>
          <w:b/>
          <w:sz w:val="24"/>
          <w:szCs w:val="24"/>
          <w:lang w:val="lt-LT"/>
        </w:rPr>
        <w:t>2023 M</w:t>
      </w:r>
      <w:r w:rsidR="00094612" w:rsidRPr="00E03692">
        <w:rPr>
          <w:b/>
          <w:sz w:val="24"/>
          <w:szCs w:val="24"/>
          <w:lang w:val="lt-LT"/>
        </w:rPr>
        <w:t>. METINIŲ</w:t>
      </w:r>
      <w:r w:rsidRPr="00E03692">
        <w:rPr>
          <w:b/>
          <w:sz w:val="24"/>
          <w:szCs w:val="24"/>
          <w:lang w:val="lt-LT"/>
        </w:rPr>
        <w:t xml:space="preserve"> ATASKAITŲ </w:t>
      </w:r>
      <w:r w:rsidR="00300A6B" w:rsidRPr="00E03692">
        <w:rPr>
          <w:b/>
          <w:sz w:val="24"/>
          <w:szCs w:val="24"/>
          <w:lang w:val="lt-LT"/>
        </w:rPr>
        <w:t>RINKINI</w:t>
      </w:r>
      <w:r w:rsidR="00FB09B2" w:rsidRPr="00E03692">
        <w:rPr>
          <w:b/>
          <w:sz w:val="24"/>
          <w:szCs w:val="24"/>
          <w:lang w:val="lt-LT"/>
        </w:rPr>
        <w:t>O</w:t>
      </w:r>
      <w:r w:rsidR="00300A6B" w:rsidRPr="00E03692">
        <w:rPr>
          <w:b/>
          <w:sz w:val="24"/>
          <w:szCs w:val="24"/>
          <w:lang w:val="lt-LT"/>
        </w:rPr>
        <w:t xml:space="preserve"> </w:t>
      </w:r>
      <w:r w:rsidRPr="00E03692">
        <w:rPr>
          <w:b/>
          <w:sz w:val="24"/>
          <w:szCs w:val="24"/>
          <w:lang w:val="lt-LT"/>
        </w:rPr>
        <w:t>PATVIRTINIMO</w:t>
      </w:r>
    </w:p>
    <w:p w14:paraId="2E8ADA4F" w14:textId="7545BB14" w:rsidR="00A06A0A" w:rsidRPr="00E03692" w:rsidRDefault="00A06A0A" w:rsidP="00094612">
      <w:pPr>
        <w:jc w:val="center"/>
        <w:rPr>
          <w:b/>
          <w:sz w:val="24"/>
          <w:szCs w:val="24"/>
          <w:lang w:val="lt-LT"/>
        </w:rPr>
      </w:pPr>
      <w:r w:rsidRPr="00E03692">
        <w:rPr>
          <w:b/>
          <w:sz w:val="24"/>
          <w:szCs w:val="24"/>
          <w:lang w:val="lt-LT"/>
        </w:rPr>
        <w:t xml:space="preserve"> AIŠKINAMASIS RAŠTAS</w:t>
      </w:r>
    </w:p>
    <w:p w14:paraId="1FE5D5CD" w14:textId="77777777" w:rsidR="00A06A0A" w:rsidRPr="00E03692" w:rsidRDefault="00A06A0A" w:rsidP="00A06A0A">
      <w:pPr>
        <w:rPr>
          <w:sz w:val="24"/>
          <w:szCs w:val="24"/>
          <w:lang w:val="lt-LT"/>
        </w:rPr>
      </w:pPr>
    </w:p>
    <w:p w14:paraId="4F47EFCA" w14:textId="55BC1D70" w:rsidR="00A06A0A" w:rsidRPr="00E03692" w:rsidRDefault="00A06A0A" w:rsidP="00A06A0A">
      <w:pPr>
        <w:jc w:val="center"/>
        <w:rPr>
          <w:i/>
          <w:sz w:val="24"/>
          <w:szCs w:val="24"/>
          <w:lang w:val="lt-LT"/>
        </w:rPr>
      </w:pPr>
      <w:r w:rsidRPr="00E03692">
        <w:rPr>
          <w:i/>
          <w:sz w:val="24"/>
          <w:szCs w:val="24"/>
          <w:lang w:val="lt-LT"/>
        </w:rPr>
        <w:t>2024-0</w:t>
      </w:r>
      <w:r w:rsidR="00E02468" w:rsidRPr="00E03692">
        <w:rPr>
          <w:i/>
          <w:sz w:val="24"/>
          <w:szCs w:val="24"/>
          <w:lang w:val="lt-LT"/>
        </w:rPr>
        <w:t>4</w:t>
      </w:r>
      <w:r w:rsidRPr="00E03692">
        <w:rPr>
          <w:i/>
          <w:sz w:val="24"/>
          <w:szCs w:val="24"/>
          <w:lang w:val="lt-LT"/>
        </w:rPr>
        <w:t>-2</w:t>
      </w:r>
      <w:r w:rsidR="00E02468" w:rsidRPr="00E03692">
        <w:rPr>
          <w:i/>
          <w:sz w:val="24"/>
          <w:szCs w:val="24"/>
          <w:lang w:val="lt-LT"/>
        </w:rPr>
        <w:t>5</w:t>
      </w:r>
    </w:p>
    <w:p w14:paraId="35FDA389" w14:textId="77777777" w:rsidR="00A06A0A" w:rsidRPr="00E03692" w:rsidRDefault="00A06A0A" w:rsidP="00A06A0A">
      <w:pPr>
        <w:rPr>
          <w:sz w:val="24"/>
          <w:szCs w:val="24"/>
          <w:lang w:val="lt-LT"/>
        </w:rPr>
      </w:pPr>
    </w:p>
    <w:p w14:paraId="3C327664" w14:textId="77777777" w:rsidR="00094612" w:rsidRPr="00E03692" w:rsidRDefault="00094612" w:rsidP="00094612">
      <w:pPr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Projekto rengėjas – Audronė </w:t>
      </w:r>
      <w:proofErr w:type="spellStart"/>
      <w:r w:rsidRPr="00E03692">
        <w:rPr>
          <w:sz w:val="24"/>
          <w:szCs w:val="24"/>
          <w:lang w:val="lt-LT"/>
        </w:rPr>
        <w:t>Rekertienė</w:t>
      </w:r>
      <w:proofErr w:type="spellEnd"/>
      <w:r w:rsidRPr="00E03692">
        <w:rPr>
          <w:sz w:val="24"/>
          <w:szCs w:val="24"/>
          <w:lang w:val="lt-LT"/>
        </w:rPr>
        <w:t>, Švietimo ir sporto skyriaus vyriausioji specialistė.</w:t>
      </w:r>
    </w:p>
    <w:p w14:paraId="611C488A" w14:textId="597FD5E5" w:rsidR="00A06A0A" w:rsidRPr="00E03692" w:rsidRDefault="00094612" w:rsidP="00094612">
      <w:pPr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Pranešėjas komitetų ir Tarybos posėdžiuose – </w:t>
      </w:r>
      <w:r w:rsidR="00027937" w:rsidRPr="00E03692">
        <w:rPr>
          <w:sz w:val="24"/>
          <w:szCs w:val="24"/>
          <w:lang w:val="lt-LT"/>
        </w:rPr>
        <w:t>Kristina Gasiūnienė</w:t>
      </w:r>
      <w:r w:rsidRPr="00E03692">
        <w:rPr>
          <w:sz w:val="24"/>
          <w:szCs w:val="24"/>
          <w:lang w:val="lt-LT"/>
        </w:rPr>
        <w:t xml:space="preserve">, </w:t>
      </w:r>
      <w:r w:rsidR="00027937" w:rsidRPr="00E03692">
        <w:rPr>
          <w:sz w:val="24"/>
          <w:szCs w:val="24"/>
          <w:lang w:val="lt-LT"/>
        </w:rPr>
        <w:t>Rokiškio lopšelio-darželio ,,Nykštukas“ direktoriaus pavaduotoja ugdymui, laikinai vykdanti direktoriaus pareigas.</w:t>
      </w:r>
    </w:p>
    <w:p w14:paraId="2459EC7E" w14:textId="77777777" w:rsidR="00156283" w:rsidRPr="00E03692" w:rsidRDefault="00156283" w:rsidP="00094612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4"/>
        <w:gridCol w:w="6158"/>
      </w:tblGrid>
      <w:tr w:rsidR="00E03692" w:rsidRPr="00E03692" w14:paraId="0DCF2CFA" w14:textId="77777777" w:rsidTr="00CF6725">
        <w:tc>
          <w:tcPr>
            <w:tcW w:w="396" w:type="dxa"/>
          </w:tcPr>
          <w:p w14:paraId="1517AD94" w14:textId="77777777" w:rsidR="00A06A0A" w:rsidRPr="00E03692" w:rsidRDefault="00A06A0A" w:rsidP="007B3DF9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74" w:type="dxa"/>
          </w:tcPr>
          <w:p w14:paraId="486AB944" w14:textId="77777777" w:rsidR="00A06A0A" w:rsidRPr="00E03692" w:rsidRDefault="00A06A0A" w:rsidP="007B3DF9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158" w:type="dxa"/>
          </w:tcPr>
          <w:p w14:paraId="41524FE0" w14:textId="74B1A991" w:rsidR="00A06A0A" w:rsidRPr="00E03692" w:rsidRDefault="009B60A4" w:rsidP="00ED139D">
            <w:pPr>
              <w:jc w:val="both"/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Patvirtinti Rokiškio lopšelio-darželio ,,Nykštukas“ 2023 m. metinių ataskaitų rinkin</w:t>
            </w:r>
            <w:r w:rsidR="00A90521" w:rsidRPr="00E03692">
              <w:rPr>
                <w:sz w:val="24"/>
                <w:szCs w:val="24"/>
                <w:lang w:val="lt-LT"/>
              </w:rPr>
              <w:t>į</w:t>
            </w:r>
            <w:r w:rsidRPr="00E03692">
              <w:rPr>
                <w:sz w:val="24"/>
                <w:szCs w:val="24"/>
                <w:lang w:val="lt-LT"/>
              </w:rPr>
              <w:t>:</w:t>
            </w:r>
            <w:r w:rsidR="00ED139D" w:rsidRPr="00E03692">
              <w:rPr>
                <w:sz w:val="24"/>
                <w:szCs w:val="24"/>
                <w:lang w:val="lt-LT"/>
              </w:rPr>
              <w:t xml:space="preserve"> </w:t>
            </w:r>
            <w:r w:rsidRPr="00E03692">
              <w:rPr>
                <w:sz w:val="24"/>
                <w:szCs w:val="24"/>
                <w:lang w:val="lt-LT"/>
              </w:rPr>
              <w:t>veiklos ataskaita</w:t>
            </w:r>
            <w:r w:rsidR="00ED139D" w:rsidRPr="00E03692">
              <w:rPr>
                <w:sz w:val="24"/>
                <w:szCs w:val="24"/>
                <w:lang w:val="lt-LT"/>
              </w:rPr>
              <w:t xml:space="preserve">, </w:t>
            </w:r>
            <w:r w:rsidRPr="00E03692">
              <w:rPr>
                <w:sz w:val="24"/>
                <w:szCs w:val="24"/>
                <w:lang w:val="lt-LT"/>
              </w:rPr>
              <w:t>finansinių ataskaitų rinkinys</w:t>
            </w:r>
            <w:r w:rsidR="00ED139D" w:rsidRPr="00E03692">
              <w:rPr>
                <w:sz w:val="24"/>
                <w:szCs w:val="24"/>
                <w:lang w:val="lt-LT"/>
              </w:rPr>
              <w:t xml:space="preserve">, </w:t>
            </w:r>
            <w:r w:rsidRPr="00E03692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E03692" w:rsidRPr="00E03692" w14:paraId="775ECE7D" w14:textId="77777777" w:rsidTr="00CF6725">
        <w:trPr>
          <w:trHeight w:val="1498"/>
        </w:trPr>
        <w:tc>
          <w:tcPr>
            <w:tcW w:w="396" w:type="dxa"/>
          </w:tcPr>
          <w:p w14:paraId="5FFD3C2C" w14:textId="77777777" w:rsidR="00A06A0A" w:rsidRPr="00E03692" w:rsidRDefault="00A06A0A" w:rsidP="00A06A0A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74" w:type="dxa"/>
          </w:tcPr>
          <w:p w14:paraId="10FA5D85" w14:textId="77777777" w:rsidR="00A06A0A" w:rsidRPr="00E03692" w:rsidRDefault="00A06A0A" w:rsidP="00A06A0A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E03692" w:rsidRDefault="00A06A0A" w:rsidP="00A06A0A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158" w:type="dxa"/>
          </w:tcPr>
          <w:p w14:paraId="5FB9D64A" w14:textId="7F45B135" w:rsidR="00A06A0A" w:rsidRPr="00E03692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Lietuvos Respublikos vietos savivaldos įstatymo 15 straipsnio 3 dalies </w:t>
            </w:r>
            <w:r w:rsidR="00156283" w:rsidRPr="00E03692">
              <w:rPr>
                <w:sz w:val="24"/>
                <w:szCs w:val="24"/>
                <w:lang w:val="lt-LT"/>
              </w:rPr>
              <w:t xml:space="preserve">1 punkte </w:t>
            </w:r>
            <w:r w:rsidRPr="00E03692">
              <w:rPr>
                <w:sz w:val="24"/>
                <w:szCs w:val="24"/>
                <w:lang w:val="lt-LT"/>
              </w:rPr>
              <w:t>apibrėžta savivaldybės tarybos paprastoji kompetencija</w:t>
            </w:r>
            <w:r w:rsidR="00156283" w:rsidRPr="00E03692">
              <w:rPr>
                <w:sz w:val="24"/>
                <w:szCs w:val="24"/>
                <w:lang w:val="lt-LT"/>
              </w:rPr>
              <w:t xml:space="preserve"> </w:t>
            </w:r>
            <w:r w:rsidRPr="00E03692">
              <w:rPr>
                <w:sz w:val="24"/>
                <w:szCs w:val="24"/>
                <w:lang w:val="lt-LT"/>
              </w:rPr>
              <w:t>tvirtinti savivaldybės biudžetinių įstaigų metinių ataskaitų rinkinius</w:t>
            </w:r>
            <w:r w:rsidR="00E061F3" w:rsidRPr="00E03692">
              <w:rPr>
                <w:sz w:val="24"/>
                <w:szCs w:val="24"/>
                <w:lang w:val="lt-LT"/>
              </w:rPr>
              <w:t>.</w:t>
            </w:r>
            <w:r w:rsidR="00094612" w:rsidRPr="00E03692">
              <w:rPr>
                <w:sz w:val="24"/>
                <w:szCs w:val="24"/>
                <w:lang w:val="lt-LT"/>
              </w:rPr>
              <w:t xml:space="preserve"> </w:t>
            </w:r>
            <w:r w:rsidRPr="00E03692">
              <w:rPr>
                <w:sz w:val="24"/>
                <w:szCs w:val="24"/>
                <w:lang w:val="lt-LT"/>
              </w:rPr>
              <w:t>Lietuvos Respublikos viešojo sektoriaus atskaitomybės įstatymo 6 straipsnio 1 dalyje nurodyta tokio rinkinio sudėtis: 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E03692" w:rsidRPr="00E03692" w14:paraId="13090303" w14:textId="77777777" w:rsidTr="00CF6725">
        <w:tc>
          <w:tcPr>
            <w:tcW w:w="396" w:type="dxa"/>
          </w:tcPr>
          <w:p w14:paraId="0B248A0C" w14:textId="77777777" w:rsidR="00A06A0A" w:rsidRPr="00E03692" w:rsidRDefault="00A06A0A" w:rsidP="007B3DF9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74" w:type="dxa"/>
          </w:tcPr>
          <w:p w14:paraId="13D0B2EC" w14:textId="77777777" w:rsidR="00A06A0A" w:rsidRPr="00E03692" w:rsidRDefault="00A06A0A" w:rsidP="007B3DF9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158" w:type="dxa"/>
          </w:tcPr>
          <w:p w14:paraId="0F7EEAF9" w14:textId="3CBC4054" w:rsidR="00A06A0A" w:rsidRPr="00E03692" w:rsidRDefault="00E061F3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Įgyvendintos Lietuvos </w:t>
            </w:r>
            <w:r w:rsidR="00156283" w:rsidRPr="00E03692">
              <w:rPr>
                <w:sz w:val="24"/>
                <w:szCs w:val="24"/>
                <w:lang w:val="lt-LT"/>
              </w:rPr>
              <w:t>R</w:t>
            </w:r>
            <w:r w:rsidRPr="00E03692">
              <w:rPr>
                <w:sz w:val="24"/>
                <w:szCs w:val="24"/>
                <w:lang w:val="lt-LT"/>
              </w:rPr>
              <w:t>espublikos vietos savivaldos ir Lietuvos Respublikos viešojo sektoriaus atskaitomybės įstatymų nuostatos</w:t>
            </w:r>
          </w:p>
        </w:tc>
      </w:tr>
      <w:tr w:rsidR="00E03692" w:rsidRPr="00E03692" w14:paraId="66F4806D" w14:textId="77777777" w:rsidTr="00CF6725">
        <w:tc>
          <w:tcPr>
            <w:tcW w:w="396" w:type="dxa"/>
          </w:tcPr>
          <w:p w14:paraId="5BC5588A" w14:textId="77777777" w:rsidR="00A06A0A" w:rsidRPr="00E03692" w:rsidRDefault="00A06A0A" w:rsidP="007B3DF9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074" w:type="dxa"/>
          </w:tcPr>
          <w:p w14:paraId="3CE286CA" w14:textId="77777777" w:rsidR="00A06A0A" w:rsidRPr="00E03692" w:rsidRDefault="00A06A0A" w:rsidP="007B3DF9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158" w:type="dxa"/>
          </w:tcPr>
          <w:p w14:paraId="5959D95C" w14:textId="7CE73ACA" w:rsidR="00A06A0A" w:rsidRPr="00E03692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-</w:t>
            </w:r>
          </w:p>
        </w:tc>
      </w:tr>
      <w:tr w:rsidR="00E03692" w:rsidRPr="00E03692" w14:paraId="4EA9259E" w14:textId="77777777" w:rsidTr="00CF6725">
        <w:tc>
          <w:tcPr>
            <w:tcW w:w="396" w:type="dxa"/>
          </w:tcPr>
          <w:p w14:paraId="4CEFC5EA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074" w:type="dxa"/>
          </w:tcPr>
          <w:p w14:paraId="25888690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158" w:type="dxa"/>
          </w:tcPr>
          <w:p w14:paraId="019F1304" w14:textId="1E9D3CCA" w:rsidR="00CF6725" w:rsidRPr="00E03692" w:rsidRDefault="00CF6725" w:rsidP="00CF6725">
            <w:pPr>
              <w:jc w:val="both"/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         Teisės akto projekte nenumatoma reguliuoti visuomeninių santykių, susijusių su Lietuvos Respublikos </w:t>
            </w:r>
            <w:r w:rsidR="00FB09B2" w:rsidRPr="00E03692">
              <w:rPr>
                <w:sz w:val="24"/>
                <w:szCs w:val="24"/>
                <w:lang w:val="lt-LT"/>
              </w:rPr>
              <w:t>k</w:t>
            </w:r>
            <w:r w:rsidRPr="00E03692">
              <w:rPr>
                <w:sz w:val="24"/>
                <w:szCs w:val="24"/>
                <w:lang w:val="lt-LT"/>
              </w:rPr>
              <w:t xml:space="preserve">orupcijos prevencijos įstatymo 8 straipsnio 1 dalyje numatytais veiksniais, todėl teisės aktas nevertintinas antikorupciniu požiūriu. </w:t>
            </w:r>
          </w:p>
        </w:tc>
      </w:tr>
      <w:tr w:rsidR="00E03692" w:rsidRPr="00E03692" w14:paraId="2037D43C" w14:textId="77777777" w:rsidTr="00CF6725">
        <w:tc>
          <w:tcPr>
            <w:tcW w:w="396" w:type="dxa"/>
          </w:tcPr>
          <w:p w14:paraId="4A14FBD6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074" w:type="dxa"/>
          </w:tcPr>
          <w:p w14:paraId="220E1317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158" w:type="dxa"/>
          </w:tcPr>
          <w:p w14:paraId="27310FCC" w14:textId="2B64C7F6" w:rsidR="00CF6725" w:rsidRPr="00E03692" w:rsidRDefault="00E03692" w:rsidP="00CF672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CF6725" w:rsidRPr="00E03692" w14:paraId="54ACCA51" w14:textId="77777777" w:rsidTr="00CF6725">
        <w:tc>
          <w:tcPr>
            <w:tcW w:w="396" w:type="dxa"/>
          </w:tcPr>
          <w:p w14:paraId="18D5D472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74" w:type="dxa"/>
          </w:tcPr>
          <w:p w14:paraId="5E43DA4D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158" w:type="dxa"/>
          </w:tcPr>
          <w:p w14:paraId="6C1AA159" w14:textId="77777777" w:rsidR="00CF6725" w:rsidRPr="00E03692" w:rsidRDefault="00CF6725" w:rsidP="00CF6725">
            <w:pPr>
              <w:rPr>
                <w:sz w:val="24"/>
                <w:szCs w:val="24"/>
                <w:lang w:val="lt-LT"/>
              </w:rPr>
            </w:pPr>
            <w:r w:rsidRPr="00E03692"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E03692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E03692" w:rsidRDefault="00A06A0A" w:rsidP="00A06A0A">
      <w:pPr>
        <w:ind w:right="197"/>
        <w:rPr>
          <w:sz w:val="24"/>
          <w:szCs w:val="24"/>
          <w:lang w:val="lt-LT"/>
        </w:rPr>
      </w:pPr>
    </w:p>
    <w:p w14:paraId="7F00ADF9" w14:textId="77777777" w:rsidR="00A979C6" w:rsidRPr="00E03692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sectPr w:rsidR="00A979C6" w:rsidRPr="00E03692" w:rsidSect="00D35B1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89937" w14:textId="77777777" w:rsidR="00D35B1C" w:rsidRDefault="00D35B1C">
      <w:r>
        <w:separator/>
      </w:r>
    </w:p>
  </w:endnote>
  <w:endnote w:type="continuationSeparator" w:id="0">
    <w:p w14:paraId="2831B02E" w14:textId="77777777" w:rsidR="00D35B1C" w:rsidRDefault="00D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99631" w14:textId="77777777" w:rsidR="00D35B1C" w:rsidRDefault="00D35B1C">
      <w:r>
        <w:separator/>
      </w:r>
    </w:p>
  </w:footnote>
  <w:footnote w:type="continuationSeparator" w:id="0">
    <w:p w14:paraId="6F541749" w14:textId="77777777" w:rsidR="00D35B1C" w:rsidRDefault="00D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6698B6E8" w:rsidR="000067B4" w:rsidRDefault="000067B4" w:rsidP="00EB1BFB">
    <w:pPr>
      <w:framePr w:h="0" w:hSpace="180" w:wrap="around" w:vAnchor="text" w:hAnchor="page" w:x="5905" w:y="12"/>
    </w:pPr>
  </w:p>
  <w:p w14:paraId="70D4040B" w14:textId="1D8DAEA5" w:rsidR="000067B4" w:rsidRDefault="000067B4" w:rsidP="00E03692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18293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27937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66019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07FA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C6CB1"/>
    <w:rsid w:val="005E0ABC"/>
    <w:rsid w:val="005E0E4B"/>
    <w:rsid w:val="005E4261"/>
    <w:rsid w:val="00612E8E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B60A4"/>
    <w:rsid w:val="009C1F16"/>
    <w:rsid w:val="009C4F91"/>
    <w:rsid w:val="009C6BF7"/>
    <w:rsid w:val="009D0680"/>
    <w:rsid w:val="009D0729"/>
    <w:rsid w:val="009E2C5E"/>
    <w:rsid w:val="009F14A1"/>
    <w:rsid w:val="009F246A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0521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6725"/>
    <w:rsid w:val="00D04ACB"/>
    <w:rsid w:val="00D1278F"/>
    <w:rsid w:val="00D12D0D"/>
    <w:rsid w:val="00D248FC"/>
    <w:rsid w:val="00D341D7"/>
    <w:rsid w:val="00D35B1C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3692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139D"/>
    <w:rsid w:val="00ED2C9F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85B0E"/>
    <w:rsid w:val="00FA065E"/>
    <w:rsid w:val="00FB09B2"/>
    <w:rsid w:val="00FB2C29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2024-04-04T12:36:00Z</cp:lastPrinted>
  <dcterms:created xsi:type="dcterms:W3CDTF">2024-04-10T13:59:00Z</dcterms:created>
  <dcterms:modified xsi:type="dcterms:W3CDTF">2024-04-10T14:03:00Z</dcterms:modified>
</cp:coreProperties>
</file>