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09FA3" w14:textId="36E9A856" w:rsidR="00BC4E32" w:rsidRPr="00BC4E32" w:rsidRDefault="00BC4E32" w:rsidP="00BC4E32">
      <w:pPr>
        <w:jc w:val="right"/>
        <w:rPr>
          <w:bCs/>
          <w:sz w:val="24"/>
          <w:szCs w:val="24"/>
          <w:lang w:val="lt-LT"/>
        </w:rPr>
      </w:pPr>
      <w:r w:rsidRPr="00BC4E32">
        <w:rPr>
          <w:bCs/>
          <w:sz w:val="24"/>
          <w:szCs w:val="24"/>
          <w:lang w:val="lt-LT"/>
        </w:rPr>
        <w:t>Projektas</w:t>
      </w:r>
    </w:p>
    <w:p w14:paraId="43A3AAD0" w14:textId="77777777" w:rsidR="00BC4E32" w:rsidRPr="00C61A6E" w:rsidRDefault="00BC4E32" w:rsidP="00BC4E3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6D4FBEA" wp14:editId="63D12FE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B664" w14:textId="77777777" w:rsidR="00BC4E32" w:rsidRPr="00C61A6E" w:rsidRDefault="00BC4E32" w:rsidP="00BC4E32">
      <w:pPr>
        <w:jc w:val="center"/>
        <w:rPr>
          <w:sz w:val="24"/>
          <w:szCs w:val="24"/>
          <w:lang w:eastAsia="ar-SA"/>
        </w:rPr>
      </w:pPr>
    </w:p>
    <w:p w14:paraId="464E0972" w14:textId="77777777" w:rsidR="00BC4E32" w:rsidRPr="00C61A6E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ACD42A4" w14:textId="77777777" w:rsidR="00BC4E32" w:rsidRPr="00C61A6E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B40E526" w14:textId="6111BE85" w:rsidR="00BC4E32" w:rsidRPr="00BC4E32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71B4AC3F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202543">
        <w:rPr>
          <w:b/>
          <w:sz w:val="24"/>
          <w:szCs w:val="24"/>
          <w:lang w:val="lt-LT"/>
        </w:rPr>
        <w:t>LOPŠELIO-DARŽELIO ,,</w:t>
      </w:r>
      <w:r w:rsidR="003307A2">
        <w:rPr>
          <w:b/>
          <w:sz w:val="24"/>
          <w:szCs w:val="24"/>
          <w:lang w:val="lt-LT"/>
        </w:rPr>
        <w:t>VARPELIS</w:t>
      </w:r>
      <w:r w:rsidR="00202543">
        <w:rPr>
          <w:b/>
          <w:sz w:val="24"/>
          <w:szCs w:val="24"/>
          <w:lang w:val="lt-LT"/>
        </w:rPr>
        <w:t xml:space="preserve">“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8525E0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4EA909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6A791F69" w14:textId="77777777" w:rsidR="00BC4E32" w:rsidRPr="00402D27" w:rsidRDefault="00BC4E32" w:rsidP="007460BA">
      <w:pPr>
        <w:jc w:val="both"/>
        <w:rPr>
          <w:sz w:val="24"/>
          <w:szCs w:val="24"/>
          <w:lang w:val="lt-LT"/>
        </w:rPr>
      </w:pPr>
    </w:p>
    <w:p w14:paraId="1117F549" w14:textId="4A6D21F2" w:rsidR="007460BA" w:rsidRDefault="007460BA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D72F1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C66259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4D5201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57BC2757" w:rsidR="00202543" w:rsidRPr="00094612" w:rsidRDefault="003B3751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202543" w:rsidRPr="00094612">
        <w:rPr>
          <w:sz w:val="24"/>
          <w:szCs w:val="24"/>
          <w:lang w:val="lt-LT"/>
        </w:rPr>
        <w:t>lopšelio-darželio ,,</w:t>
      </w:r>
      <w:r w:rsidR="003307A2">
        <w:rPr>
          <w:sz w:val="24"/>
          <w:szCs w:val="24"/>
          <w:lang w:val="lt-LT"/>
        </w:rPr>
        <w:t>Varpelis</w:t>
      </w:r>
      <w:r w:rsidR="00202543" w:rsidRPr="00094612">
        <w:rPr>
          <w:sz w:val="24"/>
          <w:szCs w:val="24"/>
          <w:lang w:val="lt-LT"/>
        </w:rPr>
        <w:t xml:space="preserve">“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8525E0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2C19CA2D" w:rsidR="00E02468" w:rsidRPr="008525E0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FE0E57">
        <w:rPr>
          <w:sz w:val="24"/>
          <w:szCs w:val="24"/>
          <w:lang w:val="lt-LT"/>
        </w:rPr>
        <w:t>v</w:t>
      </w:r>
      <w:r w:rsidR="000A4DF5" w:rsidRPr="00FE0E57">
        <w:rPr>
          <w:sz w:val="24"/>
          <w:szCs w:val="24"/>
          <w:lang w:val="lt-LT"/>
        </w:rPr>
        <w:t>eiklos ataskait</w:t>
      </w:r>
      <w:r w:rsidR="00202543" w:rsidRPr="00FE0E57">
        <w:rPr>
          <w:sz w:val="24"/>
          <w:szCs w:val="24"/>
          <w:lang w:val="lt-LT"/>
        </w:rPr>
        <w:t>ą (pridedama</w:t>
      </w:r>
      <w:r w:rsidR="003B3751" w:rsidRPr="008525E0">
        <w:rPr>
          <w:sz w:val="24"/>
          <w:szCs w:val="24"/>
          <w:lang w:val="lt-LT"/>
        </w:rPr>
        <w:t>)</w:t>
      </w:r>
      <w:bookmarkEnd w:id="0"/>
      <w:r w:rsidR="00094612" w:rsidRPr="008525E0">
        <w:rPr>
          <w:sz w:val="24"/>
          <w:szCs w:val="24"/>
          <w:lang w:val="lt-LT"/>
        </w:rPr>
        <w:t>;</w:t>
      </w:r>
    </w:p>
    <w:p w14:paraId="7E3F7818" w14:textId="683E1A0E" w:rsidR="00202543" w:rsidRPr="00FE0E57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FE0E57">
        <w:rPr>
          <w:sz w:val="24"/>
          <w:szCs w:val="24"/>
          <w:lang w:val="lt-LT"/>
        </w:rPr>
        <w:t>f</w:t>
      </w:r>
      <w:r w:rsidR="00202543" w:rsidRPr="00FE0E57">
        <w:rPr>
          <w:sz w:val="24"/>
          <w:szCs w:val="24"/>
          <w:lang w:val="lt-LT"/>
        </w:rPr>
        <w:t>inansinių ataskaitų rinkinį (pridedama)</w:t>
      </w:r>
      <w:r w:rsidR="00094612" w:rsidRPr="00FE0E57">
        <w:rPr>
          <w:sz w:val="24"/>
          <w:szCs w:val="24"/>
          <w:lang w:val="lt-LT"/>
        </w:rPr>
        <w:t>;</w:t>
      </w:r>
    </w:p>
    <w:p w14:paraId="4F48C5D9" w14:textId="2B558E4C" w:rsidR="00202543" w:rsidRPr="00FE0E57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FE0E57">
        <w:rPr>
          <w:sz w:val="24"/>
          <w:szCs w:val="24"/>
          <w:lang w:val="lt-LT"/>
        </w:rPr>
        <w:t>b</w:t>
      </w:r>
      <w:r w:rsidR="003D59A0" w:rsidRPr="00FE0E57">
        <w:rPr>
          <w:sz w:val="24"/>
          <w:szCs w:val="24"/>
          <w:lang w:val="lt-LT"/>
        </w:rPr>
        <w:t>iudžeto vykdymo ataskaitų rinkinį (pridedama).</w:t>
      </w:r>
    </w:p>
    <w:p w14:paraId="5C2C2EAA" w14:textId="317A890B" w:rsidR="00F85B0E" w:rsidRPr="003D59A0" w:rsidRDefault="00F85B0E" w:rsidP="004D5201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4D5201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0158A02F" w14:textId="77777777" w:rsidR="004D5201" w:rsidRDefault="004D5201" w:rsidP="007460BA">
      <w:pPr>
        <w:ind w:right="197"/>
        <w:rPr>
          <w:sz w:val="24"/>
          <w:szCs w:val="24"/>
          <w:lang w:val="lt-LT"/>
        </w:rPr>
      </w:pPr>
    </w:p>
    <w:p w14:paraId="3996F729" w14:textId="77777777" w:rsidR="004D5201" w:rsidRPr="003D59A0" w:rsidRDefault="004D5201" w:rsidP="007460BA">
      <w:pPr>
        <w:ind w:right="197"/>
        <w:rPr>
          <w:sz w:val="24"/>
          <w:szCs w:val="24"/>
          <w:lang w:val="lt-LT"/>
        </w:rPr>
      </w:pPr>
    </w:p>
    <w:p w14:paraId="27C91606" w14:textId="646C6061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43B6F23C" w:rsidR="007460BA" w:rsidRPr="00402D27" w:rsidRDefault="003D59A0" w:rsidP="00BC4E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3456391F" w14:textId="77777777" w:rsidR="004D5201" w:rsidRDefault="004D5201" w:rsidP="00094612">
      <w:pPr>
        <w:jc w:val="center"/>
        <w:rPr>
          <w:b/>
          <w:sz w:val="24"/>
          <w:szCs w:val="24"/>
          <w:lang w:val="lt-LT"/>
        </w:rPr>
      </w:pPr>
    </w:p>
    <w:p w14:paraId="794C5BE2" w14:textId="6F94A3A1" w:rsidR="00BC4E32" w:rsidRDefault="00A06A0A" w:rsidP="0009461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038F5D74" w14:textId="77777777" w:rsidR="00BC4E32" w:rsidRDefault="00A06A0A" w:rsidP="00094612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094612">
        <w:rPr>
          <w:b/>
          <w:sz w:val="24"/>
          <w:szCs w:val="24"/>
          <w:lang w:val="lt-LT"/>
        </w:rPr>
        <w:t>LOPŠELIO-DARŽELIO ,,</w:t>
      </w:r>
      <w:r w:rsidR="003307A2">
        <w:rPr>
          <w:b/>
          <w:sz w:val="24"/>
          <w:szCs w:val="24"/>
          <w:lang w:val="lt-LT"/>
        </w:rPr>
        <w:t>VARPELIS</w:t>
      </w:r>
      <w:r w:rsidR="00094612">
        <w:rPr>
          <w:b/>
          <w:sz w:val="24"/>
          <w:szCs w:val="24"/>
          <w:lang w:val="lt-LT"/>
        </w:rPr>
        <w:t xml:space="preserve">“ </w:t>
      </w:r>
      <w:r w:rsidRPr="00402D27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 METINIŲ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>RINKINI</w:t>
      </w:r>
      <w:r w:rsidR="001448CE">
        <w:rPr>
          <w:b/>
          <w:sz w:val="24"/>
          <w:szCs w:val="24"/>
          <w:lang w:val="lt-LT"/>
        </w:rPr>
        <w:t>O</w:t>
      </w:r>
      <w:r w:rsidR="00300A6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PATVIRTINIMO</w:t>
      </w:r>
    </w:p>
    <w:p w14:paraId="2E8ADA4F" w14:textId="587E6256" w:rsidR="00A06A0A" w:rsidRPr="008D3E1D" w:rsidRDefault="00A06A0A" w:rsidP="0009461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55BC1D70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E02468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E02468">
        <w:rPr>
          <w:i/>
          <w:sz w:val="24"/>
          <w:szCs w:val="24"/>
          <w:lang w:val="lt-LT"/>
        </w:rPr>
        <w:t>5</w:t>
      </w: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3C327664" w14:textId="77777777" w:rsidR="00094612" w:rsidRDefault="00094612" w:rsidP="0009461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  <w:r>
        <w:rPr>
          <w:sz w:val="24"/>
          <w:szCs w:val="24"/>
          <w:lang w:val="lt-LT"/>
        </w:rPr>
        <w:t>, Švietimo ir sporto skyriaus vyriausioji specialistė.</w:t>
      </w:r>
    </w:p>
    <w:p w14:paraId="611C488A" w14:textId="533C046E" w:rsidR="00A06A0A" w:rsidRDefault="00094612" w:rsidP="000946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1448CE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 xml:space="preserve">arybos posėdžiuose – </w:t>
      </w:r>
      <w:r w:rsidR="00F3582F">
        <w:rPr>
          <w:sz w:val="24"/>
          <w:szCs w:val="24"/>
          <w:lang w:val="lt-LT"/>
        </w:rPr>
        <w:t>Sigita Baranovskienė, Rokiškio lopšelio-darželio ,,Varpelis“ direktorė</w:t>
      </w:r>
      <w:r>
        <w:rPr>
          <w:sz w:val="24"/>
          <w:szCs w:val="24"/>
          <w:lang w:val="lt-LT"/>
        </w:rPr>
        <w:t>.</w:t>
      </w:r>
    </w:p>
    <w:p w14:paraId="2459EC7E" w14:textId="77777777" w:rsidR="00156283" w:rsidRPr="008D3E1D" w:rsidRDefault="00156283" w:rsidP="00094612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A06A0A" w:rsidRPr="008525E0" w14:paraId="0DCF2CFA" w14:textId="77777777" w:rsidTr="00CF6725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7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158" w:type="dxa"/>
          </w:tcPr>
          <w:p w14:paraId="41524FE0" w14:textId="7EBE0079" w:rsidR="003307A2" w:rsidRPr="00FE0E57" w:rsidRDefault="00A06A0A" w:rsidP="00FE0E5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="003307A2">
              <w:rPr>
                <w:sz w:val="24"/>
                <w:szCs w:val="24"/>
                <w:lang w:val="lt-LT"/>
              </w:rPr>
              <w:t>Rokiškio lopšelio-darželio ,,Varpelis“</w:t>
            </w:r>
            <w:r>
              <w:rPr>
                <w:sz w:val="24"/>
                <w:szCs w:val="24"/>
                <w:lang w:val="lt-LT"/>
              </w:rPr>
              <w:t xml:space="preserve"> 2023 m</w:t>
            </w:r>
            <w:r w:rsidR="000B5C2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307A2">
              <w:rPr>
                <w:sz w:val="24"/>
                <w:szCs w:val="24"/>
                <w:lang w:val="lt-LT"/>
              </w:rPr>
              <w:t xml:space="preserve">metinių </w:t>
            </w:r>
            <w:r>
              <w:rPr>
                <w:sz w:val="24"/>
                <w:szCs w:val="24"/>
                <w:lang w:val="lt-LT"/>
              </w:rPr>
              <w:t>ataskaitų rinkin</w:t>
            </w:r>
            <w:r w:rsidR="001448CE">
              <w:rPr>
                <w:sz w:val="24"/>
                <w:szCs w:val="24"/>
                <w:lang w:val="lt-LT"/>
              </w:rPr>
              <w:t>į</w:t>
            </w:r>
            <w:r w:rsidR="003307A2">
              <w:rPr>
                <w:sz w:val="24"/>
                <w:szCs w:val="24"/>
                <w:lang w:val="lt-LT"/>
              </w:rPr>
              <w:t>:</w:t>
            </w:r>
            <w:r w:rsidR="00FE0E57">
              <w:rPr>
                <w:sz w:val="24"/>
                <w:szCs w:val="24"/>
                <w:lang w:val="lt-LT"/>
              </w:rPr>
              <w:t xml:space="preserve"> </w:t>
            </w:r>
            <w:r w:rsidR="003307A2" w:rsidRPr="00FE0E57">
              <w:rPr>
                <w:sz w:val="24"/>
                <w:szCs w:val="24"/>
                <w:lang w:val="lt-LT"/>
              </w:rPr>
              <w:t>veiklos ataskaita</w:t>
            </w:r>
            <w:r w:rsidR="00FE0E57">
              <w:rPr>
                <w:sz w:val="24"/>
                <w:szCs w:val="24"/>
                <w:lang w:val="lt-LT"/>
              </w:rPr>
              <w:t xml:space="preserve">, </w:t>
            </w:r>
            <w:r w:rsidR="003307A2" w:rsidRPr="00FE0E57">
              <w:rPr>
                <w:sz w:val="24"/>
                <w:szCs w:val="24"/>
                <w:lang w:val="lt-LT"/>
              </w:rPr>
              <w:t>finansinių ataskaitų rinkinys</w:t>
            </w:r>
            <w:r w:rsidR="00FE0E57">
              <w:rPr>
                <w:sz w:val="24"/>
                <w:szCs w:val="24"/>
                <w:lang w:val="lt-LT"/>
              </w:rPr>
              <w:t xml:space="preserve">, </w:t>
            </w:r>
            <w:r w:rsidR="003307A2" w:rsidRPr="00FE0E57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8525E0" w14:paraId="775ECE7D" w14:textId="77777777" w:rsidTr="00CF6725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7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158" w:type="dxa"/>
          </w:tcPr>
          <w:p w14:paraId="5FB9D64A" w14:textId="7F45B135" w:rsidR="00A06A0A" w:rsidRPr="008525E0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</w:t>
            </w:r>
            <w:r w:rsidR="00156283">
              <w:rPr>
                <w:sz w:val="24"/>
                <w:szCs w:val="24"/>
                <w:lang w:val="lt-LT"/>
              </w:rPr>
              <w:t xml:space="preserve">1 punkte </w:t>
            </w:r>
            <w:r w:rsidRPr="00A06A0A">
              <w:rPr>
                <w:sz w:val="24"/>
                <w:szCs w:val="24"/>
                <w:lang w:val="lt-LT"/>
              </w:rPr>
              <w:t>apibrėžta savivaldybės tarybos paprastoji kompetencija</w:t>
            </w:r>
            <w:r w:rsidR="00156283">
              <w:rPr>
                <w:sz w:val="24"/>
                <w:szCs w:val="24"/>
                <w:lang w:val="lt-LT"/>
              </w:rPr>
              <w:t xml:space="preserve"> </w:t>
            </w:r>
            <w:r w:rsidRPr="00A06A0A">
              <w:rPr>
                <w:sz w:val="24"/>
                <w:szCs w:val="24"/>
                <w:lang w:val="lt-LT"/>
              </w:rPr>
              <w:t>tvirtinti savivaldybės biudžetinių įstaigų metinių ataskaitų rinkinius</w:t>
            </w:r>
            <w:r w:rsidR="00E061F3" w:rsidRPr="00E061F3">
              <w:rPr>
                <w:color w:val="000000"/>
                <w:sz w:val="24"/>
                <w:szCs w:val="24"/>
                <w:lang w:val="lt-LT"/>
              </w:rPr>
              <w:t>.</w:t>
            </w:r>
            <w:r w:rsidR="00094612" w:rsidRPr="00E061F3">
              <w:rPr>
                <w:sz w:val="24"/>
                <w:szCs w:val="24"/>
                <w:lang w:val="lt-LT"/>
              </w:rPr>
              <w:t xml:space="preserve"> </w:t>
            </w:r>
            <w:r w:rsidRPr="00E061F3">
              <w:rPr>
                <w:sz w:val="24"/>
                <w:szCs w:val="24"/>
                <w:lang w:val="lt-LT"/>
              </w:rPr>
              <w:t>Lietuvos Respublikos viešojo</w:t>
            </w:r>
            <w:r w:rsidRPr="00A06A0A">
              <w:rPr>
                <w:sz w:val="24"/>
                <w:szCs w:val="24"/>
                <w:lang w:val="lt-LT"/>
              </w:rPr>
              <w:t xml:space="preserve"> sektoriaus atskaitomybės įstatymo 6 straipsnio 1 dalyje nurodyta tokio rinkinio sudėtis: </w:t>
            </w:r>
            <w:r w:rsidRPr="00094612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8525E0" w14:paraId="13090303" w14:textId="77777777" w:rsidTr="00CF6725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7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158" w:type="dxa"/>
          </w:tcPr>
          <w:p w14:paraId="0F7EEAF9" w14:textId="3CBC4054" w:rsidR="00A06A0A" w:rsidRPr="008D3E1D" w:rsidRDefault="00E061F3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Įgyvendintos Lietuvos </w:t>
            </w:r>
            <w:r w:rsidR="0015628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CF6725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7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158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CF6725" w:rsidRPr="008525E0" w14:paraId="4EA9259E" w14:textId="77777777" w:rsidTr="00CF6725">
        <w:tc>
          <w:tcPr>
            <w:tcW w:w="396" w:type="dxa"/>
          </w:tcPr>
          <w:p w14:paraId="4CEFC5EA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74" w:type="dxa"/>
          </w:tcPr>
          <w:p w14:paraId="25888690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158" w:type="dxa"/>
          </w:tcPr>
          <w:p w14:paraId="019F1304" w14:textId="6AD40146" w:rsidR="00CF6725" w:rsidRPr="008D3E1D" w:rsidRDefault="00CF6725" w:rsidP="00CF672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 </w:t>
            </w:r>
          </w:p>
        </w:tc>
      </w:tr>
      <w:tr w:rsidR="00CF6725" w:rsidRPr="003820C3" w14:paraId="2037D43C" w14:textId="77777777" w:rsidTr="00CF6725">
        <w:tc>
          <w:tcPr>
            <w:tcW w:w="396" w:type="dxa"/>
          </w:tcPr>
          <w:p w14:paraId="4A14FBD6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74" w:type="dxa"/>
          </w:tcPr>
          <w:p w14:paraId="220E1317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158" w:type="dxa"/>
          </w:tcPr>
          <w:p w14:paraId="27310FCC" w14:textId="2FAC40B5" w:rsidR="00CF6725" w:rsidRPr="008D3E1D" w:rsidRDefault="00CF6725" w:rsidP="00CF6725">
            <w:pPr>
              <w:jc w:val="both"/>
              <w:rPr>
                <w:sz w:val="24"/>
                <w:szCs w:val="24"/>
                <w:lang w:val="lt-LT"/>
              </w:rPr>
            </w:pPr>
            <w:r w:rsidRPr="00402D27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F6725" w:rsidRPr="008D3E1D" w14:paraId="54ACCA51" w14:textId="77777777" w:rsidTr="00CF6725">
        <w:tc>
          <w:tcPr>
            <w:tcW w:w="396" w:type="dxa"/>
          </w:tcPr>
          <w:p w14:paraId="18D5D472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74" w:type="dxa"/>
          </w:tcPr>
          <w:p w14:paraId="5E43DA4D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158" w:type="dxa"/>
          </w:tcPr>
          <w:p w14:paraId="6C1AA159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7F00ADF9" w14:textId="77777777" w:rsidR="00A979C6" w:rsidRPr="00402D27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sectPr w:rsidR="00A979C6" w:rsidRPr="00402D27" w:rsidSect="00F67A2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85F1" w14:textId="77777777" w:rsidR="00F67A27" w:rsidRDefault="00F67A27">
      <w:r>
        <w:separator/>
      </w:r>
    </w:p>
  </w:endnote>
  <w:endnote w:type="continuationSeparator" w:id="0">
    <w:p w14:paraId="7D2964C2" w14:textId="77777777" w:rsidR="00F67A27" w:rsidRDefault="00F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980B1" w14:textId="77777777" w:rsidR="00F67A27" w:rsidRDefault="00F67A27">
      <w:r>
        <w:separator/>
      </w:r>
    </w:p>
  </w:footnote>
  <w:footnote w:type="continuationSeparator" w:id="0">
    <w:p w14:paraId="7FB88559" w14:textId="77777777" w:rsidR="00F67A27" w:rsidRDefault="00F6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429030EA" w:rsidR="000067B4" w:rsidRDefault="000067B4" w:rsidP="00EB1BFB">
    <w:pPr>
      <w:framePr w:h="0" w:hSpace="180" w:wrap="around" w:vAnchor="text" w:hAnchor="page" w:x="5905" w:y="12"/>
    </w:pPr>
  </w:p>
  <w:p w14:paraId="4A5ECE72" w14:textId="77777777" w:rsidR="000067B4" w:rsidRDefault="000067B4" w:rsidP="004D5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3196F5B"/>
    <w:multiLevelType w:val="hybridMultilevel"/>
    <w:tmpl w:val="AE5EB952"/>
    <w:lvl w:ilvl="0" w:tplc="23B68346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E5438D5"/>
    <w:multiLevelType w:val="hybridMultilevel"/>
    <w:tmpl w:val="E364360C"/>
    <w:lvl w:ilvl="0" w:tplc="A7FA934A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830511398">
    <w:abstractNumId w:val="13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2"/>
  </w:num>
  <w:num w:numId="5" w16cid:durableId="1346010553">
    <w:abstractNumId w:val="14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10"/>
  </w:num>
  <w:num w:numId="11" w16cid:durableId="2050370070">
    <w:abstractNumId w:val="11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  <w:num w:numId="15" w16cid:durableId="641546071">
    <w:abstractNumId w:val="15"/>
  </w:num>
  <w:num w:numId="16" w16cid:durableId="1860581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448CE"/>
    <w:rsid w:val="00156283"/>
    <w:rsid w:val="001579B4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67AF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D5201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25E0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84E97"/>
    <w:rsid w:val="00B92603"/>
    <w:rsid w:val="00B97CDE"/>
    <w:rsid w:val="00BA4B51"/>
    <w:rsid w:val="00BB1E87"/>
    <w:rsid w:val="00BB2DBD"/>
    <w:rsid w:val="00BB54EE"/>
    <w:rsid w:val="00BC2DE3"/>
    <w:rsid w:val="00BC4E32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4720C"/>
    <w:rsid w:val="00C66259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2F18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67A27"/>
    <w:rsid w:val="00F82A48"/>
    <w:rsid w:val="00F85B0E"/>
    <w:rsid w:val="00FA065E"/>
    <w:rsid w:val="00FD183B"/>
    <w:rsid w:val="00FD2FBC"/>
    <w:rsid w:val="00FD39D1"/>
    <w:rsid w:val="00FE0E57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2024-04-04T12:36:00Z</cp:lastPrinted>
  <dcterms:created xsi:type="dcterms:W3CDTF">2024-04-10T13:48:00Z</dcterms:created>
  <dcterms:modified xsi:type="dcterms:W3CDTF">2024-04-10T13:51:00Z</dcterms:modified>
</cp:coreProperties>
</file>