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C8E0" w14:textId="16231EC7" w:rsidR="00E20135" w:rsidRPr="006025DF" w:rsidRDefault="00E20135" w:rsidP="00E20135">
      <w:pPr>
        <w:jc w:val="center"/>
        <w:rPr>
          <w:b/>
          <w:bCs/>
          <w:kern w:val="32"/>
          <w:sz w:val="24"/>
          <w:szCs w:val="24"/>
          <w:lang w:val="lt-LT"/>
        </w:rPr>
      </w:pPr>
      <w:r w:rsidRPr="006025DF">
        <w:rPr>
          <w:b/>
          <w:bCs/>
          <w:kern w:val="32"/>
          <w:sz w:val="24"/>
          <w:szCs w:val="24"/>
          <w:lang w:val="lt-LT"/>
        </w:rPr>
        <w:t>DĖL PRITARIMO PASIRAŠYTI BENDRADARBIAVIMO SUTARTĮ SU</w:t>
      </w:r>
      <w:r w:rsidR="005B0217" w:rsidRPr="006025DF">
        <w:rPr>
          <w:b/>
          <w:bCs/>
          <w:kern w:val="32"/>
          <w:sz w:val="24"/>
          <w:szCs w:val="24"/>
          <w:lang w:val="lt-LT"/>
        </w:rPr>
        <w:t xml:space="preserve"> </w:t>
      </w:r>
      <w:r w:rsidR="00A703CE" w:rsidRPr="006025DF">
        <w:rPr>
          <w:b/>
          <w:bCs/>
          <w:kern w:val="32"/>
          <w:sz w:val="24"/>
          <w:szCs w:val="24"/>
          <w:lang w:val="lt-LT"/>
        </w:rPr>
        <w:t>LIETUVOS GYVENTOJŲ GENOCIDO IR REZISTENCIJOS TYRIMO CENTRU</w:t>
      </w:r>
    </w:p>
    <w:p w14:paraId="6707DC8E" w14:textId="77777777" w:rsidR="00906557" w:rsidRPr="006025DF" w:rsidRDefault="00906557" w:rsidP="00FF451E">
      <w:pPr>
        <w:rPr>
          <w:b/>
          <w:sz w:val="24"/>
          <w:szCs w:val="24"/>
          <w:lang w:val="lt-LT"/>
        </w:rPr>
      </w:pPr>
    </w:p>
    <w:p w14:paraId="68C54707" w14:textId="2A0E09DE" w:rsidR="00D276B0" w:rsidRPr="006025DF" w:rsidRDefault="00DF51B8" w:rsidP="00D276B0">
      <w:pPr>
        <w:jc w:val="center"/>
        <w:rPr>
          <w:sz w:val="24"/>
          <w:szCs w:val="24"/>
          <w:lang w:val="lt-LT"/>
        </w:rPr>
      </w:pPr>
      <w:r w:rsidRPr="006025DF">
        <w:rPr>
          <w:sz w:val="24"/>
          <w:szCs w:val="24"/>
          <w:lang w:val="lt-LT"/>
        </w:rPr>
        <w:t>202</w:t>
      </w:r>
      <w:r w:rsidR="00A703CE" w:rsidRPr="006025DF">
        <w:rPr>
          <w:sz w:val="24"/>
          <w:szCs w:val="24"/>
          <w:lang w:val="lt-LT"/>
        </w:rPr>
        <w:t>4</w:t>
      </w:r>
      <w:r w:rsidRPr="006025DF">
        <w:rPr>
          <w:sz w:val="24"/>
          <w:szCs w:val="24"/>
          <w:lang w:val="lt-LT"/>
        </w:rPr>
        <w:t xml:space="preserve"> m. </w:t>
      </w:r>
      <w:r w:rsidR="00A703CE" w:rsidRPr="006025DF">
        <w:rPr>
          <w:sz w:val="24"/>
          <w:szCs w:val="24"/>
          <w:lang w:val="lt-LT"/>
        </w:rPr>
        <w:t>kovo</w:t>
      </w:r>
      <w:r w:rsidR="006025DF" w:rsidRPr="006025DF">
        <w:rPr>
          <w:sz w:val="24"/>
          <w:szCs w:val="24"/>
          <w:lang w:val="lt-LT"/>
        </w:rPr>
        <w:t xml:space="preserve"> 28 </w:t>
      </w:r>
      <w:r w:rsidR="00D276B0" w:rsidRPr="006025DF">
        <w:rPr>
          <w:sz w:val="24"/>
          <w:szCs w:val="24"/>
          <w:lang w:val="lt-LT"/>
        </w:rPr>
        <w:t>d. Nr. TS-</w:t>
      </w:r>
    </w:p>
    <w:p w14:paraId="68C54708" w14:textId="77777777" w:rsidR="00D276B0" w:rsidRPr="006025DF" w:rsidRDefault="00D276B0" w:rsidP="00D276B0">
      <w:pPr>
        <w:jc w:val="center"/>
        <w:rPr>
          <w:sz w:val="24"/>
          <w:szCs w:val="24"/>
          <w:lang w:val="lt-LT"/>
        </w:rPr>
      </w:pPr>
      <w:r w:rsidRPr="006025DF">
        <w:rPr>
          <w:sz w:val="24"/>
          <w:szCs w:val="24"/>
          <w:lang w:val="lt-LT"/>
        </w:rPr>
        <w:t>Rokiškis</w:t>
      </w:r>
    </w:p>
    <w:p w14:paraId="68C54709" w14:textId="77777777" w:rsidR="00D276B0" w:rsidRPr="006025DF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Pr="006025DF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7C07DCB8" w14:textId="2065BE85" w:rsidR="00FF451E" w:rsidRPr="006025DF" w:rsidRDefault="00DA78D0" w:rsidP="00026F5E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  <w:r w:rsidRPr="006025DF">
        <w:rPr>
          <w:sz w:val="24"/>
          <w:szCs w:val="24"/>
          <w:shd w:val="clear" w:color="auto" w:fill="FFFFFF"/>
          <w:lang w:val="lt-LT"/>
        </w:rPr>
        <w:t>Vadovaudamasi Lietuvos Respublikos vietos savivaldos įstatymo</w:t>
      </w:r>
      <w:r w:rsidR="008643CD" w:rsidRPr="006025DF">
        <w:rPr>
          <w:sz w:val="24"/>
          <w:szCs w:val="24"/>
          <w:shd w:val="clear" w:color="auto" w:fill="FFFFFF"/>
          <w:lang w:val="lt-LT"/>
        </w:rPr>
        <w:t xml:space="preserve"> 15 straipsnio</w:t>
      </w:r>
      <w:r w:rsidR="008F1BAE" w:rsidRPr="006025DF">
        <w:rPr>
          <w:sz w:val="24"/>
          <w:szCs w:val="24"/>
          <w:shd w:val="clear" w:color="auto" w:fill="FFFFFF"/>
          <w:lang w:val="lt-LT"/>
        </w:rPr>
        <w:t>,</w:t>
      </w:r>
      <w:r w:rsidR="008643CD" w:rsidRPr="006025DF">
        <w:rPr>
          <w:sz w:val="24"/>
          <w:szCs w:val="24"/>
          <w:shd w:val="clear" w:color="auto" w:fill="FFFFFF"/>
          <w:lang w:val="lt-LT"/>
        </w:rPr>
        <w:t xml:space="preserve"> </w:t>
      </w:r>
      <w:r w:rsidR="001C73DF" w:rsidRPr="006025DF">
        <w:rPr>
          <w:sz w:val="24"/>
          <w:szCs w:val="24"/>
          <w:shd w:val="clear" w:color="auto" w:fill="FFFFFF"/>
          <w:lang w:val="lt-LT"/>
        </w:rPr>
        <w:t xml:space="preserve">2 dalies </w:t>
      </w:r>
      <w:r w:rsidR="00392190" w:rsidRPr="006025DF">
        <w:rPr>
          <w:sz w:val="24"/>
          <w:szCs w:val="24"/>
          <w:shd w:val="clear" w:color="auto" w:fill="FFFFFF"/>
          <w:lang w:val="lt-LT"/>
        </w:rPr>
        <w:t>18</w:t>
      </w:r>
      <w:r w:rsidR="008643CD" w:rsidRPr="006025DF">
        <w:rPr>
          <w:sz w:val="24"/>
          <w:szCs w:val="24"/>
          <w:shd w:val="clear" w:color="auto" w:fill="FFFFFF"/>
          <w:lang w:val="lt-LT"/>
        </w:rPr>
        <w:t xml:space="preserve"> </w:t>
      </w:r>
      <w:r w:rsidR="00392190" w:rsidRPr="006025DF">
        <w:rPr>
          <w:sz w:val="24"/>
          <w:szCs w:val="24"/>
          <w:shd w:val="clear" w:color="auto" w:fill="FFFFFF"/>
          <w:lang w:val="lt-LT"/>
        </w:rPr>
        <w:t>punktu</w:t>
      </w:r>
      <w:r w:rsidR="002A3347" w:rsidRPr="006025DF">
        <w:rPr>
          <w:sz w:val="24"/>
          <w:szCs w:val="24"/>
          <w:shd w:val="clear" w:color="auto" w:fill="FFFFFF"/>
          <w:lang w:val="lt-LT"/>
        </w:rPr>
        <w:t>,</w:t>
      </w:r>
      <w:r w:rsidRPr="006025DF">
        <w:rPr>
          <w:sz w:val="24"/>
          <w:szCs w:val="24"/>
          <w:shd w:val="clear" w:color="auto" w:fill="FFFFFF"/>
          <w:lang w:val="lt-LT"/>
        </w:rPr>
        <w:t xml:space="preserve"> </w:t>
      </w:r>
      <w:r w:rsidR="00A35C56" w:rsidRPr="006025DF">
        <w:rPr>
          <w:sz w:val="24"/>
          <w:szCs w:val="24"/>
          <w:lang w:val="lt-LT"/>
        </w:rPr>
        <w:t>Rokiškio rajono savivaldybės vardu sudaromų sutarčių pasirašymo tvarkos aprašo, patvirtinto Rokiškio rajono savivaldybės tarybos 2019 m. balandžio 26 d. sprendimu Nr. TS-109 „Dėl Rokiškio rajono savivaldybės vardu sudaromų sutarčių pasirašymo tvarkos aprašo patvirtinimo“, 3.2 papunkčiu</w:t>
      </w:r>
      <w:r w:rsidR="006A7330" w:rsidRPr="006025DF">
        <w:rPr>
          <w:sz w:val="24"/>
          <w:szCs w:val="24"/>
          <w:lang w:val="lt-LT"/>
        </w:rPr>
        <w:t>,</w:t>
      </w:r>
      <w:r w:rsidR="00A35C56" w:rsidRPr="006025DF">
        <w:rPr>
          <w:sz w:val="24"/>
          <w:szCs w:val="24"/>
          <w:lang w:val="lt-LT"/>
        </w:rPr>
        <w:t xml:space="preserve"> 6</w:t>
      </w:r>
      <w:r w:rsidR="006A7330" w:rsidRPr="006025DF">
        <w:rPr>
          <w:sz w:val="24"/>
          <w:szCs w:val="24"/>
          <w:lang w:val="lt-LT"/>
        </w:rPr>
        <w:t>.</w:t>
      </w:r>
      <w:r w:rsidR="00A35C56" w:rsidRPr="006025DF">
        <w:rPr>
          <w:sz w:val="24"/>
          <w:szCs w:val="24"/>
          <w:lang w:val="lt-LT"/>
        </w:rPr>
        <w:t xml:space="preserve"> </w:t>
      </w:r>
      <w:r w:rsidR="00C141D0" w:rsidRPr="006025DF">
        <w:rPr>
          <w:sz w:val="24"/>
          <w:szCs w:val="24"/>
          <w:lang w:val="lt-LT"/>
        </w:rPr>
        <w:t>p</w:t>
      </w:r>
      <w:r w:rsidR="00A35C56" w:rsidRPr="006025DF">
        <w:rPr>
          <w:sz w:val="24"/>
          <w:szCs w:val="24"/>
          <w:lang w:val="lt-LT"/>
        </w:rPr>
        <w:t>unktu</w:t>
      </w:r>
      <w:r w:rsidR="006A7330" w:rsidRPr="006025DF">
        <w:rPr>
          <w:sz w:val="24"/>
          <w:szCs w:val="24"/>
          <w:lang w:val="lt-LT"/>
        </w:rPr>
        <w:t xml:space="preserve"> ir</w:t>
      </w:r>
      <w:r w:rsidR="00057D35" w:rsidRPr="006025DF">
        <w:rPr>
          <w:sz w:val="24"/>
          <w:szCs w:val="24"/>
          <w:lang w:val="lt-LT"/>
        </w:rPr>
        <w:t xml:space="preserve"> </w:t>
      </w:r>
      <w:r w:rsidR="001C73DF" w:rsidRPr="006025DF">
        <w:rPr>
          <w:sz w:val="24"/>
          <w:szCs w:val="24"/>
          <w:lang w:val="lt-LT"/>
        </w:rPr>
        <w:t xml:space="preserve">8.1 punktu, </w:t>
      </w:r>
      <w:r w:rsidRPr="006025DF">
        <w:rPr>
          <w:sz w:val="24"/>
          <w:szCs w:val="24"/>
          <w:shd w:val="clear" w:color="auto" w:fill="FFFFFF"/>
          <w:lang w:val="lt-LT"/>
        </w:rPr>
        <w:t>Rokiškio rajono savivaldybės taryba n u s p r e n d ž i a:</w:t>
      </w:r>
    </w:p>
    <w:p w14:paraId="26E13EC1" w14:textId="243FD81C" w:rsidR="00FF451E" w:rsidRPr="006025DF" w:rsidRDefault="007B7ADA" w:rsidP="00026F5E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  <w:r w:rsidRPr="006025DF">
        <w:rPr>
          <w:sz w:val="24"/>
          <w:szCs w:val="24"/>
          <w:lang w:val="lt-LT"/>
        </w:rPr>
        <w:t xml:space="preserve">1. Pritarti pasirašyti bendradarbiavimo sutartį su </w:t>
      </w:r>
      <w:r w:rsidR="00A703CE" w:rsidRPr="006025DF">
        <w:rPr>
          <w:sz w:val="24"/>
          <w:szCs w:val="24"/>
          <w:lang w:val="lt-LT"/>
        </w:rPr>
        <w:t>Lietuvos gyventojų genocido ir rezistencijos tyrimo centru</w:t>
      </w:r>
      <w:r w:rsidRPr="006025DF">
        <w:rPr>
          <w:sz w:val="24"/>
          <w:szCs w:val="24"/>
          <w:lang w:val="lt-LT"/>
        </w:rPr>
        <w:t xml:space="preserve"> (pridedama).</w:t>
      </w:r>
    </w:p>
    <w:p w14:paraId="6054DCF8" w14:textId="77F332EC" w:rsidR="00FF451E" w:rsidRPr="006025DF" w:rsidRDefault="008F1BAE" w:rsidP="00026F5E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  <w:r w:rsidRPr="006025DF">
        <w:rPr>
          <w:sz w:val="24"/>
          <w:szCs w:val="24"/>
          <w:lang w:val="lt-LT"/>
        </w:rPr>
        <w:t>2</w:t>
      </w:r>
      <w:r w:rsidR="007B7ADA" w:rsidRPr="006025DF">
        <w:rPr>
          <w:sz w:val="24"/>
          <w:szCs w:val="24"/>
          <w:lang w:val="lt-LT"/>
        </w:rPr>
        <w:t>. Pavesti Rokiškio rajono savivaldybės administracijai vykdyti bendradarbiavimo sutarties įsipareigojimus ir atlikti visus kitus veiksmus, susijusius su bendradarbiavimo sutarties įgyvendinimu.</w:t>
      </w:r>
    </w:p>
    <w:p w14:paraId="1A347AE9" w14:textId="00AEC0EC" w:rsidR="00DA78D0" w:rsidRPr="006025DF" w:rsidRDefault="003D311B" w:rsidP="00026F5E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  <w:r w:rsidRPr="006025DF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68C54711" w14:textId="77777777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6025DF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6025DF">
        <w:rPr>
          <w:sz w:val="24"/>
          <w:szCs w:val="24"/>
          <w:lang w:val="lt-LT"/>
        </w:rPr>
        <w:t>Savivald</w:t>
      </w:r>
      <w:r w:rsidR="00EF0ABA" w:rsidRPr="006025DF">
        <w:rPr>
          <w:sz w:val="24"/>
          <w:szCs w:val="24"/>
          <w:lang w:val="lt-LT"/>
        </w:rPr>
        <w:t>ybės meras</w:t>
      </w:r>
      <w:r w:rsidR="00EF0ABA" w:rsidRPr="006025DF">
        <w:rPr>
          <w:sz w:val="24"/>
          <w:szCs w:val="24"/>
          <w:lang w:val="lt-LT"/>
        </w:rPr>
        <w:tab/>
      </w:r>
      <w:r w:rsidR="00EF0ABA" w:rsidRPr="006025DF">
        <w:rPr>
          <w:sz w:val="24"/>
          <w:szCs w:val="24"/>
          <w:lang w:val="lt-LT"/>
        </w:rPr>
        <w:tab/>
      </w:r>
      <w:r w:rsidR="00EF0ABA" w:rsidRPr="006025DF">
        <w:rPr>
          <w:sz w:val="24"/>
          <w:szCs w:val="24"/>
          <w:lang w:val="lt-LT"/>
        </w:rPr>
        <w:tab/>
      </w:r>
      <w:r w:rsidR="00EF0ABA" w:rsidRPr="006025DF">
        <w:rPr>
          <w:sz w:val="24"/>
          <w:szCs w:val="24"/>
          <w:lang w:val="lt-LT"/>
        </w:rPr>
        <w:tab/>
      </w:r>
      <w:r w:rsidR="00EF0ABA" w:rsidRPr="006025DF">
        <w:rPr>
          <w:sz w:val="24"/>
          <w:szCs w:val="24"/>
          <w:lang w:val="lt-LT"/>
        </w:rPr>
        <w:tab/>
      </w:r>
      <w:r w:rsidR="00EF0ABA" w:rsidRPr="006025DF">
        <w:rPr>
          <w:sz w:val="24"/>
          <w:szCs w:val="24"/>
          <w:lang w:val="lt-LT"/>
        </w:rPr>
        <w:tab/>
      </w:r>
      <w:r w:rsidR="00EF0ABA" w:rsidRPr="006025DF">
        <w:rPr>
          <w:sz w:val="24"/>
          <w:szCs w:val="24"/>
          <w:lang w:val="lt-LT"/>
        </w:rPr>
        <w:tab/>
      </w:r>
      <w:r w:rsidR="002A36E9" w:rsidRPr="006025DF">
        <w:rPr>
          <w:sz w:val="24"/>
          <w:szCs w:val="24"/>
          <w:lang w:val="lt-LT"/>
        </w:rPr>
        <w:t xml:space="preserve">Ramūnas </w:t>
      </w:r>
      <w:proofErr w:type="spellStart"/>
      <w:r w:rsidR="002A36E9" w:rsidRPr="006025DF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5" w14:textId="77777777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6" w14:textId="77777777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7" w14:textId="77777777" w:rsidR="00D276B0" w:rsidRPr="006025DF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3158532" w14:textId="64104ED7" w:rsidR="006A2DAF" w:rsidRPr="006025DF" w:rsidRDefault="006A2DAF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0AD7ECC" w14:textId="7AE63923" w:rsidR="00A25805" w:rsidRPr="006025DF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D2AFC88" w14:textId="2526E153" w:rsidR="00A25805" w:rsidRPr="006025DF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C2ACF4" w14:textId="6771C06A" w:rsidR="00A25805" w:rsidRPr="006025DF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1EF900E" w14:textId="2E7631FE" w:rsidR="00A25805" w:rsidRPr="006025DF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768AD00" w14:textId="55C196AA" w:rsidR="00A25805" w:rsidRPr="006025DF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22A61ED" w14:textId="77777777" w:rsidR="003D3AB7" w:rsidRPr="006025DF" w:rsidRDefault="003D3AB7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EFB8641" w14:textId="77777777" w:rsidR="003D3AB7" w:rsidRPr="006025DF" w:rsidRDefault="003D3AB7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9D86182" w14:textId="77777777" w:rsidR="00A519EA" w:rsidRPr="006025DF" w:rsidRDefault="00A519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8EFF86B" w14:textId="77777777" w:rsidR="00DA78D0" w:rsidRPr="006025DF" w:rsidRDefault="00DA78D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0516CE7E" w14:textId="77777777" w:rsidR="00C833EB" w:rsidRPr="006025DF" w:rsidRDefault="00C833EB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AE90129" w14:textId="77777777" w:rsidR="006025DF" w:rsidRPr="006025DF" w:rsidRDefault="006025DF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666BE33" w14:textId="77777777" w:rsidR="006025DF" w:rsidRPr="006025DF" w:rsidRDefault="006025DF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E3A8F1E" w14:textId="6791455E" w:rsidR="00A25805" w:rsidRPr="006025DF" w:rsidRDefault="00A2580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56B20BCC" w14:textId="00EE5590" w:rsidR="00FF451E" w:rsidRPr="006025DF" w:rsidRDefault="00C41D81" w:rsidP="001738C8">
      <w:pPr>
        <w:jc w:val="both"/>
        <w:rPr>
          <w:b/>
          <w:sz w:val="24"/>
          <w:szCs w:val="24"/>
          <w:lang w:val="lt-LT"/>
        </w:rPr>
      </w:pPr>
      <w:r w:rsidRPr="006025DF">
        <w:rPr>
          <w:sz w:val="24"/>
          <w:szCs w:val="24"/>
          <w:lang w:val="lt-LT"/>
        </w:rPr>
        <w:t>Audron</w:t>
      </w:r>
      <w:r w:rsidR="00066845" w:rsidRPr="006025DF">
        <w:rPr>
          <w:sz w:val="24"/>
          <w:szCs w:val="24"/>
          <w:lang w:val="lt-LT"/>
        </w:rPr>
        <w:t>ė</w:t>
      </w:r>
      <w:r w:rsidRPr="006025DF">
        <w:rPr>
          <w:sz w:val="24"/>
          <w:szCs w:val="24"/>
          <w:lang w:val="lt-LT"/>
        </w:rPr>
        <w:t xml:space="preserve"> Gavėnienė</w:t>
      </w:r>
      <w:r w:rsidR="00D276B0" w:rsidRPr="006025DF">
        <w:rPr>
          <w:b/>
          <w:bCs/>
          <w:sz w:val="24"/>
          <w:szCs w:val="24"/>
          <w:lang w:val="lt-LT"/>
        </w:rPr>
        <w:tab/>
      </w:r>
      <w:r w:rsidR="008471FD" w:rsidRPr="006025DF">
        <w:rPr>
          <w:b/>
          <w:sz w:val="24"/>
          <w:szCs w:val="24"/>
          <w:lang w:val="lt-LT"/>
        </w:rPr>
        <w:t xml:space="preserve"> </w:t>
      </w:r>
    </w:p>
    <w:p w14:paraId="073E6917" w14:textId="77777777" w:rsidR="006025DF" w:rsidRPr="006025DF" w:rsidRDefault="006025DF" w:rsidP="001738C8">
      <w:pPr>
        <w:jc w:val="both"/>
        <w:rPr>
          <w:b/>
          <w:sz w:val="24"/>
          <w:szCs w:val="24"/>
          <w:lang w:val="lt-LT"/>
        </w:rPr>
      </w:pPr>
    </w:p>
    <w:p w14:paraId="026516F7" w14:textId="77777777" w:rsidR="006025DF" w:rsidRPr="006025DF" w:rsidRDefault="001A5E9E" w:rsidP="00D7220F">
      <w:pPr>
        <w:jc w:val="center"/>
        <w:rPr>
          <w:b/>
          <w:sz w:val="24"/>
          <w:szCs w:val="24"/>
          <w:lang w:val="lt-LT"/>
        </w:rPr>
      </w:pPr>
      <w:r w:rsidRPr="006025DF">
        <w:rPr>
          <w:b/>
          <w:sz w:val="24"/>
          <w:szCs w:val="24"/>
          <w:lang w:val="lt-LT"/>
        </w:rPr>
        <w:lastRenderedPageBreak/>
        <w:t xml:space="preserve">SPRENDIMO PROJEKTO </w:t>
      </w:r>
    </w:p>
    <w:p w14:paraId="0AAD5E94" w14:textId="0B5D0C9C" w:rsidR="001A5E9E" w:rsidRPr="006025DF" w:rsidRDefault="00183771" w:rsidP="00D7220F">
      <w:pPr>
        <w:jc w:val="center"/>
        <w:rPr>
          <w:b/>
          <w:sz w:val="24"/>
          <w:szCs w:val="24"/>
          <w:lang w:val="lt-LT"/>
        </w:rPr>
      </w:pPr>
      <w:r w:rsidRPr="006025DF">
        <w:rPr>
          <w:b/>
          <w:sz w:val="24"/>
          <w:szCs w:val="24"/>
          <w:lang w:val="lt-LT"/>
        </w:rPr>
        <w:t>DĖL</w:t>
      </w:r>
      <w:r w:rsidR="00240766" w:rsidRPr="006025DF">
        <w:rPr>
          <w:b/>
          <w:bCs/>
          <w:kern w:val="32"/>
          <w:sz w:val="24"/>
          <w:szCs w:val="24"/>
          <w:lang w:val="lt-LT"/>
        </w:rPr>
        <w:t xml:space="preserve"> PRITARIMO PASIRAŠYTI BENDRADARBIAVIMO SUTARTĮ SU </w:t>
      </w:r>
      <w:r w:rsidR="00D7220F" w:rsidRPr="006025DF">
        <w:rPr>
          <w:b/>
          <w:bCs/>
          <w:kern w:val="32"/>
          <w:sz w:val="24"/>
          <w:szCs w:val="24"/>
          <w:lang w:val="lt-LT"/>
        </w:rPr>
        <w:t>LIETUVOS GYVENTOJŲ GENOCIDO IR REZISTENCIJOS TYRIMO CENTRU</w:t>
      </w:r>
    </w:p>
    <w:p w14:paraId="38121BC6" w14:textId="77777777" w:rsidR="001A5E9E" w:rsidRPr="006025DF" w:rsidRDefault="001A5E9E" w:rsidP="001A5E9E">
      <w:pPr>
        <w:jc w:val="center"/>
        <w:rPr>
          <w:b/>
          <w:sz w:val="24"/>
          <w:szCs w:val="24"/>
          <w:lang w:val="lt-LT"/>
        </w:rPr>
      </w:pPr>
      <w:r w:rsidRPr="006025DF">
        <w:rPr>
          <w:b/>
          <w:sz w:val="24"/>
          <w:szCs w:val="24"/>
          <w:lang w:val="lt-LT"/>
        </w:rPr>
        <w:t>AIŠKINAMASIS RAŠTAS</w:t>
      </w:r>
    </w:p>
    <w:p w14:paraId="29C043C3" w14:textId="77777777" w:rsidR="001A5E9E" w:rsidRPr="006025DF" w:rsidRDefault="001A5E9E" w:rsidP="001A5E9E">
      <w:pPr>
        <w:jc w:val="center"/>
        <w:rPr>
          <w:b/>
          <w:sz w:val="24"/>
          <w:szCs w:val="24"/>
          <w:lang w:val="lt-LT"/>
        </w:rPr>
      </w:pPr>
    </w:p>
    <w:p w14:paraId="4FF45898" w14:textId="4984A658" w:rsidR="001A5E9E" w:rsidRPr="006025DF" w:rsidRDefault="0008359B" w:rsidP="001A5E9E">
      <w:pPr>
        <w:jc w:val="center"/>
        <w:rPr>
          <w:sz w:val="24"/>
          <w:szCs w:val="24"/>
          <w:lang w:val="lt-LT"/>
        </w:rPr>
      </w:pPr>
      <w:r w:rsidRPr="006025DF">
        <w:rPr>
          <w:sz w:val="24"/>
          <w:szCs w:val="24"/>
          <w:lang w:val="lt-LT"/>
        </w:rPr>
        <w:t>202</w:t>
      </w:r>
      <w:r w:rsidR="00D7220F" w:rsidRPr="006025DF">
        <w:rPr>
          <w:sz w:val="24"/>
          <w:szCs w:val="24"/>
          <w:lang w:val="lt-LT"/>
        </w:rPr>
        <w:t>4</w:t>
      </w:r>
      <w:r w:rsidRPr="006025DF">
        <w:rPr>
          <w:sz w:val="24"/>
          <w:szCs w:val="24"/>
          <w:lang w:val="lt-LT"/>
        </w:rPr>
        <w:t xml:space="preserve"> m. </w:t>
      </w:r>
      <w:r w:rsidR="00D7220F" w:rsidRPr="006025DF">
        <w:rPr>
          <w:sz w:val="24"/>
          <w:szCs w:val="24"/>
          <w:lang w:val="lt-LT"/>
        </w:rPr>
        <w:t xml:space="preserve">kovo </w:t>
      </w:r>
      <w:r w:rsidR="006025DF" w:rsidRPr="006025DF">
        <w:rPr>
          <w:sz w:val="24"/>
          <w:szCs w:val="24"/>
          <w:lang w:val="lt-LT"/>
        </w:rPr>
        <w:t>18</w:t>
      </w:r>
      <w:r w:rsidR="001A5E9E" w:rsidRPr="006025DF">
        <w:rPr>
          <w:sz w:val="24"/>
          <w:szCs w:val="24"/>
          <w:lang w:val="lt-LT"/>
        </w:rPr>
        <w:t xml:space="preserve"> d.</w:t>
      </w:r>
    </w:p>
    <w:p w14:paraId="6BF7A75E" w14:textId="77777777" w:rsidR="001A5E9E" w:rsidRPr="006025DF" w:rsidRDefault="001A5E9E" w:rsidP="001A5E9E">
      <w:pPr>
        <w:jc w:val="center"/>
        <w:rPr>
          <w:sz w:val="24"/>
          <w:szCs w:val="24"/>
          <w:lang w:val="lt-LT"/>
        </w:rPr>
      </w:pPr>
    </w:p>
    <w:p w14:paraId="16DCAD6C" w14:textId="2AC75ECE" w:rsidR="001A5E9E" w:rsidRPr="006025DF" w:rsidRDefault="001A5E9E" w:rsidP="001A5E9E">
      <w:pPr>
        <w:rPr>
          <w:sz w:val="24"/>
          <w:szCs w:val="24"/>
          <w:lang w:val="lt-LT"/>
        </w:rPr>
      </w:pPr>
      <w:r w:rsidRPr="006025DF">
        <w:rPr>
          <w:sz w:val="24"/>
          <w:szCs w:val="24"/>
          <w:lang w:val="lt-LT"/>
        </w:rPr>
        <w:t>Projekto rengėja</w:t>
      </w:r>
      <w:r w:rsidR="00937B34" w:rsidRPr="006025DF">
        <w:rPr>
          <w:sz w:val="24"/>
          <w:szCs w:val="24"/>
          <w:lang w:val="lt-LT"/>
        </w:rPr>
        <w:t xml:space="preserve"> – </w:t>
      </w:r>
      <w:r w:rsidR="00D7220F" w:rsidRPr="006025DF">
        <w:rPr>
          <w:sz w:val="24"/>
          <w:szCs w:val="24"/>
          <w:lang w:val="lt-LT"/>
        </w:rPr>
        <w:t>Audronė Gavėnienė, Architektūros ir paveldosaugos skyriaus vyriausioji specialistė</w:t>
      </w:r>
      <w:r w:rsidRPr="006025DF">
        <w:rPr>
          <w:sz w:val="24"/>
          <w:szCs w:val="24"/>
          <w:lang w:val="lt-LT"/>
        </w:rPr>
        <w:t>.</w:t>
      </w:r>
    </w:p>
    <w:p w14:paraId="42C9D2DC" w14:textId="03487E1D" w:rsidR="0042525F" w:rsidRPr="006025DF" w:rsidRDefault="001A5E9E" w:rsidP="00F851CF">
      <w:pPr>
        <w:rPr>
          <w:sz w:val="24"/>
          <w:szCs w:val="24"/>
          <w:lang w:val="lt-LT"/>
        </w:rPr>
      </w:pPr>
      <w:r w:rsidRPr="006025DF">
        <w:rPr>
          <w:sz w:val="24"/>
          <w:szCs w:val="24"/>
          <w:lang w:val="lt-LT"/>
        </w:rPr>
        <w:t xml:space="preserve">Pranešėja komitetų ir </w:t>
      </w:r>
      <w:r w:rsidR="00937B34" w:rsidRPr="006025DF">
        <w:rPr>
          <w:sz w:val="24"/>
          <w:szCs w:val="24"/>
          <w:lang w:val="lt-LT"/>
        </w:rPr>
        <w:t>t</w:t>
      </w:r>
      <w:r w:rsidRPr="006025DF">
        <w:rPr>
          <w:sz w:val="24"/>
          <w:szCs w:val="24"/>
          <w:lang w:val="lt-LT"/>
        </w:rPr>
        <w:t>arybos posėdžiuose</w:t>
      </w:r>
      <w:r w:rsidR="00937B34" w:rsidRPr="006025DF">
        <w:rPr>
          <w:sz w:val="24"/>
          <w:szCs w:val="24"/>
          <w:lang w:val="lt-LT"/>
        </w:rPr>
        <w:t xml:space="preserve"> –</w:t>
      </w:r>
      <w:r w:rsidR="00D7220F" w:rsidRPr="006025DF">
        <w:rPr>
          <w:sz w:val="24"/>
          <w:szCs w:val="24"/>
          <w:lang w:val="lt-LT"/>
        </w:rPr>
        <w:t>Audronė Gavėnienė, Architektūros ir paveldosaugos skyriaus vyriausioji specialistė.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639"/>
        <w:gridCol w:w="6485"/>
      </w:tblGrid>
      <w:tr w:rsidR="006025DF" w:rsidRPr="006025DF" w14:paraId="5513A3DB" w14:textId="77777777" w:rsidTr="00F51026">
        <w:tc>
          <w:tcPr>
            <w:tcW w:w="288" w:type="dxa"/>
          </w:tcPr>
          <w:p w14:paraId="55B46650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04C5E73A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5ED9F236" w14:textId="667DB58D" w:rsidR="007900DA" w:rsidRPr="006025DF" w:rsidRDefault="00AF6038" w:rsidP="00CD7946">
            <w:pPr>
              <w:jc w:val="both"/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>Tikslas</w:t>
            </w:r>
            <w:r w:rsidR="00937B34" w:rsidRPr="006025DF">
              <w:rPr>
                <w:sz w:val="24"/>
                <w:szCs w:val="24"/>
                <w:lang w:val="lt-LT"/>
              </w:rPr>
              <w:t xml:space="preserve"> – </w:t>
            </w:r>
            <w:r w:rsidRPr="006025DF">
              <w:rPr>
                <w:sz w:val="24"/>
                <w:szCs w:val="24"/>
                <w:lang w:val="lt-LT"/>
              </w:rPr>
              <w:t>p</w:t>
            </w:r>
            <w:r w:rsidR="0042770C" w:rsidRPr="006025DF">
              <w:rPr>
                <w:sz w:val="24"/>
                <w:szCs w:val="24"/>
                <w:lang w:val="lt-LT"/>
              </w:rPr>
              <w:t>asirašyti bendradarbiavimo sutartį (toliau</w:t>
            </w:r>
            <w:r w:rsidR="00937B34" w:rsidRPr="006025DF">
              <w:rPr>
                <w:sz w:val="24"/>
                <w:szCs w:val="24"/>
                <w:lang w:val="lt-LT"/>
              </w:rPr>
              <w:t xml:space="preserve"> – </w:t>
            </w:r>
            <w:r w:rsidR="00CF5399" w:rsidRPr="006025DF">
              <w:rPr>
                <w:sz w:val="24"/>
                <w:szCs w:val="24"/>
                <w:lang w:val="lt-LT"/>
              </w:rPr>
              <w:t>S</w:t>
            </w:r>
            <w:r w:rsidR="0042770C" w:rsidRPr="006025DF">
              <w:rPr>
                <w:sz w:val="24"/>
                <w:szCs w:val="24"/>
                <w:lang w:val="lt-LT"/>
              </w:rPr>
              <w:t xml:space="preserve">utartis) su </w:t>
            </w:r>
            <w:r w:rsidR="007900DA" w:rsidRPr="006025DF">
              <w:rPr>
                <w:sz w:val="24"/>
                <w:szCs w:val="24"/>
                <w:lang w:val="lt-LT"/>
              </w:rPr>
              <w:t>Lietuvos gyventojų genocido ir rezistencijos centru</w:t>
            </w:r>
            <w:r w:rsidR="00CF5399" w:rsidRPr="006025DF">
              <w:rPr>
                <w:sz w:val="24"/>
                <w:szCs w:val="24"/>
                <w:lang w:val="lt-LT"/>
              </w:rPr>
              <w:t xml:space="preserve"> (toliau</w:t>
            </w:r>
            <w:r w:rsidR="00937B34" w:rsidRPr="006025DF">
              <w:rPr>
                <w:sz w:val="24"/>
                <w:szCs w:val="24"/>
                <w:lang w:val="lt-LT"/>
              </w:rPr>
              <w:t xml:space="preserve"> –</w:t>
            </w:r>
            <w:r w:rsidR="00CF5399" w:rsidRPr="006025DF">
              <w:rPr>
                <w:sz w:val="24"/>
                <w:szCs w:val="24"/>
                <w:lang w:val="lt-LT"/>
              </w:rPr>
              <w:t>Centras);</w:t>
            </w:r>
          </w:p>
          <w:p w14:paraId="37445F95" w14:textId="408D2500" w:rsidR="001A5E9E" w:rsidRPr="006025DF" w:rsidRDefault="00CF5399" w:rsidP="00CD7946">
            <w:pPr>
              <w:jc w:val="both"/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>Uždavinys</w:t>
            </w:r>
            <w:r w:rsidR="00937B34" w:rsidRPr="006025DF">
              <w:rPr>
                <w:sz w:val="24"/>
                <w:szCs w:val="24"/>
                <w:lang w:val="lt-LT"/>
              </w:rPr>
              <w:t xml:space="preserve"> – </w:t>
            </w:r>
            <w:r w:rsidRPr="006025DF">
              <w:rPr>
                <w:sz w:val="24"/>
                <w:szCs w:val="24"/>
                <w:lang w:val="lt-LT"/>
              </w:rPr>
              <w:t xml:space="preserve">nuosekliai plėtoti </w:t>
            </w:r>
            <w:r w:rsidR="006051EA" w:rsidRPr="006025DF">
              <w:rPr>
                <w:sz w:val="24"/>
                <w:szCs w:val="24"/>
                <w:lang w:val="lt-LT"/>
              </w:rPr>
              <w:t xml:space="preserve">veiklas </w:t>
            </w:r>
            <w:r w:rsidRPr="006025DF">
              <w:rPr>
                <w:sz w:val="24"/>
                <w:szCs w:val="24"/>
                <w:lang w:val="lt-LT"/>
              </w:rPr>
              <w:t>ir įgyvendinti nusimatyt</w:t>
            </w:r>
            <w:r w:rsidR="006051EA" w:rsidRPr="006025DF">
              <w:rPr>
                <w:sz w:val="24"/>
                <w:szCs w:val="24"/>
                <w:lang w:val="lt-LT"/>
              </w:rPr>
              <w:t>us darbus</w:t>
            </w:r>
            <w:r w:rsidR="00937B34" w:rsidRPr="006025DF">
              <w:rPr>
                <w:sz w:val="24"/>
                <w:szCs w:val="24"/>
                <w:lang w:val="lt-LT"/>
              </w:rPr>
              <w:t>,</w:t>
            </w:r>
            <w:r w:rsidRPr="006025DF">
              <w:rPr>
                <w:sz w:val="24"/>
                <w:szCs w:val="24"/>
                <w:lang w:val="lt-LT"/>
              </w:rPr>
              <w:t xml:space="preserve"> bendradarbiaujant Rokiškio r. sav. ir Centrui.</w:t>
            </w:r>
          </w:p>
        </w:tc>
      </w:tr>
      <w:tr w:rsidR="006025DF" w:rsidRPr="006025DF" w14:paraId="6ECA15D6" w14:textId="77777777" w:rsidTr="00F51026">
        <w:trPr>
          <w:trHeight w:val="1498"/>
        </w:trPr>
        <w:tc>
          <w:tcPr>
            <w:tcW w:w="288" w:type="dxa"/>
          </w:tcPr>
          <w:p w14:paraId="6D81E265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2AD734BA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D0E9D1D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35C201C1" w14:textId="01D14C6B" w:rsidR="00780DC9" w:rsidRPr="006025DF" w:rsidRDefault="008A7430" w:rsidP="00780DC9">
            <w:pPr>
              <w:jc w:val="both"/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>Lietuvos Respublikos vietos savivaldos įstatymas, Rokiškio rajono savivaldybės vardu sudaromų sutarčių pasirašymo tvarkos aprašas, patvirtintas Rokiškio rajono savivaldybės tarybos 2019 m. balandžio 26 d. sprendimu Nr. TS-109</w:t>
            </w:r>
            <w:r w:rsidR="00937B34" w:rsidRPr="006025DF">
              <w:rPr>
                <w:sz w:val="24"/>
                <w:szCs w:val="24"/>
                <w:lang w:val="lt-LT"/>
              </w:rPr>
              <w:t>.</w:t>
            </w:r>
          </w:p>
        </w:tc>
      </w:tr>
      <w:tr w:rsidR="006025DF" w:rsidRPr="00C22115" w14:paraId="1B661479" w14:textId="77777777" w:rsidTr="00F51026">
        <w:tc>
          <w:tcPr>
            <w:tcW w:w="288" w:type="dxa"/>
          </w:tcPr>
          <w:p w14:paraId="59B4B2F1" w14:textId="43D72C3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441BFAA" w14:textId="0DDE6EB8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>Laukiami rezultatai</w:t>
            </w:r>
          </w:p>
          <w:p w14:paraId="696296C0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63E3439" w14:textId="364A2F88" w:rsidR="001A5E9E" w:rsidRPr="006025DF" w:rsidRDefault="00CF5399" w:rsidP="00777843">
            <w:pPr>
              <w:jc w:val="both"/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>B</w:t>
            </w:r>
            <w:r w:rsidR="00C777E4" w:rsidRPr="006025DF">
              <w:rPr>
                <w:sz w:val="24"/>
                <w:szCs w:val="24"/>
                <w:lang w:val="lt-LT"/>
              </w:rPr>
              <w:t>endradarbia</w:t>
            </w:r>
            <w:r w:rsidRPr="006025DF">
              <w:rPr>
                <w:sz w:val="24"/>
                <w:szCs w:val="24"/>
                <w:lang w:val="lt-LT"/>
              </w:rPr>
              <w:t>ujant įgyvendinti Sutartyje nusimatytus darbus</w:t>
            </w:r>
            <w:r w:rsidR="00BA3AF2" w:rsidRPr="006025DF">
              <w:rPr>
                <w:sz w:val="24"/>
                <w:szCs w:val="24"/>
                <w:lang w:val="lt-LT"/>
              </w:rPr>
              <w:t xml:space="preserve"> ir veiklas</w:t>
            </w:r>
            <w:r w:rsidR="00937B34" w:rsidRPr="006025DF">
              <w:rPr>
                <w:sz w:val="24"/>
                <w:szCs w:val="24"/>
                <w:lang w:val="lt-LT"/>
              </w:rPr>
              <w:t xml:space="preserve"> </w:t>
            </w:r>
            <w:r w:rsidR="00BA3AF2" w:rsidRPr="006025DF">
              <w:rPr>
                <w:sz w:val="24"/>
                <w:szCs w:val="24"/>
                <w:lang w:val="lt-LT"/>
              </w:rPr>
              <w:t>preliminariai per penk</w:t>
            </w:r>
            <w:r w:rsidR="00937B34" w:rsidRPr="006025DF">
              <w:rPr>
                <w:sz w:val="24"/>
                <w:szCs w:val="24"/>
                <w:lang w:val="lt-LT"/>
              </w:rPr>
              <w:t>erius metus</w:t>
            </w:r>
            <w:r w:rsidR="006051EA" w:rsidRPr="006025DF">
              <w:rPr>
                <w:sz w:val="24"/>
                <w:szCs w:val="24"/>
                <w:lang w:val="lt-LT"/>
              </w:rPr>
              <w:t>: b</w:t>
            </w:r>
            <w:r w:rsidR="00281AE3" w:rsidRPr="006025DF">
              <w:rPr>
                <w:sz w:val="24"/>
                <w:szCs w:val="24"/>
                <w:lang w:val="lt-LT"/>
              </w:rPr>
              <w:t>ūtų sukurta informacinė partizanų kapaviečių sistema</w:t>
            </w:r>
            <w:r w:rsidR="00777843" w:rsidRPr="006025DF">
              <w:rPr>
                <w:sz w:val="24"/>
                <w:szCs w:val="24"/>
                <w:lang w:val="lt-LT"/>
              </w:rPr>
              <w:t xml:space="preserve"> ir ji administruojama C</w:t>
            </w:r>
            <w:r w:rsidR="00B343EF" w:rsidRPr="006025DF">
              <w:rPr>
                <w:sz w:val="24"/>
                <w:szCs w:val="24"/>
                <w:lang w:val="lt-LT"/>
              </w:rPr>
              <w:t>entro</w:t>
            </w:r>
            <w:r w:rsidR="00281AE3" w:rsidRPr="006025DF">
              <w:rPr>
                <w:sz w:val="24"/>
                <w:szCs w:val="24"/>
                <w:lang w:val="lt-LT"/>
              </w:rPr>
              <w:t xml:space="preserve">;  </w:t>
            </w:r>
            <w:r w:rsidR="00777843" w:rsidRPr="006025DF">
              <w:rPr>
                <w:sz w:val="24"/>
                <w:szCs w:val="24"/>
                <w:lang w:val="lt-LT"/>
              </w:rPr>
              <w:t>tipiniais atminimo ženklais ,,Lietuvos partizanas“ ir ,,Lietuvos partizanų ryšininkas“ žymimi partizanų kapai</w:t>
            </w:r>
            <w:r w:rsidR="00281AE3" w:rsidRPr="006025DF">
              <w:rPr>
                <w:sz w:val="24"/>
                <w:szCs w:val="24"/>
                <w:lang w:val="lt-LT"/>
              </w:rPr>
              <w:t xml:space="preserve">; vykdoma partizanų palaikų paieška; </w:t>
            </w:r>
            <w:r w:rsidR="00B343EF" w:rsidRPr="006025DF">
              <w:rPr>
                <w:sz w:val="24"/>
                <w:szCs w:val="24"/>
                <w:lang w:val="lt-LT"/>
              </w:rPr>
              <w:t xml:space="preserve">keičiami į granitinius tipiniai </w:t>
            </w:r>
            <w:r w:rsidR="00466D95" w:rsidRPr="006025DF">
              <w:rPr>
                <w:sz w:val="24"/>
                <w:szCs w:val="24"/>
                <w:lang w:val="lt-LT"/>
              </w:rPr>
              <w:t xml:space="preserve">betoniniai </w:t>
            </w:r>
            <w:r w:rsidR="00B343EF" w:rsidRPr="006025DF">
              <w:rPr>
                <w:sz w:val="24"/>
                <w:szCs w:val="24"/>
                <w:lang w:val="lt-LT"/>
              </w:rPr>
              <w:t xml:space="preserve">ženklai, </w:t>
            </w:r>
            <w:r w:rsidR="00281AE3" w:rsidRPr="006025DF">
              <w:rPr>
                <w:sz w:val="24"/>
                <w:szCs w:val="24"/>
                <w:lang w:val="lt-LT"/>
              </w:rPr>
              <w:t xml:space="preserve">atnaujinami informaciniai stendai ir </w:t>
            </w:r>
            <w:r w:rsidR="00777843" w:rsidRPr="006025DF">
              <w:rPr>
                <w:sz w:val="24"/>
                <w:szCs w:val="24"/>
                <w:lang w:val="lt-LT"/>
              </w:rPr>
              <w:t xml:space="preserve">krypties </w:t>
            </w:r>
            <w:r w:rsidR="00281AE3" w:rsidRPr="006025DF">
              <w:rPr>
                <w:sz w:val="24"/>
                <w:szCs w:val="24"/>
                <w:lang w:val="lt-LT"/>
              </w:rPr>
              <w:t>rodyklės</w:t>
            </w:r>
            <w:r w:rsidR="00FD5B03" w:rsidRPr="006025DF">
              <w:rPr>
                <w:sz w:val="24"/>
                <w:szCs w:val="24"/>
                <w:lang w:val="lt-LT"/>
              </w:rPr>
              <w:t xml:space="preserve"> (atsižvelgiant į jų būklę)</w:t>
            </w:r>
            <w:r w:rsidR="00281AE3" w:rsidRPr="006025DF">
              <w:rPr>
                <w:sz w:val="24"/>
                <w:szCs w:val="24"/>
                <w:lang w:val="lt-LT"/>
              </w:rPr>
              <w:t>; organizuojami reguliarūs susitikimai tarp šalių.</w:t>
            </w:r>
          </w:p>
        </w:tc>
      </w:tr>
      <w:tr w:rsidR="006025DF" w:rsidRPr="006025DF" w14:paraId="1EDD2B8C" w14:textId="77777777" w:rsidTr="00F51026">
        <w:tc>
          <w:tcPr>
            <w:tcW w:w="288" w:type="dxa"/>
          </w:tcPr>
          <w:p w14:paraId="362C2E6A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57FD64C9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2F10496A" w14:textId="1C0FC62B" w:rsidR="001A5E9E" w:rsidRPr="006025DF" w:rsidRDefault="00524CE6" w:rsidP="00524CE6">
            <w:pPr>
              <w:jc w:val="both"/>
              <w:rPr>
                <w:sz w:val="24"/>
                <w:szCs w:val="24"/>
                <w:lang w:val="lt-LT"/>
              </w:rPr>
            </w:pPr>
            <w:r w:rsidRPr="006025DF">
              <w:rPr>
                <w:bCs/>
                <w:sz w:val="24"/>
                <w:szCs w:val="24"/>
                <w:lang w:val="lt-LT"/>
              </w:rPr>
              <w:t>Sprendimui įgyvendinti papildomų savivaldybės lėšų nereikės.</w:t>
            </w:r>
          </w:p>
        </w:tc>
      </w:tr>
      <w:tr w:rsidR="006025DF" w:rsidRPr="00C22115" w14:paraId="7F0CA6FA" w14:textId="77777777" w:rsidTr="00F51026">
        <w:tc>
          <w:tcPr>
            <w:tcW w:w="288" w:type="dxa"/>
          </w:tcPr>
          <w:p w14:paraId="25DC4AA4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0F283293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1428DF56" w14:textId="5BEDAC45" w:rsidR="001A5E9E" w:rsidRPr="006025DF" w:rsidRDefault="001A5E9E" w:rsidP="00F51026">
            <w:pPr>
              <w:jc w:val="both"/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 xml:space="preserve">Teisės akto projekte nenumatoma reguliuoti visuomeninių santykių, susijusių su Lietuvos Respublikos </w:t>
            </w:r>
            <w:r w:rsidR="00937B34" w:rsidRPr="006025DF">
              <w:rPr>
                <w:sz w:val="24"/>
                <w:szCs w:val="24"/>
                <w:lang w:val="lt-LT"/>
              </w:rPr>
              <w:t>k</w:t>
            </w:r>
            <w:r w:rsidRPr="006025DF">
              <w:rPr>
                <w:sz w:val="24"/>
                <w:szCs w:val="24"/>
                <w:lang w:val="lt-LT"/>
              </w:rPr>
              <w:t xml:space="preserve">orupcijos prevencijos įstatymo 8 straipsnio 1 dalyje numatytais veiksniais, todėl teisės aktas nevertintinas antikorupciniu požiūriu. </w:t>
            </w:r>
          </w:p>
        </w:tc>
      </w:tr>
      <w:tr w:rsidR="006025DF" w:rsidRPr="006025DF" w14:paraId="41F22845" w14:textId="77777777" w:rsidTr="00F51026">
        <w:tc>
          <w:tcPr>
            <w:tcW w:w="288" w:type="dxa"/>
          </w:tcPr>
          <w:p w14:paraId="236EC2A1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6B2D4D10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4CE517DC" w14:textId="30162A6E" w:rsidR="006742FE" w:rsidRDefault="00BA3AF2" w:rsidP="006742FE">
            <w:pPr>
              <w:pStyle w:val="Antrats"/>
              <w:tabs>
                <w:tab w:val="right" w:pos="851"/>
              </w:tabs>
              <w:jc w:val="both"/>
              <w:rPr>
                <w:iCs/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 xml:space="preserve">Pradinį </w:t>
            </w:r>
            <w:r w:rsidR="006742FE" w:rsidRPr="006025DF">
              <w:rPr>
                <w:sz w:val="24"/>
                <w:szCs w:val="24"/>
                <w:lang w:val="lt-LT"/>
              </w:rPr>
              <w:t xml:space="preserve">Sutarties projektą parengė </w:t>
            </w:r>
            <w:r w:rsidRPr="006025DF">
              <w:rPr>
                <w:sz w:val="24"/>
                <w:szCs w:val="24"/>
                <w:lang w:val="lt-LT"/>
              </w:rPr>
              <w:t>Centro</w:t>
            </w:r>
            <w:r w:rsidR="006742FE" w:rsidRPr="006025DF">
              <w:rPr>
                <w:sz w:val="24"/>
                <w:szCs w:val="24"/>
                <w:lang w:val="lt-LT"/>
              </w:rPr>
              <w:t xml:space="preserve"> </w:t>
            </w:r>
            <w:r w:rsidR="006742FE" w:rsidRPr="006025DF">
              <w:rPr>
                <w:iCs/>
                <w:sz w:val="24"/>
                <w:szCs w:val="24"/>
                <w:lang w:val="lt-LT"/>
              </w:rPr>
              <w:t>darbuotojai.</w:t>
            </w:r>
          </w:p>
          <w:p w14:paraId="242F0C6D" w14:textId="3A939D26" w:rsidR="00C22115" w:rsidRPr="006025DF" w:rsidRDefault="00C22115" w:rsidP="006742FE">
            <w:pPr>
              <w:pStyle w:val="Antrats"/>
              <w:tabs>
                <w:tab w:val="right" w:pos="851"/>
              </w:tabs>
              <w:jc w:val="both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Savivaldybės merui nuvykus į Centrą ir aptarus ateities darbus kilo iniciatyva pasirašyti Sutartį.</w:t>
            </w:r>
          </w:p>
          <w:p w14:paraId="3C2CBD4F" w14:textId="77777777" w:rsidR="0001348E" w:rsidRPr="006025DF" w:rsidRDefault="0001348E" w:rsidP="0001348E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6025D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2024 m. vasario 28 d. įvykusiame laisvės kovų įamžinimo komisijos posėdyje  buvo pritarta bendradarbiavimo sutarties su Centru projektui.</w:t>
            </w:r>
          </w:p>
          <w:p w14:paraId="07B1136C" w14:textId="77777777" w:rsidR="00A96A27" w:rsidRPr="006025DF" w:rsidRDefault="00191F62" w:rsidP="0001348E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  <w:lang w:val="lt-LT"/>
              </w:rPr>
            </w:pPr>
            <w:r w:rsidRPr="006025D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Savivaldybėje tipiniai ženklai yra įrengti-14 atmintinų vietų, iš viso ženklų turime-17, nes </w:t>
            </w:r>
            <w:proofErr w:type="spellStart"/>
            <w:r w:rsidRPr="006025D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Paduobio</w:t>
            </w:r>
            <w:proofErr w:type="spellEnd"/>
            <w:r w:rsidRPr="006025D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miške yra 3 vnt. ir </w:t>
            </w:r>
            <w:proofErr w:type="spellStart"/>
            <w:r w:rsidRPr="006025D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Ratkūnų</w:t>
            </w:r>
            <w:proofErr w:type="spellEnd"/>
            <w:r w:rsidRPr="006025D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k. 2 vnt. iš jų-4 vnt. yra granitiniai. Betoninių ženklų 13 </w:t>
            </w:r>
            <w:proofErr w:type="spellStart"/>
            <w:r w:rsidRPr="006025D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vnt.būklė</w:t>
            </w:r>
            <w:proofErr w:type="spellEnd"/>
            <w:r w:rsidRPr="006025D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patenkinama ir blogesnė, todėl uždavinys juos keisti į granitinius.</w:t>
            </w:r>
          </w:p>
          <w:p w14:paraId="43F24FF4" w14:textId="0F1AC2A7" w:rsidR="00780DC9" w:rsidRPr="006025DF" w:rsidRDefault="00A96A27" w:rsidP="00F851CF">
            <w:pPr>
              <w:pStyle w:val="Betarp"/>
              <w:jc w:val="both"/>
              <w:rPr>
                <w:sz w:val="24"/>
                <w:szCs w:val="24"/>
                <w:lang w:val="lt-LT"/>
              </w:rPr>
            </w:pPr>
            <w:r w:rsidRPr="006025DF">
              <w:rPr>
                <w:rFonts w:asciiTheme="majorBidi" w:hAnsiTheme="majorBidi" w:cstheme="majorBidi"/>
                <w:sz w:val="24"/>
                <w:szCs w:val="24"/>
                <w:lang w:val="lt-LT"/>
              </w:rPr>
              <w:t>Informacinių stendų yra-10, krypties rodyklių-6, dabar jų būklė gera. Visi ženklai, stendai, rodyklės ir 2 paminklai signatarams yra LGGRTC nuosavybė.</w:t>
            </w:r>
            <w:r w:rsidR="00191F62" w:rsidRPr="006025DF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 </w:t>
            </w:r>
          </w:p>
        </w:tc>
      </w:tr>
      <w:tr w:rsidR="006025DF" w:rsidRPr="006025DF" w14:paraId="10341942" w14:textId="77777777" w:rsidTr="00F51026">
        <w:tc>
          <w:tcPr>
            <w:tcW w:w="288" w:type="dxa"/>
          </w:tcPr>
          <w:p w14:paraId="01FFB6BD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4A1211B4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t xml:space="preserve">Sprendimo projekto lyginamasis variantas (jeigu teikiamas </w:t>
            </w:r>
            <w:r w:rsidRPr="006025DF">
              <w:rPr>
                <w:sz w:val="24"/>
                <w:szCs w:val="24"/>
                <w:lang w:val="lt-LT"/>
              </w:rPr>
              <w:lastRenderedPageBreak/>
              <w:t>sprendimo pakeitimo projektas)</w:t>
            </w:r>
          </w:p>
        </w:tc>
        <w:tc>
          <w:tcPr>
            <w:tcW w:w="6712" w:type="dxa"/>
          </w:tcPr>
          <w:p w14:paraId="323E0434" w14:textId="77777777" w:rsidR="001A5E9E" w:rsidRPr="006025DF" w:rsidRDefault="001A5E9E" w:rsidP="00F51026">
            <w:pPr>
              <w:rPr>
                <w:sz w:val="24"/>
                <w:szCs w:val="24"/>
                <w:lang w:val="lt-LT"/>
              </w:rPr>
            </w:pPr>
            <w:r w:rsidRPr="006025DF">
              <w:rPr>
                <w:sz w:val="24"/>
                <w:szCs w:val="24"/>
                <w:lang w:val="lt-LT"/>
              </w:rPr>
              <w:lastRenderedPageBreak/>
              <w:t>-</w:t>
            </w:r>
          </w:p>
        </w:tc>
      </w:tr>
    </w:tbl>
    <w:p w14:paraId="68C54755" w14:textId="77777777" w:rsidR="001059F4" w:rsidRPr="006025DF" w:rsidRDefault="001059F4" w:rsidP="008E7F5B"/>
    <w:sectPr w:rsidR="001059F4" w:rsidRPr="006025DF" w:rsidSect="00672622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D8C4" w14:textId="77777777" w:rsidR="00672622" w:rsidRDefault="00672622">
      <w:r>
        <w:separator/>
      </w:r>
    </w:p>
  </w:endnote>
  <w:endnote w:type="continuationSeparator" w:id="0">
    <w:p w14:paraId="7D645907" w14:textId="77777777" w:rsidR="00672622" w:rsidRDefault="0067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81B0" w14:textId="77777777" w:rsidR="00672622" w:rsidRDefault="00672622">
      <w:r>
        <w:separator/>
      </w:r>
    </w:p>
  </w:footnote>
  <w:footnote w:type="continuationSeparator" w:id="0">
    <w:p w14:paraId="6F13FD10" w14:textId="77777777" w:rsidR="00672622" w:rsidRDefault="0067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47B684F2" w:rsidR="00EB1BFB" w:rsidRDefault="00EB1BFB" w:rsidP="00EB1BFB">
    <w:pPr>
      <w:framePr w:h="0" w:hSpace="180" w:wrap="around" w:vAnchor="text" w:hAnchor="page" w:x="5905" w:y="12"/>
    </w:pPr>
  </w:p>
  <w:p w14:paraId="68C54762" w14:textId="08A028B7" w:rsidR="00EB1BFB" w:rsidRDefault="00EB1BFB" w:rsidP="006025DF">
    <w:pPr>
      <w:ind w:left="720" w:firstLine="720"/>
      <w:jc w:val="right"/>
      <w:rPr>
        <w:b/>
        <w:sz w:val="24"/>
        <w:szCs w:val="24"/>
      </w:rPr>
    </w:pPr>
  </w:p>
  <w:p w14:paraId="4F93E5AF" w14:textId="38478CBD" w:rsidR="006025DF" w:rsidRPr="006025DF" w:rsidRDefault="006025DF" w:rsidP="006025DF">
    <w:pPr>
      <w:ind w:left="720" w:firstLine="720"/>
      <w:jc w:val="right"/>
      <w:rPr>
        <w:bCs/>
        <w:sz w:val="24"/>
        <w:szCs w:val="24"/>
      </w:rPr>
    </w:pPr>
    <w:proofErr w:type="spellStart"/>
    <w:r w:rsidRPr="006025DF">
      <w:rPr>
        <w:bCs/>
        <w:sz w:val="24"/>
        <w:szCs w:val="24"/>
      </w:rPr>
      <w:t>Projektas</w:t>
    </w:r>
    <w:proofErr w:type="spellEnd"/>
  </w:p>
  <w:p w14:paraId="3319A811" w14:textId="77777777" w:rsidR="006025DF" w:rsidRPr="00C61A6E" w:rsidRDefault="006025DF" w:rsidP="006025DF">
    <w:pPr>
      <w:jc w:val="center"/>
      <w:rPr>
        <w:sz w:val="24"/>
        <w:szCs w:val="24"/>
        <w:lang w:eastAsia="ar-SA"/>
      </w:rPr>
    </w:pPr>
    <w:r w:rsidRPr="00C61A6E">
      <w:rPr>
        <w:noProof/>
        <w:sz w:val="24"/>
        <w:szCs w:val="24"/>
      </w:rPr>
      <w:drawing>
        <wp:inline distT="0" distB="0" distL="0" distR="0" wp14:anchorId="16132A57" wp14:editId="784C05E6">
          <wp:extent cx="562192" cy="720000"/>
          <wp:effectExtent l="0" t="0" r="0" b="4445"/>
          <wp:docPr id="828865888" name="Paveikslėlis 828865888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9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17607" w14:textId="77777777" w:rsidR="006025DF" w:rsidRPr="00C61A6E" w:rsidRDefault="006025DF" w:rsidP="006025DF">
    <w:pPr>
      <w:jc w:val="center"/>
      <w:rPr>
        <w:sz w:val="24"/>
        <w:szCs w:val="24"/>
        <w:lang w:eastAsia="ar-SA"/>
      </w:rPr>
    </w:pPr>
  </w:p>
  <w:p w14:paraId="2229F34A" w14:textId="77777777" w:rsidR="006025DF" w:rsidRPr="00C61A6E" w:rsidRDefault="006025DF" w:rsidP="006025DF">
    <w:pPr>
      <w:jc w:val="center"/>
      <w:rPr>
        <w:b/>
        <w:bCs/>
        <w:caps/>
        <w:sz w:val="24"/>
        <w:szCs w:val="24"/>
        <w:lang w:eastAsia="ar-SA"/>
      </w:rPr>
    </w:pPr>
    <w:r w:rsidRPr="00C61A6E">
      <w:rPr>
        <w:b/>
        <w:bCs/>
        <w:caps/>
        <w:sz w:val="24"/>
        <w:szCs w:val="24"/>
        <w:lang w:eastAsia="ar-SA"/>
      </w:rPr>
      <w:t>ROKIŠKIO rajono savivaldybėS TARYBA</w:t>
    </w:r>
  </w:p>
  <w:p w14:paraId="3E672464" w14:textId="77777777" w:rsidR="006025DF" w:rsidRPr="00C61A6E" w:rsidRDefault="006025DF" w:rsidP="006025DF">
    <w:pPr>
      <w:jc w:val="center"/>
      <w:rPr>
        <w:b/>
        <w:bCs/>
        <w:caps/>
        <w:sz w:val="24"/>
        <w:szCs w:val="24"/>
        <w:lang w:eastAsia="ar-SA"/>
      </w:rPr>
    </w:pPr>
  </w:p>
  <w:p w14:paraId="4CA6B925" w14:textId="23EE2B87" w:rsidR="006025DF" w:rsidRPr="006025DF" w:rsidRDefault="006025DF" w:rsidP="006025DF">
    <w:pPr>
      <w:jc w:val="center"/>
      <w:rPr>
        <w:b/>
        <w:bCs/>
        <w:caps/>
        <w:sz w:val="24"/>
        <w:szCs w:val="24"/>
        <w:lang w:eastAsia="ar-SA"/>
      </w:rPr>
    </w:pPr>
    <w:r w:rsidRPr="00C61A6E">
      <w:rPr>
        <w:b/>
        <w:bCs/>
        <w:caps/>
        <w:sz w:val="24"/>
        <w:szCs w:val="24"/>
        <w:lang w:eastAsia="ar-SA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71263327">
    <w:abstractNumId w:val="12"/>
  </w:num>
  <w:num w:numId="2" w16cid:durableId="1715734740">
    <w:abstractNumId w:val="2"/>
  </w:num>
  <w:num w:numId="3" w16cid:durableId="1076708814">
    <w:abstractNumId w:val="1"/>
  </w:num>
  <w:num w:numId="4" w16cid:durableId="693919884">
    <w:abstractNumId w:val="10"/>
  </w:num>
  <w:num w:numId="5" w16cid:durableId="333536048">
    <w:abstractNumId w:val="13"/>
  </w:num>
  <w:num w:numId="6" w16cid:durableId="1753551432">
    <w:abstractNumId w:val="11"/>
  </w:num>
  <w:num w:numId="7" w16cid:durableId="2055539631">
    <w:abstractNumId w:val="6"/>
  </w:num>
  <w:num w:numId="8" w16cid:durableId="1222836257">
    <w:abstractNumId w:val="5"/>
  </w:num>
  <w:num w:numId="9" w16cid:durableId="1635064775">
    <w:abstractNumId w:val="8"/>
  </w:num>
  <w:num w:numId="10" w16cid:durableId="696349759">
    <w:abstractNumId w:val="7"/>
  </w:num>
  <w:num w:numId="11" w16cid:durableId="481046053">
    <w:abstractNumId w:val="3"/>
  </w:num>
  <w:num w:numId="12" w16cid:durableId="335499243">
    <w:abstractNumId w:val="4"/>
  </w:num>
  <w:num w:numId="13" w16cid:durableId="1541623906">
    <w:abstractNumId w:val="9"/>
  </w:num>
  <w:num w:numId="14" w16cid:durableId="128450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03519"/>
    <w:rsid w:val="000109A9"/>
    <w:rsid w:val="0001134F"/>
    <w:rsid w:val="0001348E"/>
    <w:rsid w:val="00015B6F"/>
    <w:rsid w:val="00023629"/>
    <w:rsid w:val="00026F5E"/>
    <w:rsid w:val="000303BA"/>
    <w:rsid w:val="000315AA"/>
    <w:rsid w:val="00032B04"/>
    <w:rsid w:val="00035E8A"/>
    <w:rsid w:val="00036EC1"/>
    <w:rsid w:val="00044270"/>
    <w:rsid w:val="00047E58"/>
    <w:rsid w:val="000502D8"/>
    <w:rsid w:val="00053150"/>
    <w:rsid w:val="00053CD0"/>
    <w:rsid w:val="00057D35"/>
    <w:rsid w:val="00066845"/>
    <w:rsid w:val="000708BD"/>
    <w:rsid w:val="00073C9D"/>
    <w:rsid w:val="0008359B"/>
    <w:rsid w:val="00084F16"/>
    <w:rsid w:val="000850C2"/>
    <w:rsid w:val="00087006"/>
    <w:rsid w:val="000903F4"/>
    <w:rsid w:val="0009042E"/>
    <w:rsid w:val="00095780"/>
    <w:rsid w:val="00095E24"/>
    <w:rsid w:val="00095FB0"/>
    <w:rsid w:val="000A0A01"/>
    <w:rsid w:val="000A2490"/>
    <w:rsid w:val="000A56FC"/>
    <w:rsid w:val="000A5D58"/>
    <w:rsid w:val="000B125B"/>
    <w:rsid w:val="000B4AA8"/>
    <w:rsid w:val="000B5445"/>
    <w:rsid w:val="000C0EF5"/>
    <w:rsid w:val="000C5017"/>
    <w:rsid w:val="000D172B"/>
    <w:rsid w:val="000D4E10"/>
    <w:rsid w:val="000D575F"/>
    <w:rsid w:val="000D5DBA"/>
    <w:rsid w:val="000E068F"/>
    <w:rsid w:val="000E2BBD"/>
    <w:rsid w:val="000E76F6"/>
    <w:rsid w:val="000F192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6F3D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3EB"/>
    <w:rsid w:val="0015371A"/>
    <w:rsid w:val="0015477C"/>
    <w:rsid w:val="00161653"/>
    <w:rsid w:val="00164591"/>
    <w:rsid w:val="0017378B"/>
    <w:rsid w:val="001738C8"/>
    <w:rsid w:val="00177F0E"/>
    <w:rsid w:val="001809B3"/>
    <w:rsid w:val="0018111A"/>
    <w:rsid w:val="0018130C"/>
    <w:rsid w:val="00183771"/>
    <w:rsid w:val="00183E6E"/>
    <w:rsid w:val="0018734A"/>
    <w:rsid w:val="00191DAB"/>
    <w:rsid w:val="00191F62"/>
    <w:rsid w:val="001935A1"/>
    <w:rsid w:val="001940FC"/>
    <w:rsid w:val="001A495B"/>
    <w:rsid w:val="001A5E9E"/>
    <w:rsid w:val="001B0982"/>
    <w:rsid w:val="001B29E7"/>
    <w:rsid w:val="001B55E9"/>
    <w:rsid w:val="001C436F"/>
    <w:rsid w:val="001C73DF"/>
    <w:rsid w:val="001D277E"/>
    <w:rsid w:val="001D4E78"/>
    <w:rsid w:val="001D7644"/>
    <w:rsid w:val="001E124E"/>
    <w:rsid w:val="001E1819"/>
    <w:rsid w:val="001E3F5B"/>
    <w:rsid w:val="001E755B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40766"/>
    <w:rsid w:val="00251513"/>
    <w:rsid w:val="00252934"/>
    <w:rsid w:val="00256066"/>
    <w:rsid w:val="0025726C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1AE3"/>
    <w:rsid w:val="0028302F"/>
    <w:rsid w:val="00285504"/>
    <w:rsid w:val="00285D7D"/>
    <w:rsid w:val="00293A1F"/>
    <w:rsid w:val="00294476"/>
    <w:rsid w:val="0029469D"/>
    <w:rsid w:val="00295C8B"/>
    <w:rsid w:val="00295FBB"/>
    <w:rsid w:val="002A3347"/>
    <w:rsid w:val="002A36E9"/>
    <w:rsid w:val="002A70A9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E74DF"/>
    <w:rsid w:val="002F04C9"/>
    <w:rsid w:val="002F25AE"/>
    <w:rsid w:val="002F3AA1"/>
    <w:rsid w:val="00310715"/>
    <w:rsid w:val="00314D87"/>
    <w:rsid w:val="00315894"/>
    <w:rsid w:val="003230BA"/>
    <w:rsid w:val="003238DC"/>
    <w:rsid w:val="00327636"/>
    <w:rsid w:val="00327F82"/>
    <w:rsid w:val="00336BCC"/>
    <w:rsid w:val="00343964"/>
    <w:rsid w:val="003450BD"/>
    <w:rsid w:val="00345B13"/>
    <w:rsid w:val="0034727E"/>
    <w:rsid w:val="00351904"/>
    <w:rsid w:val="00356FB7"/>
    <w:rsid w:val="00357C84"/>
    <w:rsid w:val="00362547"/>
    <w:rsid w:val="0036444C"/>
    <w:rsid w:val="0037018F"/>
    <w:rsid w:val="003737AD"/>
    <w:rsid w:val="00375C69"/>
    <w:rsid w:val="00375E58"/>
    <w:rsid w:val="0037721C"/>
    <w:rsid w:val="00383EF3"/>
    <w:rsid w:val="0038401C"/>
    <w:rsid w:val="003860F0"/>
    <w:rsid w:val="0039149B"/>
    <w:rsid w:val="00392190"/>
    <w:rsid w:val="00393A55"/>
    <w:rsid w:val="003A066F"/>
    <w:rsid w:val="003A08D5"/>
    <w:rsid w:val="003A187A"/>
    <w:rsid w:val="003A2F5A"/>
    <w:rsid w:val="003A5939"/>
    <w:rsid w:val="003A594C"/>
    <w:rsid w:val="003B0EAA"/>
    <w:rsid w:val="003B2703"/>
    <w:rsid w:val="003B727E"/>
    <w:rsid w:val="003C2B43"/>
    <w:rsid w:val="003D04A8"/>
    <w:rsid w:val="003D311B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22F0A"/>
    <w:rsid w:val="00423094"/>
    <w:rsid w:val="0042525F"/>
    <w:rsid w:val="0042770C"/>
    <w:rsid w:val="0043108D"/>
    <w:rsid w:val="00431461"/>
    <w:rsid w:val="00431FE0"/>
    <w:rsid w:val="00432E6F"/>
    <w:rsid w:val="00433135"/>
    <w:rsid w:val="00435287"/>
    <w:rsid w:val="00435E2B"/>
    <w:rsid w:val="0044188F"/>
    <w:rsid w:val="00441928"/>
    <w:rsid w:val="00441F87"/>
    <w:rsid w:val="00446603"/>
    <w:rsid w:val="00454130"/>
    <w:rsid w:val="00466B0A"/>
    <w:rsid w:val="00466D95"/>
    <w:rsid w:val="00471595"/>
    <w:rsid w:val="00477579"/>
    <w:rsid w:val="00477720"/>
    <w:rsid w:val="00481610"/>
    <w:rsid w:val="00482D4C"/>
    <w:rsid w:val="004855CF"/>
    <w:rsid w:val="004872A7"/>
    <w:rsid w:val="00487861"/>
    <w:rsid w:val="00492203"/>
    <w:rsid w:val="00492D60"/>
    <w:rsid w:val="0049300E"/>
    <w:rsid w:val="00495A04"/>
    <w:rsid w:val="004965F7"/>
    <w:rsid w:val="004A3506"/>
    <w:rsid w:val="004B125B"/>
    <w:rsid w:val="004C070F"/>
    <w:rsid w:val="004C30D2"/>
    <w:rsid w:val="004C3281"/>
    <w:rsid w:val="004C3DD3"/>
    <w:rsid w:val="004C7908"/>
    <w:rsid w:val="004D46A2"/>
    <w:rsid w:val="004D7A64"/>
    <w:rsid w:val="004E1466"/>
    <w:rsid w:val="004E3ED5"/>
    <w:rsid w:val="004E4FFD"/>
    <w:rsid w:val="004E5DD1"/>
    <w:rsid w:val="004E7DB8"/>
    <w:rsid w:val="004F296D"/>
    <w:rsid w:val="004F4412"/>
    <w:rsid w:val="004F61D7"/>
    <w:rsid w:val="00503386"/>
    <w:rsid w:val="0050375B"/>
    <w:rsid w:val="0051139C"/>
    <w:rsid w:val="0051454F"/>
    <w:rsid w:val="00515F28"/>
    <w:rsid w:val="00521BF5"/>
    <w:rsid w:val="00524CE6"/>
    <w:rsid w:val="00531965"/>
    <w:rsid w:val="00532FBB"/>
    <w:rsid w:val="00533A94"/>
    <w:rsid w:val="005403E3"/>
    <w:rsid w:val="00540D9C"/>
    <w:rsid w:val="005468D6"/>
    <w:rsid w:val="005536E2"/>
    <w:rsid w:val="00556144"/>
    <w:rsid w:val="00562BD9"/>
    <w:rsid w:val="005643A0"/>
    <w:rsid w:val="00565229"/>
    <w:rsid w:val="00572223"/>
    <w:rsid w:val="00573094"/>
    <w:rsid w:val="00573E2B"/>
    <w:rsid w:val="005815ED"/>
    <w:rsid w:val="0058443E"/>
    <w:rsid w:val="00587CAD"/>
    <w:rsid w:val="00590D2D"/>
    <w:rsid w:val="00590F26"/>
    <w:rsid w:val="00591615"/>
    <w:rsid w:val="00591796"/>
    <w:rsid w:val="00592816"/>
    <w:rsid w:val="005966F6"/>
    <w:rsid w:val="0059745D"/>
    <w:rsid w:val="00597683"/>
    <w:rsid w:val="005A2CF4"/>
    <w:rsid w:val="005A3B53"/>
    <w:rsid w:val="005A5C4D"/>
    <w:rsid w:val="005A7710"/>
    <w:rsid w:val="005B0217"/>
    <w:rsid w:val="005B1C79"/>
    <w:rsid w:val="005B5E36"/>
    <w:rsid w:val="005C0A2D"/>
    <w:rsid w:val="005C6908"/>
    <w:rsid w:val="005D006B"/>
    <w:rsid w:val="005D1F42"/>
    <w:rsid w:val="005E4261"/>
    <w:rsid w:val="005E76F6"/>
    <w:rsid w:val="005F09BE"/>
    <w:rsid w:val="005F2E41"/>
    <w:rsid w:val="005F52FC"/>
    <w:rsid w:val="00601069"/>
    <w:rsid w:val="00601E49"/>
    <w:rsid w:val="006025DF"/>
    <w:rsid w:val="00605032"/>
    <w:rsid w:val="006051EA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33790"/>
    <w:rsid w:val="00634C35"/>
    <w:rsid w:val="00642440"/>
    <w:rsid w:val="00643FD8"/>
    <w:rsid w:val="00650E19"/>
    <w:rsid w:val="00657D3D"/>
    <w:rsid w:val="006705A1"/>
    <w:rsid w:val="0067194A"/>
    <w:rsid w:val="00672622"/>
    <w:rsid w:val="006742FE"/>
    <w:rsid w:val="00686872"/>
    <w:rsid w:val="00687527"/>
    <w:rsid w:val="00690DEA"/>
    <w:rsid w:val="00691869"/>
    <w:rsid w:val="0069192F"/>
    <w:rsid w:val="006A0DFE"/>
    <w:rsid w:val="006A2DAF"/>
    <w:rsid w:val="006A4D41"/>
    <w:rsid w:val="006A7330"/>
    <w:rsid w:val="006A760B"/>
    <w:rsid w:val="006B145C"/>
    <w:rsid w:val="006B20D5"/>
    <w:rsid w:val="006B35C8"/>
    <w:rsid w:val="006B7654"/>
    <w:rsid w:val="006C433B"/>
    <w:rsid w:val="006C7A8E"/>
    <w:rsid w:val="006D0369"/>
    <w:rsid w:val="006D7E17"/>
    <w:rsid w:val="006E3A57"/>
    <w:rsid w:val="006E570D"/>
    <w:rsid w:val="006F2773"/>
    <w:rsid w:val="006F3AD0"/>
    <w:rsid w:val="006F3C10"/>
    <w:rsid w:val="006F7BEF"/>
    <w:rsid w:val="00702E4A"/>
    <w:rsid w:val="007046DB"/>
    <w:rsid w:val="00706689"/>
    <w:rsid w:val="007150A0"/>
    <w:rsid w:val="007239D3"/>
    <w:rsid w:val="00723A19"/>
    <w:rsid w:val="007242CD"/>
    <w:rsid w:val="007249EB"/>
    <w:rsid w:val="00724C70"/>
    <w:rsid w:val="00731D64"/>
    <w:rsid w:val="00732426"/>
    <w:rsid w:val="00736C91"/>
    <w:rsid w:val="00737C7D"/>
    <w:rsid w:val="00746576"/>
    <w:rsid w:val="0075202E"/>
    <w:rsid w:val="00754A11"/>
    <w:rsid w:val="00754B0F"/>
    <w:rsid w:val="00760DED"/>
    <w:rsid w:val="007619BA"/>
    <w:rsid w:val="00762048"/>
    <w:rsid w:val="0077089F"/>
    <w:rsid w:val="007726AD"/>
    <w:rsid w:val="00772A58"/>
    <w:rsid w:val="00774D1E"/>
    <w:rsid w:val="00777843"/>
    <w:rsid w:val="00780882"/>
    <w:rsid w:val="00780DC9"/>
    <w:rsid w:val="00782A07"/>
    <w:rsid w:val="00782B20"/>
    <w:rsid w:val="00787574"/>
    <w:rsid w:val="007900DA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B7ADA"/>
    <w:rsid w:val="007C2AFF"/>
    <w:rsid w:val="007C5791"/>
    <w:rsid w:val="007C737C"/>
    <w:rsid w:val="007D6E1E"/>
    <w:rsid w:val="007D6E8E"/>
    <w:rsid w:val="007F139A"/>
    <w:rsid w:val="007F2E5F"/>
    <w:rsid w:val="007F376D"/>
    <w:rsid w:val="007F3B62"/>
    <w:rsid w:val="00804E12"/>
    <w:rsid w:val="00812418"/>
    <w:rsid w:val="00820CCF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43CD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01FE"/>
    <w:rsid w:val="00891BB7"/>
    <w:rsid w:val="008948BD"/>
    <w:rsid w:val="00894BB2"/>
    <w:rsid w:val="00896628"/>
    <w:rsid w:val="008A3875"/>
    <w:rsid w:val="008A7430"/>
    <w:rsid w:val="008B3671"/>
    <w:rsid w:val="008B660E"/>
    <w:rsid w:val="008C323E"/>
    <w:rsid w:val="008C342C"/>
    <w:rsid w:val="008C3749"/>
    <w:rsid w:val="008C39F5"/>
    <w:rsid w:val="008C4EB7"/>
    <w:rsid w:val="008C6CF0"/>
    <w:rsid w:val="008C727C"/>
    <w:rsid w:val="008D1023"/>
    <w:rsid w:val="008E0367"/>
    <w:rsid w:val="008E28DE"/>
    <w:rsid w:val="008E2D6D"/>
    <w:rsid w:val="008E48D2"/>
    <w:rsid w:val="008E4D9A"/>
    <w:rsid w:val="008E7F5B"/>
    <w:rsid w:val="008F1BAE"/>
    <w:rsid w:val="008F3E4E"/>
    <w:rsid w:val="008F46A3"/>
    <w:rsid w:val="008F623C"/>
    <w:rsid w:val="008F6439"/>
    <w:rsid w:val="008F76DB"/>
    <w:rsid w:val="00903147"/>
    <w:rsid w:val="0090655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37B34"/>
    <w:rsid w:val="00941231"/>
    <w:rsid w:val="00941467"/>
    <w:rsid w:val="00942077"/>
    <w:rsid w:val="00943726"/>
    <w:rsid w:val="009457B8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9524C"/>
    <w:rsid w:val="009A1E0F"/>
    <w:rsid w:val="009A598A"/>
    <w:rsid w:val="009A6BEF"/>
    <w:rsid w:val="009B01C9"/>
    <w:rsid w:val="009B2782"/>
    <w:rsid w:val="009B3738"/>
    <w:rsid w:val="009C1F16"/>
    <w:rsid w:val="009C66BE"/>
    <w:rsid w:val="009C7B8F"/>
    <w:rsid w:val="009C7BC3"/>
    <w:rsid w:val="009D0255"/>
    <w:rsid w:val="009D127B"/>
    <w:rsid w:val="009D3C99"/>
    <w:rsid w:val="009D4B2B"/>
    <w:rsid w:val="009E2713"/>
    <w:rsid w:val="009E5B3B"/>
    <w:rsid w:val="009E6EAB"/>
    <w:rsid w:val="009E7B69"/>
    <w:rsid w:val="009F313C"/>
    <w:rsid w:val="009F4F94"/>
    <w:rsid w:val="00A02431"/>
    <w:rsid w:val="00A04606"/>
    <w:rsid w:val="00A05761"/>
    <w:rsid w:val="00A06D21"/>
    <w:rsid w:val="00A22FAC"/>
    <w:rsid w:val="00A25805"/>
    <w:rsid w:val="00A25F70"/>
    <w:rsid w:val="00A26624"/>
    <w:rsid w:val="00A34A07"/>
    <w:rsid w:val="00A35C56"/>
    <w:rsid w:val="00A36DB0"/>
    <w:rsid w:val="00A43887"/>
    <w:rsid w:val="00A519EA"/>
    <w:rsid w:val="00A539D2"/>
    <w:rsid w:val="00A63D8F"/>
    <w:rsid w:val="00A66164"/>
    <w:rsid w:val="00A66E6D"/>
    <w:rsid w:val="00A703CE"/>
    <w:rsid w:val="00A81935"/>
    <w:rsid w:val="00A868A1"/>
    <w:rsid w:val="00A9136A"/>
    <w:rsid w:val="00A92EAF"/>
    <w:rsid w:val="00A93183"/>
    <w:rsid w:val="00A96A27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AF6038"/>
    <w:rsid w:val="00AF61B4"/>
    <w:rsid w:val="00B0275C"/>
    <w:rsid w:val="00B103CD"/>
    <w:rsid w:val="00B21FA0"/>
    <w:rsid w:val="00B24BE8"/>
    <w:rsid w:val="00B25EA9"/>
    <w:rsid w:val="00B30C26"/>
    <w:rsid w:val="00B343EF"/>
    <w:rsid w:val="00B3580C"/>
    <w:rsid w:val="00B40659"/>
    <w:rsid w:val="00B42104"/>
    <w:rsid w:val="00B4319C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77A36"/>
    <w:rsid w:val="00B915BE"/>
    <w:rsid w:val="00B91779"/>
    <w:rsid w:val="00B94352"/>
    <w:rsid w:val="00B95432"/>
    <w:rsid w:val="00B96209"/>
    <w:rsid w:val="00B97B2C"/>
    <w:rsid w:val="00BA3AF2"/>
    <w:rsid w:val="00BB0AEE"/>
    <w:rsid w:val="00BB3C1D"/>
    <w:rsid w:val="00BB4416"/>
    <w:rsid w:val="00BB5448"/>
    <w:rsid w:val="00BC3E8B"/>
    <w:rsid w:val="00BD2B91"/>
    <w:rsid w:val="00BD3200"/>
    <w:rsid w:val="00BD70F7"/>
    <w:rsid w:val="00BF03B1"/>
    <w:rsid w:val="00BF1C9E"/>
    <w:rsid w:val="00BF1E48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1D0"/>
    <w:rsid w:val="00C146CD"/>
    <w:rsid w:val="00C1562D"/>
    <w:rsid w:val="00C22115"/>
    <w:rsid w:val="00C22277"/>
    <w:rsid w:val="00C3379F"/>
    <w:rsid w:val="00C345A0"/>
    <w:rsid w:val="00C34648"/>
    <w:rsid w:val="00C40FEB"/>
    <w:rsid w:val="00C41D81"/>
    <w:rsid w:val="00C43834"/>
    <w:rsid w:val="00C43FC6"/>
    <w:rsid w:val="00C4438F"/>
    <w:rsid w:val="00C449E3"/>
    <w:rsid w:val="00C529DB"/>
    <w:rsid w:val="00C57006"/>
    <w:rsid w:val="00C57667"/>
    <w:rsid w:val="00C641BD"/>
    <w:rsid w:val="00C64CFF"/>
    <w:rsid w:val="00C64ED1"/>
    <w:rsid w:val="00C64FC1"/>
    <w:rsid w:val="00C6605C"/>
    <w:rsid w:val="00C6637B"/>
    <w:rsid w:val="00C674B0"/>
    <w:rsid w:val="00C70E76"/>
    <w:rsid w:val="00C71265"/>
    <w:rsid w:val="00C777E4"/>
    <w:rsid w:val="00C800BE"/>
    <w:rsid w:val="00C816FE"/>
    <w:rsid w:val="00C82724"/>
    <w:rsid w:val="00C833EB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0500"/>
    <w:rsid w:val="00CC2907"/>
    <w:rsid w:val="00CC2E7B"/>
    <w:rsid w:val="00CC5051"/>
    <w:rsid w:val="00CC684B"/>
    <w:rsid w:val="00CC71A8"/>
    <w:rsid w:val="00CD0D26"/>
    <w:rsid w:val="00CD0DFC"/>
    <w:rsid w:val="00CD38C7"/>
    <w:rsid w:val="00CD5D9A"/>
    <w:rsid w:val="00CD63B8"/>
    <w:rsid w:val="00CD7946"/>
    <w:rsid w:val="00CD7D37"/>
    <w:rsid w:val="00CE0027"/>
    <w:rsid w:val="00CE18A6"/>
    <w:rsid w:val="00CE63AB"/>
    <w:rsid w:val="00CF5399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391A"/>
    <w:rsid w:val="00D35D16"/>
    <w:rsid w:val="00D35E91"/>
    <w:rsid w:val="00D401FB"/>
    <w:rsid w:val="00D40228"/>
    <w:rsid w:val="00D51281"/>
    <w:rsid w:val="00D65E62"/>
    <w:rsid w:val="00D6644C"/>
    <w:rsid w:val="00D7220F"/>
    <w:rsid w:val="00D765C5"/>
    <w:rsid w:val="00D773A4"/>
    <w:rsid w:val="00D87527"/>
    <w:rsid w:val="00D92812"/>
    <w:rsid w:val="00D95AB6"/>
    <w:rsid w:val="00D9755F"/>
    <w:rsid w:val="00DA78D0"/>
    <w:rsid w:val="00DB1987"/>
    <w:rsid w:val="00DB1B80"/>
    <w:rsid w:val="00DB35CE"/>
    <w:rsid w:val="00DB7744"/>
    <w:rsid w:val="00DD0BE6"/>
    <w:rsid w:val="00DD3088"/>
    <w:rsid w:val="00DE738F"/>
    <w:rsid w:val="00DF51B8"/>
    <w:rsid w:val="00E00CF8"/>
    <w:rsid w:val="00E03691"/>
    <w:rsid w:val="00E124F1"/>
    <w:rsid w:val="00E14408"/>
    <w:rsid w:val="00E17AF0"/>
    <w:rsid w:val="00E17CB5"/>
    <w:rsid w:val="00E20135"/>
    <w:rsid w:val="00E213EC"/>
    <w:rsid w:val="00E25C95"/>
    <w:rsid w:val="00E31292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76FFF"/>
    <w:rsid w:val="00E80DD9"/>
    <w:rsid w:val="00E834DE"/>
    <w:rsid w:val="00E84AC8"/>
    <w:rsid w:val="00E876C9"/>
    <w:rsid w:val="00E87D6A"/>
    <w:rsid w:val="00E97E3C"/>
    <w:rsid w:val="00EA68D0"/>
    <w:rsid w:val="00EB1BFB"/>
    <w:rsid w:val="00EB1E20"/>
    <w:rsid w:val="00EB2DB5"/>
    <w:rsid w:val="00EB482F"/>
    <w:rsid w:val="00EC5728"/>
    <w:rsid w:val="00ED01A4"/>
    <w:rsid w:val="00ED26E0"/>
    <w:rsid w:val="00EE1119"/>
    <w:rsid w:val="00EE24A4"/>
    <w:rsid w:val="00EE26F6"/>
    <w:rsid w:val="00EF0ABA"/>
    <w:rsid w:val="00EF3B3C"/>
    <w:rsid w:val="00EF6B87"/>
    <w:rsid w:val="00F12E2A"/>
    <w:rsid w:val="00F15954"/>
    <w:rsid w:val="00F2432E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39F8"/>
    <w:rsid w:val="00F65F67"/>
    <w:rsid w:val="00F70B96"/>
    <w:rsid w:val="00F726F0"/>
    <w:rsid w:val="00F73E08"/>
    <w:rsid w:val="00F80D4B"/>
    <w:rsid w:val="00F816A8"/>
    <w:rsid w:val="00F851CF"/>
    <w:rsid w:val="00F93410"/>
    <w:rsid w:val="00F961EA"/>
    <w:rsid w:val="00FA06A2"/>
    <w:rsid w:val="00FA123C"/>
    <w:rsid w:val="00FA7F10"/>
    <w:rsid w:val="00FB028B"/>
    <w:rsid w:val="00FB0A9B"/>
    <w:rsid w:val="00FB147B"/>
    <w:rsid w:val="00FB2E2B"/>
    <w:rsid w:val="00FB46BB"/>
    <w:rsid w:val="00FB5DB0"/>
    <w:rsid w:val="00FB6C72"/>
    <w:rsid w:val="00FC1353"/>
    <w:rsid w:val="00FC3521"/>
    <w:rsid w:val="00FC35CD"/>
    <w:rsid w:val="00FD58B4"/>
    <w:rsid w:val="00FD5B03"/>
    <w:rsid w:val="00FD7B4B"/>
    <w:rsid w:val="00FE2F1D"/>
    <w:rsid w:val="00FE44D3"/>
    <w:rsid w:val="00FE6FD3"/>
    <w:rsid w:val="00FE7542"/>
    <w:rsid w:val="00FE7F0D"/>
    <w:rsid w:val="00FF0100"/>
    <w:rsid w:val="00FF3B62"/>
    <w:rsid w:val="00FF451E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54705"/>
  <w15:docId w15:val="{04B8A69D-4EA7-4750-A99E-0D946C8F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2024-03-14T06:36:00Z</cp:lastPrinted>
  <dcterms:created xsi:type="dcterms:W3CDTF">2024-03-18T11:16:00Z</dcterms:created>
  <dcterms:modified xsi:type="dcterms:W3CDTF">2024-03-18T11:17:00Z</dcterms:modified>
</cp:coreProperties>
</file>