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3C90" w14:textId="3B8D19F5" w:rsidR="004A7C0B" w:rsidRPr="00C61A6E" w:rsidRDefault="004A7C0B" w:rsidP="004A7C0B">
      <w:pPr>
        <w:rPr>
          <w:sz w:val="24"/>
          <w:szCs w:val="24"/>
          <w:lang w:eastAsia="ar-SA"/>
        </w:rPr>
      </w:pPr>
      <w:r>
        <w:rPr>
          <w:rFonts w:ascii="Roboto" w:hAnsi="Roboto" w:cs="Arial"/>
          <w:noProof/>
          <w:color w:val="222222"/>
          <w:lang w:val="lt-LT"/>
        </w:rPr>
        <w:tab/>
      </w:r>
      <w:r>
        <w:rPr>
          <w:rFonts w:ascii="Roboto" w:hAnsi="Roboto" w:cs="Arial"/>
          <w:noProof/>
          <w:color w:val="222222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Pr="00C61A6E">
        <w:rPr>
          <w:noProof/>
          <w:sz w:val="24"/>
          <w:szCs w:val="24"/>
        </w:rPr>
        <w:drawing>
          <wp:inline distT="0" distB="0" distL="0" distR="0" wp14:anchorId="5246F652" wp14:editId="076494D0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12BD" w14:textId="77777777" w:rsidR="004A7C0B" w:rsidRPr="00C61A6E" w:rsidRDefault="004A7C0B" w:rsidP="004A7C0B">
      <w:pPr>
        <w:jc w:val="center"/>
        <w:rPr>
          <w:sz w:val="24"/>
          <w:szCs w:val="24"/>
          <w:lang w:eastAsia="ar-SA"/>
        </w:rPr>
      </w:pPr>
    </w:p>
    <w:p w14:paraId="55B7BFDD" w14:textId="77777777" w:rsidR="004A7C0B" w:rsidRPr="00C61A6E" w:rsidRDefault="004A7C0B" w:rsidP="004A7C0B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5486E03" w14:textId="77777777" w:rsidR="004A7C0B" w:rsidRPr="00C61A6E" w:rsidRDefault="004A7C0B" w:rsidP="004A7C0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6B10BB5" w14:textId="77777777" w:rsidR="004A7C0B" w:rsidRPr="00C61A6E" w:rsidRDefault="004A7C0B" w:rsidP="004A7C0B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FCDFD8F" w14:textId="111AF573" w:rsidR="00015993" w:rsidRPr="001A2948" w:rsidRDefault="00846A03" w:rsidP="004A7C0B">
      <w:pPr>
        <w:pStyle w:val="Antrat1"/>
        <w:jc w:val="center"/>
        <w:rPr>
          <w:b/>
          <w:bCs/>
          <w:color w:val="000000"/>
          <w:sz w:val="24"/>
          <w:szCs w:val="24"/>
          <w:shd w:val="clear" w:color="auto" w:fill="F9FDFC"/>
          <w:lang w:val="pt-BR"/>
        </w:rPr>
      </w:pPr>
      <w:r w:rsidRPr="001A2948">
        <w:rPr>
          <w:b/>
          <w:bCs/>
          <w:sz w:val="24"/>
          <w:szCs w:val="24"/>
          <w:lang w:val="pt-BR"/>
        </w:rPr>
        <w:t>DĖL ROKIŠKIO RAJONO SAVIVALDYBĖS TARYBOS 2023 M. GEGUŽĖS 25 D. SPRENDIMO NR. TS-154 „</w:t>
      </w:r>
      <w:r w:rsidRPr="001A2948">
        <w:rPr>
          <w:b/>
          <w:bCs/>
          <w:color w:val="000000"/>
          <w:sz w:val="24"/>
          <w:szCs w:val="24"/>
          <w:shd w:val="clear" w:color="auto" w:fill="F9FDFC"/>
          <w:lang w:val="pt-BR"/>
        </w:rPr>
        <w:t>DĖL ROKIŠKIO RAJONO SAVIVALDYBĖS SMULKAUS IR VIDUTINIO VERSLO PLĖTROS PROGRAMOS VERTINIMO KOMISIJOS PATVIRTINIMO“ PAKEITIMO</w:t>
      </w:r>
    </w:p>
    <w:p w14:paraId="7FB7A445" w14:textId="77777777" w:rsidR="00846A03" w:rsidRPr="00433B0B" w:rsidRDefault="00846A03" w:rsidP="0096687C">
      <w:pPr>
        <w:jc w:val="center"/>
        <w:rPr>
          <w:b/>
          <w:bCs/>
          <w:sz w:val="24"/>
          <w:szCs w:val="24"/>
          <w:lang w:val="lt-LT"/>
        </w:rPr>
      </w:pPr>
    </w:p>
    <w:p w14:paraId="24B419B3" w14:textId="07B2407A" w:rsidR="0096687C" w:rsidRPr="00A94862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202</w:t>
      </w:r>
      <w:r w:rsidR="000B0E93">
        <w:rPr>
          <w:sz w:val="24"/>
          <w:szCs w:val="24"/>
          <w:lang w:val="lt-LT"/>
        </w:rPr>
        <w:t>4</w:t>
      </w:r>
      <w:r w:rsidRPr="00A94862">
        <w:rPr>
          <w:sz w:val="24"/>
          <w:szCs w:val="24"/>
          <w:lang w:val="lt-LT"/>
        </w:rPr>
        <w:t xml:space="preserve"> m. </w:t>
      </w:r>
      <w:r w:rsidR="00E56929">
        <w:rPr>
          <w:sz w:val="24"/>
          <w:szCs w:val="24"/>
          <w:lang w:val="lt-LT"/>
        </w:rPr>
        <w:t>vasario</w:t>
      </w:r>
      <w:r w:rsidRPr="00A94862">
        <w:rPr>
          <w:sz w:val="24"/>
          <w:szCs w:val="24"/>
          <w:lang w:val="lt-LT"/>
        </w:rPr>
        <w:t xml:space="preserve"> </w:t>
      </w:r>
      <w:r w:rsidR="00E56929">
        <w:rPr>
          <w:sz w:val="24"/>
          <w:szCs w:val="24"/>
          <w:lang w:val="lt-LT"/>
        </w:rPr>
        <w:t>1</w:t>
      </w:r>
      <w:r w:rsidR="000B0E93">
        <w:rPr>
          <w:sz w:val="24"/>
          <w:szCs w:val="24"/>
          <w:lang w:val="lt-LT"/>
        </w:rPr>
        <w:t>5</w:t>
      </w:r>
      <w:r w:rsidRPr="00A94862">
        <w:rPr>
          <w:sz w:val="24"/>
          <w:szCs w:val="24"/>
          <w:lang w:val="lt-LT"/>
        </w:rPr>
        <w:t xml:space="preserve"> d. Nr. </w:t>
      </w:r>
      <w:r w:rsidR="004A7C0B">
        <w:rPr>
          <w:sz w:val="24"/>
          <w:szCs w:val="24"/>
          <w:lang w:val="lt-LT"/>
        </w:rPr>
        <w:t>TS-</w:t>
      </w:r>
    </w:p>
    <w:p w14:paraId="2C4AB13C" w14:textId="77777777" w:rsidR="0096687C" w:rsidRDefault="0096687C" w:rsidP="0096687C">
      <w:pPr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Rokiškis</w:t>
      </w:r>
    </w:p>
    <w:p w14:paraId="66D9B53A" w14:textId="77777777" w:rsidR="000B0E93" w:rsidRDefault="000B0E93" w:rsidP="0096687C">
      <w:pPr>
        <w:jc w:val="center"/>
        <w:rPr>
          <w:sz w:val="24"/>
          <w:szCs w:val="24"/>
          <w:lang w:val="lt-LT"/>
        </w:rPr>
      </w:pPr>
    </w:p>
    <w:p w14:paraId="7253193F" w14:textId="77777777" w:rsidR="004A7C0B" w:rsidRPr="00A94862" w:rsidRDefault="004A7C0B" w:rsidP="0096687C">
      <w:pPr>
        <w:jc w:val="center"/>
        <w:rPr>
          <w:sz w:val="24"/>
          <w:szCs w:val="24"/>
          <w:lang w:val="lt-LT"/>
        </w:rPr>
      </w:pPr>
    </w:p>
    <w:p w14:paraId="3DCC1E94" w14:textId="0E1D9970" w:rsidR="00667148" w:rsidRDefault="00667148" w:rsidP="00DB453D">
      <w:pPr>
        <w:ind w:firstLine="851"/>
        <w:jc w:val="both"/>
        <w:rPr>
          <w:sz w:val="24"/>
          <w:szCs w:val="24"/>
          <w:lang w:val="lt-LT"/>
        </w:rPr>
      </w:pPr>
      <w:r w:rsidRPr="00560F04">
        <w:rPr>
          <w:sz w:val="24"/>
          <w:szCs w:val="24"/>
          <w:lang w:val="lt-LT"/>
        </w:rPr>
        <w:t xml:space="preserve">Vadovaudamasi Lietuvos Respublikos vietos savivaldos įstatymo </w:t>
      </w:r>
      <w:r>
        <w:rPr>
          <w:sz w:val="24"/>
          <w:szCs w:val="24"/>
          <w:lang w:val="lt-LT"/>
        </w:rPr>
        <w:t>15 straipsnio 2 dalies 4 punktu, 22 straipsni</w:t>
      </w:r>
      <w:r w:rsidR="00921B34">
        <w:rPr>
          <w:sz w:val="24"/>
          <w:szCs w:val="24"/>
          <w:lang w:val="lt-LT"/>
        </w:rPr>
        <w:t xml:space="preserve">o 3 ir </w:t>
      </w:r>
      <w:r w:rsidR="00BC32F3" w:rsidRPr="001A2948">
        <w:rPr>
          <w:color w:val="000000"/>
          <w:sz w:val="24"/>
          <w:szCs w:val="24"/>
          <w:lang w:val="lt-LT"/>
        </w:rPr>
        <w:t xml:space="preserve">4 </w:t>
      </w:r>
      <w:r w:rsidR="00921B34" w:rsidRPr="001A2948">
        <w:rPr>
          <w:color w:val="000000"/>
          <w:sz w:val="24"/>
          <w:szCs w:val="24"/>
          <w:lang w:val="lt-LT"/>
        </w:rPr>
        <w:t>dalimis</w:t>
      </w:r>
      <w:r>
        <w:rPr>
          <w:rFonts w:eastAsia="Calibri"/>
          <w:sz w:val="24"/>
          <w:szCs w:val="24"/>
          <w:lang w:val="lt-LT"/>
        </w:rPr>
        <w:t xml:space="preserve">, </w:t>
      </w:r>
      <w:r w:rsidRPr="00560F04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Pr="00A71E3B">
        <w:rPr>
          <w:spacing w:val="26"/>
          <w:sz w:val="24"/>
          <w:szCs w:val="24"/>
          <w:lang w:val="lt-LT"/>
        </w:rPr>
        <w:t>nusprendžia</w:t>
      </w:r>
      <w:r w:rsidRPr="00560F04">
        <w:rPr>
          <w:sz w:val="24"/>
          <w:szCs w:val="24"/>
          <w:lang w:val="lt-LT"/>
        </w:rPr>
        <w:t>:</w:t>
      </w:r>
    </w:p>
    <w:p w14:paraId="5ABDD9D3" w14:textId="09445B93" w:rsidR="00667148" w:rsidRDefault="00667148" w:rsidP="00DB453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 Rokiškio rajono savivaldybės tarybos 2023 m. gegužės 25 d. sprendimo Nr. TS-15</w:t>
      </w:r>
      <w:r w:rsidR="00846A0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„</w:t>
      </w:r>
      <w:r w:rsidR="00846A03" w:rsidRPr="001A2948">
        <w:rPr>
          <w:color w:val="000000"/>
          <w:sz w:val="24"/>
          <w:szCs w:val="24"/>
          <w:shd w:val="clear" w:color="auto" w:fill="F9FDFC"/>
          <w:lang w:val="lt-LT"/>
        </w:rPr>
        <w:t>Dėl Rokiškio rajono savivaldybės smulkaus ir vidutinio verslo plėtros programos vertinimo komisijos patvirtinimo</w:t>
      </w:r>
      <w:r w:rsidR="00B773A3" w:rsidRPr="00712F03">
        <w:rPr>
          <w:sz w:val="24"/>
          <w:szCs w:val="24"/>
          <w:lang w:val="lt-LT"/>
        </w:rPr>
        <w:t>“</w:t>
      </w:r>
      <w:r w:rsidR="00B773A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 </w:t>
      </w:r>
      <w:r w:rsidR="00434E5D">
        <w:rPr>
          <w:sz w:val="24"/>
          <w:szCs w:val="24"/>
          <w:lang w:val="lt-LT"/>
        </w:rPr>
        <w:t xml:space="preserve">punktą </w:t>
      </w:r>
      <w:r>
        <w:rPr>
          <w:sz w:val="24"/>
          <w:szCs w:val="24"/>
          <w:lang w:val="lt-LT"/>
        </w:rPr>
        <w:t>ir išdėstyti j</w:t>
      </w:r>
      <w:r w:rsidR="00B773A3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taip:</w:t>
      </w:r>
    </w:p>
    <w:p w14:paraId="0F29A502" w14:textId="1FEBAF35" w:rsidR="00B86E94" w:rsidRDefault="00667148" w:rsidP="00DB453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</w:t>
      </w:r>
      <w:r w:rsidR="00846A03">
        <w:rPr>
          <w:sz w:val="24"/>
          <w:szCs w:val="24"/>
          <w:lang w:val="lt-LT"/>
        </w:rPr>
        <w:t>s</w:t>
      </w:r>
      <w:r w:rsidR="00846A03" w:rsidRPr="001A2948">
        <w:rPr>
          <w:color w:val="000000"/>
          <w:sz w:val="24"/>
          <w:szCs w:val="24"/>
          <w:shd w:val="clear" w:color="auto" w:fill="F9FDFC"/>
          <w:lang w:val="pt-BR"/>
        </w:rPr>
        <w:t>avivaldybės smulkaus ir vidutinio verslo plėtros programos</w:t>
      </w:r>
      <w:r w:rsidR="00BA36D1" w:rsidRPr="001A2948">
        <w:rPr>
          <w:color w:val="000000"/>
          <w:sz w:val="24"/>
          <w:szCs w:val="24"/>
          <w:shd w:val="clear" w:color="auto" w:fill="F9FDFC"/>
          <w:lang w:val="pt-BR"/>
        </w:rPr>
        <w:t xml:space="preserve"> </w:t>
      </w:r>
      <w:r w:rsidR="00846A03" w:rsidRPr="001A2948">
        <w:rPr>
          <w:color w:val="000000"/>
          <w:sz w:val="24"/>
          <w:szCs w:val="24"/>
          <w:shd w:val="clear" w:color="auto" w:fill="F9FDFC"/>
          <w:lang w:val="pt-BR"/>
        </w:rPr>
        <w:t>vertinimo komisiją</w:t>
      </w:r>
      <w:r w:rsidR="00BA36D1" w:rsidRPr="001A2948">
        <w:rPr>
          <w:color w:val="000000"/>
          <w:sz w:val="24"/>
          <w:szCs w:val="24"/>
          <w:shd w:val="clear" w:color="auto" w:fill="F9FDFC"/>
          <w:lang w:val="pt-BR"/>
        </w:rPr>
        <w:t xml:space="preserve"> (toliau – komisija)</w:t>
      </w:r>
      <w:r w:rsidR="00B86E94" w:rsidRPr="002853DC">
        <w:rPr>
          <w:sz w:val="24"/>
          <w:szCs w:val="24"/>
          <w:lang w:val="lt-LT"/>
        </w:rPr>
        <w:t xml:space="preserve">: </w:t>
      </w:r>
      <w:r w:rsidR="00B86E94" w:rsidRPr="002853DC">
        <w:rPr>
          <w:sz w:val="24"/>
          <w:szCs w:val="24"/>
          <w:lang w:val="lt-LT"/>
        </w:rPr>
        <w:tab/>
      </w:r>
    </w:p>
    <w:p w14:paraId="2AEF7357" w14:textId="1E79D4E5" w:rsidR="00846A03" w:rsidRPr="001A2948" w:rsidRDefault="00846A03" w:rsidP="00DB453D">
      <w:pPr>
        <w:ind w:firstLine="851"/>
        <w:jc w:val="both"/>
        <w:rPr>
          <w:sz w:val="24"/>
          <w:szCs w:val="24"/>
          <w:lang w:val="pt-BR"/>
        </w:rPr>
      </w:pPr>
      <w:r w:rsidRPr="001A2948">
        <w:rPr>
          <w:sz w:val="24"/>
          <w:szCs w:val="24"/>
          <w:lang w:val="pt-BR"/>
        </w:rPr>
        <w:t>Birutė Bagdonienė – Rokiškio jaunimo organizacijų sąjungos „Apvalus stalas“ prezidentė,</w:t>
      </w:r>
      <w:r w:rsidR="00BA36D1" w:rsidRPr="001A2948">
        <w:rPr>
          <w:sz w:val="24"/>
          <w:szCs w:val="24"/>
          <w:lang w:val="pt-BR"/>
        </w:rPr>
        <w:t xml:space="preserve"> </w:t>
      </w:r>
      <w:r w:rsidR="00BA36D1">
        <w:rPr>
          <w:color w:val="000000"/>
          <w:sz w:val="24"/>
          <w:szCs w:val="24"/>
          <w:lang w:val="lt-LT"/>
        </w:rPr>
        <w:t xml:space="preserve">komisijos </w:t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BA36D1">
        <w:rPr>
          <w:color w:val="000000"/>
          <w:sz w:val="24"/>
          <w:szCs w:val="24"/>
          <w:lang w:val="lt-LT"/>
        </w:rPr>
        <w:t xml:space="preserve"> </w:t>
      </w:r>
      <w:r w:rsidRPr="00846A03">
        <w:rPr>
          <w:color w:val="000000"/>
          <w:sz w:val="24"/>
          <w:szCs w:val="24"/>
          <w:lang w:val="lt-LT"/>
        </w:rPr>
        <w:t>(pirmininko pavaduotoja</w:t>
      </w:r>
      <w:r w:rsidR="001A2948">
        <w:rPr>
          <w:color w:val="000000"/>
          <w:sz w:val="24"/>
          <w:szCs w:val="24"/>
          <w:lang w:val="lt-LT"/>
        </w:rPr>
        <w:t xml:space="preserve"> </w:t>
      </w:r>
      <w:r w:rsidRPr="00846A03">
        <w:rPr>
          <w:color w:val="000000"/>
          <w:sz w:val="24"/>
          <w:szCs w:val="24"/>
          <w:lang w:val="lt-LT"/>
        </w:rPr>
        <w:t>/ narė)</w:t>
      </w:r>
      <w:r w:rsidRPr="001A2948">
        <w:rPr>
          <w:sz w:val="24"/>
          <w:szCs w:val="24"/>
          <w:lang w:val="pt-BR"/>
        </w:rPr>
        <w:t xml:space="preserve">; </w:t>
      </w:r>
    </w:p>
    <w:p w14:paraId="4BAC092E" w14:textId="42E91B66" w:rsidR="00B86E94" w:rsidRPr="00846A03" w:rsidRDefault="00B86E94" w:rsidP="00DB453D">
      <w:pPr>
        <w:ind w:firstLine="851"/>
        <w:jc w:val="both"/>
        <w:rPr>
          <w:sz w:val="24"/>
          <w:szCs w:val="24"/>
          <w:lang w:val="lt-LT"/>
        </w:rPr>
      </w:pPr>
      <w:r w:rsidRPr="00846A03">
        <w:rPr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 w:rsidRPr="00846A03">
        <w:rPr>
          <w:sz w:val="24"/>
          <w:szCs w:val="24"/>
          <w:lang w:val="lt-LT"/>
        </w:rPr>
        <w:t xml:space="preserve">, </w:t>
      </w:r>
      <w:r w:rsidR="00BA36D1">
        <w:rPr>
          <w:color w:val="000000"/>
          <w:sz w:val="24"/>
          <w:szCs w:val="24"/>
          <w:lang w:val="lt-LT"/>
        </w:rPr>
        <w:t xml:space="preserve">komisijos  </w:t>
      </w:r>
      <w:r w:rsidR="0014169F" w:rsidRPr="00846A03">
        <w:rPr>
          <w:sz w:val="24"/>
          <w:szCs w:val="24"/>
          <w:lang w:val="lt-LT"/>
        </w:rPr>
        <w:softHyphen/>
      </w:r>
      <w:r w:rsidR="0014169F" w:rsidRPr="00846A03">
        <w:rPr>
          <w:sz w:val="24"/>
          <w:szCs w:val="24"/>
          <w:lang w:val="lt-LT"/>
        </w:rPr>
        <w:softHyphen/>
      </w:r>
      <w:r w:rsidR="0014169F" w:rsidRPr="00846A03">
        <w:rPr>
          <w:sz w:val="24"/>
          <w:szCs w:val="24"/>
          <w:lang w:val="lt-LT"/>
        </w:rPr>
        <w:softHyphen/>
      </w:r>
      <w:r w:rsidR="0014169F" w:rsidRPr="00846A03">
        <w:rPr>
          <w:sz w:val="24"/>
          <w:szCs w:val="24"/>
          <w:lang w:val="lt-LT"/>
        </w:rPr>
        <w:softHyphen/>
      </w:r>
      <w:r w:rsidR="0014169F" w:rsidRPr="00846A03">
        <w:rPr>
          <w:sz w:val="24"/>
          <w:szCs w:val="24"/>
          <w:lang w:val="lt-LT"/>
        </w:rPr>
        <w:softHyphen/>
      </w:r>
      <w:r w:rsidR="0014169F" w:rsidRPr="00846A03">
        <w:rPr>
          <w:sz w:val="24"/>
          <w:szCs w:val="24"/>
          <w:lang w:val="lt-LT"/>
        </w:rPr>
        <w:softHyphen/>
      </w:r>
      <w:r w:rsidR="0014169F" w:rsidRPr="00846A03">
        <w:rPr>
          <w:color w:val="000000"/>
          <w:sz w:val="24"/>
          <w:szCs w:val="24"/>
          <w:lang w:val="lt-LT"/>
        </w:rPr>
        <w:softHyphen/>
      </w:r>
      <w:r w:rsidR="0014169F" w:rsidRPr="00846A03">
        <w:rPr>
          <w:color w:val="000000"/>
          <w:sz w:val="24"/>
          <w:szCs w:val="24"/>
          <w:lang w:val="lt-LT"/>
        </w:rPr>
        <w:softHyphen/>
      </w:r>
      <w:r w:rsidR="0014169F" w:rsidRPr="00846A03">
        <w:rPr>
          <w:color w:val="000000"/>
          <w:sz w:val="24"/>
          <w:szCs w:val="24"/>
          <w:lang w:val="lt-LT"/>
        </w:rPr>
        <w:softHyphen/>
      </w:r>
      <w:r w:rsidR="0014169F" w:rsidRPr="00846A03">
        <w:rPr>
          <w:color w:val="000000"/>
          <w:sz w:val="24"/>
          <w:szCs w:val="24"/>
          <w:lang w:val="lt-LT"/>
        </w:rPr>
        <w:softHyphen/>
      </w:r>
      <w:r w:rsidR="0014169F" w:rsidRPr="00846A03">
        <w:rPr>
          <w:color w:val="000000"/>
          <w:sz w:val="24"/>
          <w:szCs w:val="24"/>
          <w:lang w:val="lt-LT"/>
        </w:rPr>
        <w:softHyphen/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14169F" w:rsidRPr="00846A03">
        <w:rPr>
          <w:color w:val="000000"/>
          <w:sz w:val="24"/>
          <w:szCs w:val="24"/>
          <w:lang w:val="lt-LT"/>
        </w:rPr>
        <w:t xml:space="preserve"> (pirmininko pavaduotoja</w:t>
      </w:r>
      <w:r w:rsidR="001A2948">
        <w:rPr>
          <w:color w:val="000000"/>
          <w:sz w:val="24"/>
          <w:szCs w:val="24"/>
          <w:lang w:val="lt-LT"/>
        </w:rPr>
        <w:t xml:space="preserve"> </w:t>
      </w:r>
      <w:r w:rsidR="00CB7077" w:rsidRPr="00846A03">
        <w:rPr>
          <w:color w:val="000000"/>
          <w:sz w:val="24"/>
          <w:szCs w:val="24"/>
          <w:lang w:val="lt-LT"/>
        </w:rPr>
        <w:t>/</w:t>
      </w:r>
      <w:r w:rsidR="00C63F6C" w:rsidRPr="00846A03">
        <w:rPr>
          <w:color w:val="000000"/>
          <w:sz w:val="24"/>
          <w:szCs w:val="24"/>
          <w:lang w:val="lt-LT"/>
        </w:rPr>
        <w:t xml:space="preserve"> narė</w:t>
      </w:r>
      <w:r w:rsidR="0014169F" w:rsidRPr="00846A03">
        <w:rPr>
          <w:color w:val="000000"/>
          <w:sz w:val="24"/>
          <w:szCs w:val="24"/>
          <w:lang w:val="lt-LT"/>
        </w:rPr>
        <w:t>)</w:t>
      </w:r>
      <w:r w:rsidR="0014169F" w:rsidRPr="00846A03">
        <w:rPr>
          <w:sz w:val="24"/>
          <w:szCs w:val="24"/>
          <w:lang w:val="lt-LT"/>
        </w:rPr>
        <w:t>;</w:t>
      </w:r>
    </w:p>
    <w:p w14:paraId="24E9FFC5" w14:textId="3D44B43E" w:rsidR="00846A03" w:rsidRPr="001A2948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 xml:space="preserve">Andrius Burnickas – Rokiškio rajono savivaldybės tarybos narys, </w:t>
      </w:r>
      <w:r w:rsidR="00BA36D1">
        <w:rPr>
          <w:color w:val="000000"/>
          <w:sz w:val="24"/>
          <w:szCs w:val="24"/>
          <w:lang w:val="lt-LT"/>
        </w:rPr>
        <w:t>komisijos</w:t>
      </w:r>
      <w:r w:rsidR="00907452" w:rsidRPr="001A2948">
        <w:rPr>
          <w:sz w:val="24"/>
          <w:szCs w:val="24"/>
          <w:lang w:val="lt-LT"/>
        </w:rPr>
        <w:t xml:space="preserve"> </w:t>
      </w:r>
      <w:r w:rsidR="00907452" w:rsidRPr="001A2948">
        <w:rPr>
          <w:sz w:val="24"/>
          <w:szCs w:val="24"/>
          <w:u w:val="single"/>
          <w:lang w:val="lt-LT"/>
        </w:rPr>
        <w:tab/>
      </w:r>
      <w:r w:rsidR="00907452" w:rsidRPr="001A2948">
        <w:rPr>
          <w:sz w:val="24"/>
          <w:szCs w:val="24"/>
          <w:u w:val="single"/>
          <w:lang w:val="lt-LT"/>
        </w:rPr>
        <w:tab/>
      </w:r>
      <w:r w:rsidRPr="0021135C">
        <w:rPr>
          <w:color w:val="000000"/>
          <w:sz w:val="24"/>
          <w:szCs w:val="24"/>
          <w:lang w:val="lt-LT"/>
        </w:rPr>
        <w:t>(pirmininkas/ pirmininko pavaduotojas</w:t>
      </w:r>
      <w:r w:rsidR="001A2948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/ narys</w:t>
      </w:r>
      <w:r w:rsidRPr="0021135C">
        <w:rPr>
          <w:color w:val="000000"/>
          <w:sz w:val="24"/>
          <w:szCs w:val="24"/>
          <w:lang w:val="lt-LT"/>
        </w:rPr>
        <w:t>)</w:t>
      </w:r>
      <w:r w:rsidRPr="001A2948">
        <w:rPr>
          <w:sz w:val="24"/>
          <w:szCs w:val="24"/>
          <w:lang w:val="lt-LT"/>
        </w:rPr>
        <w:t xml:space="preserve">; </w:t>
      </w:r>
    </w:p>
    <w:p w14:paraId="3D025638" w14:textId="0FC38285" w:rsidR="00846A03" w:rsidRPr="001A2948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>Laimis Magyla – Rokiškio rajono savivaldybės tarybos narys,</w:t>
      </w:r>
      <w:r w:rsidR="00BA36D1" w:rsidRPr="001A2948">
        <w:rPr>
          <w:sz w:val="24"/>
          <w:szCs w:val="24"/>
          <w:lang w:val="lt-LT"/>
        </w:rPr>
        <w:t xml:space="preserve"> </w:t>
      </w:r>
      <w:r w:rsidR="00BA36D1">
        <w:rPr>
          <w:color w:val="000000"/>
          <w:sz w:val="24"/>
          <w:szCs w:val="24"/>
          <w:lang w:val="lt-LT"/>
        </w:rPr>
        <w:t>komisijos</w:t>
      </w:r>
      <w:r w:rsidR="00907452">
        <w:rPr>
          <w:color w:val="000000"/>
          <w:sz w:val="24"/>
          <w:szCs w:val="24"/>
          <w:lang w:val="lt-LT"/>
        </w:rPr>
        <w:t xml:space="preserve"> </w:t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907452">
        <w:rPr>
          <w:color w:val="000000"/>
          <w:sz w:val="24"/>
          <w:szCs w:val="24"/>
          <w:u w:val="single"/>
          <w:lang w:val="lt-LT"/>
        </w:rPr>
        <w:tab/>
      </w:r>
      <w:r w:rsidR="00BA36D1">
        <w:rPr>
          <w:color w:val="000000"/>
          <w:sz w:val="24"/>
          <w:szCs w:val="24"/>
          <w:lang w:val="lt-LT"/>
        </w:rPr>
        <w:t xml:space="preserve"> </w:t>
      </w:r>
      <w:r w:rsidR="00BA36D1" w:rsidRPr="0021135C">
        <w:rPr>
          <w:color w:val="000000"/>
          <w:sz w:val="24"/>
          <w:szCs w:val="24"/>
          <w:lang w:val="lt-LT"/>
        </w:rPr>
        <w:t>(pirmininkas/ pirmininko pavaduotoja</w:t>
      </w:r>
      <w:r w:rsidR="001A2948">
        <w:rPr>
          <w:color w:val="000000"/>
          <w:sz w:val="24"/>
          <w:szCs w:val="24"/>
          <w:lang w:val="lt-LT"/>
        </w:rPr>
        <w:t xml:space="preserve"> </w:t>
      </w:r>
      <w:r w:rsidR="00BA36D1" w:rsidRPr="0021135C">
        <w:rPr>
          <w:color w:val="000000"/>
          <w:sz w:val="24"/>
          <w:szCs w:val="24"/>
          <w:lang w:val="lt-LT"/>
        </w:rPr>
        <w:t>s</w:t>
      </w:r>
      <w:r w:rsidR="00BA36D1">
        <w:rPr>
          <w:color w:val="000000"/>
          <w:sz w:val="24"/>
          <w:szCs w:val="24"/>
          <w:lang w:val="lt-LT"/>
        </w:rPr>
        <w:t>/ narys</w:t>
      </w:r>
      <w:r w:rsidR="00BA36D1" w:rsidRPr="0021135C">
        <w:rPr>
          <w:color w:val="000000"/>
          <w:sz w:val="24"/>
          <w:szCs w:val="24"/>
          <w:lang w:val="lt-LT"/>
        </w:rPr>
        <w:t>)</w:t>
      </w:r>
      <w:r w:rsidR="00BA36D1" w:rsidRPr="001A2948">
        <w:rPr>
          <w:sz w:val="24"/>
          <w:szCs w:val="24"/>
          <w:lang w:val="lt-LT"/>
        </w:rPr>
        <w:t xml:space="preserve">; </w:t>
      </w:r>
      <w:r w:rsidRPr="001A2948">
        <w:rPr>
          <w:sz w:val="24"/>
          <w:szCs w:val="24"/>
          <w:lang w:val="lt-LT"/>
        </w:rPr>
        <w:t xml:space="preserve"> </w:t>
      </w:r>
    </w:p>
    <w:p w14:paraId="0B36093E" w14:textId="03CCF977" w:rsidR="00BA36D1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pt-BR"/>
        </w:rPr>
        <w:t>Valerijus Rancevas – Rokiškio rajono savivaldybės administracijos direktorius</w:t>
      </w:r>
      <w:r w:rsidR="00BA36D1" w:rsidRPr="001A2948">
        <w:rPr>
          <w:sz w:val="24"/>
          <w:szCs w:val="24"/>
          <w:lang w:val="pt-BR"/>
        </w:rPr>
        <w:t xml:space="preserve">, komisijos </w:t>
      </w:r>
      <w:r w:rsidR="00BA36D1" w:rsidRPr="001A2948">
        <w:rPr>
          <w:sz w:val="24"/>
          <w:szCs w:val="24"/>
          <w:u w:val="single"/>
          <w:lang w:val="pt-BR"/>
        </w:rPr>
        <w:t xml:space="preserve">         </w:t>
      </w:r>
      <w:r w:rsidR="00BA36D1" w:rsidRPr="001A2948">
        <w:rPr>
          <w:sz w:val="24"/>
          <w:szCs w:val="24"/>
          <w:u w:val="single"/>
          <w:lang w:val="pt-BR"/>
        </w:rPr>
        <w:tab/>
      </w:r>
      <w:r w:rsidR="00BA36D1" w:rsidRPr="001A2948">
        <w:rPr>
          <w:sz w:val="24"/>
          <w:szCs w:val="24"/>
          <w:u w:val="single"/>
          <w:lang w:val="pt-BR"/>
        </w:rPr>
        <w:tab/>
      </w:r>
      <w:r w:rsidR="00BA36D1" w:rsidRPr="001A2948">
        <w:rPr>
          <w:sz w:val="24"/>
          <w:szCs w:val="24"/>
          <w:lang w:val="pt-BR"/>
        </w:rPr>
        <w:t xml:space="preserve"> </w:t>
      </w:r>
      <w:r w:rsidR="00BA36D1" w:rsidRPr="0021135C">
        <w:rPr>
          <w:color w:val="000000"/>
          <w:sz w:val="24"/>
          <w:szCs w:val="24"/>
          <w:lang w:val="lt-LT"/>
        </w:rPr>
        <w:t>(pirmininko pavaduotoja</w:t>
      </w:r>
      <w:r w:rsidR="00BA36D1">
        <w:rPr>
          <w:color w:val="000000"/>
          <w:sz w:val="24"/>
          <w:szCs w:val="24"/>
          <w:lang w:val="lt-LT"/>
        </w:rPr>
        <w:t>s</w:t>
      </w:r>
      <w:r w:rsidR="001A2948">
        <w:rPr>
          <w:color w:val="000000"/>
          <w:sz w:val="24"/>
          <w:szCs w:val="24"/>
          <w:lang w:val="lt-LT"/>
        </w:rPr>
        <w:t xml:space="preserve"> </w:t>
      </w:r>
      <w:r w:rsidR="00BA36D1">
        <w:rPr>
          <w:color w:val="000000"/>
          <w:sz w:val="24"/>
          <w:szCs w:val="24"/>
          <w:lang w:val="lt-LT"/>
        </w:rPr>
        <w:t>/ narys</w:t>
      </w:r>
      <w:r w:rsidR="00BA36D1" w:rsidRPr="0021135C">
        <w:rPr>
          <w:color w:val="000000"/>
          <w:sz w:val="24"/>
          <w:szCs w:val="24"/>
          <w:lang w:val="lt-LT"/>
        </w:rPr>
        <w:t>)</w:t>
      </w:r>
      <w:r w:rsidR="00BA36D1" w:rsidRPr="002853DC">
        <w:rPr>
          <w:sz w:val="24"/>
          <w:szCs w:val="24"/>
          <w:lang w:val="lt-LT"/>
        </w:rPr>
        <w:t>;</w:t>
      </w:r>
      <w:r w:rsidR="00BA36D1" w:rsidRPr="001A2948">
        <w:rPr>
          <w:sz w:val="24"/>
          <w:szCs w:val="24"/>
          <w:lang w:val="pt-BR"/>
        </w:rPr>
        <w:t xml:space="preserve"> </w:t>
      </w:r>
      <w:r w:rsidR="00BA36D1" w:rsidRPr="001A2948">
        <w:rPr>
          <w:sz w:val="24"/>
          <w:szCs w:val="24"/>
          <w:u w:val="single"/>
          <w:lang w:val="pt-BR"/>
        </w:rPr>
        <w:t xml:space="preserve">                                            </w:t>
      </w:r>
    </w:p>
    <w:p w14:paraId="1888EE7A" w14:textId="698B02CD" w:rsidR="00BA36D1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>Giedrius Rimkus – asociacijos „Rokiškio verslo klubas” narys</w:t>
      </w:r>
      <w:r w:rsidR="00BA36D1" w:rsidRPr="001A2948">
        <w:rPr>
          <w:sz w:val="24"/>
          <w:szCs w:val="24"/>
          <w:lang w:val="lt-LT"/>
        </w:rPr>
        <w:t xml:space="preserve">, komisijos </w:t>
      </w:r>
      <w:r w:rsidR="00BA36D1" w:rsidRPr="001A2948">
        <w:rPr>
          <w:sz w:val="24"/>
          <w:szCs w:val="24"/>
          <w:u w:val="single"/>
          <w:lang w:val="lt-LT"/>
        </w:rPr>
        <w:t xml:space="preserve">         </w:t>
      </w:r>
      <w:r w:rsidR="00BA36D1" w:rsidRPr="001A2948">
        <w:rPr>
          <w:sz w:val="24"/>
          <w:szCs w:val="24"/>
          <w:u w:val="single"/>
          <w:lang w:val="lt-LT"/>
        </w:rPr>
        <w:tab/>
      </w:r>
      <w:r w:rsidR="00BA36D1" w:rsidRPr="001A2948">
        <w:rPr>
          <w:sz w:val="24"/>
          <w:szCs w:val="24"/>
          <w:u w:val="single"/>
          <w:lang w:val="lt-LT"/>
        </w:rPr>
        <w:tab/>
      </w:r>
      <w:r w:rsidR="00BA36D1" w:rsidRPr="001A2948">
        <w:rPr>
          <w:sz w:val="24"/>
          <w:szCs w:val="24"/>
          <w:lang w:val="lt-LT"/>
        </w:rPr>
        <w:t xml:space="preserve"> (</w:t>
      </w:r>
      <w:r w:rsidR="00BA36D1" w:rsidRPr="0021135C">
        <w:rPr>
          <w:color w:val="000000"/>
          <w:sz w:val="24"/>
          <w:szCs w:val="24"/>
          <w:lang w:val="lt-LT"/>
        </w:rPr>
        <w:t>pirmininko pavaduotoja</w:t>
      </w:r>
      <w:r w:rsidR="00BA36D1">
        <w:rPr>
          <w:color w:val="000000"/>
          <w:sz w:val="24"/>
          <w:szCs w:val="24"/>
          <w:lang w:val="lt-LT"/>
        </w:rPr>
        <w:t>s</w:t>
      </w:r>
      <w:r w:rsidR="001A2948">
        <w:rPr>
          <w:color w:val="000000"/>
          <w:sz w:val="24"/>
          <w:szCs w:val="24"/>
          <w:lang w:val="lt-LT"/>
        </w:rPr>
        <w:t xml:space="preserve"> </w:t>
      </w:r>
      <w:r w:rsidR="00BA36D1">
        <w:rPr>
          <w:color w:val="000000"/>
          <w:sz w:val="24"/>
          <w:szCs w:val="24"/>
          <w:lang w:val="lt-LT"/>
        </w:rPr>
        <w:t>/ narys</w:t>
      </w:r>
      <w:r w:rsidR="00BA36D1" w:rsidRPr="0021135C">
        <w:rPr>
          <w:color w:val="000000"/>
          <w:sz w:val="24"/>
          <w:szCs w:val="24"/>
          <w:lang w:val="lt-LT"/>
        </w:rPr>
        <w:t>)</w:t>
      </w:r>
      <w:r w:rsidR="00BA36D1" w:rsidRPr="002853DC">
        <w:rPr>
          <w:sz w:val="24"/>
          <w:szCs w:val="24"/>
          <w:lang w:val="lt-LT"/>
        </w:rPr>
        <w:t>;</w:t>
      </w:r>
      <w:r w:rsidRPr="001A2948">
        <w:rPr>
          <w:sz w:val="24"/>
          <w:szCs w:val="24"/>
          <w:lang w:val="lt-LT"/>
        </w:rPr>
        <w:t xml:space="preserve"> </w:t>
      </w:r>
    </w:p>
    <w:p w14:paraId="1DA0BFDF" w14:textId="14F751A2" w:rsidR="00846A03" w:rsidRPr="00846A03" w:rsidRDefault="00846A03" w:rsidP="00DB453D">
      <w:pPr>
        <w:ind w:firstLine="851"/>
        <w:jc w:val="both"/>
        <w:rPr>
          <w:sz w:val="24"/>
          <w:szCs w:val="24"/>
          <w:lang w:val="lt-LT"/>
        </w:rPr>
      </w:pPr>
      <w:r w:rsidRPr="001A2948">
        <w:rPr>
          <w:sz w:val="24"/>
          <w:szCs w:val="24"/>
          <w:lang w:val="lt-LT"/>
        </w:rPr>
        <w:t>Regina Strumskienė – Rokiškio rajono savivaldybės administracijos Teisės ir personalo skyriaus vedėja</w:t>
      </w:r>
      <w:r w:rsidR="00BA36D1" w:rsidRPr="001A2948">
        <w:rPr>
          <w:sz w:val="24"/>
          <w:szCs w:val="24"/>
          <w:lang w:val="lt-LT"/>
        </w:rPr>
        <w:t xml:space="preserve">, komisijos </w:t>
      </w:r>
      <w:r w:rsidR="00BA36D1" w:rsidRPr="001A2948">
        <w:rPr>
          <w:sz w:val="24"/>
          <w:szCs w:val="24"/>
          <w:u w:val="single"/>
          <w:lang w:val="lt-LT"/>
        </w:rPr>
        <w:tab/>
      </w:r>
      <w:r w:rsidR="00BA36D1" w:rsidRPr="001A2948">
        <w:rPr>
          <w:sz w:val="24"/>
          <w:szCs w:val="24"/>
          <w:u w:val="single"/>
          <w:lang w:val="lt-LT"/>
        </w:rPr>
        <w:tab/>
      </w:r>
      <w:r w:rsidR="00BA36D1" w:rsidRPr="001A2948">
        <w:rPr>
          <w:sz w:val="24"/>
          <w:szCs w:val="24"/>
          <w:u w:val="single"/>
          <w:lang w:val="lt-LT"/>
        </w:rPr>
        <w:tab/>
      </w:r>
      <w:r w:rsidR="00BA36D1" w:rsidRPr="001A2948">
        <w:rPr>
          <w:sz w:val="24"/>
          <w:szCs w:val="24"/>
          <w:lang w:val="lt-LT"/>
        </w:rPr>
        <w:t xml:space="preserve"> </w:t>
      </w:r>
      <w:r w:rsidR="00BA36D1" w:rsidRPr="00846A03">
        <w:rPr>
          <w:color w:val="000000"/>
          <w:sz w:val="24"/>
          <w:szCs w:val="24"/>
          <w:lang w:val="lt-LT"/>
        </w:rPr>
        <w:t>(pirmininko pavaduotoja</w:t>
      </w:r>
      <w:r w:rsidR="001A2948">
        <w:rPr>
          <w:color w:val="000000"/>
          <w:sz w:val="24"/>
          <w:szCs w:val="24"/>
          <w:lang w:val="lt-LT"/>
        </w:rPr>
        <w:t xml:space="preserve"> </w:t>
      </w:r>
      <w:r w:rsidR="00BA36D1" w:rsidRPr="00846A03">
        <w:rPr>
          <w:color w:val="000000"/>
          <w:sz w:val="24"/>
          <w:szCs w:val="24"/>
          <w:lang w:val="lt-LT"/>
        </w:rPr>
        <w:t>/ narė)</w:t>
      </w:r>
      <w:r w:rsidR="00BA36D1" w:rsidRPr="001A2948">
        <w:rPr>
          <w:sz w:val="24"/>
          <w:szCs w:val="24"/>
          <w:lang w:val="lt-LT"/>
        </w:rPr>
        <w:t>.</w:t>
      </w:r>
      <w:r w:rsidR="00907452" w:rsidRPr="00907452">
        <w:rPr>
          <w:sz w:val="24"/>
          <w:szCs w:val="24"/>
          <w:lang w:val="lt-LT"/>
        </w:rPr>
        <w:t xml:space="preserve"> </w:t>
      </w:r>
      <w:r w:rsidR="00907452">
        <w:rPr>
          <w:sz w:val="24"/>
          <w:szCs w:val="24"/>
          <w:lang w:val="lt-LT"/>
        </w:rPr>
        <w:t>“</w:t>
      </w:r>
      <w:r w:rsidR="00BA36D1" w:rsidRPr="001A2948">
        <w:rPr>
          <w:sz w:val="24"/>
          <w:szCs w:val="24"/>
          <w:lang w:val="lt-LT"/>
        </w:rPr>
        <w:t>.</w:t>
      </w:r>
    </w:p>
    <w:p w14:paraId="5EF2A495" w14:textId="77777777" w:rsidR="00846A03" w:rsidRDefault="00846A03" w:rsidP="0014169F">
      <w:pPr>
        <w:jc w:val="both"/>
        <w:rPr>
          <w:sz w:val="24"/>
          <w:szCs w:val="24"/>
          <w:lang w:val="lt-LT"/>
        </w:rPr>
      </w:pPr>
    </w:p>
    <w:p w14:paraId="60FE521D" w14:textId="0D2F1C91" w:rsidR="00B86E94" w:rsidRPr="002853DC" w:rsidRDefault="00B86E94" w:rsidP="00BA36D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 xml:space="preserve"> 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26FD0F8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>Ramūnas Godeliauskas</w:t>
      </w:r>
    </w:p>
    <w:p w14:paraId="5A409259" w14:textId="77777777" w:rsidR="00B86E94" w:rsidRDefault="00B86E9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994EF6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F31F06A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6E30C7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CDEB8DB" w14:textId="77777777" w:rsidR="00921B34" w:rsidRDefault="00921B3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1D3663E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659B060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764437AB" w14:textId="346BE30B" w:rsidR="003632F8" w:rsidRDefault="00B91ED1" w:rsidP="00434E5D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Ruželienė</w:t>
      </w:r>
    </w:p>
    <w:p w14:paraId="16601534" w14:textId="77777777" w:rsidR="004A7C0B" w:rsidRPr="00434E5D" w:rsidRDefault="004A7C0B" w:rsidP="00434E5D">
      <w:pPr>
        <w:jc w:val="both"/>
        <w:rPr>
          <w:sz w:val="24"/>
          <w:szCs w:val="24"/>
          <w:lang w:val="lt-LT"/>
        </w:rPr>
      </w:pPr>
    </w:p>
    <w:p w14:paraId="55E45846" w14:textId="48324A02" w:rsidR="00CB4A81" w:rsidRPr="00A94862" w:rsidRDefault="00CB4A81" w:rsidP="00CB4A81">
      <w:pPr>
        <w:jc w:val="center"/>
        <w:rPr>
          <w:b/>
          <w:sz w:val="24"/>
          <w:szCs w:val="24"/>
          <w:lang w:val="lt-LT"/>
        </w:rPr>
      </w:pPr>
      <w:r w:rsidRPr="00A94862">
        <w:rPr>
          <w:b/>
          <w:sz w:val="24"/>
          <w:szCs w:val="24"/>
          <w:lang w:val="lt-LT"/>
        </w:rPr>
        <w:lastRenderedPageBreak/>
        <w:t>SPRENDIMO PROJEKTO</w:t>
      </w:r>
    </w:p>
    <w:p w14:paraId="5AD33873" w14:textId="2826AB57" w:rsidR="00CD4953" w:rsidRPr="001A2948" w:rsidRDefault="00332483" w:rsidP="003632F8">
      <w:pPr>
        <w:jc w:val="center"/>
        <w:rPr>
          <w:b/>
          <w:bCs/>
          <w:color w:val="000000"/>
          <w:sz w:val="24"/>
          <w:szCs w:val="24"/>
          <w:shd w:val="clear" w:color="auto" w:fill="F9FDFC"/>
          <w:lang w:val="pt-BR"/>
        </w:rPr>
      </w:pPr>
      <w:r w:rsidRPr="001A2948">
        <w:rPr>
          <w:b/>
          <w:bCs/>
          <w:sz w:val="24"/>
          <w:szCs w:val="24"/>
          <w:lang w:val="lt-LT"/>
        </w:rPr>
        <w:t xml:space="preserve">DĖL ROKIŠKIO RAJONO SAVIVALDYBĖS TARYBOS 2023 M. GEGUŽĖS 25 D. SPRENDIMO NR. </w:t>
      </w:r>
      <w:r w:rsidRPr="001A2948">
        <w:rPr>
          <w:b/>
          <w:bCs/>
          <w:sz w:val="24"/>
          <w:szCs w:val="24"/>
          <w:lang w:val="pt-BR"/>
        </w:rPr>
        <w:t>TS-154 „</w:t>
      </w:r>
      <w:r w:rsidRPr="001A2948">
        <w:rPr>
          <w:b/>
          <w:bCs/>
          <w:color w:val="000000"/>
          <w:sz w:val="24"/>
          <w:szCs w:val="24"/>
          <w:shd w:val="clear" w:color="auto" w:fill="F9FDFC"/>
          <w:lang w:val="pt-BR"/>
        </w:rPr>
        <w:t>DĖL ROKIŠKIO RAJONO SAVIVALDYBĖS SMULKAUS IR VIDUTINIO VERSLO PLĖTROS PROGRAMOS VERTINIMO KOMISIJOS PATVIRTINIMO“ PAKEITIMO</w:t>
      </w:r>
    </w:p>
    <w:p w14:paraId="427B72E7" w14:textId="38DEEA67" w:rsidR="00CB4A81" w:rsidRPr="001A2948" w:rsidRDefault="00CB4A81" w:rsidP="00CD4953">
      <w:pPr>
        <w:ind w:left="545" w:right="534"/>
        <w:jc w:val="center"/>
        <w:rPr>
          <w:b/>
          <w:sz w:val="24"/>
          <w:lang w:val="pt-BR"/>
        </w:rPr>
      </w:pPr>
      <w:r w:rsidRPr="00A94862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A94862" w:rsidRDefault="00CB4A81" w:rsidP="00A839CD">
      <w:pPr>
        <w:rPr>
          <w:sz w:val="24"/>
          <w:szCs w:val="24"/>
          <w:lang w:val="lt-LT"/>
        </w:rPr>
      </w:pPr>
    </w:p>
    <w:p w14:paraId="0B8B98C7" w14:textId="2C283E9D" w:rsidR="00CB4A81" w:rsidRPr="00A94862" w:rsidRDefault="00316A08" w:rsidP="00CB4A81">
      <w:pPr>
        <w:jc w:val="center"/>
        <w:rPr>
          <w:i/>
          <w:sz w:val="24"/>
          <w:szCs w:val="24"/>
          <w:lang w:val="lt-LT"/>
        </w:rPr>
      </w:pPr>
      <w:r w:rsidRPr="00A94862">
        <w:rPr>
          <w:i/>
          <w:sz w:val="24"/>
          <w:szCs w:val="24"/>
          <w:lang w:val="lt-LT"/>
        </w:rPr>
        <w:t>202</w:t>
      </w:r>
      <w:r w:rsidR="000B0E93">
        <w:rPr>
          <w:i/>
          <w:sz w:val="24"/>
          <w:szCs w:val="24"/>
          <w:lang w:val="lt-LT"/>
        </w:rPr>
        <w:t>4</w:t>
      </w:r>
      <w:r w:rsidRPr="00A94862">
        <w:rPr>
          <w:i/>
          <w:sz w:val="24"/>
          <w:szCs w:val="24"/>
          <w:lang w:val="lt-LT"/>
        </w:rPr>
        <w:t>-</w:t>
      </w:r>
      <w:r w:rsidR="000B0E93">
        <w:rPr>
          <w:i/>
          <w:sz w:val="24"/>
          <w:szCs w:val="24"/>
          <w:lang w:val="lt-LT"/>
        </w:rPr>
        <w:t>01</w:t>
      </w:r>
      <w:r w:rsidRPr="00A94862">
        <w:rPr>
          <w:i/>
          <w:sz w:val="24"/>
          <w:szCs w:val="24"/>
          <w:lang w:val="lt-LT"/>
        </w:rPr>
        <w:t>-</w:t>
      </w:r>
      <w:r w:rsidR="00332483">
        <w:rPr>
          <w:i/>
          <w:sz w:val="24"/>
          <w:szCs w:val="24"/>
          <w:lang w:val="lt-LT"/>
        </w:rPr>
        <w:t>30</w:t>
      </w:r>
    </w:p>
    <w:p w14:paraId="0F1274D6" w14:textId="77777777" w:rsidR="00CB4A81" w:rsidRPr="00A94862" w:rsidRDefault="00CB4A81" w:rsidP="00CB4A81">
      <w:pPr>
        <w:rPr>
          <w:sz w:val="24"/>
          <w:szCs w:val="24"/>
          <w:lang w:val="lt-LT"/>
        </w:rPr>
      </w:pPr>
    </w:p>
    <w:p w14:paraId="7BC89146" w14:textId="680A7B96" w:rsidR="00CB4A81" w:rsidRPr="00A94862" w:rsidRDefault="00CB4A81" w:rsidP="00CB4A81">
      <w:pPr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Projekto rengėjas – </w:t>
      </w:r>
      <w:r w:rsidR="002A4400" w:rsidRPr="00A94862">
        <w:rPr>
          <w:sz w:val="24"/>
          <w:szCs w:val="24"/>
          <w:lang w:val="lt-LT"/>
        </w:rPr>
        <w:t>Strateginio planavimo ir investicijų skyriaus v</w:t>
      </w:r>
      <w:r w:rsidR="001E7E39" w:rsidRPr="00A94862">
        <w:rPr>
          <w:sz w:val="24"/>
          <w:szCs w:val="24"/>
          <w:lang w:val="lt-LT"/>
        </w:rPr>
        <w:t xml:space="preserve">edėjo pavaduotoja </w:t>
      </w:r>
      <w:r w:rsidR="0096687C" w:rsidRPr="00A94862">
        <w:rPr>
          <w:sz w:val="24"/>
          <w:szCs w:val="24"/>
          <w:lang w:val="lt-LT"/>
        </w:rPr>
        <w:t>Reda Ruželienė</w:t>
      </w:r>
    </w:p>
    <w:p w14:paraId="4537194D" w14:textId="094E3E2F" w:rsidR="00CB4A81" w:rsidRPr="00A94862" w:rsidRDefault="00CB4A81" w:rsidP="00CB4A81">
      <w:pPr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Pranešėjas komitetų ir Tarybos posėdžiuose – </w:t>
      </w:r>
      <w:r w:rsidR="00332483">
        <w:rPr>
          <w:sz w:val="24"/>
          <w:szCs w:val="24"/>
          <w:lang w:val="lt-LT"/>
        </w:rPr>
        <w:t>Administracijos direktorius Valerijus Rancevas (komisijos pirmininkas)</w:t>
      </w:r>
    </w:p>
    <w:p w14:paraId="4D714FE2" w14:textId="77777777" w:rsidR="00CB4A81" w:rsidRPr="00A94862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B91ED1" w:rsidRPr="001A2948" w14:paraId="07E40753" w14:textId="77777777" w:rsidTr="00B91ED1">
        <w:tc>
          <w:tcPr>
            <w:tcW w:w="396" w:type="dxa"/>
          </w:tcPr>
          <w:p w14:paraId="18EE441D" w14:textId="51F9A0B1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59" w:type="dxa"/>
          </w:tcPr>
          <w:p w14:paraId="15BC271C" w14:textId="094EFFB0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45B0D816" w14:textId="0FED3955" w:rsidR="002F20FC" w:rsidRPr="001A2948" w:rsidRDefault="002F20FC" w:rsidP="002F20FC">
            <w:pPr>
              <w:ind w:firstLine="51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lt-LT"/>
              </w:rPr>
              <w:t xml:space="preserve">Pakeisti </w:t>
            </w:r>
            <w:r w:rsidRPr="002F20FC">
              <w:rPr>
                <w:sz w:val="24"/>
                <w:szCs w:val="24"/>
                <w:lang w:val="lt-LT"/>
              </w:rPr>
              <w:t xml:space="preserve">Rokiškio rajono savivaldybės tarybos 2023 m. gegužės 25 d. sprendimo </w:t>
            </w:r>
            <w:r w:rsidR="00AE17A4">
              <w:rPr>
                <w:sz w:val="24"/>
                <w:szCs w:val="24"/>
                <w:lang w:val="lt-LT"/>
              </w:rPr>
              <w:t xml:space="preserve">Nr. </w:t>
            </w:r>
            <w:r w:rsidRPr="002F20FC">
              <w:rPr>
                <w:sz w:val="24"/>
                <w:szCs w:val="24"/>
                <w:lang w:val="lt-LT"/>
              </w:rPr>
              <w:t>TS</w:t>
            </w:r>
            <w:r w:rsidR="00015993">
              <w:rPr>
                <w:sz w:val="24"/>
                <w:szCs w:val="24"/>
                <w:lang w:val="lt-LT"/>
              </w:rPr>
              <w:t>-</w:t>
            </w:r>
            <w:r w:rsidRPr="002F20FC">
              <w:rPr>
                <w:sz w:val="24"/>
                <w:szCs w:val="24"/>
                <w:lang w:val="lt-LT"/>
              </w:rPr>
              <w:t>15</w:t>
            </w:r>
            <w:r w:rsidR="00DD3883">
              <w:rPr>
                <w:sz w:val="24"/>
                <w:szCs w:val="24"/>
                <w:lang w:val="lt-LT"/>
              </w:rPr>
              <w:t>4</w:t>
            </w:r>
            <w:r w:rsidRPr="002F20FC">
              <w:rPr>
                <w:sz w:val="24"/>
                <w:szCs w:val="24"/>
                <w:lang w:val="lt-LT"/>
              </w:rPr>
              <w:t xml:space="preserve"> </w:t>
            </w:r>
            <w:r w:rsidRPr="001A2948">
              <w:rPr>
                <w:sz w:val="24"/>
                <w:szCs w:val="24"/>
                <w:lang w:val="pt-BR"/>
              </w:rPr>
              <w:t>„</w:t>
            </w:r>
            <w:r w:rsidR="00DD3883" w:rsidRPr="001A2948">
              <w:rPr>
                <w:color w:val="000000"/>
                <w:sz w:val="24"/>
                <w:szCs w:val="24"/>
                <w:shd w:val="clear" w:color="auto" w:fill="F9FDFC"/>
                <w:lang w:val="pt-BR"/>
              </w:rPr>
              <w:t>Dėl Rokiškio rajono savivaldybės smulkaus ir vidutinio verslo plėtros programos vertinimo komisijos patvirtinimo</w:t>
            </w:r>
            <w:r w:rsidRPr="001A2948">
              <w:rPr>
                <w:sz w:val="24"/>
                <w:szCs w:val="24"/>
                <w:lang w:val="pt-BR"/>
              </w:rPr>
              <w:t>“ 1 punktą.</w:t>
            </w:r>
          </w:p>
          <w:p w14:paraId="0F1DD5A9" w14:textId="60EE7E0B" w:rsidR="002F20FC" w:rsidRPr="002F20FC" w:rsidRDefault="002F20FC" w:rsidP="002F20FC">
            <w:pPr>
              <w:ind w:firstLine="517"/>
              <w:jc w:val="both"/>
              <w:rPr>
                <w:sz w:val="24"/>
                <w:szCs w:val="24"/>
                <w:lang w:val="lt-LT"/>
              </w:rPr>
            </w:pPr>
            <w:r w:rsidRPr="001A2948">
              <w:rPr>
                <w:sz w:val="24"/>
                <w:szCs w:val="24"/>
                <w:lang w:val="pt-BR"/>
              </w:rPr>
              <w:t>Tarybos sprendimas keičiamas atsižvelgiant į L</w:t>
            </w:r>
            <w:r w:rsidR="00C71218">
              <w:rPr>
                <w:sz w:val="24"/>
                <w:szCs w:val="24"/>
                <w:lang w:val="pt-BR"/>
              </w:rPr>
              <w:t>ietuvos Respublikos vi</w:t>
            </w:r>
            <w:r w:rsidRPr="001A2948">
              <w:rPr>
                <w:sz w:val="24"/>
                <w:szCs w:val="24"/>
                <w:lang w:val="pt-BR"/>
              </w:rPr>
              <w:t>etos savivaldos įstatymo</w:t>
            </w:r>
            <w:r w:rsidR="00EF54ED" w:rsidRPr="001A2948">
              <w:rPr>
                <w:sz w:val="24"/>
                <w:szCs w:val="24"/>
                <w:lang w:val="pt-BR"/>
              </w:rPr>
              <w:t xml:space="preserve"> (toliau – LR VSĮ)</w:t>
            </w:r>
            <w:r w:rsidRPr="001A2948">
              <w:rPr>
                <w:sz w:val="24"/>
                <w:szCs w:val="24"/>
                <w:lang w:val="pt-BR"/>
              </w:rPr>
              <w:t xml:space="preserve"> 22 straipsn</w:t>
            </w:r>
            <w:r w:rsidR="00B20074" w:rsidRPr="001A2948">
              <w:rPr>
                <w:sz w:val="24"/>
                <w:szCs w:val="24"/>
                <w:lang w:val="pt-BR"/>
              </w:rPr>
              <w:t>io</w:t>
            </w:r>
            <w:r w:rsidRPr="001A2948">
              <w:rPr>
                <w:sz w:val="24"/>
                <w:szCs w:val="24"/>
                <w:lang w:val="pt-BR"/>
              </w:rPr>
              <w:t xml:space="preserve"> „</w:t>
            </w:r>
            <w:r w:rsidRPr="001A2948">
              <w:rPr>
                <w:color w:val="000000"/>
                <w:sz w:val="24"/>
                <w:szCs w:val="24"/>
                <w:lang w:val="pt-BR"/>
              </w:rPr>
              <w:t>Savivaldybės tarybos komisij</w:t>
            </w:r>
            <w:r w:rsidR="00B20074" w:rsidRPr="001A2948">
              <w:rPr>
                <w:color w:val="000000"/>
                <w:sz w:val="24"/>
                <w:szCs w:val="24"/>
                <w:lang w:val="pt-BR"/>
              </w:rPr>
              <w:t>os</w:t>
            </w:r>
            <w:r w:rsidR="00C71218">
              <w:rPr>
                <w:color w:val="000000"/>
                <w:sz w:val="24"/>
                <w:szCs w:val="24"/>
                <w:lang w:val="pt-BR"/>
              </w:rPr>
              <w:t>“</w:t>
            </w:r>
            <w:r w:rsidR="00EE63A1" w:rsidRPr="001A2948">
              <w:rPr>
                <w:color w:val="000000"/>
                <w:sz w:val="24"/>
                <w:szCs w:val="24"/>
                <w:lang w:val="pt-BR"/>
              </w:rPr>
              <w:t xml:space="preserve"> 3 ir </w:t>
            </w:r>
            <w:r w:rsidR="00B20074" w:rsidRPr="001A2948">
              <w:rPr>
                <w:color w:val="000000"/>
                <w:sz w:val="24"/>
                <w:szCs w:val="24"/>
                <w:lang w:val="pt-BR"/>
              </w:rPr>
              <w:t xml:space="preserve">4 </w:t>
            </w:r>
            <w:r w:rsidR="00EE63A1" w:rsidRPr="001A2948">
              <w:rPr>
                <w:color w:val="000000"/>
                <w:sz w:val="24"/>
                <w:szCs w:val="24"/>
                <w:lang w:val="pt-BR"/>
              </w:rPr>
              <w:t>dalis</w:t>
            </w:r>
            <w:r w:rsidR="00B20074" w:rsidRPr="001A2948">
              <w:rPr>
                <w:color w:val="000000"/>
                <w:sz w:val="24"/>
                <w:szCs w:val="24"/>
                <w:lang w:val="pt-BR"/>
              </w:rPr>
              <w:t>.</w:t>
            </w:r>
          </w:p>
          <w:p w14:paraId="32AF3DD6" w14:textId="0D5BCF38" w:rsidR="006C677E" w:rsidRPr="00A94862" w:rsidRDefault="006C677E" w:rsidP="002F20FC">
            <w:pPr>
              <w:ind w:hanging="50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91ED1" w:rsidRPr="001A2948" w14:paraId="09176660" w14:textId="77777777" w:rsidTr="00B91ED1">
        <w:trPr>
          <w:trHeight w:val="1498"/>
        </w:trPr>
        <w:tc>
          <w:tcPr>
            <w:tcW w:w="396" w:type="dxa"/>
          </w:tcPr>
          <w:p w14:paraId="1A63A3BF" w14:textId="61BF252D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59" w:type="dxa"/>
          </w:tcPr>
          <w:p w14:paraId="53317457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nuostatos</w:t>
            </w:r>
          </w:p>
          <w:p w14:paraId="7B8D9BB1" w14:textId="2B490E6A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3F11366B" w14:textId="2EBBADF8" w:rsidR="00CB7077" w:rsidRPr="00CB0187" w:rsidRDefault="002F20FC" w:rsidP="002F20FC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 w:rsidRPr="00CB0187">
              <w:t>A</w:t>
            </w:r>
            <w:r w:rsidR="00D912EB" w:rsidRPr="00CB0187">
              <w:t xml:space="preserve">ktualios redakcijos LR VSĮ 22 str. 4 </w:t>
            </w:r>
            <w:r w:rsidR="00F212DE">
              <w:t>d</w:t>
            </w:r>
            <w:r w:rsidR="00D912EB" w:rsidRPr="00CB0187">
              <w:t>.</w:t>
            </w:r>
            <w:r w:rsidR="00787CAD">
              <w:t xml:space="preserve"> </w:t>
            </w:r>
            <w:r w:rsidR="00D912EB" w:rsidRPr="00CB0187">
              <w:t xml:space="preserve">nustato, kad </w:t>
            </w:r>
            <w:bookmarkStart w:id="0" w:name="_Hlk155691465"/>
            <w:r w:rsidR="00D912EB" w:rsidRPr="00CB0187">
              <w:t>„</w:t>
            </w:r>
            <w:r w:rsidR="00D912EB" w:rsidRPr="00CB0187">
              <w:rPr>
                <w:color w:val="000000"/>
              </w:rPr>
              <w:t xml:space="preserve">Savivaldybės tarybos sudaromos komisijos pirmininku tarybos sprendimu gali būti skiriamas tik nepriekaištingos reputacijos, &lt;...&gt; </w:t>
            </w:r>
            <w:r w:rsidR="00D912EB" w:rsidRPr="00CB0187">
              <w:rPr>
                <w:b/>
                <w:bCs/>
                <w:color w:val="000000"/>
              </w:rPr>
              <w:t>tarybos narys</w:t>
            </w:r>
            <w:r w:rsidR="00D912EB" w:rsidRPr="00CB0187">
              <w:rPr>
                <w:color w:val="000000"/>
              </w:rPr>
              <w:t>“.</w:t>
            </w:r>
            <w:bookmarkEnd w:id="0"/>
            <w:r w:rsidR="00D912EB" w:rsidRPr="00CB0187">
              <w:rPr>
                <w:color w:val="000000"/>
              </w:rPr>
              <w:t xml:space="preserve"> </w:t>
            </w:r>
          </w:p>
          <w:p w14:paraId="01E58271" w14:textId="21C260B8" w:rsidR="00ED24FE" w:rsidRPr="00CB0187" w:rsidRDefault="00ED24FE" w:rsidP="00DD3883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 w:rsidRPr="00CB0187">
              <w:t xml:space="preserve">Atsižvelgiant į </w:t>
            </w:r>
            <w:r w:rsidRPr="00CB0187">
              <w:rPr>
                <w:color w:val="000000"/>
              </w:rPr>
              <w:t xml:space="preserve">Rokiškio rajono </w:t>
            </w:r>
            <w:r w:rsidR="00DD3883" w:rsidRPr="00CB0187">
              <w:rPr>
                <w:color w:val="000000"/>
                <w:shd w:val="clear" w:color="auto" w:fill="F9FDFC"/>
              </w:rPr>
              <w:t xml:space="preserve">savivaldybės smulkaus ir vidutinio verslo plėtros programos </w:t>
            </w:r>
            <w:r w:rsidRPr="00CB0187">
              <w:rPr>
                <w:color w:val="000000"/>
              </w:rPr>
              <w:t xml:space="preserve">nuostatų </w:t>
            </w:r>
            <w:r w:rsidRPr="00CB0187">
              <w:t>(patvirtint</w:t>
            </w:r>
            <w:r w:rsidR="00434E5D" w:rsidRPr="00CB0187">
              <w:t>ų</w:t>
            </w:r>
            <w:r w:rsidRPr="00CB0187">
              <w:rPr>
                <w:color w:val="000000"/>
              </w:rPr>
              <w:t xml:space="preserve"> 2023-05-25 sprendimu Nr. TS-15</w:t>
            </w:r>
            <w:r w:rsidR="00DD3883" w:rsidRPr="00CB0187">
              <w:rPr>
                <w:color w:val="000000"/>
              </w:rPr>
              <w:t>3</w:t>
            </w:r>
            <w:r w:rsidRPr="00CB0187">
              <w:rPr>
                <w:color w:val="000000"/>
              </w:rPr>
              <w:t xml:space="preserve">) </w:t>
            </w:r>
            <w:r w:rsidR="00DD3883" w:rsidRPr="00CB0187">
              <w:rPr>
                <w:color w:val="000000"/>
              </w:rPr>
              <w:t>3</w:t>
            </w:r>
            <w:r w:rsidRPr="00CB0187">
              <w:rPr>
                <w:color w:val="000000"/>
              </w:rPr>
              <w:t>.</w:t>
            </w:r>
            <w:r w:rsidR="00DD3883" w:rsidRPr="00CB0187">
              <w:rPr>
                <w:color w:val="000000"/>
              </w:rPr>
              <w:t>2</w:t>
            </w:r>
            <w:r w:rsidRPr="00CB0187">
              <w:rPr>
                <w:color w:val="000000"/>
              </w:rPr>
              <w:t xml:space="preserve"> papunktį, Rokiškio rajono </w:t>
            </w:r>
            <w:r w:rsidR="00DD3883" w:rsidRPr="00CB0187">
              <w:rPr>
                <w:color w:val="000000"/>
                <w:shd w:val="clear" w:color="auto" w:fill="F9FDFC"/>
              </w:rPr>
              <w:t>savivaldybės smulkaus ir vidutinio verslo plėtros programos vertinimo</w:t>
            </w:r>
            <w:r w:rsidRPr="00CB0187">
              <w:rPr>
                <w:color w:val="000000"/>
              </w:rPr>
              <w:t xml:space="preserve"> komisiją (toliau – komisija) sudaro </w:t>
            </w:r>
            <w:r w:rsidR="00DD3883" w:rsidRPr="00CB0187">
              <w:rPr>
                <w:color w:val="000000"/>
              </w:rPr>
              <w:t>7</w:t>
            </w:r>
            <w:r w:rsidRPr="00CB0187">
              <w:rPr>
                <w:color w:val="000000"/>
              </w:rPr>
              <w:t xml:space="preserve"> nari</w:t>
            </w:r>
            <w:r w:rsidR="00DD3883" w:rsidRPr="00CB0187">
              <w:rPr>
                <w:color w:val="000000"/>
              </w:rPr>
              <w:t>ai</w:t>
            </w:r>
            <w:r w:rsidRPr="00CB0187">
              <w:rPr>
                <w:color w:val="000000"/>
              </w:rPr>
              <w:t xml:space="preserve"> iš šių institucijų:</w:t>
            </w:r>
          </w:p>
          <w:p w14:paraId="5B7368B5" w14:textId="77777777" w:rsidR="00DD3883" w:rsidRPr="00CB0187" w:rsidRDefault="00DD3883" w:rsidP="00DD3883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B0187">
              <w:rPr>
                <w:color w:val="000000"/>
              </w:rPr>
              <w:t>3.2.1. Rokiškio rajono savivaldybės tarybos (2 atstovai);</w:t>
            </w:r>
          </w:p>
          <w:p w14:paraId="7584DC44" w14:textId="77777777" w:rsidR="00DD3883" w:rsidRPr="00CB0187" w:rsidRDefault="00DD3883" w:rsidP="00DD3883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B0187">
              <w:rPr>
                <w:color w:val="000000"/>
              </w:rPr>
              <w:t>3.2.2. Rokiškio rajono savivaldybės administracijos direktorius;</w:t>
            </w:r>
          </w:p>
          <w:p w14:paraId="050307DB" w14:textId="77777777" w:rsidR="00DD3883" w:rsidRPr="00CB0187" w:rsidRDefault="00DD3883" w:rsidP="00DD3883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B0187">
              <w:rPr>
                <w:color w:val="000000"/>
              </w:rPr>
              <w:t>3.2.3. Rokiškio rajono savivaldybės administracijos (2 atstovai);</w:t>
            </w:r>
          </w:p>
          <w:p w14:paraId="60510671" w14:textId="77777777" w:rsidR="00DD3883" w:rsidRPr="00CB0187" w:rsidRDefault="00DD3883" w:rsidP="00DD3883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B0187">
              <w:rPr>
                <w:color w:val="000000"/>
              </w:rPr>
              <w:t>2.2.4. Rokiškio jaunimo organizacijos (1 atstovas);</w:t>
            </w:r>
          </w:p>
          <w:p w14:paraId="1F710B7F" w14:textId="77777777" w:rsidR="00DD3883" w:rsidRPr="00CB0187" w:rsidRDefault="00DD3883" w:rsidP="00DD3883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B0187">
              <w:rPr>
                <w:color w:val="000000"/>
              </w:rPr>
              <w:t>3.2.5. Rokiškio rajono asocijuotos verslo struktūros (po 1 atstovą).</w:t>
            </w:r>
          </w:p>
          <w:p w14:paraId="083C009E" w14:textId="51865E87" w:rsidR="00CB0187" w:rsidRDefault="00B20074" w:rsidP="00CB0187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 w:rsidRPr="00CB0187">
              <w:rPr>
                <w:color w:val="000000"/>
              </w:rPr>
              <w:t>Rokiškio rajono savivaldybės tarybos 2023 m. gegužės 25 d. sprendim</w:t>
            </w:r>
            <w:r w:rsidR="00C71218">
              <w:rPr>
                <w:color w:val="000000"/>
              </w:rPr>
              <w:t>u</w:t>
            </w:r>
            <w:r w:rsidRPr="00CB0187">
              <w:rPr>
                <w:color w:val="000000"/>
              </w:rPr>
              <w:t xml:space="preserve"> Nr. TS-15</w:t>
            </w:r>
            <w:r w:rsidR="00DD3883" w:rsidRPr="00CB0187">
              <w:rPr>
                <w:color w:val="000000"/>
              </w:rPr>
              <w:t>4</w:t>
            </w:r>
            <w:r w:rsidRPr="00CB0187">
              <w:rPr>
                <w:color w:val="000000"/>
              </w:rPr>
              <w:t xml:space="preserve"> </w:t>
            </w:r>
            <w:r w:rsidRPr="00CB0187">
              <w:t>„</w:t>
            </w:r>
            <w:r w:rsidR="00DD3883" w:rsidRPr="00CB0187">
              <w:rPr>
                <w:color w:val="000000"/>
                <w:shd w:val="clear" w:color="auto" w:fill="F9FDFC"/>
              </w:rPr>
              <w:t>Dėl Rokiškio rajono savivaldybės smulkaus ir vidutinio verslo plėtros programos vertinimo komisijos patvirtinimo</w:t>
            </w:r>
            <w:r w:rsidRPr="00CB0187">
              <w:t xml:space="preserve">“ į komisiją buvo </w:t>
            </w:r>
            <w:r w:rsidR="00C71218">
              <w:t>įtraukti</w:t>
            </w:r>
            <w:r w:rsidRPr="00CB0187">
              <w:t xml:space="preserve"> </w:t>
            </w:r>
            <w:r w:rsidR="00DD3883" w:rsidRPr="00CB0187">
              <w:t>du</w:t>
            </w:r>
            <w:r w:rsidRPr="00CB0187">
              <w:t xml:space="preserve"> tarybos nariai: </w:t>
            </w:r>
            <w:r w:rsidR="00DD3883" w:rsidRPr="00CB0187">
              <w:t>Andrius Burnickas ir Laimis Magyla</w:t>
            </w:r>
            <w:r w:rsidRPr="00CB0187">
              <w:t xml:space="preserve">. </w:t>
            </w:r>
          </w:p>
          <w:p w14:paraId="2B9E87BD" w14:textId="77777777" w:rsidR="00C71218" w:rsidRDefault="00B20074" w:rsidP="00CB0187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 w:rsidRPr="00CB0187">
              <w:rPr>
                <w:color w:val="000000"/>
              </w:rPr>
              <w:t>Rokiškio rajono savivaldybės tarybos 2023 m. gegužės 25 d. sprendimu Nr. TS-15</w:t>
            </w:r>
            <w:r w:rsidR="00DD3883" w:rsidRPr="00CB0187">
              <w:rPr>
                <w:color w:val="000000"/>
              </w:rPr>
              <w:t>3</w:t>
            </w:r>
            <w:r w:rsidRPr="00CB0187">
              <w:rPr>
                <w:color w:val="000000"/>
              </w:rPr>
              <w:t xml:space="preserve"> patvirtintų Rokiškio rajono </w:t>
            </w:r>
            <w:r w:rsidR="00332483">
              <w:rPr>
                <w:color w:val="000000"/>
              </w:rPr>
              <w:t xml:space="preserve">savivaldybės </w:t>
            </w:r>
            <w:r w:rsidR="00332483" w:rsidRPr="00CB0187">
              <w:rPr>
                <w:color w:val="000000"/>
                <w:shd w:val="clear" w:color="auto" w:fill="F9FDFC"/>
              </w:rPr>
              <w:t>smulkaus ir vidutinio verslo plėtros programos</w:t>
            </w:r>
            <w:r w:rsidRPr="00CB0187">
              <w:rPr>
                <w:color w:val="000000"/>
              </w:rPr>
              <w:t xml:space="preserve"> nuostatų </w:t>
            </w:r>
            <w:r w:rsidR="002F230E" w:rsidRPr="00CB0187">
              <w:rPr>
                <w:color w:val="000000"/>
              </w:rPr>
              <w:t>3</w:t>
            </w:r>
            <w:r w:rsidRPr="00CB0187">
              <w:rPr>
                <w:color w:val="000000"/>
              </w:rPr>
              <w:t>.</w:t>
            </w:r>
            <w:r w:rsidR="002F230E" w:rsidRPr="00CB0187">
              <w:rPr>
                <w:color w:val="000000"/>
              </w:rPr>
              <w:t>3</w:t>
            </w:r>
            <w:r w:rsidRPr="00CB0187">
              <w:rPr>
                <w:color w:val="000000"/>
              </w:rPr>
              <w:t xml:space="preserve"> punktas numato, kad „</w:t>
            </w:r>
            <w:r w:rsidR="002F230E" w:rsidRPr="00CB0187">
              <w:rPr>
                <w:color w:val="000000"/>
              </w:rPr>
              <w:t xml:space="preserve">Komisijos narius deleguoti ir atšaukti gali juos paskyrusi institucija. Siūlomiems kandidatams į Komisiją keliami nepriekaištingos reputacijos reikalavimai. &lt;...&gt; </w:t>
            </w:r>
            <w:r w:rsidR="00CB0187" w:rsidRPr="00CB0187">
              <w:rPr>
                <w:color w:val="000000"/>
              </w:rPr>
              <w:t>Kiekvienas paskirtas komisijos narys ir Programos sekretorius per pirmąjį Komisijos posėdį pasirašo konfidencialumo pasižadėjimą (5</w:t>
            </w:r>
            <w:r w:rsidR="00CB0187">
              <w:rPr>
                <w:color w:val="000000"/>
              </w:rPr>
              <w:t xml:space="preserve"> </w:t>
            </w:r>
            <w:r w:rsidR="00CB0187" w:rsidRPr="00CB0187">
              <w:rPr>
                <w:color w:val="000000"/>
              </w:rPr>
              <w:t xml:space="preserve">priedas), nešališkumo deklaraciją (12 priedas) ir išrenka iš </w:t>
            </w:r>
            <w:r w:rsidR="00CB0187" w:rsidRPr="00CB0187">
              <w:rPr>
                <w:color w:val="000000"/>
              </w:rPr>
              <w:lastRenderedPageBreak/>
              <w:t>deleguotų narių komisijos pirmininką ir pirmininko pavaduotoją.</w:t>
            </w:r>
            <w:r w:rsidRPr="00CB0187">
              <w:rPr>
                <w:color w:val="000000"/>
              </w:rPr>
              <w:t>“.</w:t>
            </w:r>
            <w:r w:rsidR="00DA2A65" w:rsidRPr="00CB0187">
              <w:rPr>
                <w:color w:val="000000"/>
              </w:rPr>
              <w:t xml:space="preserve"> </w:t>
            </w:r>
            <w:r w:rsidR="00CB0187" w:rsidRPr="00CB0187">
              <w:rPr>
                <w:color w:val="000000"/>
              </w:rPr>
              <w:t xml:space="preserve">Rokiškio rajono </w:t>
            </w:r>
            <w:r w:rsidR="00CB0187" w:rsidRPr="00CB0187">
              <w:rPr>
                <w:color w:val="000000"/>
                <w:shd w:val="clear" w:color="auto" w:fill="F9FDFC"/>
              </w:rPr>
              <w:t>savivaldybės smulkaus ir vidutinio verslo plėtros programos vertinimo</w:t>
            </w:r>
            <w:r w:rsidR="00CB0187" w:rsidRPr="00CB0187">
              <w:rPr>
                <w:color w:val="000000"/>
              </w:rPr>
              <w:t xml:space="preserve"> komisij</w:t>
            </w:r>
            <w:r w:rsidR="00CB0187">
              <w:rPr>
                <w:color w:val="000000"/>
              </w:rPr>
              <w:t xml:space="preserve">os, kuriai tradiciškai vadovauja </w:t>
            </w:r>
            <w:r w:rsidR="00C41E49">
              <w:rPr>
                <w:color w:val="000000"/>
              </w:rPr>
              <w:t xml:space="preserve">asignavimų valdytojas </w:t>
            </w:r>
            <w:r w:rsidR="00C71218">
              <w:rPr>
                <w:color w:val="000000"/>
              </w:rPr>
              <w:t xml:space="preserve">– </w:t>
            </w:r>
            <w:r w:rsidR="00CB0187">
              <w:rPr>
                <w:color w:val="000000"/>
              </w:rPr>
              <w:t xml:space="preserve">administracijos direktorius, </w:t>
            </w:r>
            <w:r w:rsidR="00EF54ED" w:rsidRPr="00CB0187">
              <w:rPr>
                <w:color w:val="000000"/>
              </w:rPr>
              <w:t>pirminink</w:t>
            </w:r>
            <w:r w:rsidR="00CB0187">
              <w:rPr>
                <w:color w:val="000000"/>
              </w:rPr>
              <w:t>o pavaduotoju</w:t>
            </w:r>
            <w:r w:rsidR="00EF54ED" w:rsidRPr="00CB0187">
              <w:rPr>
                <w:color w:val="000000"/>
              </w:rPr>
              <w:t xml:space="preserve"> buvo išrinktas savivaldybės </w:t>
            </w:r>
            <w:r w:rsidR="00CB0187">
              <w:rPr>
                <w:color w:val="000000"/>
              </w:rPr>
              <w:t>tarybos narys</w:t>
            </w:r>
            <w:r w:rsidR="00EF54ED" w:rsidRPr="00CB0187">
              <w:rPr>
                <w:color w:val="000000"/>
              </w:rPr>
              <w:t xml:space="preserve"> A</w:t>
            </w:r>
            <w:r w:rsidR="00CB0187">
              <w:rPr>
                <w:color w:val="000000"/>
              </w:rPr>
              <w:t>ndrius</w:t>
            </w:r>
            <w:r w:rsidR="00EF54ED" w:rsidRPr="00CB0187">
              <w:rPr>
                <w:color w:val="000000"/>
              </w:rPr>
              <w:t xml:space="preserve"> </w:t>
            </w:r>
            <w:r w:rsidR="00CB0187">
              <w:rPr>
                <w:color w:val="000000"/>
              </w:rPr>
              <w:t>Burnicka</w:t>
            </w:r>
            <w:r w:rsidR="00EF54ED" w:rsidRPr="00CB0187">
              <w:rPr>
                <w:color w:val="000000"/>
              </w:rPr>
              <w:t>s</w:t>
            </w:r>
            <w:r w:rsidR="00C71218">
              <w:rPr>
                <w:color w:val="000000"/>
              </w:rPr>
              <w:t xml:space="preserve"> (</w:t>
            </w:r>
            <w:r w:rsidR="00C71218" w:rsidRPr="00CB0187">
              <w:rPr>
                <w:color w:val="000000"/>
              </w:rPr>
              <w:t xml:space="preserve">2023 m. </w:t>
            </w:r>
            <w:r w:rsidR="00C71218">
              <w:rPr>
                <w:color w:val="000000"/>
              </w:rPr>
              <w:t>rugsėjo</w:t>
            </w:r>
            <w:r w:rsidR="00C71218" w:rsidRPr="00CB0187">
              <w:rPr>
                <w:color w:val="000000"/>
              </w:rPr>
              <w:t xml:space="preserve"> </w:t>
            </w:r>
            <w:r w:rsidR="00C71218">
              <w:rPr>
                <w:color w:val="000000"/>
              </w:rPr>
              <w:t>6</w:t>
            </w:r>
            <w:r w:rsidR="00C71218" w:rsidRPr="00CB0187">
              <w:rPr>
                <w:color w:val="000000"/>
              </w:rPr>
              <w:t xml:space="preserve"> d. posėdžio protokol</w:t>
            </w:r>
            <w:r w:rsidR="00C71218">
              <w:rPr>
                <w:color w:val="000000"/>
              </w:rPr>
              <w:t>as</w:t>
            </w:r>
            <w:r w:rsidR="00C71218" w:rsidRPr="00CB0187">
              <w:rPr>
                <w:color w:val="000000"/>
              </w:rPr>
              <w:t xml:space="preserve"> Nr. </w:t>
            </w:r>
            <w:r w:rsidR="00C71218">
              <w:rPr>
                <w:color w:val="000000"/>
              </w:rPr>
              <w:t>VP</w:t>
            </w:r>
            <w:r w:rsidR="00C71218" w:rsidRPr="00CB0187">
              <w:rPr>
                <w:color w:val="000000"/>
              </w:rPr>
              <w:t>-</w:t>
            </w:r>
            <w:r w:rsidR="00C71218">
              <w:rPr>
                <w:color w:val="000000"/>
              </w:rPr>
              <w:t>5).</w:t>
            </w:r>
          </w:p>
          <w:p w14:paraId="2EEBCA11" w14:textId="5FAC8CE5" w:rsidR="00FC3EC5" w:rsidRPr="00E202C5" w:rsidRDefault="00EF54ED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  <w:rPr>
                <w:color w:val="000000"/>
              </w:rPr>
            </w:pPr>
            <w:r w:rsidRPr="00CB0187">
              <w:rPr>
                <w:color w:val="000000"/>
              </w:rPr>
              <w:t>Vadovaujantis aukščiau minėta LR VSĮ nuostata</w:t>
            </w:r>
            <w:r w:rsidR="00FC3EC5" w:rsidRPr="00CB0187">
              <w:rPr>
                <w:color w:val="000000"/>
              </w:rPr>
              <w:t xml:space="preserve">, kad </w:t>
            </w:r>
            <w:r w:rsidR="00C41E49">
              <w:rPr>
                <w:color w:val="000000"/>
              </w:rPr>
              <w:t>k</w:t>
            </w:r>
            <w:r w:rsidR="00FC3EC5" w:rsidRPr="00CB0187">
              <w:rPr>
                <w:color w:val="000000"/>
              </w:rPr>
              <w:t>omisijos pirmininku gali būti skiriamas tik nepriekaištingos reputacijos tarybos narys</w:t>
            </w:r>
            <w:r w:rsidR="00C71218">
              <w:rPr>
                <w:color w:val="000000"/>
              </w:rPr>
              <w:t>,</w:t>
            </w:r>
            <w:r w:rsidR="00FC3EC5" w:rsidRPr="00CB0187">
              <w:rPr>
                <w:color w:val="000000"/>
              </w:rPr>
              <w:t xml:space="preserve"> ir atsižvelgiant į komisijos 202</w:t>
            </w:r>
            <w:r w:rsidR="00CB7077" w:rsidRPr="00CB0187">
              <w:rPr>
                <w:color w:val="000000"/>
              </w:rPr>
              <w:t>4</w:t>
            </w:r>
            <w:r w:rsidR="00FC3EC5" w:rsidRPr="00CB0187">
              <w:rPr>
                <w:color w:val="000000"/>
              </w:rPr>
              <w:t xml:space="preserve"> m. sausio </w:t>
            </w:r>
            <w:r w:rsidR="00CB0187">
              <w:rPr>
                <w:color w:val="000000"/>
              </w:rPr>
              <w:t>9</w:t>
            </w:r>
            <w:r w:rsidR="00FC3EC5" w:rsidRPr="00CB0187">
              <w:rPr>
                <w:color w:val="000000"/>
              </w:rPr>
              <w:t xml:space="preserve"> d. posėdžio protokol</w:t>
            </w:r>
            <w:r w:rsidR="00C71218">
              <w:rPr>
                <w:color w:val="000000"/>
              </w:rPr>
              <w:t>ą</w:t>
            </w:r>
            <w:r w:rsidR="00FC3EC5" w:rsidRPr="00CB0187">
              <w:rPr>
                <w:color w:val="000000"/>
              </w:rPr>
              <w:t xml:space="preserve"> Nr. </w:t>
            </w:r>
            <w:r w:rsidR="00CB0187">
              <w:rPr>
                <w:color w:val="000000"/>
              </w:rPr>
              <w:t>VP</w:t>
            </w:r>
            <w:r w:rsidR="00FC3EC5" w:rsidRPr="00CB0187">
              <w:rPr>
                <w:color w:val="000000"/>
              </w:rPr>
              <w:t>-1</w:t>
            </w:r>
            <w:r w:rsidR="00C71218">
              <w:rPr>
                <w:color w:val="000000"/>
              </w:rPr>
              <w:t xml:space="preserve"> </w:t>
            </w:r>
            <w:r w:rsidR="00FC3EC5" w:rsidRPr="00CB0187">
              <w:rPr>
                <w:color w:val="000000"/>
              </w:rPr>
              <w:t xml:space="preserve">į </w:t>
            </w:r>
            <w:r w:rsidR="00096435" w:rsidRPr="00CB0187">
              <w:rPr>
                <w:color w:val="000000"/>
              </w:rPr>
              <w:t>k</w:t>
            </w:r>
            <w:r w:rsidR="00FC3EC5" w:rsidRPr="00CB0187">
              <w:rPr>
                <w:color w:val="000000"/>
              </w:rPr>
              <w:t>omisijos pirmininkus siūlom</w:t>
            </w:r>
            <w:r w:rsidR="00C41E49">
              <w:rPr>
                <w:color w:val="000000"/>
              </w:rPr>
              <w:t>a</w:t>
            </w:r>
            <w:r w:rsidR="00FC3EC5" w:rsidRPr="00CB0187">
              <w:rPr>
                <w:color w:val="000000"/>
              </w:rPr>
              <w:t xml:space="preserve"> skirti:</w:t>
            </w:r>
            <w:r w:rsidR="00E202C5">
              <w:rPr>
                <w:color w:val="000000"/>
              </w:rPr>
              <w:t xml:space="preserve"> k</w:t>
            </w:r>
            <w:r w:rsidR="00FC3EC5" w:rsidRPr="00CB0187">
              <w:t>omisijos pirminink</w:t>
            </w:r>
            <w:r w:rsidR="00C71218">
              <w:t xml:space="preserve">u – </w:t>
            </w:r>
            <w:r w:rsidR="00FC3EC5" w:rsidRPr="00CB0187">
              <w:t>tarybos nar</w:t>
            </w:r>
            <w:r w:rsidR="00C71218">
              <w:t xml:space="preserve">į </w:t>
            </w:r>
            <w:r w:rsidR="00C71218" w:rsidRPr="00C71218">
              <w:rPr>
                <w:b/>
                <w:bCs/>
              </w:rPr>
              <w:t>Andrių Burnicka</w:t>
            </w:r>
            <w:r w:rsidR="00FC3EC5" w:rsidRPr="00C71218">
              <w:rPr>
                <w:b/>
                <w:bCs/>
              </w:rPr>
              <w:t>,</w:t>
            </w:r>
            <w:r w:rsidR="00FC3EC5" w:rsidRPr="00CB0187">
              <w:t xml:space="preserve"> jo nesant, komisijos darbui vadovauja komisijos pirmininko pavaduotoja</w:t>
            </w:r>
            <w:r w:rsidR="00E202C5">
              <w:t>s</w:t>
            </w:r>
            <w:r w:rsidR="00FC3EC5" w:rsidRPr="00CB0187">
              <w:t>, tarybos nar</w:t>
            </w:r>
            <w:r w:rsidR="00E202C5">
              <w:t>ys</w:t>
            </w:r>
            <w:r w:rsidR="00FC3EC5" w:rsidRPr="00CB0187">
              <w:t xml:space="preserve"> </w:t>
            </w:r>
            <w:r w:rsidR="00E202C5">
              <w:rPr>
                <w:b/>
                <w:bCs/>
              </w:rPr>
              <w:t>Laimis Magyla.</w:t>
            </w:r>
          </w:p>
          <w:p w14:paraId="4C24DC95" w14:textId="3B1577AE" w:rsidR="00FC3EC5" w:rsidRPr="00CB0187" w:rsidRDefault="0006326B" w:rsidP="00FC3EC5">
            <w:pPr>
              <w:pStyle w:val="Standard"/>
              <w:tabs>
                <w:tab w:val="left" w:pos="5529"/>
                <w:tab w:val="right" w:pos="5954"/>
              </w:tabs>
              <w:ind w:firstLine="517"/>
              <w:jc w:val="both"/>
            </w:pPr>
            <w:r w:rsidRPr="00CB0187">
              <w:t xml:space="preserve">Pažymėtina, kad LR VSĮ 22 str. 4 </w:t>
            </w:r>
            <w:r w:rsidR="00F212DE">
              <w:t>d</w:t>
            </w:r>
            <w:r w:rsidRPr="00CB0187">
              <w:t xml:space="preserve">. </w:t>
            </w:r>
            <w:r w:rsidR="00096435" w:rsidRPr="00CB0187">
              <w:t>k</w:t>
            </w:r>
            <w:r w:rsidR="00277A78" w:rsidRPr="00CB0187">
              <w:t>omisijos pir</w:t>
            </w:r>
            <w:r w:rsidRPr="00CB0187">
              <w:t>mininko pavaduotojo status</w:t>
            </w:r>
            <w:r w:rsidR="00DA2A65" w:rsidRPr="00CB0187">
              <w:t>o</w:t>
            </w:r>
            <w:r w:rsidRPr="00CB0187">
              <w:t xml:space="preserve"> n</w:t>
            </w:r>
            <w:r w:rsidR="00DA2A65" w:rsidRPr="00CB0187">
              <w:t>e</w:t>
            </w:r>
            <w:r w:rsidRPr="00CB0187">
              <w:t>apibrėžia, todėl juo gali būti skiriam</w:t>
            </w:r>
            <w:r w:rsidR="00DA2A65" w:rsidRPr="00CB0187">
              <w:t>as</w:t>
            </w:r>
            <w:r w:rsidRPr="00CB0187">
              <w:t xml:space="preserve"> institucij</w:t>
            </w:r>
            <w:r w:rsidR="00DA2A65" w:rsidRPr="00CB0187">
              <w:t>os</w:t>
            </w:r>
            <w:r w:rsidRPr="00CB0187">
              <w:t>, įstaig</w:t>
            </w:r>
            <w:r w:rsidR="00DA2A65" w:rsidRPr="00CB0187">
              <w:t>os</w:t>
            </w:r>
            <w:r w:rsidRPr="00CB0187">
              <w:t>, įmon</w:t>
            </w:r>
            <w:r w:rsidR="00DA2A65" w:rsidRPr="00CB0187">
              <w:t>ės</w:t>
            </w:r>
            <w:r w:rsidRPr="00CB0187">
              <w:t xml:space="preserve"> ar organizacij</w:t>
            </w:r>
            <w:r w:rsidR="00DA2A65" w:rsidRPr="00CB0187">
              <w:t>os</w:t>
            </w:r>
            <w:r w:rsidRPr="00CB0187">
              <w:t xml:space="preserve"> atstova</w:t>
            </w:r>
            <w:r w:rsidR="00DA2A65" w:rsidRPr="00CB0187">
              <w:t>s</w:t>
            </w:r>
            <w:r w:rsidRPr="00CB0187">
              <w:t>.</w:t>
            </w:r>
          </w:p>
          <w:p w14:paraId="029AD62E" w14:textId="154986F9" w:rsidR="00433B0B" w:rsidRPr="00CB0187" w:rsidRDefault="00433B0B" w:rsidP="00433B0B">
            <w:pPr>
              <w:pStyle w:val="prastasiniatinklio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</w:p>
        </w:tc>
      </w:tr>
      <w:tr w:rsidR="00B91ED1" w:rsidRPr="001A2948" w14:paraId="45B57EE1" w14:textId="77777777" w:rsidTr="00B91ED1">
        <w:tc>
          <w:tcPr>
            <w:tcW w:w="396" w:type="dxa"/>
          </w:tcPr>
          <w:p w14:paraId="4330E25F" w14:textId="5ED144B2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59" w:type="dxa"/>
          </w:tcPr>
          <w:p w14:paraId="03F657A2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4499E86D" w14:textId="5B14114C" w:rsidR="002A6EFE" w:rsidRPr="001A2948" w:rsidRDefault="005B0021" w:rsidP="005B0021">
            <w:pPr>
              <w:pStyle w:val="Antrats"/>
              <w:jc w:val="both"/>
              <w:rPr>
                <w:b/>
                <w:sz w:val="24"/>
                <w:szCs w:val="24"/>
                <w:lang w:val="lt-LT"/>
              </w:rPr>
            </w:pPr>
            <w:r w:rsidRPr="00E202C5">
              <w:rPr>
                <w:sz w:val="24"/>
                <w:szCs w:val="24"/>
                <w:lang w:val="lt-LT"/>
              </w:rPr>
              <w:t xml:space="preserve">Pakeitus Rokiškio rajono </w:t>
            </w:r>
            <w:r w:rsidR="00C41E49">
              <w:rPr>
                <w:sz w:val="24"/>
                <w:szCs w:val="24"/>
                <w:lang w:val="lt-LT"/>
              </w:rPr>
              <w:t xml:space="preserve">savivaldybės </w:t>
            </w:r>
            <w:r w:rsidR="00E202C5" w:rsidRPr="001A2948">
              <w:rPr>
                <w:sz w:val="24"/>
                <w:szCs w:val="24"/>
                <w:lang w:val="lt-LT"/>
              </w:rPr>
              <w:t>s</w:t>
            </w:r>
            <w:r w:rsidR="00E202C5" w:rsidRPr="001A2948">
              <w:rPr>
                <w:color w:val="000000"/>
                <w:sz w:val="24"/>
                <w:szCs w:val="24"/>
                <w:lang w:val="lt-LT"/>
              </w:rPr>
              <w:t xml:space="preserve">mulkaus ir vidutinio verslo plėtros programos vertinimo </w:t>
            </w:r>
            <w:r w:rsidRPr="00E202C5">
              <w:rPr>
                <w:sz w:val="24"/>
                <w:szCs w:val="24"/>
                <w:lang w:val="lt-LT"/>
              </w:rPr>
              <w:t xml:space="preserve">komisijos sudėtį, vadovaujantis aktualiomis teisinio reguliavimo nuostatomis, bus užtikrintas </w:t>
            </w:r>
            <w:r w:rsidR="00E202C5" w:rsidRPr="001A2948">
              <w:rPr>
                <w:sz w:val="24"/>
                <w:szCs w:val="24"/>
                <w:lang w:val="lt-LT"/>
              </w:rPr>
              <w:t>s</w:t>
            </w:r>
            <w:r w:rsidR="00E202C5" w:rsidRPr="001A2948">
              <w:rPr>
                <w:color w:val="000000"/>
                <w:sz w:val="24"/>
                <w:szCs w:val="24"/>
                <w:lang w:val="lt-LT"/>
              </w:rPr>
              <w:t xml:space="preserve">mulkaus ir vidutinio verslo plėtros programos vertinimo </w:t>
            </w:r>
            <w:r w:rsidR="00652A0E" w:rsidRPr="00E202C5">
              <w:rPr>
                <w:sz w:val="24"/>
                <w:szCs w:val="24"/>
                <w:lang w:val="lt-LT"/>
              </w:rPr>
              <w:t xml:space="preserve">komisijos </w:t>
            </w:r>
            <w:r w:rsidR="00DA2A65" w:rsidRPr="00E202C5">
              <w:rPr>
                <w:sz w:val="24"/>
                <w:szCs w:val="24"/>
                <w:lang w:val="lt-LT"/>
              </w:rPr>
              <w:t xml:space="preserve">sudėties </w:t>
            </w:r>
            <w:r w:rsidRPr="00E202C5">
              <w:rPr>
                <w:sz w:val="24"/>
                <w:szCs w:val="24"/>
                <w:lang w:val="lt-LT"/>
              </w:rPr>
              <w:t>ir vietos savivaldos lygmens teisės aktų suderinamumas.</w:t>
            </w:r>
          </w:p>
          <w:p w14:paraId="6E120E24" w14:textId="25358990" w:rsidR="00B91ED1" w:rsidRPr="00A94862" w:rsidRDefault="00B91ED1" w:rsidP="00B91ED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91ED1" w:rsidRPr="009502B7" w14:paraId="12ECD44B" w14:textId="77777777" w:rsidTr="00B91ED1">
        <w:tc>
          <w:tcPr>
            <w:tcW w:w="396" w:type="dxa"/>
          </w:tcPr>
          <w:p w14:paraId="76AE13E1" w14:textId="2298F82C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59" w:type="dxa"/>
          </w:tcPr>
          <w:p w14:paraId="2FEBC99B" w14:textId="77777777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0592CF57" w14:textId="77777777" w:rsidR="00EE3649" w:rsidRPr="001237B6" w:rsidRDefault="00EE3649" w:rsidP="005B0021">
            <w:pPr>
              <w:jc w:val="both"/>
              <w:rPr>
                <w:sz w:val="24"/>
                <w:szCs w:val="24"/>
                <w:lang w:val="lt-LT"/>
              </w:rPr>
            </w:pPr>
            <w:r w:rsidRPr="001237B6">
              <w:rPr>
                <w:sz w:val="24"/>
                <w:szCs w:val="24"/>
                <w:lang w:val="lt-LT"/>
              </w:rPr>
              <w:t>Sprendimo įgyvendinimui lėšos nereikalingos.</w:t>
            </w:r>
          </w:p>
          <w:p w14:paraId="4707D7C1" w14:textId="25200DFD" w:rsidR="00B91ED1" w:rsidRPr="00A94862" w:rsidRDefault="00B91ED1" w:rsidP="00B91ED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91ED1" w:rsidRPr="001A2948" w14:paraId="35D18C33" w14:textId="77777777" w:rsidTr="00B91ED1">
        <w:tc>
          <w:tcPr>
            <w:tcW w:w="396" w:type="dxa"/>
          </w:tcPr>
          <w:p w14:paraId="3B3E3E83" w14:textId="42FC5B44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59" w:type="dxa"/>
          </w:tcPr>
          <w:p w14:paraId="5DF0ECE6" w14:textId="66461844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573" w:type="dxa"/>
          </w:tcPr>
          <w:p w14:paraId="7EBD0E11" w14:textId="6A29F47F" w:rsidR="00B91ED1" w:rsidRPr="00A94862" w:rsidRDefault="00652A0E" w:rsidP="00652A0E">
            <w:pPr>
              <w:jc w:val="both"/>
              <w:rPr>
                <w:sz w:val="24"/>
                <w:szCs w:val="24"/>
                <w:lang w:val="lt-LT"/>
              </w:rPr>
            </w:pPr>
            <w:r w:rsidRPr="006208CE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</w:t>
            </w:r>
            <w:r>
              <w:rPr>
                <w:sz w:val="24"/>
                <w:szCs w:val="24"/>
                <w:lang w:val="lt-LT"/>
              </w:rPr>
              <w:t>k</w:t>
            </w:r>
            <w:r w:rsidRPr="006208CE">
              <w:rPr>
                <w:sz w:val="24"/>
                <w:szCs w:val="24"/>
                <w:lang w:val="lt-LT"/>
              </w:rPr>
              <w:t xml:space="preserve">orupcijos prevencijos įstatymo 8 straipsnio 1 dalyje numatytais veiksniais, todėl teisės aktas nevertintinas antikorupciniu požiūriu. </w:t>
            </w:r>
          </w:p>
        </w:tc>
      </w:tr>
      <w:tr w:rsidR="00B91ED1" w:rsidRPr="00A94862" w14:paraId="489482E6" w14:textId="77777777" w:rsidTr="00B91ED1">
        <w:tc>
          <w:tcPr>
            <w:tcW w:w="396" w:type="dxa"/>
          </w:tcPr>
          <w:p w14:paraId="6207C8E7" w14:textId="046E7AC3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59" w:type="dxa"/>
          </w:tcPr>
          <w:p w14:paraId="1EA55399" w14:textId="30F9EE21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73" w:type="dxa"/>
          </w:tcPr>
          <w:p w14:paraId="7A4873EF" w14:textId="40DFAC3A" w:rsidR="00B91ED1" w:rsidRPr="00652A0E" w:rsidRDefault="00652A0E" w:rsidP="00652A0E">
            <w:pPr>
              <w:pStyle w:val="Sraopastraipa"/>
              <w:ind w:left="740" w:hanging="74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–</w:t>
            </w:r>
          </w:p>
        </w:tc>
      </w:tr>
      <w:tr w:rsidR="00B91ED1" w:rsidRPr="001A2948" w14:paraId="76000348" w14:textId="77777777" w:rsidTr="00B91ED1">
        <w:tc>
          <w:tcPr>
            <w:tcW w:w="396" w:type="dxa"/>
          </w:tcPr>
          <w:p w14:paraId="6B50131F" w14:textId="798ADF55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59" w:type="dxa"/>
          </w:tcPr>
          <w:p w14:paraId="79FA8DCF" w14:textId="0EDEA03E" w:rsidR="00B91ED1" w:rsidRPr="00A94862" w:rsidRDefault="00B91ED1" w:rsidP="00B91ED1">
            <w:pPr>
              <w:rPr>
                <w:sz w:val="24"/>
                <w:szCs w:val="24"/>
                <w:lang w:val="lt-LT"/>
              </w:rPr>
            </w:pPr>
            <w:r w:rsidRPr="00A94862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573" w:type="dxa"/>
          </w:tcPr>
          <w:p w14:paraId="1C1F40A7" w14:textId="3165FD6D" w:rsidR="00B91ED1" w:rsidRPr="00A94862" w:rsidRDefault="00787CAD" w:rsidP="00B91ED1">
            <w:pPr>
              <w:rPr>
                <w:sz w:val="24"/>
                <w:szCs w:val="24"/>
                <w:lang w:val="lt-LT"/>
              </w:rPr>
            </w:pPr>
            <w:r w:rsidRPr="0045322C">
              <w:rPr>
                <w:sz w:val="24"/>
                <w:szCs w:val="24"/>
                <w:lang w:val="lt-LT"/>
              </w:rPr>
              <w:t>Pridedamas sprendimo projekto lyginamasis variantas.</w:t>
            </w:r>
          </w:p>
        </w:tc>
      </w:tr>
    </w:tbl>
    <w:p w14:paraId="7CA0D3A7" w14:textId="77777777" w:rsidR="007263EB" w:rsidRPr="00A94862" w:rsidRDefault="007263EB" w:rsidP="00C25881">
      <w:pPr>
        <w:spacing w:line="360" w:lineRule="auto"/>
        <w:ind w:left="-360"/>
        <w:jc w:val="center"/>
        <w:outlineLvl w:val="0"/>
        <w:rPr>
          <w:b/>
          <w:sz w:val="22"/>
          <w:szCs w:val="22"/>
          <w:lang w:val="lt-LT"/>
        </w:rPr>
      </w:pPr>
    </w:p>
    <w:sectPr w:rsidR="007263EB" w:rsidRPr="00A94862" w:rsidSect="008B334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C4F5" w14:textId="77777777" w:rsidR="008B3348" w:rsidRDefault="008B3348">
      <w:r>
        <w:separator/>
      </w:r>
    </w:p>
  </w:endnote>
  <w:endnote w:type="continuationSeparator" w:id="0">
    <w:p w14:paraId="7D081133" w14:textId="77777777" w:rsidR="008B3348" w:rsidRDefault="008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EF12" w14:textId="77777777" w:rsidR="008B3348" w:rsidRDefault="008B3348">
      <w:r>
        <w:separator/>
      </w:r>
    </w:p>
  </w:footnote>
  <w:footnote w:type="continuationSeparator" w:id="0">
    <w:p w14:paraId="7F7FC3EE" w14:textId="77777777" w:rsidR="008B3348" w:rsidRDefault="008B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FAEB" w14:textId="39E27E08" w:rsidR="004A7C0B" w:rsidRDefault="004A7C0B" w:rsidP="004A7C0B">
    <w:pPr>
      <w:pStyle w:val="Antrats"/>
      <w:jc w:val="right"/>
      <w:rPr>
        <w:lang w:val="lt-LT"/>
      </w:rPr>
    </w:pPr>
    <w:r>
      <w:rPr>
        <w:lang w:val="lt-LT"/>
      </w:rPr>
      <w:t>Projektas</w:t>
    </w:r>
  </w:p>
  <w:p w14:paraId="2F1ACFC1" w14:textId="77777777" w:rsidR="004A7C0B" w:rsidRPr="004A7C0B" w:rsidRDefault="004A7C0B" w:rsidP="004A7C0B">
    <w:pPr>
      <w:pStyle w:val="Antrats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5993"/>
    <w:rsid w:val="00027D13"/>
    <w:rsid w:val="00037E13"/>
    <w:rsid w:val="00052F00"/>
    <w:rsid w:val="00054739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2948"/>
    <w:rsid w:val="001A3A8E"/>
    <w:rsid w:val="001B64E3"/>
    <w:rsid w:val="001E07A2"/>
    <w:rsid w:val="001E278B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666A4"/>
    <w:rsid w:val="00277A78"/>
    <w:rsid w:val="00293986"/>
    <w:rsid w:val="00296215"/>
    <w:rsid w:val="002A4400"/>
    <w:rsid w:val="002A6EFE"/>
    <w:rsid w:val="002C4A13"/>
    <w:rsid w:val="002C6981"/>
    <w:rsid w:val="002E1843"/>
    <w:rsid w:val="002E7933"/>
    <w:rsid w:val="002F20FC"/>
    <w:rsid w:val="002F230E"/>
    <w:rsid w:val="00316A08"/>
    <w:rsid w:val="00316F94"/>
    <w:rsid w:val="00332483"/>
    <w:rsid w:val="00333DF5"/>
    <w:rsid w:val="00335AF6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13B3"/>
    <w:rsid w:val="003C6A4C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6650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A7C0B"/>
    <w:rsid w:val="004B55AD"/>
    <w:rsid w:val="004C40EF"/>
    <w:rsid w:val="004C5AB8"/>
    <w:rsid w:val="00503C9C"/>
    <w:rsid w:val="00516783"/>
    <w:rsid w:val="00516948"/>
    <w:rsid w:val="00517B23"/>
    <w:rsid w:val="005355CD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A7A5D"/>
    <w:rsid w:val="006C4581"/>
    <w:rsid w:val="006C677E"/>
    <w:rsid w:val="00700214"/>
    <w:rsid w:val="007243C7"/>
    <w:rsid w:val="007263EB"/>
    <w:rsid w:val="00765DC2"/>
    <w:rsid w:val="00772DBB"/>
    <w:rsid w:val="00783233"/>
    <w:rsid w:val="00787CAD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46A03"/>
    <w:rsid w:val="00880D6C"/>
    <w:rsid w:val="00891AD9"/>
    <w:rsid w:val="008A4622"/>
    <w:rsid w:val="008B3348"/>
    <w:rsid w:val="008B68E0"/>
    <w:rsid w:val="008C43F7"/>
    <w:rsid w:val="008D2D52"/>
    <w:rsid w:val="008E2457"/>
    <w:rsid w:val="008E4A79"/>
    <w:rsid w:val="008F18AA"/>
    <w:rsid w:val="008F6439"/>
    <w:rsid w:val="00907452"/>
    <w:rsid w:val="00921B34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550C"/>
    <w:rsid w:val="00AC7EB8"/>
    <w:rsid w:val="00AE17A4"/>
    <w:rsid w:val="00AF33A6"/>
    <w:rsid w:val="00B02D88"/>
    <w:rsid w:val="00B1618E"/>
    <w:rsid w:val="00B20074"/>
    <w:rsid w:val="00B32C54"/>
    <w:rsid w:val="00B773A3"/>
    <w:rsid w:val="00B86E94"/>
    <w:rsid w:val="00B91ED1"/>
    <w:rsid w:val="00BA2D1E"/>
    <w:rsid w:val="00BA36D1"/>
    <w:rsid w:val="00BA5D9D"/>
    <w:rsid w:val="00BB15A4"/>
    <w:rsid w:val="00BB4081"/>
    <w:rsid w:val="00BC32F3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1E49"/>
    <w:rsid w:val="00C451FE"/>
    <w:rsid w:val="00C47D3D"/>
    <w:rsid w:val="00C50E94"/>
    <w:rsid w:val="00C577B6"/>
    <w:rsid w:val="00C63F6C"/>
    <w:rsid w:val="00C70543"/>
    <w:rsid w:val="00C71218"/>
    <w:rsid w:val="00C84AF8"/>
    <w:rsid w:val="00C90A2F"/>
    <w:rsid w:val="00CA1616"/>
    <w:rsid w:val="00CA536C"/>
    <w:rsid w:val="00CA59F6"/>
    <w:rsid w:val="00CB0187"/>
    <w:rsid w:val="00CB4A81"/>
    <w:rsid w:val="00CB7077"/>
    <w:rsid w:val="00CD2AE5"/>
    <w:rsid w:val="00CD461E"/>
    <w:rsid w:val="00CD4953"/>
    <w:rsid w:val="00CE1E2D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B453D"/>
    <w:rsid w:val="00DD3883"/>
    <w:rsid w:val="00DE738F"/>
    <w:rsid w:val="00DF777A"/>
    <w:rsid w:val="00E202C5"/>
    <w:rsid w:val="00E21A24"/>
    <w:rsid w:val="00E2557D"/>
    <w:rsid w:val="00E308A5"/>
    <w:rsid w:val="00E30CFA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E63A1"/>
    <w:rsid w:val="00EF14EB"/>
    <w:rsid w:val="00EF54ED"/>
    <w:rsid w:val="00F07F87"/>
    <w:rsid w:val="00F1388A"/>
    <w:rsid w:val="00F212DE"/>
    <w:rsid w:val="00F23E0D"/>
    <w:rsid w:val="00F33BF3"/>
    <w:rsid w:val="00F36393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4160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2023-05-04T12:08:00Z</cp:lastPrinted>
  <dcterms:created xsi:type="dcterms:W3CDTF">2024-02-02T10:05:00Z</dcterms:created>
  <dcterms:modified xsi:type="dcterms:W3CDTF">2024-02-02T10:06:00Z</dcterms:modified>
</cp:coreProperties>
</file>