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8CAF" w14:textId="0B1134A3" w:rsidR="00335C09" w:rsidRPr="00790CA3" w:rsidRDefault="00335C09" w:rsidP="00335C09">
      <w:pPr>
        <w:jc w:val="center"/>
        <w:rPr>
          <w:b/>
          <w:color w:val="000000" w:themeColor="text1"/>
          <w:sz w:val="24"/>
          <w:szCs w:val="24"/>
        </w:rPr>
      </w:pPr>
      <w:r w:rsidRPr="00790CA3">
        <w:rPr>
          <w:b/>
          <w:color w:val="000000" w:themeColor="text1"/>
          <w:sz w:val="24"/>
          <w:szCs w:val="24"/>
        </w:rPr>
        <w:t xml:space="preserve">DĖL </w:t>
      </w:r>
      <w:r w:rsidR="005A5A9B">
        <w:rPr>
          <w:b/>
          <w:color w:val="000000" w:themeColor="text1"/>
          <w:sz w:val="24"/>
          <w:szCs w:val="24"/>
        </w:rPr>
        <w:t xml:space="preserve">ROKIŠKIO RAJONO SAVIVALDYBĖS TARYBOS </w:t>
      </w:r>
      <w:r w:rsidR="0061739C">
        <w:rPr>
          <w:b/>
          <w:color w:val="000000" w:themeColor="text1"/>
          <w:sz w:val="24"/>
          <w:szCs w:val="24"/>
        </w:rPr>
        <w:t>2023 M. BIRŽELIO 29</w:t>
      </w:r>
      <w:r w:rsidR="006875D9">
        <w:rPr>
          <w:b/>
          <w:color w:val="000000" w:themeColor="text1"/>
          <w:sz w:val="24"/>
          <w:szCs w:val="24"/>
        </w:rPr>
        <w:t xml:space="preserve"> D. SPRENDIMO </w:t>
      </w:r>
      <w:r w:rsidR="00710BC1">
        <w:rPr>
          <w:b/>
          <w:color w:val="000000" w:themeColor="text1"/>
          <w:sz w:val="24"/>
          <w:szCs w:val="24"/>
        </w:rPr>
        <w:t xml:space="preserve">NR. </w:t>
      </w:r>
      <w:r w:rsidR="006875D9">
        <w:rPr>
          <w:b/>
          <w:color w:val="000000" w:themeColor="text1"/>
          <w:sz w:val="24"/>
          <w:szCs w:val="24"/>
        </w:rPr>
        <w:t>TS-</w:t>
      </w:r>
      <w:r w:rsidR="0061739C">
        <w:rPr>
          <w:b/>
          <w:color w:val="000000" w:themeColor="text1"/>
          <w:sz w:val="24"/>
          <w:szCs w:val="24"/>
        </w:rPr>
        <w:t>201</w:t>
      </w:r>
      <w:r w:rsidR="006875D9">
        <w:rPr>
          <w:b/>
          <w:color w:val="000000" w:themeColor="text1"/>
          <w:sz w:val="24"/>
          <w:szCs w:val="24"/>
        </w:rPr>
        <w:t xml:space="preserve"> </w:t>
      </w:r>
      <w:r w:rsidR="00B76D4B">
        <w:rPr>
          <w:b/>
          <w:color w:val="000000" w:themeColor="text1"/>
          <w:sz w:val="24"/>
          <w:szCs w:val="24"/>
          <w:lang w:val="lt-LT"/>
        </w:rPr>
        <w:t>„</w:t>
      </w:r>
      <w:r w:rsidR="006875D9">
        <w:rPr>
          <w:b/>
          <w:color w:val="000000" w:themeColor="text1"/>
          <w:sz w:val="24"/>
          <w:szCs w:val="24"/>
        </w:rPr>
        <w:t xml:space="preserve">DĖL </w:t>
      </w:r>
      <w:r w:rsidRPr="00790CA3">
        <w:rPr>
          <w:b/>
          <w:color w:val="000000" w:themeColor="text1"/>
          <w:sz w:val="24"/>
          <w:szCs w:val="24"/>
        </w:rPr>
        <w:t>TURTO PERĖMIMO SAVIVALDYBĖS NUOSAVYBĖN IR JO PERDAVIMO VALDYTI, NAUDOTI IR DISPONUOTI JUO PATIKĖJIMO TEISE</w:t>
      </w:r>
      <w:r w:rsidR="006875D9">
        <w:rPr>
          <w:b/>
          <w:color w:val="000000" w:themeColor="text1"/>
          <w:sz w:val="24"/>
          <w:szCs w:val="24"/>
        </w:rPr>
        <w:t>” PAKEITIMO</w:t>
      </w:r>
    </w:p>
    <w:p w14:paraId="74E9C4F9" w14:textId="7777777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534D7414" w:rsidR="004C6175" w:rsidRPr="00B33546" w:rsidRDefault="004C6175" w:rsidP="004C6175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20</w:t>
      </w:r>
      <w:r w:rsidR="00354359" w:rsidRPr="00B33546">
        <w:rPr>
          <w:sz w:val="24"/>
          <w:szCs w:val="24"/>
          <w:lang w:val="lt-LT"/>
        </w:rPr>
        <w:t>2</w:t>
      </w:r>
      <w:r w:rsidR="00E610ED" w:rsidRPr="00B33546">
        <w:rPr>
          <w:sz w:val="24"/>
          <w:szCs w:val="24"/>
          <w:lang w:val="lt-LT"/>
        </w:rPr>
        <w:t>3</w:t>
      </w:r>
      <w:r w:rsidRPr="00B33546">
        <w:rPr>
          <w:sz w:val="24"/>
          <w:szCs w:val="24"/>
          <w:lang w:val="lt-LT"/>
        </w:rPr>
        <w:t xml:space="preserve"> m. </w:t>
      </w:r>
      <w:r w:rsidR="0061739C">
        <w:rPr>
          <w:sz w:val="24"/>
          <w:szCs w:val="24"/>
          <w:lang w:val="lt-LT"/>
        </w:rPr>
        <w:t>rugsėjo 28</w:t>
      </w:r>
      <w:r w:rsidRPr="00B33546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Rokiškis</w:t>
      </w:r>
    </w:p>
    <w:p w14:paraId="34177934" w14:textId="77777777" w:rsidR="005D0190" w:rsidRPr="00B33546" w:rsidRDefault="005D0190" w:rsidP="004C6175">
      <w:pPr>
        <w:rPr>
          <w:sz w:val="24"/>
          <w:szCs w:val="24"/>
          <w:lang w:val="lt-LT"/>
        </w:rPr>
      </w:pPr>
    </w:p>
    <w:p w14:paraId="10EE46D3" w14:textId="39722001" w:rsidR="009020D9" w:rsidRDefault="00335C09" w:rsidP="009020D9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D12100">
        <w:rPr>
          <w:sz w:val="24"/>
          <w:szCs w:val="24"/>
          <w:lang w:val="lt-LT"/>
        </w:rPr>
        <w:t>Rokiškio</w:t>
      </w:r>
      <w:r w:rsidRPr="00D12100">
        <w:rPr>
          <w:color w:val="000000" w:themeColor="text1"/>
          <w:sz w:val="24"/>
          <w:szCs w:val="24"/>
          <w:lang w:val="lt-LT"/>
        </w:rPr>
        <w:t xml:space="preserve"> rajono savivaldybės taryba </w:t>
      </w:r>
      <w:r w:rsidRPr="00B1738B">
        <w:rPr>
          <w:color w:val="000000" w:themeColor="text1"/>
          <w:spacing w:val="28"/>
          <w:sz w:val="24"/>
          <w:szCs w:val="24"/>
          <w:lang w:val="lt-LT"/>
        </w:rPr>
        <w:t>nusprendži</w:t>
      </w:r>
      <w:r w:rsidR="00D12100" w:rsidRPr="00B1738B">
        <w:rPr>
          <w:color w:val="000000" w:themeColor="text1"/>
          <w:spacing w:val="28"/>
          <w:sz w:val="24"/>
          <w:szCs w:val="24"/>
          <w:lang w:val="lt-LT"/>
        </w:rPr>
        <w:t>a</w:t>
      </w:r>
      <w:r w:rsidR="00F263AA">
        <w:rPr>
          <w:color w:val="000000" w:themeColor="text1"/>
          <w:spacing w:val="60"/>
          <w:sz w:val="24"/>
          <w:szCs w:val="24"/>
          <w:lang w:val="lt-LT"/>
        </w:rPr>
        <w:t>:</w:t>
      </w:r>
    </w:p>
    <w:p w14:paraId="3EB738FB" w14:textId="1A995EDA" w:rsidR="009020D9" w:rsidRDefault="002167F9" w:rsidP="006D3607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="006D3607">
        <w:rPr>
          <w:sz w:val="24"/>
          <w:szCs w:val="24"/>
        </w:rPr>
        <w:t>a</w:t>
      </w:r>
      <w:r w:rsidR="005A5A9B" w:rsidRPr="009020D9">
        <w:rPr>
          <w:sz w:val="24"/>
          <w:szCs w:val="24"/>
        </w:rPr>
        <w:t xml:space="preserve">keisti </w:t>
      </w:r>
      <w:r w:rsidR="00107B72" w:rsidRPr="009020D9">
        <w:rPr>
          <w:sz w:val="24"/>
          <w:szCs w:val="24"/>
        </w:rPr>
        <w:t xml:space="preserve">Rokiškio rajono </w:t>
      </w:r>
      <w:r w:rsidR="008D7CBA" w:rsidRPr="009020D9">
        <w:rPr>
          <w:sz w:val="24"/>
          <w:szCs w:val="24"/>
        </w:rPr>
        <w:t xml:space="preserve">savivaldybės </w:t>
      </w:r>
      <w:r w:rsidR="0061739C">
        <w:rPr>
          <w:sz w:val="24"/>
          <w:szCs w:val="24"/>
        </w:rPr>
        <w:t>tarybos 2023 m. birželio 29</w:t>
      </w:r>
      <w:r w:rsidR="005A5A9B" w:rsidRPr="009020D9">
        <w:rPr>
          <w:sz w:val="24"/>
          <w:szCs w:val="24"/>
        </w:rPr>
        <w:t xml:space="preserve"> d. sprendim</w:t>
      </w:r>
      <w:r w:rsidR="00FB7A96">
        <w:rPr>
          <w:sz w:val="24"/>
          <w:szCs w:val="24"/>
        </w:rPr>
        <w:t xml:space="preserve">o </w:t>
      </w:r>
      <w:r w:rsidR="001F51F5">
        <w:rPr>
          <w:sz w:val="24"/>
          <w:szCs w:val="24"/>
        </w:rPr>
        <w:t xml:space="preserve">Nr. </w:t>
      </w:r>
      <w:r w:rsidR="0061739C">
        <w:rPr>
          <w:sz w:val="24"/>
          <w:szCs w:val="24"/>
        </w:rPr>
        <w:t>TS-201</w:t>
      </w:r>
      <w:r w:rsidR="005A5A9B" w:rsidRPr="009020D9">
        <w:rPr>
          <w:sz w:val="24"/>
          <w:szCs w:val="24"/>
        </w:rPr>
        <w:t xml:space="preserve"> </w:t>
      </w:r>
      <w:r w:rsidR="005A5A9B" w:rsidRPr="009020D9">
        <w:rPr>
          <w:sz w:val="24"/>
          <w:szCs w:val="24"/>
          <w:lang w:val="lt-LT"/>
        </w:rPr>
        <w:t>„</w:t>
      </w:r>
      <w:r w:rsidR="005A5A9B" w:rsidRPr="009020D9">
        <w:rPr>
          <w:color w:val="000000" w:themeColor="text1"/>
          <w:sz w:val="24"/>
          <w:szCs w:val="24"/>
        </w:rPr>
        <w:t>Dėl turto perėmimo savivaldybės nuosavybėn ir jo perdavimo valdyti, naudoti ir disponuoti juo patikėjimo teise</w:t>
      </w:r>
      <w:r w:rsidR="00F263AA">
        <w:rPr>
          <w:color w:val="000000" w:themeColor="text1"/>
          <w:sz w:val="24"/>
          <w:szCs w:val="24"/>
        </w:rPr>
        <w:t>“</w:t>
      </w:r>
      <w:r w:rsidR="00FB7A96">
        <w:rPr>
          <w:color w:val="000000" w:themeColor="text1"/>
          <w:sz w:val="24"/>
          <w:szCs w:val="24"/>
        </w:rPr>
        <w:t xml:space="preserve"> </w:t>
      </w:r>
      <w:r w:rsidR="0061739C">
        <w:rPr>
          <w:color w:val="000000" w:themeColor="text1"/>
          <w:sz w:val="24"/>
          <w:szCs w:val="24"/>
        </w:rPr>
        <w:t>2</w:t>
      </w:r>
      <w:r w:rsidR="008E3EC4" w:rsidRPr="009020D9">
        <w:rPr>
          <w:color w:val="000000" w:themeColor="text1"/>
          <w:sz w:val="24"/>
          <w:szCs w:val="24"/>
        </w:rPr>
        <w:t xml:space="preserve"> </w:t>
      </w:r>
      <w:r w:rsidR="0061739C">
        <w:rPr>
          <w:sz w:val="24"/>
          <w:szCs w:val="24"/>
        </w:rPr>
        <w:t>punktą</w:t>
      </w:r>
      <w:r w:rsidR="006D3607" w:rsidRPr="00FB7A96">
        <w:rPr>
          <w:sz w:val="24"/>
          <w:szCs w:val="24"/>
        </w:rPr>
        <w:t xml:space="preserve"> </w:t>
      </w:r>
      <w:r w:rsidR="00977EC1" w:rsidRPr="00FB7A96">
        <w:rPr>
          <w:sz w:val="24"/>
          <w:szCs w:val="24"/>
        </w:rPr>
        <w:t xml:space="preserve">ir išdėstyti jį </w:t>
      </w:r>
      <w:r w:rsidR="006D3607" w:rsidRPr="00FB7A96">
        <w:rPr>
          <w:sz w:val="24"/>
          <w:szCs w:val="24"/>
        </w:rPr>
        <w:t xml:space="preserve">nauja </w:t>
      </w:r>
      <w:r w:rsidR="0061739C">
        <w:rPr>
          <w:color w:val="000000" w:themeColor="text1"/>
          <w:sz w:val="24"/>
          <w:szCs w:val="24"/>
        </w:rPr>
        <w:t>redakcija</w:t>
      </w:r>
      <w:r w:rsidR="006D144B">
        <w:rPr>
          <w:color w:val="000000" w:themeColor="text1"/>
          <w:sz w:val="24"/>
          <w:szCs w:val="24"/>
        </w:rPr>
        <w:t>:</w:t>
      </w:r>
    </w:p>
    <w:p w14:paraId="51AA15BE" w14:textId="46DB989A" w:rsidR="008A65AA" w:rsidRPr="00953FE5" w:rsidRDefault="008A65AA" w:rsidP="008A65AA">
      <w:pPr>
        <w:pStyle w:val="Sraopastraipa"/>
        <w:tabs>
          <w:tab w:val="left" w:pos="851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„</w:t>
      </w:r>
      <w:r w:rsidRPr="00CA16DA">
        <w:rPr>
          <w:color w:val="000000" w:themeColor="text1"/>
          <w:sz w:val="24"/>
          <w:szCs w:val="24"/>
          <w:lang w:val="lt-LT"/>
        </w:rPr>
        <w:t xml:space="preserve">2. Sutikti perimti Rokiškio rajono savivaldybės nuosavybėn savarankiškosioms funkcijoms įgyvendinti valstybei nuosavybės teise priklausantį ir šiuo metu </w:t>
      </w:r>
      <w:r>
        <w:rPr>
          <w:sz w:val="24"/>
          <w:szCs w:val="24"/>
          <w:lang w:val="lt-LT"/>
        </w:rPr>
        <w:t xml:space="preserve">Lietuvos nacionalinės Martyno Mažvydo bibliotekos </w:t>
      </w:r>
      <w:r w:rsidRPr="00CA16DA">
        <w:rPr>
          <w:color w:val="000000" w:themeColor="text1"/>
          <w:sz w:val="24"/>
          <w:szCs w:val="24"/>
          <w:lang w:val="lt-LT"/>
        </w:rPr>
        <w:t>patikėjimo teise valdomą ilgalaikį materialųjį turtą – „Suintegruotas 23“ kompiuteris (AiO) HP ProOne 440 G9 ((</w:t>
      </w:r>
      <w:r w:rsidR="00F263AA">
        <w:rPr>
          <w:color w:val="000000" w:themeColor="text1"/>
          <w:sz w:val="24"/>
          <w:szCs w:val="24"/>
          <w:lang w:val="lt-LT"/>
        </w:rPr>
        <w:t>i</w:t>
      </w:r>
      <w:r w:rsidRPr="00CA16DA">
        <w:rPr>
          <w:color w:val="000000" w:themeColor="text1"/>
          <w:sz w:val="24"/>
          <w:szCs w:val="24"/>
          <w:lang w:val="lt-LT"/>
        </w:rPr>
        <w:t>nventorinis Nr. IT- 003553-IT-003555)</w:t>
      </w:r>
      <w:r w:rsidR="00F263AA">
        <w:rPr>
          <w:color w:val="000000" w:themeColor="text1"/>
          <w:sz w:val="24"/>
          <w:szCs w:val="24"/>
          <w:lang w:val="lt-LT"/>
        </w:rPr>
        <w:t xml:space="preserve"> – </w:t>
      </w:r>
      <w:r w:rsidRPr="00CA16DA">
        <w:rPr>
          <w:color w:val="000000" w:themeColor="text1"/>
          <w:sz w:val="24"/>
          <w:szCs w:val="24"/>
          <w:lang w:val="lt-LT"/>
        </w:rPr>
        <w:t xml:space="preserve">3 vnt.), turto bendra  likutinė vertė 2023 m. gegužės 31 d. </w:t>
      </w:r>
      <w:r w:rsidR="00F263AA">
        <w:rPr>
          <w:color w:val="000000" w:themeColor="text1"/>
          <w:sz w:val="24"/>
          <w:szCs w:val="24"/>
          <w:lang w:val="lt-LT"/>
        </w:rPr>
        <w:t>–</w:t>
      </w:r>
      <w:r w:rsidRPr="00CA16DA">
        <w:rPr>
          <w:color w:val="000000" w:themeColor="text1"/>
          <w:sz w:val="24"/>
          <w:szCs w:val="24"/>
          <w:lang w:val="lt-LT"/>
        </w:rPr>
        <w:t xml:space="preserve"> 2742,48 Eur, finansavimo šaltinis – valstybės biudžeto lėšos</w:t>
      </w:r>
      <w:r>
        <w:rPr>
          <w:color w:val="000000" w:themeColor="text1"/>
          <w:sz w:val="24"/>
          <w:szCs w:val="24"/>
          <w:lang w:val="lt-LT"/>
        </w:rPr>
        <w:t>“</w:t>
      </w:r>
      <w:r w:rsidR="00F263AA">
        <w:rPr>
          <w:color w:val="000000" w:themeColor="text1"/>
          <w:sz w:val="24"/>
          <w:szCs w:val="24"/>
          <w:lang w:val="lt-LT"/>
        </w:rPr>
        <w:t>.</w:t>
      </w:r>
    </w:p>
    <w:p w14:paraId="2552F4B0" w14:textId="77777777" w:rsidR="00FB7A96" w:rsidRDefault="00FB7A96" w:rsidP="004C6175">
      <w:pPr>
        <w:rPr>
          <w:sz w:val="24"/>
          <w:szCs w:val="24"/>
          <w:lang w:val="lt-LT"/>
        </w:rPr>
      </w:pPr>
    </w:p>
    <w:p w14:paraId="299E98CD" w14:textId="77777777" w:rsidR="00D12100" w:rsidRDefault="00D12100" w:rsidP="004C6175">
      <w:pPr>
        <w:rPr>
          <w:sz w:val="24"/>
          <w:szCs w:val="24"/>
          <w:lang w:val="lt-LT"/>
        </w:rPr>
      </w:pPr>
    </w:p>
    <w:p w14:paraId="4458BC26" w14:textId="77777777" w:rsidR="00D12100" w:rsidRPr="00B33546" w:rsidRDefault="00D12100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805CB" w:rsidRPr="00B33546" w14:paraId="622954B2" w14:textId="77777777" w:rsidTr="007805CB">
        <w:tc>
          <w:tcPr>
            <w:tcW w:w="4927" w:type="dxa"/>
          </w:tcPr>
          <w:p w14:paraId="0A6F9089" w14:textId="1344A74E" w:rsidR="007805CB" w:rsidRPr="00B33546" w:rsidRDefault="007805CB" w:rsidP="004C6175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33546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462FDF42" w14:textId="77777777" w:rsidR="00423208" w:rsidRPr="00B33546" w:rsidRDefault="00423208">
      <w:pPr>
        <w:rPr>
          <w:sz w:val="24"/>
          <w:szCs w:val="24"/>
          <w:lang w:val="lt-LT"/>
        </w:rPr>
      </w:pPr>
    </w:p>
    <w:p w14:paraId="3594B068" w14:textId="77777777" w:rsidR="00423208" w:rsidRPr="00B33546" w:rsidRDefault="00423208">
      <w:pPr>
        <w:rPr>
          <w:sz w:val="24"/>
          <w:szCs w:val="24"/>
          <w:lang w:val="lt-LT"/>
        </w:rPr>
      </w:pPr>
    </w:p>
    <w:p w14:paraId="24405FEC" w14:textId="77777777" w:rsidR="00423208" w:rsidRPr="00B33546" w:rsidRDefault="00423208">
      <w:pPr>
        <w:rPr>
          <w:sz w:val="24"/>
          <w:szCs w:val="24"/>
          <w:lang w:val="lt-LT"/>
        </w:rPr>
      </w:pPr>
    </w:p>
    <w:p w14:paraId="25AD0B8B" w14:textId="77777777" w:rsidR="0020003A" w:rsidRPr="00B33546" w:rsidRDefault="0020003A">
      <w:pPr>
        <w:rPr>
          <w:sz w:val="24"/>
          <w:szCs w:val="24"/>
          <w:lang w:val="lt-LT"/>
        </w:rPr>
      </w:pPr>
    </w:p>
    <w:p w14:paraId="7AA090D2" w14:textId="77777777" w:rsidR="0020003A" w:rsidRDefault="0020003A">
      <w:pPr>
        <w:rPr>
          <w:sz w:val="24"/>
          <w:szCs w:val="24"/>
          <w:lang w:val="lt-LT"/>
        </w:rPr>
      </w:pPr>
    </w:p>
    <w:p w14:paraId="5D8A4F0F" w14:textId="77777777" w:rsidR="00AC29FA" w:rsidRDefault="00AC29FA">
      <w:pPr>
        <w:rPr>
          <w:sz w:val="24"/>
          <w:szCs w:val="24"/>
          <w:lang w:val="lt-LT"/>
        </w:rPr>
      </w:pPr>
    </w:p>
    <w:p w14:paraId="1E07C7B8" w14:textId="77777777" w:rsidR="00AC29FA" w:rsidRDefault="00AC29FA">
      <w:pPr>
        <w:rPr>
          <w:sz w:val="24"/>
          <w:szCs w:val="24"/>
          <w:lang w:val="lt-LT"/>
        </w:rPr>
      </w:pPr>
    </w:p>
    <w:p w14:paraId="2B85AC72" w14:textId="77777777" w:rsidR="00AC29FA" w:rsidRDefault="00AC29FA">
      <w:pPr>
        <w:rPr>
          <w:sz w:val="24"/>
          <w:szCs w:val="24"/>
          <w:lang w:val="lt-LT"/>
        </w:rPr>
      </w:pPr>
    </w:p>
    <w:p w14:paraId="423559A5" w14:textId="77777777" w:rsidR="00AC29FA" w:rsidRDefault="00AC29FA">
      <w:pPr>
        <w:rPr>
          <w:sz w:val="24"/>
          <w:szCs w:val="24"/>
          <w:lang w:val="lt-LT"/>
        </w:rPr>
      </w:pPr>
    </w:p>
    <w:p w14:paraId="13BCECAE" w14:textId="77777777" w:rsidR="00AC29FA" w:rsidRDefault="00AC29FA">
      <w:pPr>
        <w:rPr>
          <w:sz w:val="24"/>
          <w:szCs w:val="24"/>
          <w:lang w:val="lt-LT"/>
        </w:rPr>
      </w:pPr>
    </w:p>
    <w:p w14:paraId="51D08B9A" w14:textId="77777777" w:rsidR="00AC29FA" w:rsidRDefault="00AC29FA">
      <w:pPr>
        <w:rPr>
          <w:sz w:val="24"/>
          <w:szCs w:val="24"/>
          <w:lang w:val="lt-LT"/>
        </w:rPr>
      </w:pPr>
    </w:p>
    <w:p w14:paraId="48887C38" w14:textId="77777777" w:rsidR="00AC29FA" w:rsidRDefault="00AC29FA">
      <w:pPr>
        <w:rPr>
          <w:sz w:val="24"/>
          <w:szCs w:val="24"/>
          <w:lang w:val="lt-LT"/>
        </w:rPr>
      </w:pPr>
    </w:p>
    <w:p w14:paraId="3712520D" w14:textId="77777777" w:rsidR="00AC29FA" w:rsidRDefault="00AC29FA">
      <w:pPr>
        <w:rPr>
          <w:sz w:val="24"/>
          <w:szCs w:val="24"/>
          <w:lang w:val="lt-LT"/>
        </w:rPr>
      </w:pPr>
    </w:p>
    <w:p w14:paraId="0F298E00" w14:textId="77777777" w:rsidR="00AC29FA" w:rsidRDefault="00AC29FA">
      <w:pPr>
        <w:rPr>
          <w:sz w:val="24"/>
          <w:szCs w:val="24"/>
          <w:lang w:val="lt-LT"/>
        </w:rPr>
      </w:pPr>
    </w:p>
    <w:p w14:paraId="48396041" w14:textId="77777777" w:rsidR="00AC29FA" w:rsidRDefault="00AC29FA">
      <w:pPr>
        <w:rPr>
          <w:sz w:val="24"/>
          <w:szCs w:val="24"/>
          <w:lang w:val="lt-LT"/>
        </w:rPr>
      </w:pPr>
    </w:p>
    <w:p w14:paraId="32E038A0" w14:textId="77777777" w:rsidR="00AC29FA" w:rsidRPr="00B33546" w:rsidRDefault="00AC29FA">
      <w:pPr>
        <w:rPr>
          <w:sz w:val="24"/>
          <w:szCs w:val="24"/>
          <w:lang w:val="lt-LT"/>
        </w:rPr>
      </w:pPr>
    </w:p>
    <w:p w14:paraId="5776C009" w14:textId="77777777" w:rsidR="0020003A" w:rsidRPr="00B33546" w:rsidRDefault="0020003A">
      <w:pPr>
        <w:rPr>
          <w:sz w:val="24"/>
          <w:szCs w:val="24"/>
          <w:lang w:val="lt-LT"/>
        </w:rPr>
      </w:pPr>
    </w:p>
    <w:p w14:paraId="1466ECB9" w14:textId="77777777" w:rsidR="009656A8" w:rsidRDefault="009656A8">
      <w:pPr>
        <w:rPr>
          <w:sz w:val="24"/>
          <w:szCs w:val="24"/>
          <w:lang w:val="lt-LT"/>
        </w:rPr>
      </w:pPr>
    </w:p>
    <w:p w14:paraId="2A35ACE1" w14:textId="77777777" w:rsidR="00EC30E8" w:rsidRDefault="00EC30E8">
      <w:pPr>
        <w:rPr>
          <w:sz w:val="24"/>
          <w:szCs w:val="24"/>
          <w:lang w:val="lt-LT"/>
        </w:rPr>
      </w:pPr>
    </w:p>
    <w:p w14:paraId="7B3569A2" w14:textId="77777777" w:rsidR="00EC30E8" w:rsidRDefault="00EC30E8">
      <w:pPr>
        <w:rPr>
          <w:sz w:val="24"/>
          <w:szCs w:val="24"/>
          <w:lang w:val="lt-LT"/>
        </w:rPr>
      </w:pPr>
    </w:p>
    <w:p w14:paraId="042D7487" w14:textId="77777777" w:rsidR="00EC30E8" w:rsidRDefault="00EC30E8">
      <w:pPr>
        <w:rPr>
          <w:sz w:val="24"/>
          <w:szCs w:val="24"/>
          <w:lang w:val="lt-LT"/>
        </w:rPr>
      </w:pPr>
    </w:p>
    <w:p w14:paraId="3AD67477" w14:textId="77777777" w:rsidR="00EC30E8" w:rsidRDefault="00EC30E8">
      <w:pPr>
        <w:rPr>
          <w:sz w:val="24"/>
          <w:szCs w:val="24"/>
          <w:lang w:val="lt-LT"/>
        </w:rPr>
      </w:pPr>
    </w:p>
    <w:p w14:paraId="136B1FC7" w14:textId="77777777" w:rsidR="00EC30E8" w:rsidRPr="00B33546" w:rsidRDefault="00EC30E8">
      <w:pPr>
        <w:rPr>
          <w:sz w:val="24"/>
          <w:szCs w:val="24"/>
          <w:lang w:val="lt-LT"/>
        </w:rPr>
      </w:pPr>
    </w:p>
    <w:p w14:paraId="08E27938" w14:textId="2D49D7FE" w:rsidR="00B648C8" w:rsidRPr="00B33546" w:rsidRDefault="0083133D" w:rsidP="0001120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Akvilė Kisielienė</w:t>
      </w:r>
      <w:r w:rsidR="00B50743" w:rsidRPr="00B33546">
        <w:rPr>
          <w:sz w:val="24"/>
          <w:szCs w:val="24"/>
          <w:lang w:val="lt-LT"/>
        </w:rPr>
        <w:br w:type="page"/>
      </w:r>
    </w:p>
    <w:p w14:paraId="14CF7EB6" w14:textId="77777777" w:rsidR="00B648C8" w:rsidRDefault="00B648C8" w:rsidP="00B50743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lastRenderedPageBreak/>
        <w:t>SPRENDIMO PROJEKTO</w:t>
      </w:r>
    </w:p>
    <w:p w14:paraId="04CE8587" w14:textId="77777777" w:rsidR="00B76D4B" w:rsidRPr="00B33546" w:rsidRDefault="00B76D4B" w:rsidP="00B76D4B">
      <w:pPr>
        <w:rPr>
          <w:b/>
          <w:sz w:val="24"/>
          <w:szCs w:val="24"/>
          <w:lang w:val="lt-LT"/>
        </w:rPr>
      </w:pPr>
    </w:p>
    <w:p w14:paraId="602BC598" w14:textId="77777777" w:rsidR="002167F9" w:rsidRDefault="00DE129C" w:rsidP="002167F9">
      <w:pPr>
        <w:jc w:val="center"/>
        <w:rPr>
          <w:b/>
          <w:color w:val="000000" w:themeColor="text1"/>
          <w:sz w:val="24"/>
          <w:szCs w:val="24"/>
        </w:rPr>
      </w:pPr>
      <w:r w:rsidRPr="00790CA3">
        <w:rPr>
          <w:b/>
          <w:color w:val="000000" w:themeColor="text1"/>
          <w:sz w:val="24"/>
          <w:szCs w:val="24"/>
        </w:rPr>
        <w:t xml:space="preserve">DĖL </w:t>
      </w:r>
      <w:r>
        <w:rPr>
          <w:b/>
          <w:color w:val="000000" w:themeColor="text1"/>
          <w:sz w:val="24"/>
          <w:szCs w:val="24"/>
        </w:rPr>
        <w:t xml:space="preserve">ROKIŠKIO RAJONO SAVIVALDYBĖS TARYBOS 2023 M. BIRŽELIO 29 D. SPRENDIMO NR. TS-201 </w:t>
      </w:r>
      <w:r>
        <w:rPr>
          <w:b/>
          <w:color w:val="000000" w:themeColor="text1"/>
          <w:sz w:val="24"/>
          <w:szCs w:val="24"/>
          <w:lang w:val="lt-LT"/>
        </w:rPr>
        <w:t>„</w:t>
      </w:r>
      <w:r>
        <w:rPr>
          <w:b/>
          <w:color w:val="000000" w:themeColor="text1"/>
          <w:sz w:val="24"/>
          <w:szCs w:val="24"/>
        </w:rPr>
        <w:t xml:space="preserve">DĖL </w:t>
      </w:r>
      <w:r w:rsidRPr="00790CA3">
        <w:rPr>
          <w:b/>
          <w:color w:val="000000" w:themeColor="text1"/>
          <w:sz w:val="24"/>
          <w:szCs w:val="24"/>
        </w:rPr>
        <w:t>TURTO PERĖMIMO SAVIVALDYBĖS NUOSAVYBĖN IR JO PERDAVIMO VALDYTI, NAUDOTI IR DISPONUOTI JUO PATIKĖJIMO TEISE</w:t>
      </w:r>
      <w:r>
        <w:rPr>
          <w:b/>
          <w:color w:val="000000" w:themeColor="text1"/>
          <w:sz w:val="24"/>
          <w:szCs w:val="24"/>
        </w:rPr>
        <w:t>” PAKEITIMO</w:t>
      </w:r>
      <w:r w:rsidR="002167F9">
        <w:rPr>
          <w:b/>
          <w:color w:val="000000" w:themeColor="text1"/>
          <w:sz w:val="24"/>
          <w:szCs w:val="24"/>
        </w:rPr>
        <w:t xml:space="preserve"> </w:t>
      </w:r>
    </w:p>
    <w:p w14:paraId="72CD6075" w14:textId="6E056620" w:rsidR="002167F9" w:rsidRPr="002167F9" w:rsidRDefault="002167F9" w:rsidP="002167F9">
      <w:pPr>
        <w:jc w:val="center"/>
        <w:rPr>
          <w:b/>
          <w:color w:val="000000" w:themeColor="text1"/>
          <w:sz w:val="24"/>
          <w:szCs w:val="24"/>
        </w:rPr>
      </w:pPr>
      <w:r w:rsidRPr="00121643">
        <w:rPr>
          <w:rFonts w:eastAsiaTheme="minorHAnsi"/>
          <w:b/>
          <w:sz w:val="24"/>
          <w:szCs w:val="24"/>
          <w:lang w:val="lt-LT" w:eastAsia="en-US"/>
        </w:rPr>
        <w:t>AIŠKINAMASIS RAŠTAS</w:t>
      </w:r>
    </w:p>
    <w:p w14:paraId="6B3BDE55" w14:textId="77777777" w:rsidR="002167F9" w:rsidRPr="00790CA3" w:rsidRDefault="002167F9" w:rsidP="00DE129C">
      <w:pPr>
        <w:jc w:val="center"/>
        <w:rPr>
          <w:b/>
          <w:color w:val="000000" w:themeColor="text1"/>
          <w:sz w:val="24"/>
          <w:szCs w:val="24"/>
        </w:rPr>
      </w:pPr>
    </w:p>
    <w:p w14:paraId="0FF6F7C4" w14:textId="7A66A897" w:rsidR="00B648C8" w:rsidRPr="00B33546" w:rsidRDefault="00DE129C" w:rsidP="00B648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2023-09-28</w:t>
      </w:r>
    </w:p>
    <w:p w14:paraId="6049E7C4" w14:textId="77777777" w:rsidR="00B648C8" w:rsidRDefault="00B648C8" w:rsidP="00B648C8">
      <w:pPr>
        <w:rPr>
          <w:sz w:val="24"/>
          <w:szCs w:val="24"/>
          <w:lang w:val="lt-LT"/>
        </w:rPr>
      </w:pPr>
    </w:p>
    <w:p w14:paraId="67835ECC" w14:textId="77777777" w:rsidR="00B1738B" w:rsidRPr="00B33546" w:rsidRDefault="00B1738B" w:rsidP="00B648C8">
      <w:pPr>
        <w:rPr>
          <w:sz w:val="24"/>
          <w:szCs w:val="24"/>
          <w:lang w:val="lt-LT"/>
        </w:rPr>
      </w:pPr>
    </w:p>
    <w:p w14:paraId="0E4D3BCC" w14:textId="73611FA6" w:rsidR="00B648C8" w:rsidRPr="0083133D" w:rsidRDefault="00B139EB" w:rsidP="00B1738B">
      <w:pPr>
        <w:tabs>
          <w:tab w:val="left" w:pos="0"/>
        </w:tabs>
        <w:ind w:firstLine="851"/>
        <w:rPr>
          <w:sz w:val="24"/>
          <w:szCs w:val="24"/>
          <w:lang w:val="lt-LT"/>
        </w:rPr>
      </w:pPr>
      <w:r w:rsidRPr="0083133D">
        <w:rPr>
          <w:sz w:val="24"/>
          <w:szCs w:val="24"/>
          <w:lang w:val="lt-LT"/>
        </w:rPr>
        <w:t xml:space="preserve">Projekto rengėjas – </w:t>
      </w:r>
      <w:r w:rsidR="00B648C8" w:rsidRPr="0083133D">
        <w:rPr>
          <w:sz w:val="24"/>
          <w:szCs w:val="24"/>
          <w:lang w:val="lt-LT"/>
        </w:rPr>
        <w:t xml:space="preserve">Turto valdymo ir ūkio skyriaus </w:t>
      </w:r>
      <w:r w:rsidR="006C5C10" w:rsidRPr="0083133D">
        <w:rPr>
          <w:sz w:val="24"/>
          <w:szCs w:val="24"/>
          <w:lang w:val="lt-LT"/>
        </w:rPr>
        <w:t>v</w:t>
      </w:r>
      <w:r w:rsidR="00185052">
        <w:rPr>
          <w:sz w:val="24"/>
          <w:szCs w:val="24"/>
          <w:lang w:val="lt-LT"/>
        </w:rPr>
        <w:t xml:space="preserve">yriausioji specialistė </w:t>
      </w:r>
      <w:r w:rsidR="0083133D" w:rsidRPr="0083133D">
        <w:rPr>
          <w:sz w:val="24"/>
          <w:szCs w:val="24"/>
          <w:lang w:val="lt-LT"/>
        </w:rPr>
        <w:t>Akvilė Kisielienė</w:t>
      </w:r>
      <w:r w:rsidR="00B33546" w:rsidRPr="0083133D">
        <w:rPr>
          <w:sz w:val="24"/>
          <w:szCs w:val="24"/>
          <w:lang w:val="lt-LT"/>
        </w:rPr>
        <w:t>.</w:t>
      </w:r>
    </w:p>
    <w:p w14:paraId="3067D818" w14:textId="784747D3" w:rsidR="00B648C8" w:rsidRDefault="00B648C8" w:rsidP="00B1738B">
      <w:pPr>
        <w:ind w:right="-143" w:firstLine="851"/>
        <w:rPr>
          <w:sz w:val="24"/>
          <w:szCs w:val="24"/>
          <w:lang w:val="lt-LT"/>
        </w:rPr>
      </w:pPr>
      <w:r w:rsidRPr="0083133D">
        <w:rPr>
          <w:sz w:val="24"/>
          <w:szCs w:val="24"/>
          <w:lang w:val="lt-LT"/>
        </w:rPr>
        <w:t>Pranešė</w:t>
      </w:r>
      <w:r w:rsidRPr="00B33546">
        <w:rPr>
          <w:sz w:val="24"/>
          <w:szCs w:val="24"/>
          <w:lang w:val="lt-LT"/>
        </w:rPr>
        <w:t xml:space="preserve">jas komitetų ir </w:t>
      </w:r>
      <w:r w:rsidR="00F263AA">
        <w:rPr>
          <w:sz w:val="24"/>
          <w:szCs w:val="24"/>
          <w:lang w:val="lt-LT"/>
        </w:rPr>
        <w:t>t</w:t>
      </w:r>
      <w:r w:rsidRPr="00B33546">
        <w:rPr>
          <w:sz w:val="24"/>
          <w:szCs w:val="24"/>
          <w:lang w:val="lt-LT"/>
        </w:rPr>
        <w:t xml:space="preserve">arybos posėdžiuose – Turto valdymo </w:t>
      </w:r>
      <w:r w:rsidR="00A3755B">
        <w:rPr>
          <w:sz w:val="24"/>
          <w:szCs w:val="24"/>
          <w:lang w:val="lt-LT"/>
        </w:rPr>
        <w:t xml:space="preserve">ir ūkio skyriaus vedėja Ernesta </w:t>
      </w:r>
      <w:r w:rsidRPr="00B33546">
        <w:rPr>
          <w:sz w:val="24"/>
          <w:szCs w:val="24"/>
          <w:lang w:val="lt-LT"/>
        </w:rPr>
        <w:t>Jančienė</w:t>
      </w:r>
      <w:r w:rsidR="00B33546" w:rsidRPr="00B33546">
        <w:rPr>
          <w:sz w:val="24"/>
          <w:szCs w:val="24"/>
          <w:lang w:val="lt-LT"/>
        </w:rPr>
        <w:t>.</w:t>
      </w:r>
    </w:p>
    <w:p w14:paraId="515B1DD4" w14:textId="77777777" w:rsidR="00B1738B" w:rsidRPr="00B33546" w:rsidRDefault="00B1738B" w:rsidP="00A3755B">
      <w:pPr>
        <w:ind w:left="-142" w:right="-143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8"/>
        <w:gridCol w:w="6574"/>
      </w:tblGrid>
      <w:tr w:rsidR="00B648C8" w:rsidRPr="00F263AA" w14:paraId="4D4CBC31" w14:textId="77777777" w:rsidTr="00D54F73">
        <w:tc>
          <w:tcPr>
            <w:tcW w:w="396" w:type="dxa"/>
          </w:tcPr>
          <w:p w14:paraId="1AD9D8A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CFC66AD" w14:textId="478A60B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09FBDEE1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EA22406" w14:textId="69B60CCB" w:rsidR="00B648C8" w:rsidRPr="00122863" w:rsidRDefault="00EF0C83" w:rsidP="00EF0C8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139EB" w:rsidRPr="00122863">
              <w:rPr>
                <w:sz w:val="24"/>
                <w:szCs w:val="24"/>
                <w:lang w:val="lt-LT"/>
              </w:rPr>
              <w:t xml:space="preserve">akeisti Rokiškio rajono savivaldybės tarybos 2023 m. </w:t>
            </w:r>
            <w:r w:rsidR="00910BA5" w:rsidRPr="00122863">
              <w:rPr>
                <w:sz w:val="24"/>
                <w:szCs w:val="24"/>
                <w:lang w:val="lt-LT"/>
              </w:rPr>
              <w:t>birželio 29</w:t>
            </w:r>
            <w:r w:rsidR="00B139EB" w:rsidRPr="00122863">
              <w:rPr>
                <w:sz w:val="24"/>
                <w:szCs w:val="24"/>
                <w:lang w:val="lt-LT"/>
              </w:rPr>
              <w:t xml:space="preserve"> d. sprendim</w:t>
            </w:r>
            <w:r w:rsidR="00122863" w:rsidRPr="00122863">
              <w:rPr>
                <w:sz w:val="24"/>
                <w:szCs w:val="24"/>
                <w:lang w:val="lt-LT"/>
              </w:rPr>
              <w:t>o</w:t>
            </w:r>
            <w:r w:rsidR="00B139EB" w:rsidRPr="00122863">
              <w:rPr>
                <w:sz w:val="24"/>
                <w:szCs w:val="24"/>
                <w:lang w:val="lt-LT"/>
              </w:rPr>
              <w:t xml:space="preserve"> </w:t>
            </w:r>
            <w:r w:rsidR="00910BA5" w:rsidRPr="00122863">
              <w:rPr>
                <w:sz w:val="24"/>
                <w:szCs w:val="24"/>
                <w:lang w:val="lt-LT"/>
              </w:rPr>
              <w:t>Nr. TS-201</w:t>
            </w:r>
            <w:r w:rsidR="00B139EB" w:rsidRPr="00122863">
              <w:rPr>
                <w:sz w:val="24"/>
                <w:szCs w:val="24"/>
                <w:lang w:val="lt-LT"/>
              </w:rPr>
              <w:t xml:space="preserve"> „Dėl turto perėmimo savivaldybės nuosavybėn ir jo perdavimo valdyti, naudoti ir disponuoti juo patikėjimo teise“</w:t>
            </w:r>
            <w:r w:rsidR="00122863" w:rsidRPr="00122863">
              <w:rPr>
                <w:sz w:val="24"/>
                <w:szCs w:val="24"/>
                <w:lang w:val="lt-LT"/>
              </w:rPr>
              <w:t xml:space="preserve"> 2 punktą ir jį išdėstyti nauja redakcija.</w:t>
            </w:r>
          </w:p>
        </w:tc>
      </w:tr>
      <w:tr w:rsidR="00B648C8" w:rsidRPr="00B33546" w14:paraId="37035BD6" w14:textId="77777777" w:rsidTr="00D54F73">
        <w:trPr>
          <w:trHeight w:val="1498"/>
        </w:trPr>
        <w:tc>
          <w:tcPr>
            <w:tcW w:w="396" w:type="dxa"/>
          </w:tcPr>
          <w:p w14:paraId="13DC7E9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CF22C9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36A1B9D" w14:textId="64C3D334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18635D6A" w14:textId="33C606CF" w:rsidR="00B648C8" w:rsidRPr="00122863" w:rsidRDefault="00A82E39" w:rsidP="00122863">
            <w:pPr>
              <w:pStyle w:val="Antrats"/>
              <w:tabs>
                <w:tab w:val="right" w:pos="709"/>
              </w:tabs>
              <w:jc w:val="both"/>
              <w:rPr>
                <w:color w:val="000000" w:themeColor="text1"/>
                <w:sz w:val="24"/>
                <w:szCs w:val="24"/>
                <w:highlight w:val="yellow"/>
                <w:lang w:val="lt-LT"/>
              </w:rPr>
            </w:pPr>
            <w:r w:rsidRPr="00A82E39">
              <w:rPr>
                <w:color w:val="000000" w:themeColor="text1"/>
                <w:sz w:val="24"/>
                <w:szCs w:val="24"/>
                <w:lang w:val="lt-LT"/>
              </w:rPr>
              <w:t>Nėra</w:t>
            </w:r>
          </w:p>
        </w:tc>
      </w:tr>
      <w:tr w:rsidR="00B648C8" w:rsidRPr="00F263AA" w14:paraId="38B5E9D0" w14:textId="77777777" w:rsidTr="00D54F73">
        <w:tc>
          <w:tcPr>
            <w:tcW w:w="396" w:type="dxa"/>
          </w:tcPr>
          <w:p w14:paraId="16E700A7" w14:textId="5B35F730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710CD54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Laukiami rezultatai</w:t>
            </w:r>
          </w:p>
          <w:p w14:paraId="3EB3E9E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720559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E80A7E5" w14:textId="28D27545" w:rsidR="00B648C8" w:rsidRPr="00122863" w:rsidRDefault="00A75D6F" w:rsidP="00122863">
            <w:pPr>
              <w:jc w:val="both"/>
              <w:rPr>
                <w:sz w:val="24"/>
                <w:szCs w:val="24"/>
                <w:lang w:val="lt-LT"/>
              </w:rPr>
            </w:pPr>
            <w:r w:rsidRPr="00122863">
              <w:rPr>
                <w:sz w:val="24"/>
                <w:szCs w:val="24"/>
                <w:lang w:val="lt-LT"/>
              </w:rPr>
              <w:t xml:space="preserve">Teisės akto pakeitimai įgalins </w:t>
            </w:r>
            <w:r w:rsidR="004126C3" w:rsidRPr="00122863">
              <w:rPr>
                <w:sz w:val="24"/>
                <w:szCs w:val="24"/>
                <w:lang w:val="lt-LT"/>
              </w:rPr>
              <w:t>perduoti teisingus p</w:t>
            </w:r>
            <w:r w:rsidRPr="00122863">
              <w:rPr>
                <w:sz w:val="24"/>
                <w:szCs w:val="24"/>
                <w:lang w:val="lt-LT"/>
              </w:rPr>
              <w:t>erdu</w:t>
            </w:r>
            <w:r w:rsidR="004126C3" w:rsidRPr="00122863">
              <w:rPr>
                <w:sz w:val="24"/>
                <w:szCs w:val="24"/>
                <w:lang w:val="lt-LT"/>
              </w:rPr>
              <w:t>odamo ilgalaikio turto davėjo duomenis.</w:t>
            </w:r>
            <w:r w:rsidRPr="00122863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B648C8" w:rsidRPr="00F263AA" w14:paraId="52174780" w14:textId="77777777" w:rsidTr="00D54F73">
        <w:tc>
          <w:tcPr>
            <w:tcW w:w="396" w:type="dxa"/>
          </w:tcPr>
          <w:p w14:paraId="35D7A070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0C35CA4" w14:textId="059F0D9E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Lėšų poreikis ir šaltiniai</w:t>
            </w:r>
          </w:p>
          <w:p w14:paraId="11C5F9B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30997F3" w14:textId="1B610B40" w:rsidR="00B648C8" w:rsidRPr="00122863" w:rsidRDefault="00332085" w:rsidP="00122863">
            <w:pPr>
              <w:jc w:val="both"/>
              <w:rPr>
                <w:sz w:val="24"/>
                <w:szCs w:val="24"/>
                <w:lang w:val="lt-LT"/>
              </w:rPr>
            </w:pPr>
            <w:r w:rsidRPr="00122863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B648C8" w:rsidRPr="00F263AA" w14:paraId="30B7DC7C" w14:textId="77777777" w:rsidTr="00D54F73">
        <w:tc>
          <w:tcPr>
            <w:tcW w:w="396" w:type="dxa"/>
          </w:tcPr>
          <w:p w14:paraId="621EEE03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79DD43C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CE3F842" w14:textId="5517D256" w:rsidR="00B648C8" w:rsidRPr="00122863" w:rsidRDefault="00B648C8" w:rsidP="00122863">
            <w:pPr>
              <w:jc w:val="both"/>
              <w:rPr>
                <w:sz w:val="24"/>
                <w:szCs w:val="24"/>
                <w:lang w:val="lt-LT"/>
              </w:rPr>
            </w:pPr>
            <w:r w:rsidRPr="00122863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B648C8" w:rsidRPr="00F263AA" w14:paraId="374C8767" w14:textId="77777777" w:rsidTr="00D54F73">
        <w:tc>
          <w:tcPr>
            <w:tcW w:w="396" w:type="dxa"/>
          </w:tcPr>
          <w:p w14:paraId="1892591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1708B3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159A92BB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5FBD52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92DA62B" w14:textId="625E042B" w:rsidR="003C29C4" w:rsidRPr="00122863" w:rsidRDefault="00122863" w:rsidP="00971A07">
            <w:pPr>
              <w:pStyle w:val="Default"/>
              <w:tabs>
                <w:tab w:val="left" w:pos="567"/>
              </w:tabs>
              <w:jc w:val="both"/>
              <w:rPr>
                <w:color w:val="auto"/>
              </w:rPr>
            </w:pPr>
            <w:r w:rsidRPr="00122863">
              <w:t>Pakeisti Rokiškio rajono savivaldybės tarybos 2023 m. birželio 29 d. sprendimo Nr. TS-201 „Dėl turto perėmimo savivaldybės nuosavybėn ir jo perdavimo valdyti, naudoti ir disponuoti juo patikėjimo teise“</w:t>
            </w:r>
            <w:r>
              <w:t xml:space="preserve"> 2 punktą ir jį išdėstyti nauja redakcija, nes buvo neteisingai nurodytas turto savininkas. Patikėjimo teise 3 kompiuterius </w:t>
            </w:r>
            <w:r w:rsidRPr="00122863">
              <w:t xml:space="preserve">„Suintegruotas 23“ (AiO) HP ProOne 440 G9 </w:t>
            </w:r>
            <w:r>
              <w:t xml:space="preserve">valdo </w:t>
            </w:r>
            <w:r w:rsidRPr="00122863">
              <w:t>Lietuvos nacional</w:t>
            </w:r>
            <w:r>
              <w:t>inė Martyno Mažvydo biblioteka</w:t>
            </w:r>
            <w:r w:rsidR="00971A07">
              <w:t xml:space="preserve">. </w:t>
            </w:r>
          </w:p>
        </w:tc>
      </w:tr>
      <w:tr w:rsidR="00B648C8" w:rsidRPr="00F263AA" w14:paraId="6BE7B2CB" w14:textId="77777777" w:rsidTr="00D54F73">
        <w:tc>
          <w:tcPr>
            <w:tcW w:w="396" w:type="dxa"/>
          </w:tcPr>
          <w:p w14:paraId="0DF354B6" w14:textId="4151A09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BFAEA0A" w14:textId="41DA0A24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31981695" w14:textId="47E083C1" w:rsidR="00250760" w:rsidRPr="00AE034D" w:rsidRDefault="00250760" w:rsidP="00B22505">
            <w:pPr>
              <w:pStyle w:val="Sraopastraipa"/>
              <w:tabs>
                <w:tab w:val="left" w:pos="851"/>
              </w:tabs>
              <w:ind w:left="0"/>
              <w:jc w:val="both"/>
              <w:rPr>
                <w:strike/>
                <w:color w:val="000000" w:themeColor="text1"/>
                <w:sz w:val="24"/>
                <w:szCs w:val="24"/>
                <w:lang w:val="lt-LT"/>
              </w:rPr>
            </w:pPr>
            <w:r w:rsidRPr="00AE034D">
              <w:rPr>
                <w:strike/>
                <w:color w:val="000000" w:themeColor="text1"/>
                <w:sz w:val="24"/>
                <w:szCs w:val="24"/>
                <w:lang w:val="lt-LT"/>
              </w:rPr>
              <w:t xml:space="preserve">2. Sutikti perimti Rokiškio rajono savivaldybės nuosavybėn savarankiškosioms funkcijoms įgyvendinti valstybei nuosavybės teise priklausantį ir šiuo metu Nacionalinės švietimo agentūros patikėjimo teise valdomą ilgalaikį materialųjį turtą – „Suintegruotas 23“ kompiuteris (AiO) HP ProOne 440 G9 ((Inventorinis Nr. IT- 003553-IT-003555)-3 vnt.), turto bendra  likutinė vertė 2023 m. gegužės 31 d. - 2742,48 Eur, finansavimo šaltinis – valstybės biudžeto lėšos. </w:t>
            </w:r>
          </w:p>
          <w:p w14:paraId="53F1521B" w14:textId="429D23D4" w:rsidR="00B648C8" w:rsidRPr="00250760" w:rsidRDefault="00250760" w:rsidP="00B22505">
            <w:pPr>
              <w:pStyle w:val="Sraopastraipa"/>
              <w:tabs>
                <w:tab w:val="left" w:pos="851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925AFC">
              <w:rPr>
                <w:color w:val="000000" w:themeColor="text1"/>
                <w:sz w:val="24"/>
                <w:szCs w:val="24"/>
                <w:lang w:val="lt-LT"/>
              </w:rPr>
              <w:t xml:space="preserve">2. Sutikti perimti Rokiškio rajono savivaldybės nuosavybėn savarankiškosioms funkcijoms įgyvendinti valstybei nuosavybės teise priklausantį ir šiuo metu </w:t>
            </w:r>
            <w:r w:rsidRPr="00AE034D">
              <w:rPr>
                <w:b/>
                <w:sz w:val="24"/>
                <w:szCs w:val="24"/>
                <w:lang w:val="lt-LT"/>
              </w:rPr>
              <w:t xml:space="preserve">Lietuvos nacionalinės Martyno </w:t>
            </w:r>
            <w:r w:rsidRPr="00AE034D">
              <w:rPr>
                <w:b/>
                <w:sz w:val="24"/>
                <w:szCs w:val="24"/>
                <w:lang w:val="lt-LT"/>
              </w:rPr>
              <w:lastRenderedPageBreak/>
              <w:t>Mažvydo bibliotekos</w:t>
            </w:r>
            <w:r w:rsidRPr="00925AFC">
              <w:rPr>
                <w:sz w:val="24"/>
                <w:szCs w:val="24"/>
                <w:lang w:val="lt-LT"/>
              </w:rPr>
              <w:t xml:space="preserve"> </w:t>
            </w:r>
            <w:r w:rsidRPr="00925AFC">
              <w:rPr>
                <w:color w:val="000000" w:themeColor="text1"/>
                <w:sz w:val="24"/>
                <w:szCs w:val="24"/>
                <w:lang w:val="lt-LT"/>
              </w:rPr>
              <w:t>patikėjimo teise valdomą ilgalaikį materialųjį turtą – „Suintegruotas 23“ kompiuteris (AiO) HP ProOne 440 G9 ((Inventorinis Nr. IT- 003553-IT-003555)-3 vnt.), turto bendra  likutinė</w:t>
            </w:r>
            <w:r w:rsidR="0083133D">
              <w:rPr>
                <w:color w:val="000000" w:themeColor="text1"/>
                <w:sz w:val="24"/>
                <w:szCs w:val="24"/>
                <w:lang w:val="lt-LT"/>
              </w:rPr>
              <w:t xml:space="preserve"> vertė 2023 m. gegužės 31 d. - </w:t>
            </w:r>
            <w:r w:rsidRPr="00925AFC">
              <w:rPr>
                <w:color w:val="000000" w:themeColor="text1"/>
                <w:sz w:val="24"/>
                <w:szCs w:val="24"/>
                <w:lang w:val="lt-LT"/>
              </w:rPr>
              <w:t xml:space="preserve">2742,48 Eur, finansavimo šaltinis – valstybės biudžeto lėšos. </w:t>
            </w:r>
          </w:p>
        </w:tc>
      </w:tr>
    </w:tbl>
    <w:p w14:paraId="077EA7F8" w14:textId="77777777" w:rsidR="006F04B7" w:rsidRPr="00B33546" w:rsidRDefault="006F04B7" w:rsidP="00A75C57">
      <w:pPr>
        <w:jc w:val="both"/>
        <w:rPr>
          <w:sz w:val="24"/>
          <w:szCs w:val="24"/>
          <w:lang w:val="lt-LT"/>
        </w:rPr>
      </w:pPr>
    </w:p>
    <w:sectPr w:rsidR="006F04B7" w:rsidRPr="00B33546" w:rsidSect="00B1738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3205" w14:textId="77777777" w:rsidR="0052462B" w:rsidRDefault="0052462B">
      <w:r>
        <w:separator/>
      </w:r>
    </w:p>
  </w:endnote>
  <w:endnote w:type="continuationSeparator" w:id="0">
    <w:p w14:paraId="20A7F9EB" w14:textId="77777777" w:rsidR="0052462B" w:rsidRDefault="0052462B">
      <w:r>
        <w:continuationSeparator/>
      </w:r>
    </w:p>
  </w:endnote>
  <w:endnote w:type="continuationNotice" w:id="1">
    <w:p w14:paraId="066A951C" w14:textId="77777777" w:rsidR="0052462B" w:rsidRDefault="00524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6D7F" w14:textId="77777777" w:rsidR="0052462B" w:rsidRDefault="0052462B">
      <w:r>
        <w:separator/>
      </w:r>
    </w:p>
  </w:footnote>
  <w:footnote w:type="continuationSeparator" w:id="0">
    <w:p w14:paraId="61605721" w14:textId="77777777" w:rsidR="0052462B" w:rsidRDefault="0052462B">
      <w:r>
        <w:continuationSeparator/>
      </w:r>
    </w:p>
  </w:footnote>
  <w:footnote w:type="continuationNotice" w:id="1">
    <w:p w14:paraId="13C417C2" w14:textId="77777777" w:rsidR="0052462B" w:rsidRDefault="00524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A9DC32C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C037D">
      <w:tab/>
    </w:r>
    <w:r w:rsidR="002C037D">
      <w:tab/>
    </w:r>
    <w:r w:rsidR="002C037D">
      <w:tab/>
    </w:r>
    <w:r w:rsidR="002C037D">
      <w:tab/>
    </w:r>
    <w:r w:rsidR="002C037D">
      <w:tab/>
    </w:r>
    <w:r w:rsidR="002C037D">
      <w:tab/>
    </w:r>
    <w:r w:rsidR="002C037D">
      <w:tab/>
    </w:r>
    <w:r w:rsidR="002C037D">
      <w:tab/>
    </w:r>
    <w:r w:rsidR="002C037D">
      <w:tab/>
    </w:r>
    <w:r w:rsidR="002C037D">
      <w:tab/>
    </w:r>
    <w:r>
      <w:tab/>
    </w:r>
    <w:r w:rsidRPr="0035584F">
      <w:rPr>
        <w:sz w:val="24"/>
        <w:szCs w:val="24"/>
      </w:rPr>
      <w:t>Projektas</w:t>
    </w:r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746"/>
    <w:multiLevelType w:val="multilevel"/>
    <w:tmpl w:val="ED4AE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021ECD"/>
    <w:multiLevelType w:val="hybridMultilevel"/>
    <w:tmpl w:val="5CD4ACD8"/>
    <w:lvl w:ilvl="0" w:tplc="4AEA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19B7"/>
    <w:multiLevelType w:val="hybridMultilevel"/>
    <w:tmpl w:val="817836E8"/>
    <w:lvl w:ilvl="0" w:tplc="9118E4C2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6BF6E28"/>
    <w:multiLevelType w:val="hybridMultilevel"/>
    <w:tmpl w:val="334EA9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8636F"/>
    <w:multiLevelType w:val="multilevel"/>
    <w:tmpl w:val="418861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007305">
    <w:abstractNumId w:val="30"/>
  </w:num>
  <w:num w:numId="2" w16cid:durableId="1262880974">
    <w:abstractNumId w:val="5"/>
  </w:num>
  <w:num w:numId="3" w16cid:durableId="1573196143">
    <w:abstractNumId w:val="2"/>
  </w:num>
  <w:num w:numId="4" w16cid:durableId="50272283">
    <w:abstractNumId w:val="29"/>
  </w:num>
  <w:num w:numId="5" w16cid:durableId="1881018408">
    <w:abstractNumId w:val="31"/>
  </w:num>
  <w:num w:numId="6" w16cid:durableId="227958529">
    <w:abstractNumId w:val="16"/>
  </w:num>
  <w:num w:numId="7" w16cid:durableId="32077726">
    <w:abstractNumId w:val="20"/>
  </w:num>
  <w:num w:numId="8" w16cid:durableId="506945301">
    <w:abstractNumId w:val="4"/>
  </w:num>
  <w:num w:numId="9" w16cid:durableId="1236664661">
    <w:abstractNumId w:val="7"/>
  </w:num>
  <w:num w:numId="10" w16cid:durableId="610403636">
    <w:abstractNumId w:val="6"/>
  </w:num>
  <w:num w:numId="11" w16cid:durableId="1252660236">
    <w:abstractNumId w:val="21"/>
  </w:num>
  <w:num w:numId="12" w16cid:durableId="944118205">
    <w:abstractNumId w:val="17"/>
  </w:num>
  <w:num w:numId="13" w16cid:durableId="125200167">
    <w:abstractNumId w:val="12"/>
  </w:num>
  <w:num w:numId="14" w16cid:durableId="1630164652">
    <w:abstractNumId w:val="25"/>
  </w:num>
  <w:num w:numId="15" w16cid:durableId="905189213">
    <w:abstractNumId w:val="8"/>
  </w:num>
  <w:num w:numId="16" w16cid:durableId="566114291">
    <w:abstractNumId w:val="23"/>
  </w:num>
  <w:num w:numId="17" w16cid:durableId="6342629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1936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4183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90539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537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85900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43344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58349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2032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42053">
    <w:abstractNumId w:val="18"/>
  </w:num>
  <w:num w:numId="27" w16cid:durableId="1807696985">
    <w:abstractNumId w:val="10"/>
  </w:num>
  <w:num w:numId="28" w16cid:durableId="913200527">
    <w:abstractNumId w:val="32"/>
  </w:num>
  <w:num w:numId="29" w16cid:durableId="468674509">
    <w:abstractNumId w:val="26"/>
  </w:num>
  <w:num w:numId="30" w16cid:durableId="2024739091">
    <w:abstractNumId w:val="14"/>
  </w:num>
  <w:num w:numId="31" w16cid:durableId="1736389107">
    <w:abstractNumId w:val="1"/>
  </w:num>
  <w:num w:numId="32" w16cid:durableId="29571384">
    <w:abstractNumId w:val="19"/>
  </w:num>
  <w:num w:numId="33" w16cid:durableId="2047169201">
    <w:abstractNumId w:val="24"/>
  </w:num>
  <w:num w:numId="34" w16cid:durableId="1553299536">
    <w:abstractNumId w:val="13"/>
  </w:num>
  <w:num w:numId="35" w16cid:durableId="1678146744">
    <w:abstractNumId w:val="22"/>
  </w:num>
  <w:num w:numId="36" w16cid:durableId="57437078">
    <w:abstractNumId w:val="28"/>
  </w:num>
  <w:num w:numId="37" w16cid:durableId="2059741267">
    <w:abstractNumId w:val="27"/>
  </w:num>
  <w:num w:numId="38" w16cid:durableId="1824806745">
    <w:abstractNumId w:val="0"/>
  </w:num>
  <w:num w:numId="39" w16cid:durableId="1674068084">
    <w:abstractNumId w:val="15"/>
  </w:num>
  <w:num w:numId="40" w16cid:durableId="484592819">
    <w:abstractNumId w:val="11"/>
  </w:num>
  <w:num w:numId="41" w16cid:durableId="1913542175">
    <w:abstractNumId w:val="9"/>
  </w:num>
  <w:num w:numId="42" w16cid:durableId="10435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1F2"/>
    <w:rsid w:val="000060F8"/>
    <w:rsid w:val="0001120F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75815"/>
    <w:rsid w:val="00077E6F"/>
    <w:rsid w:val="00080BBD"/>
    <w:rsid w:val="0008331E"/>
    <w:rsid w:val="00086198"/>
    <w:rsid w:val="00086E66"/>
    <w:rsid w:val="0009002D"/>
    <w:rsid w:val="000921A9"/>
    <w:rsid w:val="00097637"/>
    <w:rsid w:val="00097BAE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60A"/>
    <w:rsid w:val="000B78EC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341"/>
    <w:rsid w:val="000F07E8"/>
    <w:rsid w:val="000F2990"/>
    <w:rsid w:val="00101494"/>
    <w:rsid w:val="00102563"/>
    <w:rsid w:val="00104371"/>
    <w:rsid w:val="001059F4"/>
    <w:rsid w:val="00107B72"/>
    <w:rsid w:val="00113596"/>
    <w:rsid w:val="00113C20"/>
    <w:rsid w:val="00115A56"/>
    <w:rsid w:val="00115BB7"/>
    <w:rsid w:val="001179FE"/>
    <w:rsid w:val="001225FC"/>
    <w:rsid w:val="00122863"/>
    <w:rsid w:val="00125DE0"/>
    <w:rsid w:val="00130817"/>
    <w:rsid w:val="00130B7E"/>
    <w:rsid w:val="00136128"/>
    <w:rsid w:val="00143A39"/>
    <w:rsid w:val="00143C4F"/>
    <w:rsid w:val="0014594D"/>
    <w:rsid w:val="00147C9F"/>
    <w:rsid w:val="00151395"/>
    <w:rsid w:val="00155171"/>
    <w:rsid w:val="001568F7"/>
    <w:rsid w:val="0015695C"/>
    <w:rsid w:val="00163088"/>
    <w:rsid w:val="00165A45"/>
    <w:rsid w:val="00171494"/>
    <w:rsid w:val="0017227E"/>
    <w:rsid w:val="00182CC6"/>
    <w:rsid w:val="00183C8C"/>
    <w:rsid w:val="00185052"/>
    <w:rsid w:val="00191E4B"/>
    <w:rsid w:val="001965C6"/>
    <w:rsid w:val="001A0C7D"/>
    <w:rsid w:val="001A13E3"/>
    <w:rsid w:val="001A29DA"/>
    <w:rsid w:val="001A2A61"/>
    <w:rsid w:val="001B0213"/>
    <w:rsid w:val="001B2B10"/>
    <w:rsid w:val="001B2C48"/>
    <w:rsid w:val="001B45DE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1F51F5"/>
    <w:rsid w:val="0020003A"/>
    <w:rsid w:val="002005E1"/>
    <w:rsid w:val="00200E8C"/>
    <w:rsid w:val="0020389F"/>
    <w:rsid w:val="00207B4A"/>
    <w:rsid w:val="00212E1F"/>
    <w:rsid w:val="00215437"/>
    <w:rsid w:val="0021560B"/>
    <w:rsid w:val="002167F9"/>
    <w:rsid w:val="00221B18"/>
    <w:rsid w:val="002228EF"/>
    <w:rsid w:val="002229DE"/>
    <w:rsid w:val="00223368"/>
    <w:rsid w:val="00224150"/>
    <w:rsid w:val="002255DC"/>
    <w:rsid w:val="00230C19"/>
    <w:rsid w:val="00237D00"/>
    <w:rsid w:val="00241011"/>
    <w:rsid w:val="00241E87"/>
    <w:rsid w:val="0024778D"/>
    <w:rsid w:val="00250760"/>
    <w:rsid w:val="002531D6"/>
    <w:rsid w:val="002555F5"/>
    <w:rsid w:val="0025593C"/>
    <w:rsid w:val="00256CD0"/>
    <w:rsid w:val="002621C8"/>
    <w:rsid w:val="00263D4F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2B84"/>
    <w:rsid w:val="002A4EE9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37D"/>
    <w:rsid w:val="002C0ABF"/>
    <w:rsid w:val="002C0CDA"/>
    <w:rsid w:val="002C1382"/>
    <w:rsid w:val="002C37E2"/>
    <w:rsid w:val="002C3C25"/>
    <w:rsid w:val="002C3E01"/>
    <w:rsid w:val="002C6248"/>
    <w:rsid w:val="002C75D4"/>
    <w:rsid w:val="002D0671"/>
    <w:rsid w:val="002D2CF5"/>
    <w:rsid w:val="002D3A70"/>
    <w:rsid w:val="002E0E32"/>
    <w:rsid w:val="002E1B1A"/>
    <w:rsid w:val="002E619D"/>
    <w:rsid w:val="002E75E1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2085"/>
    <w:rsid w:val="00333E90"/>
    <w:rsid w:val="00334785"/>
    <w:rsid w:val="00335C09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0633"/>
    <w:rsid w:val="003B179B"/>
    <w:rsid w:val="003B19FE"/>
    <w:rsid w:val="003B4135"/>
    <w:rsid w:val="003B437F"/>
    <w:rsid w:val="003B7802"/>
    <w:rsid w:val="003C07C0"/>
    <w:rsid w:val="003C27ED"/>
    <w:rsid w:val="003C29C4"/>
    <w:rsid w:val="003C3021"/>
    <w:rsid w:val="003C34A7"/>
    <w:rsid w:val="003C4880"/>
    <w:rsid w:val="003D424E"/>
    <w:rsid w:val="003D5043"/>
    <w:rsid w:val="003D638D"/>
    <w:rsid w:val="003E4292"/>
    <w:rsid w:val="003E43D6"/>
    <w:rsid w:val="003E451A"/>
    <w:rsid w:val="003F06D0"/>
    <w:rsid w:val="003F356B"/>
    <w:rsid w:val="003F47BB"/>
    <w:rsid w:val="003F622B"/>
    <w:rsid w:val="00400CD7"/>
    <w:rsid w:val="00403240"/>
    <w:rsid w:val="004038E1"/>
    <w:rsid w:val="00403DFC"/>
    <w:rsid w:val="00405DF1"/>
    <w:rsid w:val="00406A84"/>
    <w:rsid w:val="00410B3C"/>
    <w:rsid w:val="004126C3"/>
    <w:rsid w:val="00413BAF"/>
    <w:rsid w:val="00414548"/>
    <w:rsid w:val="00414651"/>
    <w:rsid w:val="0041633F"/>
    <w:rsid w:val="00420332"/>
    <w:rsid w:val="004209BA"/>
    <w:rsid w:val="00423208"/>
    <w:rsid w:val="0042397B"/>
    <w:rsid w:val="004246DC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786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3B5C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49F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131A"/>
    <w:rsid w:val="00522224"/>
    <w:rsid w:val="00523F1B"/>
    <w:rsid w:val="0052462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3BBD"/>
    <w:rsid w:val="00570EA1"/>
    <w:rsid w:val="00571966"/>
    <w:rsid w:val="0057493E"/>
    <w:rsid w:val="00580891"/>
    <w:rsid w:val="00583F4B"/>
    <w:rsid w:val="00584889"/>
    <w:rsid w:val="00587B65"/>
    <w:rsid w:val="00590171"/>
    <w:rsid w:val="00590765"/>
    <w:rsid w:val="00590F26"/>
    <w:rsid w:val="00591545"/>
    <w:rsid w:val="00592A29"/>
    <w:rsid w:val="00592DCD"/>
    <w:rsid w:val="005949DC"/>
    <w:rsid w:val="00595799"/>
    <w:rsid w:val="00597B78"/>
    <w:rsid w:val="005A0153"/>
    <w:rsid w:val="005A01BA"/>
    <w:rsid w:val="005A3BED"/>
    <w:rsid w:val="005A5A9B"/>
    <w:rsid w:val="005A75E2"/>
    <w:rsid w:val="005B23E8"/>
    <w:rsid w:val="005B2AC5"/>
    <w:rsid w:val="005B3B8F"/>
    <w:rsid w:val="005B43EF"/>
    <w:rsid w:val="005B5429"/>
    <w:rsid w:val="005B67D7"/>
    <w:rsid w:val="005C619A"/>
    <w:rsid w:val="005C6F0C"/>
    <w:rsid w:val="005D0190"/>
    <w:rsid w:val="005D7764"/>
    <w:rsid w:val="005E240B"/>
    <w:rsid w:val="005E4153"/>
    <w:rsid w:val="005E4261"/>
    <w:rsid w:val="005E4F26"/>
    <w:rsid w:val="005E5FCE"/>
    <w:rsid w:val="005E6F93"/>
    <w:rsid w:val="005E7EE7"/>
    <w:rsid w:val="005F0C74"/>
    <w:rsid w:val="005F148B"/>
    <w:rsid w:val="005F1EAE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16D9A"/>
    <w:rsid w:val="0061739C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8673A"/>
    <w:rsid w:val="006875D9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5C10"/>
    <w:rsid w:val="006C7384"/>
    <w:rsid w:val="006D0A1F"/>
    <w:rsid w:val="006D0B98"/>
    <w:rsid w:val="006D144B"/>
    <w:rsid w:val="006D3607"/>
    <w:rsid w:val="006D5425"/>
    <w:rsid w:val="006E04B0"/>
    <w:rsid w:val="006E17C1"/>
    <w:rsid w:val="006E4C5D"/>
    <w:rsid w:val="006F04B7"/>
    <w:rsid w:val="006F303E"/>
    <w:rsid w:val="006F407A"/>
    <w:rsid w:val="006F71A0"/>
    <w:rsid w:val="00701251"/>
    <w:rsid w:val="00701AA3"/>
    <w:rsid w:val="007051D9"/>
    <w:rsid w:val="0070571A"/>
    <w:rsid w:val="007061BC"/>
    <w:rsid w:val="00710BC1"/>
    <w:rsid w:val="00711D05"/>
    <w:rsid w:val="0071387C"/>
    <w:rsid w:val="00715495"/>
    <w:rsid w:val="00716BDE"/>
    <w:rsid w:val="00720013"/>
    <w:rsid w:val="0072311D"/>
    <w:rsid w:val="007241F4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1806"/>
    <w:rsid w:val="007575EE"/>
    <w:rsid w:val="00761AA0"/>
    <w:rsid w:val="00761C0A"/>
    <w:rsid w:val="00765604"/>
    <w:rsid w:val="0077414A"/>
    <w:rsid w:val="00776823"/>
    <w:rsid w:val="0077705F"/>
    <w:rsid w:val="007805CB"/>
    <w:rsid w:val="00780DB6"/>
    <w:rsid w:val="00781326"/>
    <w:rsid w:val="0078445F"/>
    <w:rsid w:val="00784AFC"/>
    <w:rsid w:val="00792ABB"/>
    <w:rsid w:val="00794F5A"/>
    <w:rsid w:val="00795561"/>
    <w:rsid w:val="00796B3A"/>
    <w:rsid w:val="007A06C9"/>
    <w:rsid w:val="007A1F3E"/>
    <w:rsid w:val="007A3ED5"/>
    <w:rsid w:val="007A400D"/>
    <w:rsid w:val="007B23C3"/>
    <w:rsid w:val="007C174F"/>
    <w:rsid w:val="007C598E"/>
    <w:rsid w:val="007C657A"/>
    <w:rsid w:val="007C6BA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6253"/>
    <w:rsid w:val="007F7516"/>
    <w:rsid w:val="007F7E05"/>
    <w:rsid w:val="0080740A"/>
    <w:rsid w:val="0081187A"/>
    <w:rsid w:val="008134BA"/>
    <w:rsid w:val="00814482"/>
    <w:rsid w:val="008155A4"/>
    <w:rsid w:val="0081569D"/>
    <w:rsid w:val="00815C53"/>
    <w:rsid w:val="00820013"/>
    <w:rsid w:val="00822A50"/>
    <w:rsid w:val="00830E0C"/>
    <w:rsid w:val="0083133D"/>
    <w:rsid w:val="00834FB9"/>
    <w:rsid w:val="00836857"/>
    <w:rsid w:val="008402F9"/>
    <w:rsid w:val="00842DC7"/>
    <w:rsid w:val="008434C6"/>
    <w:rsid w:val="00845A9E"/>
    <w:rsid w:val="00846756"/>
    <w:rsid w:val="00852018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6E"/>
    <w:rsid w:val="008910DF"/>
    <w:rsid w:val="00895615"/>
    <w:rsid w:val="008964F1"/>
    <w:rsid w:val="008967E3"/>
    <w:rsid w:val="008A0548"/>
    <w:rsid w:val="008A3585"/>
    <w:rsid w:val="008A47A4"/>
    <w:rsid w:val="008A546D"/>
    <w:rsid w:val="008A65AA"/>
    <w:rsid w:val="008B1673"/>
    <w:rsid w:val="008B571D"/>
    <w:rsid w:val="008B7E5E"/>
    <w:rsid w:val="008C3BA3"/>
    <w:rsid w:val="008C5A6C"/>
    <w:rsid w:val="008C68A5"/>
    <w:rsid w:val="008D2CDA"/>
    <w:rsid w:val="008D424B"/>
    <w:rsid w:val="008D501D"/>
    <w:rsid w:val="008D7679"/>
    <w:rsid w:val="008D7CBA"/>
    <w:rsid w:val="008E1ECD"/>
    <w:rsid w:val="008E3EC4"/>
    <w:rsid w:val="008E65A2"/>
    <w:rsid w:val="008E6ADA"/>
    <w:rsid w:val="008E7771"/>
    <w:rsid w:val="008E7F5B"/>
    <w:rsid w:val="008F0792"/>
    <w:rsid w:val="008F40F0"/>
    <w:rsid w:val="008F4163"/>
    <w:rsid w:val="008F474E"/>
    <w:rsid w:val="008F6439"/>
    <w:rsid w:val="0090019F"/>
    <w:rsid w:val="009006AA"/>
    <w:rsid w:val="00900A3B"/>
    <w:rsid w:val="009016A1"/>
    <w:rsid w:val="009020D9"/>
    <w:rsid w:val="0090547F"/>
    <w:rsid w:val="009059E2"/>
    <w:rsid w:val="0090610E"/>
    <w:rsid w:val="009066BC"/>
    <w:rsid w:val="009074AA"/>
    <w:rsid w:val="00910BA5"/>
    <w:rsid w:val="0091410A"/>
    <w:rsid w:val="00917406"/>
    <w:rsid w:val="00922699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7971"/>
    <w:rsid w:val="0096512E"/>
    <w:rsid w:val="009652DA"/>
    <w:rsid w:val="009656A8"/>
    <w:rsid w:val="00971A07"/>
    <w:rsid w:val="0097464B"/>
    <w:rsid w:val="00977EC1"/>
    <w:rsid w:val="009817A2"/>
    <w:rsid w:val="009835F6"/>
    <w:rsid w:val="0099167D"/>
    <w:rsid w:val="009920C0"/>
    <w:rsid w:val="009961BA"/>
    <w:rsid w:val="009968EE"/>
    <w:rsid w:val="009A056E"/>
    <w:rsid w:val="009A0D45"/>
    <w:rsid w:val="009A2CCC"/>
    <w:rsid w:val="009A4905"/>
    <w:rsid w:val="009A6792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A012A8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3755B"/>
    <w:rsid w:val="00A40F9A"/>
    <w:rsid w:val="00A40FDF"/>
    <w:rsid w:val="00A417B0"/>
    <w:rsid w:val="00A41893"/>
    <w:rsid w:val="00A4357B"/>
    <w:rsid w:val="00A46361"/>
    <w:rsid w:val="00A46785"/>
    <w:rsid w:val="00A46965"/>
    <w:rsid w:val="00A51186"/>
    <w:rsid w:val="00A67D43"/>
    <w:rsid w:val="00A70658"/>
    <w:rsid w:val="00A70A13"/>
    <w:rsid w:val="00A75C57"/>
    <w:rsid w:val="00A75D6F"/>
    <w:rsid w:val="00A80BFF"/>
    <w:rsid w:val="00A81871"/>
    <w:rsid w:val="00A82E39"/>
    <w:rsid w:val="00A846CF"/>
    <w:rsid w:val="00A85F82"/>
    <w:rsid w:val="00A8675C"/>
    <w:rsid w:val="00A90C71"/>
    <w:rsid w:val="00A92A2B"/>
    <w:rsid w:val="00A94AF6"/>
    <w:rsid w:val="00A95658"/>
    <w:rsid w:val="00A95862"/>
    <w:rsid w:val="00A95EBC"/>
    <w:rsid w:val="00A96403"/>
    <w:rsid w:val="00AA1899"/>
    <w:rsid w:val="00AA1D5D"/>
    <w:rsid w:val="00AA2429"/>
    <w:rsid w:val="00AA3F8F"/>
    <w:rsid w:val="00AA4836"/>
    <w:rsid w:val="00AA718A"/>
    <w:rsid w:val="00AB578C"/>
    <w:rsid w:val="00AB67D2"/>
    <w:rsid w:val="00AB7941"/>
    <w:rsid w:val="00AC14F6"/>
    <w:rsid w:val="00AC2154"/>
    <w:rsid w:val="00AC29FA"/>
    <w:rsid w:val="00AC6EFA"/>
    <w:rsid w:val="00AC7103"/>
    <w:rsid w:val="00AC7E59"/>
    <w:rsid w:val="00AD0E41"/>
    <w:rsid w:val="00AD1822"/>
    <w:rsid w:val="00AD7C71"/>
    <w:rsid w:val="00AE034D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329E"/>
    <w:rsid w:val="00B139EB"/>
    <w:rsid w:val="00B14F0C"/>
    <w:rsid w:val="00B16907"/>
    <w:rsid w:val="00B17142"/>
    <w:rsid w:val="00B1738B"/>
    <w:rsid w:val="00B217ED"/>
    <w:rsid w:val="00B21FA0"/>
    <w:rsid w:val="00B2230B"/>
    <w:rsid w:val="00B22505"/>
    <w:rsid w:val="00B24C0C"/>
    <w:rsid w:val="00B25E3C"/>
    <w:rsid w:val="00B262F8"/>
    <w:rsid w:val="00B33546"/>
    <w:rsid w:val="00B33D24"/>
    <w:rsid w:val="00B368D7"/>
    <w:rsid w:val="00B4179B"/>
    <w:rsid w:val="00B41A88"/>
    <w:rsid w:val="00B421CC"/>
    <w:rsid w:val="00B43F86"/>
    <w:rsid w:val="00B454E5"/>
    <w:rsid w:val="00B50743"/>
    <w:rsid w:val="00B52CC9"/>
    <w:rsid w:val="00B54B8E"/>
    <w:rsid w:val="00B54F4B"/>
    <w:rsid w:val="00B57AED"/>
    <w:rsid w:val="00B636B4"/>
    <w:rsid w:val="00B6409D"/>
    <w:rsid w:val="00B648C8"/>
    <w:rsid w:val="00B64DBE"/>
    <w:rsid w:val="00B66613"/>
    <w:rsid w:val="00B70A8F"/>
    <w:rsid w:val="00B730A4"/>
    <w:rsid w:val="00B75716"/>
    <w:rsid w:val="00B76D4B"/>
    <w:rsid w:val="00B806E3"/>
    <w:rsid w:val="00B80937"/>
    <w:rsid w:val="00B81F24"/>
    <w:rsid w:val="00B83697"/>
    <w:rsid w:val="00B8497C"/>
    <w:rsid w:val="00B8569E"/>
    <w:rsid w:val="00B8784A"/>
    <w:rsid w:val="00B87E62"/>
    <w:rsid w:val="00B9080C"/>
    <w:rsid w:val="00B90CCE"/>
    <w:rsid w:val="00B940FA"/>
    <w:rsid w:val="00B946F6"/>
    <w:rsid w:val="00B94FA9"/>
    <w:rsid w:val="00B95D6D"/>
    <w:rsid w:val="00BA0FEA"/>
    <w:rsid w:val="00BA459D"/>
    <w:rsid w:val="00BA4757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5C32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544CE"/>
    <w:rsid w:val="00C54F2F"/>
    <w:rsid w:val="00C6059C"/>
    <w:rsid w:val="00C62947"/>
    <w:rsid w:val="00C649C1"/>
    <w:rsid w:val="00C65208"/>
    <w:rsid w:val="00C67C1A"/>
    <w:rsid w:val="00C714BC"/>
    <w:rsid w:val="00C7295C"/>
    <w:rsid w:val="00C73D2E"/>
    <w:rsid w:val="00C749E0"/>
    <w:rsid w:val="00C8053E"/>
    <w:rsid w:val="00C807CD"/>
    <w:rsid w:val="00C819E2"/>
    <w:rsid w:val="00C82394"/>
    <w:rsid w:val="00C8297B"/>
    <w:rsid w:val="00C91E82"/>
    <w:rsid w:val="00C93971"/>
    <w:rsid w:val="00C95646"/>
    <w:rsid w:val="00CA2ACA"/>
    <w:rsid w:val="00CA34A2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5926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58C8"/>
    <w:rsid w:val="00D073C1"/>
    <w:rsid w:val="00D07B9B"/>
    <w:rsid w:val="00D07C79"/>
    <w:rsid w:val="00D12100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47605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0FB8"/>
    <w:rsid w:val="00D91E9B"/>
    <w:rsid w:val="00D92741"/>
    <w:rsid w:val="00D92A77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217D"/>
    <w:rsid w:val="00DC4639"/>
    <w:rsid w:val="00DC7F7C"/>
    <w:rsid w:val="00DD01EC"/>
    <w:rsid w:val="00DD1D69"/>
    <w:rsid w:val="00DD39EC"/>
    <w:rsid w:val="00DD41C3"/>
    <w:rsid w:val="00DD75BF"/>
    <w:rsid w:val="00DE091F"/>
    <w:rsid w:val="00DE129C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0BB3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4843"/>
    <w:rsid w:val="00E86A09"/>
    <w:rsid w:val="00E94F16"/>
    <w:rsid w:val="00EA13CE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30E8"/>
    <w:rsid w:val="00EC4489"/>
    <w:rsid w:val="00EC70A4"/>
    <w:rsid w:val="00EC7E1F"/>
    <w:rsid w:val="00ED5525"/>
    <w:rsid w:val="00ED56D9"/>
    <w:rsid w:val="00ED6989"/>
    <w:rsid w:val="00EE755B"/>
    <w:rsid w:val="00EE7EE6"/>
    <w:rsid w:val="00EF0C83"/>
    <w:rsid w:val="00EF2419"/>
    <w:rsid w:val="00EF77C7"/>
    <w:rsid w:val="00EF7953"/>
    <w:rsid w:val="00F01A5D"/>
    <w:rsid w:val="00F025F4"/>
    <w:rsid w:val="00F02922"/>
    <w:rsid w:val="00F05C96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135F"/>
    <w:rsid w:val="00F232D7"/>
    <w:rsid w:val="00F23B1B"/>
    <w:rsid w:val="00F263AA"/>
    <w:rsid w:val="00F315F8"/>
    <w:rsid w:val="00F328FE"/>
    <w:rsid w:val="00F35859"/>
    <w:rsid w:val="00F406CE"/>
    <w:rsid w:val="00F408E4"/>
    <w:rsid w:val="00F41462"/>
    <w:rsid w:val="00F42CB6"/>
    <w:rsid w:val="00F42CF5"/>
    <w:rsid w:val="00F432E9"/>
    <w:rsid w:val="00F43317"/>
    <w:rsid w:val="00F44BF2"/>
    <w:rsid w:val="00F47C1B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22F4"/>
    <w:rsid w:val="00F947A3"/>
    <w:rsid w:val="00F96BFB"/>
    <w:rsid w:val="00F9700A"/>
    <w:rsid w:val="00F97A39"/>
    <w:rsid w:val="00FA2EA5"/>
    <w:rsid w:val="00FA42B7"/>
    <w:rsid w:val="00FA5E5F"/>
    <w:rsid w:val="00FA615A"/>
    <w:rsid w:val="00FA7974"/>
    <w:rsid w:val="00FB7A96"/>
    <w:rsid w:val="00FC1C9B"/>
    <w:rsid w:val="00FC3429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E0F2289B-FD32-4CED-B779-EF1E7B2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A245-7EA1-4BD4-A9E0-E110734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9</TotalTime>
  <Pages>3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Eglė Zelenkienė</cp:lastModifiedBy>
  <cp:revision>7</cp:revision>
  <cp:lastPrinted>2021-02-11T06:31:00Z</cp:lastPrinted>
  <dcterms:created xsi:type="dcterms:W3CDTF">2023-09-14T12:14:00Z</dcterms:created>
  <dcterms:modified xsi:type="dcterms:W3CDTF">2023-09-14T14:14:00Z</dcterms:modified>
</cp:coreProperties>
</file>