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1DA2" w14:textId="6885D33E" w:rsidR="007C7728" w:rsidRPr="004E3BEA" w:rsidRDefault="007C7728" w:rsidP="003F6BD2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4E3BEA">
        <w:rPr>
          <w:b/>
          <w:sz w:val="24"/>
          <w:szCs w:val="24"/>
          <w:lang w:val="lt-LT"/>
        </w:rPr>
        <w:t xml:space="preserve">DĖL ROKIŠKIO RAJONO SAVIVALDYBĖS ŠVIETIMO ĮSTAIGŲ VIRTUVĖS </w:t>
      </w:r>
      <w:r w:rsidRPr="004E3BEA">
        <w:rPr>
          <w:b/>
          <w:color w:val="000000" w:themeColor="text1"/>
          <w:sz w:val="24"/>
          <w:szCs w:val="24"/>
          <w:lang w:val="lt-LT"/>
        </w:rPr>
        <w:t>ĮRANGOS ĮSIGIJIMO HIGIENOS REIKALAVIMAMS VYKDYTI TVARKOS APRAŠO PATVIRTINIMO</w:t>
      </w:r>
    </w:p>
    <w:p w14:paraId="3A8D1DA3" w14:textId="77777777" w:rsidR="0002170A" w:rsidRDefault="0002170A" w:rsidP="0002170A">
      <w:pPr>
        <w:rPr>
          <w:sz w:val="24"/>
          <w:szCs w:val="24"/>
          <w:lang w:val="lt-LT"/>
        </w:rPr>
      </w:pPr>
    </w:p>
    <w:p w14:paraId="3A8D1DA4" w14:textId="77777777" w:rsidR="00BF0FFA" w:rsidRPr="0023417D" w:rsidRDefault="00CE741B" w:rsidP="00BF0FF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</w:t>
      </w:r>
      <w:r w:rsidR="0002170A">
        <w:rPr>
          <w:sz w:val="24"/>
          <w:szCs w:val="24"/>
          <w:lang w:val="lt-LT"/>
        </w:rPr>
        <w:t xml:space="preserve"> m.</w:t>
      </w:r>
      <w:r w:rsidR="007C7728">
        <w:rPr>
          <w:sz w:val="24"/>
          <w:szCs w:val="24"/>
          <w:lang w:val="lt-LT"/>
        </w:rPr>
        <w:t xml:space="preserve"> balandžio</w:t>
      </w:r>
      <w:r>
        <w:rPr>
          <w:sz w:val="24"/>
          <w:szCs w:val="24"/>
          <w:lang w:val="lt-LT"/>
        </w:rPr>
        <w:t xml:space="preserve"> 27</w:t>
      </w:r>
      <w:r w:rsidR="00A50034">
        <w:rPr>
          <w:sz w:val="24"/>
          <w:szCs w:val="24"/>
          <w:lang w:val="lt-LT"/>
        </w:rPr>
        <w:t xml:space="preserve"> </w:t>
      </w:r>
      <w:r w:rsidR="00BF0FFA" w:rsidRPr="0023417D">
        <w:rPr>
          <w:sz w:val="24"/>
          <w:szCs w:val="24"/>
          <w:lang w:val="lt-LT"/>
        </w:rPr>
        <w:t>d. Nr. TS-</w:t>
      </w:r>
    </w:p>
    <w:p w14:paraId="3A8D1DA5" w14:textId="77777777" w:rsidR="00BF0FFA" w:rsidRPr="0023417D" w:rsidRDefault="00BF0FFA" w:rsidP="00BF0FFA">
      <w:pPr>
        <w:jc w:val="center"/>
        <w:rPr>
          <w:sz w:val="24"/>
          <w:szCs w:val="24"/>
          <w:lang w:val="lt-LT"/>
        </w:rPr>
      </w:pPr>
      <w:r w:rsidRPr="0023417D">
        <w:rPr>
          <w:sz w:val="24"/>
          <w:szCs w:val="24"/>
          <w:lang w:val="lt-LT"/>
        </w:rPr>
        <w:t>Rokiškis</w:t>
      </w:r>
    </w:p>
    <w:p w14:paraId="3A8D1DA6" w14:textId="77777777" w:rsidR="00BF0FFA" w:rsidRPr="0023417D" w:rsidRDefault="00BF0FFA" w:rsidP="00BF0FFA">
      <w:pPr>
        <w:ind w:left="900"/>
        <w:jc w:val="center"/>
        <w:rPr>
          <w:sz w:val="24"/>
          <w:szCs w:val="24"/>
          <w:lang w:val="lt-LT"/>
        </w:rPr>
      </w:pPr>
    </w:p>
    <w:p w14:paraId="3A8D1DA7" w14:textId="49D4A2F1" w:rsidR="007C7728" w:rsidRPr="007C7728" w:rsidRDefault="007C7728" w:rsidP="0030329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7C7728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ab/>
      </w:r>
      <w:r w:rsidRPr="007C7728">
        <w:rPr>
          <w:sz w:val="24"/>
          <w:szCs w:val="24"/>
          <w:lang w:val="lt-LT"/>
        </w:rPr>
        <w:t>Vadovaudamasi Lietuvos Respublikos vietos s</w:t>
      </w:r>
      <w:r>
        <w:rPr>
          <w:sz w:val="24"/>
          <w:szCs w:val="24"/>
          <w:lang w:val="lt-LT"/>
        </w:rPr>
        <w:t>avivaldos įstatymo</w:t>
      </w:r>
      <w:r w:rsidRPr="007C7728">
        <w:rPr>
          <w:sz w:val="24"/>
          <w:szCs w:val="24"/>
          <w:lang w:val="lt-LT"/>
        </w:rPr>
        <w:t xml:space="preserve"> 15 straipsnio 4 dalim</w:t>
      </w:r>
      <w:r>
        <w:rPr>
          <w:sz w:val="24"/>
          <w:szCs w:val="24"/>
          <w:lang w:val="lt-LT"/>
        </w:rPr>
        <w:t xml:space="preserve">i, </w:t>
      </w:r>
      <w:r w:rsidRPr="00F85539">
        <w:rPr>
          <w:sz w:val="24"/>
          <w:szCs w:val="24"/>
          <w:lang w:val="lt-LT"/>
        </w:rPr>
        <w:t>Rokiškio rajono savivaldybės biudžeto sudarymo, vykdymo ir atskaitomybės tvarkos aprašo</w:t>
      </w:r>
      <w:r>
        <w:rPr>
          <w:sz w:val="24"/>
          <w:szCs w:val="24"/>
          <w:lang w:val="lt-LT"/>
        </w:rPr>
        <w:t>,</w:t>
      </w:r>
      <w:r w:rsidRPr="00F8553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patvirtinto </w:t>
      </w:r>
      <w:r w:rsidRPr="00F85539">
        <w:rPr>
          <w:sz w:val="24"/>
          <w:szCs w:val="24"/>
          <w:lang w:val="lt-LT"/>
        </w:rPr>
        <w:t>Rokiškio rajono savivaldybės tarybos</w:t>
      </w:r>
      <w:r>
        <w:rPr>
          <w:sz w:val="24"/>
          <w:szCs w:val="24"/>
          <w:lang w:val="lt-LT"/>
        </w:rPr>
        <w:t xml:space="preserve"> 2022 m. gegužės 27 d. sprendimu Nr. TS-142 </w:t>
      </w:r>
      <w:r w:rsidRPr="00F85539">
        <w:rPr>
          <w:sz w:val="24"/>
          <w:szCs w:val="24"/>
          <w:lang w:val="lt-LT"/>
        </w:rPr>
        <w:t>„Dėl Rokiškio rajono savivaldybės biudžeto sudarymo, vykdymo ir atskaitomybės tvarkos aprašo patvirtinimo“</w:t>
      </w:r>
      <w:r w:rsidR="00130541">
        <w:rPr>
          <w:sz w:val="24"/>
          <w:szCs w:val="24"/>
          <w:lang w:val="lt-LT"/>
        </w:rPr>
        <w:t>,</w:t>
      </w:r>
      <w:r w:rsidRPr="00F85539">
        <w:rPr>
          <w:sz w:val="24"/>
          <w:szCs w:val="24"/>
          <w:lang w:val="lt-LT"/>
        </w:rPr>
        <w:t xml:space="preserve"> 64 punktu</w:t>
      </w:r>
      <w:r>
        <w:rPr>
          <w:sz w:val="24"/>
          <w:szCs w:val="24"/>
          <w:lang w:val="lt-LT"/>
        </w:rPr>
        <w:t xml:space="preserve">, </w:t>
      </w:r>
      <w:r w:rsidRPr="007C7728">
        <w:rPr>
          <w:sz w:val="24"/>
          <w:szCs w:val="24"/>
          <w:lang w:val="lt-LT"/>
        </w:rPr>
        <w:t>Rokiškio rajono savivaldybės taryba n u s p r e n d ž i a:</w:t>
      </w:r>
    </w:p>
    <w:p w14:paraId="3A8D1DA8" w14:textId="3720E553" w:rsidR="007C7728" w:rsidRPr="007C7728" w:rsidRDefault="007C7728" w:rsidP="007C772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  <w:lang w:val="lt-LT"/>
        </w:rPr>
      </w:pPr>
      <w:r w:rsidRPr="007C7728">
        <w:rPr>
          <w:sz w:val="24"/>
          <w:szCs w:val="24"/>
          <w:lang w:val="lt-LT"/>
        </w:rPr>
        <w:t xml:space="preserve">1. Patvirtinti </w:t>
      </w:r>
      <w:r w:rsidR="009F340F">
        <w:rPr>
          <w:sz w:val="24"/>
          <w:szCs w:val="24"/>
          <w:lang w:val="lt-LT"/>
        </w:rPr>
        <w:t xml:space="preserve">Rokiškio rajono savivaldybės </w:t>
      </w:r>
      <w:r w:rsidR="009F340F" w:rsidRPr="005C32F9">
        <w:rPr>
          <w:sz w:val="24"/>
          <w:szCs w:val="24"/>
          <w:lang w:val="lt-LT"/>
        </w:rPr>
        <w:t>švietimo įstaigų virtuvės įrangos į</w:t>
      </w:r>
      <w:r w:rsidR="009F340F">
        <w:rPr>
          <w:sz w:val="24"/>
          <w:szCs w:val="24"/>
          <w:lang w:val="lt-LT"/>
        </w:rPr>
        <w:t>sigi</w:t>
      </w:r>
      <w:r w:rsidR="003F6BD2">
        <w:rPr>
          <w:sz w:val="24"/>
          <w:szCs w:val="24"/>
          <w:lang w:val="lt-LT"/>
        </w:rPr>
        <w:t xml:space="preserve">jimo higienos reikalavimams vykdyti </w:t>
      </w:r>
      <w:r w:rsidR="009F340F" w:rsidRPr="005C32F9">
        <w:rPr>
          <w:sz w:val="24"/>
          <w:szCs w:val="24"/>
          <w:lang w:val="lt-LT"/>
        </w:rPr>
        <w:t>tvarkos apraš</w:t>
      </w:r>
      <w:r w:rsidR="009F340F">
        <w:rPr>
          <w:sz w:val="24"/>
          <w:szCs w:val="24"/>
          <w:lang w:val="lt-LT"/>
        </w:rPr>
        <w:t>ą</w:t>
      </w:r>
      <w:r w:rsidR="009F340F" w:rsidRPr="007C7728">
        <w:rPr>
          <w:sz w:val="24"/>
          <w:szCs w:val="24"/>
          <w:lang w:val="lt-LT"/>
        </w:rPr>
        <w:t xml:space="preserve"> </w:t>
      </w:r>
      <w:r w:rsidR="009F340F">
        <w:rPr>
          <w:sz w:val="24"/>
          <w:szCs w:val="24"/>
          <w:lang w:val="lt-LT"/>
        </w:rPr>
        <w:t>tvarkos</w:t>
      </w:r>
      <w:r w:rsidRPr="007C7728">
        <w:rPr>
          <w:sz w:val="24"/>
          <w:szCs w:val="24"/>
          <w:lang w:val="lt-LT"/>
        </w:rPr>
        <w:t xml:space="preserve"> (pridedama).</w:t>
      </w:r>
    </w:p>
    <w:p w14:paraId="3A8D1DA9" w14:textId="72C3E6CE" w:rsidR="007C7728" w:rsidRPr="007C7728" w:rsidRDefault="00B90D66" w:rsidP="00303298">
      <w:pPr>
        <w:ind w:firstLine="851"/>
        <w:jc w:val="both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2</w:t>
      </w:r>
      <w:r w:rsidR="007C7728" w:rsidRPr="007C7728">
        <w:rPr>
          <w:sz w:val="24"/>
          <w:szCs w:val="24"/>
          <w:lang w:val="lt-LT"/>
        </w:rPr>
        <w:t xml:space="preserve">. Paskelbti sprendimą Teisės aktų registre ir Rokiškio rajono savivaldybės interneto svetainėje  </w:t>
      </w:r>
      <w:hyperlink r:id="rId8">
        <w:r w:rsidR="007C7728" w:rsidRPr="007C7728">
          <w:rPr>
            <w:sz w:val="24"/>
            <w:szCs w:val="24"/>
            <w:lang w:val="lt-LT"/>
          </w:rPr>
          <w:t>www.rokiskis.lt</w:t>
        </w:r>
      </w:hyperlink>
      <w:r w:rsidR="007C7728" w:rsidRPr="007C7728">
        <w:rPr>
          <w:sz w:val="24"/>
          <w:szCs w:val="24"/>
          <w:lang w:val="lt-LT"/>
        </w:rPr>
        <w:t xml:space="preserve">. </w:t>
      </w:r>
    </w:p>
    <w:p w14:paraId="3A8D1DAB" w14:textId="77777777" w:rsidR="007C7728" w:rsidRPr="007C7728" w:rsidRDefault="007C7728" w:rsidP="007C7728">
      <w:pPr>
        <w:rPr>
          <w:sz w:val="24"/>
          <w:szCs w:val="24"/>
          <w:lang w:val="lt-LT"/>
        </w:rPr>
      </w:pPr>
    </w:p>
    <w:p w14:paraId="3A8D1DAC" w14:textId="77777777" w:rsidR="007C7728" w:rsidRPr="007C7728" w:rsidRDefault="007C7728" w:rsidP="007C7728">
      <w:pPr>
        <w:jc w:val="both"/>
        <w:rPr>
          <w:sz w:val="24"/>
          <w:szCs w:val="24"/>
          <w:lang w:val="lt-LT"/>
        </w:rPr>
      </w:pPr>
    </w:p>
    <w:p w14:paraId="3A8D1DAD" w14:textId="77777777" w:rsidR="007C7728" w:rsidRPr="007C7728" w:rsidRDefault="007C7728" w:rsidP="007C7728">
      <w:pPr>
        <w:jc w:val="both"/>
        <w:rPr>
          <w:sz w:val="24"/>
          <w:szCs w:val="24"/>
          <w:lang w:val="lt-LT"/>
        </w:rPr>
      </w:pPr>
      <w:r w:rsidRPr="007C7728">
        <w:rPr>
          <w:sz w:val="24"/>
          <w:szCs w:val="24"/>
          <w:lang w:val="lt-LT"/>
        </w:rPr>
        <w:t>Savivaldybės meras                                                                                        Ramūnas Godeliauskas</w:t>
      </w:r>
    </w:p>
    <w:p w14:paraId="3A8D1DAE" w14:textId="77777777" w:rsidR="007C7728" w:rsidRPr="007C7728" w:rsidRDefault="007C7728" w:rsidP="007C7728">
      <w:pPr>
        <w:jc w:val="both"/>
        <w:rPr>
          <w:sz w:val="24"/>
          <w:szCs w:val="24"/>
          <w:lang w:val="lt-LT"/>
        </w:rPr>
      </w:pPr>
    </w:p>
    <w:p w14:paraId="3A8D1DAF" w14:textId="77777777" w:rsidR="007C7728" w:rsidRDefault="007C7728" w:rsidP="007C7728">
      <w:pPr>
        <w:jc w:val="both"/>
        <w:rPr>
          <w:sz w:val="24"/>
          <w:szCs w:val="24"/>
        </w:rPr>
      </w:pPr>
    </w:p>
    <w:p w14:paraId="3A8D1DB0" w14:textId="77777777" w:rsidR="007C7728" w:rsidRDefault="007C7728" w:rsidP="007C7728">
      <w:pPr>
        <w:jc w:val="both"/>
        <w:rPr>
          <w:sz w:val="24"/>
          <w:szCs w:val="24"/>
        </w:rPr>
      </w:pPr>
    </w:p>
    <w:p w14:paraId="3A8D1DB1" w14:textId="77777777" w:rsidR="007C7728" w:rsidRDefault="007C7728" w:rsidP="007C7728">
      <w:pPr>
        <w:jc w:val="both"/>
        <w:rPr>
          <w:sz w:val="24"/>
          <w:szCs w:val="24"/>
        </w:rPr>
      </w:pPr>
    </w:p>
    <w:p w14:paraId="3A8D1DB2" w14:textId="77777777" w:rsidR="00BF0FFA" w:rsidRDefault="00BF0FFA" w:rsidP="007C7728">
      <w:pPr>
        <w:ind w:left="900"/>
        <w:rPr>
          <w:sz w:val="24"/>
          <w:szCs w:val="24"/>
          <w:lang w:val="lt-LT"/>
        </w:rPr>
      </w:pPr>
    </w:p>
    <w:p w14:paraId="3A8D1DB3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4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5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6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7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8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9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A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B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C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D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E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BF" w14:textId="77777777" w:rsidR="007C7728" w:rsidRDefault="007C7728" w:rsidP="00B90D66">
      <w:pPr>
        <w:rPr>
          <w:sz w:val="24"/>
          <w:szCs w:val="24"/>
          <w:lang w:val="lt-LT"/>
        </w:rPr>
      </w:pPr>
    </w:p>
    <w:p w14:paraId="3A8D1DC0" w14:textId="77777777" w:rsidR="00B90D66" w:rsidRDefault="00B90D66" w:rsidP="00B90D66">
      <w:pPr>
        <w:rPr>
          <w:sz w:val="24"/>
          <w:szCs w:val="24"/>
          <w:lang w:val="lt-LT"/>
        </w:rPr>
      </w:pPr>
    </w:p>
    <w:p w14:paraId="3A8D1DC1" w14:textId="77777777" w:rsidR="00990D4E" w:rsidRDefault="00990D4E" w:rsidP="00B90D66">
      <w:pPr>
        <w:rPr>
          <w:sz w:val="24"/>
          <w:szCs w:val="24"/>
          <w:lang w:val="lt-LT"/>
        </w:rPr>
      </w:pPr>
    </w:p>
    <w:p w14:paraId="3A8D1DC2" w14:textId="77777777" w:rsidR="00990D4E" w:rsidRDefault="00990D4E" w:rsidP="00B90D66">
      <w:pPr>
        <w:rPr>
          <w:sz w:val="24"/>
          <w:szCs w:val="24"/>
          <w:lang w:val="lt-LT"/>
        </w:rPr>
      </w:pPr>
    </w:p>
    <w:p w14:paraId="3A8D1DC3" w14:textId="77777777" w:rsidR="00990D4E" w:rsidRDefault="00990D4E" w:rsidP="00B90D66">
      <w:pPr>
        <w:rPr>
          <w:sz w:val="24"/>
          <w:szCs w:val="24"/>
          <w:lang w:val="lt-LT"/>
        </w:rPr>
      </w:pPr>
    </w:p>
    <w:p w14:paraId="3A8D1DC4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C5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3A8D1DC6" w14:textId="54FACE9F" w:rsidR="007C7728" w:rsidRDefault="00130541" w:rsidP="0013054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p w14:paraId="3A8D1DC7" w14:textId="77777777" w:rsidR="007C7728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p w14:paraId="05371578" w14:textId="77777777" w:rsidR="003F6BD2" w:rsidRDefault="007C7728" w:rsidP="007C7728">
      <w:pPr>
        <w:rPr>
          <w:sz w:val="24"/>
          <w:szCs w:val="24"/>
          <w:lang w:val="lt-LT"/>
        </w:rPr>
      </w:pPr>
      <w:r w:rsidRPr="004E3BEA">
        <w:rPr>
          <w:sz w:val="24"/>
          <w:szCs w:val="24"/>
          <w:lang w:val="lt-LT"/>
        </w:rPr>
        <w:tab/>
      </w:r>
      <w:r w:rsidR="00B90D66">
        <w:rPr>
          <w:sz w:val="24"/>
          <w:szCs w:val="24"/>
          <w:lang w:val="lt-LT"/>
        </w:rPr>
        <w:tab/>
      </w:r>
      <w:r w:rsidR="00B90D66">
        <w:rPr>
          <w:sz w:val="24"/>
          <w:szCs w:val="24"/>
          <w:lang w:val="lt-LT"/>
        </w:rPr>
        <w:tab/>
      </w:r>
      <w:r w:rsidR="00B90D66">
        <w:rPr>
          <w:sz w:val="24"/>
          <w:szCs w:val="24"/>
          <w:lang w:val="lt-LT"/>
        </w:rPr>
        <w:tab/>
      </w:r>
      <w:r w:rsidR="00B90D66">
        <w:rPr>
          <w:sz w:val="24"/>
          <w:szCs w:val="24"/>
          <w:lang w:val="lt-LT"/>
        </w:rPr>
        <w:tab/>
      </w:r>
      <w:r w:rsidR="00B90D66">
        <w:rPr>
          <w:sz w:val="24"/>
          <w:szCs w:val="24"/>
          <w:lang w:val="lt-LT"/>
        </w:rPr>
        <w:tab/>
      </w:r>
      <w:r w:rsidR="00B90D66">
        <w:rPr>
          <w:sz w:val="24"/>
          <w:szCs w:val="24"/>
          <w:lang w:val="lt-LT"/>
        </w:rPr>
        <w:tab/>
      </w:r>
      <w:r w:rsidR="00B90D66">
        <w:rPr>
          <w:sz w:val="24"/>
          <w:szCs w:val="24"/>
          <w:lang w:val="lt-LT"/>
        </w:rPr>
        <w:tab/>
      </w:r>
    </w:p>
    <w:p w14:paraId="3A8D1DCB" w14:textId="6C2E4A1D" w:rsidR="007C7728" w:rsidRPr="00B90D66" w:rsidRDefault="003F6BD2" w:rsidP="00E35AF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3A8D1DCC" w14:textId="77777777" w:rsidR="007C7728" w:rsidRPr="004E3BEA" w:rsidRDefault="007C7728" w:rsidP="007C7728">
      <w:pPr>
        <w:rPr>
          <w:sz w:val="24"/>
          <w:szCs w:val="24"/>
          <w:lang w:val="lt-LT"/>
        </w:rPr>
      </w:pPr>
    </w:p>
    <w:p w14:paraId="3A8D1DCD" w14:textId="77777777" w:rsidR="007C7728" w:rsidRPr="004E3BEA" w:rsidRDefault="007C7728" w:rsidP="007C7728">
      <w:pPr>
        <w:jc w:val="center"/>
        <w:rPr>
          <w:b/>
          <w:sz w:val="24"/>
          <w:szCs w:val="24"/>
          <w:lang w:val="lt-LT"/>
        </w:rPr>
      </w:pPr>
      <w:r w:rsidRPr="004E3BEA">
        <w:rPr>
          <w:b/>
          <w:sz w:val="24"/>
          <w:szCs w:val="24"/>
          <w:lang w:val="lt-LT"/>
        </w:rPr>
        <w:t>SPRENDIMO PROJEKTO</w:t>
      </w:r>
    </w:p>
    <w:p w14:paraId="3A8D1DCF" w14:textId="0946D4A3" w:rsidR="007C7728" w:rsidRPr="004E3BEA" w:rsidRDefault="007C7728" w:rsidP="007C7728">
      <w:pPr>
        <w:jc w:val="center"/>
        <w:rPr>
          <w:b/>
          <w:sz w:val="24"/>
          <w:szCs w:val="24"/>
          <w:lang w:val="lt-LT"/>
        </w:rPr>
      </w:pPr>
      <w:r w:rsidRPr="004E3BEA">
        <w:rPr>
          <w:b/>
          <w:sz w:val="24"/>
          <w:szCs w:val="24"/>
          <w:lang w:val="lt-LT"/>
        </w:rPr>
        <w:t xml:space="preserve">DĖL ROKIŠKIO RAJONO SAVIVALDYBĖS ŠVIETIMO ĮSTAIGŲ VIRTUVĖS </w:t>
      </w:r>
      <w:r w:rsidR="0063465D">
        <w:rPr>
          <w:b/>
          <w:color w:val="000000" w:themeColor="text1"/>
          <w:sz w:val="24"/>
          <w:szCs w:val="24"/>
          <w:lang w:val="lt-LT"/>
        </w:rPr>
        <w:t>ĮRANGOS ĮSIGIJIMO HIGIENOS REIKALAVIMAMS VYKDYTI</w:t>
      </w:r>
      <w:r w:rsidRPr="004E3BEA">
        <w:rPr>
          <w:b/>
          <w:color w:val="000000" w:themeColor="text1"/>
          <w:sz w:val="24"/>
          <w:szCs w:val="24"/>
          <w:lang w:val="lt-LT"/>
        </w:rPr>
        <w:t xml:space="preserve"> TVARKOS APRAŠO PATVIRTINIMO</w:t>
      </w:r>
      <w:r w:rsidR="003F6BD2">
        <w:rPr>
          <w:b/>
          <w:color w:val="000000" w:themeColor="text1"/>
          <w:sz w:val="24"/>
          <w:szCs w:val="24"/>
          <w:lang w:val="lt-LT"/>
        </w:rPr>
        <w:t xml:space="preserve"> </w:t>
      </w:r>
      <w:r w:rsidRPr="004E3BEA">
        <w:rPr>
          <w:b/>
          <w:sz w:val="24"/>
          <w:szCs w:val="24"/>
          <w:lang w:val="lt-LT"/>
        </w:rPr>
        <w:t>AIŠKINAMASIS RAŠTAS</w:t>
      </w:r>
    </w:p>
    <w:p w14:paraId="3A8D1DD0" w14:textId="77777777" w:rsidR="007C7728" w:rsidRPr="004E3BEA" w:rsidRDefault="007C7728" w:rsidP="007C7728">
      <w:pPr>
        <w:rPr>
          <w:sz w:val="24"/>
          <w:szCs w:val="24"/>
          <w:lang w:val="lt-LT"/>
        </w:rPr>
      </w:pPr>
    </w:p>
    <w:p w14:paraId="3A8D1DD1" w14:textId="77777777" w:rsidR="007C7728" w:rsidRPr="004E3BEA" w:rsidRDefault="007C7728" w:rsidP="007C7728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2023-04-17</w:t>
      </w:r>
    </w:p>
    <w:p w14:paraId="3A8D1DD2" w14:textId="77777777" w:rsidR="007C7728" w:rsidRPr="004E3BEA" w:rsidRDefault="007C7728" w:rsidP="007C7728">
      <w:pPr>
        <w:rPr>
          <w:sz w:val="24"/>
          <w:szCs w:val="24"/>
          <w:lang w:val="lt-LT"/>
        </w:rPr>
      </w:pPr>
    </w:p>
    <w:p w14:paraId="3A8D1DD3" w14:textId="77777777" w:rsidR="007C7728" w:rsidRPr="004E3BEA" w:rsidRDefault="007C7728" w:rsidP="007C7728">
      <w:pPr>
        <w:rPr>
          <w:sz w:val="24"/>
          <w:szCs w:val="24"/>
          <w:lang w:val="lt-LT"/>
        </w:rPr>
      </w:pPr>
      <w:r w:rsidRPr="004E3BEA">
        <w:rPr>
          <w:sz w:val="24"/>
          <w:szCs w:val="24"/>
          <w:lang w:val="lt-LT"/>
        </w:rPr>
        <w:t xml:space="preserve">Projekto rengėjas – Švietimo ir sporto skyriaus vyriausioji specialistė Audronė </w:t>
      </w:r>
      <w:proofErr w:type="spellStart"/>
      <w:r w:rsidRPr="004E3BEA">
        <w:rPr>
          <w:sz w:val="24"/>
          <w:szCs w:val="24"/>
          <w:lang w:val="lt-LT"/>
        </w:rPr>
        <w:t>Rekertienė</w:t>
      </w:r>
      <w:proofErr w:type="spellEnd"/>
    </w:p>
    <w:p w14:paraId="3A8D1DD4" w14:textId="77777777" w:rsidR="007C7728" w:rsidRDefault="007C7728" w:rsidP="007C7728">
      <w:pPr>
        <w:rPr>
          <w:sz w:val="24"/>
          <w:szCs w:val="24"/>
          <w:lang w:val="lt-LT"/>
        </w:rPr>
      </w:pPr>
      <w:r w:rsidRPr="004E3BEA">
        <w:rPr>
          <w:sz w:val="24"/>
          <w:szCs w:val="24"/>
          <w:lang w:val="lt-LT"/>
        </w:rPr>
        <w:t>Pranešėjas komitetų ir Tarybos posėdžiuose – Švietimo ir sporto skyriaus vedėjas Aurimas Laužadis</w:t>
      </w:r>
    </w:p>
    <w:p w14:paraId="3A8D1DD5" w14:textId="77777777" w:rsidR="007C7728" w:rsidRPr="004E3BEA" w:rsidRDefault="007C7728" w:rsidP="007C7728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7C7728" w:rsidRPr="003C230F" w14:paraId="3A8D1DDA" w14:textId="77777777" w:rsidTr="007D5BA1">
        <w:tc>
          <w:tcPr>
            <w:tcW w:w="396" w:type="dxa"/>
          </w:tcPr>
          <w:p w14:paraId="3A8D1DD6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3A8D1DD7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3A8D1DD8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A8D1DD9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Pr="005C32F9">
              <w:rPr>
                <w:sz w:val="24"/>
                <w:szCs w:val="24"/>
                <w:lang w:val="lt-LT"/>
              </w:rPr>
              <w:t>Rokiškio rajono savivaldybės švietimo įstaigų virtuvės įrangos į</w:t>
            </w:r>
            <w:r>
              <w:rPr>
                <w:sz w:val="24"/>
                <w:szCs w:val="24"/>
                <w:lang w:val="lt-LT"/>
              </w:rPr>
              <w:t>sigi</w:t>
            </w:r>
            <w:r w:rsidRPr="005C32F9">
              <w:rPr>
                <w:sz w:val="24"/>
                <w:szCs w:val="24"/>
                <w:lang w:val="lt-LT"/>
              </w:rPr>
              <w:t>jimo, higienos reikalavimams vykdyti, tvarkos apraš</w:t>
            </w:r>
            <w:r>
              <w:rPr>
                <w:sz w:val="24"/>
                <w:szCs w:val="24"/>
                <w:lang w:val="lt-LT"/>
              </w:rPr>
              <w:t>ą</w:t>
            </w:r>
          </w:p>
        </w:tc>
      </w:tr>
      <w:tr w:rsidR="007C7728" w:rsidRPr="00232DAB" w14:paraId="3A8D1DE0" w14:textId="77777777" w:rsidTr="007D5BA1">
        <w:trPr>
          <w:trHeight w:val="1498"/>
        </w:trPr>
        <w:tc>
          <w:tcPr>
            <w:tcW w:w="396" w:type="dxa"/>
          </w:tcPr>
          <w:p w14:paraId="3A8D1DDB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3A8D1DDC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3A8D1DDD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nuostatos</w:t>
            </w:r>
          </w:p>
          <w:p w14:paraId="3A8D1DDE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A8D1DDF" w14:textId="66BE577D" w:rsidR="007C7728" w:rsidRPr="005E3FE5" w:rsidRDefault="007C7728" w:rsidP="007D5BA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F0B97">
              <w:rPr>
                <w:color w:val="000000" w:themeColor="text1"/>
                <w:sz w:val="24"/>
                <w:szCs w:val="24"/>
                <w:lang w:val="lt-LT"/>
              </w:rPr>
              <w:t>Vietos savivaldos įstatymo 15 straips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nio 4 dalis (</w:t>
            </w:r>
            <w:r w:rsidRPr="004F0B97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4F0B97">
              <w:rPr>
                <w:color w:val="000000"/>
                <w:sz w:val="24"/>
                <w:szCs w:val="24"/>
                <w:lang w:val="lt-LT"/>
              </w:rPr>
              <w:t>nustatyta papildomų įgaliojimų savivaldybei</w:t>
            </w:r>
            <w:r>
              <w:rPr>
                <w:color w:val="000000"/>
                <w:sz w:val="24"/>
                <w:szCs w:val="24"/>
                <w:lang w:val="lt-LT"/>
              </w:rPr>
              <w:t>, kurių vykdymas priklauso savivaldybės tarybai</w:t>
            </w:r>
            <w:r w:rsidRPr="004F0B97">
              <w:rPr>
                <w:color w:val="000000" w:themeColor="text1"/>
                <w:sz w:val="24"/>
                <w:szCs w:val="24"/>
                <w:lang w:val="lt-LT"/>
              </w:rPr>
              <w:t xml:space="preserve">), </w:t>
            </w:r>
            <w:r w:rsidRPr="00F85539">
              <w:rPr>
                <w:sz w:val="24"/>
                <w:szCs w:val="24"/>
                <w:lang w:val="lt-LT"/>
              </w:rPr>
              <w:t>Rokiškio rajono savivaldybės biudžeto sudarymo, vykdymo ir atskaitomybės tvarkos aprašo</w:t>
            </w:r>
            <w:r>
              <w:rPr>
                <w:sz w:val="24"/>
                <w:szCs w:val="24"/>
                <w:lang w:val="lt-LT"/>
              </w:rPr>
              <w:t xml:space="preserve"> 64 puntas (</w:t>
            </w:r>
            <w:r w:rsidRPr="005F2882">
              <w:rPr>
                <w:sz w:val="24"/>
                <w:szCs w:val="24"/>
                <w:lang w:val="lt-LT"/>
              </w:rPr>
              <w:t>nustato, kad tikslinės paskirties lėšų naudojimo aprašus tvirtina savivaldybės taryba</w:t>
            </w:r>
            <w:r>
              <w:rPr>
                <w:sz w:val="24"/>
                <w:szCs w:val="24"/>
                <w:lang w:val="lt-LT"/>
              </w:rPr>
              <w:t>)</w:t>
            </w:r>
            <w:r w:rsidR="00232DAB">
              <w:rPr>
                <w:sz w:val="24"/>
                <w:szCs w:val="24"/>
                <w:lang w:val="lt-LT"/>
              </w:rPr>
              <w:t>. Naujos teisinio reguliavimo nuostatos nesiūlomos.</w:t>
            </w:r>
          </w:p>
        </w:tc>
      </w:tr>
      <w:tr w:rsidR="007C7728" w:rsidRPr="003C230F" w14:paraId="3A8D1DE6" w14:textId="77777777" w:rsidTr="007D5BA1">
        <w:trPr>
          <w:trHeight w:val="956"/>
        </w:trPr>
        <w:tc>
          <w:tcPr>
            <w:tcW w:w="396" w:type="dxa"/>
          </w:tcPr>
          <w:p w14:paraId="3A8D1DE1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A8D1DE2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Laukiami rezultatai</w:t>
            </w:r>
          </w:p>
          <w:p w14:paraId="3A8D1DE3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</w:p>
          <w:p w14:paraId="3A8D1DE4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A8D1DE5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Reglamentuotas Rokiškio rajono savivaldybės švietimo įstaigų virtuvės įrangos įsigijimo, higienos reikalavimams vykdyti priemonės finansavimas </w:t>
            </w:r>
            <w:r w:rsidRPr="005C32F9">
              <w:rPr>
                <w:sz w:val="24"/>
                <w:szCs w:val="24"/>
                <w:lang w:val="lt-LT"/>
              </w:rPr>
              <w:t>iš programos ,,Ugdymo kokybės ir mokymosi aplinkos užtikrinimas“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7C7728" w:rsidRPr="003C230F" w14:paraId="3A8D1DEB" w14:textId="77777777" w:rsidTr="007D5BA1">
        <w:tc>
          <w:tcPr>
            <w:tcW w:w="396" w:type="dxa"/>
          </w:tcPr>
          <w:p w14:paraId="3A8D1DE7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3A8D1DE8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Lėšų poreikis ir šaltiniai</w:t>
            </w:r>
          </w:p>
          <w:p w14:paraId="3A8D1DE9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A8D1DEA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Savivaldybės biudžeto lėšos </w:t>
            </w:r>
            <w:r w:rsidRPr="005C32F9">
              <w:rPr>
                <w:sz w:val="24"/>
                <w:szCs w:val="24"/>
                <w:lang w:val="lt-LT"/>
              </w:rPr>
              <w:t>iš</w:t>
            </w:r>
            <w:r>
              <w:rPr>
                <w:sz w:val="24"/>
                <w:szCs w:val="24"/>
                <w:lang w:val="lt-LT"/>
              </w:rPr>
              <w:t xml:space="preserve"> 2</w:t>
            </w:r>
            <w:r w:rsidRPr="005C32F9">
              <w:rPr>
                <w:sz w:val="24"/>
                <w:szCs w:val="24"/>
                <w:lang w:val="lt-LT"/>
              </w:rPr>
              <w:t xml:space="preserve"> programos ,,Ugdymo kokybės ir mokymosi aplinkos užtikrinimas“</w:t>
            </w:r>
          </w:p>
        </w:tc>
      </w:tr>
      <w:tr w:rsidR="007C7728" w:rsidRPr="004E3BEA" w14:paraId="3A8D1DEF" w14:textId="77777777" w:rsidTr="007D5BA1">
        <w:tc>
          <w:tcPr>
            <w:tcW w:w="396" w:type="dxa"/>
          </w:tcPr>
          <w:p w14:paraId="3A8D1DEC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3A8D1DED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3A8D1DEE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</w:p>
        </w:tc>
      </w:tr>
      <w:tr w:rsidR="007C7728" w:rsidRPr="004E3BEA" w14:paraId="3A8D1DF3" w14:textId="77777777" w:rsidTr="007D5BA1">
        <w:tc>
          <w:tcPr>
            <w:tcW w:w="396" w:type="dxa"/>
          </w:tcPr>
          <w:p w14:paraId="3A8D1DF0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A8D1DF1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3A8D1DF2" w14:textId="77777777" w:rsidR="007C7728" w:rsidRPr="004E3BEA" w:rsidRDefault="007C7728" w:rsidP="007D5BA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7C7728" w:rsidRPr="004E3BEA" w14:paraId="3A8D1DF8" w14:textId="77777777" w:rsidTr="007D5BA1">
        <w:tc>
          <w:tcPr>
            <w:tcW w:w="396" w:type="dxa"/>
          </w:tcPr>
          <w:p w14:paraId="3A8D1DF4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3A8D1DF5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3A8D1DF6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A8D1DF7" w14:textId="77777777" w:rsidR="007C7728" w:rsidRPr="004E3BEA" w:rsidRDefault="007C7728" w:rsidP="007D5BA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Nepridedamas</w:t>
            </w:r>
          </w:p>
        </w:tc>
      </w:tr>
    </w:tbl>
    <w:p w14:paraId="3A8D1DF9" w14:textId="77777777" w:rsidR="007C7728" w:rsidRPr="004E3BEA" w:rsidRDefault="007C7728" w:rsidP="007C7728">
      <w:pPr>
        <w:rPr>
          <w:sz w:val="24"/>
          <w:szCs w:val="24"/>
          <w:lang w:val="lt-LT"/>
        </w:rPr>
      </w:pPr>
    </w:p>
    <w:p w14:paraId="3A8D1DFA" w14:textId="77777777" w:rsidR="007C7728" w:rsidRPr="004E3BEA" w:rsidRDefault="007C7728" w:rsidP="007C7728">
      <w:pPr>
        <w:rPr>
          <w:sz w:val="24"/>
          <w:szCs w:val="24"/>
          <w:lang w:val="lt-LT"/>
        </w:rPr>
      </w:pPr>
    </w:p>
    <w:p w14:paraId="3A8D1DFB" w14:textId="77777777" w:rsidR="007C7728" w:rsidRPr="0023417D" w:rsidRDefault="007C7728" w:rsidP="00BF0FFA">
      <w:pPr>
        <w:ind w:left="900"/>
        <w:jc w:val="center"/>
        <w:rPr>
          <w:sz w:val="24"/>
          <w:szCs w:val="24"/>
          <w:lang w:val="lt-LT"/>
        </w:rPr>
      </w:pPr>
    </w:p>
    <w:sectPr w:rsidR="007C7728" w:rsidRPr="0023417D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5525" w14:textId="77777777" w:rsidR="00F97F93" w:rsidRDefault="00F97F93">
      <w:r>
        <w:separator/>
      </w:r>
    </w:p>
  </w:endnote>
  <w:endnote w:type="continuationSeparator" w:id="0">
    <w:p w14:paraId="34EBF1EC" w14:textId="77777777" w:rsidR="00F97F93" w:rsidRDefault="00F9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8BE7" w14:textId="77777777" w:rsidR="00F97F93" w:rsidRDefault="00F97F93">
      <w:r>
        <w:separator/>
      </w:r>
    </w:p>
  </w:footnote>
  <w:footnote w:type="continuationSeparator" w:id="0">
    <w:p w14:paraId="18181091" w14:textId="77777777" w:rsidR="00F97F93" w:rsidRDefault="00F9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1E00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A8D1E09" wp14:editId="3A8D1E0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D1E01" w14:textId="77777777" w:rsidR="00EB1BFB" w:rsidRDefault="00EB1BFB" w:rsidP="00EB1BFB"/>
  <w:p w14:paraId="3A8D1E02" w14:textId="77777777" w:rsidR="00EB1BFB" w:rsidRDefault="00EB1BFB" w:rsidP="00EB1BFB"/>
  <w:p w14:paraId="3A8D1E03" w14:textId="77777777" w:rsidR="00EB1BFB" w:rsidRDefault="00EB1BFB" w:rsidP="00EB1BFB"/>
  <w:p w14:paraId="3A8D1E04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A8D1E05" w14:textId="77777777" w:rsidR="00EB1BFB" w:rsidRDefault="00EB1BFB" w:rsidP="00EB1BFB">
    <w:pPr>
      <w:rPr>
        <w:rFonts w:ascii="TimesLT" w:hAnsi="TimesLT"/>
        <w:b/>
        <w:sz w:val="24"/>
      </w:rPr>
    </w:pPr>
  </w:p>
  <w:p w14:paraId="3A8D1E06" w14:textId="77777777" w:rsidR="00EB1BFB" w:rsidRPr="003C230F" w:rsidRDefault="00EB1BFB" w:rsidP="00EB1BFB">
    <w:pPr>
      <w:jc w:val="center"/>
      <w:rPr>
        <w:b/>
        <w:sz w:val="24"/>
        <w:szCs w:val="24"/>
      </w:rPr>
    </w:pPr>
    <w:r w:rsidRPr="003C230F">
      <w:rPr>
        <w:b/>
        <w:sz w:val="24"/>
        <w:szCs w:val="24"/>
      </w:rPr>
      <w:t>ROKI</w:t>
    </w:r>
    <w:r w:rsidRPr="003C230F">
      <w:rPr>
        <w:b/>
        <w:sz w:val="24"/>
        <w:szCs w:val="24"/>
        <w:lang w:val="lt-LT"/>
      </w:rPr>
      <w:t>Š</w:t>
    </w:r>
    <w:r w:rsidRPr="003C230F">
      <w:rPr>
        <w:b/>
        <w:sz w:val="24"/>
        <w:szCs w:val="24"/>
      </w:rPr>
      <w:t>KIO RAJONO SAVIVALDYBĖS TARYBA</w:t>
    </w:r>
  </w:p>
  <w:p w14:paraId="3A8D1E07" w14:textId="77777777" w:rsidR="00EB1BFB" w:rsidRPr="003C230F" w:rsidRDefault="00EB1BFB" w:rsidP="00EB1BFB">
    <w:pPr>
      <w:jc w:val="center"/>
      <w:rPr>
        <w:b/>
        <w:sz w:val="24"/>
        <w:szCs w:val="24"/>
      </w:rPr>
    </w:pPr>
  </w:p>
  <w:p w14:paraId="3A8D1E08" w14:textId="73010495" w:rsidR="00EB1BFB" w:rsidRPr="003C230F" w:rsidRDefault="00EB1BFB" w:rsidP="00EB1BFB">
    <w:pPr>
      <w:jc w:val="center"/>
      <w:rPr>
        <w:b/>
        <w:sz w:val="24"/>
        <w:szCs w:val="24"/>
      </w:rPr>
    </w:pPr>
    <w:r w:rsidRPr="003C230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B04"/>
    <w:rsid w:val="00016A8B"/>
    <w:rsid w:val="0002170A"/>
    <w:rsid w:val="000242E8"/>
    <w:rsid w:val="00026E8A"/>
    <w:rsid w:val="00037B66"/>
    <w:rsid w:val="000578B1"/>
    <w:rsid w:val="000A0F1E"/>
    <w:rsid w:val="000A3009"/>
    <w:rsid w:val="000B1ED2"/>
    <w:rsid w:val="000D5DBA"/>
    <w:rsid w:val="00102DD7"/>
    <w:rsid w:val="001059F4"/>
    <w:rsid w:val="00113C20"/>
    <w:rsid w:val="00130541"/>
    <w:rsid w:val="00164942"/>
    <w:rsid w:val="00182E12"/>
    <w:rsid w:val="0019298D"/>
    <w:rsid w:val="00193D1C"/>
    <w:rsid w:val="001A1075"/>
    <w:rsid w:val="001A347A"/>
    <w:rsid w:val="001B5DE4"/>
    <w:rsid w:val="001E755B"/>
    <w:rsid w:val="001F36D1"/>
    <w:rsid w:val="001F5FA7"/>
    <w:rsid w:val="001F61EE"/>
    <w:rsid w:val="002058B1"/>
    <w:rsid w:val="00207C1D"/>
    <w:rsid w:val="002231DC"/>
    <w:rsid w:val="00232DAB"/>
    <w:rsid w:val="0023417D"/>
    <w:rsid w:val="00241698"/>
    <w:rsid w:val="002479E7"/>
    <w:rsid w:val="00273FF0"/>
    <w:rsid w:val="002B5E3A"/>
    <w:rsid w:val="002D480D"/>
    <w:rsid w:val="002E729F"/>
    <w:rsid w:val="00303298"/>
    <w:rsid w:val="0032417D"/>
    <w:rsid w:val="00352B68"/>
    <w:rsid w:val="00375881"/>
    <w:rsid w:val="003807CE"/>
    <w:rsid w:val="003910E6"/>
    <w:rsid w:val="003A1AF7"/>
    <w:rsid w:val="003A2F5A"/>
    <w:rsid w:val="003B03EE"/>
    <w:rsid w:val="003C230F"/>
    <w:rsid w:val="003C3692"/>
    <w:rsid w:val="003C5276"/>
    <w:rsid w:val="003C5447"/>
    <w:rsid w:val="003F6BD2"/>
    <w:rsid w:val="00417823"/>
    <w:rsid w:val="00434D27"/>
    <w:rsid w:val="00441928"/>
    <w:rsid w:val="00454130"/>
    <w:rsid w:val="004855CF"/>
    <w:rsid w:val="00495A04"/>
    <w:rsid w:val="004A15D5"/>
    <w:rsid w:val="004A30C0"/>
    <w:rsid w:val="004A3E1E"/>
    <w:rsid w:val="004C1EC5"/>
    <w:rsid w:val="004D327E"/>
    <w:rsid w:val="004D54D5"/>
    <w:rsid w:val="004E6F77"/>
    <w:rsid w:val="004F1F0E"/>
    <w:rsid w:val="004F5BF8"/>
    <w:rsid w:val="004F62D2"/>
    <w:rsid w:val="00504ED7"/>
    <w:rsid w:val="00505054"/>
    <w:rsid w:val="0053408A"/>
    <w:rsid w:val="00556252"/>
    <w:rsid w:val="00590F26"/>
    <w:rsid w:val="005B148A"/>
    <w:rsid w:val="005E4261"/>
    <w:rsid w:val="0063465D"/>
    <w:rsid w:val="00635359"/>
    <w:rsid w:val="00643113"/>
    <w:rsid w:val="0067194A"/>
    <w:rsid w:val="00675F69"/>
    <w:rsid w:val="006863FF"/>
    <w:rsid w:val="0069046C"/>
    <w:rsid w:val="006A1C03"/>
    <w:rsid w:val="006A760B"/>
    <w:rsid w:val="006B2369"/>
    <w:rsid w:val="00724184"/>
    <w:rsid w:val="007855F4"/>
    <w:rsid w:val="007C7728"/>
    <w:rsid w:val="007D0B41"/>
    <w:rsid w:val="007F4642"/>
    <w:rsid w:val="00805538"/>
    <w:rsid w:val="00821222"/>
    <w:rsid w:val="00886BFC"/>
    <w:rsid w:val="008C1115"/>
    <w:rsid w:val="008C39F5"/>
    <w:rsid w:val="008E7F5B"/>
    <w:rsid w:val="008F3E4E"/>
    <w:rsid w:val="008F6439"/>
    <w:rsid w:val="00917406"/>
    <w:rsid w:val="009237A7"/>
    <w:rsid w:val="00931ADC"/>
    <w:rsid w:val="00932FDB"/>
    <w:rsid w:val="009330E9"/>
    <w:rsid w:val="009339A7"/>
    <w:rsid w:val="009539F5"/>
    <w:rsid w:val="0096350F"/>
    <w:rsid w:val="009702FD"/>
    <w:rsid w:val="00987F8A"/>
    <w:rsid w:val="00990D4E"/>
    <w:rsid w:val="00997780"/>
    <w:rsid w:val="009A44CC"/>
    <w:rsid w:val="009C1F16"/>
    <w:rsid w:val="009F340F"/>
    <w:rsid w:val="009F5E0C"/>
    <w:rsid w:val="00A22DAC"/>
    <w:rsid w:val="00A23EFE"/>
    <w:rsid w:val="00A50034"/>
    <w:rsid w:val="00A82653"/>
    <w:rsid w:val="00A82B8A"/>
    <w:rsid w:val="00A86551"/>
    <w:rsid w:val="00AB4DD5"/>
    <w:rsid w:val="00AC04D7"/>
    <w:rsid w:val="00AC5AEF"/>
    <w:rsid w:val="00AC6EFA"/>
    <w:rsid w:val="00AD62A9"/>
    <w:rsid w:val="00AE71CA"/>
    <w:rsid w:val="00AF174C"/>
    <w:rsid w:val="00AF4FB8"/>
    <w:rsid w:val="00B03354"/>
    <w:rsid w:val="00B047EA"/>
    <w:rsid w:val="00B11BF2"/>
    <w:rsid w:val="00B20819"/>
    <w:rsid w:val="00B21FA0"/>
    <w:rsid w:val="00B52CC9"/>
    <w:rsid w:val="00B54CD9"/>
    <w:rsid w:val="00B54D2C"/>
    <w:rsid w:val="00B73262"/>
    <w:rsid w:val="00B740BE"/>
    <w:rsid w:val="00B84580"/>
    <w:rsid w:val="00B90D66"/>
    <w:rsid w:val="00BE43F5"/>
    <w:rsid w:val="00BF0FFA"/>
    <w:rsid w:val="00BF13A4"/>
    <w:rsid w:val="00BF1C9E"/>
    <w:rsid w:val="00C25F06"/>
    <w:rsid w:val="00C36FB3"/>
    <w:rsid w:val="00CA536C"/>
    <w:rsid w:val="00CC0E4C"/>
    <w:rsid w:val="00CC392C"/>
    <w:rsid w:val="00CC5051"/>
    <w:rsid w:val="00CE2EB0"/>
    <w:rsid w:val="00CE741B"/>
    <w:rsid w:val="00D04B82"/>
    <w:rsid w:val="00D31C47"/>
    <w:rsid w:val="00D42CD6"/>
    <w:rsid w:val="00DC032D"/>
    <w:rsid w:val="00DC5ED8"/>
    <w:rsid w:val="00DD6A65"/>
    <w:rsid w:val="00DE738F"/>
    <w:rsid w:val="00E35AF0"/>
    <w:rsid w:val="00E35EA7"/>
    <w:rsid w:val="00E750C3"/>
    <w:rsid w:val="00E908BE"/>
    <w:rsid w:val="00EB1BCC"/>
    <w:rsid w:val="00EB1BFB"/>
    <w:rsid w:val="00EE7FD2"/>
    <w:rsid w:val="00EF61B2"/>
    <w:rsid w:val="00F00F52"/>
    <w:rsid w:val="00F07542"/>
    <w:rsid w:val="00F42CDF"/>
    <w:rsid w:val="00F607CB"/>
    <w:rsid w:val="00F97F93"/>
    <w:rsid w:val="00FB6C72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D1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table" w:styleId="Lentelstinklelis">
    <w:name w:val="Table Grid"/>
    <w:basedOn w:val="prastojilentel"/>
    <w:rsid w:val="007C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table" w:styleId="Lentelstinklelis">
    <w:name w:val="Table Grid"/>
    <w:basedOn w:val="prastojilentel"/>
    <w:rsid w:val="007C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2020-06-02T08:26:00Z</cp:lastPrinted>
  <dcterms:created xsi:type="dcterms:W3CDTF">2023-04-25T10:35:00Z</dcterms:created>
  <dcterms:modified xsi:type="dcterms:W3CDTF">2023-04-25T10:35:00Z</dcterms:modified>
</cp:coreProperties>
</file>