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9DBC" w14:textId="63BEACB9" w:rsidR="007C1CC3" w:rsidRPr="007C1CC3" w:rsidRDefault="007C1CC3" w:rsidP="00D81B13">
      <w:pPr>
        <w:jc w:val="center"/>
        <w:rPr>
          <w:b/>
          <w:sz w:val="24"/>
          <w:szCs w:val="24"/>
          <w:lang w:val="lt-LT"/>
        </w:rPr>
      </w:pPr>
      <w:r w:rsidRPr="007C1CC3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ROKIŠKIO RAJONO </w:t>
      </w:r>
      <w:r w:rsidRPr="007C1CC3">
        <w:rPr>
          <w:b/>
          <w:sz w:val="24"/>
          <w:szCs w:val="24"/>
          <w:lang w:val="lt-LT"/>
        </w:rPr>
        <w:t>SAVIVALDYBĖS STRATEGINIO PLANAVIMO ORGANIZAVI</w:t>
      </w:r>
      <w:r w:rsidR="004B5401">
        <w:rPr>
          <w:b/>
          <w:sz w:val="24"/>
          <w:szCs w:val="24"/>
          <w:lang w:val="lt-LT"/>
        </w:rPr>
        <w:t>MO TVARKOS APRAŠO PATVIRTINIMO</w:t>
      </w:r>
    </w:p>
    <w:p w14:paraId="78B77196" w14:textId="77777777" w:rsidR="00691869" w:rsidRPr="0017751A" w:rsidRDefault="00691869" w:rsidP="002D6CAE">
      <w:pPr>
        <w:rPr>
          <w:b/>
          <w:sz w:val="24"/>
          <w:szCs w:val="24"/>
          <w:lang w:val="lt-LT"/>
        </w:rPr>
      </w:pPr>
    </w:p>
    <w:p w14:paraId="78B77197" w14:textId="6C8D86C3" w:rsidR="00D276B0" w:rsidRPr="0017751A" w:rsidRDefault="00F76AA8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A2098C">
        <w:rPr>
          <w:sz w:val="24"/>
          <w:szCs w:val="24"/>
          <w:lang w:val="lt-LT"/>
        </w:rPr>
        <w:t>3</w:t>
      </w:r>
      <w:r w:rsidR="00CC70F2">
        <w:rPr>
          <w:sz w:val="24"/>
          <w:szCs w:val="24"/>
          <w:lang w:val="lt-LT"/>
        </w:rPr>
        <w:t xml:space="preserve"> m. </w:t>
      </w:r>
      <w:r w:rsidR="002A3902">
        <w:rPr>
          <w:sz w:val="24"/>
          <w:szCs w:val="24"/>
          <w:lang w:val="lt-LT"/>
        </w:rPr>
        <w:t xml:space="preserve">kovo </w:t>
      </w:r>
      <w:r w:rsidR="00A2098C">
        <w:rPr>
          <w:sz w:val="24"/>
          <w:szCs w:val="24"/>
          <w:lang w:val="lt-LT"/>
        </w:rPr>
        <w:t>31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78B7719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78B7719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8B7719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20C52ED" w14:textId="47EE2831" w:rsidR="007C1CC3" w:rsidRPr="00CE630A" w:rsidRDefault="007C1CC3" w:rsidP="007C1CC3">
      <w:pPr>
        <w:ind w:firstLine="851"/>
        <w:jc w:val="both"/>
        <w:rPr>
          <w:sz w:val="24"/>
          <w:szCs w:val="24"/>
          <w:lang w:val="lt-LT"/>
        </w:rPr>
      </w:pPr>
      <w:r w:rsidRPr="00CE630A">
        <w:rPr>
          <w:sz w:val="24"/>
          <w:szCs w:val="24"/>
          <w:lang w:val="lt-LT"/>
        </w:rPr>
        <w:t xml:space="preserve">Vadovaudamasi Lietuvos Respublikos vietos savivaldos įstatymo </w:t>
      </w:r>
      <w:r w:rsidRPr="00CE630A">
        <w:rPr>
          <w:bCs/>
          <w:sz w:val="24"/>
          <w:szCs w:val="24"/>
          <w:lang w:val="lt-LT"/>
        </w:rPr>
        <w:t>10</w:t>
      </w:r>
      <w:r w:rsidRPr="00CE630A">
        <w:rPr>
          <w:bCs/>
          <w:sz w:val="24"/>
          <w:szCs w:val="24"/>
          <w:vertAlign w:val="superscript"/>
          <w:lang w:val="lt-LT"/>
        </w:rPr>
        <w:t>3</w:t>
      </w:r>
      <w:r w:rsidRPr="00CE630A">
        <w:rPr>
          <w:bCs/>
          <w:sz w:val="24"/>
          <w:szCs w:val="24"/>
          <w:lang w:val="lt-LT"/>
        </w:rPr>
        <w:t xml:space="preserve"> straipsnio 5 dalimi ir </w:t>
      </w:r>
      <w:r w:rsidRPr="00CE630A">
        <w:rPr>
          <w:sz w:val="24"/>
          <w:szCs w:val="24"/>
          <w:lang w:val="lt-LT"/>
        </w:rPr>
        <w:t>18 straipsnio 1 dalimi, Lietuvos Respublikos strateginio valdymo įstatymo 1</w:t>
      </w:r>
      <w:r w:rsidR="00264F7F" w:rsidRPr="00CE630A">
        <w:rPr>
          <w:sz w:val="24"/>
          <w:szCs w:val="24"/>
          <w:lang w:val="lt-LT"/>
        </w:rPr>
        <w:t>3</w:t>
      </w:r>
      <w:r w:rsidRPr="00CE630A">
        <w:rPr>
          <w:sz w:val="24"/>
          <w:szCs w:val="24"/>
          <w:lang w:val="lt-LT"/>
        </w:rPr>
        <w:t xml:space="preserve"> straipsnio 1 dalimi, Strateginio valdymo metodika, patvirtinta Lietuvos Respublikos Vyriausybės 20</w:t>
      </w:r>
      <w:r w:rsidR="006044BA">
        <w:rPr>
          <w:sz w:val="24"/>
          <w:szCs w:val="24"/>
          <w:lang w:val="lt-LT"/>
        </w:rPr>
        <w:t>22</w:t>
      </w:r>
      <w:r w:rsidRPr="00CE630A">
        <w:rPr>
          <w:sz w:val="24"/>
          <w:szCs w:val="24"/>
          <w:lang w:val="lt-LT"/>
        </w:rPr>
        <w:t xml:space="preserve"> m. </w:t>
      </w:r>
      <w:r w:rsidR="006044BA">
        <w:rPr>
          <w:sz w:val="24"/>
          <w:szCs w:val="24"/>
          <w:lang w:val="lt-LT"/>
        </w:rPr>
        <w:t>gruodžio 14</w:t>
      </w:r>
      <w:r w:rsidRPr="00CE630A">
        <w:rPr>
          <w:sz w:val="24"/>
          <w:szCs w:val="24"/>
          <w:lang w:val="lt-LT"/>
        </w:rPr>
        <w:t xml:space="preserve"> d. nutarimu Nr. </w:t>
      </w:r>
      <w:r w:rsidR="006044BA">
        <w:rPr>
          <w:sz w:val="24"/>
          <w:szCs w:val="24"/>
          <w:lang w:val="lt-LT"/>
        </w:rPr>
        <w:t>1264</w:t>
      </w:r>
      <w:r w:rsidRPr="00CE630A">
        <w:rPr>
          <w:sz w:val="24"/>
          <w:szCs w:val="24"/>
          <w:lang w:val="lt-LT"/>
        </w:rPr>
        <w:t xml:space="preserve"> „</w:t>
      </w:r>
      <w:r w:rsidRPr="00CE630A">
        <w:rPr>
          <w:sz w:val="24"/>
          <w:szCs w:val="24"/>
          <w:lang w:val="lt-LT" w:eastAsia="en-US"/>
        </w:rPr>
        <w:t>D</w:t>
      </w:r>
      <w:r w:rsidRPr="00CE630A">
        <w:rPr>
          <w:sz w:val="24"/>
          <w:szCs w:val="24"/>
          <w:lang w:val="lt-LT"/>
        </w:rPr>
        <w:t xml:space="preserve">ėl </w:t>
      </w:r>
      <w:r w:rsidRPr="00CE630A">
        <w:rPr>
          <w:rFonts w:eastAsia="Calibri"/>
          <w:sz w:val="24"/>
          <w:szCs w:val="24"/>
          <w:lang w:val="lt-LT"/>
        </w:rPr>
        <w:t xml:space="preserve">Lietuvos Respublikos </w:t>
      </w:r>
      <w:r w:rsidR="006044BA">
        <w:rPr>
          <w:rFonts w:eastAsia="Calibri"/>
          <w:sz w:val="24"/>
          <w:szCs w:val="24"/>
          <w:lang w:val="lt-LT"/>
        </w:rPr>
        <w:t xml:space="preserve">Vyriausybės 2021 m. balandžio 28 d. nutarimo Nr. 292 „Dėl Lietuvos Respublikos </w:t>
      </w:r>
      <w:r w:rsidRPr="00CE630A">
        <w:rPr>
          <w:rFonts w:eastAsia="Calibri"/>
          <w:sz w:val="24"/>
          <w:szCs w:val="24"/>
          <w:lang w:val="lt-LT"/>
        </w:rPr>
        <w:t>strateginio valdymo įstatymo, Lietuvos Respublikos regioninės plėtros įstatymo 4 straipsnio 3 ir 5 dalių, 7 straipsnio 1 ir 4 dalių ir</w:t>
      </w:r>
      <w:r w:rsidRPr="00CE630A">
        <w:rPr>
          <w:sz w:val="24"/>
          <w:szCs w:val="24"/>
          <w:lang w:val="lt-LT"/>
        </w:rPr>
        <w:t xml:space="preserve"> </w:t>
      </w:r>
      <w:r w:rsidRPr="00CE630A">
        <w:rPr>
          <w:bCs/>
          <w:sz w:val="24"/>
          <w:szCs w:val="24"/>
          <w:lang w:val="lt-LT"/>
        </w:rPr>
        <w:t>Lietuvos Respublikos biudžeto sandaros įstatymo 14</w:t>
      </w:r>
      <w:r w:rsidRPr="00CE630A">
        <w:rPr>
          <w:bCs/>
          <w:sz w:val="24"/>
          <w:szCs w:val="24"/>
          <w:vertAlign w:val="superscript"/>
          <w:lang w:val="lt-LT"/>
        </w:rPr>
        <w:t>1</w:t>
      </w:r>
      <w:r w:rsidRPr="00CE630A">
        <w:rPr>
          <w:bCs/>
          <w:sz w:val="24"/>
          <w:szCs w:val="24"/>
          <w:lang w:val="lt-LT"/>
        </w:rPr>
        <w:t> straipsnio 3 dalies</w:t>
      </w:r>
      <w:r w:rsidRPr="00CE630A">
        <w:rPr>
          <w:rFonts w:eastAsia="Calibri"/>
          <w:sz w:val="24"/>
          <w:szCs w:val="24"/>
          <w:lang w:val="lt-LT"/>
        </w:rPr>
        <w:t xml:space="preserve"> įgyvendinimo“</w:t>
      </w:r>
      <w:r w:rsidR="006044BA">
        <w:rPr>
          <w:rFonts w:eastAsia="Calibri"/>
          <w:sz w:val="24"/>
          <w:szCs w:val="24"/>
          <w:lang w:val="lt-LT"/>
        </w:rPr>
        <w:t xml:space="preserve"> pakeitimo“</w:t>
      </w:r>
      <w:r w:rsidRPr="00CE630A">
        <w:rPr>
          <w:sz w:val="24"/>
          <w:szCs w:val="24"/>
          <w:lang w:val="lt-LT"/>
        </w:rPr>
        <w:t xml:space="preserve">, </w:t>
      </w:r>
      <w:r w:rsidRPr="00CE630A">
        <w:rPr>
          <w:color w:val="000000" w:themeColor="text1"/>
          <w:sz w:val="24"/>
          <w:szCs w:val="24"/>
          <w:lang w:val="lt-LT"/>
        </w:rPr>
        <w:t xml:space="preserve">Rokiškio rajono savivaldybės taryba </w:t>
      </w:r>
      <w:r w:rsidR="00EF5817" w:rsidRPr="00EF5817">
        <w:rPr>
          <w:spacing w:val="40"/>
          <w:sz w:val="24"/>
          <w:szCs w:val="24"/>
          <w:lang w:val="lt-LT"/>
        </w:rPr>
        <w:t>nusprendži</w:t>
      </w:r>
      <w:r w:rsidRPr="00EF5817">
        <w:rPr>
          <w:spacing w:val="40"/>
          <w:sz w:val="24"/>
          <w:szCs w:val="24"/>
          <w:lang w:val="lt-LT"/>
        </w:rPr>
        <w:t>a</w:t>
      </w:r>
      <w:r w:rsidRPr="00CE630A">
        <w:rPr>
          <w:sz w:val="24"/>
          <w:szCs w:val="24"/>
          <w:lang w:val="lt-LT"/>
        </w:rPr>
        <w:t>:</w:t>
      </w:r>
    </w:p>
    <w:p w14:paraId="0EF93E9A" w14:textId="5109F8CE" w:rsidR="00264F7F" w:rsidRPr="0047289A" w:rsidRDefault="0047289A" w:rsidP="0047289A">
      <w:pPr>
        <w:ind w:firstLine="709"/>
        <w:jc w:val="both"/>
        <w:rPr>
          <w:sz w:val="24"/>
          <w:szCs w:val="24"/>
          <w:lang w:val="lt-LT"/>
        </w:rPr>
      </w:pPr>
      <w:r w:rsidRPr="0047289A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D81B13">
        <w:rPr>
          <w:sz w:val="24"/>
          <w:szCs w:val="24"/>
          <w:lang w:val="lt-LT"/>
        </w:rPr>
        <w:t>Patvirtinti</w:t>
      </w:r>
      <w:r w:rsidR="00264F7F" w:rsidRPr="0047289A">
        <w:rPr>
          <w:sz w:val="24"/>
          <w:szCs w:val="24"/>
          <w:lang w:val="lt-LT"/>
        </w:rPr>
        <w:t xml:space="preserve"> Rokiškio rajono savivaldybės strateginio planavi</w:t>
      </w:r>
      <w:r w:rsidR="00D81B13">
        <w:rPr>
          <w:sz w:val="24"/>
          <w:szCs w:val="24"/>
          <w:lang w:val="lt-LT"/>
        </w:rPr>
        <w:t xml:space="preserve">mo organizavimo tvarkos aprašą </w:t>
      </w:r>
      <w:r w:rsidR="00264F7F" w:rsidRPr="0047289A">
        <w:rPr>
          <w:sz w:val="24"/>
          <w:szCs w:val="24"/>
          <w:lang w:val="lt-LT"/>
        </w:rPr>
        <w:t>(pridedama).</w:t>
      </w:r>
    </w:p>
    <w:p w14:paraId="67A8197D" w14:textId="7B48F36B" w:rsidR="0047289A" w:rsidRDefault="0047289A" w:rsidP="00D81B13">
      <w:pPr>
        <w:ind w:firstLine="709"/>
        <w:jc w:val="both"/>
        <w:rPr>
          <w:sz w:val="24"/>
          <w:szCs w:val="24"/>
          <w:lang w:val="lt-LT"/>
        </w:rPr>
      </w:pPr>
      <w:r w:rsidRPr="0047289A">
        <w:rPr>
          <w:sz w:val="24"/>
          <w:szCs w:val="24"/>
          <w:lang w:val="lt-LT"/>
        </w:rPr>
        <w:t>2. Pripažinti netekus</w:t>
      </w:r>
      <w:r w:rsidR="00D81B13">
        <w:rPr>
          <w:sz w:val="24"/>
          <w:szCs w:val="24"/>
          <w:lang w:val="lt-LT"/>
        </w:rPr>
        <w:t>iais</w:t>
      </w:r>
      <w:r w:rsidRPr="0047289A">
        <w:rPr>
          <w:sz w:val="24"/>
          <w:szCs w:val="24"/>
          <w:lang w:val="lt-LT"/>
        </w:rPr>
        <w:t xml:space="preserve"> galios Rokiškio rajono savivaldybės tarybo</w:t>
      </w:r>
      <w:r>
        <w:rPr>
          <w:sz w:val="24"/>
          <w:szCs w:val="24"/>
          <w:lang w:val="lt-LT"/>
        </w:rPr>
        <w:t xml:space="preserve">s </w:t>
      </w:r>
      <w:r w:rsidR="00D81B13">
        <w:rPr>
          <w:sz w:val="24"/>
          <w:szCs w:val="24"/>
          <w:lang w:val="lt-LT"/>
        </w:rPr>
        <w:t xml:space="preserve">2021 m. lapkričio 26  d. sprendimą Nr. TS-219 </w:t>
      </w:r>
      <w:r w:rsidR="00D81B13" w:rsidRPr="0047289A">
        <w:rPr>
          <w:sz w:val="24"/>
          <w:szCs w:val="24"/>
          <w:lang w:val="lt-LT"/>
        </w:rPr>
        <w:t>„Dėl Rokiškio rajono savivaldybės strateginio planavimo organizavimo tvarkos aprašo patvirtinimo“</w:t>
      </w:r>
      <w:r w:rsidR="00D81B13">
        <w:rPr>
          <w:sz w:val="24"/>
          <w:szCs w:val="24"/>
          <w:lang w:val="lt-LT"/>
        </w:rPr>
        <w:t xml:space="preserve"> ir Rokiškio rajono savivaldybės tarybos </w:t>
      </w:r>
      <w:r>
        <w:rPr>
          <w:sz w:val="24"/>
          <w:szCs w:val="24"/>
          <w:lang w:val="lt-LT"/>
        </w:rPr>
        <w:t>2022 m. kovo 25 d. sprendimą N</w:t>
      </w:r>
      <w:r w:rsidRPr="0047289A">
        <w:rPr>
          <w:sz w:val="24"/>
          <w:szCs w:val="24"/>
          <w:lang w:val="lt-LT"/>
        </w:rPr>
        <w:t xml:space="preserve">r. TS-52 „Dėl Rokiškio rajono savivaldybės tarybos 2021 m. lapkričio 26 d. sprendimo Nr. TS-219 „Dėl Rokiškio rajono savivaldybės strateginio planavimo organizavimo tvarkos aprašo patvirtinimo“ </w:t>
      </w:r>
      <w:r>
        <w:rPr>
          <w:sz w:val="24"/>
          <w:szCs w:val="24"/>
          <w:lang w:val="lt-LT"/>
        </w:rPr>
        <w:t>dalinio pakeitimo“.</w:t>
      </w:r>
    </w:p>
    <w:p w14:paraId="38AF3F71" w14:textId="3B956C29" w:rsidR="00D81B13" w:rsidRPr="00D81B13" w:rsidRDefault="00D81B13" w:rsidP="00D81B13">
      <w:pPr>
        <w:ind w:firstLine="709"/>
        <w:jc w:val="both"/>
        <w:rPr>
          <w:sz w:val="24"/>
          <w:szCs w:val="24"/>
          <w:lang w:val="lt-LT"/>
        </w:rPr>
      </w:pPr>
      <w:r w:rsidRPr="00D81B13">
        <w:rPr>
          <w:sz w:val="24"/>
          <w:szCs w:val="24"/>
          <w:lang w:val="lt-LT"/>
        </w:rPr>
        <w:t xml:space="preserve">3. Nustatyti, kad šis sprendimas įsigalioja </w:t>
      </w:r>
      <w:r w:rsidRPr="00D81B13">
        <w:rPr>
          <w:color w:val="0A0A0A"/>
          <w:sz w:val="24"/>
          <w:szCs w:val="24"/>
          <w:shd w:val="clear" w:color="auto" w:fill="FFFFFF"/>
          <w:lang w:val="lt-LT"/>
        </w:rPr>
        <w:t>2023 m. balandžio 1 d., o pradedamas taikyti, kai naujai išrinkt</w:t>
      </w:r>
      <w:r>
        <w:rPr>
          <w:color w:val="0A0A0A"/>
          <w:sz w:val="24"/>
          <w:szCs w:val="24"/>
          <w:shd w:val="clear" w:color="auto" w:fill="FFFFFF"/>
          <w:lang w:val="lt-LT"/>
        </w:rPr>
        <w:t>a</w:t>
      </w:r>
      <w:r w:rsidRPr="00D81B13">
        <w:rPr>
          <w:color w:val="0A0A0A"/>
          <w:sz w:val="24"/>
          <w:szCs w:val="24"/>
          <w:shd w:val="clear" w:color="auto" w:fill="FFFFFF"/>
          <w:lang w:val="lt-LT"/>
        </w:rPr>
        <w:t xml:space="preserve"> </w:t>
      </w:r>
      <w:r>
        <w:rPr>
          <w:color w:val="0A0A0A"/>
          <w:sz w:val="24"/>
          <w:szCs w:val="24"/>
          <w:shd w:val="clear" w:color="auto" w:fill="FFFFFF"/>
          <w:lang w:val="lt-LT"/>
        </w:rPr>
        <w:t>Rokiškio rajono savivaldybės taryba</w:t>
      </w:r>
      <w:r w:rsidRPr="00D81B13">
        <w:rPr>
          <w:color w:val="0A0A0A"/>
          <w:sz w:val="24"/>
          <w:szCs w:val="24"/>
          <w:shd w:val="clear" w:color="auto" w:fill="FFFFFF"/>
          <w:lang w:val="lt-LT"/>
        </w:rPr>
        <w:t xml:space="preserve"> susirenka į pirmąjį posėdį.</w:t>
      </w:r>
    </w:p>
    <w:p w14:paraId="2FDE5ACB" w14:textId="6E464E61" w:rsidR="00CE630A" w:rsidRPr="00393C7D" w:rsidRDefault="00D81B13" w:rsidP="00CE630A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Cs/>
          <w:sz w:val="24"/>
          <w:szCs w:val="24"/>
          <w:lang w:val="lt-LT"/>
        </w:rPr>
        <w:t>4</w:t>
      </w:r>
      <w:r w:rsidR="00CE630A" w:rsidRPr="00393C7D">
        <w:rPr>
          <w:bCs/>
          <w:sz w:val="24"/>
          <w:szCs w:val="24"/>
          <w:lang w:val="lt-LT"/>
        </w:rPr>
        <w:t>. Skelbti šį sprendimą Teisės aktų registre ir Rokiškio rajono savivaldybės interneto svetainėje.</w:t>
      </w:r>
    </w:p>
    <w:p w14:paraId="48F741BD" w14:textId="77777777" w:rsidR="00795006" w:rsidRDefault="00795006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50A1C886" w14:textId="77777777" w:rsidR="00795006" w:rsidRPr="0017751A" w:rsidRDefault="00795006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A715C65" w14:textId="3E6911B3" w:rsidR="00CD081A" w:rsidRDefault="00D276B0" w:rsidP="002908BB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5FD8E5C7" w14:textId="77777777" w:rsidR="00F76AA8" w:rsidRDefault="00F76AA8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4FD8BC6" w14:textId="77777777" w:rsidR="001841F0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DE80E95" w14:textId="77777777" w:rsidR="001841F0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20E19E22" w14:textId="77777777" w:rsidR="001841F0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27E3A63E" w14:textId="77777777" w:rsidR="00580C87" w:rsidRDefault="00580C87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07CA441D" w14:textId="77777777" w:rsidR="001841F0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75A3C4E1" w14:textId="77777777" w:rsidR="001841F0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67BFCB0A" w14:textId="77777777" w:rsidR="007C1CC3" w:rsidRDefault="007C1CC3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C8FB5AF" w14:textId="77777777" w:rsidR="00264F7F" w:rsidRDefault="00264F7F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2831B8C" w14:textId="77777777" w:rsidR="00A2098C" w:rsidRDefault="00A2098C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2147D9F3" w14:textId="77777777" w:rsidR="001841F0" w:rsidRDefault="001841F0" w:rsidP="002908BB">
      <w:pPr>
        <w:tabs>
          <w:tab w:val="left" w:pos="1260"/>
        </w:tabs>
        <w:rPr>
          <w:sz w:val="24"/>
          <w:szCs w:val="24"/>
        </w:rPr>
      </w:pPr>
    </w:p>
    <w:p w14:paraId="26C4DC5B" w14:textId="314438E8" w:rsidR="001841F0" w:rsidRDefault="001841F0" w:rsidP="002908BB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Agnė Grizevičiūtė</w:t>
      </w:r>
    </w:p>
    <w:p w14:paraId="2A352429" w14:textId="77777777" w:rsidR="00DE705E" w:rsidRDefault="00DE705E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53B8FD4E" w14:textId="77777777" w:rsidR="00DE705E" w:rsidRDefault="00DE705E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7ADA6CF4" w14:textId="77777777" w:rsidR="00DE705E" w:rsidRDefault="00DE705E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2892C1C1" w14:textId="77777777" w:rsidR="00DE705E" w:rsidRDefault="00DE705E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78B771AC" w14:textId="77777777" w:rsidR="00104BA1" w:rsidRPr="002908BB" w:rsidRDefault="00D276B0" w:rsidP="002908BB">
      <w:pPr>
        <w:tabs>
          <w:tab w:val="left" w:pos="1260"/>
        </w:tabs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lastRenderedPageBreak/>
        <w:t>Roki</w:t>
      </w:r>
      <w:r w:rsidR="00104BA1">
        <w:rPr>
          <w:sz w:val="24"/>
          <w:szCs w:val="24"/>
          <w:lang w:val="lt-LT"/>
        </w:rPr>
        <w:t>škio rajono savivaldybės tarybai</w:t>
      </w:r>
    </w:p>
    <w:p w14:paraId="78B771AD" w14:textId="77777777" w:rsidR="00B65596" w:rsidRDefault="00B65596" w:rsidP="00D276B0">
      <w:pPr>
        <w:jc w:val="both"/>
        <w:rPr>
          <w:sz w:val="24"/>
          <w:szCs w:val="24"/>
          <w:lang w:val="lt-LT"/>
        </w:rPr>
      </w:pPr>
    </w:p>
    <w:p w14:paraId="5B80D0E9" w14:textId="6F7056B3" w:rsidR="00161A62" w:rsidRPr="00EF5817" w:rsidRDefault="00EF5817" w:rsidP="00161A6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393C7D" w:rsidRPr="00393C7D">
        <w:rPr>
          <w:b/>
          <w:sz w:val="24"/>
          <w:szCs w:val="24"/>
          <w:lang w:val="lt-LT"/>
        </w:rPr>
        <w:t>SPRENDIMO PROJEKTO</w:t>
      </w:r>
      <w:r>
        <w:rPr>
          <w:b/>
          <w:sz w:val="24"/>
          <w:szCs w:val="24"/>
          <w:lang w:val="lt-LT"/>
        </w:rPr>
        <w:t xml:space="preserve"> „</w:t>
      </w:r>
      <w:r w:rsidR="00161A62" w:rsidRPr="007C1CC3">
        <w:rPr>
          <w:b/>
          <w:sz w:val="24"/>
          <w:szCs w:val="24"/>
          <w:lang w:val="lt-LT"/>
        </w:rPr>
        <w:t xml:space="preserve">DĖL </w:t>
      </w:r>
      <w:r w:rsidR="00161A62">
        <w:rPr>
          <w:b/>
          <w:sz w:val="24"/>
          <w:szCs w:val="24"/>
          <w:lang w:val="lt-LT"/>
        </w:rPr>
        <w:t xml:space="preserve">ROKIŠKIO RAJONO </w:t>
      </w:r>
      <w:r w:rsidR="00161A62" w:rsidRPr="007C1CC3">
        <w:rPr>
          <w:b/>
          <w:sz w:val="24"/>
          <w:szCs w:val="24"/>
          <w:lang w:val="lt-LT"/>
        </w:rPr>
        <w:t>SAVIVALDYBĖS STRATEGINIO PLANAVIMO ORGANIZAVI</w:t>
      </w:r>
      <w:r w:rsidR="00161A62">
        <w:rPr>
          <w:b/>
          <w:sz w:val="24"/>
          <w:szCs w:val="24"/>
          <w:lang w:val="lt-LT"/>
        </w:rPr>
        <w:t>MO TVARKOS APRAŠO PATVIRTINIMO</w:t>
      </w:r>
      <w:r w:rsidR="00580C87">
        <w:rPr>
          <w:b/>
          <w:bCs/>
          <w:kern w:val="32"/>
          <w:sz w:val="24"/>
          <w:szCs w:val="24"/>
          <w:lang w:val="lt-LT"/>
        </w:rPr>
        <w:t xml:space="preserve"> </w:t>
      </w:r>
    </w:p>
    <w:p w14:paraId="78B771B0" w14:textId="77DB60B2" w:rsidR="00D276B0" w:rsidRPr="00161A62" w:rsidRDefault="005F4BE5" w:rsidP="00161A62">
      <w:pPr>
        <w:jc w:val="center"/>
        <w:rPr>
          <w:b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>A</w:t>
      </w:r>
      <w:r w:rsidR="00D276B0" w:rsidRPr="006E3D5D">
        <w:rPr>
          <w:b/>
          <w:sz w:val="24"/>
          <w:szCs w:val="24"/>
          <w:lang w:val="lt-LT"/>
        </w:rPr>
        <w:t>IŠKINAMASIS RAŠTAS</w:t>
      </w:r>
    </w:p>
    <w:p w14:paraId="78B771B1" w14:textId="77777777" w:rsidR="00D276B0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06701FE7" w14:textId="7A1217C5" w:rsidR="00A2098C" w:rsidRPr="00A2098C" w:rsidRDefault="00A2098C" w:rsidP="00D276B0">
      <w:pPr>
        <w:ind w:right="197"/>
        <w:jc w:val="center"/>
        <w:rPr>
          <w:sz w:val="24"/>
          <w:szCs w:val="24"/>
          <w:lang w:val="lt-LT"/>
        </w:rPr>
      </w:pPr>
      <w:r w:rsidRPr="00A2098C">
        <w:rPr>
          <w:sz w:val="24"/>
          <w:szCs w:val="24"/>
          <w:lang w:val="lt-LT"/>
        </w:rPr>
        <w:t>2023-03-15</w:t>
      </w:r>
    </w:p>
    <w:p w14:paraId="1684A747" w14:textId="2510FCBF" w:rsidR="00A2098C" w:rsidRPr="00A2098C" w:rsidRDefault="00A2098C" w:rsidP="00D276B0">
      <w:pPr>
        <w:ind w:right="197"/>
        <w:jc w:val="center"/>
        <w:rPr>
          <w:sz w:val="24"/>
          <w:szCs w:val="24"/>
          <w:lang w:val="lt-LT"/>
        </w:rPr>
      </w:pPr>
      <w:r w:rsidRPr="00A2098C">
        <w:rPr>
          <w:sz w:val="24"/>
          <w:szCs w:val="24"/>
          <w:lang w:val="lt-LT"/>
        </w:rPr>
        <w:t>Rokiškis</w:t>
      </w:r>
    </w:p>
    <w:p w14:paraId="6CD67A89" w14:textId="77777777" w:rsidR="00A2098C" w:rsidRDefault="00A2098C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43BB0BD6" w14:textId="77777777" w:rsidR="00EF5817" w:rsidRPr="006E3D5D" w:rsidRDefault="00EF5817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71C5950C" w14:textId="731A971E" w:rsidR="00A2098C" w:rsidRDefault="00A2098C" w:rsidP="00EF5817">
      <w:pPr>
        <w:tabs>
          <w:tab w:val="left" w:pos="851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 tikslai ir uždaviniai</w:t>
      </w:r>
    </w:p>
    <w:p w14:paraId="52903B65" w14:textId="5E24609E" w:rsidR="00DF0209" w:rsidRDefault="00C20B93" w:rsidP="00EF5817">
      <w:pPr>
        <w:tabs>
          <w:tab w:val="left" w:pos="851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C20B93">
        <w:rPr>
          <w:sz w:val="24"/>
          <w:lang w:val="lt-LT"/>
        </w:rPr>
        <w:t xml:space="preserve">Tarybos sprendimo projektu siūloma </w:t>
      </w:r>
      <w:r w:rsidR="00554E95">
        <w:rPr>
          <w:sz w:val="24"/>
          <w:szCs w:val="24"/>
          <w:lang w:val="lt-LT"/>
        </w:rPr>
        <w:t xml:space="preserve">patvirtinti </w:t>
      </w:r>
      <w:r w:rsidR="006208CE" w:rsidRPr="00C20B93">
        <w:rPr>
          <w:color w:val="000000"/>
          <w:sz w:val="24"/>
          <w:szCs w:val="24"/>
          <w:lang w:val="lt-LT"/>
        </w:rPr>
        <w:t>Rokiškio</w:t>
      </w:r>
      <w:r w:rsidR="006208CE">
        <w:rPr>
          <w:color w:val="000000"/>
          <w:sz w:val="24"/>
          <w:szCs w:val="24"/>
          <w:lang w:val="lt-LT"/>
        </w:rPr>
        <w:t xml:space="preserve"> rajono savivaldybės strateginio plana</w:t>
      </w:r>
      <w:r>
        <w:rPr>
          <w:color w:val="000000"/>
          <w:sz w:val="24"/>
          <w:szCs w:val="24"/>
          <w:lang w:val="lt-LT"/>
        </w:rPr>
        <w:t>vimo organizav</w:t>
      </w:r>
      <w:r w:rsidR="00971773">
        <w:rPr>
          <w:color w:val="000000"/>
          <w:sz w:val="24"/>
          <w:szCs w:val="24"/>
          <w:lang w:val="lt-LT"/>
        </w:rPr>
        <w:t>imo tvarkos aprašą</w:t>
      </w:r>
      <w:r w:rsidR="00554E95">
        <w:rPr>
          <w:color w:val="000000"/>
          <w:sz w:val="24"/>
          <w:szCs w:val="24"/>
          <w:lang w:val="lt-LT"/>
        </w:rPr>
        <w:t>.</w:t>
      </w:r>
    </w:p>
    <w:p w14:paraId="78B771B4" w14:textId="54DF5EBD" w:rsidR="00D276B0" w:rsidRPr="006208CE" w:rsidRDefault="003D1C2C" w:rsidP="00EF5817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Teisinio reguliavimo nuostatos.</w:t>
      </w:r>
    </w:p>
    <w:p w14:paraId="196C14A6" w14:textId="3AC8735B" w:rsidR="008C586C" w:rsidRPr="008C586C" w:rsidRDefault="008C586C" w:rsidP="00EF5817">
      <w:pPr>
        <w:pStyle w:val="Sraopastraipa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 xml:space="preserve">Lietuvos Respublikos vietos savivaldos įstatymas; </w:t>
      </w:r>
    </w:p>
    <w:p w14:paraId="41F3A331" w14:textId="121AEFBA" w:rsidR="008C586C" w:rsidRDefault="008C586C" w:rsidP="00EF5817">
      <w:pPr>
        <w:pStyle w:val="Sraopastraipa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Lietuvos Respublikos strateginio valdymo įstatymas;</w:t>
      </w:r>
    </w:p>
    <w:p w14:paraId="75AC9397" w14:textId="18182A3B" w:rsidR="006044BA" w:rsidRPr="006044BA" w:rsidRDefault="008C586C" w:rsidP="00EF5817">
      <w:pPr>
        <w:pStyle w:val="Sraopastraipa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bCs/>
          <w:sz w:val="24"/>
          <w:szCs w:val="24"/>
          <w:lang w:val="lt-LT"/>
        </w:rPr>
      </w:pPr>
      <w:r w:rsidRPr="006044BA">
        <w:rPr>
          <w:bCs/>
          <w:sz w:val="24"/>
          <w:szCs w:val="24"/>
          <w:lang w:val="lt-LT"/>
        </w:rPr>
        <w:t xml:space="preserve">Strateginio valdymo metodika, </w:t>
      </w:r>
      <w:r w:rsidR="006044BA">
        <w:rPr>
          <w:bCs/>
          <w:sz w:val="24"/>
          <w:szCs w:val="24"/>
          <w:lang w:val="lt-LT"/>
        </w:rPr>
        <w:t xml:space="preserve">patvirtinta </w:t>
      </w:r>
      <w:r w:rsidR="006044BA" w:rsidRPr="00CE630A">
        <w:rPr>
          <w:sz w:val="24"/>
          <w:szCs w:val="24"/>
          <w:lang w:val="lt-LT"/>
        </w:rPr>
        <w:t>Lietuvos Respublikos Vyriausybės 20</w:t>
      </w:r>
      <w:r w:rsidR="006044BA">
        <w:rPr>
          <w:sz w:val="24"/>
          <w:szCs w:val="24"/>
          <w:lang w:val="lt-LT"/>
        </w:rPr>
        <w:t>22</w:t>
      </w:r>
      <w:r w:rsidR="006044BA" w:rsidRPr="00CE630A">
        <w:rPr>
          <w:sz w:val="24"/>
          <w:szCs w:val="24"/>
          <w:lang w:val="lt-LT"/>
        </w:rPr>
        <w:t xml:space="preserve"> m. </w:t>
      </w:r>
      <w:r w:rsidR="006044BA">
        <w:rPr>
          <w:sz w:val="24"/>
          <w:szCs w:val="24"/>
          <w:lang w:val="lt-LT"/>
        </w:rPr>
        <w:t>gruodžio 14</w:t>
      </w:r>
      <w:r w:rsidR="006044BA" w:rsidRPr="00CE630A">
        <w:rPr>
          <w:sz w:val="24"/>
          <w:szCs w:val="24"/>
          <w:lang w:val="lt-LT"/>
        </w:rPr>
        <w:t xml:space="preserve"> d. nutarimu Nr. </w:t>
      </w:r>
      <w:r w:rsidR="006044BA">
        <w:rPr>
          <w:sz w:val="24"/>
          <w:szCs w:val="24"/>
          <w:lang w:val="lt-LT"/>
        </w:rPr>
        <w:t>1264</w:t>
      </w:r>
      <w:r w:rsidR="006044BA" w:rsidRPr="00CE630A">
        <w:rPr>
          <w:sz w:val="24"/>
          <w:szCs w:val="24"/>
          <w:lang w:val="lt-LT"/>
        </w:rPr>
        <w:t xml:space="preserve"> „</w:t>
      </w:r>
      <w:r w:rsidR="006044BA" w:rsidRPr="00CE630A">
        <w:rPr>
          <w:sz w:val="24"/>
          <w:szCs w:val="24"/>
          <w:lang w:val="lt-LT" w:eastAsia="en-US"/>
        </w:rPr>
        <w:t>D</w:t>
      </w:r>
      <w:r w:rsidR="006044BA" w:rsidRPr="00CE630A">
        <w:rPr>
          <w:sz w:val="24"/>
          <w:szCs w:val="24"/>
          <w:lang w:val="lt-LT"/>
        </w:rPr>
        <w:t xml:space="preserve">ėl </w:t>
      </w:r>
      <w:r w:rsidR="006044BA" w:rsidRPr="00CE630A">
        <w:rPr>
          <w:rFonts w:eastAsia="Calibri"/>
          <w:sz w:val="24"/>
          <w:szCs w:val="24"/>
          <w:lang w:val="lt-LT"/>
        </w:rPr>
        <w:t xml:space="preserve">Lietuvos Respublikos </w:t>
      </w:r>
      <w:r w:rsidR="006044BA">
        <w:rPr>
          <w:rFonts w:eastAsia="Calibri"/>
          <w:sz w:val="24"/>
          <w:szCs w:val="24"/>
          <w:lang w:val="lt-LT"/>
        </w:rPr>
        <w:t xml:space="preserve">Vyriausybės 2021 m. balandžio 28 d. nutarimo Nr. 292 „Dėl Lietuvos Respublikos </w:t>
      </w:r>
      <w:r w:rsidR="006044BA" w:rsidRPr="00CE630A">
        <w:rPr>
          <w:rFonts w:eastAsia="Calibri"/>
          <w:sz w:val="24"/>
          <w:szCs w:val="24"/>
          <w:lang w:val="lt-LT"/>
        </w:rPr>
        <w:t>strateginio valdymo įstatymo, Lietuvos Respublikos regioninės plėtros įstatymo 4 straipsnio 3 ir 5 dalių, 7 straipsnio 1 ir 4 dalių ir</w:t>
      </w:r>
      <w:r w:rsidR="006044BA" w:rsidRPr="00CE630A">
        <w:rPr>
          <w:sz w:val="24"/>
          <w:szCs w:val="24"/>
          <w:lang w:val="lt-LT"/>
        </w:rPr>
        <w:t xml:space="preserve"> </w:t>
      </w:r>
      <w:r w:rsidR="006044BA" w:rsidRPr="00CE630A">
        <w:rPr>
          <w:bCs/>
          <w:sz w:val="24"/>
          <w:szCs w:val="24"/>
          <w:lang w:val="lt-LT"/>
        </w:rPr>
        <w:t>Lietuvos Respublikos biudžeto sandaros įstatymo 14</w:t>
      </w:r>
      <w:r w:rsidR="006044BA" w:rsidRPr="00CE630A">
        <w:rPr>
          <w:bCs/>
          <w:sz w:val="24"/>
          <w:szCs w:val="24"/>
          <w:vertAlign w:val="superscript"/>
          <w:lang w:val="lt-LT"/>
        </w:rPr>
        <w:t>1</w:t>
      </w:r>
      <w:r w:rsidR="006044BA" w:rsidRPr="00CE630A">
        <w:rPr>
          <w:bCs/>
          <w:sz w:val="24"/>
          <w:szCs w:val="24"/>
          <w:lang w:val="lt-LT"/>
        </w:rPr>
        <w:t> straipsnio 3 dalies</w:t>
      </w:r>
      <w:r w:rsidR="006044BA" w:rsidRPr="00CE630A">
        <w:rPr>
          <w:rFonts w:eastAsia="Calibri"/>
          <w:sz w:val="24"/>
          <w:szCs w:val="24"/>
          <w:lang w:val="lt-LT"/>
        </w:rPr>
        <w:t xml:space="preserve"> įgyvendinimo“</w:t>
      </w:r>
      <w:r w:rsidR="006044BA">
        <w:rPr>
          <w:rFonts w:eastAsia="Calibri"/>
          <w:sz w:val="24"/>
          <w:szCs w:val="24"/>
          <w:lang w:val="lt-LT"/>
        </w:rPr>
        <w:t xml:space="preserve"> pakeitimo“</w:t>
      </w:r>
      <w:r w:rsidR="0069248F">
        <w:rPr>
          <w:rFonts w:eastAsia="Calibri"/>
          <w:sz w:val="24"/>
          <w:szCs w:val="24"/>
          <w:lang w:val="lt-LT"/>
        </w:rPr>
        <w:t>;</w:t>
      </w:r>
    </w:p>
    <w:p w14:paraId="50907B5A" w14:textId="77777777" w:rsidR="00EF5817" w:rsidRDefault="008C586C" w:rsidP="00EF5817">
      <w:pPr>
        <w:pStyle w:val="Sraopastraipa"/>
        <w:numPr>
          <w:ilvl w:val="0"/>
          <w:numId w:val="15"/>
        </w:numPr>
        <w:tabs>
          <w:tab w:val="left" w:pos="851"/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554E95">
        <w:rPr>
          <w:sz w:val="24"/>
          <w:szCs w:val="24"/>
          <w:lang w:val="lt-LT"/>
        </w:rPr>
        <w:t>R</w:t>
      </w:r>
      <w:r w:rsidRPr="00554E95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554E95">
        <w:rPr>
          <w:sz w:val="24"/>
          <w:szCs w:val="24"/>
          <w:lang w:val="lt-LT"/>
        </w:rPr>
        <w:t xml:space="preserve"> Rokiškio rajono savivaldybės tarybos </w:t>
      </w:r>
      <w:r w:rsidR="00554E95" w:rsidRPr="00554E95">
        <w:rPr>
          <w:sz w:val="24"/>
          <w:szCs w:val="24"/>
          <w:lang w:val="lt-LT"/>
        </w:rPr>
        <w:t xml:space="preserve">2022 m. kovo 25 d. sprendimu Nr. TS-52 „Dėl Rokiškio rajono savivaldybės tarybos </w:t>
      </w:r>
      <w:r w:rsidR="006044BA" w:rsidRPr="00554E95">
        <w:rPr>
          <w:sz w:val="24"/>
          <w:szCs w:val="24"/>
          <w:lang w:val="lt-LT"/>
        </w:rPr>
        <w:t>2021 m. lapkričio 26 d. sprendimo Nr. TS-219 „Dėl Rokiškio rajono savivaldybės strateginio planavimo organizavimo tvarkos aprašo patvirtinimo“</w:t>
      </w:r>
      <w:r w:rsidR="00554E95" w:rsidRPr="00554E95">
        <w:rPr>
          <w:sz w:val="24"/>
          <w:szCs w:val="24"/>
          <w:lang w:val="lt-LT"/>
        </w:rPr>
        <w:t xml:space="preserve"> dalinio pakeitimo“. </w:t>
      </w:r>
      <w:r w:rsidR="006044BA" w:rsidRPr="00554E95">
        <w:rPr>
          <w:sz w:val="24"/>
          <w:szCs w:val="24"/>
          <w:lang w:val="lt-LT"/>
        </w:rPr>
        <w:t xml:space="preserve"> </w:t>
      </w:r>
    </w:p>
    <w:p w14:paraId="21A6DFCB" w14:textId="51D90E9A" w:rsidR="00955FE4" w:rsidRPr="00EF5817" w:rsidRDefault="00D276B0" w:rsidP="00EF5817">
      <w:pPr>
        <w:pStyle w:val="Sraopastraipa"/>
        <w:tabs>
          <w:tab w:val="left" w:pos="851"/>
          <w:tab w:val="left" w:pos="1276"/>
        </w:tabs>
        <w:ind w:left="851"/>
        <w:jc w:val="both"/>
        <w:rPr>
          <w:sz w:val="24"/>
          <w:szCs w:val="24"/>
          <w:lang w:val="lt-LT"/>
        </w:rPr>
      </w:pPr>
      <w:r w:rsidRPr="00EF5817">
        <w:rPr>
          <w:b/>
          <w:bCs/>
          <w:sz w:val="24"/>
          <w:szCs w:val="24"/>
          <w:lang w:val="lt-LT"/>
        </w:rPr>
        <w:t>Sprendimo projekto esmė.</w:t>
      </w:r>
      <w:r w:rsidRPr="00EF5817">
        <w:rPr>
          <w:sz w:val="24"/>
          <w:szCs w:val="24"/>
          <w:lang w:val="lt-LT"/>
        </w:rPr>
        <w:t xml:space="preserve"> </w:t>
      </w:r>
    </w:p>
    <w:p w14:paraId="34A69C21" w14:textId="06BA47D1" w:rsidR="00346A3D" w:rsidRPr="00554E95" w:rsidRDefault="00346A3D" w:rsidP="00EF5817">
      <w:pPr>
        <w:pStyle w:val="Sraopastraipa"/>
        <w:tabs>
          <w:tab w:val="left" w:pos="851"/>
        </w:tabs>
        <w:ind w:left="0" w:firstLine="851"/>
        <w:jc w:val="both"/>
        <w:rPr>
          <w:sz w:val="24"/>
          <w:szCs w:val="24"/>
          <w:lang w:val="lt-LT"/>
        </w:rPr>
      </w:pPr>
      <w:r w:rsidRPr="00554E95">
        <w:rPr>
          <w:sz w:val="24"/>
          <w:szCs w:val="24"/>
          <w:lang w:val="lt-LT"/>
        </w:rPr>
        <w:t>R</w:t>
      </w:r>
      <w:r w:rsidRPr="00554E95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554E95">
        <w:rPr>
          <w:sz w:val="24"/>
          <w:szCs w:val="24"/>
          <w:lang w:val="lt-LT"/>
        </w:rPr>
        <w:t xml:space="preserve"> Rokiškio rajono savivaldybės tarybos 2022 m. kovo 25 d. sprendimu Nr. TS-52 „Dėl Rokiškio rajono savivaldybės tarybos 2021 m. lapkričio 26 d. sprendimo Nr. TS-219 „Dėl Rokiškio rajono savivaldybės strateginio planavimo organizavimo tvarkos aprašo patvirtinimo“ dalinio pakeitimo“.</w:t>
      </w:r>
    </w:p>
    <w:p w14:paraId="3BDB7866" w14:textId="2E84ACC6" w:rsidR="0013388B" w:rsidRPr="00F6021C" w:rsidRDefault="00F6021C" w:rsidP="00EF5817">
      <w:pPr>
        <w:pStyle w:val="Antrats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F6021C">
        <w:rPr>
          <w:sz w:val="24"/>
          <w:szCs w:val="24"/>
          <w:lang w:val="lt-LT"/>
        </w:rPr>
        <w:t>Poreikis patvirtinti naują Rokiškio rajono savivaldybės strateginio planavimo organizavimo tvarkos aprašą (toliau – Ap</w:t>
      </w:r>
      <w:r w:rsidR="00FA2AC7">
        <w:rPr>
          <w:sz w:val="24"/>
          <w:szCs w:val="24"/>
          <w:lang w:val="lt-LT"/>
        </w:rPr>
        <w:t>rašas) atsirado dėl pasikeitusio</w:t>
      </w:r>
      <w:r w:rsidRPr="00F6021C">
        <w:rPr>
          <w:sz w:val="24"/>
          <w:szCs w:val="24"/>
          <w:lang w:val="lt-LT"/>
        </w:rPr>
        <w:t xml:space="preserve"> nacionalinio reglamentavimo</w:t>
      </w:r>
      <w:r w:rsidR="00FA2AC7">
        <w:rPr>
          <w:sz w:val="24"/>
          <w:szCs w:val="24"/>
          <w:lang w:val="lt-LT"/>
        </w:rPr>
        <w:t xml:space="preserve"> teisės aktų</w:t>
      </w:r>
      <w:r w:rsidR="009C29B5">
        <w:rPr>
          <w:sz w:val="24"/>
          <w:szCs w:val="24"/>
          <w:lang w:val="lt-LT"/>
        </w:rPr>
        <w:t>:</w:t>
      </w:r>
      <w:r w:rsidRPr="00F6021C">
        <w:rPr>
          <w:sz w:val="24"/>
          <w:szCs w:val="24"/>
          <w:lang w:val="lt-LT"/>
        </w:rPr>
        <w:t xml:space="preserve"> 2022 </w:t>
      </w:r>
      <w:bookmarkStart w:id="0" w:name="_GoBack"/>
      <w:bookmarkEnd w:id="0"/>
      <w:r w:rsidRPr="00F6021C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m. birželio 30 d. buvo priimtas LR Vietos savivaldos įstatym</w:t>
      </w:r>
      <w:r w:rsidR="00FA2AC7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o pakeitimas (</w:t>
      </w:r>
      <w:r w:rsidRPr="00F6021C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įsigalioja 2023 m. balandžio 1 d.</w:t>
      </w:r>
      <w:r w:rsidR="00FA2AC7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), kuris k</w:t>
      </w:r>
      <w:r w:rsidRPr="00F6021C">
        <w:rPr>
          <w:color w:val="0A0A0A"/>
          <w:sz w:val="24"/>
          <w:szCs w:val="24"/>
          <w:shd w:val="clear" w:color="auto" w:fill="FFFFFF"/>
          <w:lang w:val="lt-LT"/>
        </w:rPr>
        <w:t xml:space="preserve">eičia </w:t>
      </w:r>
      <w:r w:rsidR="00346A3D">
        <w:rPr>
          <w:color w:val="0A0A0A"/>
          <w:sz w:val="24"/>
          <w:szCs w:val="24"/>
          <w:shd w:val="clear" w:color="auto" w:fill="FFFFFF"/>
          <w:lang w:val="lt-LT"/>
        </w:rPr>
        <w:t xml:space="preserve">esamą vietos savivaldos modelį ir </w:t>
      </w:r>
      <w:r w:rsidRPr="00F6021C">
        <w:rPr>
          <w:color w:val="0A0A0A"/>
          <w:sz w:val="24"/>
          <w:szCs w:val="24"/>
          <w:shd w:val="clear" w:color="auto" w:fill="FFFFFF"/>
          <w:lang w:val="lt-LT"/>
        </w:rPr>
        <w:t>meras tampa vykdomąja institucija</w:t>
      </w:r>
      <w:r w:rsidR="00FA2AC7">
        <w:rPr>
          <w:color w:val="0A0A0A"/>
          <w:sz w:val="24"/>
          <w:szCs w:val="24"/>
          <w:shd w:val="clear" w:color="auto" w:fill="FFFFFF"/>
          <w:lang w:val="lt-LT"/>
        </w:rPr>
        <w:t xml:space="preserve"> (</w:t>
      </w:r>
      <w:r w:rsidR="00346A3D">
        <w:rPr>
          <w:color w:val="0A0A0A"/>
          <w:sz w:val="24"/>
          <w:szCs w:val="24"/>
          <w:shd w:val="clear" w:color="auto" w:fill="FFFFFF"/>
          <w:lang w:val="lt-LT"/>
        </w:rPr>
        <w:t xml:space="preserve">taigi </w:t>
      </w:r>
      <w:r w:rsidR="00FA2AC7">
        <w:rPr>
          <w:color w:val="0A0A0A"/>
          <w:sz w:val="24"/>
          <w:szCs w:val="24"/>
          <w:shd w:val="clear" w:color="auto" w:fill="FFFFFF"/>
          <w:lang w:val="lt-LT"/>
        </w:rPr>
        <w:t xml:space="preserve">Savivaldybės meras, o nebe Savivaldybės administracijos direktorius organizuos savivaldybės strateginio planavimo procesą). </w:t>
      </w:r>
      <w:r>
        <w:rPr>
          <w:color w:val="0A0A0A"/>
          <w:sz w:val="24"/>
          <w:szCs w:val="24"/>
          <w:shd w:val="clear" w:color="auto" w:fill="FFFFFF"/>
          <w:lang w:val="lt-LT"/>
        </w:rPr>
        <w:t xml:space="preserve">Taip pat </w:t>
      </w:r>
      <w:r w:rsidR="006044BA" w:rsidRPr="0013388B">
        <w:rPr>
          <w:sz w:val="24"/>
          <w:szCs w:val="24"/>
          <w:lang w:val="lt-LT"/>
        </w:rPr>
        <w:t xml:space="preserve">2022 m. gruodžio 14 d. Lietuvos Respublikos Vyriausybė </w:t>
      </w:r>
      <w:r w:rsidR="00971773" w:rsidRPr="0013388B">
        <w:rPr>
          <w:sz w:val="24"/>
          <w:szCs w:val="24"/>
          <w:lang w:val="lt-LT"/>
        </w:rPr>
        <w:t xml:space="preserve">nutarimu Nr. 1264 </w:t>
      </w:r>
      <w:r w:rsidR="0013388B" w:rsidRPr="0013388B">
        <w:rPr>
          <w:sz w:val="24"/>
          <w:szCs w:val="24"/>
          <w:lang w:val="lt-LT"/>
        </w:rPr>
        <w:t>„</w:t>
      </w:r>
      <w:r w:rsidR="0013388B" w:rsidRPr="0013388B">
        <w:rPr>
          <w:sz w:val="24"/>
          <w:szCs w:val="24"/>
          <w:lang w:val="lt-LT" w:eastAsia="en-US"/>
        </w:rPr>
        <w:t>D</w:t>
      </w:r>
      <w:r w:rsidR="0013388B" w:rsidRPr="0013388B">
        <w:rPr>
          <w:sz w:val="24"/>
          <w:szCs w:val="24"/>
          <w:lang w:val="lt-LT"/>
        </w:rPr>
        <w:t xml:space="preserve">ėl </w:t>
      </w:r>
      <w:r w:rsidR="0013388B" w:rsidRPr="0013388B">
        <w:rPr>
          <w:rFonts w:eastAsia="Calibri"/>
          <w:sz w:val="24"/>
          <w:szCs w:val="24"/>
          <w:lang w:val="lt-LT"/>
        </w:rPr>
        <w:t>Lietuvos Respublikos Vyriausybės 2021 m. balandžio 28 d. nutarimo Nr. 292 „Dėl Lietuvos Respublikos strateginio valdymo įstatymo, Lietuvos Respublikos regioninės plėtros įstatymo 4 straipsnio 3 ir 5 dalių, 7 straipsnio 1 ir 4 dalių ir</w:t>
      </w:r>
      <w:r w:rsidR="0013388B" w:rsidRPr="0013388B">
        <w:rPr>
          <w:sz w:val="24"/>
          <w:szCs w:val="24"/>
          <w:lang w:val="lt-LT"/>
        </w:rPr>
        <w:t xml:space="preserve"> </w:t>
      </w:r>
      <w:r w:rsidR="0013388B" w:rsidRPr="0013388B">
        <w:rPr>
          <w:bCs/>
          <w:sz w:val="24"/>
          <w:szCs w:val="24"/>
          <w:lang w:val="lt-LT"/>
        </w:rPr>
        <w:t>Lietuvos Respublikos biudžeto sandaros įstatymo 14</w:t>
      </w:r>
      <w:r w:rsidR="0013388B" w:rsidRPr="0013388B">
        <w:rPr>
          <w:bCs/>
          <w:sz w:val="24"/>
          <w:szCs w:val="24"/>
          <w:vertAlign w:val="superscript"/>
          <w:lang w:val="lt-LT"/>
        </w:rPr>
        <w:t>1</w:t>
      </w:r>
      <w:r w:rsidR="0013388B" w:rsidRPr="0013388B">
        <w:rPr>
          <w:bCs/>
          <w:sz w:val="24"/>
          <w:szCs w:val="24"/>
          <w:lang w:val="lt-LT"/>
        </w:rPr>
        <w:t> straipsnio 3 dalies</w:t>
      </w:r>
      <w:r w:rsidR="00DF0209">
        <w:rPr>
          <w:rFonts w:eastAsia="Calibri"/>
          <w:sz w:val="24"/>
          <w:szCs w:val="24"/>
          <w:lang w:val="lt-LT"/>
        </w:rPr>
        <w:t xml:space="preserve"> įgyvendinimo pakeitimo,</w:t>
      </w:r>
      <w:r w:rsidR="0013388B">
        <w:rPr>
          <w:rFonts w:eastAsia="Calibri"/>
          <w:sz w:val="24"/>
          <w:szCs w:val="24"/>
          <w:lang w:val="lt-LT"/>
        </w:rPr>
        <w:t xml:space="preserve"> patvirtint</w:t>
      </w:r>
      <w:r w:rsidR="00346A3D">
        <w:rPr>
          <w:rFonts w:eastAsia="Calibri"/>
          <w:sz w:val="24"/>
          <w:szCs w:val="24"/>
          <w:lang w:val="lt-LT"/>
        </w:rPr>
        <w:t>a nauja</w:t>
      </w:r>
      <w:r w:rsidR="0013388B">
        <w:rPr>
          <w:rFonts w:eastAsia="Calibri"/>
          <w:sz w:val="24"/>
          <w:szCs w:val="24"/>
          <w:lang w:val="lt-LT"/>
        </w:rPr>
        <w:t xml:space="preserve"> Strategi</w:t>
      </w:r>
      <w:r w:rsidR="00346A3D">
        <w:rPr>
          <w:rFonts w:eastAsia="Calibri"/>
          <w:sz w:val="24"/>
          <w:szCs w:val="24"/>
          <w:lang w:val="lt-LT"/>
        </w:rPr>
        <w:t>nio valdymo metodikos redakcija</w:t>
      </w:r>
      <w:r>
        <w:rPr>
          <w:rFonts w:eastAsia="Calibri"/>
          <w:sz w:val="24"/>
          <w:szCs w:val="24"/>
          <w:lang w:val="lt-LT"/>
        </w:rPr>
        <w:t xml:space="preserve">, kurioje įtvirtinti svarbūs strateginio planavimo </w:t>
      </w:r>
      <w:r w:rsidR="00346A3D">
        <w:rPr>
          <w:rFonts w:eastAsia="Calibri"/>
          <w:sz w:val="24"/>
          <w:szCs w:val="24"/>
          <w:lang w:val="lt-LT"/>
        </w:rPr>
        <w:t>organizavimo procedūrų</w:t>
      </w:r>
      <w:r>
        <w:rPr>
          <w:rFonts w:eastAsia="Calibri"/>
          <w:sz w:val="24"/>
          <w:szCs w:val="24"/>
          <w:lang w:val="lt-LT"/>
        </w:rPr>
        <w:t xml:space="preserve"> pakeitimai, tokie kaip: </w:t>
      </w:r>
      <w:r w:rsidR="00346A3D">
        <w:rPr>
          <w:rFonts w:eastAsia="Calibri"/>
          <w:sz w:val="24"/>
          <w:szCs w:val="24"/>
          <w:lang w:val="lt-LT"/>
        </w:rPr>
        <w:t xml:space="preserve">strateginio plėtros plano, strateginio veiklos plano </w:t>
      </w:r>
      <w:r w:rsidR="00FA2AC7">
        <w:rPr>
          <w:rFonts w:eastAsia="Calibri"/>
          <w:sz w:val="24"/>
          <w:szCs w:val="24"/>
          <w:lang w:val="lt-LT"/>
        </w:rPr>
        <w:t>s</w:t>
      </w:r>
      <w:r w:rsidR="00346A3D">
        <w:rPr>
          <w:rFonts w:eastAsia="Calibri"/>
          <w:sz w:val="24"/>
          <w:szCs w:val="24"/>
          <w:lang w:val="lt-LT"/>
        </w:rPr>
        <w:t>udėtinės dalys</w:t>
      </w:r>
      <w:r w:rsidR="00FA2AC7">
        <w:rPr>
          <w:rFonts w:eastAsia="Calibri"/>
          <w:sz w:val="24"/>
          <w:szCs w:val="24"/>
          <w:lang w:val="lt-LT"/>
        </w:rPr>
        <w:t xml:space="preserve"> dalys, </w:t>
      </w:r>
      <w:r>
        <w:rPr>
          <w:rFonts w:eastAsia="Calibri"/>
          <w:sz w:val="24"/>
          <w:szCs w:val="24"/>
          <w:lang w:val="lt-LT"/>
        </w:rPr>
        <w:t>patvirtinta strateginio veiklos plano forma, kurią  rengiant strateginius veiklos planus bus privaloma naudoti savivaldybėms</w:t>
      </w:r>
      <w:r w:rsidR="00FA2AC7">
        <w:rPr>
          <w:rFonts w:eastAsia="Calibri"/>
          <w:sz w:val="24"/>
          <w:szCs w:val="24"/>
          <w:lang w:val="lt-LT"/>
        </w:rPr>
        <w:t xml:space="preserve"> ir kiti. </w:t>
      </w:r>
      <w:r>
        <w:rPr>
          <w:rFonts w:eastAsia="Calibri"/>
          <w:sz w:val="24"/>
          <w:szCs w:val="24"/>
          <w:lang w:val="lt-LT"/>
        </w:rPr>
        <w:t xml:space="preserve"> </w:t>
      </w:r>
    </w:p>
    <w:p w14:paraId="7407DD6B" w14:textId="2FC616BE" w:rsidR="006044BA" w:rsidRDefault="00FA2AC7" w:rsidP="00EF5817">
      <w:pPr>
        <w:ind w:firstLine="851"/>
        <w:jc w:val="both"/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Taip pat atsirado teisinio reglamentavimo pasikeitimų ir savivaldos lygmeniu – 2023 m. sausio 27 d. patvirtintas Rokiškio rajono savivaldybės strateginis plėtros planas iki 2030 m., o kartu ir nauja strateginio plėtros plano stebėsenos tvarka</w:t>
      </w:r>
      <w:r w:rsidR="00A9542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, kurios nuostatos turi būti integruotos į Aprašą</w:t>
      </w:r>
      <w:r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 xml:space="preserve">. </w:t>
      </w:r>
    </w:p>
    <w:p w14:paraId="2CD5004C" w14:textId="6B1B0D12" w:rsidR="009F3CA5" w:rsidRPr="0013388B" w:rsidRDefault="009F3CA5" w:rsidP="00EF5817">
      <w:pPr>
        <w:ind w:firstLine="851"/>
        <w:jc w:val="both"/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lastRenderedPageBreak/>
        <w:t xml:space="preserve">Atsižvelgiant į aukščiau išdėstytų nacionalinių </w:t>
      </w:r>
      <w:r w:rsidR="00FA2AC7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 xml:space="preserve">ir savivaldos lygmens </w:t>
      </w:r>
      <w:r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 xml:space="preserve">teisės aktų pasikeitimus, būtina </w:t>
      </w:r>
      <w:r w:rsidR="00FA2AC7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patvirtinti naują</w:t>
      </w:r>
      <w:r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 xml:space="preserve"> Rokiškio rajono savivaldybės strateginio planavimo organizavimo tvarkos aprašą</w:t>
      </w:r>
      <w:r w:rsidR="00BB3B9E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.</w:t>
      </w:r>
    </w:p>
    <w:p w14:paraId="61A4ADE3" w14:textId="2D291391" w:rsidR="00484B7C" w:rsidRDefault="003D1C2C" w:rsidP="00EF5817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208CE">
        <w:rPr>
          <w:b/>
          <w:sz w:val="24"/>
          <w:szCs w:val="24"/>
          <w:lang w:val="lt-LT"/>
        </w:rPr>
        <w:t xml:space="preserve">Laukiami rezultatai. </w:t>
      </w:r>
      <w:r w:rsidR="00B80DC5">
        <w:rPr>
          <w:color w:val="000000"/>
          <w:sz w:val="24"/>
          <w:szCs w:val="24"/>
          <w:shd w:val="clear" w:color="auto" w:fill="FFFFFF"/>
          <w:lang w:val="lt-LT"/>
        </w:rPr>
        <w:t xml:space="preserve">Priėmus sprendimą </w:t>
      </w:r>
      <w:r w:rsidR="00BB3B9E">
        <w:rPr>
          <w:color w:val="000000"/>
          <w:sz w:val="24"/>
          <w:szCs w:val="24"/>
          <w:shd w:val="clear" w:color="auto" w:fill="FFFFFF"/>
          <w:lang w:val="lt-LT"/>
        </w:rPr>
        <w:t xml:space="preserve">Rokiškio rajono savivaldybės </w:t>
      </w:r>
      <w:r w:rsidR="00D4755D">
        <w:rPr>
          <w:color w:val="000000"/>
          <w:sz w:val="24"/>
          <w:szCs w:val="24"/>
          <w:shd w:val="clear" w:color="auto" w:fill="FFFFFF"/>
          <w:lang w:val="lt-LT"/>
        </w:rPr>
        <w:t>s</w:t>
      </w:r>
      <w:r w:rsidR="006208CE" w:rsidRPr="006208CE">
        <w:rPr>
          <w:color w:val="000000"/>
          <w:sz w:val="24"/>
          <w:szCs w:val="24"/>
          <w:shd w:val="clear" w:color="auto" w:fill="FFFFFF"/>
          <w:lang w:val="lt-LT"/>
        </w:rPr>
        <w:t xml:space="preserve">trateginio </w:t>
      </w:r>
      <w:r w:rsidR="00BB3B9E">
        <w:rPr>
          <w:color w:val="000000"/>
          <w:sz w:val="24"/>
          <w:szCs w:val="24"/>
          <w:shd w:val="clear" w:color="auto" w:fill="FFFFFF"/>
          <w:lang w:val="lt-LT"/>
        </w:rPr>
        <w:t>planavimo sistemos teisinis reglamentavimas atitiks aktualaus nacionalinio reglamentavimo nuostatas.</w:t>
      </w:r>
    </w:p>
    <w:p w14:paraId="0741DFD1" w14:textId="77777777" w:rsidR="00484B7C" w:rsidRDefault="00D276B0" w:rsidP="00EF5817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Finansavimo šaltiniai ir lėšų poreikis</w:t>
      </w:r>
      <w:r w:rsidRPr="006208CE">
        <w:rPr>
          <w:sz w:val="24"/>
          <w:szCs w:val="24"/>
          <w:lang w:val="lt-LT"/>
        </w:rPr>
        <w:t>.</w:t>
      </w:r>
      <w:r w:rsidR="00E138D5" w:rsidRPr="006208CE">
        <w:rPr>
          <w:sz w:val="24"/>
          <w:szCs w:val="24"/>
          <w:lang w:val="lt-LT"/>
        </w:rPr>
        <w:t xml:space="preserve"> </w:t>
      </w:r>
      <w:r w:rsidR="006208CE" w:rsidRPr="006208CE">
        <w:rPr>
          <w:color w:val="000000"/>
          <w:sz w:val="24"/>
          <w:szCs w:val="24"/>
          <w:shd w:val="clear" w:color="auto" w:fill="FFFFFF"/>
          <w:lang w:val="lt-LT"/>
        </w:rPr>
        <w:t>Sprendimui įgyvendinti lėšų nereikės.</w:t>
      </w:r>
    </w:p>
    <w:p w14:paraId="554C4B90" w14:textId="77777777" w:rsidR="00484B7C" w:rsidRDefault="00D276B0" w:rsidP="00EF5817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208CE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F080C9A" w14:textId="77777777" w:rsidR="00484B7C" w:rsidRDefault="00D276B0" w:rsidP="00EF5817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208CE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54A3118" w14:textId="77777777" w:rsidR="00484B7C" w:rsidRDefault="00D276B0" w:rsidP="00EF5817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208CE">
        <w:rPr>
          <w:b/>
          <w:sz w:val="24"/>
          <w:szCs w:val="24"/>
          <w:lang w:val="lt-LT"/>
        </w:rPr>
        <w:t>Antikorupcinis vertinimas.</w:t>
      </w:r>
    </w:p>
    <w:p w14:paraId="78B771CB" w14:textId="6A4A470C" w:rsidR="00D276B0" w:rsidRPr="00484B7C" w:rsidRDefault="00D276B0" w:rsidP="00EF5817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208CE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78B771CC" w14:textId="77777777" w:rsidR="00D276B0" w:rsidRPr="006208CE" w:rsidRDefault="00D276B0" w:rsidP="006A0BE2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8B771CF" w14:textId="77777777" w:rsidR="00D276B0" w:rsidRPr="006E3D5D" w:rsidRDefault="00D276B0" w:rsidP="006A0BE2">
      <w:pPr>
        <w:ind w:firstLine="851"/>
        <w:jc w:val="both"/>
        <w:rPr>
          <w:sz w:val="24"/>
          <w:szCs w:val="24"/>
          <w:lang w:val="lt-LT"/>
        </w:rPr>
      </w:pPr>
    </w:p>
    <w:p w14:paraId="78B771D0" w14:textId="590E7927" w:rsidR="009E77C5" w:rsidRDefault="00BB3B9E" w:rsidP="006A0BE2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Strateginio planavimo ir </w:t>
      </w:r>
      <w:r w:rsidR="009E77C5">
        <w:rPr>
          <w:sz w:val="24"/>
          <w:szCs w:val="24"/>
          <w:lang w:val="lt-LT"/>
        </w:rPr>
        <w:t>investicijų skyriaus</w:t>
      </w:r>
      <w:r w:rsidR="00277E27">
        <w:rPr>
          <w:sz w:val="24"/>
          <w:szCs w:val="24"/>
          <w:lang w:val="lt-LT"/>
        </w:rPr>
        <w:t xml:space="preserve">                      </w:t>
      </w:r>
      <w:r>
        <w:rPr>
          <w:sz w:val="24"/>
          <w:szCs w:val="24"/>
          <w:lang w:val="lt-LT"/>
        </w:rPr>
        <w:t xml:space="preserve">                       Agnė Grizevičiūtė</w:t>
      </w:r>
    </w:p>
    <w:p w14:paraId="78B771D2" w14:textId="6654D41A" w:rsidR="00495A04" w:rsidRPr="00DF0209" w:rsidRDefault="00DF0209" w:rsidP="006A0BE2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vyr. specialistė</w:t>
      </w:r>
      <w:r>
        <w:rPr>
          <w:sz w:val="24"/>
          <w:szCs w:val="24"/>
          <w:lang w:val="lt-LT"/>
        </w:rPr>
        <w:tab/>
      </w:r>
    </w:p>
    <w:sectPr w:rsidR="00495A04" w:rsidRPr="00DF0209" w:rsidSect="00EF5817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68D7" w14:textId="77777777" w:rsidR="005B35C1" w:rsidRDefault="005B35C1">
      <w:r>
        <w:separator/>
      </w:r>
    </w:p>
  </w:endnote>
  <w:endnote w:type="continuationSeparator" w:id="0">
    <w:p w14:paraId="5AA5F1D4" w14:textId="77777777" w:rsidR="005B35C1" w:rsidRDefault="005B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84840" w14:textId="77777777" w:rsidR="005B35C1" w:rsidRDefault="005B35C1">
      <w:r>
        <w:separator/>
      </w:r>
    </w:p>
  </w:footnote>
  <w:footnote w:type="continuationSeparator" w:id="0">
    <w:p w14:paraId="321BD302" w14:textId="77777777" w:rsidR="005B35C1" w:rsidRDefault="005B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71D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8B771E0" wp14:editId="78B771E1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771D8" w14:textId="64B2EE44" w:rsidR="00EB1BFB" w:rsidRPr="00795006" w:rsidRDefault="00795006" w:rsidP="00795006">
    <w:pPr>
      <w:jc w:val="right"/>
      <w:rPr>
        <w:sz w:val="24"/>
        <w:szCs w:val="24"/>
      </w:rPr>
    </w:pPr>
    <w:r w:rsidRPr="00795006">
      <w:rPr>
        <w:sz w:val="24"/>
        <w:szCs w:val="24"/>
        <w:lang w:val="lt-LT"/>
      </w:rPr>
      <w:t>Projektas</w:t>
    </w:r>
  </w:p>
  <w:p w14:paraId="78B771D9" w14:textId="29FCDCE4" w:rsidR="00EB1BFB" w:rsidRPr="00795006" w:rsidRDefault="00C6637B" w:rsidP="00C6637B">
    <w:pPr>
      <w:tabs>
        <w:tab w:val="left" w:pos="6225"/>
      </w:tabs>
      <w:rPr>
        <w:sz w:val="24"/>
        <w:szCs w:val="24"/>
        <w:lang w:val="lt-LT"/>
      </w:rPr>
    </w:pPr>
    <w:r w:rsidRPr="00795006">
      <w:rPr>
        <w:sz w:val="24"/>
        <w:szCs w:val="24"/>
      </w:rPr>
      <w:tab/>
    </w:r>
    <w:r w:rsidR="006A0BE2" w:rsidRPr="00795006">
      <w:rPr>
        <w:sz w:val="24"/>
        <w:szCs w:val="24"/>
      </w:rPr>
      <w:tab/>
    </w:r>
    <w:r w:rsidR="006A0BE2" w:rsidRPr="00795006">
      <w:rPr>
        <w:sz w:val="24"/>
        <w:szCs w:val="24"/>
      </w:rPr>
      <w:tab/>
    </w:r>
    <w:r w:rsidR="006A0BE2" w:rsidRPr="00795006">
      <w:rPr>
        <w:sz w:val="24"/>
        <w:szCs w:val="24"/>
      </w:rPr>
      <w:tab/>
    </w:r>
    <w:r w:rsidRPr="00795006">
      <w:rPr>
        <w:sz w:val="24"/>
        <w:szCs w:val="24"/>
        <w:lang w:val="lt-LT"/>
      </w:rPr>
      <w:t xml:space="preserve"> </w:t>
    </w:r>
  </w:p>
  <w:p w14:paraId="78B771DA" w14:textId="77777777" w:rsidR="00EB1BFB" w:rsidRPr="00795006" w:rsidRDefault="00EB1BFB" w:rsidP="00EB1BFB">
    <w:pPr>
      <w:rPr>
        <w:sz w:val="24"/>
        <w:szCs w:val="24"/>
      </w:rPr>
    </w:pPr>
  </w:p>
  <w:p w14:paraId="78B771DC" w14:textId="1C0E6566" w:rsidR="00EB1BFB" w:rsidRPr="00795006" w:rsidRDefault="00EB1BFB" w:rsidP="00EB1BFB">
    <w:pPr>
      <w:rPr>
        <w:rFonts w:ascii="TimesLT" w:hAnsi="TimesLT"/>
        <w:b/>
        <w:sz w:val="24"/>
        <w:szCs w:val="24"/>
      </w:rPr>
    </w:pPr>
    <w:r w:rsidRPr="00795006">
      <w:rPr>
        <w:rFonts w:ascii="TimesLT" w:hAnsi="TimesLT"/>
        <w:b/>
        <w:sz w:val="24"/>
        <w:szCs w:val="24"/>
      </w:rPr>
      <w:t xml:space="preserve">          </w:t>
    </w:r>
  </w:p>
  <w:p w14:paraId="6F54B073" w14:textId="77777777" w:rsidR="00EF5817" w:rsidRDefault="00EF5817" w:rsidP="00EB1BFB">
    <w:pPr>
      <w:jc w:val="center"/>
      <w:rPr>
        <w:b/>
        <w:sz w:val="24"/>
        <w:szCs w:val="24"/>
      </w:rPr>
    </w:pPr>
  </w:p>
  <w:p w14:paraId="78B771DD" w14:textId="77777777" w:rsidR="00EB1BFB" w:rsidRPr="00795006" w:rsidRDefault="00EB1BFB" w:rsidP="00EB1BFB">
    <w:pPr>
      <w:jc w:val="center"/>
      <w:rPr>
        <w:b/>
        <w:sz w:val="24"/>
        <w:szCs w:val="24"/>
      </w:rPr>
    </w:pPr>
    <w:r w:rsidRPr="00795006">
      <w:rPr>
        <w:b/>
        <w:sz w:val="24"/>
        <w:szCs w:val="24"/>
      </w:rPr>
      <w:t>ROKI</w:t>
    </w:r>
    <w:r w:rsidRPr="00795006">
      <w:rPr>
        <w:b/>
        <w:sz w:val="24"/>
        <w:szCs w:val="24"/>
        <w:lang w:val="lt-LT"/>
      </w:rPr>
      <w:t>Š</w:t>
    </w:r>
    <w:r w:rsidRPr="00795006">
      <w:rPr>
        <w:b/>
        <w:sz w:val="24"/>
        <w:szCs w:val="24"/>
      </w:rPr>
      <w:t>KIO RAJONO SAVIVALDYBĖS TARYBA</w:t>
    </w:r>
  </w:p>
  <w:p w14:paraId="78B771DE" w14:textId="77777777" w:rsidR="00EB1BFB" w:rsidRPr="00795006" w:rsidRDefault="00EB1BFB" w:rsidP="00EB1BFB">
    <w:pPr>
      <w:jc w:val="center"/>
      <w:rPr>
        <w:b/>
        <w:sz w:val="24"/>
        <w:szCs w:val="24"/>
      </w:rPr>
    </w:pPr>
  </w:p>
  <w:p w14:paraId="78B771DF" w14:textId="5FE756BC" w:rsidR="00EB1BFB" w:rsidRPr="00795006" w:rsidRDefault="00EB1BFB" w:rsidP="00EB1BFB">
    <w:pPr>
      <w:jc w:val="center"/>
      <w:rPr>
        <w:b/>
        <w:sz w:val="24"/>
        <w:szCs w:val="24"/>
      </w:rPr>
    </w:pPr>
    <w:r w:rsidRPr="0079500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D34"/>
    <w:multiLevelType w:val="hybridMultilevel"/>
    <w:tmpl w:val="2F5EB7E2"/>
    <w:lvl w:ilvl="0" w:tplc="280CB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6E624B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394ABA"/>
    <w:multiLevelType w:val="multilevel"/>
    <w:tmpl w:val="EDFC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CF6E7C"/>
    <w:multiLevelType w:val="multilevel"/>
    <w:tmpl w:val="90D6F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8" w:hanging="1800"/>
      </w:pPr>
      <w:rPr>
        <w:rFonts w:hint="default"/>
      </w:rPr>
    </w:lvl>
  </w:abstractNum>
  <w:abstractNum w:abstractNumId="6">
    <w:nsid w:val="21474B1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01D9D"/>
    <w:multiLevelType w:val="hybridMultilevel"/>
    <w:tmpl w:val="CAB61BEC"/>
    <w:lvl w:ilvl="0" w:tplc="59DEEA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846799"/>
    <w:multiLevelType w:val="multilevel"/>
    <w:tmpl w:val="77769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04801DD"/>
    <w:multiLevelType w:val="multilevel"/>
    <w:tmpl w:val="5E76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8" w:hanging="1800"/>
      </w:pPr>
      <w:rPr>
        <w:rFonts w:hint="default"/>
      </w:rPr>
    </w:lvl>
  </w:abstractNum>
  <w:abstractNum w:abstractNumId="11">
    <w:nsid w:val="772E6885"/>
    <w:multiLevelType w:val="hybridMultilevel"/>
    <w:tmpl w:val="70FAA43E"/>
    <w:lvl w:ilvl="0" w:tplc="854090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DC96753"/>
    <w:multiLevelType w:val="hybridMultilevel"/>
    <w:tmpl w:val="DF623656"/>
    <w:lvl w:ilvl="0" w:tplc="93B61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060EBD"/>
    <w:multiLevelType w:val="multilevel"/>
    <w:tmpl w:val="4EB02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16"/>
  </w:num>
  <w:num w:numId="13">
    <w:abstractNumId w:val="5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14D76"/>
    <w:rsid w:val="00021422"/>
    <w:rsid w:val="00021AAE"/>
    <w:rsid w:val="000315AA"/>
    <w:rsid w:val="00033062"/>
    <w:rsid w:val="00036793"/>
    <w:rsid w:val="00036EC1"/>
    <w:rsid w:val="000427ED"/>
    <w:rsid w:val="00047E58"/>
    <w:rsid w:val="00053CD0"/>
    <w:rsid w:val="00063EFF"/>
    <w:rsid w:val="00084B00"/>
    <w:rsid w:val="000903F4"/>
    <w:rsid w:val="0009042E"/>
    <w:rsid w:val="000A2490"/>
    <w:rsid w:val="000A56FC"/>
    <w:rsid w:val="000C64A8"/>
    <w:rsid w:val="000D097D"/>
    <w:rsid w:val="000D4E10"/>
    <w:rsid w:val="000D5DBA"/>
    <w:rsid w:val="000E2BBD"/>
    <w:rsid w:val="000E4FEB"/>
    <w:rsid w:val="001038C4"/>
    <w:rsid w:val="00104BA1"/>
    <w:rsid w:val="001059F4"/>
    <w:rsid w:val="00113C20"/>
    <w:rsid w:val="00120BAE"/>
    <w:rsid w:val="00127CFD"/>
    <w:rsid w:val="0013388B"/>
    <w:rsid w:val="00135AC5"/>
    <w:rsid w:val="00137EC8"/>
    <w:rsid w:val="001441C4"/>
    <w:rsid w:val="00152D24"/>
    <w:rsid w:val="00152E45"/>
    <w:rsid w:val="0015371A"/>
    <w:rsid w:val="00161653"/>
    <w:rsid w:val="00161A62"/>
    <w:rsid w:val="00177F0E"/>
    <w:rsid w:val="0018130C"/>
    <w:rsid w:val="001841F0"/>
    <w:rsid w:val="001A47B9"/>
    <w:rsid w:val="001A71B7"/>
    <w:rsid w:val="001B0982"/>
    <w:rsid w:val="001B55E9"/>
    <w:rsid w:val="001C2EAF"/>
    <w:rsid w:val="001D4E78"/>
    <w:rsid w:val="001E124E"/>
    <w:rsid w:val="001E755B"/>
    <w:rsid w:val="00206205"/>
    <w:rsid w:val="0020778B"/>
    <w:rsid w:val="002111A0"/>
    <w:rsid w:val="00220F7E"/>
    <w:rsid w:val="00223B2F"/>
    <w:rsid w:val="00242660"/>
    <w:rsid w:val="00247856"/>
    <w:rsid w:val="00251513"/>
    <w:rsid w:val="0025378A"/>
    <w:rsid w:val="00256066"/>
    <w:rsid w:val="00264A03"/>
    <w:rsid w:val="00264F7F"/>
    <w:rsid w:val="002717F6"/>
    <w:rsid w:val="00277E27"/>
    <w:rsid w:val="00280B6C"/>
    <w:rsid w:val="00280EF2"/>
    <w:rsid w:val="0028302F"/>
    <w:rsid w:val="002908BB"/>
    <w:rsid w:val="00295C8B"/>
    <w:rsid w:val="002A1EB6"/>
    <w:rsid w:val="002A36E9"/>
    <w:rsid w:val="002A3902"/>
    <w:rsid w:val="002A6BF8"/>
    <w:rsid w:val="002B4ADE"/>
    <w:rsid w:val="002C203B"/>
    <w:rsid w:val="002C227A"/>
    <w:rsid w:val="002C43ED"/>
    <w:rsid w:val="002C4706"/>
    <w:rsid w:val="002D1C8D"/>
    <w:rsid w:val="002D2A7B"/>
    <w:rsid w:val="002D6CAE"/>
    <w:rsid w:val="002E36B0"/>
    <w:rsid w:val="00305B7B"/>
    <w:rsid w:val="003121DE"/>
    <w:rsid w:val="00327F82"/>
    <w:rsid w:val="00332C7D"/>
    <w:rsid w:val="00332E22"/>
    <w:rsid w:val="00345B13"/>
    <w:rsid w:val="00346A3D"/>
    <w:rsid w:val="00355B84"/>
    <w:rsid w:val="00355C25"/>
    <w:rsid w:val="00356EBA"/>
    <w:rsid w:val="0036781C"/>
    <w:rsid w:val="00375E58"/>
    <w:rsid w:val="00393C7D"/>
    <w:rsid w:val="003A0E63"/>
    <w:rsid w:val="003A2F5A"/>
    <w:rsid w:val="003B2703"/>
    <w:rsid w:val="003D1153"/>
    <w:rsid w:val="003D1C2C"/>
    <w:rsid w:val="003D4102"/>
    <w:rsid w:val="003D44FF"/>
    <w:rsid w:val="003E2D48"/>
    <w:rsid w:val="003E3F39"/>
    <w:rsid w:val="003E56E7"/>
    <w:rsid w:val="003F7AF5"/>
    <w:rsid w:val="00402741"/>
    <w:rsid w:val="00423AF8"/>
    <w:rsid w:val="004315AE"/>
    <w:rsid w:val="00431FE0"/>
    <w:rsid w:val="00437567"/>
    <w:rsid w:val="00441928"/>
    <w:rsid w:val="00454130"/>
    <w:rsid w:val="0046615D"/>
    <w:rsid w:val="00466B0A"/>
    <w:rsid w:val="00471595"/>
    <w:rsid w:val="0047289A"/>
    <w:rsid w:val="004729EF"/>
    <w:rsid w:val="00481610"/>
    <w:rsid w:val="004844D7"/>
    <w:rsid w:val="00484B7C"/>
    <w:rsid w:val="004855CF"/>
    <w:rsid w:val="00492203"/>
    <w:rsid w:val="0049300E"/>
    <w:rsid w:val="00495A04"/>
    <w:rsid w:val="004A41F9"/>
    <w:rsid w:val="004B5401"/>
    <w:rsid w:val="004C3DD3"/>
    <w:rsid w:val="004C7908"/>
    <w:rsid w:val="004D24EE"/>
    <w:rsid w:val="004E1466"/>
    <w:rsid w:val="004E7DB8"/>
    <w:rsid w:val="004F6949"/>
    <w:rsid w:val="005032D0"/>
    <w:rsid w:val="005103B7"/>
    <w:rsid w:val="0051454F"/>
    <w:rsid w:val="00515F28"/>
    <w:rsid w:val="005209BB"/>
    <w:rsid w:val="005258DB"/>
    <w:rsid w:val="00532FBB"/>
    <w:rsid w:val="0053731C"/>
    <w:rsid w:val="00540753"/>
    <w:rsid w:val="005468D6"/>
    <w:rsid w:val="0055371F"/>
    <w:rsid w:val="00553DDA"/>
    <w:rsid w:val="00554E95"/>
    <w:rsid w:val="005639FD"/>
    <w:rsid w:val="00566F8C"/>
    <w:rsid w:val="00573094"/>
    <w:rsid w:val="00580C87"/>
    <w:rsid w:val="005815ED"/>
    <w:rsid w:val="00590F26"/>
    <w:rsid w:val="005A3460"/>
    <w:rsid w:val="005A35EA"/>
    <w:rsid w:val="005A7710"/>
    <w:rsid w:val="005B35C1"/>
    <w:rsid w:val="005B7E13"/>
    <w:rsid w:val="005C0A2D"/>
    <w:rsid w:val="005C6908"/>
    <w:rsid w:val="005E4261"/>
    <w:rsid w:val="005E76F6"/>
    <w:rsid w:val="005F4BE5"/>
    <w:rsid w:val="006044BA"/>
    <w:rsid w:val="006046A4"/>
    <w:rsid w:val="00605817"/>
    <w:rsid w:val="0061083D"/>
    <w:rsid w:val="006126FD"/>
    <w:rsid w:val="00613F9A"/>
    <w:rsid w:val="00615496"/>
    <w:rsid w:val="00616799"/>
    <w:rsid w:val="006208CE"/>
    <w:rsid w:val="006265AA"/>
    <w:rsid w:val="0062677E"/>
    <w:rsid w:val="0063151D"/>
    <w:rsid w:val="00634C35"/>
    <w:rsid w:val="0063668A"/>
    <w:rsid w:val="00660860"/>
    <w:rsid w:val="0067194A"/>
    <w:rsid w:val="006730D1"/>
    <w:rsid w:val="00674F61"/>
    <w:rsid w:val="00676C23"/>
    <w:rsid w:val="0068421F"/>
    <w:rsid w:val="00691869"/>
    <w:rsid w:val="0069248F"/>
    <w:rsid w:val="00693DBD"/>
    <w:rsid w:val="00694ECD"/>
    <w:rsid w:val="006A0BE2"/>
    <w:rsid w:val="006A760B"/>
    <w:rsid w:val="006B534F"/>
    <w:rsid w:val="006B7654"/>
    <w:rsid w:val="006C09D0"/>
    <w:rsid w:val="006C7A8E"/>
    <w:rsid w:val="006D335C"/>
    <w:rsid w:val="006E1BCE"/>
    <w:rsid w:val="006E6746"/>
    <w:rsid w:val="0070006F"/>
    <w:rsid w:val="00702E4A"/>
    <w:rsid w:val="00704C46"/>
    <w:rsid w:val="00706689"/>
    <w:rsid w:val="00714D40"/>
    <w:rsid w:val="007249EB"/>
    <w:rsid w:val="00726374"/>
    <w:rsid w:val="00732426"/>
    <w:rsid w:val="0073688A"/>
    <w:rsid w:val="00737C7D"/>
    <w:rsid w:val="00773256"/>
    <w:rsid w:val="00773802"/>
    <w:rsid w:val="00777798"/>
    <w:rsid w:val="00794F77"/>
    <w:rsid w:val="00795006"/>
    <w:rsid w:val="007B5261"/>
    <w:rsid w:val="007B641B"/>
    <w:rsid w:val="007C1CC3"/>
    <w:rsid w:val="007C2AFF"/>
    <w:rsid w:val="007E2CB8"/>
    <w:rsid w:val="007F139A"/>
    <w:rsid w:val="007F2E5F"/>
    <w:rsid w:val="00800678"/>
    <w:rsid w:val="00833919"/>
    <w:rsid w:val="008357C3"/>
    <w:rsid w:val="008458BD"/>
    <w:rsid w:val="00862ADE"/>
    <w:rsid w:val="008739F3"/>
    <w:rsid w:val="008772C2"/>
    <w:rsid w:val="008772FA"/>
    <w:rsid w:val="008777CF"/>
    <w:rsid w:val="00880DC0"/>
    <w:rsid w:val="00881D26"/>
    <w:rsid w:val="00884751"/>
    <w:rsid w:val="00886ED2"/>
    <w:rsid w:val="008C39F5"/>
    <w:rsid w:val="008C586C"/>
    <w:rsid w:val="008D2A55"/>
    <w:rsid w:val="008E28DE"/>
    <w:rsid w:val="008E6868"/>
    <w:rsid w:val="008E7F5B"/>
    <w:rsid w:val="008F356B"/>
    <w:rsid w:val="008F3E4E"/>
    <w:rsid w:val="008F6439"/>
    <w:rsid w:val="009019AD"/>
    <w:rsid w:val="009129AC"/>
    <w:rsid w:val="009147C8"/>
    <w:rsid w:val="00917406"/>
    <w:rsid w:val="00924535"/>
    <w:rsid w:val="00925F58"/>
    <w:rsid w:val="00931CB4"/>
    <w:rsid w:val="009330E9"/>
    <w:rsid w:val="009339A7"/>
    <w:rsid w:val="00933FA4"/>
    <w:rsid w:val="009355C3"/>
    <w:rsid w:val="00943726"/>
    <w:rsid w:val="009464D6"/>
    <w:rsid w:val="009523E3"/>
    <w:rsid w:val="00955FE4"/>
    <w:rsid w:val="00961088"/>
    <w:rsid w:val="00971773"/>
    <w:rsid w:val="00971C35"/>
    <w:rsid w:val="0097237D"/>
    <w:rsid w:val="00973791"/>
    <w:rsid w:val="009811F8"/>
    <w:rsid w:val="0098220B"/>
    <w:rsid w:val="009A1970"/>
    <w:rsid w:val="009A6BEF"/>
    <w:rsid w:val="009C1F16"/>
    <w:rsid w:val="009C29B5"/>
    <w:rsid w:val="009D127B"/>
    <w:rsid w:val="009D58C6"/>
    <w:rsid w:val="009E5B3B"/>
    <w:rsid w:val="009E77C5"/>
    <w:rsid w:val="009F3CA5"/>
    <w:rsid w:val="009F3D96"/>
    <w:rsid w:val="009F3F2F"/>
    <w:rsid w:val="009F7166"/>
    <w:rsid w:val="00A026E8"/>
    <w:rsid w:val="00A2098C"/>
    <w:rsid w:val="00A236C9"/>
    <w:rsid w:val="00A25F70"/>
    <w:rsid w:val="00A26624"/>
    <w:rsid w:val="00A453BA"/>
    <w:rsid w:val="00A50AF1"/>
    <w:rsid w:val="00A63D8F"/>
    <w:rsid w:val="00A65150"/>
    <w:rsid w:val="00A80804"/>
    <w:rsid w:val="00A9153A"/>
    <w:rsid w:val="00A92EAF"/>
    <w:rsid w:val="00A9542D"/>
    <w:rsid w:val="00A967FC"/>
    <w:rsid w:val="00AC6EFA"/>
    <w:rsid w:val="00AC7F3B"/>
    <w:rsid w:val="00AD38A7"/>
    <w:rsid w:val="00AE0B3A"/>
    <w:rsid w:val="00AE31EA"/>
    <w:rsid w:val="00B0022F"/>
    <w:rsid w:val="00B103CD"/>
    <w:rsid w:val="00B21342"/>
    <w:rsid w:val="00B21FA0"/>
    <w:rsid w:val="00B30C26"/>
    <w:rsid w:val="00B32F2C"/>
    <w:rsid w:val="00B34D2E"/>
    <w:rsid w:val="00B3580C"/>
    <w:rsid w:val="00B37FC9"/>
    <w:rsid w:val="00B51875"/>
    <w:rsid w:val="00B52CC9"/>
    <w:rsid w:val="00B53EC6"/>
    <w:rsid w:val="00B654F9"/>
    <w:rsid w:val="00B65596"/>
    <w:rsid w:val="00B6626F"/>
    <w:rsid w:val="00B80DC5"/>
    <w:rsid w:val="00B94352"/>
    <w:rsid w:val="00B95432"/>
    <w:rsid w:val="00B95C26"/>
    <w:rsid w:val="00B95D84"/>
    <w:rsid w:val="00B96180"/>
    <w:rsid w:val="00BA0BE4"/>
    <w:rsid w:val="00BB0AEE"/>
    <w:rsid w:val="00BB3B9E"/>
    <w:rsid w:val="00BB563A"/>
    <w:rsid w:val="00BC725E"/>
    <w:rsid w:val="00BE2917"/>
    <w:rsid w:val="00BF1C9E"/>
    <w:rsid w:val="00C03D94"/>
    <w:rsid w:val="00C03F40"/>
    <w:rsid w:val="00C146CD"/>
    <w:rsid w:val="00C20B93"/>
    <w:rsid w:val="00C22277"/>
    <w:rsid w:val="00C26146"/>
    <w:rsid w:val="00C333BA"/>
    <w:rsid w:val="00C345A0"/>
    <w:rsid w:val="00C40FEB"/>
    <w:rsid w:val="00C43834"/>
    <w:rsid w:val="00C43D28"/>
    <w:rsid w:val="00C44010"/>
    <w:rsid w:val="00C510C7"/>
    <w:rsid w:val="00C536AB"/>
    <w:rsid w:val="00C6325C"/>
    <w:rsid w:val="00C64ED1"/>
    <w:rsid w:val="00C6637B"/>
    <w:rsid w:val="00C674B0"/>
    <w:rsid w:val="00C75384"/>
    <w:rsid w:val="00C83030"/>
    <w:rsid w:val="00C8776E"/>
    <w:rsid w:val="00C95B7C"/>
    <w:rsid w:val="00CA536C"/>
    <w:rsid w:val="00CB009E"/>
    <w:rsid w:val="00CB5D51"/>
    <w:rsid w:val="00CC5051"/>
    <w:rsid w:val="00CC684B"/>
    <w:rsid w:val="00CC70F2"/>
    <w:rsid w:val="00CD081A"/>
    <w:rsid w:val="00CD0DFC"/>
    <w:rsid w:val="00CD665A"/>
    <w:rsid w:val="00CE560A"/>
    <w:rsid w:val="00CE630A"/>
    <w:rsid w:val="00D01472"/>
    <w:rsid w:val="00D056C9"/>
    <w:rsid w:val="00D057EC"/>
    <w:rsid w:val="00D060DF"/>
    <w:rsid w:val="00D149D3"/>
    <w:rsid w:val="00D17395"/>
    <w:rsid w:val="00D2091D"/>
    <w:rsid w:val="00D276B0"/>
    <w:rsid w:val="00D32394"/>
    <w:rsid w:val="00D4755D"/>
    <w:rsid w:val="00D51281"/>
    <w:rsid w:val="00D519B6"/>
    <w:rsid w:val="00D64993"/>
    <w:rsid w:val="00D65E62"/>
    <w:rsid w:val="00D710A3"/>
    <w:rsid w:val="00D81B13"/>
    <w:rsid w:val="00DA1046"/>
    <w:rsid w:val="00DB1B80"/>
    <w:rsid w:val="00DB35CE"/>
    <w:rsid w:val="00DB6698"/>
    <w:rsid w:val="00DB7744"/>
    <w:rsid w:val="00DE705E"/>
    <w:rsid w:val="00DE738F"/>
    <w:rsid w:val="00DF0209"/>
    <w:rsid w:val="00DF32C4"/>
    <w:rsid w:val="00E00CF8"/>
    <w:rsid w:val="00E10AAA"/>
    <w:rsid w:val="00E138D5"/>
    <w:rsid w:val="00E17AF0"/>
    <w:rsid w:val="00E17CB5"/>
    <w:rsid w:val="00E34338"/>
    <w:rsid w:val="00E55BF5"/>
    <w:rsid w:val="00E579B0"/>
    <w:rsid w:val="00E62F60"/>
    <w:rsid w:val="00E65675"/>
    <w:rsid w:val="00E750C3"/>
    <w:rsid w:val="00E7532B"/>
    <w:rsid w:val="00E76740"/>
    <w:rsid w:val="00E876C9"/>
    <w:rsid w:val="00E87D6A"/>
    <w:rsid w:val="00EA3B84"/>
    <w:rsid w:val="00EA6D9F"/>
    <w:rsid w:val="00EB1BFB"/>
    <w:rsid w:val="00EB1E20"/>
    <w:rsid w:val="00EB2DB5"/>
    <w:rsid w:val="00EC2765"/>
    <w:rsid w:val="00ED0D57"/>
    <w:rsid w:val="00ED26E0"/>
    <w:rsid w:val="00ED2B3E"/>
    <w:rsid w:val="00EE26F6"/>
    <w:rsid w:val="00EF0ABA"/>
    <w:rsid w:val="00EF5817"/>
    <w:rsid w:val="00F007EF"/>
    <w:rsid w:val="00F04CDB"/>
    <w:rsid w:val="00F162C1"/>
    <w:rsid w:val="00F31415"/>
    <w:rsid w:val="00F441AA"/>
    <w:rsid w:val="00F514AF"/>
    <w:rsid w:val="00F51557"/>
    <w:rsid w:val="00F526E7"/>
    <w:rsid w:val="00F55FC9"/>
    <w:rsid w:val="00F563BD"/>
    <w:rsid w:val="00F6021C"/>
    <w:rsid w:val="00F633D1"/>
    <w:rsid w:val="00F668B4"/>
    <w:rsid w:val="00F712E2"/>
    <w:rsid w:val="00F73E08"/>
    <w:rsid w:val="00F76AA8"/>
    <w:rsid w:val="00F80D4B"/>
    <w:rsid w:val="00F816A8"/>
    <w:rsid w:val="00F86FBC"/>
    <w:rsid w:val="00F97698"/>
    <w:rsid w:val="00FA2AC7"/>
    <w:rsid w:val="00FA631D"/>
    <w:rsid w:val="00FA7F10"/>
    <w:rsid w:val="00FB028B"/>
    <w:rsid w:val="00FB0A9B"/>
    <w:rsid w:val="00FB46BB"/>
    <w:rsid w:val="00FB5E14"/>
    <w:rsid w:val="00FB6C72"/>
    <w:rsid w:val="00FC1353"/>
    <w:rsid w:val="00FD0DB2"/>
    <w:rsid w:val="00FD14D6"/>
    <w:rsid w:val="00FD1F27"/>
    <w:rsid w:val="00FE3BB0"/>
    <w:rsid w:val="00FE44D3"/>
    <w:rsid w:val="00FE7F0D"/>
    <w:rsid w:val="00FF0100"/>
    <w:rsid w:val="00FF3B62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77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link w:val="SraopastraipaDiagrama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40753"/>
    <w:rPr>
      <w:lang w:val="en-AU"/>
    </w:rPr>
  </w:style>
  <w:style w:type="character" w:styleId="Hipersaitas">
    <w:name w:val="Hyperlink"/>
    <w:uiPriority w:val="99"/>
    <w:unhideWhenUsed/>
    <w:rsid w:val="0036781C"/>
    <w:rPr>
      <w:strike w:val="0"/>
      <w:dstrike w:val="0"/>
      <w:color w:val="6E717F"/>
      <w:u w:val="none"/>
      <w:effect w:val="none"/>
      <w:shd w:val="clear" w:color="auto" w:fill="auto"/>
    </w:rPr>
  </w:style>
  <w:style w:type="paragraph" w:customStyle="1" w:styleId="listparagraph">
    <w:name w:val="listparagraph"/>
    <w:basedOn w:val="prastasis"/>
    <w:rsid w:val="006208CE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link w:val="SraopastraipaDiagrama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40753"/>
    <w:rPr>
      <w:lang w:val="en-AU"/>
    </w:rPr>
  </w:style>
  <w:style w:type="character" w:styleId="Hipersaitas">
    <w:name w:val="Hyperlink"/>
    <w:uiPriority w:val="99"/>
    <w:unhideWhenUsed/>
    <w:rsid w:val="0036781C"/>
    <w:rPr>
      <w:strike w:val="0"/>
      <w:dstrike w:val="0"/>
      <w:color w:val="6E717F"/>
      <w:u w:val="none"/>
      <w:effect w:val="none"/>
      <w:shd w:val="clear" w:color="auto" w:fill="auto"/>
    </w:rPr>
  </w:style>
  <w:style w:type="paragraph" w:customStyle="1" w:styleId="listparagraph">
    <w:name w:val="listparagraph"/>
    <w:basedOn w:val="prastasis"/>
    <w:rsid w:val="006208CE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2022-03-10T06:53:00Z</cp:lastPrinted>
  <dcterms:created xsi:type="dcterms:W3CDTF">2023-03-24T08:16:00Z</dcterms:created>
  <dcterms:modified xsi:type="dcterms:W3CDTF">2023-03-24T08:20:00Z</dcterms:modified>
</cp:coreProperties>
</file>