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F" w14:textId="11E13026" w:rsidR="008F34FA" w:rsidRPr="00AE779A" w:rsidRDefault="00AB512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AE779A">
        <w:rPr>
          <w:b/>
          <w:sz w:val="24"/>
          <w:szCs w:val="24"/>
          <w:lang w:val="lt-LT"/>
        </w:rPr>
        <w:t xml:space="preserve">DĖL ROKIŠKIO RAJONO SAVIVALDYBĖS TERITORIJOJE ESANČIO </w:t>
      </w:r>
      <w:r w:rsidR="00E11BE2" w:rsidRPr="00AE779A">
        <w:rPr>
          <w:b/>
          <w:sz w:val="24"/>
          <w:szCs w:val="24"/>
          <w:lang w:val="lt-LT"/>
        </w:rPr>
        <w:t xml:space="preserve">NEKILNOJAMOJO TURTO, KURIS YRA </w:t>
      </w:r>
      <w:r w:rsidR="00BD10B6" w:rsidRPr="00AE779A">
        <w:rPr>
          <w:b/>
          <w:sz w:val="24"/>
          <w:szCs w:val="24"/>
          <w:lang w:val="lt-LT"/>
        </w:rPr>
        <w:t>APLEIST</w:t>
      </w:r>
      <w:r w:rsidR="00E11BE2" w:rsidRPr="00AE779A">
        <w:rPr>
          <w:b/>
          <w:sz w:val="24"/>
          <w:szCs w:val="24"/>
          <w:lang w:val="lt-LT"/>
        </w:rPr>
        <w:t>AS AR NEPRIŽIŪRIMAS,</w:t>
      </w:r>
      <w:r w:rsidR="00BD10B6" w:rsidRPr="00AE779A">
        <w:rPr>
          <w:b/>
          <w:sz w:val="24"/>
          <w:szCs w:val="24"/>
          <w:lang w:val="lt-LT"/>
        </w:rPr>
        <w:t xml:space="preserve"> SĄRAŠO PATVIRTINIMO</w:t>
      </w:r>
    </w:p>
    <w:p w14:paraId="2B86D924" w14:textId="77777777" w:rsidR="00B32CA3" w:rsidRPr="00AE779A" w:rsidRDefault="00B32CA3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7BE35042" w:rsidR="008F34FA" w:rsidRPr="00AE779A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>20</w:t>
      </w:r>
      <w:r w:rsidR="004009FF" w:rsidRPr="00AE779A">
        <w:rPr>
          <w:sz w:val="24"/>
          <w:szCs w:val="24"/>
          <w:lang w:val="lt-LT"/>
        </w:rPr>
        <w:t>2</w:t>
      </w:r>
      <w:r w:rsidR="00112CBF" w:rsidRPr="00AE779A">
        <w:rPr>
          <w:sz w:val="24"/>
          <w:szCs w:val="24"/>
          <w:lang w:val="lt-LT"/>
        </w:rPr>
        <w:t>2</w:t>
      </w:r>
      <w:r w:rsidR="0095276E" w:rsidRPr="00AE779A">
        <w:rPr>
          <w:sz w:val="24"/>
          <w:szCs w:val="24"/>
          <w:lang w:val="lt-LT"/>
        </w:rPr>
        <w:t xml:space="preserve"> m. </w:t>
      </w:r>
      <w:r w:rsidR="00775974" w:rsidRPr="00AE779A">
        <w:rPr>
          <w:sz w:val="24"/>
          <w:szCs w:val="24"/>
          <w:lang w:val="lt-LT"/>
        </w:rPr>
        <w:t>rugsėjo 30</w:t>
      </w:r>
      <w:r w:rsidR="00221E59" w:rsidRPr="00AE779A">
        <w:rPr>
          <w:sz w:val="24"/>
          <w:szCs w:val="24"/>
          <w:lang w:val="lt-LT"/>
        </w:rPr>
        <w:t xml:space="preserve"> </w:t>
      </w:r>
      <w:r w:rsidR="008F34FA" w:rsidRPr="00AE779A">
        <w:rPr>
          <w:sz w:val="24"/>
          <w:szCs w:val="24"/>
          <w:lang w:val="lt-LT"/>
        </w:rPr>
        <w:t>d. Nr.</w:t>
      </w:r>
      <w:r w:rsidR="00F37F01" w:rsidRPr="00AE779A">
        <w:rPr>
          <w:sz w:val="24"/>
          <w:szCs w:val="24"/>
          <w:lang w:val="lt-LT"/>
        </w:rPr>
        <w:t xml:space="preserve"> </w:t>
      </w:r>
      <w:r w:rsidR="008F34FA" w:rsidRPr="00AE779A">
        <w:rPr>
          <w:sz w:val="24"/>
          <w:szCs w:val="24"/>
          <w:lang w:val="lt-LT"/>
        </w:rPr>
        <w:t>TS-</w:t>
      </w:r>
    </w:p>
    <w:p w14:paraId="580674B1" w14:textId="77777777" w:rsidR="008F34FA" w:rsidRPr="00AE779A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>Rokiškis</w:t>
      </w:r>
    </w:p>
    <w:p w14:paraId="5CDE426A" w14:textId="77777777" w:rsidR="0003242C" w:rsidRPr="00AE779A" w:rsidRDefault="0003242C" w:rsidP="008F34FA">
      <w:pPr>
        <w:ind w:right="-115"/>
        <w:jc w:val="center"/>
        <w:rPr>
          <w:sz w:val="24"/>
          <w:szCs w:val="24"/>
          <w:lang w:val="lt-LT"/>
        </w:rPr>
      </w:pPr>
    </w:p>
    <w:p w14:paraId="101B2CD3" w14:textId="33EBAF27" w:rsidR="00C03020" w:rsidRPr="00AE779A" w:rsidRDefault="00775974" w:rsidP="00C03020">
      <w:pPr>
        <w:tabs>
          <w:tab w:val="left" w:pos="1134"/>
        </w:tabs>
        <w:ind w:right="-115" w:firstLine="567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 xml:space="preserve">Vadovaudamasi Lietuvos Respublikos vietos savivaldos įstatymo </w:t>
      </w:r>
      <w:r w:rsidR="00D850BC" w:rsidRPr="00AE779A">
        <w:rPr>
          <w:rFonts w:eastAsia="Lucida Sans Unicode"/>
          <w:sz w:val="24"/>
          <w:szCs w:val="24"/>
          <w:lang w:val="lt-LT"/>
        </w:rPr>
        <w:t xml:space="preserve">6 straipsnio 21 punktu ir </w:t>
      </w:r>
      <w:r w:rsidRPr="00AE779A">
        <w:rPr>
          <w:sz w:val="24"/>
          <w:szCs w:val="24"/>
          <w:lang w:val="lt-LT"/>
        </w:rPr>
        <w:t xml:space="preserve">16 straipsnio </w:t>
      </w:r>
      <w:r w:rsidR="00BD10B6" w:rsidRPr="00AE779A">
        <w:rPr>
          <w:sz w:val="24"/>
          <w:szCs w:val="24"/>
          <w:lang w:val="lt-LT"/>
        </w:rPr>
        <w:t>4</w:t>
      </w:r>
      <w:r w:rsidRPr="00AE779A">
        <w:rPr>
          <w:sz w:val="24"/>
          <w:szCs w:val="24"/>
          <w:lang w:val="lt-LT"/>
        </w:rPr>
        <w:t xml:space="preserve"> dali</w:t>
      </w:r>
      <w:r w:rsidR="00BD10B6" w:rsidRPr="00AE779A">
        <w:rPr>
          <w:sz w:val="24"/>
          <w:szCs w:val="24"/>
          <w:lang w:val="lt-LT"/>
        </w:rPr>
        <w:t>mi</w:t>
      </w:r>
      <w:r w:rsidRPr="00AE779A">
        <w:rPr>
          <w:sz w:val="24"/>
          <w:szCs w:val="24"/>
          <w:lang w:val="lt-LT"/>
        </w:rPr>
        <w:t xml:space="preserve">, </w:t>
      </w:r>
      <w:r w:rsidR="00AB5123" w:rsidRPr="00AE779A">
        <w:rPr>
          <w:sz w:val="24"/>
          <w:szCs w:val="24"/>
          <w:lang w:val="lt-LT"/>
        </w:rPr>
        <w:t xml:space="preserve">Lietuvos Respublikos nekilnojamojo turto mokesčio įstatymo 2 straipsnio 1 dalimi, </w:t>
      </w:r>
      <w:r w:rsidRPr="00AE779A">
        <w:rPr>
          <w:sz w:val="24"/>
          <w:szCs w:val="24"/>
          <w:lang w:val="lt-LT"/>
        </w:rPr>
        <w:t xml:space="preserve">Rokiškio rajono savivaldybės </w:t>
      </w:r>
      <w:r w:rsidR="00BD10B6" w:rsidRPr="00AE779A">
        <w:rPr>
          <w:sz w:val="24"/>
          <w:szCs w:val="24"/>
          <w:lang w:val="lt-LT"/>
        </w:rPr>
        <w:t>apleisto ar neprižiūrimo nekilnojamojo turto nustatymo, sąrašo sudarymo ir jo keitimo tvarkos aprašu</w:t>
      </w:r>
      <w:r w:rsidRPr="00AE779A">
        <w:rPr>
          <w:sz w:val="24"/>
          <w:szCs w:val="24"/>
          <w:lang w:val="lt-LT"/>
        </w:rPr>
        <w:t>, patvirtintu Rokiškio rajono savivaldybės tarybos 202</w:t>
      </w:r>
      <w:r w:rsidR="00BD10B6" w:rsidRPr="00AE779A">
        <w:rPr>
          <w:sz w:val="24"/>
          <w:szCs w:val="24"/>
          <w:lang w:val="lt-LT"/>
        </w:rPr>
        <w:t>0</w:t>
      </w:r>
      <w:r w:rsidRPr="00AE779A">
        <w:rPr>
          <w:sz w:val="24"/>
          <w:szCs w:val="24"/>
          <w:lang w:val="lt-LT"/>
        </w:rPr>
        <w:t xml:space="preserve"> m. </w:t>
      </w:r>
      <w:r w:rsidR="00BD10B6" w:rsidRPr="00AE779A">
        <w:rPr>
          <w:sz w:val="24"/>
          <w:szCs w:val="24"/>
          <w:lang w:val="lt-LT"/>
        </w:rPr>
        <w:t>spalio</w:t>
      </w:r>
      <w:r w:rsidRPr="00AE779A">
        <w:rPr>
          <w:sz w:val="24"/>
          <w:szCs w:val="24"/>
          <w:lang w:val="lt-LT"/>
        </w:rPr>
        <w:t xml:space="preserve"> 30 d. sprendimu Nr. TS-</w:t>
      </w:r>
      <w:r w:rsidR="00BD10B6" w:rsidRPr="00AE779A">
        <w:rPr>
          <w:sz w:val="24"/>
          <w:szCs w:val="24"/>
          <w:lang w:val="lt-LT"/>
        </w:rPr>
        <w:t>274 „Dėl apleisto ar neprižiūrimo nekilnojamojo turto nustatymo, sąrašo sudarymo ir jo keitimo tvarkos aprašo patvirtinimo”</w:t>
      </w:r>
      <w:r w:rsidR="00A65709" w:rsidRPr="00AE779A">
        <w:rPr>
          <w:sz w:val="24"/>
          <w:szCs w:val="24"/>
          <w:lang w:val="lt-LT"/>
        </w:rPr>
        <w:t>,</w:t>
      </w:r>
      <w:r w:rsidR="00C03020" w:rsidRPr="00AE779A">
        <w:rPr>
          <w:sz w:val="24"/>
          <w:szCs w:val="24"/>
          <w:lang w:val="lt-LT"/>
        </w:rPr>
        <w:t xml:space="preserve"> </w:t>
      </w:r>
      <w:r w:rsidRPr="00AE779A">
        <w:rPr>
          <w:sz w:val="24"/>
          <w:szCs w:val="24"/>
          <w:lang w:val="lt-LT"/>
        </w:rPr>
        <w:t xml:space="preserve">Rokiškio rajono savivaldybės taryba </w:t>
      </w:r>
      <w:r w:rsidRPr="00AE779A">
        <w:rPr>
          <w:spacing w:val="60"/>
          <w:sz w:val="24"/>
          <w:szCs w:val="24"/>
          <w:lang w:val="lt-LT"/>
        </w:rPr>
        <w:t>nusprendžia</w:t>
      </w:r>
      <w:r w:rsidRPr="00AE779A">
        <w:rPr>
          <w:sz w:val="24"/>
          <w:szCs w:val="24"/>
          <w:lang w:val="lt-LT"/>
        </w:rPr>
        <w:t>:</w:t>
      </w:r>
    </w:p>
    <w:p w14:paraId="1E2F7F71" w14:textId="4B6AB842" w:rsidR="00AB5123" w:rsidRPr="00AE779A" w:rsidRDefault="00AB5123" w:rsidP="00A631F0">
      <w:pPr>
        <w:pStyle w:val="Default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color w:val="auto"/>
        </w:rPr>
      </w:pPr>
      <w:r w:rsidRPr="00AE779A">
        <w:rPr>
          <w:color w:val="auto"/>
        </w:rPr>
        <w:t xml:space="preserve">Patvirtinti </w:t>
      </w:r>
      <w:r w:rsidRPr="00AE779A">
        <w:t>Rokiškio rajono savivaldybės teritorijoje esančio nekilnojamojo turto, kuris yra apleistas ar neprižiūrimas, sąrašą (pried</w:t>
      </w:r>
      <w:r w:rsidR="00E451CC" w:rsidRPr="00AE779A">
        <w:t>as</w:t>
      </w:r>
      <w:r w:rsidRPr="00AE779A">
        <w:t>)</w:t>
      </w:r>
      <w:r w:rsidR="00E451CC" w:rsidRPr="00AE779A">
        <w:rPr>
          <w:color w:val="auto"/>
        </w:rPr>
        <w:t>.</w:t>
      </w:r>
    </w:p>
    <w:p w14:paraId="3FC33EE0" w14:textId="1F38C3BB" w:rsidR="002E485D" w:rsidRPr="00AE779A" w:rsidRDefault="00775974" w:rsidP="00A631F0">
      <w:pPr>
        <w:pStyle w:val="Default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color w:val="auto"/>
        </w:rPr>
      </w:pPr>
      <w:r w:rsidRPr="00AE779A">
        <w:rPr>
          <w:shd w:val="clear" w:color="auto" w:fill="FFFFFF"/>
        </w:rPr>
        <w:t>Skelbti sprendimą Teisės aktų registre ir savivaldybės interneto svetainėje.</w:t>
      </w:r>
    </w:p>
    <w:p w14:paraId="21361739" w14:textId="606D4F80" w:rsidR="00480A80" w:rsidRPr="00AE779A" w:rsidRDefault="00480A80" w:rsidP="002E485D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 w:rsidRPr="00AE779A"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3325B5BB" w14:textId="77777777" w:rsidR="00480A80" w:rsidRPr="00AE779A" w:rsidRDefault="00480A80" w:rsidP="00480A80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48B9A079" w14:textId="77777777" w:rsidR="00480A80" w:rsidRPr="00AE779A" w:rsidRDefault="00480A80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p w14:paraId="144E1E1F" w14:textId="77777777" w:rsidR="00480A80" w:rsidRPr="00AE779A" w:rsidRDefault="00480A80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0A80" w:rsidRPr="00AE779A" w14:paraId="47D539B4" w14:textId="77777777" w:rsidTr="009A2DAF">
        <w:tc>
          <w:tcPr>
            <w:tcW w:w="4927" w:type="dxa"/>
          </w:tcPr>
          <w:p w14:paraId="13E64EC6" w14:textId="77777777" w:rsidR="00480A80" w:rsidRPr="00AE779A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Savivaldybės meras</w:t>
            </w:r>
          </w:p>
          <w:p w14:paraId="0568CEA9" w14:textId="77777777" w:rsidR="00480A80" w:rsidRPr="00AE779A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20CCDCDF" w14:textId="77777777" w:rsidR="00480A80" w:rsidRPr="00AE779A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E4228AE" w14:textId="77777777" w:rsidR="00480A80" w:rsidRPr="00AE779A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A8AE20C" w14:textId="77777777" w:rsidR="00480A80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1D0EB9C2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8F90152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3B48951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2004E329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68B6399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C78DE44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23F3AFF2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6B19734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60279E2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80AC4B1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3028A23A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21E46270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1A13495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306B266D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19ADE576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3F48ACBE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217DCCC" w14:textId="77777777" w:rsidR="00A631F0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B1F9AF6" w14:textId="77777777" w:rsidR="00A631F0" w:rsidRPr="00AE779A" w:rsidRDefault="00A631F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</w:tcPr>
          <w:p w14:paraId="0688C409" w14:textId="2AC01151" w:rsidR="00480A80" w:rsidRPr="00AE779A" w:rsidRDefault="00480A80" w:rsidP="009A2DAF">
            <w:pPr>
              <w:ind w:right="-115"/>
              <w:jc w:val="center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A137D37" w14:textId="77777777" w:rsidR="00480A80" w:rsidRPr="00AE779A" w:rsidRDefault="00480A80" w:rsidP="00480A80">
      <w:pPr>
        <w:ind w:right="-115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>Gailutė Vaikutienė</w:t>
      </w:r>
      <w:r w:rsidRPr="00AE779A">
        <w:rPr>
          <w:sz w:val="24"/>
          <w:szCs w:val="24"/>
          <w:lang w:val="lt-LT"/>
        </w:rPr>
        <w:br w:type="page"/>
      </w:r>
    </w:p>
    <w:p w14:paraId="1E773EF5" w14:textId="1E43E724" w:rsidR="004E0682" w:rsidRPr="00AE779A" w:rsidRDefault="004E0682" w:rsidP="004E0682">
      <w:pPr>
        <w:widowControl w:val="0"/>
        <w:suppressAutoHyphens/>
        <w:ind w:firstLine="5103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lastRenderedPageBreak/>
        <w:t xml:space="preserve">Rokiškio rajono savivaldybės tarybos </w:t>
      </w:r>
    </w:p>
    <w:p w14:paraId="5FB6FDBE" w14:textId="1B0285E5" w:rsidR="004E0682" w:rsidRPr="00AE779A" w:rsidRDefault="004E0682" w:rsidP="004E0682">
      <w:pPr>
        <w:widowControl w:val="0"/>
        <w:suppressAutoHyphens/>
        <w:ind w:firstLine="5103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>2022 m. rugsėjo 30 d. sprendim</w:t>
      </w:r>
      <w:r w:rsidR="00E451CC" w:rsidRPr="00AE779A">
        <w:rPr>
          <w:sz w:val="24"/>
          <w:szCs w:val="24"/>
          <w:lang w:val="lt-LT"/>
        </w:rPr>
        <w:t>o</w:t>
      </w:r>
      <w:r w:rsidRPr="00AE779A">
        <w:rPr>
          <w:sz w:val="24"/>
          <w:szCs w:val="24"/>
          <w:lang w:val="lt-LT"/>
        </w:rPr>
        <w:t xml:space="preserve"> Nr. TS-</w:t>
      </w:r>
    </w:p>
    <w:p w14:paraId="45D4636D" w14:textId="7FF72BE7" w:rsidR="00E451CC" w:rsidRPr="00AE779A" w:rsidRDefault="00E451CC" w:rsidP="004E0682">
      <w:pPr>
        <w:widowControl w:val="0"/>
        <w:suppressAutoHyphens/>
        <w:ind w:firstLine="5103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>priedas</w:t>
      </w:r>
    </w:p>
    <w:p w14:paraId="0A313978" w14:textId="77777777" w:rsidR="004E0682" w:rsidRPr="00AE779A" w:rsidRDefault="004E0682" w:rsidP="004E0682">
      <w:pPr>
        <w:widowControl w:val="0"/>
        <w:suppressAutoHyphens/>
        <w:jc w:val="right"/>
        <w:rPr>
          <w:sz w:val="24"/>
          <w:szCs w:val="24"/>
          <w:lang w:val="lt-LT"/>
        </w:rPr>
      </w:pPr>
    </w:p>
    <w:p w14:paraId="1D258F90" w14:textId="160D0BDE" w:rsidR="00E11BE2" w:rsidRPr="00AE779A" w:rsidRDefault="00E11BE2" w:rsidP="00E11BE2">
      <w:pPr>
        <w:ind w:right="-115"/>
        <w:jc w:val="center"/>
        <w:rPr>
          <w:b/>
          <w:sz w:val="24"/>
          <w:szCs w:val="24"/>
          <w:lang w:val="lt-LT"/>
        </w:rPr>
      </w:pPr>
      <w:r w:rsidRPr="00AE779A">
        <w:rPr>
          <w:b/>
          <w:sz w:val="24"/>
          <w:szCs w:val="24"/>
          <w:lang w:val="lt-LT"/>
        </w:rPr>
        <w:t xml:space="preserve">ROKIŠKIO RAJONO SAVIVALDYBĖS TERITORIJOJE </w:t>
      </w:r>
      <w:r w:rsidRPr="00A631F0">
        <w:rPr>
          <w:b/>
          <w:sz w:val="24"/>
          <w:szCs w:val="24"/>
          <w:lang w:val="lt-LT"/>
        </w:rPr>
        <w:t xml:space="preserve">ESANČIO NEKILNOJAMOJO TURTO, KURIS YRA APLEISTAS AR NEPRIŽIŪRIMAS, </w:t>
      </w:r>
      <w:r w:rsidR="004E0682" w:rsidRPr="00A631F0">
        <w:rPr>
          <w:b/>
          <w:sz w:val="24"/>
          <w:szCs w:val="24"/>
          <w:lang w:val="lt-LT"/>
        </w:rPr>
        <w:t>SĄRAŠAS</w:t>
      </w:r>
    </w:p>
    <w:p w14:paraId="1D766319" w14:textId="3BED6417" w:rsidR="004E0682" w:rsidRPr="00AE779A" w:rsidRDefault="004E0682" w:rsidP="004E0682">
      <w:pPr>
        <w:spacing w:line="276" w:lineRule="auto"/>
        <w:jc w:val="center"/>
        <w:rPr>
          <w:sz w:val="24"/>
          <w:szCs w:val="24"/>
          <w:lang w:val="lt-LT"/>
        </w:rPr>
      </w:pPr>
      <w:bookmarkStart w:id="0" w:name="_GoBack"/>
      <w:bookmarkEnd w:id="0"/>
    </w:p>
    <w:p w14:paraId="143410CB" w14:textId="77777777" w:rsidR="004E0682" w:rsidRPr="00AE779A" w:rsidRDefault="004E0682" w:rsidP="00480A80">
      <w:pPr>
        <w:ind w:right="-115"/>
        <w:jc w:val="both"/>
        <w:rPr>
          <w:sz w:val="24"/>
          <w:szCs w:val="24"/>
          <w:lang w:val="lt-LT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570"/>
        <w:gridCol w:w="3680"/>
        <w:gridCol w:w="2160"/>
        <w:gridCol w:w="3070"/>
      </w:tblGrid>
      <w:tr w:rsidR="004E0682" w:rsidRPr="00AE779A" w14:paraId="20D221BC" w14:textId="77777777" w:rsidTr="00E94117">
        <w:trPr>
          <w:trHeight w:val="5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F429" w14:textId="77777777" w:rsidR="004E0682" w:rsidRPr="00AE779A" w:rsidRDefault="004E0682" w:rsidP="004E068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627D" w14:textId="77777777" w:rsidR="00DA7741" w:rsidRPr="00AE779A" w:rsidRDefault="00810AF0" w:rsidP="004E0682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AE779A">
              <w:rPr>
                <w:b/>
                <w:color w:val="000000"/>
                <w:sz w:val="24"/>
                <w:szCs w:val="24"/>
                <w:lang w:val="lt-LT"/>
              </w:rPr>
              <w:t xml:space="preserve">Statinio adresas, </w:t>
            </w:r>
          </w:p>
          <w:p w14:paraId="73BA35EF" w14:textId="60BC1938" w:rsidR="004E0682" w:rsidRPr="00AE779A" w:rsidRDefault="004E0682" w:rsidP="004E0682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AE779A">
              <w:rPr>
                <w:b/>
                <w:color w:val="000000"/>
                <w:sz w:val="24"/>
                <w:szCs w:val="24"/>
                <w:lang w:val="lt-LT"/>
              </w:rPr>
              <w:t>savininkas</w:t>
            </w:r>
          </w:p>
          <w:p w14:paraId="636E79D2" w14:textId="3D901D72" w:rsidR="004E0682" w:rsidRPr="00AE779A" w:rsidRDefault="004E0682" w:rsidP="004E0682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61F2" w14:textId="77777777" w:rsidR="00DA7741" w:rsidRPr="00AE779A" w:rsidRDefault="00810AF0" w:rsidP="004E068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 xml:space="preserve">Statinio (patalpos) paskirtis, </w:t>
            </w:r>
          </w:p>
          <w:p w14:paraId="20445E96" w14:textId="145A4A46" w:rsidR="004E0682" w:rsidRPr="00AE779A" w:rsidRDefault="004E0682" w:rsidP="004E068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5490" w14:textId="77777777" w:rsidR="004E0682" w:rsidRPr="00AE779A" w:rsidRDefault="004E0682" w:rsidP="004E068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Nekilnojamojo turto būklė</w:t>
            </w:r>
          </w:p>
        </w:tc>
      </w:tr>
      <w:tr w:rsidR="004E0682" w:rsidRPr="00AE779A" w14:paraId="1139E0D0" w14:textId="77777777" w:rsidTr="004E0682">
        <w:trPr>
          <w:trHeight w:val="26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64E1DE" w14:textId="77777777" w:rsidR="004E0682" w:rsidRPr="00AE779A" w:rsidRDefault="004E0682" w:rsidP="004E068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Kazliškio sen.</w:t>
            </w:r>
          </w:p>
        </w:tc>
      </w:tr>
      <w:tr w:rsidR="004E0682" w:rsidRPr="00AE779A" w14:paraId="4D6E8216" w14:textId="77777777" w:rsidTr="00E94117">
        <w:trPr>
          <w:trHeight w:val="8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232E6" w14:textId="77777777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4B77" w14:textId="3702F816" w:rsidR="00DA7741" w:rsidRPr="00AE779A" w:rsidRDefault="004E0682" w:rsidP="00DA7741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Nemunėlio g. 1,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Konstantinavos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Kazliškio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5C178941" w14:textId="5655DCC3" w:rsidR="004E0682" w:rsidRPr="00AE779A" w:rsidRDefault="004E0682" w:rsidP="00DA7741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6B71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Gyvenamoji (įvairioms socialinėms grupėms) 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85F3" w14:textId="2C253C0C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652BA78A" w14:textId="77777777" w:rsidTr="00E94117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526C" w14:textId="77777777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3644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Nemunėlio g. 1,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Konstantinavos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Kazliškio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3343B734" w14:textId="2F629328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01AF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Gyvenamoji (įvairioms socialinėms grupėms)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6E77" w14:textId="4D63287F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2D679E95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50F1" w14:textId="3ED2931D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3447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Nemunėlio g. 1,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Konstantinavos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Kazliškio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37791866" w14:textId="234F39CC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DBA5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Gamybos, pramonės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1391" w14:textId="70155C1D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1AB63993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8C2C" w14:textId="63468452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1230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Nemunėlio g. 1,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Konstantinavos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Kazliškio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367D7037" w14:textId="36D05635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CE1E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Mokslo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0A1A" w14:textId="7E7BA56A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29899A24" w14:textId="77777777" w:rsidTr="004E0682">
        <w:trPr>
          <w:trHeight w:val="26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B83BC" w14:textId="26EB956E" w:rsidR="004E0682" w:rsidRPr="00AE779A" w:rsidRDefault="004E0682" w:rsidP="004E068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Kriaunų sen.</w:t>
            </w:r>
          </w:p>
        </w:tc>
      </w:tr>
      <w:tr w:rsidR="004E0682" w:rsidRPr="00AE779A" w14:paraId="41F7AE26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1E90" w14:textId="77777777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0066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Senoji g. 2,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Bagdoniškio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3D0038BA" w14:textId="75299149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1D2C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0683" w14:textId="6885CE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37FF0EF2" w14:textId="77777777" w:rsidTr="00E9411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CA7C" w14:textId="09843E65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A045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Senoji g. 2,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Bagdoniškio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2BC4D95B" w14:textId="04DFE901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3786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E3BF" w14:textId="704E87EA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68A1D194" w14:textId="77777777" w:rsidTr="00E94117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3DCB" w14:textId="5D8C4F8E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6C8F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Senoji g. 2,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Bagdoniškio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7E687374" w14:textId="14A23C54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19C3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019E" w14:textId="0FC1104D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51D7F9C6" w14:textId="77777777" w:rsidTr="00E94117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0A09" w14:textId="4E236F55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1731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Senoji g. 2,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Bagdoniškio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3A77CAFE" w14:textId="7143F58D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564E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B49F" w14:textId="7C9B09D9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70F63C53" w14:textId="77777777" w:rsidTr="00E94117">
        <w:trPr>
          <w:trHeight w:val="8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FBBE" w14:textId="721380E0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1CE1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Piliakalnio g. 7,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Bradesių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45E7878F" w14:textId="4405516B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4320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Gyvenamoji (vieno buto pastatai)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1C16" w14:textId="62D5CCA8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61F130FD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2F2B" w14:textId="6BD0CAEA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4A9E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Piliakalnio g. 7,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Bradesių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779F5790" w14:textId="1A5B6036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3270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C7BC" w14:textId="3F192891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76C5A78A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54DD" w14:textId="01685396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lastRenderedPageBreak/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AC5E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Piliakalnio g. 7,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Bradesių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5151A542" w14:textId="4D2FDF0B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C24C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B7FA" w14:textId="43360CDB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195DA38F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6267" w14:textId="4F8F72B1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94AB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Piliakalnio g. 7,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Bradesių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3E00DA44" w14:textId="11DFB6E1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3C2B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12D0" w14:textId="0B9800A8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40BFA931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714D" w14:textId="6C303EA2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8A1D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Piliakalnio g. 7,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Bradesių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33FF7456" w14:textId="5052DABF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C727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210C" w14:textId="615DF15D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0A3E67BD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A2DB" w14:textId="5AFA5319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A41C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Piliakalnio g. 7,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Bradesių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5FD66E2B" w14:textId="69F783CC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53D1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5DDA" w14:textId="6C016FCC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7BBC22FB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74BC" w14:textId="020A8E08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2079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Piliakalnio g. 7,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Bradesių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0671172F" w14:textId="27EAB5E3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131B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D305" w14:textId="0E2ADE59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3AFEBBE2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F1EA" w14:textId="1C529A00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8EAB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Piliakalnio g. 7,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Bradesių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68CB8C3A" w14:textId="5CE06363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6E66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3D63" w14:textId="1DA0ABEA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225511E8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9A6D" w14:textId="177E21B9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BB1C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Piliakalnio g. 7,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Bradesių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4F8332D2" w14:textId="3352B2FD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795A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Kiti inžineriniai statiniai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7472" w14:textId="37EFF099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20458F9C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B89D" w14:textId="0583FB77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5494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Zalvės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g. 24,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Bradesių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7B6335E0" w14:textId="0CB77D5D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C039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Poilsio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0947" w14:textId="0AEDE71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4CF421B2" w14:textId="77777777" w:rsidTr="00E94117">
        <w:trPr>
          <w:trHeight w:val="8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0A99" w14:textId="291E5BE1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1C38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34DA4887" w14:textId="4717BF44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3EAE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Gyvenamoji (vieno buto pastatai)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78AC" w14:textId="63C71819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67982019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80E1" w14:textId="20B47C78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BF7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1D062210" w14:textId="04517E63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8FFD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9E05" w14:textId="67F46081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45FD0DE5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49B4" w14:textId="3867E1E2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42ED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6F5C6A6F" w14:textId="5D5345DB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21AE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E5B5" w14:textId="25272482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4E58CA6D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EC6D" w14:textId="18966953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BEF2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761CCA17" w14:textId="2836D73E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D2E9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068B" w14:textId="69B05B6D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286AA1FC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9FD3" w14:textId="7DC92253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408F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12B22E88" w14:textId="1FE39425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D8D1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B9B7" w14:textId="2DB05A63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12FC0B04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07CE" w14:textId="3475A264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23A8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109939B6" w14:textId="3D3518AE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C6B8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Kiti inžineriniai statiniai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6540" w14:textId="6188501E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0169E91E" w14:textId="77777777" w:rsidTr="00E94117">
        <w:trPr>
          <w:trHeight w:val="8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45DC" w14:textId="24DFEA88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AAAC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Dirvonų g. 10,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Juozapavos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1867E59C" w14:textId="4584C2E1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5F98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Gyvenamoji (vieno buto pastatai)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46D4" w14:textId="45768C0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675F4EB9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DCEB" w14:textId="69A04BB1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1C11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Dirvonų g. 10,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Juozapavos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22C805FB" w14:textId="4DF5E806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2E9F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6BB2" w14:textId="6FE6CF6B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647635DF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FEDA" w14:textId="3D8261FC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lastRenderedPageBreak/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0219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Dirvonų g. 10,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Juozapavos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3A4CBD66" w14:textId="6A71DC83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C17B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53D8" w14:textId="04B024C6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3EBBADE1" w14:textId="77777777" w:rsidTr="00E94117">
        <w:trPr>
          <w:trHeight w:val="8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92E4" w14:textId="530463B4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6B8D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Kriugiškio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 10,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0BF8F75E" w14:textId="67C1B83A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9003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Gyvenamoji (vieno buto pastatai)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AC23" w14:textId="747F7ECB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5645F25C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719F" w14:textId="0F9BD186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6BE7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Kriugiškio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 10,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48B5B548" w14:textId="69ADDDB1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60CC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638D" w14:textId="5A301ACB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5259D984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A0F7" w14:textId="69C946CC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CA7B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Kriugiškio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 10,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597F12FF" w14:textId="6508FF7C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B6B8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BB3D" w14:textId="0280D111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32CC6A55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8C4C" w14:textId="0E4AC234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1389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Biržupio g. 1, Lašų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35E5164D" w14:textId="282F48B3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67E2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Mokslo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0FC2" w14:textId="22E11B32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7497C8FA" w14:textId="77777777" w:rsidTr="00E94117">
        <w:trPr>
          <w:trHeight w:val="8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053C" w14:textId="5980404A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D17F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Narvydiškio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g. 7,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Pakriaunio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1F8DBE25" w14:textId="0022BAD1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41C6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Gyvenamoji (vieno buto pastatai)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0279" w14:textId="1FD0C7E8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E415C7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6F1B0535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03AC" w14:textId="08E5C025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8E69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Narvydiškio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g. 7,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Pakriaunio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47C7CA35" w14:textId="7536E340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1C4F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E05D" w14:textId="2791DD35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E415C7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12F9435D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AFA5" w14:textId="06152B9D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F773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Narvydiškio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g. 7,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Pakriaunio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749654A2" w14:textId="11E78D86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C941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ACF0" w14:textId="21E01080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E415C7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28F3B18E" w14:textId="77777777" w:rsidTr="00E94117">
        <w:trPr>
          <w:trHeight w:val="5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07E5" w14:textId="33F9D184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F59D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Narvydiškio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g. 7,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Pakriaunio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532DD679" w14:textId="14814A1F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CA95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7BCF" w14:textId="2BE5B49A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E415C7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4549ADEA" w14:textId="77777777" w:rsidTr="00E94117">
        <w:trPr>
          <w:trHeight w:val="8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6A02" w14:textId="06D78120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C987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Antano Strazdo g. 10A,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Margėnų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26C284E7" w14:textId="3F054228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51E9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Gyvenamoji (vieno buto pastatai)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0FC5" w14:textId="264E30F8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E415C7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6961B7B8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D070" w14:textId="568B2771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0D5E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Antano Strazdo g. 10A,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Margėnų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78C617C6" w14:textId="755801B6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04E2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38FB" w14:textId="20B9565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E415C7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08C9BDA9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F312" w14:textId="2C8E9788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A3FE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Antano Strazdo g. 10A,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Margėnų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6566E296" w14:textId="34860B46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87A8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18D6" w14:textId="0131FC95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E415C7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0372C564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AFCC" w14:textId="4D0E314C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4E08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Antano Strazdo g. 10A,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Margėnų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76CDEFCF" w14:textId="3A05BA14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DC12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92C1" w14:textId="75B3A3B6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E415C7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4AE5AFF5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478C" w14:textId="509D34F7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5CA6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Antano Strazdo g. 10A,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Margėnų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7CC4A4DD" w14:textId="110ABF2E" w:rsidR="004E0682" w:rsidRPr="00AE779A" w:rsidRDefault="00E415C7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BEC7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A1F2" w14:textId="6CCCDB15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E415C7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0ACBEC5B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2B2F" w14:textId="56AEF570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F3FE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Antano Strazdo g. 10A,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Margėnų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4A319A77" w14:textId="5868800E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B2C0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62B1" w14:textId="09FDB762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E415C7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2F66812F" w14:textId="77777777" w:rsidTr="004E0682">
        <w:trPr>
          <w:trHeight w:val="26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D1E0B" w14:textId="3C74ED76" w:rsidR="004E0682" w:rsidRPr="00AE779A" w:rsidRDefault="004E0682" w:rsidP="004E068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Panemunėlio sen.</w:t>
            </w:r>
          </w:p>
        </w:tc>
      </w:tr>
      <w:tr w:rsidR="004E0682" w:rsidRPr="00AE779A" w14:paraId="3932C8F9" w14:textId="77777777" w:rsidTr="00E94117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C537" w14:textId="2C101DBB" w:rsidR="004E0682" w:rsidRPr="00AE779A" w:rsidRDefault="004E0682" w:rsidP="00174B06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4</w:t>
            </w:r>
            <w:r w:rsidR="00174B06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811C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Pertako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g. 4,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Augustinavos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Panemunėlio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097879FE" w14:textId="3C49F0E4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C2C9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Gyvenamoji (vieno buto pastatai)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 xml:space="preserve">Duomenys </w:t>
            </w:r>
            <w:r w:rsidRPr="00AE779A">
              <w:rPr>
                <w:i/>
                <w:sz w:val="24"/>
                <w:szCs w:val="24"/>
                <w:lang w:val="lt-LT"/>
              </w:rPr>
              <w:lastRenderedPageBreak/>
              <w:t>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9E18" w14:textId="35D0B944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lastRenderedPageBreak/>
              <w:t xml:space="preserve">Apgriautas, neprižiūrėtas, </w:t>
            </w:r>
            <w:r w:rsidR="00E415C7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E94117" w:rsidRPr="00AE779A" w14:paraId="62E20F2A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E402" w14:textId="2B6F62A1" w:rsidR="00E94117" w:rsidRPr="00AE779A" w:rsidRDefault="00E94117" w:rsidP="00174B06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lastRenderedPageBreak/>
              <w:t>4</w:t>
            </w:r>
            <w:r w:rsidR="00174B06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044E" w14:textId="77777777" w:rsidR="00E94117" w:rsidRPr="00AE779A" w:rsidRDefault="00E94117" w:rsidP="00F55B85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Tilto g. 12,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Šetekšnų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Panemunėlio sen., Rokiškio r. sav.,</w:t>
            </w:r>
          </w:p>
          <w:p w14:paraId="01640D8A" w14:textId="77777777" w:rsidR="00E94117" w:rsidRPr="00AE779A" w:rsidRDefault="00E94117" w:rsidP="00F55B85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MB "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Mikhail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ir Ko",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į.k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>. 303135853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1B81" w14:textId="77777777" w:rsidR="00E94117" w:rsidRPr="00AE779A" w:rsidRDefault="00E94117" w:rsidP="00F55B85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ūkio,</w:t>
            </w:r>
          </w:p>
          <w:p w14:paraId="12F422CC" w14:textId="77777777" w:rsidR="00E94117" w:rsidRPr="00AE779A" w:rsidRDefault="00E94117" w:rsidP="00F55B85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7393-0015-1022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9F96" w14:textId="77777777" w:rsidR="00E94117" w:rsidRPr="00AE779A" w:rsidRDefault="00E94117" w:rsidP="00F55B85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  <w:tr w:rsidR="004E0682" w:rsidRPr="00AE779A" w14:paraId="7454697F" w14:textId="77777777" w:rsidTr="004E0682">
        <w:trPr>
          <w:trHeight w:val="26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98E4A" w14:textId="7277D122" w:rsidR="004E0682" w:rsidRPr="00AE779A" w:rsidRDefault="004E0682" w:rsidP="004E068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Rokiškio kaimiškoji sen.</w:t>
            </w:r>
          </w:p>
        </w:tc>
      </w:tr>
      <w:tr w:rsidR="004E0682" w:rsidRPr="00AE779A" w14:paraId="61809CC3" w14:textId="77777777" w:rsidTr="00E94117">
        <w:trPr>
          <w:trHeight w:val="8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2B50" w14:textId="65AC37A1" w:rsidR="004E0682" w:rsidRPr="00AE779A" w:rsidRDefault="004E0682" w:rsidP="00174B06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4</w:t>
            </w:r>
            <w:r w:rsidR="00174B06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1851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Čedasų k., Rokiškio kaimiškoji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356A97C5" w14:textId="655CE20E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3622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Gyvenamoji (vieno buto pastatai)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A0D4" w14:textId="3DFF8E5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E415C7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53CE8F52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C413" w14:textId="7BAC2D2D" w:rsidR="004E0682" w:rsidRPr="00AE779A" w:rsidRDefault="004E0682" w:rsidP="00174B06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4</w:t>
            </w:r>
            <w:r w:rsidR="00174B06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8B56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Čedasų k., Rokiškio kaimiškoji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1E10E193" w14:textId="5FDDF724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819F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739A" w14:textId="10048463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E415C7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426041F1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155B" w14:textId="2ABF0467" w:rsidR="004E0682" w:rsidRPr="00AE779A" w:rsidRDefault="004E0682" w:rsidP="00174B06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4</w:t>
            </w:r>
            <w:r w:rsidR="00174B06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1C15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Rokiškio g. 38C, Skemų k., Rokiškio kaimiškoji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2C09125C" w14:textId="62AAE38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2624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Paslaugų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214D" w14:textId="18578935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E415C7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6CD7B53B" w14:textId="77777777" w:rsidTr="004E0682">
        <w:trPr>
          <w:trHeight w:val="26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CE9285" w14:textId="18C54313" w:rsidR="004E0682" w:rsidRPr="00AE779A" w:rsidRDefault="004E0682" w:rsidP="004E068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Rokiškio miesto sen.</w:t>
            </w:r>
          </w:p>
        </w:tc>
      </w:tr>
      <w:tr w:rsidR="004E0682" w:rsidRPr="00AE779A" w14:paraId="6C544057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8C20" w14:textId="34A67240" w:rsidR="004E0682" w:rsidRPr="00AE779A" w:rsidRDefault="004E0682" w:rsidP="00174B06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4</w:t>
            </w:r>
            <w:r w:rsidR="00174B06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91A7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Nepriklausomybės a. 24A, Rokiškis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6F1C838F" w14:textId="40B314E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0048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A366" w14:textId="7137756A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E415C7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E94117" w:rsidRPr="00AE779A" w14:paraId="0AFAA021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EE44" w14:textId="0CFC5CDC" w:rsidR="00E94117" w:rsidRPr="00AE779A" w:rsidRDefault="00E94117" w:rsidP="00F55B85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4</w:t>
            </w:r>
            <w:r w:rsidR="00174B06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9839" w14:textId="77777777" w:rsidR="00E94117" w:rsidRPr="00AE779A" w:rsidRDefault="00E94117" w:rsidP="00F55B85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Nepriklausomybės a. 5, Rokiškis,</w:t>
            </w:r>
          </w:p>
          <w:p w14:paraId="68597D4C" w14:textId="77777777" w:rsidR="00E94117" w:rsidRPr="00AE779A" w:rsidRDefault="00E94117" w:rsidP="00F55B85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UAB "Viskas už vieną eurą",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į.k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>. 300041480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CE76" w14:textId="77777777" w:rsidR="00E94117" w:rsidRPr="00AE779A" w:rsidRDefault="00E94117" w:rsidP="00F55B85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Gyvenamoji (vieno buto pastatai),</w:t>
            </w:r>
          </w:p>
          <w:p w14:paraId="54855663" w14:textId="77777777" w:rsidR="00E94117" w:rsidRPr="00AE779A" w:rsidRDefault="00E94117" w:rsidP="00F55B85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7393-1000-6014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05C9" w14:textId="77777777" w:rsidR="00E94117" w:rsidRPr="00AE779A" w:rsidRDefault="00E94117" w:rsidP="00F55B85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galimai avarinės būklės. </w:t>
            </w:r>
          </w:p>
        </w:tc>
      </w:tr>
    </w:tbl>
    <w:p w14:paraId="42E9FCB8" w14:textId="7246379E" w:rsidR="004E0682" w:rsidRPr="00AE779A" w:rsidRDefault="004E0682" w:rsidP="00480A80">
      <w:pPr>
        <w:ind w:right="-115"/>
        <w:jc w:val="both"/>
        <w:rPr>
          <w:sz w:val="24"/>
          <w:szCs w:val="24"/>
          <w:lang w:val="lt-LT"/>
        </w:rPr>
      </w:pPr>
    </w:p>
    <w:p w14:paraId="25492714" w14:textId="77777777" w:rsidR="00E62560" w:rsidRPr="00AE779A" w:rsidRDefault="00E62560" w:rsidP="00480A80">
      <w:pPr>
        <w:ind w:right="-115"/>
        <w:jc w:val="both"/>
        <w:rPr>
          <w:sz w:val="24"/>
          <w:szCs w:val="24"/>
          <w:lang w:val="lt-LT"/>
        </w:rPr>
      </w:pPr>
    </w:p>
    <w:p w14:paraId="026CE0D1" w14:textId="5AF27980" w:rsidR="00E62560" w:rsidRPr="00AE779A" w:rsidRDefault="00E62560" w:rsidP="00E62560">
      <w:pPr>
        <w:ind w:right="-115"/>
        <w:jc w:val="center"/>
        <w:rPr>
          <w:sz w:val="24"/>
          <w:szCs w:val="24"/>
          <w:u w:val="single"/>
          <w:lang w:val="lt-LT"/>
        </w:rPr>
      </w:pPr>
      <w:r w:rsidRPr="00AE779A">
        <w:rPr>
          <w:sz w:val="24"/>
          <w:szCs w:val="24"/>
          <w:u w:val="single"/>
          <w:lang w:val="lt-LT"/>
        </w:rPr>
        <w:tab/>
      </w:r>
      <w:r w:rsidRPr="00AE779A">
        <w:rPr>
          <w:sz w:val="24"/>
          <w:szCs w:val="24"/>
          <w:u w:val="single"/>
          <w:lang w:val="lt-LT"/>
        </w:rPr>
        <w:tab/>
      </w:r>
      <w:r w:rsidRPr="00AE779A">
        <w:rPr>
          <w:sz w:val="24"/>
          <w:szCs w:val="24"/>
          <w:u w:val="single"/>
          <w:lang w:val="lt-LT"/>
        </w:rPr>
        <w:tab/>
      </w:r>
      <w:r w:rsidRPr="00AE779A">
        <w:rPr>
          <w:sz w:val="24"/>
          <w:szCs w:val="24"/>
          <w:u w:val="single"/>
          <w:lang w:val="lt-LT"/>
        </w:rPr>
        <w:tab/>
      </w:r>
      <w:r w:rsidRPr="00AE779A">
        <w:rPr>
          <w:sz w:val="24"/>
          <w:szCs w:val="24"/>
          <w:u w:val="single"/>
          <w:lang w:val="lt-LT"/>
        </w:rPr>
        <w:tab/>
      </w:r>
    </w:p>
    <w:p w14:paraId="456C7F30" w14:textId="77777777" w:rsidR="004E0682" w:rsidRPr="00AE779A" w:rsidRDefault="004E0682">
      <w:pPr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br w:type="page"/>
      </w:r>
    </w:p>
    <w:p w14:paraId="38B7841E" w14:textId="77777777" w:rsidR="00480A80" w:rsidRPr="00AE779A" w:rsidRDefault="00480A80" w:rsidP="00480A80">
      <w:pPr>
        <w:ind w:right="-115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lastRenderedPageBreak/>
        <w:t>Rokiškio rajono savivaldybės tarybai</w:t>
      </w:r>
    </w:p>
    <w:p w14:paraId="73544445" w14:textId="77777777" w:rsidR="00480A80" w:rsidRPr="00AE779A" w:rsidRDefault="00480A80" w:rsidP="00480A80">
      <w:pPr>
        <w:jc w:val="both"/>
        <w:rPr>
          <w:sz w:val="24"/>
          <w:szCs w:val="24"/>
          <w:lang w:val="lt-LT"/>
        </w:rPr>
      </w:pPr>
    </w:p>
    <w:p w14:paraId="02CBEEF3" w14:textId="27064F7A" w:rsidR="00480A80" w:rsidRPr="00AE779A" w:rsidRDefault="00480A80" w:rsidP="00E43BA8">
      <w:pPr>
        <w:ind w:right="-115"/>
        <w:jc w:val="center"/>
        <w:rPr>
          <w:b/>
          <w:sz w:val="24"/>
          <w:szCs w:val="24"/>
          <w:lang w:val="lt-LT"/>
        </w:rPr>
      </w:pPr>
      <w:r w:rsidRPr="00AE779A">
        <w:rPr>
          <w:b/>
          <w:sz w:val="24"/>
          <w:szCs w:val="24"/>
          <w:lang w:val="lt-LT"/>
        </w:rPr>
        <w:t>TEIKIAMO SPRENDIMO PROJEKTO „</w:t>
      </w:r>
      <w:r w:rsidR="00E43BA8" w:rsidRPr="00AE779A">
        <w:rPr>
          <w:b/>
          <w:sz w:val="24"/>
          <w:szCs w:val="24"/>
          <w:lang w:val="lt-LT"/>
        </w:rPr>
        <w:t xml:space="preserve">DĖL </w:t>
      </w:r>
      <w:r w:rsidR="00E11BE2" w:rsidRPr="00AE779A">
        <w:rPr>
          <w:b/>
          <w:sz w:val="24"/>
          <w:szCs w:val="24"/>
          <w:lang w:val="lt-LT"/>
        </w:rPr>
        <w:t xml:space="preserve">ROKIŠKIO RAJONO SAVIVALDYBĖS TERITORIJOJE ESANČIO NEKILNOJAMOJO TURTO, KURIS YRA APLEISTAS AR NEPRIŽIŪRIMAS, </w:t>
      </w:r>
      <w:r w:rsidR="00E11BE2" w:rsidRPr="00AE779A">
        <w:rPr>
          <w:sz w:val="24"/>
          <w:szCs w:val="24"/>
          <w:lang w:val="lt-LT"/>
        </w:rPr>
        <w:t>SĄRAŠO</w:t>
      </w:r>
      <w:r w:rsidR="00E43BA8" w:rsidRPr="00AE779A">
        <w:rPr>
          <w:b/>
          <w:sz w:val="24"/>
          <w:szCs w:val="24"/>
          <w:lang w:val="lt-LT"/>
        </w:rPr>
        <w:t xml:space="preserve"> PATVIRTINIMO</w:t>
      </w:r>
      <w:r w:rsidRPr="00AE779A">
        <w:rPr>
          <w:b/>
          <w:sz w:val="24"/>
          <w:szCs w:val="24"/>
          <w:lang w:val="lt-LT"/>
        </w:rPr>
        <w:t>“ AIŠKINAMASIS RAŠTAS</w:t>
      </w:r>
    </w:p>
    <w:p w14:paraId="649A98B2" w14:textId="77777777" w:rsidR="00480A80" w:rsidRPr="00AE779A" w:rsidRDefault="00480A80" w:rsidP="00480A80">
      <w:pPr>
        <w:jc w:val="center"/>
        <w:rPr>
          <w:sz w:val="24"/>
          <w:szCs w:val="24"/>
          <w:lang w:val="lt-LT"/>
        </w:rPr>
      </w:pPr>
    </w:p>
    <w:p w14:paraId="19E0DC41" w14:textId="77777777" w:rsidR="00480A80" w:rsidRPr="00AE779A" w:rsidRDefault="00480A80" w:rsidP="00480A80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AE779A">
        <w:rPr>
          <w:b/>
          <w:sz w:val="24"/>
          <w:szCs w:val="24"/>
          <w:lang w:val="lt-LT"/>
        </w:rPr>
        <w:t xml:space="preserve">Sprendimo projekto tikslai ir uždaviniai. </w:t>
      </w:r>
    </w:p>
    <w:p w14:paraId="626E7032" w14:textId="5A455727" w:rsidR="00480A80" w:rsidRPr="00AE779A" w:rsidRDefault="00480A80" w:rsidP="00480A80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>P</w:t>
      </w:r>
      <w:r w:rsidR="006719D2" w:rsidRPr="00AE779A">
        <w:rPr>
          <w:sz w:val="24"/>
          <w:szCs w:val="24"/>
          <w:lang w:val="lt-LT"/>
        </w:rPr>
        <w:t>atvirtinti Rokiškio rajono savivaldybės</w:t>
      </w:r>
      <w:r w:rsidRPr="00AE779A">
        <w:rPr>
          <w:sz w:val="24"/>
          <w:szCs w:val="24"/>
          <w:lang w:val="lt-LT"/>
        </w:rPr>
        <w:t xml:space="preserve"> (toliau – Savivaldybė) </w:t>
      </w:r>
      <w:r w:rsidR="006719D2" w:rsidRPr="00AE779A">
        <w:rPr>
          <w:sz w:val="24"/>
          <w:szCs w:val="24"/>
          <w:lang w:val="lt-LT"/>
        </w:rPr>
        <w:t>teritorijoje esančio apleisto ar neprižiūrimo turto sąrašą</w:t>
      </w:r>
      <w:r w:rsidRPr="00AE779A">
        <w:rPr>
          <w:sz w:val="24"/>
          <w:szCs w:val="24"/>
          <w:lang w:val="lt-LT"/>
        </w:rPr>
        <w:t>.</w:t>
      </w:r>
    </w:p>
    <w:p w14:paraId="41D30C0D" w14:textId="77777777" w:rsidR="00480A80" w:rsidRPr="00AE779A" w:rsidRDefault="00480A80" w:rsidP="00480A80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AE779A">
        <w:rPr>
          <w:b/>
          <w:bCs/>
          <w:sz w:val="24"/>
          <w:szCs w:val="24"/>
          <w:lang w:val="lt-LT"/>
        </w:rPr>
        <w:t>Teisinio reguliavimo nuostatos.</w:t>
      </w:r>
      <w:r w:rsidRPr="00AE779A">
        <w:rPr>
          <w:sz w:val="24"/>
          <w:szCs w:val="24"/>
          <w:lang w:val="lt-LT"/>
        </w:rPr>
        <w:t xml:space="preserve"> </w:t>
      </w:r>
    </w:p>
    <w:p w14:paraId="5882190D" w14:textId="086709CC" w:rsidR="00480A80" w:rsidRPr="00AE779A" w:rsidRDefault="00E43BA8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 xml:space="preserve">Lietuvos Respublikos vietos savivaldos įstatymo </w:t>
      </w:r>
      <w:r w:rsidRPr="00AE779A">
        <w:rPr>
          <w:rFonts w:eastAsia="Lucida Sans Unicode"/>
          <w:sz w:val="24"/>
          <w:szCs w:val="24"/>
          <w:lang w:val="lt-LT"/>
        </w:rPr>
        <w:t xml:space="preserve">6 straipsnio 21 punktas ir </w:t>
      </w:r>
      <w:r w:rsidRPr="00AE779A">
        <w:rPr>
          <w:sz w:val="24"/>
          <w:szCs w:val="24"/>
          <w:lang w:val="lt-LT"/>
        </w:rPr>
        <w:t>16 straipsnio 4 dalis, Lietuvos Respublikos nekilnojamojo turto mokesčio įstatymo 2 straipsnio 1 dalis, Rokiškio rajono savivaldybės apleisto ar neprižiūrimo nekilnojamojo turto nustatymo, sąrašo sudarymo ir jo keitimo tvarkos aprašas, patvirtintas Rokiškio rajono savivaldybės tarybos 2020 m. spalio 30 d. sprendimu Nr. TS-274 „Dėl apleisto ar neprižiūrimo nekilnojamojo turto nustatymo, sąrašo sudarymo ir jo keitimo tvarkos aprašo patvirtinimo</w:t>
      </w:r>
      <w:r w:rsidR="00AE779A" w:rsidRPr="00AE779A">
        <w:rPr>
          <w:sz w:val="24"/>
          <w:szCs w:val="24"/>
          <w:lang w:val="lt-LT"/>
        </w:rPr>
        <w:t>“.</w:t>
      </w:r>
    </w:p>
    <w:p w14:paraId="1207E8C2" w14:textId="77777777" w:rsidR="00480A80" w:rsidRPr="00AE779A" w:rsidRDefault="00480A80" w:rsidP="00480A80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E779A">
        <w:rPr>
          <w:b/>
          <w:bCs/>
          <w:sz w:val="24"/>
          <w:szCs w:val="24"/>
          <w:lang w:val="lt-LT"/>
        </w:rPr>
        <w:t>Sprendimo projekto esmė.</w:t>
      </w:r>
      <w:r w:rsidRPr="00AE779A">
        <w:rPr>
          <w:sz w:val="24"/>
          <w:szCs w:val="24"/>
          <w:lang w:val="lt-LT"/>
        </w:rPr>
        <w:t xml:space="preserve"> </w:t>
      </w:r>
    </w:p>
    <w:p w14:paraId="1A7C313D" w14:textId="38F74919" w:rsidR="00233CCF" w:rsidRPr="00AE779A" w:rsidRDefault="00B80ECA" w:rsidP="00233CC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 xml:space="preserve">Vadovaudamasi </w:t>
      </w:r>
      <w:r w:rsidR="00E43BA8" w:rsidRPr="00AE779A">
        <w:rPr>
          <w:sz w:val="24"/>
          <w:szCs w:val="24"/>
          <w:lang w:val="lt-LT"/>
        </w:rPr>
        <w:t>Lietuvos Respublikos nekilnojamojo turto mokesčio įstatymo 2 straipsnio 1 dalimi</w:t>
      </w:r>
      <w:r w:rsidRPr="00AE779A">
        <w:rPr>
          <w:sz w:val="24"/>
          <w:szCs w:val="24"/>
          <w:lang w:val="lt-LT"/>
        </w:rPr>
        <w:t>, Rokiškio rajono saviva</w:t>
      </w:r>
      <w:r w:rsidR="006719D2" w:rsidRPr="00AE779A">
        <w:rPr>
          <w:sz w:val="24"/>
          <w:szCs w:val="24"/>
          <w:lang w:val="lt-LT"/>
        </w:rPr>
        <w:t xml:space="preserve">ldybės taryba priima sprendimą įtraukti į </w:t>
      </w:r>
      <w:r w:rsidR="00E40D84" w:rsidRPr="00AE779A">
        <w:rPr>
          <w:sz w:val="24"/>
          <w:szCs w:val="24"/>
          <w:lang w:val="lt-LT"/>
        </w:rPr>
        <w:t>Rokiškio rajono savivaldybės teritorijoje esančio</w:t>
      </w:r>
      <w:r w:rsidR="00E40D84" w:rsidRPr="00AE779A">
        <w:rPr>
          <w:lang w:val="lt-LT"/>
        </w:rPr>
        <w:t xml:space="preserve"> </w:t>
      </w:r>
      <w:r w:rsidR="00E40D84" w:rsidRPr="00AE779A">
        <w:rPr>
          <w:sz w:val="24"/>
          <w:szCs w:val="24"/>
          <w:lang w:val="lt-LT"/>
        </w:rPr>
        <w:t>apleisto ar neprižiūrimo nekilnojamojo turto sąrašą (toliau – S</w:t>
      </w:r>
      <w:r w:rsidR="006719D2" w:rsidRPr="00AE779A">
        <w:rPr>
          <w:sz w:val="24"/>
          <w:szCs w:val="24"/>
          <w:lang w:val="lt-LT"/>
        </w:rPr>
        <w:t>ąraš</w:t>
      </w:r>
      <w:r w:rsidR="00E40D84" w:rsidRPr="00AE779A">
        <w:rPr>
          <w:sz w:val="24"/>
          <w:szCs w:val="24"/>
          <w:lang w:val="lt-LT"/>
        </w:rPr>
        <w:t>as)</w:t>
      </w:r>
      <w:r w:rsidR="006719D2" w:rsidRPr="00AE779A">
        <w:rPr>
          <w:sz w:val="24"/>
          <w:szCs w:val="24"/>
          <w:lang w:val="lt-LT"/>
        </w:rPr>
        <w:t xml:space="preserve"> apleistą ar neprižiūrimą nekilnojamąjį turtą</w:t>
      </w:r>
      <w:r w:rsidR="00E40D84" w:rsidRPr="00AE779A">
        <w:rPr>
          <w:sz w:val="24"/>
          <w:szCs w:val="24"/>
          <w:lang w:val="lt-LT"/>
        </w:rPr>
        <w:t>, a</w:t>
      </w:r>
      <w:r w:rsidR="00B615B1" w:rsidRPr="00AE779A">
        <w:rPr>
          <w:bCs/>
          <w:color w:val="000000"/>
          <w:sz w:val="24"/>
          <w:szCs w:val="24"/>
          <w:lang w:val="lt-LT"/>
        </w:rPr>
        <w:t xml:space="preserve">tsižvelgiant į </w:t>
      </w:r>
      <w:r w:rsidR="00AB6799" w:rsidRPr="00AE779A">
        <w:rPr>
          <w:sz w:val="24"/>
          <w:szCs w:val="24"/>
          <w:lang w:val="lt-LT"/>
        </w:rPr>
        <w:t>Savivaldybės administracijos seniūnijų seniūnų pateiktą informaciją apie seniūnijos teritorijoje vizualiai įvertintą nekilnojamojo turto techninę būklę, nustatyt</w:t>
      </w:r>
      <w:r w:rsidR="00233CCF" w:rsidRPr="00AE779A">
        <w:rPr>
          <w:sz w:val="24"/>
          <w:szCs w:val="24"/>
          <w:lang w:val="lt-LT"/>
        </w:rPr>
        <w:t>us</w:t>
      </w:r>
      <w:r w:rsidR="00AB6799" w:rsidRPr="00AE779A">
        <w:rPr>
          <w:sz w:val="24"/>
          <w:szCs w:val="24"/>
          <w:lang w:val="lt-LT"/>
        </w:rPr>
        <w:t xml:space="preserve"> statini</w:t>
      </w:r>
      <w:r w:rsidR="00233CCF" w:rsidRPr="00AE779A">
        <w:rPr>
          <w:sz w:val="24"/>
          <w:szCs w:val="24"/>
          <w:lang w:val="lt-LT"/>
        </w:rPr>
        <w:t>us</w:t>
      </w:r>
      <w:r w:rsidR="00AB6799" w:rsidRPr="00AE779A">
        <w:rPr>
          <w:sz w:val="24"/>
          <w:szCs w:val="24"/>
          <w:lang w:val="lt-LT"/>
        </w:rPr>
        <w:t xml:space="preserve"> ir patalp</w:t>
      </w:r>
      <w:r w:rsidR="00233CCF" w:rsidRPr="00AE779A">
        <w:rPr>
          <w:sz w:val="24"/>
          <w:szCs w:val="24"/>
          <w:lang w:val="lt-LT"/>
        </w:rPr>
        <w:t>as</w:t>
      </w:r>
      <w:r w:rsidR="00AB6799" w:rsidRPr="00AE779A">
        <w:rPr>
          <w:sz w:val="24"/>
          <w:szCs w:val="24"/>
          <w:lang w:val="lt-LT"/>
        </w:rPr>
        <w:t>, kurie yra apleisti</w:t>
      </w:r>
      <w:r w:rsidR="00233CCF" w:rsidRPr="00AE779A">
        <w:rPr>
          <w:sz w:val="24"/>
          <w:szCs w:val="24"/>
          <w:lang w:val="lt-LT"/>
        </w:rPr>
        <w:t xml:space="preserve"> ar neprižiūrimi ir kurie per nustatytą terminą nebuvo suremontuoti, rekonstruoti ar nugriauti</w:t>
      </w:r>
      <w:r w:rsidR="00C73B1A" w:rsidRPr="00AE779A">
        <w:rPr>
          <w:sz w:val="24"/>
          <w:szCs w:val="24"/>
          <w:lang w:val="lt-LT"/>
        </w:rPr>
        <w:t>.</w:t>
      </w:r>
    </w:p>
    <w:p w14:paraId="70AD49C9" w14:textId="24D56673" w:rsidR="00233CCF" w:rsidRPr="00AE779A" w:rsidRDefault="00E40D84" w:rsidP="00233CC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>Sąraše esantis nekilnojamasis turtas, kuris vadovaujantis Lietuvos Respublikos nekilnojamojo turto mokesčio įstatymu yra mokesčio objektas,</w:t>
      </w:r>
      <w:r w:rsidR="00C73B1A" w:rsidRPr="00AE779A">
        <w:rPr>
          <w:sz w:val="24"/>
          <w:szCs w:val="24"/>
          <w:lang w:val="lt-LT"/>
        </w:rPr>
        <w:t xml:space="preserve"> bus</w:t>
      </w:r>
      <w:r w:rsidRPr="00AE779A">
        <w:rPr>
          <w:sz w:val="24"/>
          <w:szCs w:val="24"/>
          <w:lang w:val="lt-LT"/>
        </w:rPr>
        <w:t xml:space="preserve"> apmokestinamas</w:t>
      </w:r>
      <w:r w:rsidR="00C73B1A" w:rsidRPr="00AE779A">
        <w:rPr>
          <w:sz w:val="24"/>
          <w:szCs w:val="24"/>
          <w:lang w:val="lt-LT"/>
        </w:rPr>
        <w:t xml:space="preserve"> padidinto tarifo</w:t>
      </w:r>
      <w:r w:rsidRPr="00AE779A">
        <w:rPr>
          <w:sz w:val="24"/>
          <w:szCs w:val="24"/>
          <w:lang w:val="lt-LT"/>
        </w:rPr>
        <w:t xml:space="preserve"> nekilnojamojo turto mokesčiu nuo patvirtinto Sąrašo viešo paskelbimo dienos. </w:t>
      </w:r>
    </w:p>
    <w:p w14:paraId="575495D2" w14:textId="4F05E655" w:rsidR="002B0DDE" w:rsidRPr="00AE779A" w:rsidRDefault="00E40D84" w:rsidP="00233CC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>Sąraše esančio nekilnojamojo turto, kuris vadovaujantis Lietuvos Respublikos nekilnojamojo turto mokesčio įstatymu nėra mokesčio objektas, savininkui (valdytojui, naudotojui) taiko</w:t>
      </w:r>
      <w:r w:rsidR="00233CCF" w:rsidRPr="00AE779A">
        <w:rPr>
          <w:sz w:val="24"/>
          <w:szCs w:val="24"/>
          <w:lang w:val="lt-LT"/>
        </w:rPr>
        <w:t>mos</w:t>
      </w:r>
      <w:r w:rsidRPr="00AE779A">
        <w:rPr>
          <w:sz w:val="24"/>
          <w:szCs w:val="24"/>
          <w:lang w:val="lt-LT"/>
        </w:rPr>
        <w:t xml:space="preserve"> administracinio poveikio priemon</w:t>
      </w:r>
      <w:r w:rsidR="00233CCF" w:rsidRPr="00AE779A">
        <w:rPr>
          <w:sz w:val="24"/>
          <w:szCs w:val="24"/>
          <w:lang w:val="lt-LT"/>
        </w:rPr>
        <w:t>ės</w:t>
      </w:r>
      <w:r w:rsidR="002B0DDE" w:rsidRPr="00AE779A">
        <w:rPr>
          <w:sz w:val="24"/>
          <w:szCs w:val="24"/>
          <w:lang w:val="lt-LT"/>
        </w:rPr>
        <w:t>.</w:t>
      </w:r>
    </w:p>
    <w:p w14:paraId="3EDB36E1" w14:textId="77777777" w:rsidR="00480A80" w:rsidRPr="00AE779A" w:rsidRDefault="00480A80" w:rsidP="005330BC">
      <w:pPr>
        <w:pStyle w:val="Sraopastraipa"/>
        <w:tabs>
          <w:tab w:val="left" w:pos="851"/>
        </w:tabs>
        <w:ind w:left="567"/>
        <w:jc w:val="both"/>
        <w:rPr>
          <w:sz w:val="24"/>
          <w:szCs w:val="24"/>
          <w:lang w:val="lt-LT"/>
        </w:rPr>
      </w:pPr>
      <w:r w:rsidRPr="00AE779A">
        <w:rPr>
          <w:b/>
          <w:sz w:val="24"/>
          <w:szCs w:val="24"/>
          <w:lang w:val="lt-LT"/>
        </w:rPr>
        <w:t xml:space="preserve">Laukiami rezultatai. </w:t>
      </w:r>
    </w:p>
    <w:p w14:paraId="75F7FD5F" w14:textId="59E5A4AA" w:rsidR="00C73B1A" w:rsidRPr="00AE779A" w:rsidRDefault="00233CCF" w:rsidP="00C73B1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 xml:space="preserve">Paskatinti apleisto ar neprižiūrimo nekilnojamojo turto savininkus </w:t>
      </w:r>
      <w:r w:rsidR="00E451CC" w:rsidRPr="00AE779A">
        <w:rPr>
          <w:sz w:val="24"/>
          <w:szCs w:val="24"/>
          <w:lang w:val="lt-LT"/>
        </w:rPr>
        <w:t>imtis</w:t>
      </w:r>
      <w:r w:rsidRPr="00AE779A">
        <w:rPr>
          <w:sz w:val="24"/>
          <w:szCs w:val="24"/>
          <w:lang w:val="lt-LT"/>
        </w:rPr>
        <w:t xml:space="preserve"> veiksmų nekilnojamojo turto būklei pagerinti</w:t>
      </w:r>
      <w:r w:rsidR="00C73B1A" w:rsidRPr="00AE779A">
        <w:rPr>
          <w:sz w:val="24"/>
          <w:szCs w:val="24"/>
          <w:lang w:val="lt-LT"/>
        </w:rPr>
        <w:t xml:space="preserve"> ar statinius likviduoti, kad neliktų grėsmės statiniuose ar arti jų</w:t>
      </w:r>
    </w:p>
    <w:p w14:paraId="7AD528AE" w14:textId="45C0293C" w:rsidR="00480A80" w:rsidRPr="00AE779A" w:rsidRDefault="00C73B1A" w:rsidP="00C73B1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>gyvenančių, dirbančių ar kitais tikslais būnančių žmonių sveikatai, gyvybei ar aplinkai</w:t>
      </w:r>
      <w:r w:rsidR="00480A80" w:rsidRPr="00AE779A">
        <w:rPr>
          <w:sz w:val="24"/>
          <w:szCs w:val="24"/>
          <w:lang w:val="lt-LT"/>
        </w:rPr>
        <w:t>.</w:t>
      </w:r>
    </w:p>
    <w:p w14:paraId="5E869E55" w14:textId="77777777" w:rsidR="00480A80" w:rsidRPr="00AE779A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E779A">
        <w:rPr>
          <w:b/>
          <w:bCs/>
          <w:sz w:val="24"/>
          <w:szCs w:val="24"/>
          <w:lang w:val="lt-LT"/>
        </w:rPr>
        <w:t>Finansavimo šaltiniai ir lėšų poreikis</w:t>
      </w:r>
      <w:r w:rsidRPr="00AE779A">
        <w:rPr>
          <w:sz w:val="24"/>
          <w:szCs w:val="24"/>
          <w:lang w:val="lt-LT"/>
        </w:rPr>
        <w:t>.</w:t>
      </w:r>
    </w:p>
    <w:p w14:paraId="6D751E49" w14:textId="77777777" w:rsidR="00480A80" w:rsidRPr="00AE779A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>Sprendimo įgyvendinimui biudžeto lėšos nereikalingos.</w:t>
      </w:r>
    </w:p>
    <w:p w14:paraId="4117B694" w14:textId="77777777" w:rsidR="00480A80" w:rsidRPr="00AE779A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E779A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45C42082" w14:textId="77777777" w:rsidR="00480A80" w:rsidRPr="00AE779A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>Projektas neprieštarauja galiojantiems teisės aktams.</w:t>
      </w:r>
    </w:p>
    <w:p w14:paraId="102005C7" w14:textId="77777777" w:rsidR="00480A80" w:rsidRPr="00AE779A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E779A">
        <w:rPr>
          <w:b/>
          <w:sz w:val="24"/>
          <w:szCs w:val="24"/>
          <w:lang w:val="lt-LT"/>
        </w:rPr>
        <w:t>Antikorupcinis vertinimas.</w:t>
      </w:r>
      <w:r w:rsidRPr="00AE779A">
        <w:rPr>
          <w:sz w:val="24"/>
          <w:szCs w:val="24"/>
          <w:lang w:val="lt-LT"/>
        </w:rPr>
        <w:t xml:space="preserve"> </w:t>
      </w:r>
    </w:p>
    <w:p w14:paraId="378A6202" w14:textId="77777777" w:rsidR="00480A80" w:rsidRPr="00AE779A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2DEC1D7" w14:textId="77777777" w:rsidR="00480A80" w:rsidRPr="00AE779A" w:rsidRDefault="00480A80" w:rsidP="00480A80">
      <w:pPr>
        <w:ind w:firstLine="567"/>
        <w:jc w:val="both"/>
        <w:rPr>
          <w:sz w:val="24"/>
          <w:szCs w:val="24"/>
          <w:lang w:val="lt-LT"/>
        </w:rPr>
      </w:pPr>
    </w:p>
    <w:p w14:paraId="46BF2A26" w14:textId="77777777" w:rsidR="00480A80" w:rsidRPr="00AE779A" w:rsidRDefault="00480A80" w:rsidP="00480A80">
      <w:pPr>
        <w:ind w:firstLine="567"/>
        <w:jc w:val="both"/>
        <w:rPr>
          <w:sz w:val="24"/>
          <w:szCs w:val="24"/>
          <w:lang w:val="lt-LT"/>
        </w:rPr>
      </w:pPr>
    </w:p>
    <w:p w14:paraId="2EC0D3DD" w14:textId="77777777" w:rsidR="00480A80" w:rsidRPr="00AE779A" w:rsidRDefault="00480A80" w:rsidP="00480A80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480A80" w:rsidRPr="00AE779A" w14:paraId="2D5728A7" w14:textId="77777777" w:rsidTr="009A2DAF">
        <w:tc>
          <w:tcPr>
            <w:tcW w:w="5637" w:type="dxa"/>
          </w:tcPr>
          <w:p w14:paraId="368C99E1" w14:textId="77777777" w:rsidR="00480A80" w:rsidRPr="00AE779A" w:rsidRDefault="00480A80" w:rsidP="009A2DAF">
            <w:pPr>
              <w:jc w:val="both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Turto valdymo ir ūkio skyriaus vyriausioji specialistė</w:t>
            </w:r>
          </w:p>
        </w:tc>
        <w:tc>
          <w:tcPr>
            <w:tcW w:w="4217" w:type="dxa"/>
          </w:tcPr>
          <w:p w14:paraId="4AF82959" w14:textId="77777777" w:rsidR="00480A80" w:rsidRPr="00AE779A" w:rsidRDefault="00480A80" w:rsidP="009A2DAF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580674E8" w14:textId="61ED26DD" w:rsidR="00AF6CF6" w:rsidRPr="00AE779A" w:rsidRDefault="00AF6CF6" w:rsidP="00742559">
      <w:pPr>
        <w:jc w:val="both"/>
        <w:rPr>
          <w:sz w:val="24"/>
          <w:szCs w:val="24"/>
          <w:lang w:val="lt-LT"/>
        </w:rPr>
      </w:pPr>
    </w:p>
    <w:sectPr w:rsidR="00AF6CF6" w:rsidRPr="00AE779A" w:rsidSect="00A631F0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19902" w14:textId="77777777" w:rsidR="001E1B9D" w:rsidRDefault="001E1B9D">
      <w:r>
        <w:separator/>
      </w:r>
    </w:p>
  </w:endnote>
  <w:endnote w:type="continuationSeparator" w:id="0">
    <w:p w14:paraId="7ACED9B8" w14:textId="77777777" w:rsidR="001E1B9D" w:rsidRDefault="001E1B9D">
      <w:r>
        <w:continuationSeparator/>
      </w:r>
    </w:p>
  </w:endnote>
  <w:endnote w:type="continuationNotice" w:id="1">
    <w:p w14:paraId="0891A23B" w14:textId="77777777" w:rsidR="001E1B9D" w:rsidRDefault="001E1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52BAF" w14:textId="77777777" w:rsidR="001E1B9D" w:rsidRDefault="001E1B9D">
      <w:r>
        <w:separator/>
      </w:r>
    </w:p>
  </w:footnote>
  <w:footnote w:type="continuationSeparator" w:id="0">
    <w:p w14:paraId="7E95E5D3" w14:textId="77777777" w:rsidR="001E1B9D" w:rsidRDefault="001E1B9D">
      <w:r>
        <w:continuationSeparator/>
      </w:r>
    </w:p>
  </w:footnote>
  <w:footnote w:type="continuationNotice" w:id="1">
    <w:p w14:paraId="7FB8F769" w14:textId="77777777" w:rsidR="001E1B9D" w:rsidRDefault="001E1B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77777777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80860E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9422B85"/>
    <w:multiLevelType w:val="multilevel"/>
    <w:tmpl w:val="B1629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36C2652"/>
    <w:multiLevelType w:val="multilevel"/>
    <w:tmpl w:val="7F160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3AE64E4B"/>
    <w:multiLevelType w:val="multilevel"/>
    <w:tmpl w:val="BF36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9">
    <w:nsid w:val="549C332E"/>
    <w:multiLevelType w:val="hybridMultilevel"/>
    <w:tmpl w:val="7E4CBD70"/>
    <w:lvl w:ilvl="0" w:tplc="CF80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C163A1"/>
    <w:multiLevelType w:val="multilevel"/>
    <w:tmpl w:val="B68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1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23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13"/>
  </w:num>
  <w:num w:numId="10">
    <w:abstractNumId w:val="9"/>
  </w:num>
  <w:num w:numId="11">
    <w:abstractNumId w:val="11"/>
  </w:num>
  <w:num w:numId="12">
    <w:abstractNumId w:val="26"/>
  </w:num>
  <w:num w:numId="13">
    <w:abstractNumId w:val="1"/>
  </w:num>
  <w:num w:numId="14">
    <w:abstractNumId w:val="16"/>
  </w:num>
  <w:num w:numId="15">
    <w:abstractNumId w:val="7"/>
  </w:num>
  <w:num w:numId="16">
    <w:abstractNumId w:val="15"/>
  </w:num>
  <w:num w:numId="17">
    <w:abstractNumId w:val="2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20"/>
  </w:num>
  <w:num w:numId="25">
    <w:abstractNumId w:val="10"/>
  </w:num>
  <w:num w:numId="26">
    <w:abstractNumId w:val="22"/>
  </w:num>
  <w:num w:numId="27">
    <w:abstractNumId w:val="12"/>
  </w:num>
  <w:num w:numId="28">
    <w:abstractNumId w:val="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3D09"/>
    <w:rsid w:val="00015BAD"/>
    <w:rsid w:val="00016451"/>
    <w:rsid w:val="00023D79"/>
    <w:rsid w:val="00031FA4"/>
    <w:rsid w:val="0003242C"/>
    <w:rsid w:val="00034977"/>
    <w:rsid w:val="00037B5F"/>
    <w:rsid w:val="0004751B"/>
    <w:rsid w:val="00053770"/>
    <w:rsid w:val="00054179"/>
    <w:rsid w:val="00055426"/>
    <w:rsid w:val="00060F84"/>
    <w:rsid w:val="00061FAA"/>
    <w:rsid w:val="000637E7"/>
    <w:rsid w:val="00063913"/>
    <w:rsid w:val="00066318"/>
    <w:rsid w:val="00066BAF"/>
    <w:rsid w:val="00067B54"/>
    <w:rsid w:val="0007143C"/>
    <w:rsid w:val="0007173C"/>
    <w:rsid w:val="00080703"/>
    <w:rsid w:val="00090B00"/>
    <w:rsid w:val="0009108A"/>
    <w:rsid w:val="000955FC"/>
    <w:rsid w:val="0009681C"/>
    <w:rsid w:val="000A79F2"/>
    <w:rsid w:val="000B14B8"/>
    <w:rsid w:val="000C435C"/>
    <w:rsid w:val="000C53C9"/>
    <w:rsid w:val="000D0680"/>
    <w:rsid w:val="000D1129"/>
    <w:rsid w:val="000D27FD"/>
    <w:rsid w:val="000D2A5C"/>
    <w:rsid w:val="000D4C66"/>
    <w:rsid w:val="000D4E8E"/>
    <w:rsid w:val="000D5DBA"/>
    <w:rsid w:val="000E6625"/>
    <w:rsid w:val="000E73C5"/>
    <w:rsid w:val="000F2FFA"/>
    <w:rsid w:val="000F7388"/>
    <w:rsid w:val="001059F4"/>
    <w:rsid w:val="00112CBF"/>
    <w:rsid w:val="00113C20"/>
    <w:rsid w:val="00115A22"/>
    <w:rsid w:val="001170E9"/>
    <w:rsid w:val="00120557"/>
    <w:rsid w:val="0012229E"/>
    <w:rsid w:val="00123E32"/>
    <w:rsid w:val="00126259"/>
    <w:rsid w:val="001335F4"/>
    <w:rsid w:val="001350F8"/>
    <w:rsid w:val="00140A9D"/>
    <w:rsid w:val="00141128"/>
    <w:rsid w:val="00142877"/>
    <w:rsid w:val="00144540"/>
    <w:rsid w:val="00145D02"/>
    <w:rsid w:val="00150A35"/>
    <w:rsid w:val="00150D93"/>
    <w:rsid w:val="00151208"/>
    <w:rsid w:val="00160015"/>
    <w:rsid w:val="00164FCA"/>
    <w:rsid w:val="0017472D"/>
    <w:rsid w:val="00174B06"/>
    <w:rsid w:val="00182D85"/>
    <w:rsid w:val="00187844"/>
    <w:rsid w:val="0019378D"/>
    <w:rsid w:val="00196A8E"/>
    <w:rsid w:val="001974A0"/>
    <w:rsid w:val="001A3192"/>
    <w:rsid w:val="001A31E1"/>
    <w:rsid w:val="001C30A8"/>
    <w:rsid w:val="001C4B63"/>
    <w:rsid w:val="001D0607"/>
    <w:rsid w:val="001D2C75"/>
    <w:rsid w:val="001E0E00"/>
    <w:rsid w:val="001E1B9D"/>
    <w:rsid w:val="001E7330"/>
    <w:rsid w:val="001E755B"/>
    <w:rsid w:val="001F114D"/>
    <w:rsid w:val="001F1DA1"/>
    <w:rsid w:val="001F3BB8"/>
    <w:rsid w:val="002049F0"/>
    <w:rsid w:val="00204B49"/>
    <w:rsid w:val="0020601D"/>
    <w:rsid w:val="00206E5F"/>
    <w:rsid w:val="0020790F"/>
    <w:rsid w:val="0021148D"/>
    <w:rsid w:val="002122C9"/>
    <w:rsid w:val="00215E3A"/>
    <w:rsid w:val="0021636D"/>
    <w:rsid w:val="00221E59"/>
    <w:rsid w:val="00222EE9"/>
    <w:rsid w:val="00232EFA"/>
    <w:rsid w:val="00233CCF"/>
    <w:rsid w:val="00242871"/>
    <w:rsid w:val="002447EC"/>
    <w:rsid w:val="00245349"/>
    <w:rsid w:val="00252BFA"/>
    <w:rsid w:val="00253646"/>
    <w:rsid w:val="0025433F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0DDE"/>
    <w:rsid w:val="002B38FE"/>
    <w:rsid w:val="002B55BA"/>
    <w:rsid w:val="002C46C5"/>
    <w:rsid w:val="002C65A7"/>
    <w:rsid w:val="002C6905"/>
    <w:rsid w:val="002D15C1"/>
    <w:rsid w:val="002E485D"/>
    <w:rsid w:val="002E5FB7"/>
    <w:rsid w:val="002E74EC"/>
    <w:rsid w:val="002F56FE"/>
    <w:rsid w:val="002F6A0F"/>
    <w:rsid w:val="00300AD8"/>
    <w:rsid w:val="00300E88"/>
    <w:rsid w:val="003018A7"/>
    <w:rsid w:val="00302C6F"/>
    <w:rsid w:val="00313E55"/>
    <w:rsid w:val="00315BA4"/>
    <w:rsid w:val="003160A7"/>
    <w:rsid w:val="003160B8"/>
    <w:rsid w:val="003165E1"/>
    <w:rsid w:val="00316DE0"/>
    <w:rsid w:val="00324404"/>
    <w:rsid w:val="00324550"/>
    <w:rsid w:val="0032707F"/>
    <w:rsid w:val="00327325"/>
    <w:rsid w:val="00331A00"/>
    <w:rsid w:val="0033423F"/>
    <w:rsid w:val="00340CB9"/>
    <w:rsid w:val="00341FDA"/>
    <w:rsid w:val="00342D1F"/>
    <w:rsid w:val="00343139"/>
    <w:rsid w:val="003431BB"/>
    <w:rsid w:val="003438B7"/>
    <w:rsid w:val="00344CBC"/>
    <w:rsid w:val="00347471"/>
    <w:rsid w:val="00354970"/>
    <w:rsid w:val="00355602"/>
    <w:rsid w:val="0035611E"/>
    <w:rsid w:val="00356160"/>
    <w:rsid w:val="003564DE"/>
    <w:rsid w:val="00363295"/>
    <w:rsid w:val="0037228F"/>
    <w:rsid w:val="00373D66"/>
    <w:rsid w:val="003824F5"/>
    <w:rsid w:val="00387420"/>
    <w:rsid w:val="00390147"/>
    <w:rsid w:val="00390C0C"/>
    <w:rsid w:val="0039125B"/>
    <w:rsid w:val="00392C7C"/>
    <w:rsid w:val="00392DEB"/>
    <w:rsid w:val="00393886"/>
    <w:rsid w:val="00393F13"/>
    <w:rsid w:val="003A2F5A"/>
    <w:rsid w:val="003B22F4"/>
    <w:rsid w:val="003C04AA"/>
    <w:rsid w:val="003C4178"/>
    <w:rsid w:val="003C47F9"/>
    <w:rsid w:val="003C4862"/>
    <w:rsid w:val="003D0DC3"/>
    <w:rsid w:val="003E1A58"/>
    <w:rsid w:val="003E336E"/>
    <w:rsid w:val="003E505E"/>
    <w:rsid w:val="003E7094"/>
    <w:rsid w:val="003E7694"/>
    <w:rsid w:val="003F342C"/>
    <w:rsid w:val="003F38DC"/>
    <w:rsid w:val="003F3E7F"/>
    <w:rsid w:val="003F7957"/>
    <w:rsid w:val="004009FF"/>
    <w:rsid w:val="00401BAF"/>
    <w:rsid w:val="00404A3A"/>
    <w:rsid w:val="004056E0"/>
    <w:rsid w:val="004103E2"/>
    <w:rsid w:val="0041252E"/>
    <w:rsid w:val="004146D0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C80"/>
    <w:rsid w:val="004502BA"/>
    <w:rsid w:val="00450EA9"/>
    <w:rsid w:val="00453802"/>
    <w:rsid w:val="00453FE4"/>
    <w:rsid w:val="00454130"/>
    <w:rsid w:val="00455190"/>
    <w:rsid w:val="00455B83"/>
    <w:rsid w:val="00457EA1"/>
    <w:rsid w:val="00460811"/>
    <w:rsid w:val="0046177A"/>
    <w:rsid w:val="004714F3"/>
    <w:rsid w:val="004717F4"/>
    <w:rsid w:val="00471D3D"/>
    <w:rsid w:val="00477AF4"/>
    <w:rsid w:val="00480A80"/>
    <w:rsid w:val="00480A91"/>
    <w:rsid w:val="0048154A"/>
    <w:rsid w:val="0048311B"/>
    <w:rsid w:val="00485052"/>
    <w:rsid w:val="004855CF"/>
    <w:rsid w:val="00490063"/>
    <w:rsid w:val="00492590"/>
    <w:rsid w:val="004932C6"/>
    <w:rsid w:val="004944A9"/>
    <w:rsid w:val="0049708E"/>
    <w:rsid w:val="004978D1"/>
    <w:rsid w:val="00497D4A"/>
    <w:rsid w:val="004A553E"/>
    <w:rsid w:val="004A5651"/>
    <w:rsid w:val="004A570A"/>
    <w:rsid w:val="004A710C"/>
    <w:rsid w:val="004B0A3E"/>
    <w:rsid w:val="004B0B49"/>
    <w:rsid w:val="004B3D17"/>
    <w:rsid w:val="004B6BF3"/>
    <w:rsid w:val="004C0344"/>
    <w:rsid w:val="004C1F73"/>
    <w:rsid w:val="004C7086"/>
    <w:rsid w:val="004D1E2A"/>
    <w:rsid w:val="004D575E"/>
    <w:rsid w:val="004D7066"/>
    <w:rsid w:val="004E0682"/>
    <w:rsid w:val="004E06EB"/>
    <w:rsid w:val="004E0E9B"/>
    <w:rsid w:val="004E3A61"/>
    <w:rsid w:val="004E50E0"/>
    <w:rsid w:val="004F0CCF"/>
    <w:rsid w:val="004F6163"/>
    <w:rsid w:val="004F620F"/>
    <w:rsid w:val="0050064C"/>
    <w:rsid w:val="00500B7A"/>
    <w:rsid w:val="00501363"/>
    <w:rsid w:val="005070E2"/>
    <w:rsid w:val="005112D7"/>
    <w:rsid w:val="00514E5B"/>
    <w:rsid w:val="00517630"/>
    <w:rsid w:val="0052046F"/>
    <w:rsid w:val="00530AC0"/>
    <w:rsid w:val="005330BC"/>
    <w:rsid w:val="00535779"/>
    <w:rsid w:val="00535B20"/>
    <w:rsid w:val="00536687"/>
    <w:rsid w:val="00544F13"/>
    <w:rsid w:val="005467FC"/>
    <w:rsid w:val="00550488"/>
    <w:rsid w:val="00551259"/>
    <w:rsid w:val="00555F58"/>
    <w:rsid w:val="00560C3B"/>
    <w:rsid w:val="00562D04"/>
    <w:rsid w:val="00563489"/>
    <w:rsid w:val="00565D37"/>
    <w:rsid w:val="00570ECB"/>
    <w:rsid w:val="005719EE"/>
    <w:rsid w:val="00576926"/>
    <w:rsid w:val="005844A2"/>
    <w:rsid w:val="00590F26"/>
    <w:rsid w:val="00591FDB"/>
    <w:rsid w:val="005977A3"/>
    <w:rsid w:val="005B114A"/>
    <w:rsid w:val="005B2113"/>
    <w:rsid w:val="005B3ABB"/>
    <w:rsid w:val="005B3D65"/>
    <w:rsid w:val="005B71E0"/>
    <w:rsid w:val="005C2177"/>
    <w:rsid w:val="005C31AB"/>
    <w:rsid w:val="005C33EA"/>
    <w:rsid w:val="005C713C"/>
    <w:rsid w:val="005C774A"/>
    <w:rsid w:val="005D424F"/>
    <w:rsid w:val="005E2CEC"/>
    <w:rsid w:val="005E3E10"/>
    <w:rsid w:val="005E4261"/>
    <w:rsid w:val="005E4F26"/>
    <w:rsid w:val="005E642D"/>
    <w:rsid w:val="005F677C"/>
    <w:rsid w:val="006039DD"/>
    <w:rsid w:val="00603E20"/>
    <w:rsid w:val="006118F5"/>
    <w:rsid w:val="006133CA"/>
    <w:rsid w:val="0063027B"/>
    <w:rsid w:val="006331A3"/>
    <w:rsid w:val="00633B23"/>
    <w:rsid w:val="00643E65"/>
    <w:rsid w:val="006447B2"/>
    <w:rsid w:val="00646505"/>
    <w:rsid w:val="00650A8C"/>
    <w:rsid w:val="00653FA4"/>
    <w:rsid w:val="0066031A"/>
    <w:rsid w:val="00662C09"/>
    <w:rsid w:val="00665523"/>
    <w:rsid w:val="0066606F"/>
    <w:rsid w:val="0067194A"/>
    <w:rsid w:val="006719D2"/>
    <w:rsid w:val="006725AC"/>
    <w:rsid w:val="00677117"/>
    <w:rsid w:val="00685305"/>
    <w:rsid w:val="00685408"/>
    <w:rsid w:val="00685F13"/>
    <w:rsid w:val="00690CB6"/>
    <w:rsid w:val="00691918"/>
    <w:rsid w:val="00692C87"/>
    <w:rsid w:val="00693546"/>
    <w:rsid w:val="00693F67"/>
    <w:rsid w:val="00694663"/>
    <w:rsid w:val="006A1DEC"/>
    <w:rsid w:val="006A3A94"/>
    <w:rsid w:val="006A5837"/>
    <w:rsid w:val="006A68BE"/>
    <w:rsid w:val="006A760B"/>
    <w:rsid w:val="006B5455"/>
    <w:rsid w:val="006B7F35"/>
    <w:rsid w:val="006C1CF2"/>
    <w:rsid w:val="006C7900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10BC2"/>
    <w:rsid w:val="00730DED"/>
    <w:rsid w:val="007337AB"/>
    <w:rsid w:val="007350E2"/>
    <w:rsid w:val="00735C5C"/>
    <w:rsid w:val="00742559"/>
    <w:rsid w:val="00745D91"/>
    <w:rsid w:val="007526F8"/>
    <w:rsid w:val="00754388"/>
    <w:rsid w:val="007553B1"/>
    <w:rsid w:val="00755A1D"/>
    <w:rsid w:val="00762282"/>
    <w:rsid w:val="007652C4"/>
    <w:rsid w:val="007709C9"/>
    <w:rsid w:val="00773E71"/>
    <w:rsid w:val="00774036"/>
    <w:rsid w:val="00774432"/>
    <w:rsid w:val="00775974"/>
    <w:rsid w:val="00784447"/>
    <w:rsid w:val="007873A2"/>
    <w:rsid w:val="007907D6"/>
    <w:rsid w:val="00793DF4"/>
    <w:rsid w:val="0079602A"/>
    <w:rsid w:val="00796503"/>
    <w:rsid w:val="007A11FA"/>
    <w:rsid w:val="007A3BFB"/>
    <w:rsid w:val="007A4FCE"/>
    <w:rsid w:val="007A5255"/>
    <w:rsid w:val="007A7480"/>
    <w:rsid w:val="007B0E7F"/>
    <w:rsid w:val="007B395B"/>
    <w:rsid w:val="007B5B21"/>
    <w:rsid w:val="007C1A51"/>
    <w:rsid w:val="007E2C1E"/>
    <w:rsid w:val="007E2E41"/>
    <w:rsid w:val="007F07B9"/>
    <w:rsid w:val="007F130E"/>
    <w:rsid w:val="007F1BE1"/>
    <w:rsid w:val="007F1D67"/>
    <w:rsid w:val="007F1F73"/>
    <w:rsid w:val="007F49A5"/>
    <w:rsid w:val="00804DD7"/>
    <w:rsid w:val="00807E5A"/>
    <w:rsid w:val="00810426"/>
    <w:rsid w:val="008107F0"/>
    <w:rsid w:val="00810AF0"/>
    <w:rsid w:val="00813353"/>
    <w:rsid w:val="0081556D"/>
    <w:rsid w:val="008169D2"/>
    <w:rsid w:val="008179F6"/>
    <w:rsid w:val="00820CF4"/>
    <w:rsid w:val="00830322"/>
    <w:rsid w:val="008343B5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3F46"/>
    <w:rsid w:val="00887A0A"/>
    <w:rsid w:val="00893D3E"/>
    <w:rsid w:val="008966D3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0E40"/>
    <w:rsid w:val="008E1D09"/>
    <w:rsid w:val="008E30BE"/>
    <w:rsid w:val="008E7635"/>
    <w:rsid w:val="008E7F5B"/>
    <w:rsid w:val="008F1D79"/>
    <w:rsid w:val="008F34FA"/>
    <w:rsid w:val="008F5B3E"/>
    <w:rsid w:val="008F6439"/>
    <w:rsid w:val="008F69C8"/>
    <w:rsid w:val="008F6FAF"/>
    <w:rsid w:val="008F78F4"/>
    <w:rsid w:val="009041DF"/>
    <w:rsid w:val="0091025B"/>
    <w:rsid w:val="009109B6"/>
    <w:rsid w:val="00912CF9"/>
    <w:rsid w:val="00915162"/>
    <w:rsid w:val="00917406"/>
    <w:rsid w:val="009214A6"/>
    <w:rsid w:val="009330E9"/>
    <w:rsid w:val="009339A7"/>
    <w:rsid w:val="00933DFD"/>
    <w:rsid w:val="00937514"/>
    <w:rsid w:val="00940EFC"/>
    <w:rsid w:val="009429A3"/>
    <w:rsid w:val="009518ED"/>
    <w:rsid w:val="0095276E"/>
    <w:rsid w:val="0096560F"/>
    <w:rsid w:val="009664A8"/>
    <w:rsid w:val="00967366"/>
    <w:rsid w:val="0097158C"/>
    <w:rsid w:val="00974984"/>
    <w:rsid w:val="00977F28"/>
    <w:rsid w:val="009856F6"/>
    <w:rsid w:val="00991133"/>
    <w:rsid w:val="00992575"/>
    <w:rsid w:val="00992FFF"/>
    <w:rsid w:val="00995CF4"/>
    <w:rsid w:val="009A075F"/>
    <w:rsid w:val="009A6F66"/>
    <w:rsid w:val="009B236E"/>
    <w:rsid w:val="009C1F16"/>
    <w:rsid w:val="009C3CAF"/>
    <w:rsid w:val="009C43D6"/>
    <w:rsid w:val="009C7E4B"/>
    <w:rsid w:val="009D1251"/>
    <w:rsid w:val="009D2202"/>
    <w:rsid w:val="009D4413"/>
    <w:rsid w:val="009D61DA"/>
    <w:rsid w:val="009E41A6"/>
    <w:rsid w:val="009E52D2"/>
    <w:rsid w:val="009E639F"/>
    <w:rsid w:val="009E6DF5"/>
    <w:rsid w:val="009F3A6C"/>
    <w:rsid w:val="009F65F5"/>
    <w:rsid w:val="00A071CD"/>
    <w:rsid w:val="00A1574E"/>
    <w:rsid w:val="00A20627"/>
    <w:rsid w:val="00A21701"/>
    <w:rsid w:val="00A24119"/>
    <w:rsid w:val="00A2717D"/>
    <w:rsid w:val="00A3141E"/>
    <w:rsid w:val="00A32485"/>
    <w:rsid w:val="00A40719"/>
    <w:rsid w:val="00A4087E"/>
    <w:rsid w:val="00A44183"/>
    <w:rsid w:val="00A46295"/>
    <w:rsid w:val="00A50259"/>
    <w:rsid w:val="00A51E75"/>
    <w:rsid w:val="00A539D6"/>
    <w:rsid w:val="00A631F0"/>
    <w:rsid w:val="00A6434C"/>
    <w:rsid w:val="00A65709"/>
    <w:rsid w:val="00A65DB3"/>
    <w:rsid w:val="00A671F0"/>
    <w:rsid w:val="00A75740"/>
    <w:rsid w:val="00A764F4"/>
    <w:rsid w:val="00A80E71"/>
    <w:rsid w:val="00A82489"/>
    <w:rsid w:val="00A94AEA"/>
    <w:rsid w:val="00AA3D9C"/>
    <w:rsid w:val="00AB5123"/>
    <w:rsid w:val="00AB6799"/>
    <w:rsid w:val="00AB7FC3"/>
    <w:rsid w:val="00AC0E55"/>
    <w:rsid w:val="00AC6EFA"/>
    <w:rsid w:val="00AD1BB8"/>
    <w:rsid w:val="00AD3265"/>
    <w:rsid w:val="00AD5A57"/>
    <w:rsid w:val="00AD70CD"/>
    <w:rsid w:val="00AD7740"/>
    <w:rsid w:val="00AE0934"/>
    <w:rsid w:val="00AE1E3D"/>
    <w:rsid w:val="00AE779A"/>
    <w:rsid w:val="00AE79BF"/>
    <w:rsid w:val="00AF0DA3"/>
    <w:rsid w:val="00AF1B89"/>
    <w:rsid w:val="00AF1E2E"/>
    <w:rsid w:val="00AF589A"/>
    <w:rsid w:val="00AF665F"/>
    <w:rsid w:val="00AF6CF6"/>
    <w:rsid w:val="00AF7B54"/>
    <w:rsid w:val="00B018F1"/>
    <w:rsid w:val="00B01E51"/>
    <w:rsid w:val="00B03CCF"/>
    <w:rsid w:val="00B04894"/>
    <w:rsid w:val="00B0658B"/>
    <w:rsid w:val="00B0723C"/>
    <w:rsid w:val="00B07C97"/>
    <w:rsid w:val="00B12D09"/>
    <w:rsid w:val="00B131D9"/>
    <w:rsid w:val="00B21FA0"/>
    <w:rsid w:val="00B22752"/>
    <w:rsid w:val="00B23CA1"/>
    <w:rsid w:val="00B2628A"/>
    <w:rsid w:val="00B306CF"/>
    <w:rsid w:val="00B32CA3"/>
    <w:rsid w:val="00B3415E"/>
    <w:rsid w:val="00B36D5C"/>
    <w:rsid w:val="00B51A9D"/>
    <w:rsid w:val="00B52323"/>
    <w:rsid w:val="00B52CC9"/>
    <w:rsid w:val="00B54463"/>
    <w:rsid w:val="00B559AC"/>
    <w:rsid w:val="00B608AE"/>
    <w:rsid w:val="00B615B1"/>
    <w:rsid w:val="00B61C43"/>
    <w:rsid w:val="00B6542A"/>
    <w:rsid w:val="00B70EF4"/>
    <w:rsid w:val="00B80266"/>
    <w:rsid w:val="00B80ECA"/>
    <w:rsid w:val="00B82FCE"/>
    <w:rsid w:val="00B908A6"/>
    <w:rsid w:val="00B97F56"/>
    <w:rsid w:val="00BA6B32"/>
    <w:rsid w:val="00BB182B"/>
    <w:rsid w:val="00BB1894"/>
    <w:rsid w:val="00BB2378"/>
    <w:rsid w:val="00BB6DAA"/>
    <w:rsid w:val="00BC3895"/>
    <w:rsid w:val="00BC3BC2"/>
    <w:rsid w:val="00BC5856"/>
    <w:rsid w:val="00BC60A9"/>
    <w:rsid w:val="00BD10B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BF7368"/>
    <w:rsid w:val="00C0203B"/>
    <w:rsid w:val="00C03020"/>
    <w:rsid w:val="00C03ADD"/>
    <w:rsid w:val="00C03C67"/>
    <w:rsid w:val="00C11C65"/>
    <w:rsid w:val="00C12F95"/>
    <w:rsid w:val="00C20A26"/>
    <w:rsid w:val="00C223F8"/>
    <w:rsid w:val="00C2565D"/>
    <w:rsid w:val="00C32064"/>
    <w:rsid w:val="00C328AB"/>
    <w:rsid w:val="00C43610"/>
    <w:rsid w:val="00C44258"/>
    <w:rsid w:val="00C45C4E"/>
    <w:rsid w:val="00C47580"/>
    <w:rsid w:val="00C56B12"/>
    <w:rsid w:val="00C61D72"/>
    <w:rsid w:val="00C63803"/>
    <w:rsid w:val="00C67FB8"/>
    <w:rsid w:val="00C72557"/>
    <w:rsid w:val="00C73B1A"/>
    <w:rsid w:val="00C77D09"/>
    <w:rsid w:val="00C8063E"/>
    <w:rsid w:val="00C8756D"/>
    <w:rsid w:val="00C911BC"/>
    <w:rsid w:val="00C92F33"/>
    <w:rsid w:val="00C9376D"/>
    <w:rsid w:val="00C9386A"/>
    <w:rsid w:val="00C9496E"/>
    <w:rsid w:val="00C97359"/>
    <w:rsid w:val="00CA536C"/>
    <w:rsid w:val="00CB2735"/>
    <w:rsid w:val="00CB3BC9"/>
    <w:rsid w:val="00CB4ED3"/>
    <w:rsid w:val="00CB5391"/>
    <w:rsid w:val="00CB5550"/>
    <w:rsid w:val="00CB6BE6"/>
    <w:rsid w:val="00CB7D2F"/>
    <w:rsid w:val="00CC05D1"/>
    <w:rsid w:val="00CC41F2"/>
    <w:rsid w:val="00CC5051"/>
    <w:rsid w:val="00CD14BC"/>
    <w:rsid w:val="00CD4BF0"/>
    <w:rsid w:val="00CD636D"/>
    <w:rsid w:val="00CD767A"/>
    <w:rsid w:val="00CE2454"/>
    <w:rsid w:val="00CE5936"/>
    <w:rsid w:val="00CE5B5D"/>
    <w:rsid w:val="00CF1B3E"/>
    <w:rsid w:val="00CF3CD0"/>
    <w:rsid w:val="00D0208B"/>
    <w:rsid w:val="00D026A5"/>
    <w:rsid w:val="00D13456"/>
    <w:rsid w:val="00D149C4"/>
    <w:rsid w:val="00D27839"/>
    <w:rsid w:val="00D30390"/>
    <w:rsid w:val="00D34917"/>
    <w:rsid w:val="00D362B8"/>
    <w:rsid w:val="00D37ED1"/>
    <w:rsid w:val="00D40474"/>
    <w:rsid w:val="00D452A6"/>
    <w:rsid w:val="00D4718F"/>
    <w:rsid w:val="00D54459"/>
    <w:rsid w:val="00D5598B"/>
    <w:rsid w:val="00D61906"/>
    <w:rsid w:val="00D62D7A"/>
    <w:rsid w:val="00D647BB"/>
    <w:rsid w:val="00D64E14"/>
    <w:rsid w:val="00D72B5F"/>
    <w:rsid w:val="00D73BB7"/>
    <w:rsid w:val="00D83B1A"/>
    <w:rsid w:val="00D850BC"/>
    <w:rsid w:val="00D86D81"/>
    <w:rsid w:val="00DA17E1"/>
    <w:rsid w:val="00DA31D4"/>
    <w:rsid w:val="00DA5A75"/>
    <w:rsid w:val="00DA6A44"/>
    <w:rsid w:val="00DA7741"/>
    <w:rsid w:val="00DB04C2"/>
    <w:rsid w:val="00DB0B78"/>
    <w:rsid w:val="00DB1865"/>
    <w:rsid w:val="00DB4048"/>
    <w:rsid w:val="00DB601C"/>
    <w:rsid w:val="00DC12D0"/>
    <w:rsid w:val="00DC2729"/>
    <w:rsid w:val="00DC5F5A"/>
    <w:rsid w:val="00DD3E93"/>
    <w:rsid w:val="00DD41D1"/>
    <w:rsid w:val="00DE6F01"/>
    <w:rsid w:val="00DE7310"/>
    <w:rsid w:val="00DE738F"/>
    <w:rsid w:val="00DF28E5"/>
    <w:rsid w:val="00DF2929"/>
    <w:rsid w:val="00DF4412"/>
    <w:rsid w:val="00DF6E22"/>
    <w:rsid w:val="00E00ADE"/>
    <w:rsid w:val="00E020C2"/>
    <w:rsid w:val="00E0333F"/>
    <w:rsid w:val="00E04CE5"/>
    <w:rsid w:val="00E059CA"/>
    <w:rsid w:val="00E06827"/>
    <w:rsid w:val="00E06F14"/>
    <w:rsid w:val="00E11BE2"/>
    <w:rsid w:val="00E120A8"/>
    <w:rsid w:val="00E14A8D"/>
    <w:rsid w:val="00E15540"/>
    <w:rsid w:val="00E17609"/>
    <w:rsid w:val="00E20617"/>
    <w:rsid w:val="00E223D9"/>
    <w:rsid w:val="00E245F9"/>
    <w:rsid w:val="00E247A6"/>
    <w:rsid w:val="00E248A1"/>
    <w:rsid w:val="00E30372"/>
    <w:rsid w:val="00E33810"/>
    <w:rsid w:val="00E365E3"/>
    <w:rsid w:val="00E40D84"/>
    <w:rsid w:val="00E415C7"/>
    <w:rsid w:val="00E43071"/>
    <w:rsid w:val="00E43BA8"/>
    <w:rsid w:val="00E451CC"/>
    <w:rsid w:val="00E46206"/>
    <w:rsid w:val="00E469EE"/>
    <w:rsid w:val="00E50810"/>
    <w:rsid w:val="00E5434A"/>
    <w:rsid w:val="00E56780"/>
    <w:rsid w:val="00E6133B"/>
    <w:rsid w:val="00E62560"/>
    <w:rsid w:val="00E6385C"/>
    <w:rsid w:val="00E63CA0"/>
    <w:rsid w:val="00E66247"/>
    <w:rsid w:val="00E67026"/>
    <w:rsid w:val="00E750C3"/>
    <w:rsid w:val="00E80E31"/>
    <w:rsid w:val="00E90471"/>
    <w:rsid w:val="00E90EF5"/>
    <w:rsid w:val="00E94117"/>
    <w:rsid w:val="00E94186"/>
    <w:rsid w:val="00E9429E"/>
    <w:rsid w:val="00EA00AB"/>
    <w:rsid w:val="00EA06D8"/>
    <w:rsid w:val="00EA0FF6"/>
    <w:rsid w:val="00EA1E85"/>
    <w:rsid w:val="00EA2635"/>
    <w:rsid w:val="00EA5A59"/>
    <w:rsid w:val="00EA6C5D"/>
    <w:rsid w:val="00EB1763"/>
    <w:rsid w:val="00EB194C"/>
    <w:rsid w:val="00EB1BFB"/>
    <w:rsid w:val="00EB322C"/>
    <w:rsid w:val="00EC0EA3"/>
    <w:rsid w:val="00EC3DDB"/>
    <w:rsid w:val="00EC4C63"/>
    <w:rsid w:val="00EC6584"/>
    <w:rsid w:val="00ED10CE"/>
    <w:rsid w:val="00ED6F41"/>
    <w:rsid w:val="00ED72CC"/>
    <w:rsid w:val="00ED7375"/>
    <w:rsid w:val="00EE0CD3"/>
    <w:rsid w:val="00EE3E06"/>
    <w:rsid w:val="00EE55D7"/>
    <w:rsid w:val="00EE6269"/>
    <w:rsid w:val="00EF10B1"/>
    <w:rsid w:val="00EF12F1"/>
    <w:rsid w:val="00F0296A"/>
    <w:rsid w:val="00F0341A"/>
    <w:rsid w:val="00F036F3"/>
    <w:rsid w:val="00F04F80"/>
    <w:rsid w:val="00F05AD5"/>
    <w:rsid w:val="00F07DFB"/>
    <w:rsid w:val="00F133B4"/>
    <w:rsid w:val="00F13C67"/>
    <w:rsid w:val="00F224BB"/>
    <w:rsid w:val="00F25A3E"/>
    <w:rsid w:val="00F306A5"/>
    <w:rsid w:val="00F32531"/>
    <w:rsid w:val="00F329FE"/>
    <w:rsid w:val="00F370D0"/>
    <w:rsid w:val="00F37F01"/>
    <w:rsid w:val="00F43AEA"/>
    <w:rsid w:val="00F46F4D"/>
    <w:rsid w:val="00F50552"/>
    <w:rsid w:val="00F52A14"/>
    <w:rsid w:val="00F548C7"/>
    <w:rsid w:val="00F60676"/>
    <w:rsid w:val="00F67732"/>
    <w:rsid w:val="00F91995"/>
    <w:rsid w:val="00F9457F"/>
    <w:rsid w:val="00FA4C58"/>
    <w:rsid w:val="00FA72A5"/>
    <w:rsid w:val="00FB5EEB"/>
    <w:rsid w:val="00FC465B"/>
    <w:rsid w:val="00FC62BC"/>
    <w:rsid w:val="00FD0A0D"/>
    <w:rsid w:val="00FE035A"/>
    <w:rsid w:val="00FE4995"/>
    <w:rsid w:val="00FE7E73"/>
    <w:rsid w:val="00FF353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C9C20-0069-4C0A-ABD0-D03E04F5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6</Pages>
  <Words>8445</Words>
  <Characters>4815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13234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2021-10-12T12:32:00Z</cp:lastPrinted>
  <dcterms:created xsi:type="dcterms:W3CDTF">2022-09-27T10:03:00Z</dcterms:created>
  <dcterms:modified xsi:type="dcterms:W3CDTF">2022-09-27T10:06:00Z</dcterms:modified>
</cp:coreProperties>
</file>