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9C680" w14:textId="6572F935" w:rsidR="003B46A4" w:rsidRPr="00491ACF" w:rsidRDefault="003B46A4" w:rsidP="00F744D4">
      <w:pPr>
        <w:jc w:val="center"/>
        <w:rPr>
          <w:b/>
          <w:sz w:val="24"/>
          <w:szCs w:val="24"/>
          <w:lang w:val="lt-LT"/>
        </w:rPr>
      </w:pPr>
      <w:r w:rsidRPr="00491ACF">
        <w:rPr>
          <w:b/>
          <w:sz w:val="24"/>
          <w:szCs w:val="24"/>
          <w:lang w:val="lt-LT"/>
        </w:rPr>
        <w:t>DĖL</w:t>
      </w:r>
      <w:r w:rsidR="003F4B5F">
        <w:rPr>
          <w:b/>
          <w:sz w:val="24"/>
          <w:szCs w:val="24"/>
          <w:lang w:val="lt-LT"/>
        </w:rPr>
        <w:t xml:space="preserve"> ROKIŠKIO RAJONO SAVIVALDYBĖS TARYBOS 2019 M. LAPKRIČIO 29 D. SPRENDIMO NR. TS-236 „DĖL</w:t>
      </w:r>
      <w:r w:rsidRPr="00491ACF">
        <w:rPr>
          <w:b/>
          <w:sz w:val="24"/>
          <w:szCs w:val="24"/>
          <w:lang w:val="lt-LT"/>
        </w:rPr>
        <w:t xml:space="preserve"> ATLEIDIMO NUO SAVIVALDYBĖS TURTO NUOMOS, EKSPLOATAVIMO IR KITŲ SU TURTO IŠLAIKYMU SUSIJUSIŲ MOKESČIŲ</w:t>
      </w:r>
      <w:r w:rsidR="003F4B5F">
        <w:rPr>
          <w:b/>
          <w:sz w:val="24"/>
          <w:szCs w:val="24"/>
          <w:lang w:val="lt-LT"/>
        </w:rPr>
        <w:t>“ DALINIO PAKEITIMO</w:t>
      </w:r>
    </w:p>
    <w:p w14:paraId="21B7AF82" w14:textId="77777777" w:rsidR="003B46A4" w:rsidRPr="00491ACF" w:rsidRDefault="003B46A4" w:rsidP="00F744D4">
      <w:pPr>
        <w:jc w:val="center"/>
        <w:rPr>
          <w:sz w:val="24"/>
          <w:szCs w:val="24"/>
          <w:lang w:val="lt-LT"/>
        </w:rPr>
      </w:pPr>
    </w:p>
    <w:p w14:paraId="464B8D87" w14:textId="3DDD6E2D" w:rsidR="000359CC" w:rsidRPr="00491ACF" w:rsidRDefault="000359CC" w:rsidP="00F744D4">
      <w:pPr>
        <w:jc w:val="center"/>
        <w:rPr>
          <w:sz w:val="24"/>
          <w:szCs w:val="24"/>
          <w:lang w:val="lt-LT"/>
        </w:rPr>
      </w:pPr>
      <w:r w:rsidRPr="00491ACF">
        <w:rPr>
          <w:sz w:val="24"/>
          <w:szCs w:val="24"/>
          <w:lang w:val="lt-LT"/>
        </w:rPr>
        <w:t>20</w:t>
      </w:r>
      <w:r w:rsidR="003F4B5F">
        <w:rPr>
          <w:sz w:val="24"/>
          <w:szCs w:val="24"/>
          <w:lang w:val="lt-LT"/>
        </w:rPr>
        <w:t>2</w:t>
      </w:r>
      <w:r w:rsidR="00F673D8">
        <w:rPr>
          <w:sz w:val="24"/>
          <w:szCs w:val="24"/>
          <w:lang w:val="lt-LT"/>
        </w:rPr>
        <w:t>2</w:t>
      </w:r>
      <w:r w:rsidRPr="00491ACF">
        <w:rPr>
          <w:sz w:val="24"/>
          <w:szCs w:val="24"/>
          <w:lang w:val="lt-LT"/>
        </w:rPr>
        <w:t xml:space="preserve"> m. </w:t>
      </w:r>
      <w:r w:rsidR="00CC638B">
        <w:rPr>
          <w:sz w:val="24"/>
          <w:szCs w:val="24"/>
          <w:lang w:val="lt-LT"/>
        </w:rPr>
        <w:t>rugsėjo 30</w:t>
      </w:r>
      <w:r w:rsidR="00F673D8">
        <w:rPr>
          <w:sz w:val="24"/>
          <w:szCs w:val="24"/>
          <w:lang w:val="lt-LT"/>
        </w:rPr>
        <w:t xml:space="preserve"> </w:t>
      </w:r>
      <w:r w:rsidRPr="00491ACF">
        <w:rPr>
          <w:sz w:val="24"/>
          <w:szCs w:val="24"/>
          <w:lang w:val="lt-LT"/>
        </w:rPr>
        <w:t>d. Nr. TS-</w:t>
      </w:r>
    </w:p>
    <w:p w14:paraId="464B8D88" w14:textId="77777777" w:rsidR="000359CC" w:rsidRPr="00491ACF" w:rsidRDefault="000359CC" w:rsidP="00F744D4">
      <w:pPr>
        <w:jc w:val="center"/>
        <w:rPr>
          <w:sz w:val="24"/>
          <w:szCs w:val="24"/>
          <w:lang w:val="lt-LT"/>
        </w:rPr>
      </w:pPr>
      <w:r w:rsidRPr="00491ACF">
        <w:rPr>
          <w:sz w:val="24"/>
          <w:szCs w:val="24"/>
          <w:lang w:val="lt-LT"/>
        </w:rPr>
        <w:t>Rokiškis</w:t>
      </w:r>
    </w:p>
    <w:p w14:paraId="464B8D89" w14:textId="77777777" w:rsidR="000359CC" w:rsidRDefault="000359CC" w:rsidP="00F744D4">
      <w:pPr>
        <w:jc w:val="center"/>
        <w:rPr>
          <w:sz w:val="24"/>
          <w:szCs w:val="24"/>
          <w:lang w:val="lt-LT"/>
        </w:rPr>
      </w:pPr>
    </w:p>
    <w:p w14:paraId="1D62B115" w14:textId="77777777" w:rsidR="006A50F9" w:rsidRPr="00491ACF" w:rsidRDefault="006A50F9" w:rsidP="00F744D4">
      <w:pPr>
        <w:jc w:val="center"/>
        <w:rPr>
          <w:sz w:val="24"/>
          <w:szCs w:val="24"/>
          <w:lang w:val="lt-LT"/>
        </w:rPr>
      </w:pPr>
    </w:p>
    <w:p w14:paraId="464B8D8A" w14:textId="546A1457" w:rsidR="000359CC" w:rsidRPr="00491ACF" w:rsidRDefault="000359CC" w:rsidP="00F744D4">
      <w:pPr>
        <w:jc w:val="both"/>
        <w:rPr>
          <w:sz w:val="24"/>
          <w:szCs w:val="24"/>
          <w:lang w:val="lt-LT"/>
        </w:rPr>
      </w:pPr>
      <w:r w:rsidRPr="00491ACF">
        <w:rPr>
          <w:sz w:val="24"/>
          <w:szCs w:val="24"/>
          <w:lang w:val="lt-LT"/>
        </w:rPr>
        <w:tab/>
        <w:t xml:space="preserve">Vadovaudamasi </w:t>
      </w:r>
      <w:r w:rsidR="003B46A4" w:rsidRPr="00491ACF">
        <w:rPr>
          <w:sz w:val="24"/>
          <w:szCs w:val="24"/>
          <w:lang w:val="lt-LT"/>
        </w:rPr>
        <w:t xml:space="preserve">Lietuvos Respublikos vietos savivaldos įstatymo </w:t>
      </w:r>
      <w:r w:rsidR="003F4B5F">
        <w:rPr>
          <w:sz w:val="24"/>
          <w:szCs w:val="24"/>
          <w:lang w:val="lt-LT"/>
        </w:rPr>
        <w:t>18 straipsnio 1 dalimi</w:t>
      </w:r>
      <w:r w:rsidR="003B46A4" w:rsidRPr="00491ACF">
        <w:rPr>
          <w:sz w:val="24"/>
          <w:szCs w:val="24"/>
          <w:lang w:val="lt-LT"/>
        </w:rPr>
        <w:t xml:space="preserve">, </w:t>
      </w:r>
      <w:r w:rsidRPr="00491ACF">
        <w:rPr>
          <w:sz w:val="24"/>
          <w:szCs w:val="24"/>
          <w:lang w:val="lt-LT"/>
        </w:rPr>
        <w:t>Rokiškio rajono savivaldybės taryba n u s p r e n d ž i a</w:t>
      </w:r>
      <w:r w:rsidR="00060F0B" w:rsidRPr="00491ACF">
        <w:rPr>
          <w:sz w:val="24"/>
          <w:szCs w:val="24"/>
          <w:lang w:val="lt-LT"/>
        </w:rPr>
        <w:t>:</w:t>
      </w:r>
      <w:r w:rsidRPr="00491ACF">
        <w:rPr>
          <w:sz w:val="24"/>
          <w:szCs w:val="24"/>
          <w:lang w:val="lt-LT"/>
        </w:rPr>
        <w:tab/>
        <w:t xml:space="preserve"> </w:t>
      </w:r>
    </w:p>
    <w:p w14:paraId="53D8FFA3" w14:textId="350919DC" w:rsidR="003F4B5F" w:rsidRPr="00D120DE" w:rsidRDefault="003F4B5F" w:rsidP="00D120DE">
      <w:pPr>
        <w:pStyle w:val="Sraopastraipa"/>
        <w:numPr>
          <w:ilvl w:val="0"/>
          <w:numId w:val="14"/>
        </w:numPr>
        <w:tabs>
          <w:tab w:val="left" w:pos="1134"/>
        </w:tabs>
        <w:ind w:left="0" w:firstLine="709"/>
        <w:jc w:val="both"/>
        <w:rPr>
          <w:sz w:val="24"/>
          <w:szCs w:val="24"/>
          <w:lang w:val="lt-LT"/>
        </w:rPr>
      </w:pPr>
      <w:r w:rsidRPr="00AF0DCB">
        <w:rPr>
          <w:sz w:val="24"/>
          <w:szCs w:val="24"/>
          <w:lang w:val="lt-LT"/>
        </w:rPr>
        <w:t>Iš dalies pakeisti</w:t>
      </w:r>
      <w:r w:rsidRPr="00D120DE">
        <w:rPr>
          <w:spacing w:val="60"/>
          <w:sz w:val="24"/>
          <w:szCs w:val="24"/>
          <w:lang w:val="lt-LT"/>
        </w:rPr>
        <w:t xml:space="preserve"> </w:t>
      </w:r>
      <w:r w:rsidRPr="00D120DE">
        <w:rPr>
          <w:sz w:val="24"/>
          <w:szCs w:val="24"/>
          <w:lang w:val="lt-LT"/>
        </w:rPr>
        <w:t>Rokiškio rajono savivaldybės tarybos 2019 m. lapkričio 29 d. sprendim</w:t>
      </w:r>
      <w:r w:rsidR="0005089B" w:rsidRPr="00D120DE">
        <w:rPr>
          <w:sz w:val="24"/>
          <w:szCs w:val="24"/>
          <w:lang w:val="lt-LT"/>
        </w:rPr>
        <w:t>ą</w:t>
      </w:r>
      <w:r w:rsidRPr="00D120DE">
        <w:rPr>
          <w:sz w:val="24"/>
          <w:szCs w:val="24"/>
          <w:lang w:val="lt-LT"/>
        </w:rPr>
        <w:t xml:space="preserve"> Nr. TS-236 „Dėl atleidimo nuo savivaldybės turto nuomos, eksploatavimo ir kitų su turto išlaikymu susijusių mokesčių“ </w:t>
      </w:r>
      <w:r w:rsidR="0005089B" w:rsidRPr="00D120DE">
        <w:rPr>
          <w:sz w:val="24"/>
          <w:szCs w:val="24"/>
          <w:lang w:val="lt-LT"/>
        </w:rPr>
        <w:t xml:space="preserve">ir papildyti </w:t>
      </w:r>
      <w:r w:rsidR="002C1610" w:rsidRPr="00D120DE">
        <w:rPr>
          <w:sz w:val="24"/>
          <w:szCs w:val="24"/>
          <w:lang w:val="lt-LT"/>
        </w:rPr>
        <w:t>4</w:t>
      </w:r>
      <w:r w:rsidRPr="00D120DE">
        <w:rPr>
          <w:sz w:val="24"/>
          <w:szCs w:val="24"/>
          <w:lang w:val="lt-LT"/>
        </w:rPr>
        <w:t xml:space="preserve"> punkt</w:t>
      </w:r>
      <w:r w:rsidR="0005089B" w:rsidRPr="00D120DE">
        <w:rPr>
          <w:sz w:val="24"/>
          <w:szCs w:val="24"/>
          <w:lang w:val="lt-LT"/>
        </w:rPr>
        <w:t>u</w:t>
      </w:r>
      <w:r w:rsidRPr="00D120DE">
        <w:rPr>
          <w:sz w:val="24"/>
          <w:szCs w:val="24"/>
          <w:lang w:val="lt-LT"/>
        </w:rPr>
        <w:t>:</w:t>
      </w:r>
    </w:p>
    <w:p w14:paraId="088CBE28" w14:textId="210273DD" w:rsidR="003F4B5F" w:rsidRDefault="003F4B5F" w:rsidP="003F4B5F">
      <w:pPr>
        <w:ind w:firstLine="709"/>
        <w:jc w:val="both"/>
        <w:rPr>
          <w:sz w:val="24"/>
          <w:szCs w:val="24"/>
          <w:lang w:val="lt-LT"/>
        </w:rPr>
      </w:pPr>
      <w:r>
        <w:rPr>
          <w:sz w:val="24"/>
          <w:szCs w:val="24"/>
          <w:lang w:val="lt-LT"/>
        </w:rPr>
        <w:t>„</w:t>
      </w:r>
      <w:r w:rsidR="002C1610">
        <w:rPr>
          <w:sz w:val="24"/>
          <w:szCs w:val="24"/>
          <w:lang w:val="lt-LT"/>
        </w:rPr>
        <w:t>4</w:t>
      </w:r>
      <w:r>
        <w:rPr>
          <w:sz w:val="24"/>
          <w:szCs w:val="24"/>
          <w:lang w:val="lt-LT"/>
        </w:rPr>
        <w:t xml:space="preserve">. </w:t>
      </w:r>
      <w:r w:rsidRPr="003F4B5F">
        <w:rPr>
          <w:sz w:val="24"/>
          <w:szCs w:val="24"/>
          <w:lang w:val="lt-LT"/>
        </w:rPr>
        <w:t xml:space="preserve">Atleisti </w:t>
      </w:r>
      <w:r w:rsidR="0005089B" w:rsidRPr="0005089B">
        <w:rPr>
          <w:sz w:val="24"/>
          <w:szCs w:val="24"/>
          <w:lang w:val="lt-LT"/>
        </w:rPr>
        <w:t>nevyriausybin</w:t>
      </w:r>
      <w:r w:rsidR="0055460C">
        <w:rPr>
          <w:sz w:val="24"/>
          <w:szCs w:val="24"/>
          <w:lang w:val="lt-LT"/>
        </w:rPr>
        <w:t>es</w:t>
      </w:r>
      <w:r w:rsidR="0005089B" w:rsidRPr="0005089B">
        <w:rPr>
          <w:sz w:val="24"/>
          <w:szCs w:val="24"/>
          <w:lang w:val="lt-LT"/>
        </w:rPr>
        <w:t xml:space="preserve"> organizacija</w:t>
      </w:r>
      <w:r w:rsidR="0055460C">
        <w:rPr>
          <w:sz w:val="24"/>
          <w:szCs w:val="24"/>
          <w:lang w:val="lt-LT"/>
        </w:rPr>
        <w:t>s</w:t>
      </w:r>
      <w:r w:rsidR="0005089B" w:rsidRPr="0005089B">
        <w:rPr>
          <w:sz w:val="24"/>
          <w:szCs w:val="24"/>
          <w:lang w:val="lt-LT"/>
        </w:rPr>
        <w:t>, teikian</w:t>
      </w:r>
      <w:r w:rsidR="0005089B">
        <w:rPr>
          <w:sz w:val="24"/>
          <w:szCs w:val="24"/>
          <w:lang w:val="lt-LT"/>
        </w:rPr>
        <w:t>či</w:t>
      </w:r>
      <w:r w:rsidR="0055460C">
        <w:rPr>
          <w:sz w:val="24"/>
          <w:szCs w:val="24"/>
          <w:lang w:val="lt-LT"/>
        </w:rPr>
        <w:t>a</w:t>
      </w:r>
      <w:r w:rsidR="0005089B">
        <w:rPr>
          <w:sz w:val="24"/>
          <w:szCs w:val="24"/>
          <w:lang w:val="lt-LT"/>
        </w:rPr>
        <w:t>s</w:t>
      </w:r>
      <w:r w:rsidR="0005089B" w:rsidRPr="0005089B">
        <w:rPr>
          <w:sz w:val="24"/>
          <w:szCs w:val="24"/>
          <w:lang w:val="lt-LT"/>
        </w:rPr>
        <w:t xml:space="preserve"> </w:t>
      </w:r>
      <w:r w:rsidR="0055460C">
        <w:rPr>
          <w:sz w:val="24"/>
          <w:szCs w:val="24"/>
          <w:lang w:val="lt-LT"/>
        </w:rPr>
        <w:t xml:space="preserve">socialines paslaugas </w:t>
      </w:r>
      <w:r w:rsidR="00D120DE">
        <w:rPr>
          <w:sz w:val="24"/>
          <w:szCs w:val="24"/>
          <w:lang w:val="lt-LT"/>
        </w:rPr>
        <w:t xml:space="preserve">neįgaliesiems </w:t>
      </w:r>
      <w:r w:rsidRPr="003F4B5F">
        <w:rPr>
          <w:sz w:val="24"/>
          <w:szCs w:val="24"/>
          <w:lang w:val="lt-LT"/>
        </w:rPr>
        <w:t>nuo panaudos ar nuomos pagrindais perduoto savivaldybės turto nuomos, eksploatavimo ir kitų su turto išlaikymu susijusių (komunalinių paslaugų, šilumos bei elektros energijos, vandens) mokesčių</w:t>
      </w:r>
      <w:r w:rsidR="005A336D">
        <w:rPr>
          <w:sz w:val="24"/>
          <w:szCs w:val="24"/>
          <w:lang w:val="lt-LT"/>
        </w:rPr>
        <w:t>.</w:t>
      </w:r>
      <w:r>
        <w:rPr>
          <w:sz w:val="24"/>
          <w:szCs w:val="24"/>
          <w:lang w:val="lt-LT"/>
        </w:rPr>
        <w:t>“</w:t>
      </w:r>
    </w:p>
    <w:p w14:paraId="61D56583" w14:textId="147EA77A" w:rsidR="00D120DE" w:rsidRPr="00491ACF" w:rsidRDefault="00D120DE" w:rsidP="003F4B5F">
      <w:pPr>
        <w:ind w:firstLine="709"/>
        <w:jc w:val="both"/>
        <w:rPr>
          <w:sz w:val="24"/>
          <w:szCs w:val="24"/>
          <w:lang w:val="lt-LT"/>
        </w:rPr>
      </w:pPr>
      <w:r>
        <w:rPr>
          <w:sz w:val="24"/>
          <w:szCs w:val="24"/>
          <w:lang w:val="lt-LT"/>
        </w:rPr>
        <w:t>2. Pripažinti netekusiu galios Rokiškio rajono savivaldybės tarybos 2022 m. kovo 25 d. sprendim</w:t>
      </w:r>
      <w:r w:rsidR="00C574C3">
        <w:rPr>
          <w:sz w:val="24"/>
          <w:szCs w:val="24"/>
          <w:lang w:val="lt-LT"/>
        </w:rPr>
        <w:t>ą</w:t>
      </w:r>
      <w:r>
        <w:rPr>
          <w:sz w:val="24"/>
          <w:szCs w:val="24"/>
          <w:lang w:val="lt-LT"/>
        </w:rPr>
        <w:t xml:space="preserve"> Nr. TS-60 „Dėl </w:t>
      </w:r>
      <w:r w:rsidRPr="00D120DE">
        <w:rPr>
          <w:sz w:val="24"/>
          <w:szCs w:val="24"/>
          <w:lang w:val="lt-LT"/>
        </w:rPr>
        <w:t>Rokiškio rajono savivaldybės tarybos 2019 m. lapkričio 29 d. sprendim</w:t>
      </w:r>
      <w:r>
        <w:rPr>
          <w:sz w:val="24"/>
          <w:szCs w:val="24"/>
          <w:lang w:val="lt-LT"/>
        </w:rPr>
        <w:t>o</w:t>
      </w:r>
      <w:r w:rsidRPr="00D120DE">
        <w:rPr>
          <w:sz w:val="24"/>
          <w:szCs w:val="24"/>
          <w:lang w:val="lt-LT"/>
        </w:rPr>
        <w:t xml:space="preserve"> Nr. TS-236 „Dėl atleidimo nuo savivaldybės turto nuomos, eksploatavimo ir kitų su turto išlaikymu susijusių mokesčių“</w:t>
      </w:r>
      <w:r>
        <w:rPr>
          <w:sz w:val="24"/>
          <w:szCs w:val="24"/>
          <w:lang w:val="lt-LT"/>
        </w:rPr>
        <w:t xml:space="preserve"> dalinio pakeitimo“.</w:t>
      </w:r>
    </w:p>
    <w:p w14:paraId="3BA20E4B" w14:textId="714FFF32" w:rsidR="00107BBC" w:rsidRPr="00491ACF" w:rsidRDefault="00107BBC" w:rsidP="00107BBC">
      <w:pPr>
        <w:pStyle w:val="Sraopastraipa"/>
        <w:ind w:left="0"/>
        <w:jc w:val="both"/>
        <w:rPr>
          <w:sz w:val="24"/>
          <w:szCs w:val="24"/>
          <w:lang w:val="lt-LT" w:eastAsia="en-US"/>
        </w:rPr>
      </w:pPr>
      <w:r w:rsidRPr="00491ACF">
        <w:rPr>
          <w:sz w:val="24"/>
          <w:szCs w:val="24"/>
          <w:lang w:val="lt-LT"/>
        </w:rPr>
        <w:tab/>
      </w:r>
      <w:r w:rsidR="00D120DE">
        <w:rPr>
          <w:sz w:val="24"/>
          <w:szCs w:val="24"/>
          <w:lang w:val="lt-LT"/>
        </w:rPr>
        <w:t>3</w:t>
      </w:r>
      <w:r w:rsidRPr="00491ACF">
        <w:rPr>
          <w:sz w:val="24"/>
          <w:szCs w:val="24"/>
          <w:lang w:val="lt-LT"/>
        </w:rPr>
        <w:t xml:space="preserve">. Sprendimą skelbti savivaldybės interneto svetainėje </w:t>
      </w:r>
      <w:hyperlink r:id="rId9" w:history="1">
        <w:r w:rsidRPr="00491ACF">
          <w:rPr>
            <w:rStyle w:val="Hipersaitas"/>
            <w:sz w:val="24"/>
            <w:szCs w:val="24"/>
            <w:lang w:val="lt-LT"/>
          </w:rPr>
          <w:t>www.rokiskis.lt</w:t>
        </w:r>
      </w:hyperlink>
      <w:r w:rsidRPr="00491ACF">
        <w:rPr>
          <w:sz w:val="24"/>
          <w:szCs w:val="24"/>
          <w:lang w:val="lt-LT"/>
        </w:rPr>
        <w:t>.</w:t>
      </w:r>
    </w:p>
    <w:p w14:paraId="464B8D8E" w14:textId="77777777" w:rsidR="001E331B" w:rsidRPr="00491ACF" w:rsidRDefault="001E331B" w:rsidP="00F744D4">
      <w:pPr>
        <w:ind w:right="-115" w:firstLine="720"/>
        <w:jc w:val="both"/>
        <w:rPr>
          <w:sz w:val="24"/>
          <w:szCs w:val="24"/>
          <w:lang w:val="lt-LT"/>
        </w:rPr>
      </w:pPr>
      <w:r w:rsidRPr="00491ACF">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464B8D8F" w14:textId="77777777" w:rsidR="001B444A" w:rsidRPr="00491ACF" w:rsidRDefault="001B444A" w:rsidP="00F744D4">
      <w:pPr>
        <w:jc w:val="both"/>
        <w:rPr>
          <w:sz w:val="24"/>
          <w:szCs w:val="24"/>
          <w:lang w:val="lt-LT"/>
        </w:rPr>
      </w:pPr>
    </w:p>
    <w:p w14:paraId="464B8D90" w14:textId="77777777" w:rsidR="001B444A" w:rsidRPr="00491ACF" w:rsidRDefault="001B444A" w:rsidP="00F744D4">
      <w:pPr>
        <w:ind w:left="360"/>
        <w:jc w:val="both"/>
        <w:rPr>
          <w:sz w:val="24"/>
          <w:szCs w:val="24"/>
          <w:lang w:val="lt-LT"/>
        </w:rPr>
      </w:pPr>
    </w:p>
    <w:p w14:paraId="464B8D91" w14:textId="77777777" w:rsidR="001B444A" w:rsidRPr="00491ACF" w:rsidRDefault="001B444A" w:rsidP="00F744D4">
      <w:pPr>
        <w:jc w:val="both"/>
        <w:rPr>
          <w:sz w:val="24"/>
          <w:szCs w:val="24"/>
          <w:lang w:val="lt-LT"/>
        </w:rPr>
      </w:pPr>
    </w:p>
    <w:p w14:paraId="464B8D92" w14:textId="77777777" w:rsidR="001B444A" w:rsidRPr="00491ACF" w:rsidRDefault="001B444A" w:rsidP="00F744D4">
      <w:pPr>
        <w:pStyle w:val="Pagrindiniotekstotrauka3"/>
        <w:tabs>
          <w:tab w:val="left" w:pos="851"/>
        </w:tabs>
        <w:jc w:val="both"/>
        <w:rPr>
          <w:sz w:val="24"/>
          <w:szCs w:val="24"/>
          <w:lang w:val="lt-LT"/>
        </w:rPr>
      </w:pPr>
    </w:p>
    <w:p w14:paraId="464B8D93" w14:textId="5393CE75" w:rsidR="001B444A" w:rsidRPr="00491ACF" w:rsidRDefault="001B444A" w:rsidP="00F744D4">
      <w:pPr>
        <w:tabs>
          <w:tab w:val="left" w:pos="851"/>
          <w:tab w:val="left" w:pos="6480"/>
        </w:tabs>
        <w:jc w:val="both"/>
        <w:rPr>
          <w:sz w:val="24"/>
          <w:szCs w:val="24"/>
          <w:lang w:val="lt-LT"/>
        </w:rPr>
      </w:pPr>
      <w:r w:rsidRPr="00491ACF">
        <w:rPr>
          <w:sz w:val="24"/>
          <w:szCs w:val="24"/>
          <w:lang w:val="lt-LT"/>
        </w:rPr>
        <w:t xml:space="preserve">Savivaldybės meras </w:t>
      </w:r>
      <w:r w:rsidRPr="00491ACF">
        <w:rPr>
          <w:sz w:val="24"/>
          <w:szCs w:val="24"/>
          <w:lang w:val="lt-LT"/>
        </w:rPr>
        <w:tab/>
        <w:t xml:space="preserve">          </w:t>
      </w:r>
      <w:r w:rsidR="00A611B3" w:rsidRPr="00491ACF">
        <w:rPr>
          <w:sz w:val="24"/>
          <w:szCs w:val="24"/>
          <w:lang w:val="lt-LT"/>
        </w:rPr>
        <w:t>Ramūnas Godeliauskas</w:t>
      </w:r>
    </w:p>
    <w:p w14:paraId="464B8D94" w14:textId="77777777" w:rsidR="001B444A" w:rsidRPr="00491ACF" w:rsidRDefault="001B444A" w:rsidP="00F744D4">
      <w:pPr>
        <w:tabs>
          <w:tab w:val="left" w:pos="851"/>
          <w:tab w:val="left" w:pos="6480"/>
        </w:tabs>
        <w:jc w:val="both"/>
        <w:rPr>
          <w:sz w:val="24"/>
          <w:szCs w:val="24"/>
          <w:lang w:val="lt-LT"/>
        </w:rPr>
      </w:pPr>
      <w:r w:rsidRPr="00491ACF">
        <w:rPr>
          <w:sz w:val="24"/>
          <w:szCs w:val="24"/>
          <w:lang w:val="lt-LT"/>
        </w:rPr>
        <w:tab/>
      </w:r>
    </w:p>
    <w:p w14:paraId="464B8D95" w14:textId="77777777" w:rsidR="001B444A" w:rsidRPr="00491ACF" w:rsidRDefault="001B444A" w:rsidP="00F744D4">
      <w:pPr>
        <w:tabs>
          <w:tab w:val="left" w:pos="851"/>
          <w:tab w:val="left" w:pos="6480"/>
        </w:tabs>
        <w:jc w:val="both"/>
        <w:rPr>
          <w:sz w:val="24"/>
          <w:szCs w:val="24"/>
          <w:lang w:val="lt-LT"/>
        </w:rPr>
      </w:pPr>
    </w:p>
    <w:p w14:paraId="464B8D96" w14:textId="77777777" w:rsidR="001B444A" w:rsidRPr="00491ACF" w:rsidRDefault="001B444A" w:rsidP="00F744D4">
      <w:pPr>
        <w:tabs>
          <w:tab w:val="left" w:pos="851"/>
          <w:tab w:val="left" w:pos="6480"/>
        </w:tabs>
        <w:jc w:val="both"/>
        <w:rPr>
          <w:sz w:val="24"/>
          <w:szCs w:val="24"/>
          <w:lang w:val="lt-LT"/>
        </w:rPr>
      </w:pPr>
    </w:p>
    <w:p w14:paraId="464B8D97" w14:textId="77777777" w:rsidR="001B444A" w:rsidRPr="00491ACF" w:rsidRDefault="001B444A" w:rsidP="00F744D4">
      <w:pPr>
        <w:tabs>
          <w:tab w:val="left" w:pos="851"/>
          <w:tab w:val="left" w:pos="6480"/>
        </w:tabs>
        <w:jc w:val="both"/>
        <w:rPr>
          <w:sz w:val="24"/>
          <w:szCs w:val="24"/>
          <w:lang w:val="lt-LT"/>
        </w:rPr>
      </w:pPr>
    </w:p>
    <w:p w14:paraId="464B8D98" w14:textId="77777777" w:rsidR="001B444A" w:rsidRPr="00491ACF" w:rsidRDefault="001B444A" w:rsidP="00F744D4">
      <w:pPr>
        <w:tabs>
          <w:tab w:val="left" w:pos="851"/>
          <w:tab w:val="left" w:pos="6480"/>
        </w:tabs>
        <w:jc w:val="both"/>
        <w:rPr>
          <w:sz w:val="24"/>
          <w:szCs w:val="24"/>
          <w:lang w:val="lt-LT"/>
        </w:rPr>
      </w:pPr>
    </w:p>
    <w:p w14:paraId="464B8D9B" w14:textId="77777777" w:rsidR="001B444A" w:rsidRPr="00491ACF" w:rsidRDefault="001B444A" w:rsidP="00F744D4">
      <w:pPr>
        <w:tabs>
          <w:tab w:val="left" w:pos="851"/>
          <w:tab w:val="left" w:pos="6480"/>
        </w:tabs>
        <w:jc w:val="both"/>
        <w:rPr>
          <w:sz w:val="24"/>
          <w:szCs w:val="24"/>
          <w:lang w:val="lt-LT"/>
        </w:rPr>
      </w:pPr>
    </w:p>
    <w:p w14:paraId="464B8D9D" w14:textId="77777777" w:rsidR="001B444A" w:rsidRPr="00491ACF" w:rsidRDefault="001B444A" w:rsidP="00F744D4">
      <w:pPr>
        <w:tabs>
          <w:tab w:val="left" w:pos="851"/>
          <w:tab w:val="left" w:pos="6480"/>
        </w:tabs>
        <w:jc w:val="both"/>
        <w:rPr>
          <w:sz w:val="24"/>
          <w:szCs w:val="24"/>
          <w:lang w:val="lt-LT"/>
        </w:rPr>
      </w:pPr>
    </w:p>
    <w:p w14:paraId="4FA781CA" w14:textId="58378B43" w:rsidR="00A611B3" w:rsidRPr="00491ACF" w:rsidRDefault="001E331B" w:rsidP="000513A4">
      <w:pPr>
        <w:tabs>
          <w:tab w:val="left" w:pos="851"/>
          <w:tab w:val="left" w:pos="6480"/>
        </w:tabs>
        <w:jc w:val="both"/>
        <w:rPr>
          <w:sz w:val="24"/>
          <w:szCs w:val="24"/>
          <w:lang w:val="lt-LT"/>
        </w:rPr>
      </w:pPr>
      <w:r w:rsidRPr="00491ACF">
        <w:rPr>
          <w:sz w:val="24"/>
          <w:szCs w:val="24"/>
          <w:lang w:val="lt-LT"/>
        </w:rPr>
        <w:t>Violeta Bieliūnaitė-Vanagienė</w:t>
      </w:r>
    </w:p>
    <w:p w14:paraId="3C1C0336" w14:textId="77777777" w:rsidR="001C6CBE" w:rsidRDefault="001C6CBE" w:rsidP="00F744D4">
      <w:pPr>
        <w:rPr>
          <w:sz w:val="24"/>
          <w:szCs w:val="24"/>
          <w:lang w:val="lt-LT"/>
        </w:rPr>
      </w:pPr>
    </w:p>
    <w:p w14:paraId="19B3F9B3" w14:textId="77777777" w:rsidR="001C6CBE" w:rsidRDefault="001C6CBE" w:rsidP="00F744D4">
      <w:pPr>
        <w:rPr>
          <w:sz w:val="24"/>
          <w:szCs w:val="24"/>
          <w:lang w:val="lt-LT"/>
        </w:rPr>
      </w:pPr>
    </w:p>
    <w:p w14:paraId="287EFBA8" w14:textId="77777777" w:rsidR="001C6CBE" w:rsidRDefault="001C6CBE" w:rsidP="00F744D4">
      <w:pPr>
        <w:rPr>
          <w:sz w:val="24"/>
          <w:szCs w:val="24"/>
          <w:lang w:val="lt-LT"/>
        </w:rPr>
      </w:pPr>
    </w:p>
    <w:p w14:paraId="2A891547" w14:textId="77777777" w:rsidR="001C6CBE" w:rsidRDefault="001C6CBE" w:rsidP="00F744D4">
      <w:pPr>
        <w:rPr>
          <w:sz w:val="24"/>
          <w:szCs w:val="24"/>
          <w:lang w:val="lt-LT"/>
        </w:rPr>
      </w:pPr>
    </w:p>
    <w:p w14:paraId="38C0E827" w14:textId="77777777" w:rsidR="001C6CBE" w:rsidRDefault="001C6CBE" w:rsidP="00F744D4">
      <w:pPr>
        <w:rPr>
          <w:sz w:val="24"/>
          <w:szCs w:val="24"/>
          <w:lang w:val="lt-LT"/>
        </w:rPr>
      </w:pPr>
    </w:p>
    <w:p w14:paraId="464B8DA5" w14:textId="77777777" w:rsidR="001B444A" w:rsidRPr="00491ACF" w:rsidRDefault="001B444A" w:rsidP="00F744D4">
      <w:pPr>
        <w:rPr>
          <w:sz w:val="24"/>
          <w:szCs w:val="24"/>
          <w:lang w:val="lt-LT"/>
        </w:rPr>
      </w:pPr>
      <w:r w:rsidRPr="00491ACF">
        <w:rPr>
          <w:sz w:val="24"/>
          <w:szCs w:val="24"/>
          <w:lang w:val="lt-LT"/>
        </w:rPr>
        <w:lastRenderedPageBreak/>
        <w:t>Rokiškio rajono savivaldybės tarybai</w:t>
      </w:r>
    </w:p>
    <w:p w14:paraId="464B8DA6" w14:textId="77777777" w:rsidR="001B444A" w:rsidRPr="00491ACF" w:rsidRDefault="001B444A" w:rsidP="00F744D4">
      <w:pPr>
        <w:jc w:val="both"/>
        <w:rPr>
          <w:sz w:val="24"/>
          <w:szCs w:val="24"/>
          <w:lang w:val="lt-LT"/>
        </w:rPr>
      </w:pPr>
    </w:p>
    <w:p w14:paraId="5F8A2137" w14:textId="77777777" w:rsidR="00AF0DCB" w:rsidRDefault="000359CC" w:rsidP="001C6CBE">
      <w:pPr>
        <w:jc w:val="center"/>
        <w:rPr>
          <w:b/>
          <w:sz w:val="24"/>
          <w:szCs w:val="24"/>
          <w:lang w:val="lt-LT"/>
        </w:rPr>
      </w:pPr>
      <w:r w:rsidRPr="00491ACF">
        <w:rPr>
          <w:b/>
          <w:sz w:val="24"/>
          <w:szCs w:val="24"/>
          <w:lang w:val="lt-LT"/>
        </w:rPr>
        <w:t xml:space="preserve">SPRENDIMO </w:t>
      </w:r>
      <w:r w:rsidR="003C1C59" w:rsidRPr="00491ACF">
        <w:rPr>
          <w:b/>
          <w:sz w:val="24"/>
          <w:szCs w:val="24"/>
          <w:lang w:val="lt-LT"/>
        </w:rPr>
        <w:t xml:space="preserve">PROJEKTO </w:t>
      </w:r>
      <w:r w:rsidRPr="00491ACF">
        <w:rPr>
          <w:b/>
          <w:sz w:val="24"/>
          <w:szCs w:val="24"/>
          <w:lang w:val="lt-LT"/>
        </w:rPr>
        <w:t>„</w:t>
      </w:r>
      <w:r w:rsidR="001C6CBE" w:rsidRPr="001C6CBE">
        <w:rPr>
          <w:b/>
          <w:sz w:val="24"/>
          <w:szCs w:val="24"/>
          <w:lang w:val="lt-LT"/>
        </w:rPr>
        <w:t>DĖL ROKIŠKIO RAJONO SAVIVALDYBĖS TARYBOS 2019 M. LAPKRIČIO 29 D. SPRENDIMO NR. TS-236 „DĖL ATLEIDIMO NUO SAVIVALDYBĖS TURTO NUOMOS, EKSPLOATAVIMO IR KITŲ SU TURTO IŠLAIKYMU SUSIJUSIŲ MOKESČIŲ“ DALINIO PAKEITIMO</w:t>
      </w:r>
      <w:r w:rsidR="000513A4" w:rsidRPr="00491ACF">
        <w:rPr>
          <w:b/>
          <w:sz w:val="24"/>
          <w:szCs w:val="24"/>
          <w:lang w:val="lt-LT"/>
        </w:rPr>
        <w:t xml:space="preserve">“ </w:t>
      </w:r>
    </w:p>
    <w:p w14:paraId="464B8DA7" w14:textId="51291378" w:rsidR="001B444A" w:rsidRPr="001C6CBE" w:rsidRDefault="001B444A" w:rsidP="001C6CBE">
      <w:pPr>
        <w:jc w:val="center"/>
        <w:rPr>
          <w:b/>
          <w:sz w:val="24"/>
          <w:szCs w:val="24"/>
          <w:lang w:val="lt-LT"/>
        </w:rPr>
      </w:pPr>
      <w:r w:rsidRPr="00491ACF">
        <w:rPr>
          <w:b/>
          <w:sz w:val="24"/>
          <w:szCs w:val="24"/>
          <w:lang w:val="lt-LT"/>
        </w:rPr>
        <w:t>AIŠKINAMASIS RAŠTAS</w:t>
      </w:r>
    </w:p>
    <w:p w14:paraId="464B8DA8" w14:textId="77777777" w:rsidR="001B444A" w:rsidRPr="00491ACF" w:rsidRDefault="001B444A" w:rsidP="00F744D4">
      <w:pPr>
        <w:jc w:val="center"/>
        <w:rPr>
          <w:sz w:val="24"/>
          <w:szCs w:val="24"/>
          <w:lang w:val="lt-LT"/>
        </w:rPr>
      </w:pPr>
    </w:p>
    <w:p w14:paraId="0A429DF3" w14:textId="77777777" w:rsidR="00A611B3" w:rsidRPr="00491ACF" w:rsidRDefault="00A611B3" w:rsidP="00F744D4">
      <w:pPr>
        <w:jc w:val="center"/>
        <w:rPr>
          <w:sz w:val="24"/>
          <w:szCs w:val="24"/>
          <w:lang w:val="lt-LT"/>
        </w:rPr>
      </w:pPr>
    </w:p>
    <w:p w14:paraId="464B8DA9" w14:textId="7E8BA770" w:rsidR="001B444A" w:rsidRPr="00491ACF" w:rsidRDefault="001C6CBE" w:rsidP="00F744D4">
      <w:pPr>
        <w:tabs>
          <w:tab w:val="left" w:pos="709"/>
        </w:tabs>
        <w:ind w:firstLine="709"/>
        <w:jc w:val="both"/>
        <w:rPr>
          <w:b/>
          <w:sz w:val="24"/>
          <w:szCs w:val="24"/>
          <w:lang w:val="lt-LT"/>
        </w:rPr>
      </w:pPr>
      <w:r w:rsidRPr="001C6CBE">
        <w:rPr>
          <w:b/>
          <w:sz w:val="24"/>
          <w:szCs w:val="24"/>
          <w:lang w:val="lt-LT"/>
        </w:rPr>
        <w:t>Sprendimo</w:t>
      </w:r>
      <w:r>
        <w:rPr>
          <w:b/>
          <w:sz w:val="24"/>
          <w:szCs w:val="24"/>
          <w:lang w:val="lt-LT"/>
        </w:rPr>
        <w:t xml:space="preserve"> projekto tikslai ir uždaviniai</w:t>
      </w:r>
      <w:r w:rsidR="001B444A" w:rsidRPr="00491ACF">
        <w:rPr>
          <w:b/>
          <w:sz w:val="24"/>
          <w:szCs w:val="24"/>
          <w:lang w:val="lt-LT"/>
        </w:rPr>
        <w:t xml:space="preserve">. </w:t>
      </w:r>
    </w:p>
    <w:p w14:paraId="464B8DAA" w14:textId="082FADF9" w:rsidR="000359CC" w:rsidRPr="00491ACF" w:rsidRDefault="000359CC" w:rsidP="00252350">
      <w:pPr>
        <w:pStyle w:val="Betarp"/>
        <w:ind w:firstLine="709"/>
        <w:jc w:val="both"/>
        <w:rPr>
          <w:rFonts w:ascii="Times New Roman" w:hAnsi="Times New Roman"/>
          <w:sz w:val="24"/>
          <w:szCs w:val="24"/>
        </w:rPr>
      </w:pPr>
      <w:r w:rsidRPr="00491ACF">
        <w:rPr>
          <w:rFonts w:ascii="Times New Roman" w:hAnsi="Times New Roman"/>
          <w:sz w:val="24"/>
          <w:szCs w:val="24"/>
        </w:rPr>
        <w:t xml:space="preserve">Sprendimo projekte numatyta </w:t>
      </w:r>
      <w:r w:rsidR="000513A4" w:rsidRPr="00491ACF">
        <w:rPr>
          <w:rFonts w:ascii="Times New Roman" w:hAnsi="Times New Roman"/>
          <w:sz w:val="24"/>
          <w:szCs w:val="24"/>
        </w:rPr>
        <w:t xml:space="preserve">atleisti nuo savivaldybės turto nuomos, eksploatavimo ir kitų su turto </w:t>
      </w:r>
      <w:r w:rsidR="00D120DE" w:rsidRPr="00D120DE">
        <w:rPr>
          <w:rFonts w:ascii="Times New Roman" w:hAnsi="Times New Roman"/>
          <w:sz w:val="24"/>
          <w:szCs w:val="24"/>
        </w:rPr>
        <w:t>išlaikymu susijusių (komunalinių paslaugų, šilumos bei elektros energijos, vandens) mokesčių</w:t>
      </w:r>
      <w:r w:rsidR="00D120DE" w:rsidRPr="00D120DE">
        <w:rPr>
          <w:rFonts w:ascii="Times New Roman" w:hAnsi="Times New Roman"/>
        </w:rPr>
        <w:t xml:space="preserve"> </w:t>
      </w:r>
      <w:r w:rsidR="00D120DE" w:rsidRPr="00D120DE">
        <w:rPr>
          <w:rFonts w:ascii="Times New Roman" w:hAnsi="Times New Roman"/>
          <w:sz w:val="24"/>
          <w:szCs w:val="24"/>
        </w:rPr>
        <w:t>nevyriausybines organizacijas, teikiančias socialines paslaugas neįgaliesiems.</w:t>
      </w:r>
    </w:p>
    <w:p w14:paraId="3731FEF5" w14:textId="198B602D" w:rsidR="00946445" w:rsidRPr="006208CE" w:rsidRDefault="00946445" w:rsidP="00946445">
      <w:pPr>
        <w:tabs>
          <w:tab w:val="left" w:pos="851"/>
        </w:tabs>
        <w:ind w:firstLine="709"/>
        <w:jc w:val="both"/>
        <w:rPr>
          <w:sz w:val="24"/>
          <w:szCs w:val="24"/>
          <w:lang w:val="lt-LT"/>
        </w:rPr>
      </w:pPr>
      <w:r w:rsidRPr="006208CE">
        <w:rPr>
          <w:b/>
          <w:bCs/>
          <w:sz w:val="24"/>
          <w:szCs w:val="24"/>
          <w:lang w:val="lt-LT"/>
        </w:rPr>
        <w:t>Teisinio reguliavimo nuostatos.</w:t>
      </w:r>
    </w:p>
    <w:p w14:paraId="78177E60" w14:textId="0E14C53A" w:rsidR="00252350" w:rsidRPr="00491ACF" w:rsidRDefault="00252350" w:rsidP="000C08DF">
      <w:pPr>
        <w:ind w:firstLine="709"/>
        <w:jc w:val="both"/>
        <w:rPr>
          <w:sz w:val="24"/>
          <w:szCs w:val="24"/>
          <w:lang w:val="lt-LT"/>
        </w:rPr>
      </w:pPr>
      <w:r w:rsidRPr="00491ACF">
        <w:rPr>
          <w:sz w:val="24"/>
          <w:szCs w:val="24"/>
          <w:lang w:val="lt-LT"/>
        </w:rPr>
        <w:t xml:space="preserve">Lietuvos Respublikos vietos savivaldos įstatymo </w:t>
      </w:r>
      <w:r w:rsidR="001C6CBE">
        <w:rPr>
          <w:sz w:val="24"/>
          <w:szCs w:val="24"/>
          <w:lang w:val="lt-LT"/>
        </w:rPr>
        <w:t>18 straipsnio 1 dalis</w:t>
      </w:r>
      <w:r w:rsidR="006A50F9">
        <w:rPr>
          <w:sz w:val="24"/>
          <w:szCs w:val="24"/>
          <w:lang w:val="lt-LT"/>
        </w:rPr>
        <w:t>.</w:t>
      </w:r>
    </w:p>
    <w:p w14:paraId="7C691266" w14:textId="77777777" w:rsidR="006A50F9" w:rsidRDefault="001B444A" w:rsidP="006A50F9">
      <w:pPr>
        <w:ind w:firstLine="709"/>
        <w:jc w:val="both"/>
        <w:rPr>
          <w:sz w:val="24"/>
          <w:szCs w:val="24"/>
          <w:lang w:val="lt-LT"/>
        </w:rPr>
      </w:pPr>
      <w:r w:rsidRPr="00491ACF">
        <w:rPr>
          <w:b/>
          <w:bCs/>
          <w:sz w:val="24"/>
          <w:szCs w:val="24"/>
          <w:lang w:val="lt-LT"/>
        </w:rPr>
        <w:t>Sprendimo projekto esmė.</w:t>
      </w:r>
      <w:r w:rsidRPr="00491ACF">
        <w:rPr>
          <w:sz w:val="24"/>
          <w:szCs w:val="24"/>
          <w:lang w:val="lt-LT"/>
        </w:rPr>
        <w:t xml:space="preserve"> </w:t>
      </w:r>
    </w:p>
    <w:p w14:paraId="7BC72C97" w14:textId="77777777" w:rsidR="00902FAA" w:rsidRDefault="00252350" w:rsidP="006A50F9">
      <w:pPr>
        <w:ind w:firstLine="709"/>
        <w:jc w:val="both"/>
        <w:rPr>
          <w:color w:val="000000"/>
          <w:sz w:val="24"/>
          <w:szCs w:val="24"/>
          <w:lang w:val="lt-LT"/>
        </w:rPr>
      </w:pPr>
      <w:r w:rsidRPr="00491ACF">
        <w:rPr>
          <w:sz w:val="24"/>
          <w:szCs w:val="24"/>
          <w:lang w:val="lt-LT"/>
        </w:rPr>
        <w:t>Rokiškio rajono savivaldybės taryba, vadovaudamasi LR Vietos savivaldos įstatymo</w:t>
      </w:r>
      <w:r w:rsidRPr="00491ACF">
        <w:rPr>
          <w:b/>
          <w:sz w:val="24"/>
          <w:szCs w:val="24"/>
          <w:lang w:val="lt-LT"/>
        </w:rPr>
        <w:t xml:space="preserve"> </w:t>
      </w:r>
      <w:r w:rsidRPr="00491ACF">
        <w:rPr>
          <w:sz w:val="24"/>
          <w:szCs w:val="24"/>
          <w:lang w:val="lt-LT"/>
        </w:rPr>
        <w:t>16 straipsnio 2 dalies 18 punktu, turi teisė priimti</w:t>
      </w:r>
      <w:r w:rsidRPr="00491ACF">
        <w:rPr>
          <w:color w:val="000000"/>
          <w:sz w:val="24"/>
          <w:szCs w:val="24"/>
          <w:lang w:val="lt-LT"/>
        </w:rPr>
        <w:t xml:space="preserve"> sprendimus teikti mokesčių, rinkliavų ir kitas įstatymų nustatytas lengvatas savivaldybės biudžeto sąskaita. </w:t>
      </w:r>
    </w:p>
    <w:p w14:paraId="4D573621" w14:textId="1B03020A" w:rsidR="00902FAA" w:rsidRDefault="00902FAA" w:rsidP="00D120DE">
      <w:pPr>
        <w:ind w:firstLine="709"/>
        <w:jc w:val="both"/>
        <w:rPr>
          <w:sz w:val="24"/>
          <w:szCs w:val="24"/>
          <w:lang w:val="lt-LT"/>
        </w:rPr>
      </w:pPr>
      <w:r w:rsidRPr="001C6CBE">
        <w:rPr>
          <w:sz w:val="24"/>
          <w:szCs w:val="24"/>
          <w:lang w:val="lt-LT"/>
        </w:rPr>
        <w:t>Rokiškio rajono savivaldybės taryba 2019 m. lapkričio 29 d. sprendimu Nr. TS-236 „</w:t>
      </w:r>
      <w:r>
        <w:rPr>
          <w:sz w:val="24"/>
          <w:szCs w:val="24"/>
          <w:lang w:val="lt-LT"/>
        </w:rPr>
        <w:t>D</w:t>
      </w:r>
      <w:r w:rsidRPr="001C6CBE">
        <w:rPr>
          <w:sz w:val="24"/>
          <w:szCs w:val="24"/>
          <w:lang w:val="lt-LT"/>
        </w:rPr>
        <w:t xml:space="preserve">ėl atleidimo nuo savivaldybės turto nuomos, eksploatavimo ir kitų su turto išlaikymu susijusių mokesčių“ </w:t>
      </w:r>
      <w:r>
        <w:rPr>
          <w:sz w:val="24"/>
          <w:szCs w:val="24"/>
          <w:lang w:val="lt-LT"/>
        </w:rPr>
        <w:t xml:space="preserve">priėmė sprendimą atleisti </w:t>
      </w:r>
      <w:r w:rsidRPr="00902FAA">
        <w:rPr>
          <w:sz w:val="24"/>
          <w:szCs w:val="24"/>
          <w:lang w:val="lt-LT"/>
        </w:rPr>
        <w:t>Rokiškio rajono savivaldybės bendruomenes, turinčias asociacijos statusą, nuo panaudos ar nuomos pagrindais perduoto savivaldybės turto nuomos, eksploatavimo ir kitų su turto išlaikymu susijusių (komunalinių paslaugų, šilumos bei elektros energijos, vandens) mokesčių, kai turtas nenaudojamas ūkinei-komercinei veiklai vykdyti.</w:t>
      </w:r>
    </w:p>
    <w:p w14:paraId="25EB1B85" w14:textId="4026718B" w:rsidR="00252350" w:rsidRPr="006A50F9" w:rsidRDefault="0055460C" w:rsidP="00E36F72">
      <w:pPr>
        <w:pStyle w:val="Default"/>
        <w:jc w:val="both"/>
      </w:pPr>
      <w:r>
        <w:t xml:space="preserve">2021 m. lapkričio 26 d. sprendimu Nr. TS-230 </w:t>
      </w:r>
      <w:r w:rsidRPr="001C6CBE">
        <w:t>Rokiškio rajono savivaldybės tary</w:t>
      </w:r>
      <w:r w:rsidR="00E36F72">
        <w:t>b</w:t>
      </w:r>
      <w:r>
        <w:t>os</w:t>
      </w:r>
      <w:r w:rsidRPr="001C6CBE">
        <w:t xml:space="preserve"> 2019 m. lapkričio 29 d. sprendim</w:t>
      </w:r>
      <w:r w:rsidR="00E36F72">
        <w:t>u</w:t>
      </w:r>
      <w:r w:rsidRPr="001C6CBE">
        <w:t xml:space="preserve"> Nr. TS-236 „</w:t>
      </w:r>
      <w:r>
        <w:t>D</w:t>
      </w:r>
      <w:r w:rsidRPr="001C6CBE">
        <w:t>ėl atleidimo nuo savivaldybės turto nuomos, eksploatavimo ir kitų su turto išlaikymu susijusių mokesčių“</w:t>
      </w:r>
      <w:r>
        <w:t xml:space="preserve"> buvo papildytas, </w:t>
      </w:r>
      <w:r w:rsidR="00E36F72" w:rsidRPr="00491ACF">
        <w:t>numat</w:t>
      </w:r>
      <w:r w:rsidR="00E36F72">
        <w:t>ant</w:t>
      </w:r>
      <w:r w:rsidR="00E36F72" w:rsidRPr="00491ACF">
        <w:t xml:space="preserve"> atleisti nuo savivaldybės turto nuomos, eksploatavimo ir kitų su turto išlaikymu susijusių (komunalinių paslaugų, šilumos bei elektros energijos, vandens) mokesčių</w:t>
      </w:r>
      <w:r w:rsidR="00E36F72" w:rsidRPr="001C6CBE">
        <w:t xml:space="preserve"> vaikų dienos centrus, kurie veikia kaip nevyriausybinė organizacija, teikiančius akredituotą vaikų dienos socialinės priežiūros paslaugą</w:t>
      </w:r>
      <w:r w:rsidR="00E36F72">
        <w:t xml:space="preserve">. </w:t>
      </w:r>
      <w:r w:rsidR="00D120DE">
        <w:t xml:space="preserve">2022 m. kovo 25 d. sprendimu Nr. TS-60 „Dėl </w:t>
      </w:r>
      <w:r w:rsidR="00D120DE" w:rsidRPr="00D120DE">
        <w:t>Rokiškio rajono savivaldybės tarybos 2019 m. lapkričio 29 d. sprendim</w:t>
      </w:r>
      <w:r w:rsidR="00D120DE">
        <w:t>o</w:t>
      </w:r>
      <w:r w:rsidR="00D120DE" w:rsidRPr="00D120DE">
        <w:t xml:space="preserve"> Nr. TS-236 „Dėl atleidimo nuo savivaldybės turto nuomos, eksploatavimo ir kitų su turto išlaikymu susijusių mokesčių“</w:t>
      </w:r>
      <w:r w:rsidR="00D120DE">
        <w:t xml:space="preserve"> dalinio pakeitimo“ buvo papildyta, numatant atleisti </w:t>
      </w:r>
      <w:r w:rsidR="00D120DE" w:rsidRPr="00D120DE">
        <w:rPr>
          <w:szCs w:val="23"/>
        </w:rPr>
        <w:t>nevyriausybines organizacijas, teikiančias socialines paslaugas neįgaliesiems, nuo nuomos pagrindais perduoto savivaldybės turto nuomos mokesčių</w:t>
      </w:r>
      <w:r w:rsidR="00D120DE">
        <w:rPr>
          <w:szCs w:val="23"/>
        </w:rPr>
        <w:t xml:space="preserve">. </w:t>
      </w:r>
      <w:r w:rsidR="005A336D">
        <w:rPr>
          <w:szCs w:val="23"/>
        </w:rPr>
        <w:t xml:space="preserve">Šiuo sprendimo projektu siūloma </w:t>
      </w:r>
      <w:r w:rsidR="005A336D" w:rsidRPr="00D120DE">
        <w:rPr>
          <w:szCs w:val="23"/>
        </w:rPr>
        <w:t>nevyriausybines organizacijas, teikiančias socialines paslaugas neįgaliesiems</w:t>
      </w:r>
      <w:r w:rsidR="005A336D">
        <w:rPr>
          <w:szCs w:val="23"/>
        </w:rPr>
        <w:t xml:space="preserve"> atleisti ne tik </w:t>
      </w:r>
      <w:r w:rsidR="005A336D" w:rsidRPr="003F4B5F">
        <w:t>nuo nuomos pagrindais perduoto savivaldybės turto nuomos,</w:t>
      </w:r>
      <w:r w:rsidR="005A336D">
        <w:t xml:space="preserve"> bet ir nuomos ar panaudos pagrindais perduoto turto</w:t>
      </w:r>
      <w:r w:rsidR="005A336D" w:rsidRPr="003F4B5F">
        <w:t xml:space="preserve"> eksploatavimo ir kitų su turto išlaikymu susijusių (komunalinių paslaugų, šilumos bei elektros energijos, vandens) mokesčių</w:t>
      </w:r>
      <w:r w:rsidR="005A336D">
        <w:t>.</w:t>
      </w:r>
    </w:p>
    <w:p w14:paraId="2F604637" w14:textId="48F81E70" w:rsidR="00FF508A" w:rsidRDefault="00946445" w:rsidP="00FF508A">
      <w:pPr>
        <w:ind w:firstLine="720"/>
        <w:jc w:val="both"/>
        <w:rPr>
          <w:b/>
          <w:sz w:val="24"/>
          <w:szCs w:val="24"/>
          <w:lang w:val="lt-LT"/>
        </w:rPr>
      </w:pPr>
      <w:r>
        <w:rPr>
          <w:b/>
          <w:sz w:val="24"/>
          <w:szCs w:val="24"/>
          <w:lang w:val="lt-LT"/>
        </w:rPr>
        <w:t>Laukiami rezultatai</w:t>
      </w:r>
      <w:r w:rsidR="00FF508A">
        <w:rPr>
          <w:b/>
          <w:sz w:val="24"/>
          <w:szCs w:val="24"/>
          <w:lang w:val="lt-LT"/>
        </w:rPr>
        <w:t>.</w:t>
      </w:r>
      <w:r w:rsidR="005A336D">
        <w:rPr>
          <w:b/>
          <w:sz w:val="24"/>
          <w:szCs w:val="24"/>
          <w:lang w:val="lt-LT"/>
        </w:rPr>
        <w:t xml:space="preserve"> </w:t>
      </w:r>
      <w:r w:rsidR="005A336D" w:rsidRPr="005A336D">
        <w:rPr>
          <w:sz w:val="24"/>
          <w:szCs w:val="24"/>
          <w:lang w:val="lt-LT"/>
        </w:rPr>
        <w:t>Paslaugų neįgaliesiems plėtra Rokiškio rajone.</w:t>
      </w:r>
    </w:p>
    <w:p w14:paraId="464B8DB6" w14:textId="2D0C3FFF" w:rsidR="001B444A" w:rsidRPr="00491ACF" w:rsidRDefault="001B444A" w:rsidP="00AF0DCB">
      <w:pPr>
        <w:ind w:firstLine="709"/>
        <w:jc w:val="both"/>
        <w:rPr>
          <w:sz w:val="24"/>
          <w:szCs w:val="24"/>
          <w:lang w:val="lt-LT"/>
        </w:rPr>
      </w:pPr>
      <w:r w:rsidRPr="002B794D">
        <w:rPr>
          <w:b/>
          <w:bCs/>
          <w:sz w:val="24"/>
          <w:szCs w:val="24"/>
          <w:lang w:val="lt-LT"/>
        </w:rPr>
        <w:t>Finansavimo šaltiniai ir lėšų poreikis</w:t>
      </w:r>
      <w:r w:rsidR="006A50F9" w:rsidRPr="002B794D">
        <w:rPr>
          <w:b/>
          <w:bCs/>
          <w:sz w:val="24"/>
          <w:szCs w:val="24"/>
          <w:lang w:val="lt-LT"/>
        </w:rPr>
        <w:t>.</w:t>
      </w:r>
      <w:r w:rsidR="006A50F9">
        <w:rPr>
          <w:b/>
          <w:bCs/>
          <w:sz w:val="24"/>
          <w:szCs w:val="24"/>
          <w:lang w:val="lt-LT"/>
        </w:rPr>
        <w:t xml:space="preserve"> </w:t>
      </w:r>
      <w:r w:rsidR="002B794D" w:rsidRPr="002B794D">
        <w:rPr>
          <w:bCs/>
          <w:sz w:val="24"/>
          <w:szCs w:val="24"/>
          <w:lang w:val="lt-LT"/>
        </w:rPr>
        <w:t xml:space="preserve">Dėl šio sprendimo </w:t>
      </w:r>
      <w:r w:rsidR="00C22CA3">
        <w:rPr>
          <w:bCs/>
          <w:sz w:val="24"/>
          <w:szCs w:val="24"/>
          <w:lang w:val="lt-LT"/>
        </w:rPr>
        <w:t xml:space="preserve">savivaldybės administracijos išlaidos išaugs  </w:t>
      </w:r>
      <w:r w:rsidR="00C22CA3" w:rsidRPr="00472AA6">
        <w:rPr>
          <w:bCs/>
          <w:sz w:val="24"/>
          <w:szCs w:val="24"/>
          <w:lang w:val="lt-LT"/>
        </w:rPr>
        <w:t>5536,00 Eur</w:t>
      </w:r>
      <w:r w:rsidR="00C22CA3">
        <w:rPr>
          <w:bCs/>
          <w:sz w:val="24"/>
          <w:szCs w:val="24"/>
          <w:lang w:val="lt-LT"/>
        </w:rPr>
        <w:t xml:space="preserve"> </w:t>
      </w:r>
      <w:r w:rsidR="00C14874">
        <w:rPr>
          <w:bCs/>
          <w:sz w:val="24"/>
          <w:szCs w:val="24"/>
          <w:lang w:val="lt-LT"/>
        </w:rPr>
        <w:t>(visos išlaidos priskaičiuotos 2022 metų kainomis).</w:t>
      </w:r>
      <w:r w:rsidR="00430BC5">
        <w:rPr>
          <w:bCs/>
          <w:sz w:val="24"/>
          <w:szCs w:val="24"/>
          <w:lang w:val="lt-LT"/>
        </w:rPr>
        <w:t xml:space="preserve"> </w:t>
      </w:r>
      <w:r w:rsidR="00C14874">
        <w:rPr>
          <w:bCs/>
          <w:sz w:val="24"/>
          <w:szCs w:val="24"/>
          <w:lang w:val="lt-LT"/>
        </w:rPr>
        <w:t xml:space="preserve"> </w:t>
      </w:r>
    </w:p>
    <w:p w14:paraId="464B8DB8" w14:textId="0B49E922" w:rsidR="000359CC" w:rsidRPr="006A50F9" w:rsidRDefault="001B444A" w:rsidP="00AF0DCB">
      <w:pPr>
        <w:ind w:firstLine="709"/>
        <w:jc w:val="both"/>
        <w:rPr>
          <w:sz w:val="24"/>
          <w:szCs w:val="24"/>
          <w:lang w:val="lt-LT"/>
        </w:rPr>
      </w:pPr>
      <w:r w:rsidRPr="00491ACF">
        <w:rPr>
          <w:b/>
          <w:bCs/>
          <w:color w:val="000000"/>
          <w:sz w:val="24"/>
          <w:szCs w:val="24"/>
          <w:lang w:val="lt-LT"/>
        </w:rPr>
        <w:t>Suderinamumas su Lietuvos Respublikos galiojančiais teisės norminiais aktais.</w:t>
      </w:r>
      <w:r w:rsidR="006A50F9">
        <w:rPr>
          <w:sz w:val="24"/>
          <w:szCs w:val="24"/>
          <w:lang w:val="lt-LT"/>
        </w:rPr>
        <w:t xml:space="preserve"> </w:t>
      </w:r>
      <w:r w:rsidR="000359CC" w:rsidRPr="00491ACF">
        <w:rPr>
          <w:color w:val="000000"/>
          <w:sz w:val="24"/>
          <w:szCs w:val="24"/>
          <w:lang w:val="lt-LT"/>
        </w:rPr>
        <w:t>Projektas neprieštarauja galiojantiems teisės aktams.</w:t>
      </w:r>
    </w:p>
    <w:p w14:paraId="464B8DBA" w14:textId="14326EED" w:rsidR="001B444A" w:rsidRPr="006A50F9" w:rsidRDefault="001B444A" w:rsidP="006A50F9">
      <w:pPr>
        <w:pStyle w:val="Betarp"/>
        <w:ind w:left="131" w:firstLine="720"/>
        <w:jc w:val="both"/>
        <w:rPr>
          <w:rFonts w:ascii="Times New Roman" w:hAnsi="Times New Roman"/>
          <w:sz w:val="24"/>
          <w:szCs w:val="24"/>
        </w:rPr>
      </w:pPr>
      <w:r w:rsidRPr="006A50F9">
        <w:rPr>
          <w:rFonts w:ascii="Times New Roman" w:hAnsi="Times New Roman"/>
          <w:b/>
          <w:sz w:val="24"/>
          <w:szCs w:val="24"/>
        </w:rPr>
        <w:t>Antikorupcinis vertinimas</w:t>
      </w:r>
      <w:r w:rsidRPr="006A50F9">
        <w:rPr>
          <w:rFonts w:ascii="Times New Roman" w:hAnsi="Times New Roman"/>
          <w:sz w:val="24"/>
          <w:szCs w:val="24"/>
        </w:rPr>
        <w:t>.</w:t>
      </w:r>
      <w:r w:rsidR="006A50F9">
        <w:rPr>
          <w:rFonts w:ascii="Times New Roman" w:hAnsi="Times New Roman"/>
          <w:sz w:val="24"/>
          <w:szCs w:val="24"/>
        </w:rPr>
        <w:t xml:space="preserve"> </w:t>
      </w:r>
      <w:bookmarkStart w:id="0" w:name="_GoBack"/>
      <w:bookmarkEnd w:id="0"/>
      <w:r w:rsidR="00946445" w:rsidRPr="00AF0DCB">
        <w:rPr>
          <w:rFonts w:ascii="Times New Roman" w:hAnsi="Times New Roman"/>
          <w:sz w:val="24"/>
          <w:szCs w:val="24"/>
        </w:rPr>
        <w:t>Antikorupcinio vertinimo pažyma pridedama.</w:t>
      </w:r>
      <w:r w:rsidRPr="006A50F9">
        <w:rPr>
          <w:rFonts w:ascii="Times New Roman" w:hAnsi="Times New Roman"/>
          <w:sz w:val="24"/>
          <w:szCs w:val="24"/>
        </w:rPr>
        <w:t xml:space="preserve"> </w:t>
      </w:r>
    </w:p>
    <w:p w14:paraId="464B8DBB" w14:textId="77777777" w:rsidR="001B444A" w:rsidRPr="006A50F9" w:rsidRDefault="001B444A" w:rsidP="00F744D4">
      <w:pPr>
        <w:jc w:val="both"/>
        <w:rPr>
          <w:sz w:val="24"/>
          <w:szCs w:val="24"/>
          <w:lang w:val="lt-LT"/>
        </w:rPr>
      </w:pPr>
    </w:p>
    <w:p w14:paraId="464B8DBC" w14:textId="77777777" w:rsidR="001B444A" w:rsidRPr="006A50F9" w:rsidRDefault="001B444A" w:rsidP="00F744D4">
      <w:pPr>
        <w:jc w:val="both"/>
        <w:rPr>
          <w:sz w:val="24"/>
          <w:szCs w:val="24"/>
          <w:lang w:val="lt-LT"/>
        </w:rPr>
      </w:pPr>
    </w:p>
    <w:p w14:paraId="464B8DBD" w14:textId="77777777" w:rsidR="001B444A" w:rsidRPr="00491ACF" w:rsidRDefault="001B444A" w:rsidP="00F744D4">
      <w:pPr>
        <w:ind w:firstLine="720"/>
        <w:jc w:val="both"/>
        <w:rPr>
          <w:b/>
          <w:sz w:val="24"/>
          <w:szCs w:val="24"/>
          <w:lang w:val="lt-LT"/>
        </w:rPr>
      </w:pPr>
    </w:p>
    <w:p w14:paraId="464B8DC2" w14:textId="77777777" w:rsidR="007608E3" w:rsidRPr="00491ACF" w:rsidRDefault="007608E3" w:rsidP="00F744D4">
      <w:pPr>
        <w:ind w:right="-115"/>
        <w:jc w:val="both"/>
        <w:rPr>
          <w:sz w:val="24"/>
          <w:szCs w:val="24"/>
          <w:lang w:val="lt-LT"/>
        </w:rPr>
      </w:pPr>
    </w:p>
    <w:p w14:paraId="464B8DC3" w14:textId="1BFE93D5" w:rsidR="00685305" w:rsidRPr="00491ACF" w:rsidRDefault="00E76804" w:rsidP="00F744D4">
      <w:pPr>
        <w:ind w:right="-115"/>
        <w:jc w:val="both"/>
        <w:rPr>
          <w:sz w:val="24"/>
          <w:szCs w:val="24"/>
          <w:lang w:val="lt-LT"/>
        </w:rPr>
      </w:pPr>
      <w:r w:rsidRPr="00491ACF">
        <w:rPr>
          <w:sz w:val="24"/>
          <w:szCs w:val="24"/>
          <w:lang w:val="lt-LT"/>
        </w:rPr>
        <w:t>Turto valdymo ir ūkio</w:t>
      </w:r>
      <w:r w:rsidR="009E4284" w:rsidRPr="00491ACF">
        <w:rPr>
          <w:sz w:val="24"/>
          <w:szCs w:val="24"/>
          <w:lang w:val="lt-LT"/>
        </w:rPr>
        <w:t xml:space="preserve"> skyriaus vedėj</w:t>
      </w:r>
      <w:r w:rsidR="00125261" w:rsidRPr="00491ACF">
        <w:rPr>
          <w:sz w:val="24"/>
          <w:szCs w:val="24"/>
          <w:lang w:val="lt-LT"/>
        </w:rPr>
        <w:t>a</w:t>
      </w:r>
      <w:r w:rsidR="00125261" w:rsidRPr="00491ACF">
        <w:rPr>
          <w:sz w:val="24"/>
          <w:szCs w:val="24"/>
          <w:lang w:val="lt-LT"/>
        </w:rPr>
        <w:tab/>
      </w:r>
      <w:r w:rsidR="00125261" w:rsidRPr="00491ACF">
        <w:rPr>
          <w:sz w:val="24"/>
          <w:szCs w:val="24"/>
          <w:lang w:val="lt-LT"/>
        </w:rPr>
        <w:tab/>
      </w:r>
      <w:r w:rsidR="009E4284" w:rsidRPr="00491ACF">
        <w:rPr>
          <w:sz w:val="24"/>
          <w:szCs w:val="24"/>
          <w:lang w:val="lt-LT"/>
        </w:rPr>
        <w:tab/>
        <w:t>Violeta Bieliūnaitė-Vanagienė</w:t>
      </w:r>
    </w:p>
    <w:sectPr w:rsidR="00685305" w:rsidRPr="00491ACF" w:rsidSect="008F0238">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2C2F9" w14:textId="77777777" w:rsidR="00BD1778" w:rsidRDefault="00BD1778">
      <w:r>
        <w:separator/>
      </w:r>
    </w:p>
  </w:endnote>
  <w:endnote w:type="continuationSeparator" w:id="0">
    <w:p w14:paraId="52303D70" w14:textId="77777777" w:rsidR="00BD1778" w:rsidRDefault="00BD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9CC7F" w14:textId="77777777" w:rsidR="00BD1778" w:rsidRDefault="00BD1778">
      <w:r>
        <w:separator/>
      </w:r>
    </w:p>
  </w:footnote>
  <w:footnote w:type="continuationSeparator" w:id="0">
    <w:p w14:paraId="42CB97FA" w14:textId="77777777" w:rsidR="00BD1778" w:rsidRDefault="00BD1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8DC8" w14:textId="084C580D" w:rsidR="00EB1BFB" w:rsidRDefault="00FF508A" w:rsidP="00EB1BFB">
    <w:pPr>
      <w:framePr w:h="0" w:hSpace="180" w:wrap="around" w:vAnchor="text" w:hAnchor="page" w:x="5905" w:y="12"/>
    </w:pPr>
    <w:r>
      <w:rPr>
        <w:noProof/>
        <w:lang w:val="lt-LT"/>
      </w:rPr>
      <w:drawing>
        <wp:inline distT="0" distB="0" distL="0" distR="0" wp14:anchorId="464B8DD1" wp14:editId="46500E96">
          <wp:extent cx="539750" cy="69215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92150"/>
                  </a:xfrm>
                  <a:prstGeom prst="rect">
                    <a:avLst/>
                  </a:prstGeom>
                  <a:noFill/>
                  <a:ln>
                    <a:noFill/>
                  </a:ln>
                </pic:spPr>
              </pic:pic>
            </a:graphicData>
          </a:graphic>
        </wp:inline>
      </w:drawing>
    </w:r>
  </w:p>
  <w:p w14:paraId="464B8DC9" w14:textId="77777777" w:rsidR="00EB1BFB" w:rsidRDefault="00EB1BFB" w:rsidP="00EB1BFB"/>
  <w:p w14:paraId="464B8DCA" w14:textId="77777777" w:rsidR="00EB1BFB" w:rsidRDefault="00EB1BFB" w:rsidP="00EB1BFB"/>
  <w:p w14:paraId="464B8DCB" w14:textId="77777777"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464B8DCC" w14:textId="77777777" w:rsidR="00EB1BFB" w:rsidRDefault="00EB1BFB" w:rsidP="00EB1BFB">
    <w:pPr>
      <w:rPr>
        <w:rFonts w:ascii="TimesLT" w:hAnsi="TimesLT"/>
        <w:b/>
        <w:sz w:val="24"/>
      </w:rPr>
    </w:pPr>
    <w:r>
      <w:rPr>
        <w:rFonts w:ascii="TimesLT" w:hAnsi="TimesLT"/>
        <w:b/>
        <w:sz w:val="24"/>
      </w:rPr>
      <w:t xml:space="preserve">          </w:t>
    </w:r>
  </w:p>
  <w:p w14:paraId="464B8DCD" w14:textId="77777777" w:rsidR="00EB1BFB" w:rsidRDefault="00EB1BFB" w:rsidP="00EB1BFB">
    <w:pPr>
      <w:rPr>
        <w:rFonts w:ascii="TimesLT" w:hAnsi="TimesLT"/>
        <w:b/>
        <w:sz w:val="24"/>
      </w:rPr>
    </w:pPr>
  </w:p>
  <w:p w14:paraId="464B8DCE" w14:textId="77777777" w:rsidR="00EB1BFB" w:rsidRPr="006A50F9" w:rsidRDefault="00EB1BFB" w:rsidP="00EB1BFB">
    <w:pPr>
      <w:jc w:val="center"/>
      <w:rPr>
        <w:b/>
        <w:sz w:val="24"/>
        <w:szCs w:val="24"/>
      </w:rPr>
    </w:pPr>
    <w:r w:rsidRPr="006A50F9">
      <w:rPr>
        <w:b/>
        <w:sz w:val="24"/>
        <w:szCs w:val="24"/>
      </w:rPr>
      <w:t>ROKI</w:t>
    </w:r>
    <w:r w:rsidRPr="006A50F9">
      <w:rPr>
        <w:b/>
        <w:sz w:val="24"/>
        <w:szCs w:val="24"/>
        <w:lang w:val="lt-LT"/>
      </w:rPr>
      <w:t>Š</w:t>
    </w:r>
    <w:r w:rsidRPr="006A50F9">
      <w:rPr>
        <w:b/>
        <w:sz w:val="24"/>
        <w:szCs w:val="24"/>
      </w:rPr>
      <w:t>KIO RAJONO SAVIVALDYBĖS TARYBA</w:t>
    </w:r>
  </w:p>
  <w:p w14:paraId="464B8DCF" w14:textId="77777777" w:rsidR="00EB1BFB" w:rsidRPr="006A50F9" w:rsidRDefault="00EB1BFB" w:rsidP="00EB1BFB">
    <w:pPr>
      <w:jc w:val="center"/>
      <w:rPr>
        <w:b/>
        <w:sz w:val="24"/>
        <w:szCs w:val="24"/>
      </w:rPr>
    </w:pPr>
  </w:p>
  <w:p w14:paraId="464B8DD0" w14:textId="0BF489FD" w:rsidR="00EB1BFB" w:rsidRPr="006A50F9" w:rsidRDefault="008F0238" w:rsidP="00EB1BFB">
    <w:pPr>
      <w:jc w:val="center"/>
      <w:rPr>
        <w:b/>
        <w:sz w:val="24"/>
        <w:szCs w:val="24"/>
      </w:rPr>
    </w:pPr>
    <w:r>
      <w:rPr>
        <w:b/>
        <w:sz w:val="24"/>
        <w:szCs w:val="24"/>
      </w:rPr>
      <w:t>SPRENDIM</w:t>
    </w:r>
    <w:r w:rsidR="00EB1BFB" w:rsidRPr="006A50F9">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9314691"/>
    <w:multiLevelType w:val="hybridMultilevel"/>
    <w:tmpl w:val="613A6166"/>
    <w:lvl w:ilvl="0" w:tplc="FF4E104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7">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8">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nsid w:val="69035524"/>
    <w:multiLevelType w:val="multilevel"/>
    <w:tmpl w:val="AFDE56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2">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3">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11"/>
  </w:num>
  <w:num w:numId="2">
    <w:abstractNumId w:val="2"/>
  </w:num>
  <w:num w:numId="3">
    <w:abstractNumId w:val="1"/>
  </w:num>
  <w:num w:numId="4">
    <w:abstractNumId w:val="10"/>
  </w:num>
  <w:num w:numId="5">
    <w:abstractNumId w:val="12"/>
  </w:num>
  <w:num w:numId="6">
    <w:abstractNumId w:val="6"/>
  </w:num>
  <w:num w:numId="7">
    <w:abstractNumId w:val="4"/>
  </w:num>
  <w:num w:numId="8">
    <w:abstractNumId w:val="7"/>
  </w:num>
  <w:num w:numId="9">
    <w:abstractNumId w:val="3"/>
  </w:num>
  <w:num w:numId="10">
    <w:abstractNumId w:val="0"/>
  </w:num>
  <w:num w:numId="11">
    <w:abstractNumId w:val="13"/>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359CC"/>
    <w:rsid w:val="0005089B"/>
    <w:rsid w:val="000513A4"/>
    <w:rsid w:val="00053770"/>
    <w:rsid w:val="00054936"/>
    <w:rsid w:val="00060F0B"/>
    <w:rsid w:val="00060F84"/>
    <w:rsid w:val="00063913"/>
    <w:rsid w:val="00066318"/>
    <w:rsid w:val="0007173C"/>
    <w:rsid w:val="0009108A"/>
    <w:rsid w:val="0009681C"/>
    <w:rsid w:val="000B14B8"/>
    <w:rsid w:val="000C06F7"/>
    <w:rsid w:val="000C08DF"/>
    <w:rsid w:val="000C1DBC"/>
    <w:rsid w:val="000C2124"/>
    <w:rsid w:val="000D5DBA"/>
    <w:rsid w:val="001059F4"/>
    <w:rsid w:val="00107BBC"/>
    <w:rsid w:val="00113C20"/>
    <w:rsid w:val="00115A22"/>
    <w:rsid w:val="00123E32"/>
    <w:rsid w:val="00125261"/>
    <w:rsid w:val="00131633"/>
    <w:rsid w:val="00141128"/>
    <w:rsid w:val="0014358E"/>
    <w:rsid w:val="00151208"/>
    <w:rsid w:val="00157886"/>
    <w:rsid w:val="00160015"/>
    <w:rsid w:val="0017472D"/>
    <w:rsid w:val="001751AD"/>
    <w:rsid w:val="00182D85"/>
    <w:rsid w:val="001902BD"/>
    <w:rsid w:val="001A31E1"/>
    <w:rsid w:val="001B444A"/>
    <w:rsid w:val="001C09D3"/>
    <w:rsid w:val="001C6CBE"/>
    <w:rsid w:val="001D0607"/>
    <w:rsid w:val="001E0C18"/>
    <w:rsid w:val="001E0E00"/>
    <w:rsid w:val="001E1587"/>
    <w:rsid w:val="001E331B"/>
    <w:rsid w:val="001E7330"/>
    <w:rsid w:val="001E755B"/>
    <w:rsid w:val="001F65E0"/>
    <w:rsid w:val="0020526F"/>
    <w:rsid w:val="00222EE9"/>
    <w:rsid w:val="00232EFA"/>
    <w:rsid w:val="00242871"/>
    <w:rsid w:val="00252350"/>
    <w:rsid w:val="002617A8"/>
    <w:rsid w:val="002678B0"/>
    <w:rsid w:val="0027212E"/>
    <w:rsid w:val="002809CF"/>
    <w:rsid w:val="00281900"/>
    <w:rsid w:val="00292165"/>
    <w:rsid w:val="002A69B5"/>
    <w:rsid w:val="002B794D"/>
    <w:rsid w:val="002C1610"/>
    <w:rsid w:val="002C46C5"/>
    <w:rsid w:val="002C65A7"/>
    <w:rsid w:val="002C6905"/>
    <w:rsid w:val="002E2B4B"/>
    <w:rsid w:val="002E5B13"/>
    <w:rsid w:val="002E5FB7"/>
    <w:rsid w:val="002F1A0D"/>
    <w:rsid w:val="002F7044"/>
    <w:rsid w:val="00300E88"/>
    <w:rsid w:val="003018A7"/>
    <w:rsid w:val="00302C6F"/>
    <w:rsid w:val="003160B8"/>
    <w:rsid w:val="00331A00"/>
    <w:rsid w:val="0033423F"/>
    <w:rsid w:val="00336077"/>
    <w:rsid w:val="00340CB9"/>
    <w:rsid w:val="00341FDA"/>
    <w:rsid w:val="00347471"/>
    <w:rsid w:val="00354970"/>
    <w:rsid w:val="00356160"/>
    <w:rsid w:val="00371C94"/>
    <w:rsid w:val="00380705"/>
    <w:rsid w:val="0038258F"/>
    <w:rsid w:val="00390C0C"/>
    <w:rsid w:val="00392C7C"/>
    <w:rsid w:val="003A2F5A"/>
    <w:rsid w:val="003A422B"/>
    <w:rsid w:val="003B46A4"/>
    <w:rsid w:val="003C1C59"/>
    <w:rsid w:val="003C4A90"/>
    <w:rsid w:val="003D0DC3"/>
    <w:rsid w:val="003E505E"/>
    <w:rsid w:val="003F4B5F"/>
    <w:rsid w:val="004031F3"/>
    <w:rsid w:val="00404A3A"/>
    <w:rsid w:val="004103E2"/>
    <w:rsid w:val="00417114"/>
    <w:rsid w:val="00423E6C"/>
    <w:rsid w:val="00427CBB"/>
    <w:rsid w:val="00430BC5"/>
    <w:rsid w:val="00441928"/>
    <w:rsid w:val="00454130"/>
    <w:rsid w:val="0046177A"/>
    <w:rsid w:val="00472AA6"/>
    <w:rsid w:val="00477AF4"/>
    <w:rsid w:val="00484D91"/>
    <w:rsid w:val="00485052"/>
    <w:rsid w:val="004855CF"/>
    <w:rsid w:val="00491ACF"/>
    <w:rsid w:val="004932C6"/>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40837"/>
    <w:rsid w:val="0055460C"/>
    <w:rsid w:val="00563489"/>
    <w:rsid w:val="0058112A"/>
    <w:rsid w:val="00590F26"/>
    <w:rsid w:val="00591FDB"/>
    <w:rsid w:val="005A336D"/>
    <w:rsid w:val="005A3448"/>
    <w:rsid w:val="005B114A"/>
    <w:rsid w:val="005B3ABB"/>
    <w:rsid w:val="005C31AB"/>
    <w:rsid w:val="005C713C"/>
    <w:rsid w:val="005E2CEC"/>
    <w:rsid w:val="005E3E10"/>
    <w:rsid w:val="005E4261"/>
    <w:rsid w:val="005E4F26"/>
    <w:rsid w:val="005F677C"/>
    <w:rsid w:val="006039DD"/>
    <w:rsid w:val="006118F5"/>
    <w:rsid w:val="00612358"/>
    <w:rsid w:val="0062516B"/>
    <w:rsid w:val="00646505"/>
    <w:rsid w:val="00653FA4"/>
    <w:rsid w:val="00655FD5"/>
    <w:rsid w:val="00657A82"/>
    <w:rsid w:val="0067194A"/>
    <w:rsid w:val="006725AC"/>
    <w:rsid w:val="00680BEE"/>
    <w:rsid w:val="00681F64"/>
    <w:rsid w:val="00685305"/>
    <w:rsid w:val="00690CB6"/>
    <w:rsid w:val="00691918"/>
    <w:rsid w:val="00693546"/>
    <w:rsid w:val="006A3A94"/>
    <w:rsid w:val="006A50F9"/>
    <w:rsid w:val="006A760B"/>
    <w:rsid w:val="006B7F35"/>
    <w:rsid w:val="006D512D"/>
    <w:rsid w:val="006E4E7F"/>
    <w:rsid w:val="006E5D6C"/>
    <w:rsid w:val="006F4E3A"/>
    <w:rsid w:val="007246C0"/>
    <w:rsid w:val="00725B8F"/>
    <w:rsid w:val="007526F8"/>
    <w:rsid w:val="00752C04"/>
    <w:rsid w:val="007608E3"/>
    <w:rsid w:val="00764F06"/>
    <w:rsid w:val="007652C4"/>
    <w:rsid w:val="007709C9"/>
    <w:rsid w:val="00773E16"/>
    <w:rsid w:val="00784447"/>
    <w:rsid w:val="00784643"/>
    <w:rsid w:val="00794EDE"/>
    <w:rsid w:val="00796503"/>
    <w:rsid w:val="007A4217"/>
    <w:rsid w:val="007B395B"/>
    <w:rsid w:val="007D03A9"/>
    <w:rsid w:val="007F1F73"/>
    <w:rsid w:val="00810426"/>
    <w:rsid w:val="00833852"/>
    <w:rsid w:val="00835F87"/>
    <w:rsid w:val="0084292A"/>
    <w:rsid w:val="0087190E"/>
    <w:rsid w:val="00875CFE"/>
    <w:rsid w:val="008806C0"/>
    <w:rsid w:val="00887A0A"/>
    <w:rsid w:val="00893DC3"/>
    <w:rsid w:val="0089458D"/>
    <w:rsid w:val="008A03C2"/>
    <w:rsid w:val="008A098D"/>
    <w:rsid w:val="008B2E0B"/>
    <w:rsid w:val="008B4C51"/>
    <w:rsid w:val="008D7D6D"/>
    <w:rsid w:val="008E1D09"/>
    <w:rsid w:val="008E46CB"/>
    <w:rsid w:val="008E7635"/>
    <w:rsid w:val="008E7F5B"/>
    <w:rsid w:val="008F0238"/>
    <w:rsid w:val="008F34FA"/>
    <w:rsid w:val="008F57F0"/>
    <w:rsid w:val="008F6439"/>
    <w:rsid w:val="008F78F4"/>
    <w:rsid w:val="00902FAA"/>
    <w:rsid w:val="00917406"/>
    <w:rsid w:val="00926B98"/>
    <w:rsid w:val="009330E9"/>
    <w:rsid w:val="009339A7"/>
    <w:rsid w:val="00946445"/>
    <w:rsid w:val="0095276E"/>
    <w:rsid w:val="00962B82"/>
    <w:rsid w:val="00974984"/>
    <w:rsid w:val="00984B73"/>
    <w:rsid w:val="0098756D"/>
    <w:rsid w:val="00992575"/>
    <w:rsid w:val="00996809"/>
    <w:rsid w:val="009A075F"/>
    <w:rsid w:val="009C1F16"/>
    <w:rsid w:val="009C7E4B"/>
    <w:rsid w:val="009D2202"/>
    <w:rsid w:val="009D4413"/>
    <w:rsid w:val="009D61DA"/>
    <w:rsid w:val="009E4284"/>
    <w:rsid w:val="009E508C"/>
    <w:rsid w:val="009E639F"/>
    <w:rsid w:val="009E6DF5"/>
    <w:rsid w:val="00A20627"/>
    <w:rsid w:val="00A3141E"/>
    <w:rsid w:val="00A37CD8"/>
    <w:rsid w:val="00A46295"/>
    <w:rsid w:val="00A611B3"/>
    <w:rsid w:val="00A6434C"/>
    <w:rsid w:val="00A671F0"/>
    <w:rsid w:val="00A73E3B"/>
    <w:rsid w:val="00A764F4"/>
    <w:rsid w:val="00A80E71"/>
    <w:rsid w:val="00AB7FC3"/>
    <w:rsid w:val="00AC6EFA"/>
    <w:rsid w:val="00AD5A57"/>
    <w:rsid w:val="00AD70CD"/>
    <w:rsid w:val="00AE1E3D"/>
    <w:rsid w:val="00AE274F"/>
    <w:rsid w:val="00AE4484"/>
    <w:rsid w:val="00AF0DCB"/>
    <w:rsid w:val="00AF589A"/>
    <w:rsid w:val="00AF7B54"/>
    <w:rsid w:val="00B018F1"/>
    <w:rsid w:val="00B055C6"/>
    <w:rsid w:val="00B0723C"/>
    <w:rsid w:val="00B131D9"/>
    <w:rsid w:val="00B21FA0"/>
    <w:rsid w:val="00B36D5C"/>
    <w:rsid w:val="00B447CA"/>
    <w:rsid w:val="00B52CC9"/>
    <w:rsid w:val="00B559AC"/>
    <w:rsid w:val="00B57164"/>
    <w:rsid w:val="00B607FC"/>
    <w:rsid w:val="00B647FA"/>
    <w:rsid w:val="00B97F56"/>
    <w:rsid w:val="00BB182B"/>
    <w:rsid w:val="00BB2378"/>
    <w:rsid w:val="00BC3FDE"/>
    <w:rsid w:val="00BD1778"/>
    <w:rsid w:val="00BD1FD7"/>
    <w:rsid w:val="00BE221E"/>
    <w:rsid w:val="00BE2988"/>
    <w:rsid w:val="00BE5806"/>
    <w:rsid w:val="00BF1C9E"/>
    <w:rsid w:val="00BF2093"/>
    <w:rsid w:val="00C03ADD"/>
    <w:rsid w:val="00C14874"/>
    <w:rsid w:val="00C223F8"/>
    <w:rsid w:val="00C22CA3"/>
    <w:rsid w:val="00C46A77"/>
    <w:rsid w:val="00C47580"/>
    <w:rsid w:val="00C5395B"/>
    <w:rsid w:val="00C574C3"/>
    <w:rsid w:val="00C67C93"/>
    <w:rsid w:val="00C804ED"/>
    <w:rsid w:val="00C80A54"/>
    <w:rsid w:val="00C86253"/>
    <w:rsid w:val="00C9376D"/>
    <w:rsid w:val="00C9496E"/>
    <w:rsid w:val="00CA536C"/>
    <w:rsid w:val="00CB3BC9"/>
    <w:rsid w:val="00CB4ED3"/>
    <w:rsid w:val="00CC5051"/>
    <w:rsid w:val="00CC638B"/>
    <w:rsid w:val="00CE5936"/>
    <w:rsid w:val="00CE5B5D"/>
    <w:rsid w:val="00D01581"/>
    <w:rsid w:val="00D113F0"/>
    <w:rsid w:val="00D120DE"/>
    <w:rsid w:val="00D22387"/>
    <w:rsid w:val="00D34917"/>
    <w:rsid w:val="00D374D1"/>
    <w:rsid w:val="00D5598B"/>
    <w:rsid w:val="00D61906"/>
    <w:rsid w:val="00D86D81"/>
    <w:rsid w:val="00D87FF4"/>
    <w:rsid w:val="00DA19FD"/>
    <w:rsid w:val="00DB1865"/>
    <w:rsid w:val="00DC2729"/>
    <w:rsid w:val="00DD3E93"/>
    <w:rsid w:val="00DE6AA4"/>
    <w:rsid w:val="00DE7310"/>
    <w:rsid w:val="00DE738F"/>
    <w:rsid w:val="00DF4412"/>
    <w:rsid w:val="00E00ADE"/>
    <w:rsid w:val="00E0333F"/>
    <w:rsid w:val="00E17609"/>
    <w:rsid w:val="00E24303"/>
    <w:rsid w:val="00E248A1"/>
    <w:rsid w:val="00E30372"/>
    <w:rsid w:val="00E31D03"/>
    <w:rsid w:val="00E33810"/>
    <w:rsid w:val="00E36F72"/>
    <w:rsid w:val="00E50810"/>
    <w:rsid w:val="00E56780"/>
    <w:rsid w:val="00E568F5"/>
    <w:rsid w:val="00E750AD"/>
    <w:rsid w:val="00E750C3"/>
    <w:rsid w:val="00E76804"/>
    <w:rsid w:val="00E90EF5"/>
    <w:rsid w:val="00E943D9"/>
    <w:rsid w:val="00EA00AB"/>
    <w:rsid w:val="00EA0FF6"/>
    <w:rsid w:val="00EA6C5D"/>
    <w:rsid w:val="00EB1763"/>
    <w:rsid w:val="00EB1BFB"/>
    <w:rsid w:val="00ED72CC"/>
    <w:rsid w:val="00ED7375"/>
    <w:rsid w:val="00EE0CD3"/>
    <w:rsid w:val="00EE3E06"/>
    <w:rsid w:val="00EF10B1"/>
    <w:rsid w:val="00EF7006"/>
    <w:rsid w:val="00F01805"/>
    <w:rsid w:val="00F0341A"/>
    <w:rsid w:val="00F07DFB"/>
    <w:rsid w:val="00F133B4"/>
    <w:rsid w:val="00F13C67"/>
    <w:rsid w:val="00F224BB"/>
    <w:rsid w:val="00F306A5"/>
    <w:rsid w:val="00F37F01"/>
    <w:rsid w:val="00F50552"/>
    <w:rsid w:val="00F548C7"/>
    <w:rsid w:val="00F6059E"/>
    <w:rsid w:val="00F673D8"/>
    <w:rsid w:val="00F744D4"/>
    <w:rsid w:val="00F9457F"/>
    <w:rsid w:val="00F95A18"/>
    <w:rsid w:val="00FA4C58"/>
    <w:rsid w:val="00FB5EEB"/>
    <w:rsid w:val="00FC465B"/>
    <w:rsid w:val="00FC7128"/>
    <w:rsid w:val="00FD3344"/>
    <w:rsid w:val="00FF50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B87F0-9DF8-4972-A8A8-43F7576A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6</TotalTime>
  <Pages>2</Pages>
  <Words>3334</Words>
  <Characters>1901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5225</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4</cp:revision>
  <cp:lastPrinted>2019-11-14T06:47:00Z</cp:lastPrinted>
  <dcterms:created xsi:type="dcterms:W3CDTF">2022-09-22T12:28:00Z</dcterms:created>
  <dcterms:modified xsi:type="dcterms:W3CDTF">2022-09-22T12:36:00Z</dcterms:modified>
</cp:coreProperties>
</file>