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8B857" w14:textId="77777777" w:rsidR="00091AB1" w:rsidRPr="00101827" w:rsidRDefault="00A93C70" w:rsidP="00091AB1">
      <w:pPr>
        <w:pStyle w:val="prastasistinklapis"/>
        <w:spacing w:before="0" w:beforeAutospacing="0" w:after="0" w:afterAutospacing="0"/>
        <w:ind w:firstLine="720"/>
        <w:jc w:val="center"/>
        <w:rPr>
          <w:color w:val="000000"/>
        </w:rPr>
      </w:pPr>
      <w:r>
        <w:rPr>
          <w:b/>
        </w:rPr>
        <w:t xml:space="preserve">DĖL </w:t>
      </w:r>
      <w:r w:rsidR="00EA6F30">
        <w:rPr>
          <w:rStyle w:val="Grietas"/>
          <w:color w:val="000000"/>
        </w:rPr>
        <w:t>GATVIŲ PAVADINIMŲ ROKIŠKIO RAJONO SAVIVALDYBĖS</w:t>
      </w:r>
      <w:r w:rsidR="00091AB1">
        <w:rPr>
          <w:rStyle w:val="Grietas"/>
          <w:color w:val="000000"/>
        </w:rPr>
        <w:t xml:space="preserve"> </w:t>
      </w:r>
      <w:r w:rsidR="00091AB1" w:rsidRPr="00101827">
        <w:rPr>
          <w:rStyle w:val="Grietas"/>
          <w:color w:val="000000"/>
        </w:rPr>
        <w:t xml:space="preserve">ROKIŠKIO </w:t>
      </w:r>
      <w:r w:rsidR="00EA6F30">
        <w:rPr>
          <w:rStyle w:val="Grietas"/>
          <w:color w:val="000000"/>
        </w:rPr>
        <w:t>KAIMIŠKOSIOS SENIŪNIJOS</w:t>
      </w:r>
      <w:r w:rsidR="00091AB1">
        <w:rPr>
          <w:rStyle w:val="Grietas"/>
          <w:color w:val="000000"/>
        </w:rPr>
        <w:t xml:space="preserve"> </w:t>
      </w:r>
      <w:r w:rsidR="007E73F6">
        <w:rPr>
          <w:rStyle w:val="Grietas"/>
          <w:color w:val="000000"/>
        </w:rPr>
        <w:t>ŠILEIKIŲ IR MIEGONIŲ K</w:t>
      </w:r>
      <w:r w:rsidR="00EA6F30">
        <w:rPr>
          <w:rStyle w:val="Grietas"/>
          <w:color w:val="000000"/>
        </w:rPr>
        <w:t>AIMUOSE</w:t>
      </w:r>
      <w:r w:rsidR="00091AB1">
        <w:rPr>
          <w:rStyle w:val="Grietas"/>
          <w:color w:val="000000"/>
        </w:rPr>
        <w:t xml:space="preserve"> </w:t>
      </w:r>
      <w:r w:rsidR="00091AB1" w:rsidRPr="00101827">
        <w:rPr>
          <w:rStyle w:val="Grietas"/>
          <w:color w:val="000000"/>
        </w:rPr>
        <w:t>SUTEIKIMO</w:t>
      </w:r>
    </w:p>
    <w:p w14:paraId="60A8B858" w14:textId="77777777" w:rsidR="00453B99" w:rsidRDefault="00453B99" w:rsidP="00091AB1">
      <w:pPr>
        <w:jc w:val="center"/>
        <w:rPr>
          <w:b/>
          <w:sz w:val="24"/>
          <w:szCs w:val="24"/>
          <w:lang w:val="lt-LT"/>
        </w:rPr>
      </w:pPr>
    </w:p>
    <w:p w14:paraId="60A8B859" w14:textId="3839B843" w:rsidR="00453B99" w:rsidRDefault="00196B01" w:rsidP="00453B99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2022 m. rugsėjo</w:t>
      </w:r>
      <w:r w:rsidR="00E40435">
        <w:rPr>
          <w:sz w:val="24"/>
          <w:szCs w:val="24"/>
          <w:lang w:val="lt-LT"/>
        </w:rPr>
        <w:t xml:space="preserve"> </w:t>
      </w:r>
      <w:r w:rsidR="0043282F">
        <w:rPr>
          <w:sz w:val="24"/>
          <w:szCs w:val="24"/>
          <w:lang w:val="lt-LT"/>
        </w:rPr>
        <w:t xml:space="preserve">30 </w:t>
      </w:r>
      <w:r w:rsidR="00E40435">
        <w:rPr>
          <w:sz w:val="24"/>
          <w:szCs w:val="24"/>
          <w:lang w:val="lt-LT"/>
        </w:rPr>
        <w:t>d.</w:t>
      </w:r>
      <w:r w:rsidR="00453B99">
        <w:rPr>
          <w:sz w:val="24"/>
          <w:szCs w:val="24"/>
          <w:lang w:val="lt-LT"/>
        </w:rPr>
        <w:t xml:space="preserve"> Nr. TS</w:t>
      </w:r>
      <w:r w:rsidR="00BE2610">
        <w:rPr>
          <w:sz w:val="24"/>
          <w:szCs w:val="24"/>
          <w:lang w:val="lt-LT"/>
        </w:rPr>
        <w:t>P</w:t>
      </w:r>
      <w:r w:rsidR="00453B99">
        <w:rPr>
          <w:sz w:val="24"/>
          <w:szCs w:val="24"/>
          <w:lang w:val="lt-LT"/>
        </w:rPr>
        <w:t>-</w:t>
      </w:r>
    </w:p>
    <w:p w14:paraId="60A8B85A" w14:textId="77777777" w:rsidR="00453B99" w:rsidRDefault="00453B99" w:rsidP="00453B99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60A8B85B" w14:textId="77777777" w:rsidR="00453B99" w:rsidRDefault="00453B99" w:rsidP="00091AB1">
      <w:pPr>
        <w:rPr>
          <w:sz w:val="24"/>
          <w:szCs w:val="24"/>
          <w:lang w:val="lt-LT"/>
        </w:rPr>
      </w:pPr>
    </w:p>
    <w:p w14:paraId="60A8B85C" w14:textId="77777777" w:rsidR="00453B99" w:rsidRDefault="00453B99" w:rsidP="00091AB1">
      <w:pPr>
        <w:rPr>
          <w:sz w:val="24"/>
          <w:szCs w:val="24"/>
          <w:lang w:val="lt-LT"/>
        </w:rPr>
      </w:pPr>
    </w:p>
    <w:p w14:paraId="60A8B85D" w14:textId="77777777" w:rsidR="00453B99" w:rsidRDefault="00453B99" w:rsidP="00453B99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Vadovaudamasi Lietuvos Respublikos vietos savivaldos įstatymo 6 straipsnio 27 punktu, 16 straipsnio 2 dalies 34 punktu, </w:t>
      </w:r>
      <w:r>
        <w:rPr>
          <w:color w:val="000000" w:themeColor="text1"/>
          <w:sz w:val="24"/>
          <w:szCs w:val="24"/>
          <w:shd w:val="clear" w:color="auto" w:fill="FFFFFF"/>
          <w:lang w:val="lt-LT"/>
        </w:rPr>
        <w:t xml:space="preserve">Lietuvos Respublikos teritorijos administracinių vienetų </w:t>
      </w:r>
      <w:r w:rsidR="00E0464F">
        <w:rPr>
          <w:color w:val="000000" w:themeColor="text1"/>
          <w:sz w:val="24"/>
          <w:szCs w:val="24"/>
          <w:shd w:val="clear" w:color="auto" w:fill="FFFFFF"/>
          <w:lang w:val="lt-LT"/>
        </w:rPr>
        <w:t>ir jų ribų įstatymo 9 straipsnio 2 dalimi</w:t>
      </w:r>
      <w:r>
        <w:rPr>
          <w:color w:val="000000" w:themeColor="text1"/>
          <w:sz w:val="24"/>
          <w:szCs w:val="24"/>
          <w:shd w:val="clear" w:color="auto" w:fill="FFFFFF"/>
          <w:lang w:val="lt-LT"/>
        </w:rPr>
        <w:t>,</w:t>
      </w:r>
      <w:r w:rsidR="00E0464F">
        <w:rPr>
          <w:color w:val="000000" w:themeColor="text1"/>
          <w:sz w:val="24"/>
          <w:szCs w:val="24"/>
          <w:shd w:val="clear" w:color="auto" w:fill="FFFFFF"/>
          <w:lang w:val="lt-LT"/>
        </w:rPr>
        <w:t xml:space="preserve"> Adresų formavimo taisyklėmis, patvirtintomis Lietuvos Respublikos Vyriausybės 2002 m. gruodžio 23 d. nutarimu Nr. 2092,</w:t>
      </w:r>
      <w:r>
        <w:rPr>
          <w:color w:val="000000" w:themeColor="text1"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Lietuvos Respublikos vidaus reikalų ministro 201</w:t>
      </w:r>
      <w:r w:rsidR="00E5473B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 xml:space="preserve"> m. sausio 25 d. įsakymu Nr. 1V-57 „Dėl </w:t>
      </w:r>
      <w:r>
        <w:rPr>
          <w:color w:val="000000"/>
          <w:sz w:val="24"/>
          <w:szCs w:val="24"/>
          <w:lang w:val="lt-LT"/>
        </w:rPr>
        <w:t>Numerių pastatams, patalpoms, butams ir žemės sklypams, kuriuose pagal jų naudojimo paskirtį (būdą) ar teritorijų planavimo dokumentus leidžiama pastatų statyba, suteikimo, keitimo ir apskaitos tvarkos apraš</w:t>
      </w:r>
      <w:r>
        <w:rPr>
          <w:sz w:val="24"/>
          <w:szCs w:val="24"/>
          <w:lang w:val="lt-LT"/>
        </w:rPr>
        <w:t xml:space="preserve">o ir </w:t>
      </w:r>
      <w:r>
        <w:rPr>
          <w:color w:val="000000"/>
          <w:sz w:val="24"/>
          <w:szCs w:val="24"/>
          <w:lang w:val="lt-LT"/>
        </w:rPr>
        <w:t>Pavadinimų gatvėms, pastatams, statiniams ir kitiems objektams suteikimo, keitimo ir įtraukimo į apskaitą tvarkos aprašo patvirtinimo“</w:t>
      </w:r>
      <w:r w:rsidR="00ED061D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Rokiškio rajono savivaldybės taryba n u s p r e n d ž i a: </w:t>
      </w:r>
    </w:p>
    <w:p w14:paraId="60A8B85E" w14:textId="0AA1349F" w:rsidR="00453B99" w:rsidRDefault="00E0464F" w:rsidP="00453B99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Suteikti </w:t>
      </w:r>
      <w:r w:rsidR="00091AB1">
        <w:rPr>
          <w:sz w:val="24"/>
          <w:szCs w:val="24"/>
          <w:lang w:val="lt-LT"/>
        </w:rPr>
        <w:t>R</w:t>
      </w:r>
      <w:r w:rsidR="00091AB1" w:rsidRPr="00091AB1">
        <w:rPr>
          <w:sz w:val="24"/>
          <w:szCs w:val="24"/>
          <w:lang w:val="lt-LT"/>
        </w:rPr>
        <w:t>okiškio</w:t>
      </w:r>
      <w:r w:rsidR="00EA6F30">
        <w:rPr>
          <w:rStyle w:val="Grietas"/>
          <w:b w:val="0"/>
          <w:color w:val="000000"/>
          <w:sz w:val="24"/>
          <w:szCs w:val="24"/>
        </w:rPr>
        <w:t xml:space="preserve"> </w:t>
      </w:r>
      <w:r w:rsidR="00EA6F30" w:rsidRPr="00D351E8">
        <w:rPr>
          <w:rStyle w:val="Grietas"/>
          <w:b w:val="0"/>
          <w:color w:val="000000"/>
          <w:sz w:val="24"/>
          <w:szCs w:val="24"/>
          <w:lang w:val="lt-LT"/>
        </w:rPr>
        <w:t xml:space="preserve">rajono </w:t>
      </w:r>
      <w:r w:rsidR="00091AB1" w:rsidRPr="00D351E8">
        <w:rPr>
          <w:rStyle w:val="Grietas"/>
          <w:b w:val="0"/>
          <w:color w:val="000000"/>
          <w:sz w:val="24"/>
          <w:szCs w:val="24"/>
          <w:lang w:val="lt-LT"/>
        </w:rPr>
        <w:t>sav</w:t>
      </w:r>
      <w:r w:rsidR="00EA6F30" w:rsidRPr="00D351E8">
        <w:rPr>
          <w:rStyle w:val="Grietas"/>
          <w:b w:val="0"/>
          <w:color w:val="000000"/>
          <w:sz w:val="24"/>
          <w:szCs w:val="24"/>
          <w:lang w:val="lt-LT"/>
        </w:rPr>
        <w:t>ivaldybės</w:t>
      </w:r>
      <w:r w:rsidR="00091AB1" w:rsidRPr="00D351E8">
        <w:rPr>
          <w:rStyle w:val="Grietas"/>
          <w:b w:val="0"/>
          <w:color w:val="000000"/>
          <w:sz w:val="24"/>
          <w:szCs w:val="24"/>
          <w:lang w:val="lt-LT"/>
        </w:rPr>
        <w:t xml:space="preserve"> Rokiškio kaim</w:t>
      </w:r>
      <w:r w:rsidR="00EA6F30" w:rsidRPr="00D351E8">
        <w:rPr>
          <w:rStyle w:val="Grietas"/>
          <w:b w:val="0"/>
          <w:color w:val="000000"/>
          <w:sz w:val="24"/>
          <w:szCs w:val="24"/>
          <w:lang w:val="lt-LT"/>
        </w:rPr>
        <w:t>iškosios seniūnijos</w:t>
      </w:r>
      <w:r w:rsidR="00091AB1" w:rsidRPr="00D351E8">
        <w:rPr>
          <w:rStyle w:val="Grietas"/>
          <w:b w:val="0"/>
          <w:color w:val="000000"/>
          <w:sz w:val="24"/>
          <w:szCs w:val="24"/>
          <w:lang w:val="lt-LT"/>
        </w:rPr>
        <w:t xml:space="preserve"> </w:t>
      </w:r>
      <w:proofErr w:type="spellStart"/>
      <w:r w:rsidR="00091AB1" w:rsidRPr="00D351E8">
        <w:rPr>
          <w:rStyle w:val="Grietas"/>
          <w:b w:val="0"/>
          <w:color w:val="000000"/>
          <w:sz w:val="24"/>
          <w:szCs w:val="24"/>
          <w:lang w:val="lt-LT"/>
        </w:rPr>
        <w:t>Miegonių</w:t>
      </w:r>
      <w:proofErr w:type="spellEnd"/>
      <w:r w:rsidR="00091AB1" w:rsidRPr="00D351E8">
        <w:rPr>
          <w:rStyle w:val="Grietas"/>
          <w:b w:val="0"/>
          <w:color w:val="000000"/>
          <w:sz w:val="24"/>
          <w:szCs w:val="24"/>
          <w:lang w:val="lt-LT"/>
        </w:rPr>
        <w:t xml:space="preserve"> </w:t>
      </w:r>
      <w:r w:rsidR="00BD4B83">
        <w:rPr>
          <w:rStyle w:val="Grietas"/>
          <w:b w:val="0"/>
          <w:color w:val="000000"/>
          <w:sz w:val="24"/>
          <w:szCs w:val="24"/>
          <w:lang w:val="lt-LT"/>
        </w:rPr>
        <w:t xml:space="preserve">kaimo gatvei </w:t>
      </w:r>
      <w:proofErr w:type="spellStart"/>
      <w:r w:rsidR="00BD4B83">
        <w:rPr>
          <w:rStyle w:val="Grietas"/>
          <w:b w:val="0"/>
          <w:color w:val="000000"/>
          <w:sz w:val="24"/>
          <w:szCs w:val="24"/>
          <w:lang w:val="lt-LT"/>
        </w:rPr>
        <w:t>Miegonių</w:t>
      </w:r>
      <w:proofErr w:type="spellEnd"/>
      <w:r w:rsidR="00BD4B83">
        <w:rPr>
          <w:rStyle w:val="Grietas"/>
          <w:b w:val="0"/>
          <w:color w:val="000000"/>
          <w:sz w:val="24"/>
          <w:szCs w:val="24"/>
          <w:lang w:val="lt-LT"/>
        </w:rPr>
        <w:t xml:space="preserve"> pavadinimą </w:t>
      </w:r>
      <w:r w:rsidR="00ED061D" w:rsidRPr="00D351E8">
        <w:rPr>
          <w:rStyle w:val="Grietas"/>
          <w:b w:val="0"/>
          <w:color w:val="000000"/>
          <w:sz w:val="24"/>
          <w:szCs w:val="24"/>
          <w:lang w:val="lt-LT"/>
        </w:rPr>
        <w:t>ir Šileikių k</w:t>
      </w:r>
      <w:r w:rsidR="00EA6F30" w:rsidRPr="00D351E8">
        <w:rPr>
          <w:rStyle w:val="Grietas"/>
          <w:b w:val="0"/>
          <w:color w:val="000000"/>
          <w:sz w:val="24"/>
          <w:szCs w:val="24"/>
          <w:lang w:val="lt-LT"/>
        </w:rPr>
        <w:t>aim</w:t>
      </w:r>
      <w:r w:rsidR="00BD4B83">
        <w:rPr>
          <w:rStyle w:val="Grietas"/>
          <w:b w:val="0"/>
          <w:color w:val="000000"/>
          <w:sz w:val="24"/>
          <w:szCs w:val="24"/>
          <w:lang w:val="lt-LT"/>
        </w:rPr>
        <w:t>o</w:t>
      </w:r>
      <w:r w:rsidR="00ED061D" w:rsidRPr="00D351E8">
        <w:rPr>
          <w:rStyle w:val="Grietas"/>
          <w:b w:val="0"/>
          <w:color w:val="000000"/>
          <w:sz w:val="24"/>
          <w:szCs w:val="24"/>
          <w:lang w:val="lt-LT"/>
        </w:rPr>
        <w:t xml:space="preserve"> </w:t>
      </w:r>
      <w:r w:rsidR="00091AB1" w:rsidRPr="00D351E8">
        <w:rPr>
          <w:sz w:val="24"/>
          <w:szCs w:val="24"/>
          <w:lang w:val="lt-LT"/>
        </w:rPr>
        <w:t>gatv</w:t>
      </w:r>
      <w:r w:rsidR="00BD4B83">
        <w:rPr>
          <w:sz w:val="24"/>
          <w:szCs w:val="24"/>
          <w:lang w:val="lt-LT"/>
        </w:rPr>
        <w:t>ei Šileikių pavadinimą</w:t>
      </w:r>
      <w:r w:rsidR="00E40435">
        <w:rPr>
          <w:sz w:val="24"/>
          <w:szCs w:val="24"/>
          <w:lang w:val="lt-LT"/>
        </w:rPr>
        <w:t xml:space="preserve"> </w:t>
      </w:r>
      <w:r w:rsidR="00BD4B83">
        <w:rPr>
          <w:sz w:val="24"/>
          <w:szCs w:val="24"/>
          <w:lang w:val="lt-LT"/>
        </w:rPr>
        <w:t>(1,</w:t>
      </w:r>
      <w:r w:rsidR="00397DD3">
        <w:rPr>
          <w:sz w:val="24"/>
          <w:szCs w:val="24"/>
          <w:lang w:val="lt-LT"/>
        </w:rPr>
        <w:t xml:space="preserve"> </w:t>
      </w:r>
      <w:r w:rsidR="00BD4B83">
        <w:rPr>
          <w:sz w:val="24"/>
          <w:szCs w:val="24"/>
          <w:lang w:val="lt-LT"/>
        </w:rPr>
        <w:t>2</w:t>
      </w:r>
      <w:r w:rsidR="00397DD3">
        <w:rPr>
          <w:sz w:val="24"/>
          <w:szCs w:val="24"/>
          <w:lang w:val="lt-LT"/>
        </w:rPr>
        <w:t xml:space="preserve"> priedai</w:t>
      </w:r>
      <w:r w:rsidR="00BD4B83">
        <w:rPr>
          <w:sz w:val="24"/>
          <w:szCs w:val="24"/>
          <w:lang w:val="lt-LT"/>
        </w:rPr>
        <w:t>)</w:t>
      </w:r>
      <w:r w:rsidR="006F4AF2">
        <w:rPr>
          <w:sz w:val="24"/>
          <w:szCs w:val="24"/>
          <w:lang w:val="lt-LT"/>
        </w:rPr>
        <w:t>.</w:t>
      </w:r>
    </w:p>
    <w:p w14:paraId="60A8B85F" w14:textId="77777777" w:rsidR="00453B99" w:rsidRDefault="00453B99" w:rsidP="00453B99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Sprendimas per vieną mėnesį gali būti skundžiamas Regionų administraciniam teismui, skundą (prašymą) paduodant bet kuriuose šio teismo rūmuose, Lietuvos Respublikos administracinių bylų teisenos įstatymo nustatyta tvarka.</w:t>
      </w:r>
    </w:p>
    <w:p w14:paraId="60A8B860" w14:textId="77777777" w:rsidR="00453B99" w:rsidRDefault="00453B99" w:rsidP="00453B99">
      <w:pPr>
        <w:jc w:val="both"/>
        <w:rPr>
          <w:sz w:val="24"/>
          <w:szCs w:val="24"/>
          <w:lang w:val="lt-LT"/>
        </w:rPr>
      </w:pPr>
    </w:p>
    <w:p w14:paraId="60A8B861" w14:textId="77777777" w:rsidR="00453B99" w:rsidRDefault="00453B99" w:rsidP="00453B99">
      <w:pPr>
        <w:jc w:val="both"/>
        <w:rPr>
          <w:sz w:val="24"/>
          <w:szCs w:val="24"/>
          <w:lang w:val="lt-LT"/>
        </w:rPr>
      </w:pPr>
    </w:p>
    <w:p w14:paraId="60A8B862" w14:textId="77777777" w:rsidR="00453B99" w:rsidRDefault="00453B99" w:rsidP="00453B99">
      <w:pPr>
        <w:rPr>
          <w:sz w:val="24"/>
          <w:szCs w:val="24"/>
          <w:lang w:val="lt-LT"/>
        </w:rPr>
      </w:pPr>
    </w:p>
    <w:p w14:paraId="60A8B863" w14:textId="77777777" w:rsidR="00453B99" w:rsidRDefault="00453B99" w:rsidP="00453B9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Ramūnas Godeliauskas</w:t>
      </w:r>
      <w:r>
        <w:rPr>
          <w:sz w:val="24"/>
          <w:szCs w:val="24"/>
          <w:lang w:val="lt-LT"/>
        </w:rPr>
        <w:tab/>
      </w:r>
    </w:p>
    <w:p w14:paraId="60A8B864" w14:textId="77777777" w:rsidR="00453B99" w:rsidRDefault="00453B99" w:rsidP="00453B99">
      <w:pPr>
        <w:rPr>
          <w:sz w:val="24"/>
          <w:szCs w:val="24"/>
          <w:lang w:val="lt-LT"/>
        </w:rPr>
      </w:pPr>
    </w:p>
    <w:p w14:paraId="60A8B865" w14:textId="77777777" w:rsidR="00453B99" w:rsidRDefault="00453B99" w:rsidP="00453B99">
      <w:pPr>
        <w:rPr>
          <w:sz w:val="24"/>
          <w:szCs w:val="24"/>
          <w:lang w:val="lt-LT"/>
        </w:rPr>
      </w:pPr>
    </w:p>
    <w:p w14:paraId="60A8B866" w14:textId="77777777" w:rsidR="00453B99" w:rsidRDefault="00453B99" w:rsidP="00453B99">
      <w:pPr>
        <w:rPr>
          <w:sz w:val="24"/>
          <w:szCs w:val="24"/>
          <w:lang w:val="lt-LT"/>
        </w:rPr>
      </w:pPr>
    </w:p>
    <w:p w14:paraId="60A8B867" w14:textId="77777777" w:rsidR="00453B99" w:rsidRDefault="00453B99" w:rsidP="00453B99">
      <w:pPr>
        <w:rPr>
          <w:sz w:val="24"/>
          <w:szCs w:val="24"/>
          <w:lang w:val="lt-LT"/>
        </w:rPr>
      </w:pPr>
    </w:p>
    <w:p w14:paraId="60A8B868" w14:textId="77777777" w:rsidR="00453B99" w:rsidRDefault="00453B99" w:rsidP="00453B99">
      <w:pPr>
        <w:rPr>
          <w:sz w:val="24"/>
          <w:szCs w:val="24"/>
          <w:lang w:val="lt-LT"/>
        </w:rPr>
      </w:pPr>
    </w:p>
    <w:p w14:paraId="60A8B869" w14:textId="77777777" w:rsidR="00453B99" w:rsidRDefault="00453B99" w:rsidP="00453B99">
      <w:pPr>
        <w:rPr>
          <w:sz w:val="24"/>
          <w:szCs w:val="24"/>
          <w:lang w:val="lt-LT"/>
        </w:rPr>
      </w:pPr>
    </w:p>
    <w:p w14:paraId="60A8B86A" w14:textId="77777777" w:rsidR="00453B99" w:rsidRDefault="00453B99" w:rsidP="00453B99">
      <w:pPr>
        <w:rPr>
          <w:sz w:val="24"/>
          <w:szCs w:val="24"/>
          <w:lang w:val="lt-LT"/>
        </w:rPr>
      </w:pPr>
    </w:p>
    <w:p w14:paraId="60A8B86B" w14:textId="77777777" w:rsidR="00453B99" w:rsidRDefault="00453B99" w:rsidP="00453B99">
      <w:pPr>
        <w:rPr>
          <w:sz w:val="24"/>
          <w:szCs w:val="24"/>
          <w:lang w:val="lt-LT"/>
        </w:rPr>
      </w:pPr>
    </w:p>
    <w:p w14:paraId="60A8B86C" w14:textId="77777777" w:rsidR="00453B99" w:rsidRDefault="00453B99" w:rsidP="00453B99">
      <w:pPr>
        <w:rPr>
          <w:sz w:val="24"/>
          <w:szCs w:val="24"/>
          <w:lang w:val="lt-LT"/>
        </w:rPr>
      </w:pPr>
    </w:p>
    <w:p w14:paraId="60A8B86D" w14:textId="77777777" w:rsidR="00453B99" w:rsidRDefault="00453B99" w:rsidP="00453B99">
      <w:pPr>
        <w:rPr>
          <w:sz w:val="24"/>
          <w:szCs w:val="24"/>
          <w:lang w:val="lt-LT"/>
        </w:rPr>
      </w:pPr>
    </w:p>
    <w:p w14:paraId="60A8B86E" w14:textId="77777777" w:rsidR="00453B99" w:rsidRDefault="00453B99" w:rsidP="00453B99">
      <w:pPr>
        <w:rPr>
          <w:sz w:val="24"/>
          <w:szCs w:val="24"/>
          <w:lang w:val="lt-LT"/>
        </w:rPr>
      </w:pPr>
    </w:p>
    <w:p w14:paraId="60A8B86F" w14:textId="77777777" w:rsidR="00453B99" w:rsidRDefault="00453B99" w:rsidP="00453B99">
      <w:pPr>
        <w:rPr>
          <w:sz w:val="24"/>
          <w:szCs w:val="24"/>
          <w:lang w:val="lt-LT"/>
        </w:rPr>
      </w:pPr>
    </w:p>
    <w:p w14:paraId="60A8B870" w14:textId="77777777" w:rsidR="00453B99" w:rsidRDefault="00453B99" w:rsidP="00453B99">
      <w:pPr>
        <w:rPr>
          <w:sz w:val="24"/>
          <w:szCs w:val="24"/>
          <w:lang w:val="lt-LT"/>
        </w:rPr>
      </w:pPr>
    </w:p>
    <w:p w14:paraId="60A8B871" w14:textId="77777777" w:rsidR="00453B99" w:rsidRDefault="00453B99" w:rsidP="00453B99">
      <w:pPr>
        <w:rPr>
          <w:sz w:val="24"/>
          <w:szCs w:val="24"/>
          <w:lang w:val="lt-LT"/>
        </w:rPr>
      </w:pPr>
    </w:p>
    <w:p w14:paraId="60A8B872" w14:textId="77777777" w:rsidR="00453B99" w:rsidRDefault="00453B99" w:rsidP="00453B99">
      <w:pPr>
        <w:rPr>
          <w:sz w:val="24"/>
          <w:szCs w:val="24"/>
          <w:lang w:val="lt-LT"/>
        </w:rPr>
      </w:pPr>
    </w:p>
    <w:p w14:paraId="60A8B873" w14:textId="77777777" w:rsidR="00453B99" w:rsidRDefault="00453B99" w:rsidP="00453B99">
      <w:pPr>
        <w:rPr>
          <w:sz w:val="24"/>
          <w:szCs w:val="24"/>
          <w:lang w:val="lt-LT"/>
        </w:rPr>
      </w:pPr>
    </w:p>
    <w:p w14:paraId="60A8B874" w14:textId="77777777" w:rsidR="00453B99" w:rsidRDefault="00453B99" w:rsidP="00453B99">
      <w:pPr>
        <w:rPr>
          <w:sz w:val="24"/>
          <w:szCs w:val="24"/>
          <w:lang w:val="lt-LT"/>
        </w:rPr>
      </w:pPr>
    </w:p>
    <w:p w14:paraId="60A8B875" w14:textId="77777777" w:rsidR="00453B99" w:rsidRDefault="003C744E" w:rsidP="00453B9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Dalia Janulienė</w:t>
      </w:r>
    </w:p>
    <w:p w14:paraId="0B9D77EF" w14:textId="77777777" w:rsidR="00D3591B" w:rsidRDefault="00D3591B" w:rsidP="00453B99">
      <w:pPr>
        <w:rPr>
          <w:sz w:val="24"/>
          <w:szCs w:val="24"/>
          <w:lang w:val="lt-LT"/>
        </w:rPr>
      </w:pPr>
    </w:p>
    <w:p w14:paraId="330EB4BC" w14:textId="77777777" w:rsidR="00D3591B" w:rsidRDefault="00D3591B" w:rsidP="00453B99">
      <w:pPr>
        <w:rPr>
          <w:sz w:val="24"/>
          <w:szCs w:val="24"/>
          <w:lang w:val="lt-LT"/>
        </w:rPr>
      </w:pPr>
    </w:p>
    <w:p w14:paraId="563870E1" w14:textId="77777777" w:rsidR="00D3591B" w:rsidRDefault="00D3591B" w:rsidP="00453B99">
      <w:pPr>
        <w:rPr>
          <w:sz w:val="24"/>
          <w:szCs w:val="24"/>
          <w:lang w:val="lt-LT"/>
        </w:rPr>
      </w:pPr>
    </w:p>
    <w:p w14:paraId="5259F383" w14:textId="77777777" w:rsidR="00D3591B" w:rsidRDefault="00D3591B" w:rsidP="00453B99">
      <w:pPr>
        <w:rPr>
          <w:sz w:val="24"/>
          <w:szCs w:val="24"/>
          <w:lang w:val="lt-LT"/>
        </w:rPr>
      </w:pPr>
    </w:p>
    <w:p w14:paraId="20AB5F58" w14:textId="2B8E2D72" w:rsidR="00D3591B" w:rsidRDefault="00D3591B" w:rsidP="00D3591B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Projektas</w:t>
      </w:r>
      <w:proofErr w:type="spellEnd"/>
    </w:p>
    <w:p w14:paraId="75F7E1B1" w14:textId="77777777" w:rsidR="00D3591B" w:rsidRDefault="00D3591B" w:rsidP="00D3591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Rokiškio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rajono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savivaldybės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tarybai</w:t>
      </w:r>
      <w:proofErr w:type="spellEnd"/>
    </w:p>
    <w:p w14:paraId="04C39C3C" w14:textId="77777777" w:rsidR="00D3591B" w:rsidRDefault="00D3591B" w:rsidP="00D3591B">
      <w:pPr>
        <w:pStyle w:val="prastasistinklapis"/>
        <w:spacing w:before="0" w:beforeAutospacing="0" w:after="0" w:afterAutospacing="0"/>
        <w:ind w:firstLine="720"/>
        <w:jc w:val="center"/>
        <w:rPr>
          <w:lang w:val="en-AU" w:eastAsia="lt-LT"/>
        </w:rPr>
      </w:pPr>
    </w:p>
    <w:p w14:paraId="08C565E1" w14:textId="19B702CE" w:rsidR="00D3591B" w:rsidRPr="00D3591B" w:rsidRDefault="00D3591B" w:rsidP="00D3591B">
      <w:pPr>
        <w:pStyle w:val="prastasistinklapis"/>
        <w:spacing w:before="0" w:beforeAutospacing="0" w:after="0" w:afterAutospacing="0"/>
        <w:ind w:firstLine="720"/>
        <w:jc w:val="center"/>
        <w:rPr>
          <w:color w:val="000000"/>
        </w:rPr>
      </w:pPr>
      <w:r>
        <w:rPr>
          <w:b/>
        </w:rPr>
        <w:t>SPRENDIMO PROJEKTO ,,</w:t>
      </w:r>
      <w:r>
        <w:rPr>
          <w:b/>
        </w:rPr>
        <w:t xml:space="preserve">DĖL </w:t>
      </w:r>
      <w:r>
        <w:rPr>
          <w:rStyle w:val="Grietas"/>
          <w:color w:val="000000"/>
        </w:rPr>
        <w:t>GATVIŲ PAVADINIMŲ ROKIŠKIO RAJONO SAVIVALDYBĖS ROKIŠKIO KAIMIŠKOSIOS SENIŪNIJOS ŠILEIKIŲ IR MIEGONIŲ KAIMUOSE SUTEIKIMO</w:t>
      </w:r>
      <w:r>
        <w:rPr>
          <w:rStyle w:val="Grietas"/>
          <w:color w:val="000000"/>
        </w:rPr>
        <w:t xml:space="preserve">“ </w:t>
      </w:r>
      <w:r>
        <w:rPr>
          <w:b/>
        </w:rPr>
        <w:t>AIŠKINAMASIS RAŠTAS</w:t>
      </w:r>
    </w:p>
    <w:p w14:paraId="17E23026" w14:textId="77777777" w:rsidR="00D3591B" w:rsidRDefault="00D3591B" w:rsidP="00D3591B">
      <w:pPr>
        <w:jc w:val="both"/>
        <w:rPr>
          <w:b/>
          <w:sz w:val="24"/>
          <w:szCs w:val="24"/>
        </w:rPr>
      </w:pPr>
    </w:p>
    <w:p w14:paraId="5B5DD940" w14:textId="77777777" w:rsidR="00D3591B" w:rsidRDefault="00D3591B" w:rsidP="00D3591B">
      <w:pPr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Tarybos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sprendimo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projekto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tikslas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suteikti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Rokiškio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rajono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savivaldybės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Rokiškio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kaimiškosios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seniūnijos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Šileikių</w:t>
      </w:r>
      <w:proofErr w:type="spellEnd"/>
      <w:r>
        <w:rPr>
          <w:bCs/>
          <w:sz w:val="24"/>
          <w:szCs w:val="24"/>
        </w:rPr>
        <w:t xml:space="preserve"> k. </w:t>
      </w:r>
      <w:proofErr w:type="spellStart"/>
      <w:r>
        <w:rPr>
          <w:sz w:val="24"/>
          <w:szCs w:val="24"/>
        </w:rPr>
        <w:t>gatvei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pavadinimą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Šileikių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gatvė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suteikti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Miegonių</w:t>
      </w:r>
      <w:proofErr w:type="spellEnd"/>
      <w:r>
        <w:rPr>
          <w:bCs/>
          <w:sz w:val="24"/>
          <w:szCs w:val="24"/>
        </w:rPr>
        <w:t xml:space="preserve"> k. </w:t>
      </w:r>
      <w:proofErr w:type="spellStart"/>
      <w:r>
        <w:rPr>
          <w:sz w:val="24"/>
          <w:szCs w:val="24"/>
        </w:rPr>
        <w:t>gatvei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pavadinimą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Miegonių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gatvė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14:paraId="3643169C" w14:textId="1CF35395" w:rsidR="00D3591B" w:rsidRDefault="00D3591B" w:rsidP="00D3591B">
      <w:pPr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Šiuo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esantis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teisinis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reglamentavimas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sz w:val="24"/>
          <w:szCs w:val="24"/>
        </w:rPr>
        <w:t>Lietuvos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Respublikos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savivaldos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įstatymas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Lietuvos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Respublikos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teritorijos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administracinių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vienetų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ir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jų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ribų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įstatymas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;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Adresų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formavimo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taisyklės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patvirtintos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Lietuvos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Respublikos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Vyriausybės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2002 m.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gruodžio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23 d.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nutarimu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>. 2092;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Lietuvos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Respublikos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reikalų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ministro</w:t>
      </w:r>
      <w:proofErr w:type="spellEnd"/>
      <w:r>
        <w:rPr>
          <w:sz w:val="24"/>
          <w:szCs w:val="24"/>
        </w:rPr>
        <w:t xml:space="preserve"> 2011 m. </w:t>
      </w:r>
      <w:proofErr w:type="spellStart"/>
      <w:r>
        <w:rPr>
          <w:sz w:val="24"/>
          <w:szCs w:val="24"/>
        </w:rPr>
        <w:t>sausio</w:t>
      </w:r>
      <w:proofErr w:type="spellEnd"/>
      <w:r>
        <w:rPr>
          <w:sz w:val="24"/>
          <w:szCs w:val="24"/>
        </w:rPr>
        <w:t xml:space="preserve"> 25 d. </w:t>
      </w:r>
      <w:proofErr w:type="spellStart"/>
      <w:r>
        <w:rPr>
          <w:sz w:val="24"/>
          <w:szCs w:val="24"/>
        </w:rPr>
        <w:t>įsakymas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1V-57 „</w:t>
      </w:r>
      <w:proofErr w:type="spellStart"/>
      <w:r>
        <w:rPr>
          <w:sz w:val="24"/>
          <w:szCs w:val="24"/>
        </w:rPr>
        <w:t>Dėl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Numerių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pastatams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patalpoms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butams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žemės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sklypams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kuriuose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pagal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naudojimo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paskirtį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būdą</w:t>
      </w:r>
      <w:proofErr w:type="spellEnd"/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teritorijų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planavimo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dokumentus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leidžiama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pastatų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statyba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suteikimo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keitimo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apskaitos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tvarkos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apraš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Pavadinimų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gatvėms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pastatams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statiniams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kitiems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objektams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suteikimo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keitimo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įtraukimo</w:t>
      </w:r>
      <w:proofErr w:type="spellEnd"/>
      <w:r>
        <w:rPr>
          <w:color w:val="000000"/>
          <w:sz w:val="24"/>
          <w:szCs w:val="24"/>
        </w:rPr>
        <w:t xml:space="preserve"> į </w:t>
      </w:r>
      <w:proofErr w:type="spellStart"/>
      <w:r>
        <w:rPr>
          <w:color w:val="000000"/>
          <w:sz w:val="24"/>
          <w:szCs w:val="24"/>
        </w:rPr>
        <w:t>apskaitą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tvarkos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aprašo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patvirtinimo</w:t>
      </w:r>
      <w:proofErr w:type="spellEnd"/>
      <w:r>
        <w:rPr>
          <w:color w:val="000000"/>
          <w:sz w:val="24"/>
          <w:szCs w:val="24"/>
        </w:rPr>
        <w:t>“</w:t>
      </w:r>
      <w:r>
        <w:rPr>
          <w:sz w:val="24"/>
          <w:szCs w:val="24"/>
        </w:rPr>
        <w:t>.</w:t>
      </w:r>
    </w:p>
    <w:p w14:paraId="46C740C1" w14:textId="77777777" w:rsidR="00D3591B" w:rsidRDefault="00D3591B" w:rsidP="00D3591B">
      <w:pPr>
        <w:ind w:firstLine="720"/>
        <w:jc w:val="both"/>
        <w:rPr>
          <w:rFonts w:ascii="Calibri" w:hAnsi="Calibri"/>
          <w:b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Sprendimo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projekto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esmė</w:t>
      </w:r>
      <w:proofErr w:type="spellEnd"/>
      <w:r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Projektuojamos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naujos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gatvės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Rokiškio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rajono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savivaldybės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Rokiškio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kaimiškosios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seniūnijos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Miegonių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Šileikių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kaimuose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Šileikių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anksčiau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nebuvo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gatvių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tinklo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Miegonių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kaime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jau</w:t>
      </w:r>
      <w:proofErr w:type="spell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dvi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gatvės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yra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įregistruotos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proofErr w:type="gramStart"/>
      <w:r>
        <w:rPr>
          <w:bCs/>
          <w:sz w:val="24"/>
          <w:szCs w:val="24"/>
        </w:rPr>
        <w:t>Adresų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objektų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minėtuose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kaimuose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yra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daugiau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kaip</w:t>
      </w:r>
      <w:proofErr w:type="spellEnd"/>
      <w:r>
        <w:rPr>
          <w:bCs/>
          <w:sz w:val="24"/>
          <w:szCs w:val="24"/>
        </w:rPr>
        <w:t xml:space="preserve"> 20, </w:t>
      </w:r>
      <w:proofErr w:type="spellStart"/>
      <w:r>
        <w:rPr>
          <w:bCs/>
          <w:sz w:val="24"/>
          <w:szCs w:val="24"/>
        </w:rPr>
        <w:t>todėl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reikalingos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gatvės</w:t>
      </w:r>
      <w:proofErr w:type="spellEnd"/>
      <w:r>
        <w:rPr>
          <w:bCs/>
          <w:sz w:val="24"/>
          <w:szCs w:val="24"/>
        </w:rPr>
        <w:t>.</w:t>
      </w:r>
      <w:proofErr w:type="gramEnd"/>
    </w:p>
    <w:p w14:paraId="650BFD09" w14:textId="77777777" w:rsidR="00D3591B" w:rsidRDefault="00D3591B" w:rsidP="00D359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Galimos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pasekmės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priėmus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siūlomą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tarybos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sprendimo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projektą</w:t>
      </w:r>
      <w:proofErr w:type="spellEnd"/>
      <w:r>
        <w:rPr>
          <w:b/>
          <w:bCs/>
          <w:sz w:val="24"/>
          <w:szCs w:val="24"/>
        </w:rPr>
        <w:t>:</w:t>
      </w:r>
    </w:p>
    <w:p w14:paraId="17F722B4" w14:textId="77777777" w:rsidR="00D3591B" w:rsidRDefault="00D3591B" w:rsidP="00D3591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teigiamos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</w:t>
      </w:r>
      <w:proofErr w:type="spellStart"/>
      <w:r>
        <w:rPr>
          <w:bCs/>
          <w:sz w:val="24"/>
          <w:szCs w:val="24"/>
        </w:rPr>
        <w:t>suteikus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gatvėms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pavadinimus</w:t>
      </w:r>
      <w:proofErr w:type="spellEnd"/>
      <w:r>
        <w:rPr>
          <w:bCs/>
          <w:sz w:val="24"/>
          <w:szCs w:val="24"/>
        </w:rPr>
        <w:t xml:space="preserve">, bus </w:t>
      </w:r>
      <w:proofErr w:type="spellStart"/>
      <w:r>
        <w:rPr>
          <w:bCs/>
          <w:sz w:val="24"/>
          <w:szCs w:val="24"/>
        </w:rPr>
        <w:t>galima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suteikti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pastatams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statiniams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kitiems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objektams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žemės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sklypams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adresus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patikslinti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gyventojų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gyvenamosios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vietos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deklaravimo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duomenis</w:t>
      </w:r>
      <w:proofErr w:type="spellEnd"/>
      <w:r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FB2476" w14:textId="77777777" w:rsidR="00D3591B" w:rsidRDefault="00D3591B" w:rsidP="00D359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proofErr w:type="gramStart"/>
      <w:r>
        <w:rPr>
          <w:b/>
          <w:sz w:val="24"/>
          <w:szCs w:val="24"/>
        </w:rPr>
        <w:t>neigiamos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nėra</w:t>
      </w:r>
      <w:proofErr w:type="spellEnd"/>
      <w:r>
        <w:rPr>
          <w:sz w:val="24"/>
          <w:szCs w:val="24"/>
        </w:rPr>
        <w:t>.</w:t>
      </w:r>
    </w:p>
    <w:p w14:paraId="03B2B13E" w14:textId="77777777" w:rsidR="00D3591B" w:rsidRDefault="00D3591B" w:rsidP="00D359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proofErr w:type="gramStart"/>
      <w:r>
        <w:rPr>
          <w:b/>
          <w:sz w:val="24"/>
          <w:szCs w:val="24"/>
        </w:rPr>
        <w:t>Šio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sprendimo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nauda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Rokiškio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rajono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gyventojams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Suteikus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gatvei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pavadinimą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lengviau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randami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gyvenamojoje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vietovėje</w:t>
      </w:r>
      <w:proofErr w:type="spellEnd"/>
      <w:r>
        <w:rPr>
          <w:sz w:val="24"/>
          <w:szCs w:val="24"/>
        </w:rPr>
        <w:t>.</w:t>
      </w:r>
      <w:proofErr w:type="gramEnd"/>
    </w:p>
    <w:p w14:paraId="79463A10" w14:textId="77777777" w:rsidR="00D3591B" w:rsidRDefault="00D3591B" w:rsidP="00D359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proofErr w:type="gramStart"/>
      <w:r>
        <w:rPr>
          <w:b/>
          <w:sz w:val="24"/>
          <w:szCs w:val="24"/>
        </w:rPr>
        <w:t>Finansavimo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šaltiniai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lėšų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poreikis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Nėra</w:t>
      </w:r>
      <w:proofErr w:type="spellEnd"/>
      <w:r>
        <w:rPr>
          <w:b/>
          <w:sz w:val="24"/>
          <w:szCs w:val="24"/>
        </w:rPr>
        <w:t>.</w:t>
      </w:r>
      <w:proofErr w:type="gramEnd"/>
    </w:p>
    <w:p w14:paraId="162E6DE7" w14:textId="77777777" w:rsidR="00D3591B" w:rsidRDefault="00D3591B" w:rsidP="00D359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proofErr w:type="gramStart"/>
      <w:r>
        <w:rPr>
          <w:b/>
          <w:sz w:val="24"/>
          <w:szCs w:val="24"/>
        </w:rPr>
        <w:t>Suderinamumas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Lietuvos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Respublikos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galiojančiais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teisės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norminiais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aktais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Projektas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neprieštarauja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galiojantiems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teisės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aktams</w:t>
      </w:r>
      <w:proofErr w:type="spellEnd"/>
      <w:r>
        <w:rPr>
          <w:sz w:val="24"/>
          <w:szCs w:val="24"/>
        </w:rPr>
        <w:t>.</w:t>
      </w:r>
      <w:proofErr w:type="gramEnd"/>
    </w:p>
    <w:p w14:paraId="0E3AF496" w14:textId="77777777" w:rsidR="00D3591B" w:rsidRDefault="00D3591B" w:rsidP="00D3591B">
      <w:pPr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Antikorupcinis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vertinimas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Teisės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nenumatoma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reguliuoti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visuomeninių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santykių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susijusių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LR </w:t>
      </w:r>
      <w:proofErr w:type="spellStart"/>
      <w:r>
        <w:rPr>
          <w:sz w:val="24"/>
          <w:szCs w:val="24"/>
        </w:rPr>
        <w:t>korupcijos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prevencijos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įstatymo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straipsnio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dalyje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numatytais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veiksniais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todėl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teisės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nevertintinas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antikorupciniu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požiūriu</w:t>
      </w:r>
      <w:proofErr w:type="spellEnd"/>
      <w:r>
        <w:rPr>
          <w:sz w:val="24"/>
          <w:szCs w:val="24"/>
        </w:rPr>
        <w:t>.</w:t>
      </w:r>
    </w:p>
    <w:p w14:paraId="06C5E4C7" w14:textId="77777777" w:rsidR="00D3591B" w:rsidRDefault="00D3591B" w:rsidP="00D3591B">
      <w:pPr>
        <w:jc w:val="both"/>
        <w:rPr>
          <w:sz w:val="24"/>
          <w:szCs w:val="24"/>
        </w:rPr>
      </w:pPr>
    </w:p>
    <w:p w14:paraId="70E6684D" w14:textId="77777777" w:rsidR="00D3591B" w:rsidRDefault="00D3591B" w:rsidP="00D3591B">
      <w:pPr>
        <w:jc w:val="both"/>
        <w:rPr>
          <w:sz w:val="24"/>
          <w:szCs w:val="24"/>
        </w:rPr>
      </w:pPr>
    </w:p>
    <w:p w14:paraId="523C5326" w14:textId="77777777" w:rsidR="00D3591B" w:rsidRDefault="00D3591B" w:rsidP="00D3591B">
      <w:pPr>
        <w:jc w:val="both"/>
        <w:rPr>
          <w:sz w:val="24"/>
          <w:szCs w:val="24"/>
        </w:rPr>
      </w:pPr>
    </w:p>
    <w:p w14:paraId="6F4EB856" w14:textId="77777777" w:rsidR="00D3591B" w:rsidRDefault="00D3591B" w:rsidP="00D3591B">
      <w:pPr>
        <w:jc w:val="both"/>
        <w:rPr>
          <w:sz w:val="24"/>
          <w:szCs w:val="24"/>
        </w:rPr>
      </w:pPr>
    </w:p>
    <w:p w14:paraId="3A02ABC9" w14:textId="77777777" w:rsidR="00D3591B" w:rsidRDefault="00D3591B" w:rsidP="00D3591B">
      <w:pPr>
        <w:jc w:val="both"/>
        <w:rPr>
          <w:sz w:val="24"/>
          <w:szCs w:val="24"/>
        </w:rPr>
      </w:pPr>
    </w:p>
    <w:p w14:paraId="13851145" w14:textId="77777777" w:rsidR="00D3591B" w:rsidRDefault="00D3591B" w:rsidP="00D3591B">
      <w:pPr>
        <w:jc w:val="both"/>
        <w:rPr>
          <w:sz w:val="24"/>
          <w:szCs w:val="24"/>
        </w:rPr>
      </w:pPr>
    </w:p>
    <w:p w14:paraId="72F42FF9" w14:textId="77777777" w:rsidR="00D3591B" w:rsidRDefault="00D3591B" w:rsidP="00D3591B">
      <w:pPr>
        <w:jc w:val="both"/>
        <w:rPr>
          <w:sz w:val="24"/>
          <w:szCs w:val="24"/>
        </w:rPr>
      </w:pPr>
    </w:p>
    <w:p w14:paraId="1CE14E3B" w14:textId="77777777" w:rsidR="00D3591B" w:rsidRDefault="00D3591B" w:rsidP="00D3591B">
      <w:pPr>
        <w:jc w:val="both"/>
        <w:rPr>
          <w:sz w:val="24"/>
          <w:szCs w:val="24"/>
        </w:rPr>
      </w:pPr>
    </w:p>
    <w:p w14:paraId="0A830122" w14:textId="77777777" w:rsidR="00D3591B" w:rsidRDefault="00D3591B" w:rsidP="00D3591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Rokiškio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rajono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savivaldybės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administracijos</w:t>
      </w:r>
      <w:proofErr w:type="spellEnd"/>
    </w:p>
    <w:p w14:paraId="5ECF24B4" w14:textId="77777777" w:rsidR="00D3591B" w:rsidRDefault="00D3591B" w:rsidP="00D3591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Rokiškio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kaimiškosios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seniūnijos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seniūnė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Dalia </w:t>
      </w:r>
      <w:proofErr w:type="spellStart"/>
      <w:r>
        <w:rPr>
          <w:sz w:val="24"/>
          <w:szCs w:val="24"/>
        </w:rPr>
        <w:t>Janulienė</w:t>
      </w:r>
      <w:proofErr w:type="spellEnd"/>
    </w:p>
    <w:p w14:paraId="4BC005CD" w14:textId="77777777" w:rsidR="00D3591B" w:rsidRDefault="00D3591B" w:rsidP="00D3591B">
      <w:pPr>
        <w:jc w:val="both"/>
        <w:rPr>
          <w:sz w:val="24"/>
          <w:szCs w:val="24"/>
        </w:rPr>
      </w:pPr>
    </w:p>
    <w:p w14:paraId="5FDFD888" w14:textId="77777777" w:rsidR="00D3591B" w:rsidRDefault="00D3591B" w:rsidP="00453B99">
      <w:pPr>
        <w:rPr>
          <w:sz w:val="24"/>
          <w:szCs w:val="24"/>
          <w:lang w:val="lt-LT"/>
        </w:rPr>
      </w:pPr>
    </w:p>
    <w:p w14:paraId="60A8B876" w14:textId="77777777" w:rsidR="001059F4" w:rsidRPr="008E7F5B" w:rsidRDefault="001059F4" w:rsidP="008E7F5B"/>
    <w:sectPr w:rsidR="001059F4" w:rsidRPr="008E7F5B" w:rsidSect="00EC0E42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BD794" w14:textId="77777777" w:rsidR="00140769" w:rsidRDefault="00140769">
      <w:r>
        <w:separator/>
      </w:r>
    </w:p>
  </w:endnote>
  <w:endnote w:type="continuationSeparator" w:id="0">
    <w:p w14:paraId="1AE564F3" w14:textId="77777777" w:rsidR="00140769" w:rsidRDefault="0014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9A6FC" w14:textId="77777777" w:rsidR="00140769" w:rsidRDefault="00140769">
      <w:r>
        <w:separator/>
      </w:r>
    </w:p>
  </w:footnote>
  <w:footnote w:type="continuationSeparator" w:id="0">
    <w:p w14:paraId="0228AC93" w14:textId="77777777" w:rsidR="00140769" w:rsidRDefault="00140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8B87B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0A8B884" wp14:editId="60A8B885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A8B87C" w14:textId="68328A4B" w:rsidR="00EB1BFB" w:rsidRDefault="00196B01" w:rsidP="00EB1BFB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rPr>
        <w:rFonts w:ascii="TimesLT" w:hAnsi="TimesLT"/>
        <w:b/>
        <w:sz w:val="24"/>
      </w:rPr>
      <w:t>Projektas</w:t>
    </w:r>
    <w:proofErr w:type="spellEnd"/>
  </w:p>
  <w:p w14:paraId="60A8B87D" w14:textId="77777777" w:rsidR="00EB1BFB" w:rsidRDefault="00EB1BFB" w:rsidP="00EB1BFB"/>
  <w:p w14:paraId="60A8B87E" w14:textId="77777777" w:rsidR="00EB1BFB" w:rsidRDefault="00EB1BFB" w:rsidP="00EB1BFB"/>
  <w:p w14:paraId="60A8B87F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0A8B880" w14:textId="0459ED41" w:rsidR="00EB1BFB" w:rsidRDefault="00204AF8" w:rsidP="00204AF8">
    <w:pPr>
      <w:tabs>
        <w:tab w:val="left" w:pos="5325"/>
      </w:tabs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</w:p>
  <w:p w14:paraId="60A8B881" w14:textId="77777777" w:rsidR="00EB1BFB" w:rsidRPr="00196B01" w:rsidRDefault="00EB1BFB" w:rsidP="00EB1BFB">
    <w:pPr>
      <w:jc w:val="center"/>
      <w:rPr>
        <w:b/>
        <w:sz w:val="24"/>
        <w:szCs w:val="24"/>
      </w:rPr>
    </w:pPr>
    <w:r w:rsidRPr="00196B01">
      <w:rPr>
        <w:b/>
        <w:sz w:val="24"/>
        <w:szCs w:val="24"/>
      </w:rPr>
      <w:t>ROKI</w:t>
    </w:r>
    <w:r w:rsidRPr="00196B01">
      <w:rPr>
        <w:b/>
        <w:sz w:val="24"/>
        <w:szCs w:val="24"/>
        <w:lang w:val="lt-LT"/>
      </w:rPr>
      <w:t>Š</w:t>
    </w:r>
    <w:r w:rsidRPr="00196B01">
      <w:rPr>
        <w:b/>
        <w:sz w:val="24"/>
        <w:szCs w:val="24"/>
      </w:rPr>
      <w:t>KIO RAJONO SAVIVALDYBĖS TARYBA</w:t>
    </w:r>
  </w:p>
  <w:p w14:paraId="60A8B882" w14:textId="77777777" w:rsidR="00EB1BFB" w:rsidRDefault="00EB1BFB" w:rsidP="00EB1BFB">
    <w:pPr>
      <w:jc w:val="center"/>
      <w:rPr>
        <w:b/>
        <w:sz w:val="26"/>
      </w:rPr>
    </w:pPr>
  </w:p>
  <w:p w14:paraId="60A8B883" w14:textId="77777777" w:rsidR="00EB1BFB" w:rsidRPr="00196B01" w:rsidRDefault="00EB1BFB" w:rsidP="00EB1BFB">
    <w:pPr>
      <w:jc w:val="center"/>
      <w:rPr>
        <w:b/>
        <w:sz w:val="24"/>
        <w:szCs w:val="24"/>
      </w:rPr>
    </w:pPr>
    <w:r w:rsidRPr="00196B01">
      <w:rPr>
        <w:b/>
        <w:sz w:val="24"/>
        <w:szCs w:val="24"/>
      </w:rPr>
      <w:t>SPRENDIMA</w:t>
    </w:r>
    <w:r w:rsidR="0043282F" w:rsidRPr="00196B01">
      <w:rPr>
        <w:b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20026"/>
    <w:rsid w:val="00091AB1"/>
    <w:rsid w:val="000D5DBA"/>
    <w:rsid w:val="001059F4"/>
    <w:rsid w:val="00113C20"/>
    <w:rsid w:val="00140769"/>
    <w:rsid w:val="00196B01"/>
    <w:rsid w:val="001B125D"/>
    <w:rsid w:val="001E755B"/>
    <w:rsid w:val="00204AF8"/>
    <w:rsid w:val="002C5423"/>
    <w:rsid w:val="002D761D"/>
    <w:rsid w:val="00397DD3"/>
    <w:rsid w:val="003A2F5A"/>
    <w:rsid w:val="003C744E"/>
    <w:rsid w:val="00411913"/>
    <w:rsid w:val="0043282F"/>
    <w:rsid w:val="00441928"/>
    <w:rsid w:val="00453B99"/>
    <w:rsid w:val="00454130"/>
    <w:rsid w:val="00467FBD"/>
    <w:rsid w:val="004855CF"/>
    <w:rsid w:val="00590F26"/>
    <w:rsid w:val="005E4261"/>
    <w:rsid w:val="00621B73"/>
    <w:rsid w:val="0067194A"/>
    <w:rsid w:val="006A760B"/>
    <w:rsid w:val="006F4AF2"/>
    <w:rsid w:val="007A4B91"/>
    <w:rsid w:val="007E73F6"/>
    <w:rsid w:val="008D3B0F"/>
    <w:rsid w:val="008E7F5B"/>
    <w:rsid w:val="008F6439"/>
    <w:rsid w:val="00917406"/>
    <w:rsid w:val="009330E9"/>
    <w:rsid w:val="009339A7"/>
    <w:rsid w:val="0094365E"/>
    <w:rsid w:val="009C1F16"/>
    <w:rsid w:val="00A93C70"/>
    <w:rsid w:val="00AC6EFA"/>
    <w:rsid w:val="00B21FA0"/>
    <w:rsid w:val="00B52CC9"/>
    <w:rsid w:val="00BA7CC5"/>
    <w:rsid w:val="00BD4B83"/>
    <w:rsid w:val="00BE2610"/>
    <w:rsid w:val="00BF1C9E"/>
    <w:rsid w:val="00CA536C"/>
    <w:rsid w:val="00CC5051"/>
    <w:rsid w:val="00D351E8"/>
    <w:rsid w:val="00D3591B"/>
    <w:rsid w:val="00DA300D"/>
    <w:rsid w:val="00DE738F"/>
    <w:rsid w:val="00E0464F"/>
    <w:rsid w:val="00E310CB"/>
    <w:rsid w:val="00E40435"/>
    <w:rsid w:val="00E5473B"/>
    <w:rsid w:val="00E66880"/>
    <w:rsid w:val="00E74640"/>
    <w:rsid w:val="00E750C3"/>
    <w:rsid w:val="00E84BE2"/>
    <w:rsid w:val="00EA3D9C"/>
    <w:rsid w:val="00EA58CC"/>
    <w:rsid w:val="00EA6F30"/>
    <w:rsid w:val="00EB1BFB"/>
    <w:rsid w:val="00EC0E42"/>
    <w:rsid w:val="00ED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8B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091AB1"/>
    <w:pPr>
      <w:spacing w:before="100" w:beforeAutospacing="1" w:after="100" w:afterAutospacing="1"/>
    </w:pPr>
    <w:rPr>
      <w:sz w:val="24"/>
      <w:szCs w:val="24"/>
      <w:lang w:val="lt-LT" w:eastAsia="en-GB"/>
    </w:rPr>
  </w:style>
  <w:style w:type="character" w:styleId="Grietas">
    <w:name w:val="Strong"/>
    <w:basedOn w:val="Numatytasispastraiposriftas"/>
    <w:uiPriority w:val="22"/>
    <w:qFormat/>
    <w:rsid w:val="00091A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091AB1"/>
    <w:pPr>
      <w:spacing w:before="100" w:beforeAutospacing="1" w:after="100" w:afterAutospacing="1"/>
    </w:pPr>
    <w:rPr>
      <w:sz w:val="24"/>
      <w:szCs w:val="24"/>
      <w:lang w:val="lt-LT" w:eastAsia="en-GB"/>
    </w:rPr>
  </w:style>
  <w:style w:type="character" w:styleId="Grietas">
    <w:name w:val="Strong"/>
    <w:basedOn w:val="Numatytasispastraiposriftas"/>
    <w:uiPriority w:val="22"/>
    <w:qFormat/>
    <w:rsid w:val="00091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7</TotalTime>
  <Pages>2</Pages>
  <Words>3766</Words>
  <Characters>2148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5</cp:revision>
  <cp:lastPrinted>2002-03-29T12:28:00Z</cp:lastPrinted>
  <dcterms:created xsi:type="dcterms:W3CDTF">2022-09-12T10:57:00Z</dcterms:created>
  <dcterms:modified xsi:type="dcterms:W3CDTF">2022-09-12T11:57:00Z</dcterms:modified>
</cp:coreProperties>
</file>