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A098" w14:textId="77777777" w:rsidR="00BF0FFA" w:rsidRPr="00C805F8" w:rsidRDefault="00BF0FFA" w:rsidP="00430C4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05F8">
        <w:rPr>
          <w:b/>
          <w:sz w:val="24"/>
          <w:szCs w:val="24"/>
        </w:rPr>
        <w:t xml:space="preserve">DĖL </w:t>
      </w:r>
      <w:r w:rsidR="0019298D">
        <w:rPr>
          <w:b/>
          <w:sz w:val="24"/>
          <w:szCs w:val="24"/>
        </w:rPr>
        <w:t xml:space="preserve">IKIMOKYKLINIO IR PRIEŠMOKYKLINIO AMŽIAUS VAIKŲ PRIEŽIŪROS </w:t>
      </w:r>
      <w:r w:rsidRPr="00767F88">
        <w:rPr>
          <w:b/>
          <w:color w:val="000000"/>
          <w:sz w:val="24"/>
          <w:szCs w:val="24"/>
        </w:rPr>
        <w:t>PASLAUGŲ</w:t>
      </w:r>
      <w:r>
        <w:rPr>
          <w:b/>
          <w:sz w:val="24"/>
          <w:szCs w:val="24"/>
        </w:rPr>
        <w:t xml:space="preserve"> TEIKIMO ROKIŠKIO RAJONO SAVI</w:t>
      </w:r>
      <w:r w:rsidR="003B03EE">
        <w:rPr>
          <w:b/>
          <w:sz w:val="24"/>
          <w:szCs w:val="24"/>
        </w:rPr>
        <w:t>VALDYBĖS ŠVIETIMO ĮSTAIGOSE 2022</w:t>
      </w:r>
      <w:r w:rsidRPr="00C805F8">
        <w:rPr>
          <w:b/>
          <w:sz w:val="24"/>
          <w:szCs w:val="24"/>
        </w:rPr>
        <w:t xml:space="preserve"> METŲ LIEPOS IR RUGPJŪČIO MĖNESIAIS </w:t>
      </w:r>
    </w:p>
    <w:p w14:paraId="6A98A09A" w14:textId="77777777" w:rsidR="0002170A" w:rsidRDefault="0002170A" w:rsidP="00430C47">
      <w:pPr>
        <w:rPr>
          <w:sz w:val="24"/>
          <w:szCs w:val="24"/>
          <w:lang w:val="lt-LT"/>
        </w:rPr>
      </w:pPr>
    </w:p>
    <w:p w14:paraId="6A98A09B" w14:textId="77777777" w:rsidR="00BF0FFA" w:rsidRPr="0023417D" w:rsidRDefault="00CE741B" w:rsidP="00430C4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</w:t>
      </w:r>
      <w:r w:rsidR="0002170A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gegužės 27</w:t>
      </w:r>
      <w:r w:rsidR="00A50034">
        <w:rPr>
          <w:sz w:val="24"/>
          <w:szCs w:val="24"/>
          <w:lang w:val="lt-LT"/>
        </w:rPr>
        <w:t xml:space="preserve"> </w:t>
      </w:r>
      <w:r w:rsidR="00BF0FFA" w:rsidRPr="0023417D">
        <w:rPr>
          <w:sz w:val="24"/>
          <w:szCs w:val="24"/>
          <w:lang w:val="lt-LT"/>
        </w:rPr>
        <w:t>d. Nr. TS-</w:t>
      </w:r>
    </w:p>
    <w:p w14:paraId="6A98A09C" w14:textId="77777777" w:rsidR="00BF0FFA" w:rsidRPr="0023417D" w:rsidRDefault="00BF0FFA" w:rsidP="00430C47">
      <w:pPr>
        <w:jc w:val="center"/>
        <w:rPr>
          <w:sz w:val="24"/>
          <w:szCs w:val="24"/>
          <w:lang w:val="lt-LT"/>
        </w:rPr>
      </w:pPr>
      <w:r w:rsidRPr="0023417D">
        <w:rPr>
          <w:sz w:val="24"/>
          <w:szCs w:val="24"/>
          <w:lang w:val="lt-LT"/>
        </w:rPr>
        <w:t>Rokiškis</w:t>
      </w:r>
    </w:p>
    <w:p w14:paraId="6A98A09D" w14:textId="77777777" w:rsidR="00BF0FFA" w:rsidRPr="0023417D" w:rsidRDefault="00BF0FFA" w:rsidP="00430C47">
      <w:pPr>
        <w:ind w:left="900"/>
        <w:jc w:val="center"/>
        <w:rPr>
          <w:sz w:val="24"/>
          <w:szCs w:val="24"/>
          <w:lang w:val="lt-LT"/>
        </w:rPr>
      </w:pPr>
    </w:p>
    <w:p w14:paraId="6A98A09E" w14:textId="77777777" w:rsidR="00BF0FFA" w:rsidRPr="0023417D" w:rsidRDefault="00BF0FFA" w:rsidP="00430C47">
      <w:pPr>
        <w:ind w:left="900"/>
        <w:jc w:val="center"/>
        <w:rPr>
          <w:sz w:val="24"/>
          <w:szCs w:val="24"/>
          <w:lang w:val="lt-LT"/>
        </w:rPr>
      </w:pPr>
    </w:p>
    <w:p w14:paraId="6A98A09F" w14:textId="55BB498C" w:rsidR="00BF0FFA" w:rsidRPr="0023417D" w:rsidRDefault="00BF0FFA" w:rsidP="00430C47">
      <w:pPr>
        <w:ind w:firstLine="851"/>
        <w:jc w:val="both"/>
        <w:rPr>
          <w:sz w:val="24"/>
          <w:szCs w:val="24"/>
          <w:lang w:val="lt-LT"/>
        </w:rPr>
      </w:pPr>
      <w:r w:rsidRPr="0023417D">
        <w:rPr>
          <w:sz w:val="24"/>
          <w:szCs w:val="24"/>
          <w:lang w:val="lt-LT"/>
        </w:rPr>
        <w:t xml:space="preserve">Vadovaudamasi Lietuvos Respublikos vietos savivaldos įstatymo 6 </w:t>
      </w:r>
      <w:r w:rsidR="003910E6">
        <w:rPr>
          <w:sz w:val="24"/>
          <w:szCs w:val="24"/>
          <w:lang w:val="lt-LT"/>
        </w:rPr>
        <w:t>straipsnio 8 punktu</w:t>
      </w:r>
      <w:r w:rsidR="00417823">
        <w:rPr>
          <w:sz w:val="24"/>
          <w:szCs w:val="24"/>
          <w:lang w:val="lt-LT"/>
        </w:rPr>
        <w:t>,</w:t>
      </w:r>
      <w:r w:rsidRPr="0023417D">
        <w:rPr>
          <w:sz w:val="24"/>
          <w:szCs w:val="24"/>
          <w:lang w:val="lt-LT"/>
        </w:rPr>
        <w:t xml:space="preserve"> </w:t>
      </w:r>
      <w:r w:rsidR="00D31C47">
        <w:rPr>
          <w:sz w:val="24"/>
          <w:szCs w:val="24"/>
          <w:lang w:val="lt-LT"/>
        </w:rPr>
        <w:t xml:space="preserve">atsižvelgdama į </w:t>
      </w:r>
      <w:r w:rsidR="00037B66">
        <w:rPr>
          <w:sz w:val="24"/>
          <w:szCs w:val="24"/>
          <w:lang w:val="lt-LT"/>
        </w:rPr>
        <w:t>tėvų poreikį dėl vaikų pr</w:t>
      </w:r>
      <w:r w:rsidR="00CE741B">
        <w:rPr>
          <w:sz w:val="24"/>
          <w:szCs w:val="24"/>
          <w:lang w:val="lt-LT"/>
        </w:rPr>
        <w:t>iežiūros švietimo įstaigose 2022</w:t>
      </w:r>
      <w:r w:rsidR="00037B66">
        <w:rPr>
          <w:sz w:val="24"/>
          <w:szCs w:val="24"/>
          <w:lang w:val="lt-LT"/>
        </w:rPr>
        <w:t xml:space="preserve"> m. liepos</w:t>
      </w:r>
      <w:r w:rsidR="00232B7E">
        <w:rPr>
          <w:sz w:val="24"/>
          <w:szCs w:val="24"/>
          <w:lang w:val="lt-LT"/>
        </w:rPr>
        <w:t>–</w:t>
      </w:r>
      <w:r w:rsidR="00037B66">
        <w:rPr>
          <w:sz w:val="24"/>
          <w:szCs w:val="24"/>
          <w:lang w:val="lt-LT"/>
        </w:rPr>
        <w:t>rugpjūčio mėnesiais</w:t>
      </w:r>
      <w:r w:rsidR="00A50034">
        <w:rPr>
          <w:sz w:val="24"/>
          <w:szCs w:val="24"/>
          <w:lang w:val="lt-LT"/>
        </w:rPr>
        <w:t xml:space="preserve"> ir </w:t>
      </w:r>
      <w:r w:rsidR="006A1C03">
        <w:rPr>
          <w:sz w:val="24"/>
          <w:szCs w:val="24"/>
          <w:lang w:val="lt-LT"/>
        </w:rPr>
        <w:t>Rokiškio mokykloje-darželyje „Ąžuoli</w:t>
      </w:r>
      <w:r w:rsidR="00D31C47">
        <w:rPr>
          <w:sz w:val="24"/>
          <w:szCs w:val="24"/>
          <w:lang w:val="lt-LT"/>
        </w:rPr>
        <w:t>ukas“</w:t>
      </w:r>
      <w:r w:rsidR="00A50034">
        <w:rPr>
          <w:sz w:val="24"/>
          <w:szCs w:val="24"/>
          <w:lang w:val="lt-LT"/>
        </w:rPr>
        <w:t xml:space="preserve"> </w:t>
      </w:r>
      <w:r w:rsidR="00556252" w:rsidRPr="007D0B41">
        <w:rPr>
          <w:sz w:val="24"/>
          <w:szCs w:val="24"/>
          <w:lang w:val="lt-LT"/>
        </w:rPr>
        <w:t>planuojamus remonto darbus</w:t>
      </w:r>
      <w:r w:rsidR="00556252">
        <w:rPr>
          <w:sz w:val="24"/>
          <w:szCs w:val="24"/>
          <w:lang w:val="lt-LT"/>
        </w:rPr>
        <w:t xml:space="preserve"> </w:t>
      </w:r>
      <w:r w:rsidR="003B03EE">
        <w:rPr>
          <w:sz w:val="24"/>
          <w:szCs w:val="24"/>
          <w:lang w:val="lt-LT"/>
        </w:rPr>
        <w:t>2022</w:t>
      </w:r>
      <w:r w:rsidR="00A50034">
        <w:rPr>
          <w:sz w:val="24"/>
          <w:szCs w:val="24"/>
          <w:lang w:val="lt-LT"/>
        </w:rPr>
        <w:t xml:space="preserve"> m. vasarą</w:t>
      </w:r>
      <w:r w:rsidR="00D31C47">
        <w:rPr>
          <w:sz w:val="24"/>
          <w:szCs w:val="24"/>
          <w:lang w:val="lt-LT"/>
        </w:rPr>
        <w:t xml:space="preserve">, </w:t>
      </w:r>
      <w:r w:rsidRPr="0023417D">
        <w:rPr>
          <w:sz w:val="24"/>
          <w:szCs w:val="24"/>
          <w:lang w:val="lt-LT"/>
        </w:rPr>
        <w:t>Rokiškio rajono savivaldybės taryba n u s p r e n d ž i a:</w:t>
      </w:r>
    </w:p>
    <w:p w14:paraId="6A98A0A0" w14:textId="0D016E15" w:rsidR="004D327E" w:rsidRPr="0023417D" w:rsidRDefault="00BF0FFA" w:rsidP="00430C47">
      <w:pPr>
        <w:ind w:firstLine="851"/>
        <w:jc w:val="both"/>
        <w:rPr>
          <w:sz w:val="24"/>
          <w:szCs w:val="24"/>
          <w:lang w:val="lt-LT"/>
        </w:rPr>
      </w:pPr>
      <w:r w:rsidRPr="0023417D">
        <w:rPr>
          <w:sz w:val="24"/>
          <w:szCs w:val="24"/>
          <w:lang w:val="lt-LT"/>
        </w:rPr>
        <w:t xml:space="preserve">1. </w:t>
      </w:r>
      <w:r w:rsidR="00A23EFE">
        <w:rPr>
          <w:sz w:val="24"/>
          <w:szCs w:val="24"/>
          <w:lang w:val="lt-LT"/>
        </w:rPr>
        <w:t xml:space="preserve">Teikti </w:t>
      </w:r>
      <w:r w:rsidR="00417823">
        <w:rPr>
          <w:sz w:val="24"/>
          <w:szCs w:val="24"/>
          <w:lang w:val="lt-LT"/>
        </w:rPr>
        <w:t>Rokiškio rajono švietimo įstaigose, vykdančiose ikimokyklinio ir priešmokyklinio ugdymo programas,</w:t>
      </w:r>
      <w:r w:rsidR="00CE741B">
        <w:rPr>
          <w:sz w:val="24"/>
          <w:szCs w:val="24"/>
          <w:lang w:val="lt-LT"/>
        </w:rPr>
        <w:t xml:space="preserve"> vaikų priežiūros paslaugas 2022</w:t>
      </w:r>
      <w:r w:rsidR="00417823">
        <w:rPr>
          <w:sz w:val="24"/>
          <w:szCs w:val="24"/>
          <w:lang w:val="lt-LT"/>
        </w:rPr>
        <w:t xml:space="preserve"> m. liepos</w:t>
      </w:r>
      <w:r w:rsidR="002058B1">
        <w:rPr>
          <w:sz w:val="24"/>
          <w:szCs w:val="24"/>
          <w:lang w:val="lt-LT"/>
        </w:rPr>
        <w:t xml:space="preserve"> 1 d. ̶  rugpjūčio 19 d.</w:t>
      </w:r>
    </w:p>
    <w:p w14:paraId="6A98A0A1" w14:textId="77777777" w:rsidR="00193D1C" w:rsidRDefault="001F5FA7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193D1C">
        <w:rPr>
          <w:sz w:val="24"/>
          <w:szCs w:val="24"/>
          <w:lang w:val="lt-LT"/>
        </w:rPr>
        <w:t>Nustatyti, kad:</w:t>
      </w:r>
    </w:p>
    <w:p w14:paraId="6A98A0A2" w14:textId="0AE8D687" w:rsidR="00193D1C" w:rsidRDefault="00193D1C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2.1. </w:t>
      </w:r>
      <w:r w:rsidR="00CE741B">
        <w:rPr>
          <w:sz w:val="24"/>
          <w:szCs w:val="24"/>
          <w:lang w:val="lt-LT"/>
        </w:rPr>
        <w:t>2022</w:t>
      </w:r>
      <w:r w:rsidR="00CC392C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liepos</w:t>
      </w:r>
      <w:r w:rsidR="006A1C03">
        <w:rPr>
          <w:sz w:val="24"/>
          <w:szCs w:val="24"/>
          <w:lang w:val="lt-LT"/>
        </w:rPr>
        <w:t xml:space="preserve"> 1 d.</w:t>
      </w:r>
      <w:r w:rsidR="002058B1">
        <w:rPr>
          <w:sz w:val="24"/>
          <w:szCs w:val="24"/>
          <w:lang w:val="lt-LT"/>
        </w:rPr>
        <w:t xml:space="preserve">  ̶ </w:t>
      </w:r>
      <w:r>
        <w:rPr>
          <w:sz w:val="24"/>
          <w:szCs w:val="24"/>
          <w:lang w:val="lt-LT"/>
        </w:rPr>
        <w:t>rugpjūčio</w:t>
      </w:r>
      <w:r w:rsidR="007D0B41">
        <w:rPr>
          <w:sz w:val="24"/>
          <w:szCs w:val="24"/>
          <w:lang w:val="lt-LT"/>
        </w:rPr>
        <w:t xml:space="preserve"> 19 d.</w:t>
      </w:r>
      <w:r w:rsidR="002058B1">
        <w:rPr>
          <w:sz w:val="24"/>
          <w:szCs w:val="24"/>
          <w:lang w:val="lt-LT"/>
        </w:rPr>
        <w:t xml:space="preserve"> </w:t>
      </w:r>
      <w:r w:rsidR="00F607CB">
        <w:rPr>
          <w:sz w:val="24"/>
          <w:szCs w:val="24"/>
          <w:lang w:val="lt-LT"/>
        </w:rPr>
        <w:t xml:space="preserve">vaikų </w:t>
      </w:r>
      <w:r>
        <w:rPr>
          <w:sz w:val="24"/>
          <w:szCs w:val="24"/>
          <w:lang w:val="lt-LT"/>
        </w:rPr>
        <w:t xml:space="preserve">grupės </w:t>
      </w:r>
      <w:r w:rsidR="004D327E">
        <w:rPr>
          <w:sz w:val="24"/>
          <w:szCs w:val="24"/>
          <w:lang w:val="lt-LT"/>
        </w:rPr>
        <w:t xml:space="preserve">gali būti </w:t>
      </w:r>
      <w:r>
        <w:rPr>
          <w:sz w:val="24"/>
          <w:szCs w:val="24"/>
          <w:lang w:val="lt-LT"/>
        </w:rPr>
        <w:t>formuojamos naujai iš to patie</w:t>
      </w:r>
      <w:r w:rsidR="00417823">
        <w:rPr>
          <w:sz w:val="24"/>
          <w:szCs w:val="24"/>
          <w:lang w:val="lt-LT"/>
        </w:rPr>
        <w:t>s arba skirtingo amžiaus vaikų;</w:t>
      </w:r>
    </w:p>
    <w:p w14:paraId="6A98A0A3" w14:textId="77777777" w:rsidR="00CE741B" w:rsidRDefault="00CE741B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minimalus vaikų skaičius grupėje – 5 vaikai; </w:t>
      </w:r>
    </w:p>
    <w:p w14:paraId="6A98A0A4" w14:textId="01CEAF37" w:rsidR="00417823" w:rsidRDefault="00CE741B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</w:t>
      </w:r>
      <w:r w:rsidR="007D0B41">
        <w:rPr>
          <w:sz w:val="24"/>
          <w:szCs w:val="24"/>
          <w:lang w:val="lt-LT"/>
        </w:rPr>
        <w:t xml:space="preserve">. </w:t>
      </w:r>
      <w:r w:rsidR="00417823">
        <w:rPr>
          <w:sz w:val="24"/>
          <w:szCs w:val="24"/>
          <w:lang w:val="lt-LT"/>
        </w:rPr>
        <w:t>kiekviena švietimo įstaig</w:t>
      </w:r>
      <w:r w:rsidR="00273FF0">
        <w:rPr>
          <w:sz w:val="24"/>
          <w:szCs w:val="24"/>
          <w:lang w:val="lt-LT"/>
        </w:rPr>
        <w:t>a</w:t>
      </w:r>
      <w:r w:rsidR="009A44CC">
        <w:rPr>
          <w:sz w:val="24"/>
          <w:szCs w:val="24"/>
          <w:lang w:val="lt-LT"/>
        </w:rPr>
        <w:t xml:space="preserve">, įvertinusi </w:t>
      </w:r>
      <w:r w:rsidR="00273FF0">
        <w:rPr>
          <w:sz w:val="24"/>
          <w:szCs w:val="24"/>
          <w:lang w:val="lt-LT"/>
        </w:rPr>
        <w:t xml:space="preserve">finansinius ir žmogiškuosius išteklius, </w:t>
      </w:r>
      <w:r w:rsidR="009A44CC">
        <w:rPr>
          <w:sz w:val="24"/>
          <w:szCs w:val="24"/>
          <w:lang w:val="lt-LT"/>
        </w:rPr>
        <w:t xml:space="preserve">planuojamus remonto darbus ir lankančių vaikų tėvų (globėjų) poreikius, </w:t>
      </w:r>
      <w:r w:rsidR="00273FF0">
        <w:rPr>
          <w:sz w:val="24"/>
          <w:szCs w:val="24"/>
          <w:lang w:val="lt-LT"/>
        </w:rPr>
        <w:t>nepažei</w:t>
      </w:r>
      <w:r w:rsidR="00232B7E">
        <w:rPr>
          <w:sz w:val="24"/>
          <w:szCs w:val="24"/>
          <w:lang w:val="lt-LT"/>
        </w:rPr>
        <w:t>sdama</w:t>
      </w:r>
      <w:r w:rsidR="00273FF0">
        <w:rPr>
          <w:sz w:val="24"/>
          <w:szCs w:val="24"/>
          <w:lang w:val="lt-LT"/>
        </w:rPr>
        <w:t xml:space="preserve"> higienos normų reikalavimų, pati nusprendžia apie </w:t>
      </w:r>
      <w:r w:rsidR="00417823">
        <w:rPr>
          <w:sz w:val="24"/>
          <w:szCs w:val="24"/>
          <w:lang w:val="lt-LT"/>
        </w:rPr>
        <w:t>grupių</w:t>
      </w:r>
      <w:r w:rsidR="00273FF0">
        <w:rPr>
          <w:sz w:val="24"/>
          <w:szCs w:val="24"/>
          <w:lang w:val="lt-LT"/>
        </w:rPr>
        <w:t xml:space="preserve"> skaičių</w:t>
      </w:r>
      <w:r w:rsidR="00417823">
        <w:rPr>
          <w:sz w:val="24"/>
          <w:szCs w:val="24"/>
          <w:lang w:val="lt-LT"/>
        </w:rPr>
        <w:t xml:space="preserve"> </w:t>
      </w:r>
      <w:r w:rsidR="00273FF0">
        <w:rPr>
          <w:sz w:val="24"/>
          <w:szCs w:val="24"/>
          <w:lang w:val="lt-LT"/>
        </w:rPr>
        <w:t xml:space="preserve">ir vaikų jose </w:t>
      </w:r>
      <w:r w:rsidR="00417823">
        <w:rPr>
          <w:sz w:val="24"/>
          <w:szCs w:val="24"/>
          <w:lang w:val="lt-LT"/>
        </w:rPr>
        <w:t>skaičių</w:t>
      </w:r>
      <w:r w:rsidR="00273FF0">
        <w:rPr>
          <w:sz w:val="24"/>
          <w:szCs w:val="24"/>
          <w:lang w:val="lt-LT"/>
        </w:rPr>
        <w:t>;</w:t>
      </w:r>
    </w:p>
    <w:p w14:paraId="6A98A0A5" w14:textId="2092D2D6" w:rsidR="0096350F" w:rsidRDefault="0096350F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2.4. tėvai (globėjai) švietimo įstaigos direktoriui pateikia prašymą (1 priedas) dėl vaiko priežiūros paslaugų teikimo</w:t>
      </w:r>
      <w:r w:rsidR="002058B1">
        <w:rPr>
          <w:sz w:val="24"/>
          <w:szCs w:val="24"/>
          <w:lang w:val="lt-LT"/>
        </w:rPr>
        <w:t xml:space="preserve"> 2022 m. liepos 1 d.–2022 m. rugpjūčio 19 d.</w:t>
      </w:r>
      <w:r>
        <w:rPr>
          <w:sz w:val="24"/>
          <w:szCs w:val="24"/>
          <w:lang w:val="lt-LT"/>
        </w:rPr>
        <w:t>;</w:t>
      </w:r>
    </w:p>
    <w:p w14:paraId="6A98A0A6" w14:textId="77777777" w:rsidR="00193D1C" w:rsidRDefault="0096350F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2.5</w:t>
      </w:r>
      <w:r w:rsidR="00193D1C">
        <w:rPr>
          <w:sz w:val="24"/>
          <w:szCs w:val="24"/>
          <w:lang w:val="lt-LT"/>
        </w:rPr>
        <w:t xml:space="preserve">. </w:t>
      </w:r>
      <w:r w:rsidR="00F607CB">
        <w:rPr>
          <w:sz w:val="24"/>
          <w:szCs w:val="24"/>
          <w:lang w:val="lt-LT"/>
        </w:rPr>
        <w:t>švietimo įstaigos direktorius, atsiradu</w:t>
      </w:r>
      <w:r>
        <w:rPr>
          <w:sz w:val="24"/>
          <w:szCs w:val="24"/>
          <w:lang w:val="lt-LT"/>
        </w:rPr>
        <w:t>s papildomam poreikiui dėl vaikų</w:t>
      </w:r>
      <w:r w:rsidR="00F607CB">
        <w:rPr>
          <w:sz w:val="24"/>
          <w:szCs w:val="24"/>
          <w:lang w:val="lt-LT"/>
        </w:rPr>
        <w:t xml:space="preserve"> priežiūros ir esant laisvoms vietoms jau suformuotose grupėse, gali tenkinti tėvų </w:t>
      </w:r>
      <w:r w:rsidR="002058B1">
        <w:rPr>
          <w:sz w:val="24"/>
          <w:szCs w:val="24"/>
          <w:lang w:val="lt-LT"/>
        </w:rPr>
        <w:t xml:space="preserve">(globėjų) </w:t>
      </w:r>
      <w:r w:rsidR="00F607CB">
        <w:rPr>
          <w:sz w:val="24"/>
          <w:szCs w:val="24"/>
          <w:lang w:val="lt-LT"/>
        </w:rPr>
        <w:t>pr</w:t>
      </w:r>
      <w:r w:rsidR="00CE741B">
        <w:rPr>
          <w:sz w:val="24"/>
          <w:szCs w:val="24"/>
          <w:lang w:val="lt-LT"/>
        </w:rPr>
        <w:t>ašymus ir po 2022</w:t>
      </w:r>
      <w:r w:rsidR="003C5276">
        <w:rPr>
          <w:sz w:val="24"/>
          <w:szCs w:val="24"/>
          <w:lang w:val="lt-LT"/>
        </w:rPr>
        <w:t xml:space="preserve"> m. liepos 1</w:t>
      </w:r>
      <w:r w:rsidR="00F607CB">
        <w:rPr>
          <w:sz w:val="24"/>
          <w:szCs w:val="24"/>
          <w:lang w:val="lt-LT"/>
        </w:rPr>
        <w:t xml:space="preserve"> d.</w:t>
      </w:r>
      <w:r w:rsidR="009A44CC">
        <w:rPr>
          <w:sz w:val="24"/>
          <w:szCs w:val="24"/>
          <w:lang w:val="lt-LT"/>
        </w:rPr>
        <w:t>;</w:t>
      </w:r>
    </w:p>
    <w:p w14:paraId="6A98A0A7" w14:textId="6B235407" w:rsidR="00182E12" w:rsidRDefault="00182E12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32B7E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6</w:t>
      </w:r>
      <w:r w:rsidR="00232B7E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vaikų priežiūros paslaugos teikiamos:</w:t>
      </w:r>
    </w:p>
    <w:p w14:paraId="6A98A0A8" w14:textId="77777777" w:rsidR="00182E12" w:rsidRDefault="00182E12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2.6.1. vaikams, </w:t>
      </w:r>
      <w:r w:rsidR="00AC5AEF">
        <w:rPr>
          <w:sz w:val="24"/>
          <w:szCs w:val="24"/>
          <w:lang w:val="lt-LT"/>
        </w:rPr>
        <w:t>augantiems šeimose, kurioms teikiama socialinių įgūdžių ugdymo</w:t>
      </w:r>
      <w:r w:rsidR="005B148A">
        <w:rPr>
          <w:sz w:val="24"/>
          <w:szCs w:val="24"/>
          <w:lang w:val="lt-LT"/>
        </w:rPr>
        <w:t xml:space="preserve">, </w:t>
      </w:r>
      <w:r w:rsidR="00AC5AEF">
        <w:rPr>
          <w:sz w:val="24"/>
          <w:szCs w:val="24"/>
          <w:lang w:val="lt-LT"/>
        </w:rPr>
        <w:t>palaikymo</w:t>
      </w:r>
      <w:r w:rsidR="005B148A">
        <w:rPr>
          <w:sz w:val="24"/>
          <w:szCs w:val="24"/>
          <w:lang w:val="lt-LT"/>
        </w:rPr>
        <w:t xml:space="preserve"> ir / ar atkūrimo paslauga</w:t>
      </w:r>
      <w:r>
        <w:rPr>
          <w:sz w:val="24"/>
          <w:szCs w:val="24"/>
          <w:lang w:val="lt-LT"/>
        </w:rPr>
        <w:t>;</w:t>
      </w:r>
    </w:p>
    <w:p w14:paraId="6A98A0A9" w14:textId="48884AC1" w:rsidR="00AC5AEF" w:rsidRDefault="00182E12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2.6.2. vaikams, kuri</w:t>
      </w:r>
      <w:r w:rsidR="002058B1">
        <w:rPr>
          <w:sz w:val="24"/>
          <w:szCs w:val="24"/>
          <w:lang w:val="lt-LT"/>
        </w:rPr>
        <w:t xml:space="preserve">ų tėvai (globėjai) 2022 m. liepos 1 d. ̶ rugpjūčio 19 d. laikotarpiu </w:t>
      </w:r>
      <w:r>
        <w:rPr>
          <w:sz w:val="24"/>
          <w:szCs w:val="24"/>
          <w:lang w:val="lt-LT"/>
        </w:rPr>
        <w:t>neatostogaus</w:t>
      </w:r>
      <w:r w:rsidR="00CF1F5B">
        <w:rPr>
          <w:sz w:val="24"/>
          <w:szCs w:val="24"/>
          <w:lang w:val="lt-LT"/>
        </w:rPr>
        <w:t xml:space="preserve"> ar esant kitoms svarbioms priežastims</w:t>
      </w:r>
      <w:r>
        <w:rPr>
          <w:sz w:val="24"/>
          <w:szCs w:val="24"/>
          <w:lang w:val="lt-LT"/>
        </w:rPr>
        <w:t>;</w:t>
      </w:r>
    </w:p>
    <w:p w14:paraId="6A98A0AA" w14:textId="77777777" w:rsidR="00182E12" w:rsidRDefault="00182E12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2.6.3. ukrainiečių vaikams;</w:t>
      </w:r>
    </w:p>
    <w:p w14:paraId="6A98A0AB" w14:textId="77777777" w:rsidR="00F42CDF" w:rsidRDefault="003B03EE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2.7</w:t>
      </w:r>
      <w:r w:rsidR="00F42CDF">
        <w:rPr>
          <w:sz w:val="24"/>
          <w:szCs w:val="24"/>
          <w:lang w:val="lt-LT"/>
        </w:rPr>
        <w:t xml:space="preserve">. </w:t>
      </w:r>
      <w:r w:rsidR="00F42CDF" w:rsidRPr="007D0B41">
        <w:rPr>
          <w:sz w:val="24"/>
          <w:szCs w:val="24"/>
          <w:lang w:val="lt-LT"/>
        </w:rPr>
        <w:t>Ro</w:t>
      </w:r>
      <w:r w:rsidR="007D0B41">
        <w:rPr>
          <w:sz w:val="24"/>
          <w:szCs w:val="24"/>
          <w:lang w:val="lt-LT"/>
        </w:rPr>
        <w:t>kiškio mokyklos</w:t>
      </w:r>
      <w:r w:rsidR="00182E12" w:rsidRPr="007D0B41">
        <w:rPr>
          <w:sz w:val="24"/>
          <w:szCs w:val="24"/>
          <w:lang w:val="lt-LT"/>
        </w:rPr>
        <w:t>-darželio „Ąžuoliu</w:t>
      </w:r>
      <w:r w:rsidR="00F42CDF" w:rsidRPr="007D0B41">
        <w:rPr>
          <w:sz w:val="24"/>
          <w:szCs w:val="24"/>
          <w:lang w:val="lt-LT"/>
        </w:rPr>
        <w:t>kas“</w:t>
      </w:r>
      <w:r w:rsidR="00F42CDF">
        <w:rPr>
          <w:sz w:val="24"/>
          <w:szCs w:val="24"/>
          <w:lang w:val="lt-LT"/>
        </w:rPr>
        <w:t xml:space="preserve"> vaikų pri</w:t>
      </w:r>
      <w:r w:rsidR="002058B1">
        <w:rPr>
          <w:sz w:val="24"/>
          <w:szCs w:val="24"/>
          <w:lang w:val="lt-LT"/>
        </w:rPr>
        <w:t>ežiūros paslaugos 2022</w:t>
      </w:r>
      <w:r w:rsidR="007D0B41">
        <w:rPr>
          <w:sz w:val="24"/>
          <w:szCs w:val="24"/>
          <w:lang w:val="lt-LT"/>
        </w:rPr>
        <w:t xml:space="preserve"> m. liepos</w:t>
      </w:r>
      <w:r w:rsidR="00F42CDF">
        <w:rPr>
          <w:sz w:val="24"/>
          <w:szCs w:val="24"/>
          <w:lang w:val="lt-LT"/>
        </w:rPr>
        <w:t xml:space="preserve"> mėnesį teikiamos</w:t>
      </w:r>
      <w:r w:rsidR="00182E12">
        <w:rPr>
          <w:sz w:val="24"/>
          <w:szCs w:val="24"/>
          <w:lang w:val="lt-LT"/>
        </w:rPr>
        <w:t xml:space="preserve"> Rokiškio lopšelyje-darželyje „</w:t>
      </w:r>
      <w:r w:rsidR="007D0B41">
        <w:rPr>
          <w:sz w:val="24"/>
          <w:szCs w:val="24"/>
          <w:lang w:val="lt-LT"/>
        </w:rPr>
        <w:t>Nykštukas</w:t>
      </w:r>
      <w:r w:rsidR="00643113">
        <w:rPr>
          <w:sz w:val="24"/>
          <w:szCs w:val="24"/>
          <w:lang w:val="lt-LT"/>
        </w:rPr>
        <w:t>“</w:t>
      </w:r>
      <w:r w:rsidR="00AE71CA">
        <w:rPr>
          <w:sz w:val="24"/>
          <w:szCs w:val="24"/>
          <w:lang w:val="lt-LT"/>
        </w:rPr>
        <w:t xml:space="preserve"> ir Rokiškio lopšelyje-darželyje „Pumpurėlis“</w:t>
      </w:r>
      <w:r w:rsidR="00F42CDF">
        <w:rPr>
          <w:sz w:val="24"/>
          <w:szCs w:val="24"/>
          <w:lang w:val="lt-LT"/>
        </w:rPr>
        <w:t xml:space="preserve"> tiems vaikams,</w:t>
      </w:r>
      <w:r w:rsidR="007D0B41">
        <w:rPr>
          <w:sz w:val="24"/>
          <w:szCs w:val="24"/>
          <w:lang w:val="lt-LT"/>
        </w:rPr>
        <w:t xml:space="preserve"> kurių abu tėvai (globėjai) liepos</w:t>
      </w:r>
      <w:r w:rsidR="002058B1">
        <w:rPr>
          <w:sz w:val="24"/>
          <w:szCs w:val="24"/>
          <w:lang w:val="lt-LT"/>
        </w:rPr>
        <w:t xml:space="preserve"> mėnesį neatostogaus</w:t>
      </w:r>
      <w:r w:rsidR="00F42CDF">
        <w:rPr>
          <w:sz w:val="24"/>
          <w:szCs w:val="24"/>
          <w:lang w:val="lt-LT"/>
        </w:rPr>
        <w:t xml:space="preserve">. </w:t>
      </w:r>
    </w:p>
    <w:p w14:paraId="6A98A0AC" w14:textId="77777777" w:rsidR="0002170A" w:rsidRDefault="0002170A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 Įpareigoti:</w:t>
      </w:r>
    </w:p>
    <w:p w14:paraId="6A98A0AD" w14:textId="77777777" w:rsidR="0002170A" w:rsidRDefault="0002170A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3.1. </w:t>
      </w:r>
      <w:r w:rsidR="00AF174C">
        <w:rPr>
          <w:sz w:val="24"/>
          <w:szCs w:val="24"/>
          <w:lang w:val="lt-LT"/>
        </w:rPr>
        <w:t xml:space="preserve">Rokiškio </w:t>
      </w:r>
      <w:r w:rsidR="00AE71CA">
        <w:rPr>
          <w:sz w:val="24"/>
          <w:szCs w:val="24"/>
          <w:lang w:val="lt-LT"/>
        </w:rPr>
        <w:t>lopšelio</w:t>
      </w:r>
      <w:r w:rsidR="00182E12">
        <w:rPr>
          <w:sz w:val="24"/>
          <w:szCs w:val="24"/>
          <w:lang w:val="lt-LT"/>
        </w:rPr>
        <w:t>-darželio „</w:t>
      </w:r>
      <w:r w:rsidR="007D0B41">
        <w:rPr>
          <w:sz w:val="24"/>
          <w:szCs w:val="24"/>
          <w:lang w:val="lt-LT"/>
        </w:rPr>
        <w:t>Nykštukas</w:t>
      </w:r>
      <w:r w:rsidR="00AF174C" w:rsidRPr="00182E12">
        <w:rPr>
          <w:sz w:val="24"/>
          <w:szCs w:val="24"/>
          <w:lang w:val="lt-LT"/>
        </w:rPr>
        <w:t>“</w:t>
      </w:r>
      <w:r w:rsidR="00AE71CA">
        <w:rPr>
          <w:sz w:val="24"/>
          <w:szCs w:val="24"/>
          <w:lang w:val="lt-LT"/>
        </w:rPr>
        <w:t xml:space="preserve"> ir Rokiškio lopšelio-darželio „Pumpurėlis“ direktorius</w:t>
      </w:r>
      <w:r w:rsidR="00AF174C" w:rsidRPr="00182E12">
        <w:rPr>
          <w:sz w:val="24"/>
          <w:szCs w:val="24"/>
          <w:lang w:val="lt-LT"/>
        </w:rPr>
        <w:t xml:space="preserve"> paruošti</w:t>
      </w:r>
      <w:r w:rsidR="00AE71CA">
        <w:rPr>
          <w:sz w:val="24"/>
          <w:szCs w:val="24"/>
          <w:lang w:val="lt-LT"/>
        </w:rPr>
        <w:t xml:space="preserve"> po vieną grupę</w:t>
      </w:r>
      <w:r w:rsidR="00AF174C">
        <w:rPr>
          <w:sz w:val="24"/>
          <w:szCs w:val="24"/>
          <w:lang w:val="lt-LT"/>
        </w:rPr>
        <w:t xml:space="preserve"> ir sudaryti sąlygas Rok</w:t>
      </w:r>
      <w:r w:rsidR="00182E12">
        <w:rPr>
          <w:sz w:val="24"/>
          <w:szCs w:val="24"/>
          <w:lang w:val="lt-LT"/>
        </w:rPr>
        <w:t>iškio mokyklos-darželio „Ąžuoliukas</w:t>
      </w:r>
      <w:r w:rsidR="004A3E1E">
        <w:rPr>
          <w:sz w:val="24"/>
          <w:szCs w:val="24"/>
          <w:lang w:val="lt-LT"/>
        </w:rPr>
        <w:t>“ vaikams</w:t>
      </w:r>
      <w:r w:rsidR="007D0B41">
        <w:rPr>
          <w:sz w:val="24"/>
          <w:szCs w:val="24"/>
          <w:lang w:val="lt-LT"/>
        </w:rPr>
        <w:t xml:space="preserve"> 2022 m. liepos </w:t>
      </w:r>
      <w:r w:rsidR="00F42CDF">
        <w:rPr>
          <w:sz w:val="24"/>
          <w:szCs w:val="24"/>
          <w:lang w:val="lt-LT"/>
        </w:rPr>
        <w:t>mėnesį</w:t>
      </w:r>
      <w:r w:rsidR="004A3E1E">
        <w:rPr>
          <w:sz w:val="24"/>
          <w:szCs w:val="24"/>
          <w:lang w:val="lt-LT"/>
        </w:rPr>
        <w:t xml:space="preserve"> </w:t>
      </w:r>
      <w:r w:rsidR="00182E12">
        <w:rPr>
          <w:sz w:val="24"/>
          <w:szCs w:val="24"/>
          <w:lang w:val="lt-LT"/>
        </w:rPr>
        <w:t>lankyti Rokiškio lopšelį-darželį „</w:t>
      </w:r>
      <w:r w:rsidR="00AE71CA">
        <w:rPr>
          <w:sz w:val="24"/>
          <w:szCs w:val="24"/>
          <w:lang w:val="lt-LT"/>
        </w:rPr>
        <w:t>Nykštukas“ ir Rokiškio lopšelį-darželį „Pumpurėlis“;</w:t>
      </w:r>
    </w:p>
    <w:p w14:paraId="6A98A0AE" w14:textId="77777777" w:rsidR="00F42CDF" w:rsidRDefault="00AF174C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3.2. Rokiškio </w:t>
      </w:r>
      <w:r w:rsidR="00182E12" w:rsidRPr="007D0B41">
        <w:rPr>
          <w:sz w:val="24"/>
          <w:szCs w:val="24"/>
          <w:lang w:val="lt-LT"/>
        </w:rPr>
        <w:t>mokyklos-darželio „Ąžuoli</w:t>
      </w:r>
      <w:r w:rsidR="00F42CDF" w:rsidRPr="007D0B41">
        <w:rPr>
          <w:sz w:val="24"/>
          <w:szCs w:val="24"/>
          <w:lang w:val="lt-LT"/>
        </w:rPr>
        <w:t>ukas“ direktorių</w:t>
      </w:r>
      <w:r w:rsidR="00F42CDF">
        <w:rPr>
          <w:sz w:val="24"/>
          <w:szCs w:val="24"/>
          <w:lang w:val="lt-LT"/>
        </w:rPr>
        <w:t xml:space="preserve"> informuoti ugdytinių tėvus (globėjus) apie vaikų priežiūros</w:t>
      </w:r>
      <w:r>
        <w:rPr>
          <w:sz w:val="24"/>
          <w:szCs w:val="24"/>
          <w:lang w:val="lt-LT"/>
        </w:rPr>
        <w:t xml:space="preserve"> paslaug</w:t>
      </w:r>
      <w:r w:rsidR="00A82653">
        <w:rPr>
          <w:sz w:val="24"/>
          <w:szCs w:val="24"/>
          <w:lang w:val="lt-LT"/>
        </w:rPr>
        <w:t>ų</w:t>
      </w:r>
      <w:r w:rsidR="004A3E1E">
        <w:rPr>
          <w:sz w:val="24"/>
          <w:szCs w:val="24"/>
          <w:lang w:val="lt-LT"/>
        </w:rPr>
        <w:t xml:space="preserve"> teikimą </w:t>
      </w:r>
      <w:r w:rsidR="007D0B41">
        <w:rPr>
          <w:sz w:val="24"/>
          <w:szCs w:val="24"/>
          <w:lang w:val="lt-LT"/>
        </w:rPr>
        <w:t>2022 m. liepos</w:t>
      </w:r>
      <w:r w:rsidR="00F42CDF">
        <w:rPr>
          <w:sz w:val="24"/>
          <w:szCs w:val="24"/>
          <w:lang w:val="lt-LT"/>
        </w:rPr>
        <w:t xml:space="preserve"> mėnesį </w:t>
      </w:r>
      <w:r w:rsidR="00182E12">
        <w:rPr>
          <w:sz w:val="24"/>
          <w:szCs w:val="24"/>
          <w:lang w:val="lt-LT"/>
        </w:rPr>
        <w:t>Rokiškio lopšelyje-darželyje „</w:t>
      </w:r>
      <w:r w:rsidR="007D0B41">
        <w:rPr>
          <w:sz w:val="24"/>
          <w:szCs w:val="24"/>
          <w:lang w:val="lt-LT"/>
        </w:rPr>
        <w:t>Nykštukas“</w:t>
      </w:r>
      <w:r w:rsidR="00AE71CA">
        <w:rPr>
          <w:sz w:val="24"/>
          <w:szCs w:val="24"/>
          <w:lang w:val="lt-LT"/>
        </w:rPr>
        <w:t xml:space="preserve"> ir Rokiškio lopšelyje-darželyje „Pumpurėlis“</w:t>
      </w:r>
      <w:r w:rsidR="007D0B41">
        <w:rPr>
          <w:sz w:val="24"/>
          <w:szCs w:val="24"/>
          <w:lang w:val="lt-LT"/>
        </w:rPr>
        <w:t>.</w:t>
      </w:r>
    </w:p>
    <w:p w14:paraId="6A98A0AF" w14:textId="63992EE5" w:rsidR="00EE7FD2" w:rsidRDefault="0002170A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BF0FFA" w:rsidRPr="0023417D">
        <w:rPr>
          <w:sz w:val="24"/>
          <w:szCs w:val="24"/>
          <w:lang w:val="lt-LT"/>
        </w:rPr>
        <w:t>. Vaika</w:t>
      </w:r>
      <w:r w:rsidR="00CE741B">
        <w:rPr>
          <w:sz w:val="24"/>
          <w:szCs w:val="24"/>
          <w:lang w:val="lt-LT"/>
        </w:rPr>
        <w:t>ms, lankantiems 2022</w:t>
      </w:r>
      <w:r w:rsidR="00BF13A4">
        <w:rPr>
          <w:sz w:val="24"/>
          <w:szCs w:val="24"/>
          <w:lang w:val="lt-LT"/>
        </w:rPr>
        <w:t xml:space="preserve"> m. liepos</w:t>
      </w:r>
      <w:r w:rsidR="002058B1">
        <w:rPr>
          <w:sz w:val="24"/>
          <w:szCs w:val="24"/>
          <w:lang w:val="lt-LT"/>
        </w:rPr>
        <w:t xml:space="preserve"> 1 d. ̶ </w:t>
      </w:r>
      <w:r w:rsidR="003A1AF7">
        <w:rPr>
          <w:sz w:val="24"/>
          <w:szCs w:val="24"/>
          <w:lang w:val="lt-LT"/>
        </w:rPr>
        <w:t>r</w:t>
      </w:r>
      <w:r w:rsidR="002058B1">
        <w:rPr>
          <w:sz w:val="24"/>
          <w:szCs w:val="24"/>
          <w:lang w:val="lt-LT"/>
        </w:rPr>
        <w:t>ugpjūčio 19 d</w:t>
      </w:r>
      <w:r w:rsidR="00BF13A4">
        <w:rPr>
          <w:sz w:val="24"/>
          <w:szCs w:val="24"/>
          <w:lang w:val="lt-LT"/>
        </w:rPr>
        <w:t>. Rokiškio rajon</w:t>
      </w:r>
      <w:r w:rsidR="00BF0FFA" w:rsidRPr="0023417D">
        <w:rPr>
          <w:sz w:val="24"/>
          <w:szCs w:val="24"/>
          <w:lang w:val="lt-LT"/>
        </w:rPr>
        <w:t xml:space="preserve">o švietimo įstaigas, netaikyti Mokesčio už vaikų išlaikymą Rokiškio rajono savivaldybės švietimo įstaigose, </w:t>
      </w:r>
      <w:r w:rsidR="00BF0FFA" w:rsidRPr="0023417D">
        <w:rPr>
          <w:sz w:val="24"/>
          <w:szCs w:val="24"/>
          <w:lang w:val="lt-LT"/>
        </w:rPr>
        <w:lastRenderedPageBreak/>
        <w:t xml:space="preserve">įgyvendinančiose ikimokyklinio ir priešmokyklinio ugdymo programas, tvarkos aprašo 15.6. punkto nuostatų. </w:t>
      </w:r>
    </w:p>
    <w:p w14:paraId="6A98A0B0" w14:textId="77777777" w:rsidR="00A50034" w:rsidRDefault="00EE7FD2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Skelbti šį sprendimą Rokiškio rajono savivaldybės interneto svetainėje </w:t>
      </w:r>
      <w:hyperlink r:id="rId8" w:history="1">
        <w:r w:rsidRPr="00F65FE3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sz w:val="24"/>
          <w:szCs w:val="24"/>
          <w:lang w:val="lt-LT"/>
        </w:rPr>
        <w:t xml:space="preserve"> </w:t>
      </w:r>
      <w:r w:rsidR="00BF0FFA" w:rsidRPr="0023417D">
        <w:rPr>
          <w:sz w:val="24"/>
          <w:szCs w:val="24"/>
          <w:lang w:val="lt-LT"/>
        </w:rPr>
        <w:t xml:space="preserve"> </w:t>
      </w:r>
    </w:p>
    <w:p w14:paraId="6A98A0B1" w14:textId="77777777" w:rsidR="00BF0FFA" w:rsidRPr="0023417D" w:rsidRDefault="00A50034" w:rsidP="00430C4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 per vieną mėnesį gali būti skundžiamas Regionų apygardos</w:t>
      </w:r>
      <w:r w:rsidR="006863FF">
        <w:rPr>
          <w:sz w:val="24"/>
          <w:szCs w:val="24"/>
          <w:lang w:val="lt-LT"/>
        </w:rPr>
        <w:t xml:space="preserve"> administraciniam </w:t>
      </w:r>
      <w:r w:rsidR="0053408A">
        <w:rPr>
          <w:sz w:val="24"/>
          <w:szCs w:val="24"/>
          <w:lang w:val="lt-LT"/>
        </w:rPr>
        <w:t xml:space="preserve"> teismui, skundą (prašymą) per</w:t>
      </w:r>
      <w:r>
        <w:rPr>
          <w:sz w:val="24"/>
          <w:szCs w:val="24"/>
          <w:lang w:val="lt-LT"/>
        </w:rPr>
        <w:t xml:space="preserve">duodant bet kuriuose šio teismo rūmuose, Lietuvos Respublikos administracinių bylų teisenos nustatyta tvarka. </w:t>
      </w:r>
    </w:p>
    <w:p w14:paraId="6A98A0B2" w14:textId="77777777" w:rsidR="00BF0FFA" w:rsidRDefault="00BF0FFA" w:rsidP="00430C47">
      <w:pPr>
        <w:jc w:val="both"/>
        <w:rPr>
          <w:sz w:val="24"/>
          <w:szCs w:val="24"/>
          <w:lang w:val="lt-LT"/>
        </w:rPr>
      </w:pPr>
    </w:p>
    <w:p w14:paraId="6A98A0B3" w14:textId="77777777" w:rsidR="002058B1" w:rsidRDefault="002058B1" w:rsidP="00430C47">
      <w:pPr>
        <w:jc w:val="both"/>
        <w:rPr>
          <w:sz w:val="24"/>
          <w:szCs w:val="24"/>
          <w:lang w:val="lt-LT"/>
        </w:rPr>
      </w:pPr>
    </w:p>
    <w:p w14:paraId="6A98A0B4" w14:textId="77777777" w:rsidR="000B1ED2" w:rsidRDefault="000B1ED2" w:rsidP="00430C47">
      <w:pPr>
        <w:jc w:val="both"/>
        <w:rPr>
          <w:sz w:val="24"/>
          <w:szCs w:val="24"/>
          <w:lang w:val="lt-LT"/>
        </w:rPr>
      </w:pPr>
    </w:p>
    <w:p w14:paraId="6A98A0B5" w14:textId="77777777" w:rsidR="000B1ED2" w:rsidRDefault="000B1ED2" w:rsidP="00430C47">
      <w:pPr>
        <w:jc w:val="both"/>
        <w:rPr>
          <w:sz w:val="24"/>
          <w:szCs w:val="24"/>
          <w:lang w:val="lt-LT"/>
        </w:rPr>
      </w:pPr>
    </w:p>
    <w:p w14:paraId="6A98A0B6" w14:textId="77777777" w:rsidR="002058B1" w:rsidRPr="0023417D" w:rsidRDefault="002058B1" w:rsidP="00430C47">
      <w:pPr>
        <w:jc w:val="both"/>
        <w:rPr>
          <w:sz w:val="24"/>
          <w:szCs w:val="24"/>
          <w:lang w:val="lt-LT"/>
        </w:rPr>
      </w:pPr>
    </w:p>
    <w:p w14:paraId="6A98A0B7" w14:textId="77777777" w:rsidR="00BF0FFA" w:rsidRPr="0023417D" w:rsidRDefault="00BF0FFA" w:rsidP="00430C47">
      <w:pPr>
        <w:tabs>
          <w:tab w:val="left" w:pos="6300"/>
        </w:tabs>
        <w:rPr>
          <w:sz w:val="24"/>
          <w:szCs w:val="24"/>
          <w:lang w:val="lt-LT"/>
        </w:rPr>
      </w:pPr>
      <w:r w:rsidRPr="0023417D">
        <w:rPr>
          <w:sz w:val="24"/>
          <w:szCs w:val="24"/>
          <w:lang w:val="lt-LT"/>
        </w:rPr>
        <w:t xml:space="preserve">Savivaldybės meras </w:t>
      </w:r>
      <w:r w:rsidRPr="0023417D">
        <w:rPr>
          <w:sz w:val="24"/>
          <w:szCs w:val="24"/>
          <w:lang w:val="lt-LT"/>
        </w:rPr>
        <w:tab/>
        <w:t xml:space="preserve">           </w:t>
      </w:r>
      <w:r w:rsidR="00164942">
        <w:rPr>
          <w:sz w:val="24"/>
          <w:szCs w:val="24"/>
          <w:lang w:val="lt-LT"/>
        </w:rPr>
        <w:t xml:space="preserve">     Ramūnas Godeliauskas</w:t>
      </w:r>
    </w:p>
    <w:p w14:paraId="6A98A0B8" w14:textId="77777777" w:rsidR="00BF0FFA" w:rsidRDefault="00BF0FFA" w:rsidP="00430C47">
      <w:pPr>
        <w:tabs>
          <w:tab w:val="left" w:pos="6300"/>
        </w:tabs>
        <w:rPr>
          <w:sz w:val="24"/>
          <w:szCs w:val="24"/>
        </w:rPr>
      </w:pPr>
    </w:p>
    <w:p w14:paraId="6A98A0B9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BA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BB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BC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BD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BE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BF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0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1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2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3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4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5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6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7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8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9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A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B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C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D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E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CF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0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1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2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3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4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5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6A98A0D6" w14:textId="77777777" w:rsidR="002058B1" w:rsidRDefault="002058B1" w:rsidP="00430C47">
      <w:pPr>
        <w:tabs>
          <w:tab w:val="left" w:pos="6300"/>
        </w:tabs>
        <w:rPr>
          <w:sz w:val="24"/>
          <w:szCs w:val="24"/>
        </w:rPr>
      </w:pPr>
    </w:p>
    <w:p w14:paraId="06A8F38B" w14:textId="77777777" w:rsidR="00232B7E" w:rsidRDefault="00232B7E" w:rsidP="00430C47">
      <w:pPr>
        <w:tabs>
          <w:tab w:val="left" w:pos="6300"/>
        </w:tabs>
        <w:rPr>
          <w:sz w:val="24"/>
          <w:szCs w:val="24"/>
        </w:rPr>
      </w:pPr>
    </w:p>
    <w:p w14:paraId="1A93C1A3" w14:textId="77777777" w:rsidR="00232B7E" w:rsidRDefault="00232B7E" w:rsidP="00430C47">
      <w:pPr>
        <w:tabs>
          <w:tab w:val="left" w:pos="6300"/>
        </w:tabs>
        <w:rPr>
          <w:sz w:val="24"/>
          <w:szCs w:val="24"/>
        </w:rPr>
      </w:pPr>
    </w:p>
    <w:p w14:paraId="31784F26" w14:textId="77777777" w:rsidR="00232B7E" w:rsidRDefault="00232B7E" w:rsidP="00430C47">
      <w:pPr>
        <w:tabs>
          <w:tab w:val="left" w:pos="6300"/>
        </w:tabs>
        <w:rPr>
          <w:sz w:val="24"/>
          <w:szCs w:val="24"/>
        </w:rPr>
      </w:pPr>
    </w:p>
    <w:p w14:paraId="6F8142D6" w14:textId="77777777" w:rsidR="00232B7E" w:rsidRDefault="00232B7E" w:rsidP="00430C47">
      <w:pPr>
        <w:tabs>
          <w:tab w:val="left" w:pos="6300"/>
        </w:tabs>
        <w:rPr>
          <w:sz w:val="24"/>
          <w:szCs w:val="24"/>
        </w:rPr>
      </w:pPr>
    </w:p>
    <w:p w14:paraId="4CEE0A5F" w14:textId="77777777" w:rsidR="00232B7E" w:rsidRDefault="00232B7E" w:rsidP="00430C47">
      <w:pPr>
        <w:tabs>
          <w:tab w:val="left" w:pos="6300"/>
        </w:tabs>
        <w:rPr>
          <w:sz w:val="24"/>
          <w:szCs w:val="24"/>
        </w:rPr>
      </w:pPr>
    </w:p>
    <w:p w14:paraId="6310B773" w14:textId="77777777" w:rsidR="00232B7E" w:rsidRDefault="00232B7E" w:rsidP="00430C47">
      <w:pPr>
        <w:tabs>
          <w:tab w:val="left" w:pos="6300"/>
        </w:tabs>
        <w:rPr>
          <w:sz w:val="24"/>
          <w:szCs w:val="24"/>
        </w:rPr>
      </w:pPr>
    </w:p>
    <w:p w14:paraId="6A98A0D7" w14:textId="77777777" w:rsidR="000B1ED2" w:rsidRDefault="000B1ED2" w:rsidP="00430C47">
      <w:pPr>
        <w:tabs>
          <w:tab w:val="left" w:pos="6300"/>
        </w:tabs>
        <w:rPr>
          <w:sz w:val="24"/>
          <w:szCs w:val="24"/>
        </w:rPr>
      </w:pPr>
    </w:p>
    <w:p w14:paraId="6A98A0D8" w14:textId="77777777" w:rsidR="00A82B8A" w:rsidRDefault="00A82B8A" w:rsidP="00430C47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Rokiškio rajono </w:t>
      </w:r>
      <w:r w:rsidRPr="00A82B8A">
        <w:rPr>
          <w:sz w:val="24"/>
          <w:szCs w:val="24"/>
          <w:lang w:val="lt-LT"/>
        </w:rPr>
        <w:t>savivaldybės tarybai</w:t>
      </w:r>
    </w:p>
    <w:p w14:paraId="6A98A0DB" w14:textId="3009DF74" w:rsidR="008C1115" w:rsidRDefault="00E908BE" w:rsidP="00430C47">
      <w:pPr>
        <w:tabs>
          <w:tab w:val="left" w:pos="6300"/>
        </w:tabs>
        <w:jc w:val="center"/>
        <w:rPr>
          <w:b/>
          <w:sz w:val="24"/>
          <w:szCs w:val="24"/>
        </w:rPr>
      </w:pPr>
      <w:r w:rsidRPr="00E01E4B">
        <w:rPr>
          <w:b/>
          <w:sz w:val="24"/>
          <w:szCs w:val="24"/>
          <w:lang w:val="lt-LT"/>
        </w:rPr>
        <w:lastRenderedPageBreak/>
        <w:t xml:space="preserve">TEIKIAMO </w:t>
      </w:r>
      <w:r w:rsidRPr="00E01E4B">
        <w:rPr>
          <w:b/>
          <w:sz w:val="24"/>
          <w:szCs w:val="24"/>
        </w:rPr>
        <w:t>SPRENDIMO PROJEKTO</w:t>
      </w:r>
      <w:r w:rsidRPr="00C22C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lt-LT"/>
        </w:rPr>
        <w:t>„</w:t>
      </w:r>
      <w:r w:rsidR="006B2369" w:rsidRPr="008C1115">
        <w:rPr>
          <w:b/>
          <w:sz w:val="24"/>
          <w:szCs w:val="24"/>
        </w:rPr>
        <w:t>DĖL IKIMOKYKLINIO IR PRIEŠMOKYKLINIO AMŽIAUS VAIKŲ PRIEŽIŪROS PASLAUGŲ TEIKIMO ROKIŠKIO RAJONO SAVI</w:t>
      </w:r>
      <w:r>
        <w:rPr>
          <w:b/>
          <w:sz w:val="24"/>
          <w:szCs w:val="24"/>
        </w:rPr>
        <w:t>VALDYBĖS ŠVIETIMO ĮSTAIGOSE 2022</w:t>
      </w:r>
      <w:r w:rsidR="006B2369" w:rsidRPr="008C1115">
        <w:rPr>
          <w:b/>
          <w:sz w:val="24"/>
          <w:szCs w:val="24"/>
        </w:rPr>
        <w:t xml:space="preserve"> METŲ LIEPOS IR RUGPJŪČIO MĖNESIAIS</w:t>
      </w:r>
      <w:r w:rsidR="002013DC">
        <w:rPr>
          <w:b/>
          <w:sz w:val="24"/>
          <w:szCs w:val="24"/>
        </w:rPr>
        <w:t xml:space="preserve"> </w:t>
      </w:r>
      <w:r w:rsidR="00BF13A4" w:rsidRPr="008C1115">
        <w:rPr>
          <w:b/>
          <w:sz w:val="24"/>
          <w:szCs w:val="24"/>
        </w:rPr>
        <w:t>AIŠKINAMASIS RAŠTAS</w:t>
      </w:r>
    </w:p>
    <w:p w14:paraId="6A98A0DC" w14:textId="77777777" w:rsidR="008C1115" w:rsidRPr="003C5276" w:rsidRDefault="008C1115" w:rsidP="00430C47">
      <w:pPr>
        <w:tabs>
          <w:tab w:val="left" w:pos="6300"/>
        </w:tabs>
        <w:jc w:val="center"/>
        <w:rPr>
          <w:b/>
          <w:sz w:val="24"/>
          <w:szCs w:val="24"/>
        </w:rPr>
      </w:pPr>
    </w:p>
    <w:p w14:paraId="6A98A0DD" w14:textId="333FB68D" w:rsidR="00BF13A4" w:rsidRPr="000B1ED2" w:rsidRDefault="002013DC" w:rsidP="00430C47">
      <w:pPr>
        <w:tabs>
          <w:tab w:val="left" w:pos="990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F13A4" w:rsidRPr="00CC392C">
        <w:rPr>
          <w:b/>
          <w:sz w:val="24"/>
          <w:szCs w:val="24"/>
          <w:lang w:val="lt-LT"/>
        </w:rPr>
        <w:t xml:space="preserve">Sprendimo projekto tikslas ir uždaviniai. </w:t>
      </w:r>
      <w:r w:rsidR="003C5276" w:rsidRPr="00CC392C">
        <w:rPr>
          <w:sz w:val="24"/>
          <w:szCs w:val="24"/>
          <w:lang w:val="lt-LT"/>
        </w:rPr>
        <w:t>Nustatyti Rokiškio rajono švietimo įsta</w:t>
      </w:r>
      <w:r w:rsidR="00A82653">
        <w:rPr>
          <w:sz w:val="24"/>
          <w:szCs w:val="24"/>
          <w:lang w:val="lt-LT"/>
        </w:rPr>
        <w:t>igose vaikų priežiūros paslaugų</w:t>
      </w:r>
      <w:r w:rsidR="003C5276" w:rsidRPr="00CC392C">
        <w:rPr>
          <w:sz w:val="24"/>
          <w:szCs w:val="24"/>
          <w:lang w:val="lt-LT"/>
        </w:rPr>
        <w:t xml:space="preserve"> teikimą  202</w:t>
      </w:r>
      <w:r w:rsidR="00E908BE">
        <w:rPr>
          <w:sz w:val="24"/>
          <w:szCs w:val="24"/>
          <w:lang w:val="lt-LT"/>
        </w:rPr>
        <w:t>2</w:t>
      </w:r>
      <w:r w:rsidR="003C5276" w:rsidRPr="00CC392C">
        <w:rPr>
          <w:sz w:val="24"/>
          <w:szCs w:val="24"/>
          <w:lang w:val="lt-LT"/>
        </w:rPr>
        <w:t xml:space="preserve"> m. liepos</w:t>
      </w:r>
      <w:r w:rsidR="007D0B41">
        <w:rPr>
          <w:sz w:val="24"/>
          <w:szCs w:val="24"/>
          <w:lang w:val="lt-LT"/>
        </w:rPr>
        <w:t xml:space="preserve"> 1d.‒rugpjūčio 19 d</w:t>
      </w:r>
      <w:r w:rsidR="003C5276" w:rsidRPr="00CC392C">
        <w:rPr>
          <w:sz w:val="24"/>
          <w:szCs w:val="24"/>
          <w:lang w:val="lt-LT"/>
        </w:rPr>
        <w:t xml:space="preserve">. </w:t>
      </w:r>
    </w:p>
    <w:p w14:paraId="6A98A0DE" w14:textId="2E4B1DDC" w:rsidR="00BF0FFA" w:rsidRPr="00E908BE" w:rsidRDefault="002013DC" w:rsidP="00430C47">
      <w:pPr>
        <w:tabs>
          <w:tab w:val="left" w:pos="990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908BE" w:rsidRPr="00885ACD">
        <w:rPr>
          <w:b/>
          <w:sz w:val="24"/>
          <w:szCs w:val="24"/>
          <w:lang w:val="lt-LT"/>
        </w:rPr>
        <w:t>Šiuo metu esantis teisinis reglamentavimas.</w:t>
      </w:r>
      <w:r w:rsidR="00E908BE" w:rsidRPr="00885ACD">
        <w:rPr>
          <w:sz w:val="24"/>
          <w:szCs w:val="24"/>
          <w:lang w:val="lt-LT"/>
        </w:rPr>
        <w:t xml:space="preserve"> </w:t>
      </w:r>
      <w:r w:rsidR="002D480D" w:rsidRPr="00CC392C">
        <w:rPr>
          <w:sz w:val="24"/>
          <w:szCs w:val="24"/>
          <w:lang w:val="lt-LT"/>
        </w:rPr>
        <w:t>Lietuvos Respublikos vietos savivaldos įstatymo 6 straipsnio 8 punktas</w:t>
      </w:r>
      <w:r w:rsidR="000A0F1E">
        <w:rPr>
          <w:sz w:val="24"/>
          <w:szCs w:val="24"/>
          <w:lang w:val="lt-LT"/>
        </w:rPr>
        <w:t>.</w:t>
      </w:r>
    </w:p>
    <w:p w14:paraId="6A98A0DF" w14:textId="11BAA2D5" w:rsidR="00A82653" w:rsidRDefault="002013DC" w:rsidP="00430C47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BF13A4" w:rsidRPr="00CC392C">
        <w:rPr>
          <w:b/>
          <w:sz w:val="24"/>
          <w:szCs w:val="24"/>
          <w:lang w:val="lt-LT"/>
        </w:rPr>
        <w:t>Sprendimo projekto esmė.</w:t>
      </w:r>
      <w:r w:rsidR="00BF13A4" w:rsidRPr="00CC392C">
        <w:rPr>
          <w:sz w:val="24"/>
          <w:szCs w:val="24"/>
          <w:lang w:val="lt-LT"/>
        </w:rPr>
        <w:t xml:space="preserve"> </w:t>
      </w:r>
      <w:r w:rsidR="0002170A">
        <w:rPr>
          <w:sz w:val="24"/>
          <w:szCs w:val="24"/>
          <w:lang w:val="lt-LT"/>
        </w:rPr>
        <w:t>V</w:t>
      </w:r>
      <w:r w:rsidR="001B5DE4" w:rsidRPr="00CC392C">
        <w:rPr>
          <w:sz w:val="24"/>
          <w:szCs w:val="24"/>
          <w:lang w:val="lt-LT"/>
        </w:rPr>
        <w:t xml:space="preserve">aikų priežiūros paslaugos vasarą, t. y. </w:t>
      </w:r>
      <w:r w:rsidR="00EF61B2">
        <w:rPr>
          <w:sz w:val="24"/>
          <w:szCs w:val="24"/>
          <w:lang w:val="lt-LT"/>
        </w:rPr>
        <w:t>liepos ir rugpjūčio mėnesiais</w:t>
      </w:r>
      <w:r w:rsidR="00A50034">
        <w:rPr>
          <w:sz w:val="24"/>
          <w:szCs w:val="24"/>
          <w:lang w:val="lt-LT"/>
        </w:rPr>
        <w:t>,</w:t>
      </w:r>
      <w:r w:rsidR="00EF61B2">
        <w:rPr>
          <w:sz w:val="24"/>
          <w:szCs w:val="24"/>
          <w:lang w:val="lt-LT"/>
        </w:rPr>
        <w:t xml:space="preserve"> būda</w:t>
      </w:r>
      <w:r w:rsidR="0002170A">
        <w:rPr>
          <w:sz w:val="24"/>
          <w:szCs w:val="24"/>
          <w:lang w:val="lt-LT"/>
        </w:rPr>
        <w:t xml:space="preserve">vo teikiamos </w:t>
      </w:r>
      <w:r w:rsidR="001B5DE4" w:rsidRPr="00CC392C">
        <w:rPr>
          <w:sz w:val="24"/>
          <w:szCs w:val="24"/>
          <w:lang w:val="lt-LT"/>
        </w:rPr>
        <w:t>Rokiškio miesto darželiuose. Kaimo darželių vaikai, kuriems būda</w:t>
      </w:r>
      <w:r w:rsidR="00B73262" w:rsidRPr="00CC392C">
        <w:rPr>
          <w:sz w:val="24"/>
          <w:szCs w:val="24"/>
          <w:lang w:val="lt-LT"/>
        </w:rPr>
        <w:t>vo reikaling</w:t>
      </w:r>
      <w:r w:rsidR="001B5DE4" w:rsidRPr="00CC392C">
        <w:rPr>
          <w:sz w:val="24"/>
          <w:szCs w:val="24"/>
          <w:lang w:val="lt-LT"/>
        </w:rPr>
        <w:t xml:space="preserve">a institucinė priežiūra, lankydavo vieną iš </w:t>
      </w:r>
      <w:r w:rsidR="00EF61B2">
        <w:rPr>
          <w:sz w:val="24"/>
          <w:szCs w:val="24"/>
          <w:lang w:val="lt-LT"/>
        </w:rPr>
        <w:t xml:space="preserve">paskirtų </w:t>
      </w:r>
      <w:r w:rsidR="0002170A">
        <w:rPr>
          <w:sz w:val="24"/>
          <w:szCs w:val="24"/>
          <w:lang w:val="lt-LT"/>
        </w:rPr>
        <w:t xml:space="preserve">miesto darželių. </w:t>
      </w:r>
      <w:r w:rsidR="00A50034">
        <w:rPr>
          <w:sz w:val="24"/>
          <w:szCs w:val="24"/>
          <w:lang w:val="lt-LT"/>
        </w:rPr>
        <w:t>Išaugus tėvų poreikiui</w:t>
      </w:r>
      <w:r w:rsidR="00A50034" w:rsidRPr="00CC392C">
        <w:rPr>
          <w:sz w:val="24"/>
          <w:szCs w:val="24"/>
          <w:lang w:val="lt-LT"/>
        </w:rPr>
        <w:t xml:space="preserve"> dėl vaikų priežiūros vasaros laikotarpiu</w:t>
      </w:r>
      <w:r w:rsidR="00B54CD9">
        <w:rPr>
          <w:sz w:val="24"/>
          <w:szCs w:val="24"/>
          <w:lang w:val="lt-LT"/>
        </w:rPr>
        <w:t xml:space="preserve"> </w:t>
      </w:r>
      <w:r w:rsidR="004D327E" w:rsidRPr="00CC392C">
        <w:rPr>
          <w:sz w:val="24"/>
          <w:szCs w:val="24"/>
          <w:lang w:val="lt-LT"/>
        </w:rPr>
        <w:t>liepos ir rugpjūči</w:t>
      </w:r>
      <w:r w:rsidR="00A50034">
        <w:rPr>
          <w:sz w:val="24"/>
          <w:szCs w:val="24"/>
          <w:lang w:val="lt-LT"/>
        </w:rPr>
        <w:t>o mėnesiais</w:t>
      </w:r>
      <w:r w:rsidR="00B54CD9">
        <w:rPr>
          <w:sz w:val="24"/>
          <w:szCs w:val="24"/>
          <w:lang w:val="lt-LT"/>
        </w:rPr>
        <w:t xml:space="preserve"> </w:t>
      </w:r>
      <w:r w:rsidR="000B1ED2">
        <w:rPr>
          <w:sz w:val="24"/>
          <w:szCs w:val="24"/>
          <w:lang w:val="lt-LT"/>
        </w:rPr>
        <w:t xml:space="preserve">visose </w:t>
      </w:r>
      <w:r w:rsidR="002058B1">
        <w:rPr>
          <w:sz w:val="24"/>
          <w:szCs w:val="24"/>
          <w:lang w:val="lt-LT"/>
        </w:rPr>
        <w:t xml:space="preserve">Rokiškio </w:t>
      </w:r>
      <w:r w:rsidR="001B5DE4" w:rsidRPr="00CC392C">
        <w:rPr>
          <w:sz w:val="24"/>
          <w:szCs w:val="24"/>
          <w:lang w:val="lt-LT"/>
        </w:rPr>
        <w:t>raj</w:t>
      </w:r>
      <w:r w:rsidR="0002170A">
        <w:rPr>
          <w:sz w:val="24"/>
          <w:szCs w:val="24"/>
          <w:lang w:val="lt-LT"/>
        </w:rPr>
        <w:t>ono švietimo įstaigose</w:t>
      </w:r>
      <w:r w:rsidR="00B54CD9">
        <w:rPr>
          <w:sz w:val="24"/>
          <w:szCs w:val="24"/>
          <w:lang w:val="lt-LT"/>
        </w:rPr>
        <w:t xml:space="preserve"> yra</w:t>
      </w:r>
      <w:r w:rsidR="00A50034">
        <w:rPr>
          <w:sz w:val="24"/>
          <w:szCs w:val="24"/>
          <w:lang w:val="lt-LT"/>
        </w:rPr>
        <w:t xml:space="preserve"> teikiamos vaikų priežiūros paslaugos</w:t>
      </w:r>
      <w:r w:rsidR="004C1EC5">
        <w:rPr>
          <w:sz w:val="24"/>
          <w:szCs w:val="24"/>
          <w:lang w:val="lt-LT"/>
        </w:rPr>
        <w:t xml:space="preserve">, jeigu vaikų, pageidaujančių lankyti įstaigą yra ne mažiau </w:t>
      </w:r>
      <w:r>
        <w:rPr>
          <w:sz w:val="24"/>
          <w:szCs w:val="24"/>
          <w:lang w:val="lt-LT"/>
        </w:rPr>
        <w:t xml:space="preserve">kaip </w:t>
      </w:r>
      <w:r w:rsidR="004C1EC5">
        <w:rPr>
          <w:sz w:val="24"/>
          <w:szCs w:val="24"/>
          <w:lang w:val="lt-LT"/>
        </w:rPr>
        <w:t xml:space="preserve">5. </w:t>
      </w:r>
    </w:p>
    <w:p w14:paraId="6A98A0E0" w14:textId="02C14E55" w:rsidR="0002170A" w:rsidRDefault="002013DC" w:rsidP="00430C47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B54CD9">
        <w:rPr>
          <w:sz w:val="24"/>
          <w:szCs w:val="24"/>
          <w:lang w:val="lt-LT"/>
        </w:rPr>
        <w:t>D</w:t>
      </w:r>
      <w:r w:rsidR="00A82653">
        <w:rPr>
          <w:sz w:val="24"/>
          <w:szCs w:val="24"/>
          <w:lang w:val="lt-LT"/>
        </w:rPr>
        <w:t>ėl vaikų priežiūr</w:t>
      </w:r>
      <w:r w:rsidR="00B03354">
        <w:rPr>
          <w:sz w:val="24"/>
          <w:szCs w:val="24"/>
          <w:lang w:val="lt-LT"/>
        </w:rPr>
        <w:t>os paslaugų teikimo 2022</w:t>
      </w:r>
      <w:r w:rsidR="00A82653">
        <w:rPr>
          <w:sz w:val="24"/>
          <w:szCs w:val="24"/>
          <w:lang w:val="lt-LT"/>
        </w:rPr>
        <w:t xml:space="preserve"> m. vasarą</w:t>
      </w:r>
      <w:r w:rsidR="00B54CD9">
        <w:rPr>
          <w:sz w:val="24"/>
          <w:szCs w:val="24"/>
          <w:lang w:val="lt-LT"/>
        </w:rPr>
        <w:t xml:space="preserve"> įstaigos vykdė tėvų apklausas</w:t>
      </w:r>
      <w:r w:rsidR="00A82653">
        <w:rPr>
          <w:sz w:val="24"/>
          <w:szCs w:val="24"/>
          <w:lang w:val="lt-LT"/>
        </w:rPr>
        <w:t xml:space="preserve">. </w:t>
      </w:r>
      <w:r w:rsidR="004F5BF8">
        <w:rPr>
          <w:sz w:val="24"/>
          <w:szCs w:val="24"/>
          <w:lang w:val="lt-LT"/>
        </w:rPr>
        <w:t>Atsižvelgiant į tėvų poreikius, institucinė vaikų p</w:t>
      </w:r>
      <w:r w:rsidR="00B03354">
        <w:rPr>
          <w:sz w:val="24"/>
          <w:szCs w:val="24"/>
          <w:lang w:val="lt-LT"/>
        </w:rPr>
        <w:t>riežiūra reikalinga ir 2022</w:t>
      </w:r>
      <w:r w:rsidR="004F5BF8">
        <w:rPr>
          <w:sz w:val="24"/>
          <w:szCs w:val="24"/>
          <w:lang w:val="lt-LT"/>
        </w:rPr>
        <w:t xml:space="preserve"> m. vasarą.</w:t>
      </w:r>
    </w:p>
    <w:p w14:paraId="2B17AA2A" w14:textId="77777777" w:rsidR="00D67D2B" w:rsidRDefault="00D67D2B" w:rsidP="00430C47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F5BF8">
        <w:rPr>
          <w:sz w:val="24"/>
          <w:szCs w:val="24"/>
          <w:lang w:val="lt-LT"/>
        </w:rPr>
        <w:t>Kiekviena įstaiga, kaip ir 2020</w:t>
      </w:r>
      <w:r w:rsidR="00B54CD9">
        <w:rPr>
          <w:sz w:val="24"/>
          <w:szCs w:val="24"/>
          <w:lang w:val="lt-LT"/>
        </w:rPr>
        <w:t xml:space="preserve"> m. ir 2021 m. liepos ir rugpjūčio mėnesiais</w:t>
      </w:r>
      <w:r w:rsidR="00A82653">
        <w:rPr>
          <w:sz w:val="24"/>
          <w:szCs w:val="24"/>
          <w:lang w:val="lt-LT"/>
        </w:rPr>
        <w:t>,</w:t>
      </w:r>
      <w:r w:rsidR="004F5BF8">
        <w:rPr>
          <w:sz w:val="24"/>
          <w:szCs w:val="24"/>
          <w:lang w:val="lt-LT"/>
        </w:rPr>
        <w:t xml:space="preserve"> formuos grupių ir vaikų</w:t>
      </w:r>
      <w:r w:rsidR="004F5BF8" w:rsidRPr="00CC392C">
        <w:rPr>
          <w:sz w:val="24"/>
          <w:szCs w:val="24"/>
          <w:lang w:val="lt-LT"/>
        </w:rPr>
        <w:t xml:space="preserve"> </w:t>
      </w:r>
      <w:r w:rsidR="00B54CD9">
        <w:rPr>
          <w:sz w:val="24"/>
          <w:szCs w:val="24"/>
          <w:lang w:val="lt-LT"/>
        </w:rPr>
        <w:t xml:space="preserve">jose </w:t>
      </w:r>
      <w:r w:rsidR="004F5BF8" w:rsidRPr="00CC392C">
        <w:rPr>
          <w:sz w:val="24"/>
          <w:szCs w:val="24"/>
          <w:lang w:val="lt-LT"/>
        </w:rPr>
        <w:t>skaičių</w:t>
      </w:r>
      <w:r>
        <w:rPr>
          <w:sz w:val="24"/>
          <w:szCs w:val="24"/>
          <w:lang w:val="lt-LT"/>
        </w:rPr>
        <w:t>, atsižvelgdama</w:t>
      </w:r>
      <w:r w:rsidR="00B54CD9">
        <w:rPr>
          <w:sz w:val="24"/>
          <w:szCs w:val="24"/>
          <w:lang w:val="lt-LT"/>
        </w:rPr>
        <w:t xml:space="preserve"> į </w:t>
      </w:r>
      <w:r w:rsidR="004F5BF8">
        <w:rPr>
          <w:sz w:val="24"/>
          <w:szCs w:val="24"/>
          <w:lang w:val="lt-LT"/>
        </w:rPr>
        <w:t>esamas finansines galimybes ir žmogiškuosius išteklius</w:t>
      </w:r>
      <w:r w:rsidR="00B73262" w:rsidRPr="00CC392C">
        <w:rPr>
          <w:sz w:val="24"/>
          <w:szCs w:val="24"/>
          <w:lang w:val="lt-LT"/>
        </w:rPr>
        <w:t xml:space="preserve">. </w:t>
      </w:r>
      <w:r w:rsidR="0002170A">
        <w:rPr>
          <w:sz w:val="24"/>
          <w:szCs w:val="24"/>
          <w:lang w:val="lt-LT"/>
        </w:rPr>
        <w:t>Šis klausima</w:t>
      </w:r>
      <w:r w:rsidR="00B54CD9">
        <w:rPr>
          <w:sz w:val="24"/>
          <w:szCs w:val="24"/>
          <w:lang w:val="lt-LT"/>
        </w:rPr>
        <w:t>s</w:t>
      </w:r>
      <w:r w:rsidR="00886BFC">
        <w:rPr>
          <w:sz w:val="24"/>
          <w:szCs w:val="24"/>
          <w:lang w:val="lt-LT"/>
        </w:rPr>
        <w:t xml:space="preserve"> buvo aptartas 2022 m. gegužės 5</w:t>
      </w:r>
      <w:r w:rsidR="004F5BF8">
        <w:rPr>
          <w:sz w:val="24"/>
          <w:szCs w:val="24"/>
          <w:lang w:val="lt-LT"/>
        </w:rPr>
        <w:t xml:space="preserve"> d</w:t>
      </w:r>
      <w:r w:rsidR="0002170A">
        <w:rPr>
          <w:sz w:val="24"/>
          <w:szCs w:val="24"/>
          <w:lang w:val="lt-LT"/>
        </w:rPr>
        <w:t xml:space="preserve">. vadovų pasitarimo metu. </w:t>
      </w:r>
    </w:p>
    <w:p w14:paraId="2C283225" w14:textId="77777777" w:rsidR="00D67D2B" w:rsidRDefault="00D67D2B" w:rsidP="00430C47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908BE">
        <w:rPr>
          <w:b/>
          <w:sz w:val="24"/>
          <w:szCs w:val="24"/>
          <w:lang w:val="lt-LT"/>
        </w:rPr>
        <w:t xml:space="preserve">Laukiami rezultatai. </w:t>
      </w:r>
      <w:r w:rsidR="00BF13A4" w:rsidRPr="00CC392C">
        <w:rPr>
          <w:sz w:val="24"/>
          <w:szCs w:val="24"/>
          <w:lang w:val="lt-LT"/>
        </w:rPr>
        <w:t xml:space="preserve">Tėvams, kurie </w:t>
      </w:r>
      <w:r w:rsidR="00B54CD9">
        <w:rPr>
          <w:sz w:val="24"/>
          <w:szCs w:val="24"/>
          <w:lang w:val="lt-LT"/>
        </w:rPr>
        <w:t>liepos</w:t>
      </w:r>
      <w:r w:rsidR="004C1EC5">
        <w:rPr>
          <w:sz w:val="24"/>
          <w:szCs w:val="24"/>
          <w:lang w:val="lt-LT"/>
        </w:rPr>
        <w:t xml:space="preserve"> 1 </w:t>
      </w:r>
      <w:proofErr w:type="spellStart"/>
      <w:r w:rsidR="004C1EC5">
        <w:rPr>
          <w:sz w:val="24"/>
          <w:szCs w:val="24"/>
          <w:lang w:val="lt-LT"/>
        </w:rPr>
        <w:t>d.</w:t>
      </w:r>
      <w:r>
        <w:rPr>
          <w:sz w:val="24"/>
          <w:szCs w:val="24"/>
          <w:lang w:val="lt-LT"/>
        </w:rPr>
        <w:t>‒</w:t>
      </w:r>
      <w:r w:rsidR="004C1EC5">
        <w:rPr>
          <w:sz w:val="24"/>
          <w:szCs w:val="24"/>
          <w:lang w:val="lt-LT"/>
        </w:rPr>
        <w:t>rugpjūčio</w:t>
      </w:r>
      <w:proofErr w:type="spellEnd"/>
      <w:r w:rsidR="004C1EC5">
        <w:rPr>
          <w:sz w:val="24"/>
          <w:szCs w:val="24"/>
          <w:lang w:val="lt-LT"/>
        </w:rPr>
        <w:t xml:space="preserve"> 19 d.</w:t>
      </w:r>
      <w:r w:rsidR="00DC5ED8" w:rsidRPr="00CC392C">
        <w:rPr>
          <w:sz w:val="24"/>
          <w:szCs w:val="24"/>
          <w:lang w:val="lt-LT"/>
        </w:rPr>
        <w:t xml:space="preserve"> </w:t>
      </w:r>
      <w:r w:rsidR="000B1ED2">
        <w:rPr>
          <w:sz w:val="24"/>
          <w:szCs w:val="24"/>
          <w:lang w:val="lt-LT"/>
        </w:rPr>
        <w:t>neatostogaus</w:t>
      </w:r>
      <w:r w:rsidR="00DC5ED8" w:rsidRPr="00CC392C">
        <w:rPr>
          <w:sz w:val="24"/>
          <w:szCs w:val="24"/>
          <w:lang w:val="lt-LT"/>
        </w:rPr>
        <w:t xml:space="preserve">, </w:t>
      </w:r>
      <w:r w:rsidR="00BF13A4" w:rsidRPr="00CC392C">
        <w:rPr>
          <w:sz w:val="24"/>
          <w:szCs w:val="24"/>
          <w:lang w:val="lt-LT"/>
        </w:rPr>
        <w:t xml:space="preserve">bus sudarytos sąlygos </w:t>
      </w:r>
      <w:r w:rsidR="00DC5ED8" w:rsidRPr="00CC392C">
        <w:rPr>
          <w:sz w:val="24"/>
          <w:szCs w:val="24"/>
          <w:lang w:val="lt-LT"/>
        </w:rPr>
        <w:t xml:space="preserve">vesti vaikus į </w:t>
      </w:r>
      <w:r w:rsidR="000A0F1E">
        <w:rPr>
          <w:sz w:val="24"/>
          <w:szCs w:val="24"/>
          <w:lang w:val="lt-LT"/>
        </w:rPr>
        <w:t xml:space="preserve">švietimo </w:t>
      </w:r>
      <w:r w:rsidR="00DC5ED8" w:rsidRPr="00CC392C">
        <w:rPr>
          <w:sz w:val="24"/>
          <w:szCs w:val="24"/>
          <w:lang w:val="lt-LT"/>
        </w:rPr>
        <w:t>į</w:t>
      </w:r>
      <w:r w:rsidR="00A82653">
        <w:rPr>
          <w:sz w:val="24"/>
          <w:szCs w:val="24"/>
          <w:lang w:val="lt-LT"/>
        </w:rPr>
        <w:t>staigose veikiančias grupes</w:t>
      </w:r>
      <w:r w:rsidR="00DC5ED8" w:rsidRPr="00CC392C">
        <w:rPr>
          <w:sz w:val="24"/>
          <w:szCs w:val="24"/>
          <w:lang w:val="lt-LT"/>
        </w:rPr>
        <w:t>.</w:t>
      </w:r>
      <w:r w:rsidR="00B54CD9">
        <w:rPr>
          <w:sz w:val="24"/>
          <w:szCs w:val="24"/>
          <w:lang w:val="lt-LT"/>
        </w:rPr>
        <w:t xml:space="preserve"> </w:t>
      </w:r>
    </w:p>
    <w:p w14:paraId="13DCD01F" w14:textId="77777777" w:rsidR="00D67D2B" w:rsidRDefault="00D67D2B" w:rsidP="00430C47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42CD6" w:rsidRPr="00CC392C">
        <w:rPr>
          <w:b/>
          <w:sz w:val="24"/>
          <w:szCs w:val="24"/>
          <w:lang w:val="lt-LT"/>
        </w:rPr>
        <w:t>Finansavimo šaltiniai ir lėšų poreikis.</w:t>
      </w:r>
      <w:r w:rsidR="00E908BE">
        <w:rPr>
          <w:b/>
          <w:sz w:val="24"/>
          <w:szCs w:val="24"/>
          <w:lang w:val="lt-LT"/>
        </w:rPr>
        <w:t xml:space="preserve"> </w:t>
      </w:r>
      <w:r w:rsidR="004D54D5" w:rsidRPr="00CC392C">
        <w:rPr>
          <w:bCs/>
          <w:sz w:val="24"/>
          <w:szCs w:val="24"/>
          <w:lang w:val="lt-LT"/>
        </w:rPr>
        <w:t>Sprendimui įgyvendinti papildomų savivaldybės lėšų nereikės.</w:t>
      </w:r>
      <w:r w:rsidR="0032417D" w:rsidRPr="00CC392C">
        <w:rPr>
          <w:bCs/>
          <w:sz w:val="24"/>
          <w:szCs w:val="24"/>
          <w:lang w:val="lt-LT"/>
        </w:rPr>
        <w:t xml:space="preserve"> </w:t>
      </w:r>
    </w:p>
    <w:p w14:paraId="389F14DA" w14:textId="77777777" w:rsidR="00D67D2B" w:rsidRDefault="00D67D2B" w:rsidP="00D67D2B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42CD6" w:rsidRPr="00CC392C">
        <w:rPr>
          <w:b/>
          <w:sz w:val="24"/>
          <w:szCs w:val="24"/>
          <w:lang w:val="lt-LT"/>
        </w:rPr>
        <w:t>Suderinamumas su L</w:t>
      </w:r>
      <w:r w:rsidR="004D54D5" w:rsidRPr="00CC392C">
        <w:rPr>
          <w:b/>
          <w:sz w:val="24"/>
          <w:szCs w:val="24"/>
          <w:lang w:val="lt-LT"/>
        </w:rPr>
        <w:t>ietuvos</w:t>
      </w:r>
      <w:r w:rsidR="00D42CD6" w:rsidRPr="00CC392C">
        <w:rPr>
          <w:b/>
          <w:sz w:val="24"/>
          <w:szCs w:val="24"/>
          <w:lang w:val="lt-LT"/>
        </w:rPr>
        <w:t xml:space="preserve"> R</w:t>
      </w:r>
      <w:r w:rsidR="004D54D5" w:rsidRPr="00CC392C">
        <w:rPr>
          <w:b/>
          <w:sz w:val="24"/>
          <w:szCs w:val="24"/>
          <w:lang w:val="lt-LT"/>
        </w:rPr>
        <w:t xml:space="preserve">espublikos </w:t>
      </w:r>
      <w:r w:rsidR="00D42CD6" w:rsidRPr="00CC392C">
        <w:rPr>
          <w:b/>
          <w:sz w:val="24"/>
          <w:szCs w:val="24"/>
          <w:lang w:val="lt-LT"/>
        </w:rPr>
        <w:t>galiojančiais teisės norminiais aktais.</w:t>
      </w:r>
      <w:r w:rsidR="00E908BE">
        <w:rPr>
          <w:b/>
          <w:sz w:val="24"/>
          <w:szCs w:val="24"/>
          <w:lang w:val="lt-LT"/>
        </w:rPr>
        <w:t xml:space="preserve"> </w:t>
      </w:r>
      <w:r w:rsidR="004D54D5" w:rsidRPr="00CC392C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A98A0E5" w14:textId="0ED511E2" w:rsidR="004D54D5" w:rsidRPr="004D54D5" w:rsidRDefault="00D67D2B" w:rsidP="00D67D2B">
      <w:pPr>
        <w:tabs>
          <w:tab w:val="left" w:pos="99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D54D5" w:rsidRPr="004D54D5">
        <w:rPr>
          <w:b/>
          <w:sz w:val="24"/>
          <w:szCs w:val="24"/>
          <w:lang w:val="lt-LT"/>
        </w:rPr>
        <w:t>Antikorupcinis vertinimas</w:t>
      </w:r>
      <w:r w:rsidR="004D54D5" w:rsidRPr="004D54D5">
        <w:rPr>
          <w:sz w:val="24"/>
          <w:szCs w:val="24"/>
          <w:lang w:val="lt-LT"/>
        </w:rPr>
        <w:t>.</w:t>
      </w:r>
      <w:r w:rsidR="00E908BE">
        <w:rPr>
          <w:sz w:val="24"/>
          <w:szCs w:val="24"/>
          <w:lang w:val="lt-LT"/>
        </w:rPr>
        <w:t xml:space="preserve"> </w:t>
      </w:r>
      <w:r w:rsidR="004D54D5" w:rsidRPr="004D54D5">
        <w:rPr>
          <w:sz w:val="24"/>
          <w:szCs w:val="24"/>
          <w:lang w:val="lt-LT"/>
        </w:rP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6A98A0E6" w14:textId="77777777" w:rsidR="004D54D5" w:rsidRDefault="004D54D5" w:rsidP="00430C47">
      <w:pPr>
        <w:tabs>
          <w:tab w:val="left" w:pos="990"/>
        </w:tabs>
        <w:rPr>
          <w:sz w:val="24"/>
          <w:szCs w:val="24"/>
        </w:rPr>
      </w:pPr>
    </w:p>
    <w:p w14:paraId="6A98A0E7" w14:textId="77777777" w:rsidR="00BF0FFA" w:rsidRDefault="00BF0FFA" w:rsidP="00430C47">
      <w:pPr>
        <w:jc w:val="both"/>
        <w:rPr>
          <w:sz w:val="24"/>
          <w:szCs w:val="24"/>
          <w:lang w:val="lt-LT"/>
        </w:rPr>
      </w:pPr>
    </w:p>
    <w:p w14:paraId="6A98A0E8" w14:textId="77777777" w:rsidR="00BF0FFA" w:rsidRDefault="00BF0FFA" w:rsidP="00430C47">
      <w:pPr>
        <w:pStyle w:val="Default"/>
        <w:jc w:val="both"/>
      </w:pPr>
    </w:p>
    <w:p w14:paraId="6A98A0E9" w14:textId="77777777" w:rsidR="00BF0FFA" w:rsidRDefault="00BF0FFA" w:rsidP="00430C47">
      <w:pPr>
        <w:pStyle w:val="Default"/>
        <w:jc w:val="both"/>
      </w:pPr>
    </w:p>
    <w:p w14:paraId="6A98A0EA" w14:textId="77777777" w:rsidR="00BF0FFA" w:rsidRPr="00B33A3A" w:rsidRDefault="00BF0FFA" w:rsidP="00430C47">
      <w:pPr>
        <w:pStyle w:val="Default"/>
        <w:jc w:val="both"/>
      </w:pPr>
    </w:p>
    <w:p w14:paraId="1F1BD595" w14:textId="77777777" w:rsidR="00D67D2B" w:rsidRDefault="00BF0FFA" w:rsidP="00430C47">
      <w:pPr>
        <w:ind w:right="197"/>
        <w:jc w:val="both"/>
        <w:rPr>
          <w:sz w:val="24"/>
          <w:szCs w:val="24"/>
          <w:lang w:val="lt-LT"/>
        </w:rPr>
      </w:pPr>
      <w:r w:rsidRPr="0023417D">
        <w:rPr>
          <w:sz w:val="24"/>
          <w:szCs w:val="24"/>
          <w:lang w:val="lt-LT"/>
        </w:rPr>
        <w:t>Švietimo</w:t>
      </w:r>
      <w:r w:rsidR="0002170A">
        <w:rPr>
          <w:sz w:val="24"/>
          <w:szCs w:val="24"/>
          <w:lang w:val="lt-LT"/>
        </w:rPr>
        <w:t xml:space="preserve"> </w:t>
      </w:r>
      <w:r w:rsidR="003A1AF7">
        <w:rPr>
          <w:sz w:val="24"/>
          <w:szCs w:val="24"/>
          <w:lang w:val="lt-LT"/>
        </w:rPr>
        <w:t>ir sporto</w:t>
      </w:r>
      <w:r w:rsidRPr="0023417D">
        <w:rPr>
          <w:sz w:val="24"/>
          <w:szCs w:val="24"/>
          <w:lang w:val="lt-LT"/>
        </w:rPr>
        <w:t xml:space="preserve"> skyriaus vyriausioji specialistė  </w:t>
      </w:r>
      <w:r w:rsidR="003A1AF7">
        <w:rPr>
          <w:sz w:val="24"/>
          <w:szCs w:val="24"/>
          <w:lang w:val="lt-LT"/>
        </w:rPr>
        <w:t xml:space="preserve">  </w:t>
      </w:r>
      <w:r w:rsidR="00A82653">
        <w:rPr>
          <w:sz w:val="24"/>
          <w:szCs w:val="24"/>
          <w:lang w:val="lt-LT"/>
        </w:rPr>
        <w:t xml:space="preserve">             </w:t>
      </w:r>
      <w:r w:rsidR="003A1AF7">
        <w:rPr>
          <w:sz w:val="24"/>
          <w:szCs w:val="24"/>
          <w:lang w:val="lt-LT"/>
        </w:rPr>
        <w:t xml:space="preserve">                Jolita Geidanienė</w:t>
      </w:r>
      <w:r w:rsidRPr="0023417D">
        <w:rPr>
          <w:sz w:val="24"/>
          <w:szCs w:val="24"/>
          <w:lang w:val="lt-LT"/>
        </w:rPr>
        <w:t xml:space="preserve"> </w:t>
      </w:r>
    </w:p>
    <w:p w14:paraId="6A98A0EC" w14:textId="77777777" w:rsidR="00495A04" w:rsidRPr="00CB0190" w:rsidRDefault="00495A04" w:rsidP="00430C47">
      <w:pPr>
        <w:rPr>
          <w:caps/>
          <w:sz w:val="24"/>
          <w:szCs w:val="24"/>
        </w:rPr>
      </w:pPr>
    </w:p>
    <w:p w14:paraId="6A98A0ED" w14:textId="77777777" w:rsidR="00495A04" w:rsidRPr="00CB0190" w:rsidRDefault="00495A04" w:rsidP="00430C47">
      <w:pPr>
        <w:rPr>
          <w:caps/>
          <w:sz w:val="24"/>
          <w:szCs w:val="24"/>
        </w:rPr>
      </w:pPr>
    </w:p>
    <w:p w14:paraId="6A98A0EE" w14:textId="77777777" w:rsidR="001059F4" w:rsidRPr="00495A04" w:rsidRDefault="001059F4" w:rsidP="00430C47"/>
    <w:sectPr w:rsidR="001059F4" w:rsidRPr="00495A04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8A0F1" w14:textId="77777777" w:rsidR="007F4642" w:rsidRDefault="007F4642">
      <w:r>
        <w:separator/>
      </w:r>
    </w:p>
  </w:endnote>
  <w:endnote w:type="continuationSeparator" w:id="0">
    <w:p w14:paraId="6A98A0F2" w14:textId="77777777" w:rsidR="007F4642" w:rsidRDefault="007F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8A0EF" w14:textId="77777777" w:rsidR="007F4642" w:rsidRDefault="007F4642">
      <w:r>
        <w:separator/>
      </w:r>
    </w:p>
  </w:footnote>
  <w:footnote w:type="continuationSeparator" w:id="0">
    <w:p w14:paraId="6A98A0F0" w14:textId="77777777" w:rsidR="007F4642" w:rsidRDefault="007F4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8A0F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A98A0FC" wp14:editId="6A98A0F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8A0F4" w14:textId="48B32DED" w:rsidR="00EB1BFB" w:rsidRDefault="00724AE4" w:rsidP="00EB1BFB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Projektas</w:t>
    </w:r>
    <w:proofErr w:type="spellEnd"/>
  </w:p>
  <w:p w14:paraId="6A98A0F5" w14:textId="77777777" w:rsidR="00EB1BFB" w:rsidRDefault="00EB1BFB" w:rsidP="00EB1BFB"/>
  <w:p w14:paraId="6A98A0F6" w14:textId="77777777" w:rsidR="00EB1BFB" w:rsidRDefault="00EB1BFB" w:rsidP="00EB1BFB"/>
  <w:p w14:paraId="6A98A0F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A98A0F8" w14:textId="77777777" w:rsidR="00EB1BFB" w:rsidRDefault="00EB1BFB" w:rsidP="00EB1BFB">
    <w:pPr>
      <w:rPr>
        <w:rFonts w:ascii="TimesLT" w:hAnsi="TimesLT"/>
        <w:b/>
        <w:sz w:val="24"/>
      </w:rPr>
    </w:pPr>
  </w:p>
  <w:p w14:paraId="6A98A0F9" w14:textId="77777777" w:rsidR="00EB1BFB" w:rsidRPr="00430C47" w:rsidRDefault="00EB1BFB" w:rsidP="00EB1BFB">
    <w:pPr>
      <w:jc w:val="center"/>
      <w:rPr>
        <w:b/>
        <w:sz w:val="24"/>
        <w:szCs w:val="24"/>
      </w:rPr>
    </w:pPr>
    <w:r w:rsidRPr="00430C47">
      <w:rPr>
        <w:b/>
        <w:sz w:val="24"/>
        <w:szCs w:val="24"/>
      </w:rPr>
      <w:t>ROKI</w:t>
    </w:r>
    <w:r w:rsidRPr="00430C47">
      <w:rPr>
        <w:b/>
        <w:sz w:val="24"/>
        <w:szCs w:val="24"/>
        <w:lang w:val="lt-LT"/>
      </w:rPr>
      <w:t>Š</w:t>
    </w:r>
    <w:r w:rsidRPr="00430C47">
      <w:rPr>
        <w:b/>
        <w:sz w:val="24"/>
        <w:szCs w:val="24"/>
      </w:rPr>
      <w:t>KIO RAJONO SAVIVALDYBĖS TARYBA</w:t>
    </w:r>
  </w:p>
  <w:p w14:paraId="6A98A0FA" w14:textId="77777777" w:rsidR="00EB1BFB" w:rsidRPr="00430C47" w:rsidRDefault="00EB1BFB" w:rsidP="00EB1BFB">
    <w:pPr>
      <w:jc w:val="center"/>
      <w:rPr>
        <w:b/>
        <w:sz w:val="24"/>
        <w:szCs w:val="24"/>
      </w:rPr>
    </w:pPr>
  </w:p>
  <w:p w14:paraId="6A98A0FB" w14:textId="77777777" w:rsidR="00EB1BFB" w:rsidRPr="00430C47" w:rsidRDefault="00EB1BFB" w:rsidP="00EB1BFB">
    <w:pPr>
      <w:jc w:val="center"/>
      <w:rPr>
        <w:b/>
        <w:sz w:val="24"/>
        <w:szCs w:val="24"/>
      </w:rPr>
    </w:pPr>
    <w:r w:rsidRPr="00430C47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B04"/>
    <w:rsid w:val="00016A8B"/>
    <w:rsid w:val="0002170A"/>
    <w:rsid w:val="000242E8"/>
    <w:rsid w:val="00026E8A"/>
    <w:rsid w:val="00037B66"/>
    <w:rsid w:val="000578B1"/>
    <w:rsid w:val="000A0F1E"/>
    <w:rsid w:val="000A3009"/>
    <w:rsid w:val="000B1ED2"/>
    <w:rsid w:val="000D5DBA"/>
    <w:rsid w:val="00102DD7"/>
    <w:rsid w:val="001059F4"/>
    <w:rsid w:val="00113C20"/>
    <w:rsid w:val="00164942"/>
    <w:rsid w:val="00182E12"/>
    <w:rsid w:val="0019298D"/>
    <w:rsid w:val="00193D1C"/>
    <w:rsid w:val="001A1075"/>
    <w:rsid w:val="001A347A"/>
    <w:rsid w:val="001B5DE4"/>
    <w:rsid w:val="001E755B"/>
    <w:rsid w:val="001F36D1"/>
    <w:rsid w:val="001F5FA7"/>
    <w:rsid w:val="001F61EE"/>
    <w:rsid w:val="002013DC"/>
    <w:rsid w:val="002058B1"/>
    <w:rsid w:val="00207C1D"/>
    <w:rsid w:val="002231DC"/>
    <w:rsid w:val="00232B7E"/>
    <w:rsid w:val="0023417D"/>
    <w:rsid w:val="00241698"/>
    <w:rsid w:val="002479E7"/>
    <w:rsid w:val="00273FF0"/>
    <w:rsid w:val="002B5E3A"/>
    <w:rsid w:val="002D480D"/>
    <w:rsid w:val="002E729F"/>
    <w:rsid w:val="0032417D"/>
    <w:rsid w:val="00352B68"/>
    <w:rsid w:val="00375881"/>
    <w:rsid w:val="003807CE"/>
    <w:rsid w:val="003910E6"/>
    <w:rsid w:val="003A1AF7"/>
    <w:rsid w:val="003A2F5A"/>
    <w:rsid w:val="003B03EE"/>
    <w:rsid w:val="003C3692"/>
    <w:rsid w:val="003C5276"/>
    <w:rsid w:val="00417823"/>
    <w:rsid w:val="00430C47"/>
    <w:rsid w:val="00441928"/>
    <w:rsid w:val="00454130"/>
    <w:rsid w:val="004855CF"/>
    <w:rsid w:val="00495A04"/>
    <w:rsid w:val="004A15D5"/>
    <w:rsid w:val="004A30C0"/>
    <w:rsid w:val="004A3E1E"/>
    <w:rsid w:val="004C1EC5"/>
    <w:rsid w:val="004D327E"/>
    <w:rsid w:val="004D54D5"/>
    <w:rsid w:val="004E6F77"/>
    <w:rsid w:val="004F1F0E"/>
    <w:rsid w:val="004F5BF8"/>
    <w:rsid w:val="004F62D2"/>
    <w:rsid w:val="00504ED7"/>
    <w:rsid w:val="00505054"/>
    <w:rsid w:val="0053408A"/>
    <w:rsid w:val="00556252"/>
    <w:rsid w:val="00590F26"/>
    <w:rsid w:val="005B148A"/>
    <w:rsid w:val="005E4261"/>
    <w:rsid w:val="00635359"/>
    <w:rsid w:val="00643113"/>
    <w:rsid w:val="0067194A"/>
    <w:rsid w:val="00675F69"/>
    <w:rsid w:val="006863FF"/>
    <w:rsid w:val="0069046C"/>
    <w:rsid w:val="006A1C03"/>
    <w:rsid w:val="006A760B"/>
    <w:rsid w:val="006B2369"/>
    <w:rsid w:val="00724184"/>
    <w:rsid w:val="00724AE4"/>
    <w:rsid w:val="007855F4"/>
    <w:rsid w:val="007D0B41"/>
    <w:rsid w:val="007F4642"/>
    <w:rsid w:val="00805538"/>
    <w:rsid w:val="00821222"/>
    <w:rsid w:val="00886BFC"/>
    <w:rsid w:val="008C1115"/>
    <w:rsid w:val="008C39F5"/>
    <w:rsid w:val="008E7F5B"/>
    <w:rsid w:val="008F3E4E"/>
    <w:rsid w:val="008F6439"/>
    <w:rsid w:val="00917406"/>
    <w:rsid w:val="009237A7"/>
    <w:rsid w:val="00931ADC"/>
    <w:rsid w:val="00932FDB"/>
    <w:rsid w:val="009330E9"/>
    <w:rsid w:val="009339A7"/>
    <w:rsid w:val="009539F5"/>
    <w:rsid w:val="0096350F"/>
    <w:rsid w:val="00987F8A"/>
    <w:rsid w:val="00997780"/>
    <w:rsid w:val="009A44CC"/>
    <w:rsid w:val="009C1F16"/>
    <w:rsid w:val="009F5E0C"/>
    <w:rsid w:val="00A22DAC"/>
    <w:rsid w:val="00A23EFE"/>
    <w:rsid w:val="00A50034"/>
    <w:rsid w:val="00A82653"/>
    <w:rsid w:val="00A82B8A"/>
    <w:rsid w:val="00A86551"/>
    <w:rsid w:val="00AB4DD5"/>
    <w:rsid w:val="00AC04D7"/>
    <w:rsid w:val="00AC5AEF"/>
    <w:rsid w:val="00AC6EFA"/>
    <w:rsid w:val="00AD62A9"/>
    <w:rsid w:val="00AE71CA"/>
    <w:rsid w:val="00AF174C"/>
    <w:rsid w:val="00AF4FB8"/>
    <w:rsid w:val="00B03354"/>
    <w:rsid w:val="00B047EA"/>
    <w:rsid w:val="00B20819"/>
    <w:rsid w:val="00B21FA0"/>
    <w:rsid w:val="00B52CC9"/>
    <w:rsid w:val="00B54CD9"/>
    <w:rsid w:val="00B73262"/>
    <w:rsid w:val="00B740BE"/>
    <w:rsid w:val="00B84580"/>
    <w:rsid w:val="00BE43F5"/>
    <w:rsid w:val="00BF0FFA"/>
    <w:rsid w:val="00BF13A4"/>
    <w:rsid w:val="00BF1C9E"/>
    <w:rsid w:val="00C25F06"/>
    <w:rsid w:val="00C36FB3"/>
    <w:rsid w:val="00CA536C"/>
    <w:rsid w:val="00CC0E4C"/>
    <w:rsid w:val="00CC392C"/>
    <w:rsid w:val="00CC5051"/>
    <w:rsid w:val="00CE2EB0"/>
    <w:rsid w:val="00CE741B"/>
    <w:rsid w:val="00CF1F5B"/>
    <w:rsid w:val="00D04B82"/>
    <w:rsid w:val="00D31C47"/>
    <w:rsid w:val="00D42CD6"/>
    <w:rsid w:val="00D67D2B"/>
    <w:rsid w:val="00DC5ED8"/>
    <w:rsid w:val="00DD6A65"/>
    <w:rsid w:val="00DE738F"/>
    <w:rsid w:val="00E750C3"/>
    <w:rsid w:val="00E908BE"/>
    <w:rsid w:val="00EB1BCC"/>
    <w:rsid w:val="00EB1BFB"/>
    <w:rsid w:val="00EE7FD2"/>
    <w:rsid w:val="00EF61B2"/>
    <w:rsid w:val="00F00F52"/>
    <w:rsid w:val="00F07542"/>
    <w:rsid w:val="00F42CDF"/>
    <w:rsid w:val="00F607CB"/>
    <w:rsid w:val="00FB6C7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8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122</TotalTime>
  <Pages>3</Pages>
  <Words>696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24</cp:revision>
  <cp:lastPrinted>2020-06-02T08:26:00Z</cp:lastPrinted>
  <dcterms:created xsi:type="dcterms:W3CDTF">2022-04-27T12:58:00Z</dcterms:created>
  <dcterms:modified xsi:type="dcterms:W3CDTF">2022-05-17T10:44:00Z</dcterms:modified>
</cp:coreProperties>
</file>