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9DBC" w14:textId="548A66CE" w:rsidR="007C1CC3" w:rsidRPr="0066004D" w:rsidRDefault="008458BD" w:rsidP="007C1CC3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66004D">
        <w:rPr>
          <w:b/>
          <w:sz w:val="24"/>
          <w:szCs w:val="24"/>
          <w:lang w:val="lt-LT"/>
        </w:rPr>
        <w:t>DĖL ROKIŠKIO RAJONO SAVIVALDYBĖS TARYBOS 2021 M. LAPKR</w:t>
      </w:r>
      <w:r w:rsidR="0066004D" w:rsidRPr="0066004D">
        <w:rPr>
          <w:b/>
          <w:sz w:val="24"/>
          <w:szCs w:val="24"/>
          <w:lang w:val="lt-LT"/>
        </w:rPr>
        <w:t>IČIO 26 D. SPRENDIMO NR. TS-219</w:t>
      </w:r>
      <w:r w:rsidRPr="0066004D">
        <w:rPr>
          <w:b/>
          <w:sz w:val="24"/>
          <w:szCs w:val="24"/>
          <w:lang w:val="lt-LT"/>
        </w:rPr>
        <w:t xml:space="preserve"> „</w:t>
      </w:r>
      <w:r w:rsidR="007C1CC3" w:rsidRPr="0066004D">
        <w:rPr>
          <w:b/>
          <w:sz w:val="24"/>
          <w:szCs w:val="24"/>
          <w:lang w:val="lt-LT"/>
        </w:rPr>
        <w:t>DĖL ROKIŠKIO RAJONO SAVIVALDYBĖS STRATEGINIO PLANAVIMO ORGANIZAVI</w:t>
      </w:r>
      <w:r w:rsidR="004B5401" w:rsidRPr="0066004D">
        <w:rPr>
          <w:b/>
          <w:sz w:val="24"/>
          <w:szCs w:val="24"/>
          <w:lang w:val="lt-LT"/>
        </w:rPr>
        <w:t>MO TVARKOS APRAŠO PATVIRTINIMO</w:t>
      </w:r>
      <w:r w:rsidRPr="0066004D">
        <w:rPr>
          <w:b/>
          <w:sz w:val="24"/>
          <w:szCs w:val="24"/>
          <w:lang w:val="lt-LT"/>
        </w:rPr>
        <w:t>“ DALINIO PAKEITIMO</w:t>
      </w:r>
    </w:p>
    <w:p w14:paraId="78B77196" w14:textId="77777777" w:rsidR="00691869" w:rsidRPr="0066004D" w:rsidRDefault="00691869" w:rsidP="002D6CAE">
      <w:pPr>
        <w:rPr>
          <w:b/>
          <w:sz w:val="24"/>
          <w:szCs w:val="24"/>
          <w:lang w:val="lt-LT"/>
        </w:rPr>
      </w:pPr>
    </w:p>
    <w:p w14:paraId="78B77197" w14:textId="7348A5A0" w:rsidR="00D276B0" w:rsidRPr="0066004D" w:rsidRDefault="00F76AA8" w:rsidP="00D276B0">
      <w:pPr>
        <w:jc w:val="center"/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>202</w:t>
      </w:r>
      <w:r w:rsidR="002A3902" w:rsidRPr="0066004D">
        <w:rPr>
          <w:sz w:val="24"/>
          <w:szCs w:val="24"/>
          <w:lang w:val="lt-LT"/>
        </w:rPr>
        <w:t>2</w:t>
      </w:r>
      <w:r w:rsidR="00CC70F2" w:rsidRPr="0066004D">
        <w:rPr>
          <w:sz w:val="24"/>
          <w:szCs w:val="24"/>
          <w:lang w:val="lt-LT"/>
        </w:rPr>
        <w:t xml:space="preserve"> m. </w:t>
      </w:r>
      <w:r w:rsidR="002A3902" w:rsidRPr="0066004D">
        <w:rPr>
          <w:sz w:val="24"/>
          <w:szCs w:val="24"/>
          <w:lang w:val="lt-LT"/>
        </w:rPr>
        <w:t>kovo 25</w:t>
      </w:r>
      <w:r w:rsidR="00D276B0" w:rsidRPr="0066004D">
        <w:rPr>
          <w:sz w:val="24"/>
          <w:szCs w:val="24"/>
          <w:lang w:val="lt-LT"/>
        </w:rPr>
        <w:t xml:space="preserve"> d. Nr. TS-</w:t>
      </w:r>
    </w:p>
    <w:p w14:paraId="78B77198" w14:textId="77777777" w:rsidR="00D276B0" w:rsidRPr="0066004D" w:rsidRDefault="00D276B0" w:rsidP="00D276B0">
      <w:pPr>
        <w:jc w:val="center"/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>Rokiškis</w:t>
      </w:r>
    </w:p>
    <w:p w14:paraId="78B77199" w14:textId="77777777" w:rsidR="00D276B0" w:rsidRPr="0066004D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8B7719A" w14:textId="77777777" w:rsidR="00D276B0" w:rsidRPr="0066004D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20C52ED" w14:textId="696AE62A" w:rsidR="007C1CC3" w:rsidRPr="0066004D" w:rsidRDefault="007C1CC3" w:rsidP="007C1CC3">
      <w:pPr>
        <w:ind w:firstLine="851"/>
        <w:jc w:val="both"/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 xml:space="preserve">Vadovaudamasi Lietuvos Respublikos vietos savivaldos įstatymo </w:t>
      </w:r>
      <w:r w:rsidRPr="0066004D">
        <w:rPr>
          <w:bCs/>
          <w:sz w:val="24"/>
          <w:szCs w:val="24"/>
          <w:lang w:val="lt-LT"/>
        </w:rPr>
        <w:t>10</w:t>
      </w:r>
      <w:r w:rsidRPr="0066004D">
        <w:rPr>
          <w:bCs/>
          <w:sz w:val="24"/>
          <w:szCs w:val="24"/>
          <w:vertAlign w:val="superscript"/>
          <w:lang w:val="lt-LT"/>
        </w:rPr>
        <w:t>3</w:t>
      </w:r>
      <w:r w:rsidRPr="0066004D">
        <w:rPr>
          <w:bCs/>
          <w:sz w:val="24"/>
          <w:szCs w:val="24"/>
          <w:lang w:val="lt-LT"/>
        </w:rPr>
        <w:t xml:space="preserve"> straipsnio 5 dalimi ir </w:t>
      </w:r>
      <w:r w:rsidRPr="0066004D">
        <w:rPr>
          <w:sz w:val="24"/>
          <w:szCs w:val="24"/>
          <w:lang w:val="lt-LT"/>
        </w:rPr>
        <w:t xml:space="preserve">18 straipsnio 1 dalimi, Lietuvos Respublikos strateginio valdymo įstatymo </w:t>
      </w:r>
      <w:r w:rsidR="008E369E" w:rsidRPr="0066004D">
        <w:rPr>
          <w:sz w:val="24"/>
          <w:szCs w:val="24"/>
          <w:lang w:val="lt-LT"/>
        </w:rPr>
        <w:t xml:space="preserve">Nr. XIII-3096 pakeitimo įstatymu, </w:t>
      </w:r>
      <w:r w:rsidRPr="0066004D">
        <w:rPr>
          <w:sz w:val="24"/>
          <w:szCs w:val="24"/>
          <w:lang w:val="lt-LT"/>
        </w:rPr>
        <w:t>Strateginio valdymo metodika, patvirtinta Lietuvos Respublikos Vyriausybės 2021 m. balandžio 28 d. nutarimu Nr. 292 „</w:t>
      </w:r>
      <w:r w:rsidRPr="0066004D">
        <w:rPr>
          <w:sz w:val="24"/>
          <w:szCs w:val="24"/>
          <w:lang w:val="lt-LT" w:eastAsia="en-US"/>
        </w:rPr>
        <w:t>D</w:t>
      </w:r>
      <w:r w:rsidRPr="0066004D">
        <w:rPr>
          <w:sz w:val="24"/>
          <w:szCs w:val="24"/>
          <w:lang w:val="lt-LT"/>
        </w:rPr>
        <w:t xml:space="preserve">ėl </w:t>
      </w:r>
      <w:r w:rsidRPr="0066004D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66004D">
        <w:rPr>
          <w:sz w:val="24"/>
          <w:szCs w:val="24"/>
          <w:lang w:val="lt-LT"/>
        </w:rPr>
        <w:t xml:space="preserve"> </w:t>
      </w:r>
      <w:r w:rsidRPr="0066004D">
        <w:rPr>
          <w:bCs/>
          <w:sz w:val="24"/>
          <w:szCs w:val="24"/>
          <w:lang w:val="lt-LT"/>
        </w:rPr>
        <w:t>Lietuvos Respublikos biudžeto sandaros įstatymo 14</w:t>
      </w:r>
      <w:r w:rsidRPr="0066004D">
        <w:rPr>
          <w:bCs/>
          <w:sz w:val="24"/>
          <w:szCs w:val="24"/>
          <w:vertAlign w:val="superscript"/>
          <w:lang w:val="lt-LT"/>
        </w:rPr>
        <w:t>1</w:t>
      </w:r>
      <w:r w:rsidRPr="0066004D">
        <w:rPr>
          <w:bCs/>
          <w:sz w:val="24"/>
          <w:szCs w:val="24"/>
          <w:lang w:val="lt-LT"/>
        </w:rPr>
        <w:t> straipsnio 3 dalies</w:t>
      </w:r>
      <w:r w:rsidRPr="0066004D">
        <w:rPr>
          <w:rFonts w:eastAsia="Calibri"/>
          <w:sz w:val="24"/>
          <w:szCs w:val="24"/>
          <w:lang w:val="lt-LT"/>
        </w:rPr>
        <w:t xml:space="preserve"> įgyvendinimo“</w:t>
      </w:r>
      <w:r w:rsidRPr="0066004D">
        <w:rPr>
          <w:sz w:val="24"/>
          <w:szCs w:val="24"/>
          <w:lang w:val="lt-LT"/>
        </w:rPr>
        <w:t xml:space="preserve">, </w:t>
      </w:r>
      <w:r w:rsidRPr="0066004D">
        <w:rPr>
          <w:color w:val="000000" w:themeColor="text1"/>
          <w:sz w:val="24"/>
          <w:szCs w:val="24"/>
          <w:lang w:val="lt-LT"/>
        </w:rPr>
        <w:t xml:space="preserve">Rokiškio rajono savivaldybės taryba </w:t>
      </w:r>
      <w:r w:rsidRPr="0066004D">
        <w:rPr>
          <w:sz w:val="24"/>
          <w:szCs w:val="24"/>
          <w:lang w:val="lt-LT"/>
        </w:rPr>
        <w:t>n u s p r e n d ž i a:</w:t>
      </w:r>
    </w:p>
    <w:p w14:paraId="0EF93E9A" w14:textId="455A5E21" w:rsidR="00264F7F" w:rsidRPr="0066004D" w:rsidRDefault="00CE630A" w:rsidP="00264F7F">
      <w:pPr>
        <w:ind w:firstLine="709"/>
        <w:jc w:val="both"/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 xml:space="preserve">1. </w:t>
      </w:r>
      <w:r w:rsidR="00264F7F" w:rsidRPr="0066004D">
        <w:rPr>
          <w:sz w:val="24"/>
          <w:szCs w:val="24"/>
          <w:lang w:val="lt-LT"/>
        </w:rPr>
        <w:t>Pakeisti Rokiškio rajono savivaldybės strateginio planavimo organizavimo tvarkos aprašą, patvirtintą Rokiškio rajono savivaldybės tarybos 2021 m. lapkričio 26 d. sprendimu Nr. TS-219 „Dėl Rokiškio rajono savivaldybės strateginio planavimo organizavimo tvarkos aprašo patvirtinimo“, ir jį išdėstyti nauja redakcija (pridedama).</w:t>
      </w:r>
    </w:p>
    <w:p w14:paraId="2FDE5ACB" w14:textId="77777777" w:rsidR="00CE630A" w:rsidRPr="0066004D" w:rsidRDefault="00CE630A" w:rsidP="00CE630A">
      <w:pPr>
        <w:ind w:firstLine="720"/>
        <w:jc w:val="both"/>
        <w:rPr>
          <w:sz w:val="24"/>
          <w:szCs w:val="24"/>
          <w:lang w:val="lt-LT" w:eastAsia="en-US"/>
        </w:rPr>
      </w:pPr>
      <w:r w:rsidRPr="0066004D">
        <w:rPr>
          <w:bCs/>
          <w:sz w:val="24"/>
          <w:szCs w:val="24"/>
          <w:lang w:val="lt-LT"/>
        </w:rPr>
        <w:t>2. Skelbti šį sprendimą Teisės aktų registre ir Rokiškio rajono savivaldybės interneto svetainėje.</w:t>
      </w:r>
    </w:p>
    <w:p w14:paraId="004DD7BF" w14:textId="77777777" w:rsidR="00CE630A" w:rsidRPr="0066004D" w:rsidRDefault="00CE630A" w:rsidP="00CE630A">
      <w:pPr>
        <w:ind w:firstLine="720"/>
        <w:jc w:val="both"/>
        <w:rPr>
          <w:sz w:val="24"/>
          <w:szCs w:val="24"/>
          <w:lang w:val="lt-LT" w:eastAsia="en-US"/>
        </w:rPr>
      </w:pPr>
      <w:r w:rsidRPr="0066004D">
        <w:rPr>
          <w:sz w:val="24"/>
          <w:szCs w:val="24"/>
          <w:lang w:val="lt-LT" w:eastAsia="en-US"/>
        </w:rPr>
        <w:t xml:space="preserve">Sprendimas gali būti skundžiamas Regionų apygardos administraciniam teismui </w:t>
      </w:r>
      <w:r w:rsidRPr="0066004D">
        <w:rPr>
          <w:sz w:val="24"/>
          <w:szCs w:val="24"/>
          <w:lang w:val="lt-LT"/>
        </w:rPr>
        <w:t>per vieną mėnesį nuo jo paskelbimo dienos Lietuvos Respublikos administracinių bylų teisenos įstatymo nustatyta tvarka.</w:t>
      </w:r>
    </w:p>
    <w:p w14:paraId="000C41A2" w14:textId="3EC7B861" w:rsidR="008F356B" w:rsidRPr="0066004D" w:rsidRDefault="008F356B" w:rsidP="00CE630A">
      <w:pPr>
        <w:jc w:val="both"/>
        <w:rPr>
          <w:color w:val="000000" w:themeColor="text1"/>
          <w:sz w:val="24"/>
          <w:szCs w:val="24"/>
          <w:lang w:val="lt-LT"/>
        </w:rPr>
      </w:pPr>
    </w:p>
    <w:p w14:paraId="48F741BD" w14:textId="77777777" w:rsidR="00795006" w:rsidRPr="0066004D" w:rsidRDefault="00795006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50A1C886" w14:textId="77777777" w:rsidR="00795006" w:rsidRDefault="00795006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AF8630E" w14:textId="77777777" w:rsidR="008C1276" w:rsidRPr="0066004D" w:rsidRDefault="008C1276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A715C65" w14:textId="795E9F55" w:rsidR="00CD081A" w:rsidRPr="0066004D" w:rsidRDefault="00D276B0" w:rsidP="002908BB">
      <w:pPr>
        <w:tabs>
          <w:tab w:val="left" w:pos="1260"/>
        </w:tabs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>Savivald</w:t>
      </w:r>
      <w:r w:rsidR="00EF0ABA" w:rsidRPr="0066004D">
        <w:rPr>
          <w:sz w:val="24"/>
          <w:szCs w:val="24"/>
          <w:lang w:val="lt-LT"/>
        </w:rPr>
        <w:t>ybės meras</w:t>
      </w:r>
      <w:r w:rsidR="00EF0ABA" w:rsidRPr="0066004D">
        <w:rPr>
          <w:sz w:val="24"/>
          <w:szCs w:val="24"/>
          <w:lang w:val="lt-LT"/>
        </w:rPr>
        <w:tab/>
      </w:r>
      <w:r w:rsidR="00EF0ABA" w:rsidRPr="0066004D">
        <w:rPr>
          <w:sz w:val="24"/>
          <w:szCs w:val="24"/>
          <w:lang w:val="lt-LT"/>
        </w:rPr>
        <w:tab/>
      </w:r>
      <w:r w:rsidR="00EF0ABA" w:rsidRPr="0066004D">
        <w:rPr>
          <w:sz w:val="24"/>
          <w:szCs w:val="24"/>
          <w:lang w:val="lt-LT"/>
        </w:rPr>
        <w:tab/>
      </w:r>
      <w:r w:rsidR="00EF0ABA" w:rsidRPr="0066004D">
        <w:rPr>
          <w:sz w:val="24"/>
          <w:szCs w:val="24"/>
          <w:lang w:val="lt-LT"/>
        </w:rPr>
        <w:tab/>
      </w:r>
      <w:r w:rsidR="00EF0ABA" w:rsidRPr="0066004D">
        <w:rPr>
          <w:sz w:val="24"/>
          <w:szCs w:val="24"/>
          <w:lang w:val="lt-LT"/>
        </w:rPr>
        <w:tab/>
      </w:r>
      <w:r w:rsidR="00EF0ABA" w:rsidRPr="0066004D">
        <w:rPr>
          <w:sz w:val="24"/>
          <w:szCs w:val="24"/>
          <w:lang w:val="lt-LT"/>
        </w:rPr>
        <w:tab/>
      </w:r>
      <w:r w:rsidR="00EF0ABA" w:rsidRPr="0066004D">
        <w:rPr>
          <w:sz w:val="24"/>
          <w:szCs w:val="24"/>
          <w:lang w:val="lt-LT"/>
        </w:rPr>
        <w:tab/>
      </w:r>
      <w:r w:rsidR="005351D0">
        <w:rPr>
          <w:sz w:val="24"/>
          <w:szCs w:val="24"/>
          <w:lang w:val="lt-LT"/>
        </w:rPr>
        <w:tab/>
      </w:r>
      <w:r w:rsidR="002A36E9" w:rsidRPr="0066004D">
        <w:rPr>
          <w:sz w:val="24"/>
          <w:szCs w:val="24"/>
          <w:lang w:val="lt-LT"/>
        </w:rPr>
        <w:t xml:space="preserve">Ramūnas </w:t>
      </w:r>
      <w:proofErr w:type="spellStart"/>
      <w:r w:rsidR="002A36E9" w:rsidRPr="0066004D">
        <w:rPr>
          <w:sz w:val="24"/>
          <w:szCs w:val="24"/>
          <w:lang w:val="lt-LT"/>
        </w:rPr>
        <w:t>Godeliauskas</w:t>
      </w:r>
      <w:proofErr w:type="spellEnd"/>
    </w:p>
    <w:p w14:paraId="5FD8E5C7" w14:textId="77777777" w:rsidR="00F76AA8" w:rsidRPr="0066004D" w:rsidRDefault="00F76AA8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44FD8BC6" w14:textId="77777777" w:rsidR="001841F0" w:rsidRPr="0066004D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4DE80E95" w14:textId="77777777" w:rsidR="001841F0" w:rsidRPr="0066004D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20E19E22" w14:textId="77777777" w:rsidR="001841F0" w:rsidRPr="0066004D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27E3A63E" w14:textId="77777777" w:rsidR="00580C87" w:rsidRPr="0066004D" w:rsidRDefault="00580C87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75A3C4E1" w14:textId="77777777" w:rsidR="001841F0" w:rsidRPr="0066004D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67BFCB0A" w14:textId="77777777" w:rsidR="007C1CC3" w:rsidRPr="0066004D" w:rsidRDefault="007C1CC3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43DD2090" w14:textId="77777777" w:rsidR="007C1CC3" w:rsidRPr="0066004D" w:rsidRDefault="007C1CC3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15371DAA" w14:textId="77777777" w:rsidR="007C1CC3" w:rsidRPr="0066004D" w:rsidRDefault="007C1CC3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7E79C511" w14:textId="77777777" w:rsidR="007C1CC3" w:rsidRPr="0066004D" w:rsidRDefault="007C1CC3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1D6526D7" w14:textId="77777777" w:rsidR="00264F7F" w:rsidRPr="0066004D" w:rsidRDefault="00264F7F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4C8FB5AF" w14:textId="77777777" w:rsidR="00264F7F" w:rsidRPr="0066004D" w:rsidRDefault="00264F7F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4039E187" w14:textId="77777777" w:rsidR="00264F7F" w:rsidRPr="0066004D" w:rsidRDefault="00264F7F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0BBA186C" w14:textId="77777777" w:rsidR="00B80DC5" w:rsidRPr="0066004D" w:rsidRDefault="00B80DC5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2147D9F3" w14:textId="77777777" w:rsidR="001841F0" w:rsidRPr="0066004D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</w:p>
    <w:p w14:paraId="26C4DC5B" w14:textId="314438E8" w:rsidR="001841F0" w:rsidRPr="0066004D" w:rsidRDefault="001841F0" w:rsidP="002908BB">
      <w:pPr>
        <w:tabs>
          <w:tab w:val="left" w:pos="1260"/>
        </w:tabs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 xml:space="preserve">Agnė </w:t>
      </w:r>
      <w:proofErr w:type="spellStart"/>
      <w:r w:rsidRPr="0066004D">
        <w:rPr>
          <w:sz w:val="24"/>
          <w:szCs w:val="24"/>
          <w:lang w:val="lt-LT"/>
        </w:rPr>
        <w:t>Grizevičiūtė</w:t>
      </w:r>
      <w:proofErr w:type="spellEnd"/>
    </w:p>
    <w:p w14:paraId="78B771AC" w14:textId="77777777" w:rsidR="00104BA1" w:rsidRPr="0066004D" w:rsidRDefault="00D276B0" w:rsidP="002908BB">
      <w:pPr>
        <w:tabs>
          <w:tab w:val="left" w:pos="1260"/>
        </w:tabs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lastRenderedPageBreak/>
        <w:t>Roki</w:t>
      </w:r>
      <w:r w:rsidR="00104BA1" w:rsidRPr="0066004D">
        <w:rPr>
          <w:sz w:val="24"/>
          <w:szCs w:val="24"/>
          <w:lang w:val="lt-LT"/>
        </w:rPr>
        <w:t>škio rajono savivaldybės tarybai</w:t>
      </w:r>
    </w:p>
    <w:p w14:paraId="78B771AD" w14:textId="77777777" w:rsidR="00B65596" w:rsidRPr="0066004D" w:rsidRDefault="00B65596" w:rsidP="00D276B0">
      <w:pPr>
        <w:jc w:val="both"/>
        <w:rPr>
          <w:sz w:val="24"/>
          <w:szCs w:val="24"/>
          <w:lang w:val="lt-LT"/>
        </w:rPr>
      </w:pPr>
    </w:p>
    <w:p w14:paraId="78B771B0" w14:textId="058F472B" w:rsidR="00D276B0" w:rsidRPr="002B4908" w:rsidRDefault="00D710A3" w:rsidP="002B4908">
      <w:pPr>
        <w:jc w:val="center"/>
        <w:rPr>
          <w:b/>
          <w:sz w:val="24"/>
          <w:szCs w:val="24"/>
          <w:lang w:val="lt-LT"/>
        </w:rPr>
      </w:pPr>
      <w:r w:rsidRPr="0066004D">
        <w:rPr>
          <w:b/>
          <w:sz w:val="24"/>
          <w:szCs w:val="24"/>
          <w:lang w:val="lt-LT"/>
        </w:rPr>
        <w:t xml:space="preserve">TEIKIAMO </w:t>
      </w:r>
      <w:r w:rsidR="00D276B0" w:rsidRPr="0066004D">
        <w:rPr>
          <w:b/>
          <w:sz w:val="24"/>
          <w:szCs w:val="24"/>
          <w:lang w:val="lt-LT"/>
        </w:rPr>
        <w:t xml:space="preserve">SPRENDIMO PROJEKTO </w:t>
      </w:r>
      <w:r w:rsidR="009D6AC5" w:rsidRPr="0066004D">
        <w:rPr>
          <w:b/>
          <w:sz w:val="24"/>
          <w:szCs w:val="24"/>
          <w:lang w:val="lt-LT"/>
        </w:rPr>
        <w:t>DĖL ROKIŠKIO RAJONO SAVIVALDYBĖS TARYBOS 2021 M. LAPKRI</w:t>
      </w:r>
      <w:r w:rsidR="001B2B3A">
        <w:rPr>
          <w:b/>
          <w:sz w:val="24"/>
          <w:szCs w:val="24"/>
          <w:lang w:val="lt-LT"/>
        </w:rPr>
        <w:t xml:space="preserve">ČIO 26 D. SPRENDIMO NR. TS-219 </w:t>
      </w:r>
      <w:r w:rsidR="009D6AC5" w:rsidRPr="0066004D">
        <w:rPr>
          <w:b/>
          <w:sz w:val="24"/>
          <w:szCs w:val="24"/>
          <w:lang w:val="lt-LT"/>
        </w:rPr>
        <w:t>„DĖL ROKIŠKIO RAJONO SAVIVALDYBĖS STRATEGINIO PLANAVIMO ORGANIZAVIMO TVARKOS APRAŠO PATVIRTINIMO“ DALINIO PAKEITIMO</w:t>
      </w:r>
      <w:r w:rsidR="00580C87" w:rsidRPr="0066004D">
        <w:rPr>
          <w:b/>
          <w:bCs/>
          <w:kern w:val="32"/>
          <w:sz w:val="24"/>
          <w:szCs w:val="24"/>
          <w:lang w:val="lt-LT"/>
        </w:rPr>
        <w:t xml:space="preserve"> </w:t>
      </w:r>
      <w:r w:rsidR="005F4BE5" w:rsidRPr="0066004D">
        <w:rPr>
          <w:b/>
          <w:bCs/>
          <w:kern w:val="32"/>
          <w:sz w:val="24"/>
          <w:szCs w:val="24"/>
          <w:lang w:val="lt-LT"/>
        </w:rPr>
        <w:t>A</w:t>
      </w:r>
      <w:r w:rsidR="00D276B0" w:rsidRPr="0066004D">
        <w:rPr>
          <w:b/>
          <w:sz w:val="24"/>
          <w:szCs w:val="24"/>
          <w:lang w:val="lt-LT"/>
        </w:rPr>
        <w:t>IŠKINAMASIS RAŠTAS</w:t>
      </w:r>
    </w:p>
    <w:p w14:paraId="5584C2EE" w14:textId="77777777" w:rsidR="0083260E" w:rsidRPr="0066004D" w:rsidRDefault="0083260E" w:rsidP="0083260E">
      <w:pPr>
        <w:ind w:right="197"/>
        <w:rPr>
          <w:b/>
          <w:sz w:val="24"/>
          <w:szCs w:val="24"/>
          <w:lang w:val="lt-LT"/>
        </w:rPr>
      </w:pPr>
    </w:p>
    <w:p w14:paraId="78B771B2" w14:textId="43ED7F5A" w:rsidR="00D276B0" w:rsidRPr="0066004D" w:rsidRDefault="00D710A3" w:rsidP="002B4908">
      <w:pPr>
        <w:ind w:firstLine="567"/>
        <w:jc w:val="both"/>
        <w:rPr>
          <w:b/>
          <w:sz w:val="24"/>
          <w:szCs w:val="24"/>
          <w:lang w:val="lt-LT"/>
        </w:rPr>
      </w:pPr>
      <w:r w:rsidRPr="0066004D">
        <w:rPr>
          <w:b/>
          <w:sz w:val="24"/>
          <w:szCs w:val="24"/>
          <w:lang w:val="lt-LT"/>
        </w:rPr>
        <w:t>S</w:t>
      </w:r>
      <w:r w:rsidR="00D276B0" w:rsidRPr="0066004D">
        <w:rPr>
          <w:b/>
          <w:sz w:val="24"/>
          <w:szCs w:val="24"/>
          <w:lang w:val="lt-LT"/>
        </w:rPr>
        <w:t xml:space="preserve">prendimo projekto tikslai ir uždaviniai. </w:t>
      </w:r>
    </w:p>
    <w:p w14:paraId="240746E6" w14:textId="6D44E420" w:rsidR="00C20B93" w:rsidRPr="0066004D" w:rsidRDefault="00C20B93" w:rsidP="002B4908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66004D">
        <w:rPr>
          <w:sz w:val="24"/>
          <w:lang w:val="lt-LT"/>
        </w:rPr>
        <w:t xml:space="preserve">Tarybos sprendimo projektu siūloma </w:t>
      </w:r>
      <w:r w:rsidRPr="0066004D">
        <w:rPr>
          <w:sz w:val="24"/>
          <w:szCs w:val="24"/>
          <w:lang w:val="lt-LT"/>
        </w:rPr>
        <w:t xml:space="preserve">pakeisti </w:t>
      </w:r>
      <w:r w:rsidR="006208CE" w:rsidRPr="0066004D">
        <w:rPr>
          <w:color w:val="000000"/>
          <w:sz w:val="24"/>
          <w:szCs w:val="24"/>
          <w:lang w:val="lt-LT"/>
        </w:rPr>
        <w:t>Rokiškio rajono savivaldybės strateginio plana</w:t>
      </w:r>
      <w:r w:rsidRPr="0066004D">
        <w:rPr>
          <w:color w:val="000000"/>
          <w:sz w:val="24"/>
          <w:szCs w:val="24"/>
          <w:lang w:val="lt-LT"/>
        </w:rPr>
        <w:t xml:space="preserve">vimo organizavimo tvarkos aprašą, patvirtintą 2021 m. lapkričio 26 d. Rokiškio rajono savivaldybės tarybos sprendimu Nr. TS-219 „Dėl Rokiškio rajono savivaldybės strateginio planavimo organizavimo tvarkos aprašo patvirtinimo“, ir </w:t>
      </w:r>
      <w:r w:rsidR="00BE2917" w:rsidRPr="0066004D">
        <w:rPr>
          <w:color w:val="000000"/>
          <w:sz w:val="24"/>
          <w:szCs w:val="24"/>
          <w:lang w:val="lt-LT"/>
        </w:rPr>
        <w:t xml:space="preserve"> </w:t>
      </w:r>
      <w:r w:rsidRPr="0066004D">
        <w:rPr>
          <w:color w:val="000000"/>
          <w:sz w:val="24"/>
          <w:szCs w:val="24"/>
          <w:lang w:val="lt-LT"/>
        </w:rPr>
        <w:t>išdėstyti jį nauja redakcija.</w:t>
      </w:r>
    </w:p>
    <w:p w14:paraId="78B771B4" w14:textId="54DF5EBD" w:rsidR="00D276B0" w:rsidRPr="0066004D" w:rsidRDefault="003D1C2C" w:rsidP="00BA0BE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66004D">
        <w:rPr>
          <w:b/>
          <w:bCs/>
          <w:sz w:val="24"/>
          <w:szCs w:val="24"/>
          <w:lang w:val="lt-LT"/>
        </w:rPr>
        <w:t>Teisinio reguliavimo nuostatos.</w:t>
      </w:r>
    </w:p>
    <w:p w14:paraId="196C14A6" w14:textId="3AC8735B" w:rsidR="008C586C" w:rsidRPr="0066004D" w:rsidRDefault="008C586C" w:rsidP="001B2B3A">
      <w:pPr>
        <w:pStyle w:val="Sraopastraipa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 xml:space="preserve">Lietuvos Respublikos vietos savivaldos įstatymas; </w:t>
      </w:r>
    </w:p>
    <w:p w14:paraId="41F3A331" w14:textId="121AEFBA" w:rsidR="008C586C" w:rsidRPr="0066004D" w:rsidRDefault="008C586C" w:rsidP="001B2B3A">
      <w:pPr>
        <w:pStyle w:val="Sraopastraipa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lang w:val="lt-LT"/>
        </w:rPr>
      </w:pPr>
      <w:r w:rsidRPr="0066004D">
        <w:rPr>
          <w:bCs/>
          <w:sz w:val="24"/>
          <w:szCs w:val="24"/>
          <w:lang w:val="lt-LT"/>
        </w:rPr>
        <w:t>Lietuvos Respublikos strateginio valdymo įstatymas;</w:t>
      </w:r>
    </w:p>
    <w:p w14:paraId="1520459A" w14:textId="28E02E46" w:rsidR="008C586C" w:rsidRPr="0066004D" w:rsidRDefault="008C586C" w:rsidP="001B2B3A">
      <w:pPr>
        <w:pStyle w:val="Sraopastraipa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lang w:val="lt-LT"/>
        </w:rPr>
      </w:pPr>
      <w:r w:rsidRPr="0066004D">
        <w:rPr>
          <w:bCs/>
          <w:sz w:val="24"/>
          <w:szCs w:val="24"/>
          <w:lang w:val="lt-LT"/>
        </w:rPr>
        <w:t xml:space="preserve">Strateginio valdymo metodika, patvirtinta </w:t>
      </w:r>
      <w:r w:rsidRPr="0066004D">
        <w:rPr>
          <w:sz w:val="24"/>
          <w:szCs w:val="24"/>
          <w:lang w:val="lt-LT"/>
        </w:rPr>
        <w:t>Lietuvos Respublikos Vyriausybės 2021 m. balandžio 28 d. nutarimu Nr. 292 „</w:t>
      </w:r>
      <w:r w:rsidRPr="0066004D">
        <w:rPr>
          <w:sz w:val="24"/>
          <w:szCs w:val="24"/>
          <w:lang w:val="lt-LT" w:eastAsia="en-US"/>
        </w:rPr>
        <w:t>D</w:t>
      </w:r>
      <w:r w:rsidRPr="0066004D">
        <w:rPr>
          <w:sz w:val="24"/>
          <w:szCs w:val="24"/>
          <w:lang w:val="lt-LT"/>
        </w:rPr>
        <w:t xml:space="preserve">ėl </w:t>
      </w:r>
      <w:r w:rsidRPr="0066004D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66004D">
        <w:rPr>
          <w:sz w:val="24"/>
          <w:szCs w:val="24"/>
          <w:lang w:val="lt-LT"/>
        </w:rPr>
        <w:t xml:space="preserve"> </w:t>
      </w:r>
      <w:r w:rsidRPr="0066004D">
        <w:rPr>
          <w:bCs/>
          <w:sz w:val="24"/>
          <w:szCs w:val="24"/>
          <w:lang w:val="lt-LT"/>
        </w:rPr>
        <w:t>Lietuvos Respublikos biudžeto sandaros įstatymo 14</w:t>
      </w:r>
      <w:r w:rsidRPr="0066004D">
        <w:rPr>
          <w:bCs/>
          <w:sz w:val="24"/>
          <w:szCs w:val="24"/>
          <w:vertAlign w:val="superscript"/>
          <w:lang w:val="lt-LT"/>
        </w:rPr>
        <w:t>1</w:t>
      </w:r>
      <w:r w:rsidRPr="0066004D">
        <w:rPr>
          <w:bCs/>
          <w:sz w:val="24"/>
          <w:szCs w:val="24"/>
          <w:lang w:val="lt-LT"/>
        </w:rPr>
        <w:t> straipsnio 3 dalies</w:t>
      </w:r>
      <w:r w:rsidRPr="0066004D">
        <w:rPr>
          <w:rFonts w:eastAsia="Calibri"/>
          <w:sz w:val="24"/>
          <w:szCs w:val="24"/>
          <w:lang w:val="lt-LT"/>
        </w:rPr>
        <w:t xml:space="preserve"> įgyvendinimo“</w:t>
      </w:r>
      <w:r w:rsidRPr="0066004D">
        <w:rPr>
          <w:bCs/>
          <w:sz w:val="24"/>
          <w:szCs w:val="24"/>
          <w:lang w:val="lt-LT"/>
        </w:rPr>
        <w:t xml:space="preserve">; </w:t>
      </w:r>
    </w:p>
    <w:p w14:paraId="3A149061" w14:textId="77C9CC2B" w:rsidR="008C586C" w:rsidRPr="0066004D" w:rsidRDefault="008C586C" w:rsidP="001B2B3A">
      <w:pPr>
        <w:pStyle w:val="Sraopastraipa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>R</w:t>
      </w:r>
      <w:r w:rsidRPr="0066004D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66004D">
        <w:rPr>
          <w:sz w:val="24"/>
          <w:szCs w:val="24"/>
          <w:lang w:val="lt-LT"/>
        </w:rPr>
        <w:t xml:space="preserve"> Rokiškio rajono savivaldybės tarybos 2016 m. vasario 19 d. sprendimu Nr. TS-21 ,,Dėl R</w:t>
      </w:r>
      <w:r w:rsidRPr="0066004D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66004D">
        <w:rPr>
          <w:sz w:val="24"/>
          <w:szCs w:val="24"/>
          <w:lang w:val="lt-LT"/>
        </w:rPr>
        <w:t xml:space="preserve"> patvirtinimo“.</w:t>
      </w:r>
    </w:p>
    <w:p w14:paraId="2B450E54" w14:textId="77777777" w:rsidR="002B4908" w:rsidRDefault="00D276B0" w:rsidP="002B4908">
      <w:pPr>
        <w:pStyle w:val="Antrats"/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66004D">
        <w:rPr>
          <w:b/>
          <w:bCs/>
          <w:sz w:val="24"/>
          <w:szCs w:val="24"/>
          <w:lang w:val="lt-LT"/>
        </w:rPr>
        <w:t>Sprendimo projekto esmė.</w:t>
      </w:r>
    </w:p>
    <w:p w14:paraId="02121D69" w14:textId="77777777" w:rsidR="002B4908" w:rsidRDefault="00BE2917" w:rsidP="002B4908">
      <w:pPr>
        <w:pStyle w:val="Antrats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66004D">
        <w:rPr>
          <w:color w:val="000000"/>
          <w:sz w:val="24"/>
          <w:szCs w:val="24"/>
          <w:lang w:val="lt-LT"/>
        </w:rPr>
        <w:t>Rokiškio rajono savivaldybės taryba 2021 m. lapkričio 26 d. sprendimu Nr. TS-219 „Dėl Rokiškio rajono savivaldybės strateginio planavimo organizavimo tvarkos aprašo patvirtinimo“, patvirtino Rokiškio rajono savivaldybės strateginio planavi</w:t>
      </w:r>
      <w:r w:rsidR="00660860" w:rsidRPr="0066004D">
        <w:rPr>
          <w:color w:val="000000"/>
          <w:sz w:val="24"/>
          <w:szCs w:val="24"/>
          <w:lang w:val="lt-LT"/>
        </w:rPr>
        <w:t>mo organizavimo tvarkos aprašą, parengtą vadovaujantis LR Strateginio valdymo įstatymu (2020-06-25 Nr. XIII-3096) bei 2021-04-28 LRV nutarimu Nr. 292 „Dėl Lietuvos Respublikos strateginio valdymo įstatymo, Lietuvos Respublikos regioninės plėtros įstatymo4 straipsnio 3 ir 5 dalių ir Lietuvos Respublikos biudžeto sandaros įstatymo 14</w:t>
      </w:r>
      <w:r w:rsidR="00660860" w:rsidRPr="0066004D">
        <w:rPr>
          <w:color w:val="000000"/>
          <w:sz w:val="24"/>
          <w:szCs w:val="24"/>
          <w:vertAlign w:val="superscript"/>
          <w:lang w:val="lt-LT"/>
        </w:rPr>
        <w:t xml:space="preserve">1 </w:t>
      </w:r>
      <w:r w:rsidR="00660860" w:rsidRPr="0066004D">
        <w:rPr>
          <w:color w:val="000000"/>
          <w:sz w:val="24"/>
          <w:szCs w:val="24"/>
          <w:lang w:val="lt-LT"/>
        </w:rPr>
        <w:t>straipsnio 3 dalies įgyvendinimo“ patvirtinta Strateginio valdymo metodika.</w:t>
      </w:r>
    </w:p>
    <w:p w14:paraId="36EBFCC3" w14:textId="77777777" w:rsidR="002B4908" w:rsidRDefault="00660860" w:rsidP="002B4908">
      <w:pPr>
        <w:pStyle w:val="Antrats"/>
        <w:tabs>
          <w:tab w:val="left" w:pos="851"/>
        </w:tabs>
        <w:ind w:firstLine="567"/>
        <w:jc w:val="both"/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</w:pPr>
      <w:r w:rsidRPr="0066004D">
        <w:rPr>
          <w:color w:val="000000" w:themeColor="text1"/>
          <w:sz w:val="24"/>
          <w:szCs w:val="24"/>
          <w:lang w:val="lt-LT"/>
        </w:rPr>
        <w:t>2021-12-23 LR Seimui priėmus LR Strateginio valdymo įstatymo Nr. XIII-3096 pakeitimo įstatymą Nr.</w:t>
      </w:r>
      <w:r w:rsidR="00C20B93" w:rsidRPr="0066004D">
        <w:rPr>
          <w:color w:val="000000" w:themeColor="text1"/>
          <w:sz w:val="24"/>
          <w:szCs w:val="24"/>
          <w:lang w:val="lt-LT"/>
        </w:rPr>
        <w:t xml:space="preserve"> XIV-836 s</w:t>
      </w:r>
      <w:r w:rsidR="00BE2917" w:rsidRPr="0066004D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 xml:space="preserve">eptyni esami strateginio valdymo principai: darnumo ir integralumo; veiksmingumo ir orientavimosi į rezultatus, įrodymais grįsto valdymo; efektyvumo ir finansinio ilgalaikio tvarumo; bendradarbiavimo; atvirumo ir įtraukimo; lyčių lygybės ir nediskriminavimo –  papildomi ateities vertinimo principu. Juo vadovaujantis, rengiant planavimo dokumentus bus </w:t>
      </w:r>
      <w:r w:rsidR="00C20B93" w:rsidRPr="0066004D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 xml:space="preserve">siekiama nagrinėti </w:t>
      </w:r>
      <w:r w:rsidR="00BE2917" w:rsidRPr="0066004D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ir vertin</w:t>
      </w:r>
      <w:r w:rsidR="00C20B93" w:rsidRPr="0066004D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ti įvairias ateities alternatyva</w:t>
      </w:r>
      <w:r w:rsidR="00BE2917" w:rsidRPr="0066004D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s</w:t>
      </w:r>
      <w:r w:rsidR="00C20B93" w:rsidRPr="0066004D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. Naujasis  principas integruojamas į naują Rokiškio rajono savivaldybės strateginio planavimo organizavimo aprašo redakciją, taip pat Apraš</w:t>
      </w:r>
      <w:r w:rsidR="006B534F" w:rsidRPr="0066004D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as papildytas vartojamomis pagrindinėmis sąvokomis, detalizuotos strateginio veiklos plano keitimo nuostatos</w:t>
      </w:r>
      <w:r w:rsidR="0083260E" w:rsidRPr="0066004D">
        <w:rPr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.</w:t>
      </w:r>
    </w:p>
    <w:p w14:paraId="62ABE9D7" w14:textId="77777777" w:rsidR="002B4908" w:rsidRDefault="003D1C2C" w:rsidP="002B4908">
      <w:pPr>
        <w:pStyle w:val="Antrats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66004D">
        <w:rPr>
          <w:b/>
          <w:sz w:val="24"/>
          <w:szCs w:val="24"/>
          <w:lang w:val="lt-LT"/>
        </w:rPr>
        <w:t xml:space="preserve">Laukiami rezultatai. </w:t>
      </w:r>
      <w:r w:rsidR="0083260E" w:rsidRPr="0066004D">
        <w:rPr>
          <w:color w:val="000000"/>
          <w:sz w:val="24"/>
          <w:szCs w:val="24"/>
          <w:shd w:val="clear" w:color="auto" w:fill="FFFFFF"/>
          <w:lang w:val="lt-LT"/>
        </w:rPr>
        <w:t xml:space="preserve">Sukurta ir plėtojama savivaldybės strateginio planavimo sistema, integruojant naujausius teisės aktų pakeitimus, siekiama </w:t>
      </w:r>
      <w:r w:rsidR="0034709E" w:rsidRPr="0066004D">
        <w:rPr>
          <w:color w:val="000000"/>
          <w:sz w:val="24"/>
          <w:szCs w:val="24"/>
          <w:lang w:val="lt-LT"/>
        </w:rPr>
        <w:t>veiksmingo</w:t>
      </w:r>
      <w:r w:rsidR="0083260E" w:rsidRPr="0066004D">
        <w:rPr>
          <w:color w:val="000000"/>
          <w:sz w:val="24"/>
          <w:szCs w:val="24"/>
          <w:lang w:val="lt-LT"/>
        </w:rPr>
        <w:t xml:space="preserve"> savivaldybės f</w:t>
      </w:r>
      <w:r w:rsidR="0034709E" w:rsidRPr="0066004D">
        <w:rPr>
          <w:color w:val="000000"/>
          <w:sz w:val="24"/>
          <w:szCs w:val="24"/>
          <w:lang w:val="lt-LT"/>
        </w:rPr>
        <w:t>inansų planavimo ir panaudojimo.</w:t>
      </w:r>
    </w:p>
    <w:p w14:paraId="26D1A7CA" w14:textId="77777777" w:rsidR="002B4908" w:rsidRDefault="00D276B0" w:rsidP="002B4908">
      <w:pPr>
        <w:pStyle w:val="Antrats"/>
        <w:tabs>
          <w:tab w:val="left" w:pos="851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66004D">
        <w:rPr>
          <w:b/>
          <w:bCs/>
          <w:sz w:val="24"/>
          <w:szCs w:val="24"/>
          <w:lang w:val="lt-LT"/>
        </w:rPr>
        <w:t>Finansavimo šaltiniai ir lėšų poreikis</w:t>
      </w:r>
      <w:r w:rsidRPr="0066004D">
        <w:rPr>
          <w:sz w:val="24"/>
          <w:szCs w:val="24"/>
          <w:lang w:val="lt-LT"/>
        </w:rPr>
        <w:t>.</w:t>
      </w:r>
      <w:r w:rsidR="00E138D5" w:rsidRPr="0066004D">
        <w:rPr>
          <w:sz w:val="24"/>
          <w:szCs w:val="24"/>
          <w:lang w:val="lt-LT"/>
        </w:rPr>
        <w:t xml:space="preserve"> </w:t>
      </w:r>
      <w:r w:rsidR="006208CE" w:rsidRPr="0066004D">
        <w:rPr>
          <w:color w:val="000000"/>
          <w:sz w:val="24"/>
          <w:szCs w:val="24"/>
          <w:shd w:val="clear" w:color="auto" w:fill="FFFFFF"/>
          <w:lang w:val="lt-LT"/>
        </w:rPr>
        <w:t>Sprendimui įgyvendinti lėšų nereikės.</w:t>
      </w:r>
    </w:p>
    <w:p w14:paraId="6DBFAAFB" w14:textId="77777777" w:rsidR="002B4908" w:rsidRDefault="00D276B0" w:rsidP="002B4908">
      <w:pPr>
        <w:pStyle w:val="Antrats"/>
        <w:tabs>
          <w:tab w:val="left" w:pos="851"/>
        </w:tabs>
        <w:ind w:firstLine="567"/>
        <w:jc w:val="both"/>
        <w:rPr>
          <w:b/>
          <w:bCs/>
          <w:color w:val="000000"/>
          <w:sz w:val="24"/>
          <w:szCs w:val="24"/>
          <w:lang w:val="lt-LT"/>
        </w:rPr>
      </w:pPr>
      <w:r w:rsidRPr="0066004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0FC5F4B" w14:textId="77777777" w:rsidR="002B4908" w:rsidRDefault="00D276B0" w:rsidP="002B4908">
      <w:pPr>
        <w:pStyle w:val="Antrats"/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66004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C0B2CBB" w14:textId="77777777" w:rsidR="002B4908" w:rsidRDefault="00D276B0" w:rsidP="002B4908">
      <w:pPr>
        <w:pStyle w:val="Antrats"/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66004D">
        <w:rPr>
          <w:b/>
          <w:sz w:val="24"/>
          <w:szCs w:val="24"/>
          <w:lang w:val="lt-LT"/>
        </w:rPr>
        <w:t>Antikorupcinis vertinimas.</w:t>
      </w:r>
    </w:p>
    <w:p w14:paraId="78B771CF" w14:textId="3FD813A0" w:rsidR="00D276B0" w:rsidRDefault="00D276B0" w:rsidP="005351D0">
      <w:pPr>
        <w:pStyle w:val="Antrats"/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</w:t>
      </w:r>
      <w:r w:rsidR="005351D0">
        <w:rPr>
          <w:sz w:val="24"/>
          <w:szCs w:val="24"/>
          <w:lang w:val="lt-LT"/>
        </w:rPr>
        <w:t>ntinas antikorupciniu požiūriu.</w:t>
      </w:r>
    </w:p>
    <w:p w14:paraId="5F75ADDA" w14:textId="77777777" w:rsidR="005351D0" w:rsidRPr="0066004D" w:rsidRDefault="005351D0" w:rsidP="006A0BE2">
      <w:pPr>
        <w:ind w:firstLine="851"/>
        <w:jc w:val="both"/>
        <w:rPr>
          <w:sz w:val="24"/>
          <w:szCs w:val="24"/>
          <w:lang w:val="lt-LT"/>
        </w:rPr>
      </w:pPr>
    </w:p>
    <w:p w14:paraId="78B771D0" w14:textId="78F4A174" w:rsidR="009E77C5" w:rsidRPr="0066004D" w:rsidRDefault="009E77C5" w:rsidP="006A0BE2">
      <w:pPr>
        <w:ind w:right="197"/>
        <w:rPr>
          <w:sz w:val="24"/>
          <w:szCs w:val="24"/>
          <w:lang w:val="lt-LT"/>
        </w:rPr>
      </w:pPr>
      <w:r w:rsidRPr="0066004D">
        <w:rPr>
          <w:sz w:val="24"/>
          <w:szCs w:val="24"/>
          <w:lang w:val="lt-LT"/>
        </w:rPr>
        <w:t>Strateginio planavimo, investicijų ir viešųjų pirkimų skyriaus</w:t>
      </w:r>
    </w:p>
    <w:p w14:paraId="78B771D2" w14:textId="231DD63C" w:rsidR="00495A04" w:rsidRPr="002B4908" w:rsidRDefault="002B4908" w:rsidP="006A0BE2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vyriausioji</w:t>
      </w:r>
      <w:r w:rsidR="009E77C5" w:rsidRPr="0066004D">
        <w:rPr>
          <w:sz w:val="24"/>
          <w:szCs w:val="24"/>
          <w:lang w:val="lt-LT"/>
        </w:rPr>
        <w:t xml:space="preserve"> specialistė</w:t>
      </w:r>
      <w:r w:rsidR="009E77C5" w:rsidRPr="0066004D">
        <w:rPr>
          <w:sz w:val="24"/>
          <w:szCs w:val="24"/>
          <w:lang w:val="lt-LT"/>
        </w:rPr>
        <w:tab/>
      </w:r>
      <w:r w:rsidR="009E77C5" w:rsidRPr="0066004D">
        <w:rPr>
          <w:sz w:val="24"/>
          <w:szCs w:val="24"/>
          <w:lang w:val="lt-LT"/>
        </w:rPr>
        <w:tab/>
      </w:r>
      <w:r w:rsidR="009E77C5" w:rsidRPr="0066004D">
        <w:rPr>
          <w:sz w:val="24"/>
          <w:szCs w:val="24"/>
          <w:lang w:val="lt-LT"/>
        </w:rPr>
        <w:tab/>
      </w:r>
      <w:r w:rsidR="005F4BE5" w:rsidRPr="0066004D">
        <w:rPr>
          <w:sz w:val="24"/>
          <w:szCs w:val="24"/>
          <w:lang w:val="lt-LT"/>
        </w:rPr>
        <w:tab/>
      </w:r>
      <w:r w:rsidR="005F4BE5" w:rsidRPr="0066004D">
        <w:rPr>
          <w:sz w:val="24"/>
          <w:szCs w:val="24"/>
          <w:lang w:val="lt-LT"/>
        </w:rPr>
        <w:tab/>
      </w:r>
      <w:r w:rsidR="005F4BE5" w:rsidRPr="0066004D">
        <w:rPr>
          <w:sz w:val="24"/>
          <w:szCs w:val="24"/>
          <w:lang w:val="lt-LT"/>
        </w:rPr>
        <w:tab/>
      </w:r>
      <w:r w:rsidR="005F4BE5" w:rsidRPr="0066004D">
        <w:rPr>
          <w:sz w:val="24"/>
          <w:szCs w:val="24"/>
          <w:lang w:val="lt-LT"/>
        </w:rPr>
        <w:tab/>
      </w:r>
      <w:r w:rsidR="005F4BE5" w:rsidRPr="0066004D">
        <w:rPr>
          <w:sz w:val="24"/>
          <w:szCs w:val="24"/>
          <w:lang w:val="lt-LT"/>
        </w:rPr>
        <w:tab/>
      </w:r>
      <w:r w:rsidR="00D710A3" w:rsidRPr="0066004D">
        <w:rPr>
          <w:sz w:val="24"/>
          <w:szCs w:val="24"/>
          <w:lang w:val="lt-LT"/>
        </w:rPr>
        <w:t xml:space="preserve">Agnė </w:t>
      </w:r>
      <w:proofErr w:type="spellStart"/>
      <w:r w:rsidR="00D710A3" w:rsidRPr="0066004D">
        <w:rPr>
          <w:sz w:val="24"/>
          <w:szCs w:val="24"/>
          <w:lang w:val="lt-LT"/>
        </w:rPr>
        <w:t>Grizevičiūtė</w:t>
      </w:r>
      <w:proofErr w:type="spellEnd"/>
    </w:p>
    <w:sectPr w:rsidR="00495A04" w:rsidRPr="002B4908" w:rsidSect="001B2B3A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FF370" w14:textId="77777777" w:rsidR="00B37FC9" w:rsidRDefault="00B37FC9">
      <w:r>
        <w:separator/>
      </w:r>
    </w:p>
  </w:endnote>
  <w:endnote w:type="continuationSeparator" w:id="0">
    <w:p w14:paraId="04F7BC11" w14:textId="77777777" w:rsidR="00B37FC9" w:rsidRDefault="00B3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68354" w14:textId="77777777" w:rsidR="00B37FC9" w:rsidRDefault="00B37FC9">
      <w:r>
        <w:separator/>
      </w:r>
    </w:p>
  </w:footnote>
  <w:footnote w:type="continuationSeparator" w:id="0">
    <w:p w14:paraId="536AABB3" w14:textId="77777777" w:rsidR="00B37FC9" w:rsidRDefault="00B3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71D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8B771E0" wp14:editId="78B771E1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771D8" w14:textId="64B2EE44" w:rsidR="00EB1BFB" w:rsidRPr="00795006" w:rsidRDefault="00795006" w:rsidP="00795006">
    <w:pPr>
      <w:jc w:val="right"/>
      <w:rPr>
        <w:sz w:val="24"/>
        <w:szCs w:val="24"/>
      </w:rPr>
    </w:pPr>
    <w:r w:rsidRPr="00795006">
      <w:rPr>
        <w:sz w:val="24"/>
        <w:szCs w:val="24"/>
        <w:lang w:val="lt-LT"/>
      </w:rPr>
      <w:t>Projektas</w:t>
    </w:r>
  </w:p>
  <w:p w14:paraId="78B771D9" w14:textId="3B375963" w:rsidR="00EB1BFB" w:rsidRPr="001628C7" w:rsidRDefault="00EB1BFB" w:rsidP="00C6637B">
    <w:pPr>
      <w:tabs>
        <w:tab w:val="left" w:pos="6225"/>
      </w:tabs>
      <w:rPr>
        <w:sz w:val="24"/>
        <w:szCs w:val="24"/>
      </w:rPr>
    </w:pPr>
  </w:p>
  <w:p w14:paraId="78B771DA" w14:textId="77777777" w:rsidR="00EB1BFB" w:rsidRPr="00795006" w:rsidRDefault="00EB1BFB" w:rsidP="00EB1BFB">
    <w:pPr>
      <w:rPr>
        <w:sz w:val="24"/>
        <w:szCs w:val="24"/>
      </w:rPr>
    </w:pPr>
  </w:p>
  <w:p w14:paraId="78B771DB" w14:textId="50B4B7A6" w:rsidR="00EB1BFB" w:rsidRPr="00795006" w:rsidRDefault="00EB1BFB" w:rsidP="00EB1BFB">
    <w:pPr>
      <w:rPr>
        <w:rFonts w:ascii="TimesLT" w:hAnsi="TimesLT"/>
        <w:b/>
        <w:sz w:val="24"/>
        <w:szCs w:val="24"/>
      </w:rPr>
    </w:pPr>
  </w:p>
  <w:p w14:paraId="78B771DC" w14:textId="77777777" w:rsidR="00EB1BFB" w:rsidRPr="00795006" w:rsidRDefault="00EB1BFB" w:rsidP="00EB1BFB">
    <w:pPr>
      <w:rPr>
        <w:rFonts w:ascii="TimesLT" w:hAnsi="TimesLT"/>
        <w:b/>
        <w:sz w:val="24"/>
        <w:szCs w:val="24"/>
      </w:rPr>
    </w:pPr>
  </w:p>
  <w:p w14:paraId="78B771DD" w14:textId="77777777" w:rsidR="00EB1BFB" w:rsidRPr="00795006" w:rsidRDefault="00EB1BFB" w:rsidP="00EB1BFB">
    <w:pPr>
      <w:jc w:val="center"/>
      <w:rPr>
        <w:b/>
        <w:sz w:val="24"/>
        <w:szCs w:val="24"/>
      </w:rPr>
    </w:pPr>
    <w:r w:rsidRPr="00795006">
      <w:rPr>
        <w:b/>
        <w:sz w:val="24"/>
        <w:szCs w:val="24"/>
      </w:rPr>
      <w:t>ROKI</w:t>
    </w:r>
    <w:r w:rsidRPr="00795006">
      <w:rPr>
        <w:b/>
        <w:sz w:val="24"/>
        <w:szCs w:val="24"/>
        <w:lang w:val="lt-LT"/>
      </w:rPr>
      <w:t>Š</w:t>
    </w:r>
    <w:r w:rsidRPr="00795006">
      <w:rPr>
        <w:b/>
        <w:sz w:val="24"/>
        <w:szCs w:val="24"/>
      </w:rPr>
      <w:t>KIO RAJONO SAVIVALDYBĖS TARYBA</w:t>
    </w:r>
  </w:p>
  <w:p w14:paraId="78B771DE" w14:textId="77777777" w:rsidR="00EB1BFB" w:rsidRPr="00795006" w:rsidRDefault="00EB1BFB" w:rsidP="00EB1BFB">
    <w:pPr>
      <w:jc w:val="center"/>
      <w:rPr>
        <w:b/>
        <w:sz w:val="24"/>
        <w:szCs w:val="24"/>
      </w:rPr>
    </w:pPr>
  </w:p>
  <w:p w14:paraId="78B771DF" w14:textId="5FE756BC" w:rsidR="00EB1BFB" w:rsidRPr="00795006" w:rsidRDefault="00EB1BFB" w:rsidP="00EB1BFB">
    <w:pPr>
      <w:jc w:val="center"/>
      <w:rPr>
        <w:b/>
        <w:sz w:val="24"/>
        <w:szCs w:val="24"/>
      </w:rPr>
    </w:pPr>
    <w:r w:rsidRPr="00795006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D34"/>
    <w:multiLevelType w:val="hybridMultilevel"/>
    <w:tmpl w:val="2F5EB7E2"/>
    <w:lvl w:ilvl="0" w:tplc="280CB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56E624B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394ABA"/>
    <w:multiLevelType w:val="multilevel"/>
    <w:tmpl w:val="EDFC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CF6E7C"/>
    <w:multiLevelType w:val="multilevel"/>
    <w:tmpl w:val="90D6F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8" w:hanging="1800"/>
      </w:pPr>
      <w:rPr>
        <w:rFonts w:hint="default"/>
      </w:rPr>
    </w:lvl>
  </w:abstractNum>
  <w:abstractNum w:abstractNumId="6">
    <w:nsid w:val="21474B1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6799"/>
    <w:multiLevelType w:val="multilevel"/>
    <w:tmpl w:val="77769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04801DD"/>
    <w:multiLevelType w:val="multilevel"/>
    <w:tmpl w:val="5E766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8" w:hanging="1800"/>
      </w:pPr>
      <w:rPr>
        <w:rFonts w:hint="default"/>
      </w:rPr>
    </w:lvl>
  </w:abstractNum>
  <w:abstractNum w:abstractNumId="10">
    <w:nsid w:val="772E6885"/>
    <w:multiLevelType w:val="hybridMultilevel"/>
    <w:tmpl w:val="70FAA43E"/>
    <w:lvl w:ilvl="0" w:tplc="854090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DC96753"/>
    <w:multiLevelType w:val="hybridMultilevel"/>
    <w:tmpl w:val="DF623656"/>
    <w:lvl w:ilvl="0" w:tplc="93B61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060EBD"/>
    <w:multiLevelType w:val="multilevel"/>
    <w:tmpl w:val="4EB02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8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14D76"/>
    <w:rsid w:val="00021422"/>
    <w:rsid w:val="00021AAE"/>
    <w:rsid w:val="000315AA"/>
    <w:rsid w:val="00033062"/>
    <w:rsid w:val="00036793"/>
    <w:rsid w:val="00036EC1"/>
    <w:rsid w:val="000427ED"/>
    <w:rsid w:val="00047E58"/>
    <w:rsid w:val="00053CD0"/>
    <w:rsid w:val="00063EFF"/>
    <w:rsid w:val="00084B00"/>
    <w:rsid w:val="000903F4"/>
    <w:rsid w:val="0009042E"/>
    <w:rsid w:val="000A2490"/>
    <w:rsid w:val="000A56FC"/>
    <w:rsid w:val="000C64A8"/>
    <w:rsid w:val="000D097D"/>
    <w:rsid w:val="000D4E10"/>
    <w:rsid w:val="000D5DBA"/>
    <w:rsid w:val="000E2BBD"/>
    <w:rsid w:val="000E4FEB"/>
    <w:rsid w:val="001038C4"/>
    <w:rsid w:val="00104BA1"/>
    <w:rsid w:val="001059F4"/>
    <w:rsid w:val="00113C20"/>
    <w:rsid w:val="00120BAE"/>
    <w:rsid w:val="00127CFD"/>
    <w:rsid w:val="00135AC5"/>
    <w:rsid w:val="00137EC8"/>
    <w:rsid w:val="001441C4"/>
    <w:rsid w:val="00152D24"/>
    <w:rsid w:val="00152E45"/>
    <w:rsid w:val="0015371A"/>
    <w:rsid w:val="00161653"/>
    <w:rsid w:val="001628C7"/>
    <w:rsid w:val="00177F0E"/>
    <w:rsid w:val="0018130C"/>
    <w:rsid w:val="001841F0"/>
    <w:rsid w:val="001A47B9"/>
    <w:rsid w:val="001A71B7"/>
    <w:rsid w:val="001B0982"/>
    <w:rsid w:val="001B2B3A"/>
    <w:rsid w:val="001B55E9"/>
    <w:rsid w:val="001C2EAF"/>
    <w:rsid w:val="001D4E78"/>
    <w:rsid w:val="001E124E"/>
    <w:rsid w:val="001E755B"/>
    <w:rsid w:val="00206205"/>
    <w:rsid w:val="0020778B"/>
    <w:rsid w:val="002111A0"/>
    <w:rsid w:val="00220F7E"/>
    <w:rsid w:val="00223B2F"/>
    <w:rsid w:val="00242660"/>
    <w:rsid w:val="00247856"/>
    <w:rsid w:val="00251513"/>
    <w:rsid w:val="0025378A"/>
    <w:rsid w:val="00256066"/>
    <w:rsid w:val="00264A03"/>
    <w:rsid w:val="00264F7F"/>
    <w:rsid w:val="002717F6"/>
    <w:rsid w:val="00277E27"/>
    <w:rsid w:val="00280B6C"/>
    <w:rsid w:val="00280EF2"/>
    <w:rsid w:val="0028302F"/>
    <w:rsid w:val="002908BB"/>
    <w:rsid w:val="00295C8B"/>
    <w:rsid w:val="002A1EB6"/>
    <w:rsid w:val="002A36E9"/>
    <w:rsid w:val="002A3902"/>
    <w:rsid w:val="002A6BF8"/>
    <w:rsid w:val="002B4908"/>
    <w:rsid w:val="002B4ADE"/>
    <w:rsid w:val="002C203B"/>
    <w:rsid w:val="002C227A"/>
    <w:rsid w:val="002C43ED"/>
    <w:rsid w:val="002C4706"/>
    <w:rsid w:val="002D1C8D"/>
    <w:rsid w:val="002D2A7B"/>
    <w:rsid w:val="002D6CAE"/>
    <w:rsid w:val="002E36B0"/>
    <w:rsid w:val="00305B7B"/>
    <w:rsid w:val="00327F82"/>
    <w:rsid w:val="00332C7D"/>
    <w:rsid w:val="00332E22"/>
    <w:rsid w:val="00345B13"/>
    <w:rsid w:val="0034709E"/>
    <w:rsid w:val="00355B84"/>
    <w:rsid w:val="00355C25"/>
    <w:rsid w:val="00356EBA"/>
    <w:rsid w:val="0036781C"/>
    <w:rsid w:val="00375E58"/>
    <w:rsid w:val="003A0E63"/>
    <w:rsid w:val="003A2F5A"/>
    <w:rsid w:val="003B2703"/>
    <w:rsid w:val="003D1153"/>
    <w:rsid w:val="003D1C2C"/>
    <w:rsid w:val="003D4102"/>
    <w:rsid w:val="003D44FF"/>
    <w:rsid w:val="003E2D48"/>
    <w:rsid w:val="003E3F39"/>
    <w:rsid w:val="003E56E7"/>
    <w:rsid w:val="003F7AF5"/>
    <w:rsid w:val="00402741"/>
    <w:rsid w:val="00423AF8"/>
    <w:rsid w:val="00431FE0"/>
    <w:rsid w:val="00437567"/>
    <w:rsid w:val="00441928"/>
    <w:rsid w:val="00454130"/>
    <w:rsid w:val="00463B2F"/>
    <w:rsid w:val="0046615D"/>
    <w:rsid w:val="00466B0A"/>
    <w:rsid w:val="00471595"/>
    <w:rsid w:val="004729EF"/>
    <w:rsid w:val="00481610"/>
    <w:rsid w:val="004844D7"/>
    <w:rsid w:val="00484B7C"/>
    <w:rsid w:val="004855CF"/>
    <w:rsid w:val="00492203"/>
    <w:rsid w:val="0049300E"/>
    <w:rsid w:val="00495A04"/>
    <w:rsid w:val="004A41F9"/>
    <w:rsid w:val="004B5401"/>
    <w:rsid w:val="004C3DD3"/>
    <w:rsid w:val="004C7908"/>
    <w:rsid w:val="004D24EE"/>
    <w:rsid w:val="004E1466"/>
    <w:rsid w:val="004E7DB8"/>
    <w:rsid w:val="004F6949"/>
    <w:rsid w:val="005032D0"/>
    <w:rsid w:val="005103B7"/>
    <w:rsid w:val="0051454F"/>
    <w:rsid w:val="00515F28"/>
    <w:rsid w:val="005209BB"/>
    <w:rsid w:val="005258DB"/>
    <w:rsid w:val="00532FBB"/>
    <w:rsid w:val="005351D0"/>
    <w:rsid w:val="0053731C"/>
    <w:rsid w:val="00540753"/>
    <w:rsid w:val="005468D6"/>
    <w:rsid w:val="0055371F"/>
    <w:rsid w:val="00553DDA"/>
    <w:rsid w:val="005639FD"/>
    <w:rsid w:val="00566F8C"/>
    <w:rsid w:val="00573094"/>
    <w:rsid w:val="00580C87"/>
    <w:rsid w:val="005815ED"/>
    <w:rsid w:val="00590F26"/>
    <w:rsid w:val="005A3460"/>
    <w:rsid w:val="005A35EA"/>
    <w:rsid w:val="005A7710"/>
    <w:rsid w:val="005B7E13"/>
    <w:rsid w:val="005C0A2D"/>
    <w:rsid w:val="005C6908"/>
    <w:rsid w:val="005E4261"/>
    <w:rsid w:val="005E76F6"/>
    <w:rsid w:val="005F4BE5"/>
    <w:rsid w:val="006046A4"/>
    <w:rsid w:val="00605817"/>
    <w:rsid w:val="0061083D"/>
    <w:rsid w:val="006126FD"/>
    <w:rsid w:val="00615496"/>
    <w:rsid w:val="00616799"/>
    <w:rsid w:val="006208CE"/>
    <w:rsid w:val="006265AA"/>
    <w:rsid w:val="0062677E"/>
    <w:rsid w:val="0063151D"/>
    <w:rsid w:val="00634C35"/>
    <w:rsid w:val="0063668A"/>
    <w:rsid w:val="0066004D"/>
    <w:rsid w:val="00660860"/>
    <w:rsid w:val="0067194A"/>
    <w:rsid w:val="006730D1"/>
    <w:rsid w:val="00676C23"/>
    <w:rsid w:val="0068421F"/>
    <w:rsid w:val="00691869"/>
    <w:rsid w:val="00693DBD"/>
    <w:rsid w:val="00694ECD"/>
    <w:rsid w:val="006A0BE2"/>
    <w:rsid w:val="006A760B"/>
    <w:rsid w:val="006B534F"/>
    <w:rsid w:val="006B7654"/>
    <w:rsid w:val="006C09D0"/>
    <w:rsid w:val="006C7A8E"/>
    <w:rsid w:val="006D335C"/>
    <w:rsid w:val="006E1BCE"/>
    <w:rsid w:val="006E6746"/>
    <w:rsid w:val="0070006F"/>
    <w:rsid w:val="00702E4A"/>
    <w:rsid w:val="00704C46"/>
    <w:rsid w:val="00706689"/>
    <w:rsid w:val="00714D40"/>
    <w:rsid w:val="007249EB"/>
    <w:rsid w:val="00726374"/>
    <w:rsid w:val="00732426"/>
    <w:rsid w:val="0073688A"/>
    <w:rsid w:val="00737C7D"/>
    <w:rsid w:val="00773256"/>
    <w:rsid w:val="00773802"/>
    <w:rsid w:val="00777798"/>
    <w:rsid w:val="00794F77"/>
    <w:rsid w:val="00795006"/>
    <w:rsid w:val="007B5261"/>
    <w:rsid w:val="007B641B"/>
    <w:rsid w:val="007C1CC3"/>
    <w:rsid w:val="007C2AFF"/>
    <w:rsid w:val="007E2CB8"/>
    <w:rsid w:val="007F139A"/>
    <w:rsid w:val="007F2E5F"/>
    <w:rsid w:val="00800678"/>
    <w:rsid w:val="0083260E"/>
    <w:rsid w:val="00833919"/>
    <w:rsid w:val="008357C3"/>
    <w:rsid w:val="008458BD"/>
    <w:rsid w:val="00862ADE"/>
    <w:rsid w:val="008739F3"/>
    <w:rsid w:val="008772FA"/>
    <w:rsid w:val="008777CF"/>
    <w:rsid w:val="00880DC0"/>
    <w:rsid w:val="00881D26"/>
    <w:rsid w:val="00884751"/>
    <w:rsid w:val="00886ED2"/>
    <w:rsid w:val="008C1276"/>
    <w:rsid w:val="008C39F5"/>
    <w:rsid w:val="008C586C"/>
    <w:rsid w:val="008D2A55"/>
    <w:rsid w:val="008E28DE"/>
    <w:rsid w:val="008E369E"/>
    <w:rsid w:val="008E6868"/>
    <w:rsid w:val="008E7F5B"/>
    <w:rsid w:val="008F356B"/>
    <w:rsid w:val="008F3E4E"/>
    <w:rsid w:val="008F6439"/>
    <w:rsid w:val="009019AD"/>
    <w:rsid w:val="009129AC"/>
    <w:rsid w:val="009147C8"/>
    <w:rsid w:val="00917406"/>
    <w:rsid w:val="00924535"/>
    <w:rsid w:val="00925F58"/>
    <w:rsid w:val="00931CB4"/>
    <w:rsid w:val="009330E9"/>
    <w:rsid w:val="009339A7"/>
    <w:rsid w:val="00933FA4"/>
    <w:rsid w:val="009355C3"/>
    <w:rsid w:val="00943726"/>
    <w:rsid w:val="009464D6"/>
    <w:rsid w:val="009523E3"/>
    <w:rsid w:val="00961088"/>
    <w:rsid w:val="00971C35"/>
    <w:rsid w:val="0097237D"/>
    <w:rsid w:val="00973791"/>
    <w:rsid w:val="009811F8"/>
    <w:rsid w:val="0098220B"/>
    <w:rsid w:val="009A1970"/>
    <w:rsid w:val="009A6BEF"/>
    <w:rsid w:val="009C1F16"/>
    <w:rsid w:val="009D127B"/>
    <w:rsid w:val="009D58C6"/>
    <w:rsid w:val="009D6AC5"/>
    <w:rsid w:val="009E5B3B"/>
    <w:rsid w:val="009E77C5"/>
    <w:rsid w:val="009F3D96"/>
    <w:rsid w:val="009F3F2F"/>
    <w:rsid w:val="009F7166"/>
    <w:rsid w:val="00A026E8"/>
    <w:rsid w:val="00A04FCA"/>
    <w:rsid w:val="00A236C9"/>
    <w:rsid w:val="00A25F70"/>
    <w:rsid w:val="00A26624"/>
    <w:rsid w:val="00A453BA"/>
    <w:rsid w:val="00A50AF1"/>
    <w:rsid w:val="00A63D8F"/>
    <w:rsid w:val="00A65150"/>
    <w:rsid w:val="00A80804"/>
    <w:rsid w:val="00A92EAF"/>
    <w:rsid w:val="00A967FC"/>
    <w:rsid w:val="00AC6EFA"/>
    <w:rsid w:val="00AC7F3B"/>
    <w:rsid w:val="00AE0B3A"/>
    <w:rsid w:val="00AE31EA"/>
    <w:rsid w:val="00B0022F"/>
    <w:rsid w:val="00B103CD"/>
    <w:rsid w:val="00B21342"/>
    <w:rsid w:val="00B21FA0"/>
    <w:rsid w:val="00B30C26"/>
    <w:rsid w:val="00B32F2C"/>
    <w:rsid w:val="00B34D2E"/>
    <w:rsid w:val="00B3580C"/>
    <w:rsid w:val="00B37FC9"/>
    <w:rsid w:val="00B51875"/>
    <w:rsid w:val="00B52CC9"/>
    <w:rsid w:val="00B53EC6"/>
    <w:rsid w:val="00B654F9"/>
    <w:rsid w:val="00B65596"/>
    <w:rsid w:val="00B6626F"/>
    <w:rsid w:val="00B80DC5"/>
    <w:rsid w:val="00B94352"/>
    <w:rsid w:val="00B95432"/>
    <w:rsid w:val="00B95C26"/>
    <w:rsid w:val="00B95D84"/>
    <w:rsid w:val="00B96180"/>
    <w:rsid w:val="00BA0BE4"/>
    <w:rsid w:val="00BB0AEE"/>
    <w:rsid w:val="00BB563A"/>
    <w:rsid w:val="00BC725E"/>
    <w:rsid w:val="00BE2917"/>
    <w:rsid w:val="00BF1C9E"/>
    <w:rsid w:val="00C03D94"/>
    <w:rsid w:val="00C03F40"/>
    <w:rsid w:val="00C146CD"/>
    <w:rsid w:val="00C20B93"/>
    <w:rsid w:val="00C22277"/>
    <w:rsid w:val="00C26146"/>
    <w:rsid w:val="00C333BA"/>
    <w:rsid w:val="00C345A0"/>
    <w:rsid w:val="00C40FEB"/>
    <w:rsid w:val="00C43834"/>
    <w:rsid w:val="00C43D28"/>
    <w:rsid w:val="00C44010"/>
    <w:rsid w:val="00C510C7"/>
    <w:rsid w:val="00C536AB"/>
    <w:rsid w:val="00C6325C"/>
    <w:rsid w:val="00C64ED1"/>
    <w:rsid w:val="00C6637B"/>
    <w:rsid w:val="00C674B0"/>
    <w:rsid w:val="00C75384"/>
    <w:rsid w:val="00C83030"/>
    <w:rsid w:val="00C8776E"/>
    <w:rsid w:val="00C95B7C"/>
    <w:rsid w:val="00CA536C"/>
    <w:rsid w:val="00CB009E"/>
    <w:rsid w:val="00CB5D51"/>
    <w:rsid w:val="00CC5051"/>
    <w:rsid w:val="00CC684B"/>
    <w:rsid w:val="00CC70F2"/>
    <w:rsid w:val="00CD081A"/>
    <w:rsid w:val="00CD0DFC"/>
    <w:rsid w:val="00CD665A"/>
    <w:rsid w:val="00CE560A"/>
    <w:rsid w:val="00CE630A"/>
    <w:rsid w:val="00D01472"/>
    <w:rsid w:val="00D056C9"/>
    <w:rsid w:val="00D057EC"/>
    <w:rsid w:val="00D060DF"/>
    <w:rsid w:val="00D149D3"/>
    <w:rsid w:val="00D17395"/>
    <w:rsid w:val="00D2091D"/>
    <w:rsid w:val="00D276B0"/>
    <w:rsid w:val="00D32394"/>
    <w:rsid w:val="00D4755D"/>
    <w:rsid w:val="00D51281"/>
    <w:rsid w:val="00D64993"/>
    <w:rsid w:val="00D65E62"/>
    <w:rsid w:val="00D710A3"/>
    <w:rsid w:val="00DA1046"/>
    <w:rsid w:val="00DB1B80"/>
    <w:rsid w:val="00DB35CE"/>
    <w:rsid w:val="00DB6698"/>
    <w:rsid w:val="00DB7744"/>
    <w:rsid w:val="00DE738F"/>
    <w:rsid w:val="00DF32C4"/>
    <w:rsid w:val="00E00CF8"/>
    <w:rsid w:val="00E10AAA"/>
    <w:rsid w:val="00E138D5"/>
    <w:rsid w:val="00E17AF0"/>
    <w:rsid w:val="00E17CB5"/>
    <w:rsid w:val="00E34338"/>
    <w:rsid w:val="00E55BF5"/>
    <w:rsid w:val="00E579B0"/>
    <w:rsid w:val="00E62F60"/>
    <w:rsid w:val="00E65675"/>
    <w:rsid w:val="00E750C3"/>
    <w:rsid w:val="00E7532B"/>
    <w:rsid w:val="00E76740"/>
    <w:rsid w:val="00E876C9"/>
    <w:rsid w:val="00E87D6A"/>
    <w:rsid w:val="00EA3B84"/>
    <w:rsid w:val="00EA6D9F"/>
    <w:rsid w:val="00EB1BFB"/>
    <w:rsid w:val="00EB1E20"/>
    <w:rsid w:val="00EB2DB5"/>
    <w:rsid w:val="00EC2765"/>
    <w:rsid w:val="00ED0D57"/>
    <w:rsid w:val="00ED26E0"/>
    <w:rsid w:val="00ED2B3E"/>
    <w:rsid w:val="00EE26F6"/>
    <w:rsid w:val="00EF0ABA"/>
    <w:rsid w:val="00F007EF"/>
    <w:rsid w:val="00F04CDB"/>
    <w:rsid w:val="00F162C1"/>
    <w:rsid w:val="00F31415"/>
    <w:rsid w:val="00F441AA"/>
    <w:rsid w:val="00F514AF"/>
    <w:rsid w:val="00F51557"/>
    <w:rsid w:val="00F526E7"/>
    <w:rsid w:val="00F55FC9"/>
    <w:rsid w:val="00F563BD"/>
    <w:rsid w:val="00F633D1"/>
    <w:rsid w:val="00F668B4"/>
    <w:rsid w:val="00F712E2"/>
    <w:rsid w:val="00F73E08"/>
    <w:rsid w:val="00F76AA8"/>
    <w:rsid w:val="00F80D4B"/>
    <w:rsid w:val="00F816A8"/>
    <w:rsid w:val="00F86FBC"/>
    <w:rsid w:val="00F97698"/>
    <w:rsid w:val="00FA631D"/>
    <w:rsid w:val="00FA7F10"/>
    <w:rsid w:val="00FB028B"/>
    <w:rsid w:val="00FB0A9B"/>
    <w:rsid w:val="00FB46BB"/>
    <w:rsid w:val="00FB5E14"/>
    <w:rsid w:val="00FB6C72"/>
    <w:rsid w:val="00FC1353"/>
    <w:rsid w:val="00FD0DB2"/>
    <w:rsid w:val="00FD14D6"/>
    <w:rsid w:val="00FD1F27"/>
    <w:rsid w:val="00FE3BB0"/>
    <w:rsid w:val="00FE44D3"/>
    <w:rsid w:val="00FE7F0D"/>
    <w:rsid w:val="00FF010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77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link w:val="SraopastraipaDiagrama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40753"/>
    <w:rPr>
      <w:lang w:val="en-AU"/>
    </w:rPr>
  </w:style>
  <w:style w:type="character" w:styleId="Hipersaitas">
    <w:name w:val="Hyperlink"/>
    <w:uiPriority w:val="99"/>
    <w:unhideWhenUsed/>
    <w:rsid w:val="0036781C"/>
    <w:rPr>
      <w:strike w:val="0"/>
      <w:dstrike w:val="0"/>
      <w:color w:val="6E717F"/>
      <w:u w:val="none"/>
      <w:effect w:val="none"/>
      <w:shd w:val="clear" w:color="auto" w:fill="auto"/>
    </w:rPr>
  </w:style>
  <w:style w:type="paragraph" w:customStyle="1" w:styleId="listparagraph">
    <w:name w:val="listparagraph"/>
    <w:basedOn w:val="prastasis"/>
    <w:rsid w:val="006208CE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link w:val="SraopastraipaDiagrama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40753"/>
    <w:rPr>
      <w:lang w:val="en-AU"/>
    </w:rPr>
  </w:style>
  <w:style w:type="character" w:styleId="Hipersaitas">
    <w:name w:val="Hyperlink"/>
    <w:uiPriority w:val="99"/>
    <w:unhideWhenUsed/>
    <w:rsid w:val="0036781C"/>
    <w:rPr>
      <w:strike w:val="0"/>
      <w:dstrike w:val="0"/>
      <w:color w:val="6E717F"/>
      <w:u w:val="none"/>
      <w:effect w:val="none"/>
      <w:shd w:val="clear" w:color="auto" w:fill="auto"/>
    </w:rPr>
  </w:style>
  <w:style w:type="paragraph" w:customStyle="1" w:styleId="listparagraph">
    <w:name w:val="listparagraph"/>
    <w:basedOn w:val="prastasis"/>
    <w:rsid w:val="006208CE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626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2020-12-09T12:12:00Z</cp:lastPrinted>
  <dcterms:created xsi:type="dcterms:W3CDTF">2022-03-17T08:17:00Z</dcterms:created>
  <dcterms:modified xsi:type="dcterms:W3CDTF">2022-03-17T08:17:00Z</dcterms:modified>
</cp:coreProperties>
</file>