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1AAF" w:rsidRDefault="00FF3A2F" w:rsidP="00AB2DA5">
      <w:pPr>
        <w:widowControl w:val="0"/>
        <w:jc w:val="center"/>
        <w:rPr>
          <w:noProof/>
        </w:rPr>
      </w:pPr>
      <w:r>
        <w:rPr>
          <w:noProof/>
          <w:lang w:val="en-US" w:eastAsia="en-US"/>
        </w:rPr>
        <w:drawing>
          <wp:inline distT="0" distB="0" distL="0" distR="0">
            <wp:extent cx="542925" cy="695325"/>
            <wp:effectExtent l="0" t="0" r="9525" b="9525"/>
            <wp:docPr id="1" name="Paveikslėlis 9" descr="Tikrasis Rokiškio 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9" descr="Tikrasis Rokiškio herba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925" cy="695325"/>
                    </a:xfrm>
                    <a:prstGeom prst="rect">
                      <a:avLst/>
                    </a:prstGeom>
                    <a:noFill/>
                    <a:ln>
                      <a:noFill/>
                    </a:ln>
                  </pic:spPr>
                </pic:pic>
              </a:graphicData>
            </a:graphic>
          </wp:inline>
        </w:drawing>
      </w:r>
    </w:p>
    <w:p w:rsidR="00FF3A2F" w:rsidRPr="002D1AAF" w:rsidRDefault="00FF3A2F" w:rsidP="00AB2DA5">
      <w:pPr>
        <w:widowControl w:val="0"/>
        <w:jc w:val="center"/>
        <w:rPr>
          <w:b/>
          <w:lang w:eastAsia="en-US" w:bidi="en-US"/>
        </w:rPr>
      </w:pPr>
    </w:p>
    <w:p w:rsidR="00AB2DA5" w:rsidRPr="00AB2DA5" w:rsidRDefault="00AB2DA5" w:rsidP="00AB2DA5">
      <w:pPr>
        <w:widowControl w:val="0"/>
        <w:jc w:val="center"/>
        <w:rPr>
          <w:b/>
          <w:lang w:eastAsia="en-US" w:bidi="en-US"/>
        </w:rPr>
      </w:pPr>
      <w:r w:rsidRPr="00AB2DA5">
        <w:rPr>
          <w:b/>
          <w:lang w:eastAsia="en-US" w:bidi="en-US"/>
        </w:rPr>
        <w:t>ROKIŠKIO RAJONO SAVIVALDYBĖS TARYBA</w:t>
      </w:r>
    </w:p>
    <w:p w:rsidR="00AB2DA5" w:rsidRPr="00AB2DA5" w:rsidRDefault="00AB2DA5" w:rsidP="00AB2DA5">
      <w:pPr>
        <w:widowControl w:val="0"/>
        <w:jc w:val="center"/>
        <w:rPr>
          <w:b/>
          <w:lang w:eastAsia="en-US" w:bidi="en-US"/>
        </w:rPr>
      </w:pPr>
    </w:p>
    <w:p w:rsidR="00AB2DA5" w:rsidRPr="00AB2DA5" w:rsidRDefault="00AB2DA5" w:rsidP="00AB2DA5">
      <w:pPr>
        <w:widowControl w:val="0"/>
        <w:jc w:val="center"/>
        <w:rPr>
          <w:b/>
          <w:lang w:eastAsia="en-US" w:bidi="en-US"/>
        </w:rPr>
      </w:pPr>
      <w:r w:rsidRPr="00AB2DA5">
        <w:rPr>
          <w:b/>
          <w:lang w:eastAsia="en-US" w:bidi="en-US"/>
        </w:rPr>
        <w:t>SPRENDIMAS</w:t>
      </w:r>
    </w:p>
    <w:p w:rsidR="00F654DB" w:rsidRDefault="0079106B" w:rsidP="00F654DB">
      <w:pPr>
        <w:ind w:firstLine="720"/>
        <w:jc w:val="center"/>
        <w:rPr>
          <w:b/>
        </w:rPr>
      </w:pPr>
      <w:r>
        <w:rPr>
          <w:b/>
          <w:lang w:eastAsia="en-US" w:bidi="en-US"/>
        </w:rPr>
        <w:t>DĖL</w:t>
      </w:r>
      <w:r w:rsidRPr="0079106B">
        <w:rPr>
          <w:b/>
          <w:lang w:eastAsia="en-US" w:bidi="en-US"/>
        </w:rPr>
        <w:t xml:space="preserve"> </w:t>
      </w:r>
      <w:r w:rsidR="00F654DB" w:rsidRPr="00F654DB">
        <w:rPr>
          <w:b/>
        </w:rPr>
        <w:t>GAISRŲ PREVENCIJOS ROKIŠKIO RAJONO SAVIV</w:t>
      </w:r>
      <w:r>
        <w:rPr>
          <w:b/>
        </w:rPr>
        <w:t>ALDYBĖJE 2022–2</w:t>
      </w:r>
      <w:r w:rsidR="00AB2DA5">
        <w:rPr>
          <w:b/>
        </w:rPr>
        <w:t>024 METŲ PROGRAMOS PATVIRTINIMO</w:t>
      </w:r>
    </w:p>
    <w:p w:rsidR="00FF3A2F" w:rsidRDefault="00FF3A2F" w:rsidP="00F654DB">
      <w:pPr>
        <w:ind w:firstLine="720"/>
        <w:jc w:val="center"/>
        <w:rPr>
          <w:b/>
        </w:rPr>
      </w:pPr>
    </w:p>
    <w:p w:rsidR="00AB2DA5" w:rsidRPr="00AB2DA5" w:rsidRDefault="00AB2DA5" w:rsidP="00AB2DA5">
      <w:pPr>
        <w:widowControl w:val="0"/>
        <w:jc w:val="center"/>
        <w:rPr>
          <w:lang w:eastAsia="en-US" w:bidi="en-US"/>
        </w:rPr>
      </w:pPr>
      <w:r>
        <w:rPr>
          <w:lang w:eastAsia="en-US" w:bidi="en-US"/>
        </w:rPr>
        <w:t>2022 m. sausio</w:t>
      </w:r>
      <w:r w:rsidR="006A460A">
        <w:rPr>
          <w:lang w:eastAsia="en-US" w:bidi="en-US"/>
        </w:rPr>
        <w:t xml:space="preserve"> 28</w:t>
      </w:r>
      <w:r>
        <w:rPr>
          <w:lang w:eastAsia="en-US" w:bidi="en-US"/>
        </w:rPr>
        <w:t xml:space="preserve"> </w:t>
      </w:r>
      <w:r w:rsidRPr="00AB2DA5">
        <w:rPr>
          <w:lang w:eastAsia="en-US" w:bidi="en-US"/>
        </w:rPr>
        <w:t>d. Nr. TS-</w:t>
      </w:r>
    </w:p>
    <w:p w:rsidR="00AB2DA5" w:rsidRDefault="00AB2DA5" w:rsidP="00AB2DA5">
      <w:pPr>
        <w:ind w:firstLine="720"/>
        <w:jc w:val="center"/>
        <w:rPr>
          <w:b/>
        </w:rPr>
      </w:pPr>
      <w:r w:rsidRPr="00AB2DA5">
        <w:rPr>
          <w:lang w:eastAsia="en-US" w:bidi="en-US"/>
        </w:rPr>
        <w:t>Rokiškis</w:t>
      </w:r>
    </w:p>
    <w:p w:rsidR="00AB2DA5" w:rsidRDefault="00AB2DA5" w:rsidP="00F654DB">
      <w:pPr>
        <w:ind w:firstLine="720"/>
        <w:jc w:val="center"/>
        <w:rPr>
          <w:b/>
        </w:rPr>
      </w:pPr>
    </w:p>
    <w:p w:rsidR="00FF3A2F" w:rsidRPr="00F654DB" w:rsidRDefault="00FF3A2F" w:rsidP="00F654DB">
      <w:pPr>
        <w:ind w:firstLine="720"/>
        <w:jc w:val="center"/>
        <w:rPr>
          <w:b/>
        </w:rPr>
      </w:pPr>
    </w:p>
    <w:p w:rsidR="00AB2DA5" w:rsidRPr="00AB2DA5" w:rsidRDefault="00AB2DA5" w:rsidP="00AB2DA5">
      <w:pPr>
        <w:ind w:firstLine="720"/>
        <w:jc w:val="both"/>
      </w:pPr>
      <w:r w:rsidRPr="00AB2DA5">
        <w:t xml:space="preserve">Vadovaudamasi Lietuvos Respublikos vietos savivaldos </w:t>
      </w:r>
      <w:hyperlink r:id="rId9" w:history="1">
        <w:r w:rsidRPr="00AB2DA5">
          <w:t>įstatymo</w:t>
        </w:r>
      </w:hyperlink>
      <w:r w:rsidRPr="00AB2DA5">
        <w:t xml:space="preserve"> 16 straipsnio 2 dalies 40 punktu ir Lietuvos Respublikos priešgaisrinės saugos </w:t>
      </w:r>
      <w:hyperlink r:id="rId10" w:history="1">
        <w:r w:rsidRPr="00AB2DA5">
          <w:t>įstatymo</w:t>
        </w:r>
      </w:hyperlink>
      <w:r w:rsidRPr="00AB2DA5">
        <w:t xml:space="preserve"> 9 straipsniu, Rokiškio rajono savivaldybės taryba </w:t>
      </w:r>
      <w:r w:rsidRPr="00AB2DA5">
        <w:rPr>
          <w:spacing w:val="40"/>
        </w:rPr>
        <w:t>nusprendžia:</w:t>
      </w:r>
    </w:p>
    <w:p w:rsidR="00AB2DA5" w:rsidRDefault="00AB2DA5" w:rsidP="00AB2DA5">
      <w:pPr>
        <w:ind w:firstLine="720"/>
        <w:jc w:val="both"/>
      </w:pPr>
      <w:r w:rsidRPr="00AB2DA5">
        <w:t>Patvirtinti Gaisrų prevencijos Rokiškio rajono savivaldybėje 2022–2024 metų programą (pridedama).</w:t>
      </w:r>
    </w:p>
    <w:p w:rsidR="00AB2DA5" w:rsidRPr="00AB2DA5" w:rsidRDefault="00AB2DA5" w:rsidP="00AB2DA5">
      <w:pPr>
        <w:widowControl w:val="0"/>
        <w:ind w:firstLine="900"/>
        <w:jc w:val="both"/>
        <w:rPr>
          <w:lang w:eastAsia="en-US" w:bidi="en-US"/>
        </w:rPr>
      </w:pPr>
      <w:r w:rsidRPr="00AB2DA5">
        <w:rPr>
          <w:lang w:eastAsia="en-US" w:bidi="en-US"/>
        </w:rPr>
        <w:t>Šis sprendimas gali būti skundžiamas Regionų apygardos administracinio teismo Kauno, Klaipėdos, Šiaulių ar Panevėžio rūmams, Lietuvos Respublikos administracinių bylų teisenos įstatymo nustatyta tvarka.</w:t>
      </w:r>
    </w:p>
    <w:p w:rsidR="00AB2DA5" w:rsidRDefault="00AB2DA5" w:rsidP="00AB2DA5">
      <w:pPr>
        <w:ind w:firstLine="720"/>
        <w:jc w:val="both"/>
      </w:pPr>
    </w:p>
    <w:p w:rsidR="00AB2DA5" w:rsidRDefault="00AB2DA5" w:rsidP="00AB2DA5">
      <w:pPr>
        <w:ind w:firstLine="720"/>
        <w:jc w:val="both"/>
      </w:pPr>
    </w:p>
    <w:p w:rsidR="00AB2DA5" w:rsidRDefault="00AB2DA5" w:rsidP="00AB2DA5">
      <w:pPr>
        <w:ind w:firstLine="720"/>
        <w:jc w:val="both"/>
      </w:pPr>
    </w:p>
    <w:p w:rsidR="00AB2DA5" w:rsidRDefault="00AB2DA5" w:rsidP="00AB2DA5">
      <w:pPr>
        <w:ind w:firstLine="720"/>
        <w:jc w:val="both"/>
      </w:pPr>
    </w:p>
    <w:p w:rsidR="00AB2DA5" w:rsidRDefault="00AB2DA5" w:rsidP="00FF3A2F">
      <w:pPr>
        <w:jc w:val="both"/>
      </w:pPr>
      <w:r>
        <w:t xml:space="preserve">Savivaldybės meras                                                               </w:t>
      </w:r>
      <w:r w:rsidR="00FF3A2F">
        <w:tab/>
      </w:r>
      <w:r w:rsidR="00FF3A2F">
        <w:tab/>
      </w:r>
      <w:r>
        <w:t xml:space="preserve">  Ramūnas Godeliauskas</w:t>
      </w:r>
    </w:p>
    <w:p w:rsidR="00AB2DA5" w:rsidRDefault="00AB2DA5" w:rsidP="00AB2DA5">
      <w:pPr>
        <w:ind w:firstLine="720"/>
        <w:jc w:val="both"/>
      </w:pPr>
    </w:p>
    <w:p w:rsidR="00AB2DA5" w:rsidRDefault="00AB2DA5" w:rsidP="00AB2DA5">
      <w:pPr>
        <w:ind w:firstLine="720"/>
        <w:jc w:val="both"/>
      </w:pPr>
    </w:p>
    <w:p w:rsidR="00AB2DA5" w:rsidRDefault="00AB2DA5" w:rsidP="00AB2DA5">
      <w:pPr>
        <w:ind w:firstLine="720"/>
        <w:jc w:val="both"/>
      </w:pPr>
    </w:p>
    <w:p w:rsidR="00AB2DA5" w:rsidRDefault="00AB2DA5" w:rsidP="00AB2DA5">
      <w:pPr>
        <w:ind w:firstLine="720"/>
        <w:jc w:val="both"/>
      </w:pPr>
    </w:p>
    <w:p w:rsidR="00AB2DA5" w:rsidRDefault="00AB2DA5" w:rsidP="00AB2DA5">
      <w:pPr>
        <w:ind w:firstLine="720"/>
        <w:jc w:val="both"/>
      </w:pPr>
    </w:p>
    <w:p w:rsidR="00AB2DA5" w:rsidRDefault="00AB2DA5" w:rsidP="00AB2DA5">
      <w:pPr>
        <w:ind w:firstLine="720"/>
        <w:jc w:val="both"/>
      </w:pPr>
    </w:p>
    <w:p w:rsidR="00AB2DA5" w:rsidRDefault="00AB2DA5" w:rsidP="00AB2DA5">
      <w:pPr>
        <w:ind w:firstLine="720"/>
        <w:jc w:val="both"/>
      </w:pPr>
    </w:p>
    <w:p w:rsidR="00AB2DA5" w:rsidRDefault="00AB2DA5" w:rsidP="00AB2DA5">
      <w:pPr>
        <w:ind w:firstLine="720"/>
        <w:jc w:val="both"/>
      </w:pPr>
    </w:p>
    <w:p w:rsidR="00AB2DA5" w:rsidRDefault="00AB2DA5" w:rsidP="00AB2DA5">
      <w:pPr>
        <w:ind w:firstLine="720"/>
        <w:jc w:val="both"/>
      </w:pPr>
    </w:p>
    <w:p w:rsidR="00AB2DA5" w:rsidRDefault="00AB2DA5" w:rsidP="00AB2DA5">
      <w:pPr>
        <w:ind w:firstLine="720"/>
        <w:jc w:val="both"/>
      </w:pPr>
    </w:p>
    <w:p w:rsidR="00AB2DA5" w:rsidRDefault="00AB2DA5" w:rsidP="00AB2DA5">
      <w:pPr>
        <w:ind w:firstLine="720"/>
        <w:jc w:val="both"/>
      </w:pPr>
    </w:p>
    <w:p w:rsidR="00AB2DA5" w:rsidRDefault="00AB2DA5" w:rsidP="00AB2DA5">
      <w:pPr>
        <w:ind w:firstLine="720"/>
        <w:jc w:val="both"/>
      </w:pPr>
    </w:p>
    <w:p w:rsidR="00AB2DA5" w:rsidRDefault="00AB2DA5" w:rsidP="00AB2DA5">
      <w:pPr>
        <w:ind w:firstLine="720"/>
        <w:jc w:val="both"/>
      </w:pPr>
    </w:p>
    <w:p w:rsidR="00AB2DA5" w:rsidRDefault="00AB2DA5" w:rsidP="00AB2DA5">
      <w:pPr>
        <w:ind w:firstLine="720"/>
        <w:jc w:val="both"/>
      </w:pPr>
    </w:p>
    <w:p w:rsidR="00AB2DA5" w:rsidRDefault="00AB2DA5" w:rsidP="00AB2DA5">
      <w:pPr>
        <w:ind w:firstLine="720"/>
        <w:jc w:val="both"/>
      </w:pPr>
    </w:p>
    <w:p w:rsidR="00AB2DA5" w:rsidRDefault="00AB2DA5" w:rsidP="00AB2DA5">
      <w:pPr>
        <w:ind w:firstLine="720"/>
        <w:jc w:val="both"/>
      </w:pPr>
    </w:p>
    <w:p w:rsidR="00FF3A2F" w:rsidRDefault="00FF3A2F" w:rsidP="00AB2DA5">
      <w:pPr>
        <w:ind w:firstLine="720"/>
        <w:jc w:val="both"/>
      </w:pPr>
    </w:p>
    <w:p w:rsidR="00FF3A2F" w:rsidRDefault="00FF3A2F" w:rsidP="00AB2DA5">
      <w:pPr>
        <w:ind w:firstLine="720"/>
        <w:jc w:val="both"/>
      </w:pPr>
    </w:p>
    <w:p w:rsidR="00AB2DA5" w:rsidRDefault="00AB2DA5" w:rsidP="00AB2DA5">
      <w:pPr>
        <w:ind w:firstLine="720"/>
        <w:jc w:val="both"/>
      </w:pPr>
    </w:p>
    <w:p w:rsidR="00AB2DA5" w:rsidRDefault="00AB2DA5" w:rsidP="00AB2DA5">
      <w:pPr>
        <w:ind w:firstLine="720"/>
        <w:jc w:val="both"/>
      </w:pPr>
    </w:p>
    <w:p w:rsidR="00AB2DA5" w:rsidRDefault="00AB2DA5" w:rsidP="00AB2DA5">
      <w:pPr>
        <w:ind w:firstLine="720"/>
        <w:jc w:val="both"/>
      </w:pPr>
    </w:p>
    <w:p w:rsidR="00AB2DA5" w:rsidRDefault="00AB2DA5" w:rsidP="00AB2DA5">
      <w:pPr>
        <w:ind w:firstLine="720"/>
        <w:jc w:val="both"/>
      </w:pPr>
    </w:p>
    <w:p w:rsidR="00AB2DA5" w:rsidRDefault="00AB2DA5" w:rsidP="00AB2DA5">
      <w:pPr>
        <w:ind w:firstLine="720"/>
        <w:jc w:val="both"/>
      </w:pPr>
    </w:p>
    <w:p w:rsidR="00AB2DA5" w:rsidRDefault="00AB2DA5" w:rsidP="00FF3A2F">
      <w:pPr>
        <w:jc w:val="both"/>
      </w:pPr>
      <w:r>
        <w:t>Remigijus Sunklodas</w:t>
      </w:r>
    </w:p>
    <w:p w:rsidR="00AB2DA5" w:rsidRPr="00AB2DA5" w:rsidRDefault="00EC2FD4" w:rsidP="00AB2DA5">
      <w:pPr>
        <w:widowControl w:val="0"/>
        <w:ind w:left="3888" w:firstLine="798"/>
        <w:rPr>
          <w:lang w:eastAsia="en-US" w:bidi="en-US"/>
        </w:rPr>
      </w:pPr>
      <w:r>
        <w:rPr>
          <w:lang w:eastAsia="en-US" w:bidi="en-US"/>
        </w:rPr>
        <w:lastRenderedPageBreak/>
        <w:t>PATVIRTINTA</w:t>
      </w:r>
    </w:p>
    <w:p w:rsidR="00AB2DA5" w:rsidRPr="00AB2DA5" w:rsidRDefault="00AB2DA5" w:rsidP="00AB2DA5">
      <w:pPr>
        <w:widowControl w:val="0"/>
        <w:ind w:left="3888" w:firstLine="798"/>
        <w:rPr>
          <w:lang w:eastAsia="en-US" w:bidi="en-US"/>
        </w:rPr>
      </w:pPr>
      <w:r w:rsidRPr="00AB2DA5">
        <w:rPr>
          <w:lang w:eastAsia="en-US" w:bidi="en-US"/>
        </w:rPr>
        <w:t>Rokiškio rajono savivaldybės tarybos</w:t>
      </w:r>
    </w:p>
    <w:p w:rsidR="00AB2DA5" w:rsidRPr="00AB2DA5" w:rsidRDefault="00AB2DA5" w:rsidP="00AB2DA5">
      <w:pPr>
        <w:widowControl w:val="0"/>
        <w:ind w:left="3888" w:firstLine="798"/>
        <w:rPr>
          <w:lang w:eastAsia="en-US" w:bidi="en-US"/>
        </w:rPr>
      </w:pPr>
      <w:r>
        <w:rPr>
          <w:lang w:eastAsia="en-US" w:bidi="en-US"/>
        </w:rPr>
        <w:t>2022 m. sausio</w:t>
      </w:r>
      <w:r w:rsidRPr="00AB2DA5">
        <w:rPr>
          <w:lang w:eastAsia="en-US" w:bidi="en-US"/>
        </w:rPr>
        <w:t xml:space="preserve"> </w:t>
      </w:r>
      <w:r w:rsidR="005B4390">
        <w:rPr>
          <w:lang w:eastAsia="en-US" w:bidi="en-US"/>
        </w:rPr>
        <w:t>28</w:t>
      </w:r>
      <w:r w:rsidRPr="00AB2DA5">
        <w:rPr>
          <w:lang w:eastAsia="en-US" w:bidi="en-US"/>
        </w:rPr>
        <w:t xml:space="preserve"> d. sprendimu Nr. TS-</w:t>
      </w:r>
    </w:p>
    <w:p w:rsidR="00F654DB" w:rsidRDefault="00F654DB" w:rsidP="00F654DB">
      <w:pPr>
        <w:ind w:firstLine="720"/>
        <w:jc w:val="center"/>
        <w:rPr>
          <w:b/>
        </w:rPr>
      </w:pPr>
    </w:p>
    <w:p w:rsidR="008E2EE9" w:rsidRDefault="00593D10" w:rsidP="00F654DB">
      <w:pPr>
        <w:ind w:firstLine="720"/>
        <w:jc w:val="center"/>
        <w:rPr>
          <w:b/>
        </w:rPr>
      </w:pPr>
      <w:r w:rsidRPr="00593D10">
        <w:rPr>
          <w:b/>
        </w:rPr>
        <w:t xml:space="preserve">GAISRŲ PREVENCIJOS ROKIŠKIO RAJONO SAVIVALDYBĖJE </w:t>
      </w:r>
    </w:p>
    <w:p w:rsidR="00593D10" w:rsidRPr="00593D10" w:rsidRDefault="00593D10" w:rsidP="00F654DB">
      <w:pPr>
        <w:ind w:firstLine="720"/>
        <w:jc w:val="center"/>
        <w:rPr>
          <w:b/>
        </w:rPr>
      </w:pPr>
      <w:r w:rsidRPr="00593D10">
        <w:rPr>
          <w:b/>
        </w:rPr>
        <w:t>2022–2024 METŲ PROGRAMA</w:t>
      </w:r>
    </w:p>
    <w:p w:rsidR="00593D10" w:rsidRPr="00593D10" w:rsidRDefault="00593D10" w:rsidP="00F654DB">
      <w:pPr>
        <w:ind w:firstLine="720"/>
        <w:jc w:val="center"/>
        <w:rPr>
          <w:b/>
        </w:rPr>
      </w:pPr>
    </w:p>
    <w:p w:rsidR="00F654DB" w:rsidRPr="00F654DB" w:rsidRDefault="00F654DB" w:rsidP="00F654DB">
      <w:pPr>
        <w:ind w:firstLine="720"/>
        <w:jc w:val="center"/>
        <w:rPr>
          <w:rFonts w:eastAsia="Lucida Sans Unicode"/>
          <w:b/>
        </w:rPr>
      </w:pPr>
      <w:r w:rsidRPr="00F654DB">
        <w:rPr>
          <w:rFonts w:eastAsia="Lucida Sans Unicode"/>
          <w:b/>
        </w:rPr>
        <w:t>I SKYRIUS</w:t>
      </w:r>
    </w:p>
    <w:p w:rsidR="00F654DB" w:rsidRPr="00F654DB" w:rsidRDefault="00F654DB" w:rsidP="00F654DB">
      <w:pPr>
        <w:ind w:firstLine="720"/>
        <w:jc w:val="center"/>
        <w:rPr>
          <w:rFonts w:eastAsia="Lucida Sans Unicode"/>
          <w:b/>
        </w:rPr>
      </w:pPr>
      <w:r w:rsidRPr="00F654DB">
        <w:rPr>
          <w:rFonts w:eastAsia="Lucida Sans Unicode"/>
          <w:b/>
        </w:rPr>
        <w:t>BENDROSIOS NUOSTATOS</w:t>
      </w:r>
    </w:p>
    <w:p w:rsidR="00F654DB" w:rsidRPr="00F654DB" w:rsidRDefault="00F654DB" w:rsidP="00F654DB">
      <w:pPr>
        <w:ind w:firstLine="720"/>
        <w:jc w:val="both"/>
        <w:rPr>
          <w:rFonts w:eastAsia="Lucida Sans Unicode"/>
        </w:rPr>
      </w:pPr>
    </w:p>
    <w:p w:rsidR="00F654DB" w:rsidRPr="00F654DB" w:rsidRDefault="00F654DB" w:rsidP="00F654DB">
      <w:pPr>
        <w:ind w:firstLine="720"/>
        <w:jc w:val="both"/>
      </w:pPr>
      <w:r w:rsidRPr="00F654DB">
        <w:t>1. Gaisrų prevencijos Rokiškio rajono savivaldybėje 2022–2024 metų programa (toliau – Programa) skirta priešgaisrinės saugos prevencijai užtikrinti, visuomenės savisaugos kultūros lygiui gaisrinės saugos srityje ugdyti ir stiprinti, gaisruose žūstančių ir traumuotų asmenų skaičiaus bei gaisrų padaromų nuostolių mažinimui.</w:t>
      </w:r>
    </w:p>
    <w:p w:rsidR="00F654DB" w:rsidRPr="00F654DB" w:rsidRDefault="00F654DB" w:rsidP="00F654DB">
      <w:pPr>
        <w:ind w:firstLine="720"/>
        <w:jc w:val="both"/>
      </w:pPr>
      <w:r w:rsidRPr="00F654DB">
        <w:t>2. Programa parengta vadovaujantis Lietuvos Respublikos priešgaisrinės saugos įstatymu ir kitais teisės aktais.</w:t>
      </w:r>
    </w:p>
    <w:p w:rsidR="00F654DB" w:rsidRPr="00F654DB" w:rsidRDefault="00F654DB" w:rsidP="00F654DB">
      <w:pPr>
        <w:ind w:firstLine="720"/>
        <w:jc w:val="both"/>
      </w:pPr>
      <w:r w:rsidRPr="00F654DB">
        <w:t xml:space="preserve">3. Programa sudaroma 3 metams, ją tvirtina Rokiškio rajono savivaldybės taryba. </w:t>
      </w:r>
    </w:p>
    <w:p w:rsidR="00F654DB" w:rsidRPr="00F654DB" w:rsidRDefault="00F654DB" w:rsidP="00F654DB">
      <w:pPr>
        <w:ind w:firstLine="720"/>
        <w:jc w:val="both"/>
      </w:pPr>
    </w:p>
    <w:p w:rsidR="00F654DB" w:rsidRPr="00F654DB" w:rsidRDefault="00F654DB" w:rsidP="00F654DB">
      <w:pPr>
        <w:ind w:firstLine="720"/>
        <w:jc w:val="center"/>
        <w:rPr>
          <w:b/>
        </w:rPr>
      </w:pPr>
      <w:r w:rsidRPr="00F654DB">
        <w:rPr>
          <w:b/>
        </w:rPr>
        <w:t>II SKYRIUS</w:t>
      </w:r>
    </w:p>
    <w:p w:rsidR="00F654DB" w:rsidRPr="00F654DB" w:rsidRDefault="00F654DB" w:rsidP="00F654DB">
      <w:pPr>
        <w:ind w:firstLine="720"/>
        <w:jc w:val="center"/>
        <w:rPr>
          <w:b/>
        </w:rPr>
      </w:pPr>
      <w:r w:rsidRPr="00F654DB">
        <w:rPr>
          <w:b/>
        </w:rPr>
        <w:t>ESAMOS BŪKLĖS ANALIZĖ</w:t>
      </w:r>
    </w:p>
    <w:p w:rsidR="00F654DB" w:rsidRPr="00F654DB" w:rsidRDefault="00F654DB" w:rsidP="00F654DB">
      <w:pPr>
        <w:ind w:firstLine="720"/>
        <w:jc w:val="both"/>
      </w:pPr>
    </w:p>
    <w:p w:rsidR="00F654DB" w:rsidRPr="00F654DB" w:rsidRDefault="00F654DB" w:rsidP="00F654DB">
      <w:pPr>
        <w:ind w:firstLine="720"/>
        <w:jc w:val="both"/>
      </w:pPr>
      <w:r w:rsidRPr="00F654DB">
        <w:t xml:space="preserve">4. Gaisrinės saugos būklę atspindi pastarųjų 3 metų gaisrų statistika </w:t>
      </w:r>
    </w:p>
    <w:p w:rsidR="00F654DB" w:rsidRPr="00F654DB" w:rsidRDefault="00F654DB" w:rsidP="00F654DB">
      <w:pPr>
        <w:ind w:firstLine="720"/>
        <w:jc w:val="both"/>
      </w:pPr>
    </w:p>
    <w:p w:rsidR="00F654DB" w:rsidRPr="00F654DB" w:rsidRDefault="00F654DB" w:rsidP="00F654DB">
      <w:pPr>
        <w:ind w:firstLine="720"/>
        <w:jc w:val="center"/>
      </w:pPr>
      <w:r w:rsidRPr="00F654DB">
        <w:t>Gaisrų Rokiškio rajono savivaldybėje statistika 2019–2021 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1"/>
        <w:gridCol w:w="1126"/>
        <w:gridCol w:w="1258"/>
        <w:gridCol w:w="1094"/>
        <w:gridCol w:w="1248"/>
        <w:gridCol w:w="1189"/>
        <w:gridCol w:w="1122"/>
      </w:tblGrid>
      <w:tr w:rsidR="00F654DB" w:rsidRPr="00F654DB" w:rsidTr="00F654DB">
        <w:tc>
          <w:tcPr>
            <w:tcW w:w="2591" w:type="dxa"/>
            <w:tcBorders>
              <w:top w:val="single" w:sz="4" w:space="0" w:color="auto"/>
              <w:left w:val="single" w:sz="4" w:space="0" w:color="auto"/>
              <w:bottom w:val="single" w:sz="4" w:space="0" w:color="auto"/>
              <w:right w:val="single" w:sz="4" w:space="0" w:color="auto"/>
            </w:tcBorders>
          </w:tcPr>
          <w:p w:rsidR="00F654DB" w:rsidRPr="00F654DB" w:rsidRDefault="00F654DB" w:rsidP="00F654DB">
            <w:pPr>
              <w:spacing w:line="256" w:lineRule="auto"/>
              <w:ind w:firstLine="720"/>
              <w:jc w:val="both"/>
              <w:rPr>
                <w:lang w:eastAsia="en-US"/>
              </w:rPr>
            </w:pPr>
          </w:p>
        </w:tc>
        <w:tc>
          <w:tcPr>
            <w:tcW w:w="2384" w:type="dxa"/>
            <w:gridSpan w:val="2"/>
            <w:tcBorders>
              <w:top w:val="single" w:sz="4" w:space="0" w:color="auto"/>
              <w:left w:val="single" w:sz="4" w:space="0" w:color="auto"/>
              <w:bottom w:val="single" w:sz="4" w:space="0" w:color="auto"/>
              <w:right w:val="single" w:sz="4" w:space="0" w:color="auto"/>
            </w:tcBorders>
            <w:hideMark/>
          </w:tcPr>
          <w:p w:rsidR="00F654DB" w:rsidRPr="00F654DB" w:rsidRDefault="00F654DB" w:rsidP="00F654DB">
            <w:pPr>
              <w:spacing w:line="256" w:lineRule="auto"/>
              <w:ind w:firstLine="720"/>
              <w:jc w:val="both"/>
              <w:rPr>
                <w:b/>
                <w:lang w:eastAsia="en-US"/>
              </w:rPr>
            </w:pPr>
            <w:r w:rsidRPr="00F654DB">
              <w:rPr>
                <w:b/>
                <w:lang w:eastAsia="en-US"/>
              </w:rPr>
              <w:t>2019 m.</w:t>
            </w:r>
          </w:p>
        </w:tc>
        <w:tc>
          <w:tcPr>
            <w:tcW w:w="2342" w:type="dxa"/>
            <w:gridSpan w:val="2"/>
            <w:tcBorders>
              <w:top w:val="single" w:sz="4" w:space="0" w:color="auto"/>
              <w:left w:val="single" w:sz="4" w:space="0" w:color="auto"/>
              <w:bottom w:val="single" w:sz="4" w:space="0" w:color="auto"/>
              <w:right w:val="single" w:sz="4" w:space="0" w:color="auto"/>
            </w:tcBorders>
            <w:hideMark/>
          </w:tcPr>
          <w:p w:rsidR="00F654DB" w:rsidRPr="00F654DB" w:rsidRDefault="00F654DB" w:rsidP="00F654DB">
            <w:pPr>
              <w:spacing w:line="256" w:lineRule="auto"/>
              <w:ind w:firstLine="720"/>
              <w:jc w:val="both"/>
              <w:rPr>
                <w:b/>
                <w:lang w:eastAsia="en-US"/>
              </w:rPr>
            </w:pPr>
            <w:r w:rsidRPr="00F654DB">
              <w:rPr>
                <w:b/>
                <w:lang w:eastAsia="en-US"/>
              </w:rPr>
              <w:t>2020 m.</w:t>
            </w:r>
          </w:p>
        </w:tc>
        <w:tc>
          <w:tcPr>
            <w:tcW w:w="2311" w:type="dxa"/>
            <w:gridSpan w:val="2"/>
            <w:tcBorders>
              <w:top w:val="single" w:sz="4" w:space="0" w:color="auto"/>
              <w:left w:val="single" w:sz="4" w:space="0" w:color="auto"/>
              <w:bottom w:val="single" w:sz="4" w:space="0" w:color="auto"/>
              <w:right w:val="single" w:sz="4" w:space="0" w:color="auto"/>
            </w:tcBorders>
            <w:hideMark/>
          </w:tcPr>
          <w:p w:rsidR="00F654DB" w:rsidRPr="00F654DB" w:rsidRDefault="00F654DB" w:rsidP="00F654DB">
            <w:pPr>
              <w:spacing w:line="256" w:lineRule="auto"/>
              <w:ind w:firstLine="720"/>
              <w:jc w:val="both"/>
              <w:rPr>
                <w:b/>
                <w:lang w:eastAsia="en-US"/>
              </w:rPr>
            </w:pPr>
            <w:r w:rsidRPr="00F654DB">
              <w:rPr>
                <w:b/>
                <w:lang w:eastAsia="en-US"/>
              </w:rPr>
              <w:t>2021 m.</w:t>
            </w:r>
          </w:p>
        </w:tc>
      </w:tr>
      <w:tr w:rsidR="00F654DB" w:rsidRPr="00F654DB" w:rsidTr="00F654DB">
        <w:tc>
          <w:tcPr>
            <w:tcW w:w="2591" w:type="dxa"/>
            <w:tcBorders>
              <w:top w:val="single" w:sz="4" w:space="0" w:color="auto"/>
              <w:left w:val="single" w:sz="4" w:space="0" w:color="auto"/>
              <w:bottom w:val="single" w:sz="4" w:space="0" w:color="auto"/>
              <w:right w:val="single" w:sz="4" w:space="0" w:color="auto"/>
            </w:tcBorders>
          </w:tcPr>
          <w:p w:rsidR="00F654DB" w:rsidRPr="00F654DB" w:rsidRDefault="00F654DB" w:rsidP="00F654DB">
            <w:pPr>
              <w:spacing w:line="256" w:lineRule="auto"/>
              <w:rPr>
                <w:lang w:eastAsia="en-US"/>
              </w:rPr>
            </w:pPr>
          </w:p>
        </w:tc>
        <w:tc>
          <w:tcPr>
            <w:tcW w:w="1126" w:type="dxa"/>
            <w:tcBorders>
              <w:top w:val="single" w:sz="4" w:space="0" w:color="auto"/>
              <w:left w:val="single" w:sz="4" w:space="0" w:color="auto"/>
              <w:bottom w:val="single" w:sz="4" w:space="0" w:color="auto"/>
              <w:right w:val="single" w:sz="4" w:space="0" w:color="auto"/>
            </w:tcBorders>
            <w:hideMark/>
          </w:tcPr>
          <w:p w:rsidR="00F654DB" w:rsidRPr="00F654DB" w:rsidRDefault="00F654DB" w:rsidP="00F654DB">
            <w:pPr>
              <w:spacing w:line="256" w:lineRule="auto"/>
              <w:rPr>
                <w:lang w:eastAsia="en-US"/>
              </w:rPr>
            </w:pPr>
            <w:r w:rsidRPr="00F654DB">
              <w:rPr>
                <w:lang w:eastAsia="en-US"/>
              </w:rPr>
              <w:t>Bendras gaisrų skaičius vnt.</w:t>
            </w:r>
          </w:p>
        </w:tc>
        <w:tc>
          <w:tcPr>
            <w:tcW w:w="1258" w:type="dxa"/>
            <w:tcBorders>
              <w:top w:val="single" w:sz="4" w:space="0" w:color="auto"/>
              <w:left w:val="single" w:sz="4" w:space="0" w:color="auto"/>
              <w:bottom w:val="single" w:sz="4" w:space="0" w:color="auto"/>
              <w:right w:val="single" w:sz="4" w:space="0" w:color="auto"/>
            </w:tcBorders>
            <w:hideMark/>
          </w:tcPr>
          <w:p w:rsidR="00F654DB" w:rsidRPr="00F654DB" w:rsidRDefault="00F654DB" w:rsidP="00F654DB">
            <w:pPr>
              <w:spacing w:line="256" w:lineRule="auto"/>
              <w:rPr>
                <w:lang w:eastAsia="en-US"/>
              </w:rPr>
            </w:pPr>
            <w:r w:rsidRPr="00F654DB">
              <w:rPr>
                <w:lang w:eastAsia="en-US"/>
              </w:rPr>
              <w:t>Nuo bendro gaisrų skaičiaus proc.</w:t>
            </w:r>
          </w:p>
        </w:tc>
        <w:tc>
          <w:tcPr>
            <w:tcW w:w="1094" w:type="dxa"/>
            <w:tcBorders>
              <w:top w:val="single" w:sz="4" w:space="0" w:color="auto"/>
              <w:left w:val="single" w:sz="4" w:space="0" w:color="auto"/>
              <w:bottom w:val="single" w:sz="4" w:space="0" w:color="auto"/>
              <w:right w:val="single" w:sz="4" w:space="0" w:color="auto"/>
            </w:tcBorders>
            <w:hideMark/>
          </w:tcPr>
          <w:p w:rsidR="00F654DB" w:rsidRPr="00F654DB" w:rsidRDefault="00F654DB" w:rsidP="00F654DB">
            <w:pPr>
              <w:spacing w:line="256" w:lineRule="auto"/>
              <w:rPr>
                <w:lang w:eastAsia="en-US"/>
              </w:rPr>
            </w:pPr>
            <w:r w:rsidRPr="00F654DB">
              <w:rPr>
                <w:lang w:eastAsia="en-US"/>
              </w:rPr>
              <w:t>Bendras gaisrų skaičius vnt.</w:t>
            </w:r>
          </w:p>
        </w:tc>
        <w:tc>
          <w:tcPr>
            <w:tcW w:w="1248" w:type="dxa"/>
            <w:tcBorders>
              <w:top w:val="single" w:sz="4" w:space="0" w:color="auto"/>
              <w:left w:val="single" w:sz="4" w:space="0" w:color="auto"/>
              <w:bottom w:val="single" w:sz="4" w:space="0" w:color="auto"/>
              <w:right w:val="single" w:sz="4" w:space="0" w:color="auto"/>
            </w:tcBorders>
            <w:hideMark/>
          </w:tcPr>
          <w:p w:rsidR="00F654DB" w:rsidRPr="00F654DB" w:rsidRDefault="00F654DB" w:rsidP="00F654DB">
            <w:pPr>
              <w:spacing w:line="256" w:lineRule="auto"/>
              <w:rPr>
                <w:lang w:eastAsia="en-US"/>
              </w:rPr>
            </w:pPr>
            <w:r w:rsidRPr="00F654DB">
              <w:rPr>
                <w:lang w:eastAsia="en-US"/>
              </w:rPr>
              <w:t>Nuo bendro gaisrų skaičiaus proc.</w:t>
            </w:r>
          </w:p>
        </w:tc>
        <w:tc>
          <w:tcPr>
            <w:tcW w:w="1189" w:type="dxa"/>
            <w:tcBorders>
              <w:top w:val="single" w:sz="4" w:space="0" w:color="auto"/>
              <w:left w:val="single" w:sz="4" w:space="0" w:color="auto"/>
              <w:bottom w:val="single" w:sz="4" w:space="0" w:color="auto"/>
              <w:right w:val="single" w:sz="4" w:space="0" w:color="auto"/>
            </w:tcBorders>
            <w:hideMark/>
          </w:tcPr>
          <w:p w:rsidR="00F654DB" w:rsidRPr="00F654DB" w:rsidRDefault="00F654DB" w:rsidP="00F654DB">
            <w:pPr>
              <w:spacing w:line="256" w:lineRule="auto"/>
              <w:rPr>
                <w:lang w:eastAsia="en-US"/>
              </w:rPr>
            </w:pPr>
            <w:r w:rsidRPr="00F654DB">
              <w:rPr>
                <w:lang w:eastAsia="en-US"/>
              </w:rPr>
              <w:t>Bendras gaisrų skaičius vnt.</w:t>
            </w:r>
          </w:p>
        </w:tc>
        <w:tc>
          <w:tcPr>
            <w:tcW w:w="1122" w:type="dxa"/>
            <w:tcBorders>
              <w:top w:val="single" w:sz="4" w:space="0" w:color="auto"/>
              <w:left w:val="single" w:sz="4" w:space="0" w:color="auto"/>
              <w:bottom w:val="single" w:sz="4" w:space="0" w:color="auto"/>
              <w:right w:val="single" w:sz="4" w:space="0" w:color="auto"/>
            </w:tcBorders>
            <w:hideMark/>
          </w:tcPr>
          <w:p w:rsidR="00F654DB" w:rsidRPr="00F654DB" w:rsidRDefault="00F654DB" w:rsidP="00F654DB">
            <w:pPr>
              <w:spacing w:line="256" w:lineRule="auto"/>
              <w:rPr>
                <w:lang w:eastAsia="en-US"/>
              </w:rPr>
            </w:pPr>
            <w:r w:rsidRPr="00F654DB">
              <w:rPr>
                <w:lang w:eastAsia="en-US"/>
              </w:rPr>
              <w:t>Nuo bendro gaisrų skaičiaus proc.</w:t>
            </w:r>
          </w:p>
        </w:tc>
      </w:tr>
      <w:tr w:rsidR="00F654DB" w:rsidRPr="00F654DB" w:rsidTr="00F654DB">
        <w:tc>
          <w:tcPr>
            <w:tcW w:w="2591" w:type="dxa"/>
            <w:tcBorders>
              <w:top w:val="single" w:sz="4" w:space="0" w:color="auto"/>
              <w:left w:val="single" w:sz="4" w:space="0" w:color="auto"/>
              <w:bottom w:val="single" w:sz="4" w:space="0" w:color="auto"/>
              <w:right w:val="single" w:sz="4" w:space="0" w:color="auto"/>
            </w:tcBorders>
            <w:hideMark/>
          </w:tcPr>
          <w:p w:rsidR="00F654DB" w:rsidRPr="00F654DB" w:rsidRDefault="00F654DB" w:rsidP="00F654DB">
            <w:pPr>
              <w:spacing w:line="256" w:lineRule="auto"/>
              <w:rPr>
                <w:lang w:eastAsia="en-US"/>
              </w:rPr>
            </w:pPr>
            <w:r w:rsidRPr="00F654DB">
              <w:rPr>
                <w:lang w:eastAsia="en-US"/>
              </w:rPr>
              <w:t>Gaisrų skaičius atvirose teritorijose</w:t>
            </w:r>
          </w:p>
        </w:tc>
        <w:tc>
          <w:tcPr>
            <w:tcW w:w="1126" w:type="dxa"/>
            <w:tcBorders>
              <w:top w:val="single" w:sz="4" w:space="0" w:color="auto"/>
              <w:left w:val="single" w:sz="4" w:space="0" w:color="auto"/>
              <w:bottom w:val="single" w:sz="4" w:space="0" w:color="auto"/>
              <w:right w:val="single" w:sz="4" w:space="0" w:color="auto"/>
            </w:tcBorders>
            <w:vAlign w:val="center"/>
            <w:hideMark/>
          </w:tcPr>
          <w:p w:rsidR="00F654DB" w:rsidRPr="00F654DB" w:rsidRDefault="00F654DB" w:rsidP="00F654DB">
            <w:pPr>
              <w:spacing w:line="256" w:lineRule="auto"/>
              <w:jc w:val="center"/>
              <w:rPr>
                <w:lang w:eastAsia="en-US"/>
              </w:rPr>
            </w:pPr>
            <w:r w:rsidRPr="00F654DB">
              <w:rPr>
                <w:lang w:eastAsia="en-US"/>
              </w:rPr>
              <w:t>48</w:t>
            </w:r>
          </w:p>
        </w:tc>
        <w:tc>
          <w:tcPr>
            <w:tcW w:w="1258" w:type="dxa"/>
            <w:tcBorders>
              <w:top w:val="single" w:sz="4" w:space="0" w:color="auto"/>
              <w:left w:val="single" w:sz="4" w:space="0" w:color="auto"/>
              <w:bottom w:val="single" w:sz="4" w:space="0" w:color="auto"/>
              <w:right w:val="single" w:sz="4" w:space="0" w:color="auto"/>
            </w:tcBorders>
            <w:vAlign w:val="center"/>
            <w:hideMark/>
          </w:tcPr>
          <w:p w:rsidR="00F654DB" w:rsidRPr="00F654DB" w:rsidRDefault="00F654DB" w:rsidP="00F654DB">
            <w:pPr>
              <w:spacing w:line="256" w:lineRule="auto"/>
              <w:jc w:val="center"/>
              <w:rPr>
                <w:lang w:eastAsia="en-US"/>
              </w:rPr>
            </w:pPr>
            <w:r w:rsidRPr="00F654DB">
              <w:rPr>
                <w:lang w:eastAsia="en-US"/>
              </w:rPr>
              <w:t>31,37</w:t>
            </w:r>
          </w:p>
        </w:tc>
        <w:tc>
          <w:tcPr>
            <w:tcW w:w="1094" w:type="dxa"/>
            <w:tcBorders>
              <w:top w:val="single" w:sz="4" w:space="0" w:color="auto"/>
              <w:left w:val="single" w:sz="4" w:space="0" w:color="auto"/>
              <w:bottom w:val="single" w:sz="4" w:space="0" w:color="auto"/>
              <w:right w:val="single" w:sz="4" w:space="0" w:color="auto"/>
            </w:tcBorders>
            <w:vAlign w:val="center"/>
            <w:hideMark/>
          </w:tcPr>
          <w:p w:rsidR="00F654DB" w:rsidRPr="00F654DB" w:rsidRDefault="00F654DB" w:rsidP="00F654DB">
            <w:pPr>
              <w:spacing w:line="256" w:lineRule="auto"/>
              <w:jc w:val="center"/>
              <w:rPr>
                <w:lang w:eastAsia="en-US"/>
              </w:rPr>
            </w:pPr>
            <w:r w:rsidRPr="00F654DB">
              <w:rPr>
                <w:lang w:eastAsia="en-US"/>
              </w:rPr>
              <w:t>26</w:t>
            </w:r>
          </w:p>
        </w:tc>
        <w:tc>
          <w:tcPr>
            <w:tcW w:w="1248" w:type="dxa"/>
            <w:tcBorders>
              <w:top w:val="single" w:sz="4" w:space="0" w:color="auto"/>
              <w:left w:val="single" w:sz="4" w:space="0" w:color="auto"/>
              <w:bottom w:val="single" w:sz="4" w:space="0" w:color="auto"/>
              <w:right w:val="single" w:sz="4" w:space="0" w:color="auto"/>
            </w:tcBorders>
            <w:vAlign w:val="center"/>
            <w:hideMark/>
          </w:tcPr>
          <w:p w:rsidR="00F654DB" w:rsidRPr="00F654DB" w:rsidRDefault="00F654DB" w:rsidP="00F654DB">
            <w:pPr>
              <w:spacing w:line="256" w:lineRule="auto"/>
              <w:jc w:val="center"/>
              <w:rPr>
                <w:lang w:eastAsia="en-US"/>
              </w:rPr>
            </w:pPr>
            <w:r w:rsidRPr="00F654DB">
              <w:rPr>
                <w:lang w:eastAsia="en-US"/>
              </w:rPr>
              <w:t>18,44</w:t>
            </w:r>
          </w:p>
        </w:tc>
        <w:tc>
          <w:tcPr>
            <w:tcW w:w="1189" w:type="dxa"/>
            <w:tcBorders>
              <w:top w:val="single" w:sz="4" w:space="0" w:color="auto"/>
              <w:left w:val="single" w:sz="4" w:space="0" w:color="auto"/>
              <w:bottom w:val="single" w:sz="4" w:space="0" w:color="auto"/>
              <w:right w:val="single" w:sz="4" w:space="0" w:color="auto"/>
            </w:tcBorders>
            <w:vAlign w:val="center"/>
            <w:hideMark/>
          </w:tcPr>
          <w:p w:rsidR="00F654DB" w:rsidRPr="00F654DB" w:rsidRDefault="00F654DB" w:rsidP="00F654DB">
            <w:pPr>
              <w:spacing w:line="256" w:lineRule="auto"/>
              <w:jc w:val="center"/>
              <w:rPr>
                <w:lang w:eastAsia="en-US"/>
              </w:rPr>
            </w:pPr>
            <w:r w:rsidRPr="00F654DB">
              <w:rPr>
                <w:lang w:eastAsia="en-US"/>
              </w:rPr>
              <w:t>23</w:t>
            </w:r>
          </w:p>
        </w:tc>
        <w:tc>
          <w:tcPr>
            <w:tcW w:w="1122" w:type="dxa"/>
            <w:tcBorders>
              <w:top w:val="single" w:sz="4" w:space="0" w:color="auto"/>
              <w:left w:val="single" w:sz="4" w:space="0" w:color="auto"/>
              <w:bottom w:val="single" w:sz="4" w:space="0" w:color="auto"/>
              <w:right w:val="single" w:sz="4" w:space="0" w:color="auto"/>
            </w:tcBorders>
            <w:vAlign w:val="center"/>
            <w:hideMark/>
          </w:tcPr>
          <w:p w:rsidR="00F654DB" w:rsidRPr="00F654DB" w:rsidRDefault="00F654DB" w:rsidP="00F654DB">
            <w:pPr>
              <w:spacing w:line="256" w:lineRule="auto"/>
              <w:jc w:val="center"/>
              <w:rPr>
                <w:lang w:eastAsia="en-US"/>
              </w:rPr>
            </w:pPr>
            <w:r w:rsidRPr="00F654DB">
              <w:rPr>
                <w:lang w:eastAsia="en-US"/>
              </w:rPr>
              <w:t>18,85</w:t>
            </w:r>
          </w:p>
        </w:tc>
      </w:tr>
      <w:tr w:rsidR="00F654DB" w:rsidRPr="00F654DB" w:rsidTr="00F654DB">
        <w:tc>
          <w:tcPr>
            <w:tcW w:w="2591" w:type="dxa"/>
            <w:tcBorders>
              <w:top w:val="single" w:sz="4" w:space="0" w:color="auto"/>
              <w:left w:val="single" w:sz="4" w:space="0" w:color="auto"/>
              <w:bottom w:val="single" w:sz="4" w:space="0" w:color="auto"/>
              <w:right w:val="single" w:sz="4" w:space="0" w:color="auto"/>
            </w:tcBorders>
            <w:hideMark/>
          </w:tcPr>
          <w:p w:rsidR="00F654DB" w:rsidRPr="00F654DB" w:rsidRDefault="00F654DB" w:rsidP="00F654DB">
            <w:pPr>
              <w:spacing w:line="256" w:lineRule="auto"/>
              <w:rPr>
                <w:lang w:eastAsia="en-US"/>
              </w:rPr>
            </w:pPr>
            <w:r w:rsidRPr="00F654DB">
              <w:rPr>
                <w:lang w:eastAsia="en-US"/>
              </w:rPr>
              <w:t>Gaisrų skaičius gyvenamosios paskirties pastatuose</w:t>
            </w:r>
          </w:p>
        </w:tc>
        <w:tc>
          <w:tcPr>
            <w:tcW w:w="1126" w:type="dxa"/>
            <w:tcBorders>
              <w:top w:val="single" w:sz="4" w:space="0" w:color="auto"/>
              <w:left w:val="single" w:sz="4" w:space="0" w:color="auto"/>
              <w:bottom w:val="single" w:sz="4" w:space="0" w:color="auto"/>
              <w:right w:val="single" w:sz="4" w:space="0" w:color="auto"/>
            </w:tcBorders>
            <w:vAlign w:val="center"/>
            <w:hideMark/>
          </w:tcPr>
          <w:p w:rsidR="00F654DB" w:rsidRPr="00F654DB" w:rsidRDefault="00F654DB" w:rsidP="00F654DB">
            <w:pPr>
              <w:spacing w:line="256" w:lineRule="auto"/>
              <w:jc w:val="center"/>
              <w:rPr>
                <w:lang w:eastAsia="en-US"/>
              </w:rPr>
            </w:pPr>
            <w:r w:rsidRPr="00F654DB">
              <w:rPr>
                <w:lang w:eastAsia="en-US"/>
              </w:rPr>
              <w:t>39</w:t>
            </w:r>
          </w:p>
        </w:tc>
        <w:tc>
          <w:tcPr>
            <w:tcW w:w="1258" w:type="dxa"/>
            <w:tcBorders>
              <w:top w:val="single" w:sz="4" w:space="0" w:color="auto"/>
              <w:left w:val="single" w:sz="4" w:space="0" w:color="auto"/>
              <w:bottom w:val="single" w:sz="4" w:space="0" w:color="auto"/>
              <w:right w:val="single" w:sz="4" w:space="0" w:color="auto"/>
            </w:tcBorders>
            <w:vAlign w:val="center"/>
            <w:hideMark/>
          </w:tcPr>
          <w:p w:rsidR="00F654DB" w:rsidRPr="00F654DB" w:rsidRDefault="00F654DB" w:rsidP="00F654DB">
            <w:pPr>
              <w:spacing w:line="256" w:lineRule="auto"/>
              <w:jc w:val="center"/>
              <w:rPr>
                <w:lang w:eastAsia="en-US"/>
              </w:rPr>
            </w:pPr>
            <w:r w:rsidRPr="00F654DB">
              <w:rPr>
                <w:lang w:eastAsia="en-US"/>
              </w:rPr>
              <w:t>25,49</w:t>
            </w:r>
          </w:p>
        </w:tc>
        <w:tc>
          <w:tcPr>
            <w:tcW w:w="1094" w:type="dxa"/>
            <w:tcBorders>
              <w:top w:val="single" w:sz="4" w:space="0" w:color="auto"/>
              <w:left w:val="single" w:sz="4" w:space="0" w:color="auto"/>
              <w:bottom w:val="single" w:sz="4" w:space="0" w:color="auto"/>
              <w:right w:val="single" w:sz="4" w:space="0" w:color="auto"/>
            </w:tcBorders>
            <w:vAlign w:val="center"/>
            <w:hideMark/>
          </w:tcPr>
          <w:p w:rsidR="00F654DB" w:rsidRPr="00F654DB" w:rsidRDefault="00F654DB" w:rsidP="00F654DB">
            <w:pPr>
              <w:spacing w:line="256" w:lineRule="auto"/>
              <w:jc w:val="center"/>
              <w:rPr>
                <w:lang w:eastAsia="en-US"/>
              </w:rPr>
            </w:pPr>
            <w:r w:rsidRPr="00F654DB">
              <w:rPr>
                <w:lang w:eastAsia="en-US"/>
              </w:rPr>
              <w:t>59</w:t>
            </w:r>
          </w:p>
        </w:tc>
        <w:tc>
          <w:tcPr>
            <w:tcW w:w="1248" w:type="dxa"/>
            <w:tcBorders>
              <w:top w:val="single" w:sz="4" w:space="0" w:color="auto"/>
              <w:left w:val="single" w:sz="4" w:space="0" w:color="auto"/>
              <w:bottom w:val="single" w:sz="4" w:space="0" w:color="auto"/>
              <w:right w:val="single" w:sz="4" w:space="0" w:color="auto"/>
            </w:tcBorders>
            <w:vAlign w:val="center"/>
            <w:hideMark/>
          </w:tcPr>
          <w:p w:rsidR="00F654DB" w:rsidRPr="00F654DB" w:rsidRDefault="00F654DB" w:rsidP="00F654DB">
            <w:pPr>
              <w:spacing w:line="256" w:lineRule="auto"/>
              <w:jc w:val="center"/>
              <w:rPr>
                <w:lang w:eastAsia="en-US"/>
              </w:rPr>
            </w:pPr>
            <w:r w:rsidRPr="00F654DB">
              <w:rPr>
                <w:lang w:eastAsia="en-US"/>
              </w:rPr>
              <w:t>41,84</w:t>
            </w:r>
          </w:p>
        </w:tc>
        <w:tc>
          <w:tcPr>
            <w:tcW w:w="1189" w:type="dxa"/>
            <w:tcBorders>
              <w:top w:val="single" w:sz="4" w:space="0" w:color="auto"/>
              <w:left w:val="single" w:sz="4" w:space="0" w:color="auto"/>
              <w:bottom w:val="single" w:sz="4" w:space="0" w:color="auto"/>
              <w:right w:val="single" w:sz="4" w:space="0" w:color="auto"/>
            </w:tcBorders>
            <w:vAlign w:val="center"/>
            <w:hideMark/>
          </w:tcPr>
          <w:p w:rsidR="00F654DB" w:rsidRPr="00F654DB" w:rsidRDefault="00F654DB" w:rsidP="00F654DB">
            <w:pPr>
              <w:spacing w:line="256" w:lineRule="auto"/>
              <w:jc w:val="center"/>
              <w:rPr>
                <w:lang w:eastAsia="en-US"/>
              </w:rPr>
            </w:pPr>
            <w:r w:rsidRPr="00F654DB">
              <w:rPr>
                <w:lang w:eastAsia="en-US"/>
              </w:rPr>
              <w:t>45</w:t>
            </w:r>
          </w:p>
        </w:tc>
        <w:tc>
          <w:tcPr>
            <w:tcW w:w="1122" w:type="dxa"/>
            <w:tcBorders>
              <w:top w:val="single" w:sz="4" w:space="0" w:color="auto"/>
              <w:left w:val="single" w:sz="4" w:space="0" w:color="auto"/>
              <w:bottom w:val="single" w:sz="4" w:space="0" w:color="auto"/>
              <w:right w:val="single" w:sz="4" w:space="0" w:color="auto"/>
            </w:tcBorders>
            <w:vAlign w:val="center"/>
            <w:hideMark/>
          </w:tcPr>
          <w:p w:rsidR="00F654DB" w:rsidRPr="00F654DB" w:rsidRDefault="00F654DB" w:rsidP="00F654DB">
            <w:pPr>
              <w:spacing w:line="256" w:lineRule="auto"/>
              <w:jc w:val="center"/>
              <w:rPr>
                <w:lang w:eastAsia="en-US"/>
              </w:rPr>
            </w:pPr>
            <w:r w:rsidRPr="00F654DB">
              <w:rPr>
                <w:lang w:eastAsia="en-US"/>
              </w:rPr>
              <w:t>36,89</w:t>
            </w:r>
          </w:p>
        </w:tc>
      </w:tr>
      <w:tr w:rsidR="00F654DB" w:rsidRPr="00F654DB" w:rsidTr="00F654DB">
        <w:tc>
          <w:tcPr>
            <w:tcW w:w="2591" w:type="dxa"/>
            <w:tcBorders>
              <w:top w:val="single" w:sz="4" w:space="0" w:color="auto"/>
              <w:left w:val="single" w:sz="4" w:space="0" w:color="auto"/>
              <w:bottom w:val="single" w:sz="4" w:space="0" w:color="auto"/>
              <w:right w:val="single" w:sz="4" w:space="0" w:color="auto"/>
            </w:tcBorders>
            <w:hideMark/>
          </w:tcPr>
          <w:p w:rsidR="00F654DB" w:rsidRPr="00F654DB" w:rsidRDefault="00F654DB" w:rsidP="00F654DB">
            <w:pPr>
              <w:spacing w:line="256" w:lineRule="auto"/>
              <w:rPr>
                <w:lang w:eastAsia="en-US"/>
              </w:rPr>
            </w:pPr>
            <w:r w:rsidRPr="00F654DB">
              <w:rPr>
                <w:lang w:eastAsia="en-US"/>
              </w:rPr>
              <w:t>Gaisrų skaičius pagalbinio ūkio paskirties pastatuose</w:t>
            </w:r>
          </w:p>
        </w:tc>
        <w:tc>
          <w:tcPr>
            <w:tcW w:w="1126" w:type="dxa"/>
            <w:tcBorders>
              <w:top w:val="single" w:sz="4" w:space="0" w:color="auto"/>
              <w:left w:val="single" w:sz="4" w:space="0" w:color="auto"/>
              <w:bottom w:val="single" w:sz="4" w:space="0" w:color="auto"/>
              <w:right w:val="single" w:sz="4" w:space="0" w:color="auto"/>
            </w:tcBorders>
            <w:vAlign w:val="center"/>
            <w:hideMark/>
          </w:tcPr>
          <w:p w:rsidR="00F654DB" w:rsidRPr="00F654DB" w:rsidRDefault="00F654DB" w:rsidP="00F654DB">
            <w:pPr>
              <w:spacing w:line="256" w:lineRule="auto"/>
              <w:jc w:val="center"/>
              <w:rPr>
                <w:lang w:eastAsia="en-US"/>
              </w:rPr>
            </w:pPr>
            <w:r w:rsidRPr="00F654DB">
              <w:rPr>
                <w:lang w:eastAsia="en-US"/>
              </w:rPr>
              <w:t>14</w:t>
            </w:r>
          </w:p>
        </w:tc>
        <w:tc>
          <w:tcPr>
            <w:tcW w:w="1258" w:type="dxa"/>
            <w:tcBorders>
              <w:top w:val="single" w:sz="4" w:space="0" w:color="auto"/>
              <w:left w:val="single" w:sz="4" w:space="0" w:color="auto"/>
              <w:bottom w:val="single" w:sz="4" w:space="0" w:color="auto"/>
              <w:right w:val="single" w:sz="4" w:space="0" w:color="auto"/>
            </w:tcBorders>
            <w:vAlign w:val="center"/>
            <w:hideMark/>
          </w:tcPr>
          <w:p w:rsidR="00F654DB" w:rsidRPr="00F654DB" w:rsidRDefault="00F654DB" w:rsidP="00F654DB">
            <w:pPr>
              <w:spacing w:line="256" w:lineRule="auto"/>
              <w:jc w:val="center"/>
              <w:rPr>
                <w:lang w:eastAsia="en-US"/>
              </w:rPr>
            </w:pPr>
            <w:r w:rsidRPr="00F654DB">
              <w:rPr>
                <w:lang w:eastAsia="en-US"/>
              </w:rPr>
              <w:t>9,15</w:t>
            </w:r>
          </w:p>
        </w:tc>
        <w:tc>
          <w:tcPr>
            <w:tcW w:w="1094" w:type="dxa"/>
            <w:tcBorders>
              <w:top w:val="single" w:sz="4" w:space="0" w:color="auto"/>
              <w:left w:val="single" w:sz="4" w:space="0" w:color="auto"/>
              <w:bottom w:val="single" w:sz="4" w:space="0" w:color="auto"/>
              <w:right w:val="single" w:sz="4" w:space="0" w:color="auto"/>
            </w:tcBorders>
            <w:vAlign w:val="center"/>
            <w:hideMark/>
          </w:tcPr>
          <w:p w:rsidR="00F654DB" w:rsidRPr="00F654DB" w:rsidRDefault="00F654DB" w:rsidP="00F654DB">
            <w:pPr>
              <w:spacing w:line="256" w:lineRule="auto"/>
              <w:jc w:val="center"/>
              <w:rPr>
                <w:lang w:eastAsia="en-US"/>
              </w:rPr>
            </w:pPr>
            <w:r w:rsidRPr="00F654DB">
              <w:rPr>
                <w:lang w:eastAsia="en-US"/>
              </w:rPr>
              <w:t>15</w:t>
            </w:r>
          </w:p>
        </w:tc>
        <w:tc>
          <w:tcPr>
            <w:tcW w:w="1248" w:type="dxa"/>
            <w:tcBorders>
              <w:top w:val="single" w:sz="4" w:space="0" w:color="auto"/>
              <w:left w:val="single" w:sz="4" w:space="0" w:color="auto"/>
              <w:bottom w:val="single" w:sz="4" w:space="0" w:color="auto"/>
              <w:right w:val="single" w:sz="4" w:space="0" w:color="auto"/>
            </w:tcBorders>
            <w:vAlign w:val="center"/>
            <w:hideMark/>
          </w:tcPr>
          <w:p w:rsidR="00F654DB" w:rsidRPr="00F654DB" w:rsidRDefault="00F654DB" w:rsidP="00F654DB">
            <w:pPr>
              <w:spacing w:line="256" w:lineRule="auto"/>
              <w:jc w:val="center"/>
              <w:rPr>
                <w:lang w:eastAsia="en-US"/>
              </w:rPr>
            </w:pPr>
            <w:r w:rsidRPr="00F654DB">
              <w:rPr>
                <w:lang w:eastAsia="en-US"/>
              </w:rPr>
              <w:t>10,64</w:t>
            </w:r>
          </w:p>
        </w:tc>
        <w:tc>
          <w:tcPr>
            <w:tcW w:w="1189" w:type="dxa"/>
            <w:tcBorders>
              <w:top w:val="single" w:sz="4" w:space="0" w:color="auto"/>
              <w:left w:val="single" w:sz="4" w:space="0" w:color="auto"/>
              <w:bottom w:val="single" w:sz="4" w:space="0" w:color="auto"/>
              <w:right w:val="single" w:sz="4" w:space="0" w:color="auto"/>
            </w:tcBorders>
            <w:vAlign w:val="center"/>
            <w:hideMark/>
          </w:tcPr>
          <w:p w:rsidR="00F654DB" w:rsidRPr="00F654DB" w:rsidRDefault="00F654DB" w:rsidP="00F654DB">
            <w:pPr>
              <w:spacing w:line="256" w:lineRule="auto"/>
              <w:jc w:val="center"/>
              <w:rPr>
                <w:lang w:eastAsia="en-US"/>
              </w:rPr>
            </w:pPr>
            <w:r w:rsidRPr="00F654DB">
              <w:rPr>
                <w:lang w:eastAsia="en-US"/>
              </w:rPr>
              <w:t>16</w:t>
            </w:r>
          </w:p>
        </w:tc>
        <w:tc>
          <w:tcPr>
            <w:tcW w:w="1122" w:type="dxa"/>
            <w:tcBorders>
              <w:top w:val="single" w:sz="4" w:space="0" w:color="auto"/>
              <w:left w:val="single" w:sz="4" w:space="0" w:color="auto"/>
              <w:bottom w:val="single" w:sz="4" w:space="0" w:color="auto"/>
              <w:right w:val="single" w:sz="4" w:space="0" w:color="auto"/>
            </w:tcBorders>
            <w:vAlign w:val="center"/>
            <w:hideMark/>
          </w:tcPr>
          <w:p w:rsidR="00F654DB" w:rsidRPr="00F654DB" w:rsidRDefault="00F654DB" w:rsidP="00F654DB">
            <w:pPr>
              <w:spacing w:line="256" w:lineRule="auto"/>
              <w:jc w:val="center"/>
              <w:rPr>
                <w:lang w:eastAsia="en-US"/>
              </w:rPr>
            </w:pPr>
            <w:r w:rsidRPr="00F654DB">
              <w:rPr>
                <w:lang w:eastAsia="en-US"/>
              </w:rPr>
              <w:t>6,67</w:t>
            </w:r>
          </w:p>
        </w:tc>
      </w:tr>
      <w:tr w:rsidR="00F654DB" w:rsidRPr="00F654DB" w:rsidTr="00F654DB">
        <w:tc>
          <w:tcPr>
            <w:tcW w:w="2591" w:type="dxa"/>
            <w:tcBorders>
              <w:top w:val="single" w:sz="4" w:space="0" w:color="auto"/>
              <w:left w:val="single" w:sz="4" w:space="0" w:color="auto"/>
              <w:bottom w:val="single" w:sz="4" w:space="0" w:color="auto"/>
              <w:right w:val="single" w:sz="4" w:space="0" w:color="auto"/>
            </w:tcBorders>
            <w:hideMark/>
          </w:tcPr>
          <w:p w:rsidR="00F654DB" w:rsidRPr="00F654DB" w:rsidRDefault="00F654DB" w:rsidP="00F654DB">
            <w:pPr>
              <w:spacing w:line="256" w:lineRule="auto"/>
              <w:rPr>
                <w:lang w:eastAsia="en-US"/>
              </w:rPr>
            </w:pPr>
            <w:r w:rsidRPr="00F654DB">
              <w:rPr>
                <w:lang w:eastAsia="en-US"/>
              </w:rPr>
              <w:t>Gaisrų skaičius transporto priemonėse</w:t>
            </w:r>
          </w:p>
        </w:tc>
        <w:tc>
          <w:tcPr>
            <w:tcW w:w="1126" w:type="dxa"/>
            <w:tcBorders>
              <w:top w:val="single" w:sz="4" w:space="0" w:color="auto"/>
              <w:left w:val="single" w:sz="4" w:space="0" w:color="auto"/>
              <w:bottom w:val="single" w:sz="4" w:space="0" w:color="auto"/>
              <w:right w:val="single" w:sz="4" w:space="0" w:color="auto"/>
            </w:tcBorders>
            <w:vAlign w:val="center"/>
            <w:hideMark/>
          </w:tcPr>
          <w:p w:rsidR="00F654DB" w:rsidRPr="00F654DB" w:rsidRDefault="00F654DB" w:rsidP="00F654DB">
            <w:pPr>
              <w:spacing w:line="256" w:lineRule="auto"/>
              <w:jc w:val="center"/>
              <w:rPr>
                <w:lang w:eastAsia="en-US"/>
              </w:rPr>
            </w:pPr>
            <w:r w:rsidRPr="00F654DB">
              <w:rPr>
                <w:lang w:eastAsia="en-US"/>
              </w:rPr>
              <w:t>13</w:t>
            </w:r>
          </w:p>
        </w:tc>
        <w:tc>
          <w:tcPr>
            <w:tcW w:w="1258" w:type="dxa"/>
            <w:tcBorders>
              <w:top w:val="single" w:sz="4" w:space="0" w:color="auto"/>
              <w:left w:val="single" w:sz="4" w:space="0" w:color="auto"/>
              <w:bottom w:val="single" w:sz="4" w:space="0" w:color="auto"/>
              <w:right w:val="single" w:sz="4" w:space="0" w:color="auto"/>
            </w:tcBorders>
            <w:vAlign w:val="center"/>
            <w:hideMark/>
          </w:tcPr>
          <w:p w:rsidR="00F654DB" w:rsidRPr="00F654DB" w:rsidRDefault="00F654DB" w:rsidP="00F654DB">
            <w:pPr>
              <w:spacing w:line="256" w:lineRule="auto"/>
              <w:jc w:val="center"/>
              <w:rPr>
                <w:lang w:eastAsia="en-US"/>
              </w:rPr>
            </w:pPr>
            <w:r w:rsidRPr="00F654DB">
              <w:rPr>
                <w:lang w:eastAsia="en-US"/>
              </w:rPr>
              <w:t>8,50</w:t>
            </w:r>
          </w:p>
        </w:tc>
        <w:tc>
          <w:tcPr>
            <w:tcW w:w="1094" w:type="dxa"/>
            <w:tcBorders>
              <w:top w:val="single" w:sz="4" w:space="0" w:color="auto"/>
              <w:left w:val="single" w:sz="4" w:space="0" w:color="auto"/>
              <w:bottom w:val="single" w:sz="4" w:space="0" w:color="auto"/>
              <w:right w:val="single" w:sz="4" w:space="0" w:color="auto"/>
            </w:tcBorders>
            <w:vAlign w:val="center"/>
            <w:hideMark/>
          </w:tcPr>
          <w:p w:rsidR="00F654DB" w:rsidRPr="00F654DB" w:rsidRDefault="00F654DB" w:rsidP="00F654DB">
            <w:pPr>
              <w:spacing w:line="256" w:lineRule="auto"/>
              <w:jc w:val="center"/>
              <w:rPr>
                <w:lang w:eastAsia="en-US"/>
              </w:rPr>
            </w:pPr>
            <w:r w:rsidRPr="00F654DB">
              <w:rPr>
                <w:lang w:eastAsia="en-US"/>
              </w:rPr>
              <w:t>10</w:t>
            </w:r>
          </w:p>
        </w:tc>
        <w:tc>
          <w:tcPr>
            <w:tcW w:w="1248" w:type="dxa"/>
            <w:tcBorders>
              <w:top w:val="single" w:sz="4" w:space="0" w:color="auto"/>
              <w:left w:val="single" w:sz="4" w:space="0" w:color="auto"/>
              <w:bottom w:val="single" w:sz="4" w:space="0" w:color="auto"/>
              <w:right w:val="single" w:sz="4" w:space="0" w:color="auto"/>
            </w:tcBorders>
            <w:vAlign w:val="center"/>
            <w:hideMark/>
          </w:tcPr>
          <w:p w:rsidR="00F654DB" w:rsidRPr="00F654DB" w:rsidRDefault="00F654DB" w:rsidP="00F654DB">
            <w:pPr>
              <w:spacing w:line="256" w:lineRule="auto"/>
              <w:jc w:val="center"/>
              <w:rPr>
                <w:lang w:eastAsia="en-US"/>
              </w:rPr>
            </w:pPr>
            <w:r w:rsidRPr="00F654DB">
              <w:rPr>
                <w:lang w:eastAsia="en-US"/>
              </w:rPr>
              <w:t>7,09</w:t>
            </w:r>
          </w:p>
        </w:tc>
        <w:tc>
          <w:tcPr>
            <w:tcW w:w="1189" w:type="dxa"/>
            <w:tcBorders>
              <w:top w:val="single" w:sz="4" w:space="0" w:color="auto"/>
              <w:left w:val="single" w:sz="4" w:space="0" w:color="auto"/>
              <w:bottom w:val="single" w:sz="4" w:space="0" w:color="auto"/>
              <w:right w:val="single" w:sz="4" w:space="0" w:color="auto"/>
            </w:tcBorders>
            <w:vAlign w:val="center"/>
            <w:hideMark/>
          </w:tcPr>
          <w:p w:rsidR="00F654DB" w:rsidRPr="00F654DB" w:rsidRDefault="00F654DB" w:rsidP="00F654DB">
            <w:pPr>
              <w:spacing w:line="256" w:lineRule="auto"/>
              <w:jc w:val="center"/>
              <w:rPr>
                <w:lang w:eastAsia="en-US"/>
              </w:rPr>
            </w:pPr>
            <w:r w:rsidRPr="00F654DB">
              <w:rPr>
                <w:lang w:eastAsia="en-US"/>
              </w:rPr>
              <w:t>12</w:t>
            </w:r>
          </w:p>
        </w:tc>
        <w:tc>
          <w:tcPr>
            <w:tcW w:w="1122" w:type="dxa"/>
            <w:tcBorders>
              <w:top w:val="single" w:sz="4" w:space="0" w:color="auto"/>
              <w:left w:val="single" w:sz="4" w:space="0" w:color="auto"/>
              <w:bottom w:val="single" w:sz="4" w:space="0" w:color="auto"/>
              <w:right w:val="single" w:sz="4" w:space="0" w:color="auto"/>
            </w:tcBorders>
            <w:vAlign w:val="center"/>
            <w:hideMark/>
          </w:tcPr>
          <w:p w:rsidR="00F654DB" w:rsidRPr="00F654DB" w:rsidRDefault="00F654DB" w:rsidP="00F654DB">
            <w:pPr>
              <w:spacing w:line="256" w:lineRule="auto"/>
              <w:jc w:val="center"/>
              <w:rPr>
                <w:lang w:eastAsia="en-US"/>
              </w:rPr>
            </w:pPr>
            <w:r w:rsidRPr="00F654DB">
              <w:rPr>
                <w:lang w:eastAsia="en-US"/>
              </w:rPr>
              <w:t>9,84</w:t>
            </w:r>
          </w:p>
        </w:tc>
      </w:tr>
      <w:tr w:rsidR="00F654DB" w:rsidRPr="00F654DB" w:rsidTr="00F654DB">
        <w:tc>
          <w:tcPr>
            <w:tcW w:w="2591" w:type="dxa"/>
            <w:tcBorders>
              <w:top w:val="single" w:sz="4" w:space="0" w:color="auto"/>
              <w:left w:val="single" w:sz="4" w:space="0" w:color="auto"/>
              <w:bottom w:val="single" w:sz="4" w:space="0" w:color="auto"/>
              <w:right w:val="single" w:sz="4" w:space="0" w:color="auto"/>
            </w:tcBorders>
            <w:hideMark/>
          </w:tcPr>
          <w:p w:rsidR="00F654DB" w:rsidRPr="00F654DB" w:rsidRDefault="00F654DB" w:rsidP="00F654DB">
            <w:pPr>
              <w:spacing w:line="256" w:lineRule="auto"/>
              <w:rPr>
                <w:lang w:eastAsia="en-US"/>
              </w:rPr>
            </w:pPr>
            <w:r w:rsidRPr="00F654DB">
              <w:rPr>
                <w:lang w:eastAsia="en-US"/>
              </w:rPr>
              <w:t>Gaisrų skaičius gamybinės paskirties pastatuose</w:t>
            </w:r>
          </w:p>
        </w:tc>
        <w:tc>
          <w:tcPr>
            <w:tcW w:w="1126" w:type="dxa"/>
            <w:tcBorders>
              <w:top w:val="single" w:sz="4" w:space="0" w:color="auto"/>
              <w:left w:val="single" w:sz="4" w:space="0" w:color="auto"/>
              <w:bottom w:val="single" w:sz="4" w:space="0" w:color="auto"/>
              <w:right w:val="single" w:sz="4" w:space="0" w:color="auto"/>
            </w:tcBorders>
            <w:vAlign w:val="center"/>
            <w:hideMark/>
          </w:tcPr>
          <w:p w:rsidR="00F654DB" w:rsidRPr="00F654DB" w:rsidRDefault="00F654DB" w:rsidP="00F654DB">
            <w:pPr>
              <w:spacing w:line="256" w:lineRule="auto"/>
              <w:jc w:val="center"/>
              <w:rPr>
                <w:lang w:eastAsia="en-US"/>
              </w:rPr>
            </w:pPr>
            <w:r w:rsidRPr="00F654DB">
              <w:rPr>
                <w:lang w:eastAsia="en-US"/>
              </w:rPr>
              <w:t>0</w:t>
            </w:r>
          </w:p>
        </w:tc>
        <w:tc>
          <w:tcPr>
            <w:tcW w:w="1258" w:type="dxa"/>
            <w:tcBorders>
              <w:top w:val="single" w:sz="4" w:space="0" w:color="auto"/>
              <w:left w:val="single" w:sz="4" w:space="0" w:color="auto"/>
              <w:bottom w:val="single" w:sz="4" w:space="0" w:color="auto"/>
              <w:right w:val="single" w:sz="4" w:space="0" w:color="auto"/>
            </w:tcBorders>
            <w:vAlign w:val="center"/>
            <w:hideMark/>
          </w:tcPr>
          <w:p w:rsidR="00F654DB" w:rsidRPr="00F654DB" w:rsidRDefault="00F654DB" w:rsidP="00F654DB">
            <w:pPr>
              <w:spacing w:line="256" w:lineRule="auto"/>
              <w:jc w:val="center"/>
              <w:rPr>
                <w:lang w:eastAsia="en-US"/>
              </w:rPr>
            </w:pPr>
            <w:r w:rsidRPr="00F654DB">
              <w:rPr>
                <w:lang w:eastAsia="en-US"/>
              </w:rPr>
              <w:t>0,0</w:t>
            </w:r>
          </w:p>
        </w:tc>
        <w:tc>
          <w:tcPr>
            <w:tcW w:w="1094" w:type="dxa"/>
            <w:tcBorders>
              <w:top w:val="single" w:sz="4" w:space="0" w:color="auto"/>
              <w:left w:val="single" w:sz="4" w:space="0" w:color="auto"/>
              <w:bottom w:val="single" w:sz="4" w:space="0" w:color="auto"/>
              <w:right w:val="single" w:sz="4" w:space="0" w:color="auto"/>
            </w:tcBorders>
            <w:vAlign w:val="center"/>
            <w:hideMark/>
          </w:tcPr>
          <w:p w:rsidR="00F654DB" w:rsidRPr="00F654DB" w:rsidRDefault="00F654DB" w:rsidP="00F654DB">
            <w:pPr>
              <w:spacing w:line="256" w:lineRule="auto"/>
              <w:jc w:val="center"/>
              <w:rPr>
                <w:lang w:eastAsia="en-US"/>
              </w:rPr>
            </w:pPr>
            <w:r w:rsidRPr="00F654DB">
              <w:rPr>
                <w:lang w:eastAsia="en-US"/>
              </w:rPr>
              <w:t>4</w:t>
            </w:r>
          </w:p>
        </w:tc>
        <w:tc>
          <w:tcPr>
            <w:tcW w:w="1248" w:type="dxa"/>
            <w:tcBorders>
              <w:top w:val="single" w:sz="4" w:space="0" w:color="auto"/>
              <w:left w:val="single" w:sz="4" w:space="0" w:color="auto"/>
              <w:bottom w:val="single" w:sz="4" w:space="0" w:color="auto"/>
              <w:right w:val="single" w:sz="4" w:space="0" w:color="auto"/>
            </w:tcBorders>
            <w:vAlign w:val="center"/>
            <w:hideMark/>
          </w:tcPr>
          <w:p w:rsidR="00F654DB" w:rsidRPr="00F654DB" w:rsidRDefault="00F654DB" w:rsidP="00F654DB">
            <w:pPr>
              <w:spacing w:line="256" w:lineRule="auto"/>
              <w:jc w:val="center"/>
              <w:rPr>
                <w:lang w:eastAsia="en-US"/>
              </w:rPr>
            </w:pPr>
            <w:r w:rsidRPr="00F654DB">
              <w:rPr>
                <w:lang w:eastAsia="en-US"/>
              </w:rPr>
              <w:t>2,84</w:t>
            </w:r>
          </w:p>
        </w:tc>
        <w:tc>
          <w:tcPr>
            <w:tcW w:w="1189" w:type="dxa"/>
            <w:tcBorders>
              <w:top w:val="single" w:sz="4" w:space="0" w:color="auto"/>
              <w:left w:val="single" w:sz="4" w:space="0" w:color="auto"/>
              <w:bottom w:val="single" w:sz="4" w:space="0" w:color="auto"/>
              <w:right w:val="single" w:sz="4" w:space="0" w:color="auto"/>
            </w:tcBorders>
            <w:vAlign w:val="center"/>
            <w:hideMark/>
          </w:tcPr>
          <w:p w:rsidR="00F654DB" w:rsidRPr="00F654DB" w:rsidRDefault="00F654DB" w:rsidP="00F654DB">
            <w:pPr>
              <w:spacing w:line="256" w:lineRule="auto"/>
              <w:jc w:val="center"/>
              <w:rPr>
                <w:lang w:eastAsia="en-US"/>
              </w:rPr>
            </w:pPr>
            <w:r w:rsidRPr="00F654DB">
              <w:rPr>
                <w:lang w:eastAsia="en-US"/>
              </w:rPr>
              <w:t>3</w:t>
            </w:r>
          </w:p>
        </w:tc>
        <w:tc>
          <w:tcPr>
            <w:tcW w:w="1122" w:type="dxa"/>
            <w:tcBorders>
              <w:top w:val="single" w:sz="4" w:space="0" w:color="auto"/>
              <w:left w:val="single" w:sz="4" w:space="0" w:color="auto"/>
              <w:bottom w:val="single" w:sz="4" w:space="0" w:color="auto"/>
              <w:right w:val="single" w:sz="4" w:space="0" w:color="auto"/>
            </w:tcBorders>
            <w:vAlign w:val="center"/>
            <w:hideMark/>
          </w:tcPr>
          <w:p w:rsidR="00F654DB" w:rsidRPr="00F654DB" w:rsidRDefault="00F654DB" w:rsidP="00F654DB">
            <w:pPr>
              <w:spacing w:line="256" w:lineRule="auto"/>
              <w:jc w:val="center"/>
              <w:rPr>
                <w:lang w:eastAsia="en-US"/>
              </w:rPr>
            </w:pPr>
            <w:r w:rsidRPr="00F654DB">
              <w:rPr>
                <w:lang w:eastAsia="en-US"/>
              </w:rPr>
              <w:t>2,46</w:t>
            </w:r>
          </w:p>
        </w:tc>
      </w:tr>
      <w:tr w:rsidR="00F654DB" w:rsidRPr="00F654DB" w:rsidTr="00F654DB">
        <w:tc>
          <w:tcPr>
            <w:tcW w:w="2591" w:type="dxa"/>
            <w:tcBorders>
              <w:top w:val="single" w:sz="4" w:space="0" w:color="auto"/>
              <w:left w:val="single" w:sz="4" w:space="0" w:color="auto"/>
              <w:bottom w:val="single" w:sz="4" w:space="0" w:color="auto"/>
              <w:right w:val="single" w:sz="4" w:space="0" w:color="auto"/>
            </w:tcBorders>
            <w:hideMark/>
          </w:tcPr>
          <w:p w:rsidR="00F654DB" w:rsidRPr="00F654DB" w:rsidRDefault="00F654DB" w:rsidP="00F654DB">
            <w:pPr>
              <w:spacing w:line="256" w:lineRule="auto"/>
              <w:rPr>
                <w:lang w:eastAsia="en-US"/>
              </w:rPr>
            </w:pPr>
            <w:r w:rsidRPr="00F654DB">
              <w:rPr>
                <w:lang w:eastAsia="en-US"/>
              </w:rPr>
              <w:t>Gaisrų skaičius kituose objektuose (šiukšlių konteineriai, šiukšlės, apleisti pastatai ir pan.)</w:t>
            </w:r>
          </w:p>
        </w:tc>
        <w:tc>
          <w:tcPr>
            <w:tcW w:w="1126" w:type="dxa"/>
            <w:tcBorders>
              <w:top w:val="single" w:sz="4" w:space="0" w:color="auto"/>
              <w:left w:val="single" w:sz="4" w:space="0" w:color="auto"/>
              <w:bottom w:val="single" w:sz="4" w:space="0" w:color="auto"/>
              <w:right w:val="single" w:sz="4" w:space="0" w:color="auto"/>
            </w:tcBorders>
            <w:vAlign w:val="center"/>
            <w:hideMark/>
          </w:tcPr>
          <w:p w:rsidR="00F654DB" w:rsidRPr="00F654DB" w:rsidRDefault="00F654DB" w:rsidP="00F654DB">
            <w:pPr>
              <w:spacing w:line="256" w:lineRule="auto"/>
              <w:jc w:val="center"/>
              <w:rPr>
                <w:lang w:eastAsia="en-US"/>
              </w:rPr>
            </w:pPr>
            <w:r w:rsidRPr="00F654DB">
              <w:rPr>
                <w:lang w:eastAsia="en-US"/>
              </w:rPr>
              <w:t>39</w:t>
            </w:r>
          </w:p>
        </w:tc>
        <w:tc>
          <w:tcPr>
            <w:tcW w:w="1258" w:type="dxa"/>
            <w:tcBorders>
              <w:top w:val="single" w:sz="4" w:space="0" w:color="auto"/>
              <w:left w:val="single" w:sz="4" w:space="0" w:color="auto"/>
              <w:bottom w:val="single" w:sz="4" w:space="0" w:color="auto"/>
              <w:right w:val="single" w:sz="4" w:space="0" w:color="auto"/>
            </w:tcBorders>
            <w:vAlign w:val="center"/>
            <w:hideMark/>
          </w:tcPr>
          <w:p w:rsidR="00F654DB" w:rsidRPr="00F654DB" w:rsidRDefault="00F654DB" w:rsidP="00F654DB">
            <w:pPr>
              <w:spacing w:line="256" w:lineRule="auto"/>
              <w:jc w:val="center"/>
              <w:rPr>
                <w:lang w:eastAsia="en-US"/>
              </w:rPr>
            </w:pPr>
            <w:r w:rsidRPr="00F654DB">
              <w:rPr>
                <w:lang w:eastAsia="en-US"/>
              </w:rPr>
              <w:t>25,49</w:t>
            </w:r>
          </w:p>
        </w:tc>
        <w:tc>
          <w:tcPr>
            <w:tcW w:w="1094" w:type="dxa"/>
            <w:tcBorders>
              <w:top w:val="single" w:sz="4" w:space="0" w:color="auto"/>
              <w:left w:val="single" w:sz="4" w:space="0" w:color="auto"/>
              <w:bottom w:val="single" w:sz="4" w:space="0" w:color="auto"/>
              <w:right w:val="single" w:sz="4" w:space="0" w:color="auto"/>
            </w:tcBorders>
            <w:vAlign w:val="center"/>
            <w:hideMark/>
          </w:tcPr>
          <w:p w:rsidR="00F654DB" w:rsidRPr="00F654DB" w:rsidRDefault="00F654DB" w:rsidP="00F654DB">
            <w:pPr>
              <w:spacing w:line="256" w:lineRule="auto"/>
              <w:jc w:val="center"/>
              <w:rPr>
                <w:lang w:eastAsia="en-US"/>
              </w:rPr>
            </w:pPr>
            <w:r w:rsidRPr="00F654DB">
              <w:rPr>
                <w:lang w:eastAsia="en-US"/>
              </w:rPr>
              <w:t>27</w:t>
            </w:r>
          </w:p>
        </w:tc>
        <w:tc>
          <w:tcPr>
            <w:tcW w:w="1248" w:type="dxa"/>
            <w:tcBorders>
              <w:top w:val="single" w:sz="4" w:space="0" w:color="auto"/>
              <w:left w:val="single" w:sz="4" w:space="0" w:color="auto"/>
              <w:bottom w:val="single" w:sz="4" w:space="0" w:color="auto"/>
              <w:right w:val="single" w:sz="4" w:space="0" w:color="auto"/>
            </w:tcBorders>
            <w:vAlign w:val="center"/>
            <w:hideMark/>
          </w:tcPr>
          <w:p w:rsidR="00F654DB" w:rsidRPr="00F654DB" w:rsidRDefault="00F654DB" w:rsidP="00F654DB">
            <w:pPr>
              <w:spacing w:line="256" w:lineRule="auto"/>
              <w:jc w:val="center"/>
              <w:rPr>
                <w:lang w:eastAsia="en-US"/>
              </w:rPr>
            </w:pPr>
            <w:r w:rsidRPr="00F654DB">
              <w:rPr>
                <w:lang w:eastAsia="en-US"/>
              </w:rPr>
              <w:t>19,15</w:t>
            </w:r>
          </w:p>
        </w:tc>
        <w:tc>
          <w:tcPr>
            <w:tcW w:w="1189" w:type="dxa"/>
            <w:tcBorders>
              <w:top w:val="single" w:sz="4" w:space="0" w:color="auto"/>
              <w:left w:val="single" w:sz="4" w:space="0" w:color="auto"/>
              <w:bottom w:val="single" w:sz="4" w:space="0" w:color="auto"/>
              <w:right w:val="single" w:sz="4" w:space="0" w:color="auto"/>
            </w:tcBorders>
            <w:vAlign w:val="center"/>
            <w:hideMark/>
          </w:tcPr>
          <w:p w:rsidR="00F654DB" w:rsidRPr="00F654DB" w:rsidRDefault="00F654DB" w:rsidP="00F654DB">
            <w:pPr>
              <w:spacing w:line="256" w:lineRule="auto"/>
              <w:jc w:val="center"/>
              <w:rPr>
                <w:lang w:eastAsia="en-US"/>
              </w:rPr>
            </w:pPr>
            <w:r w:rsidRPr="00F654DB">
              <w:rPr>
                <w:lang w:eastAsia="en-US"/>
              </w:rPr>
              <w:t>23</w:t>
            </w:r>
          </w:p>
        </w:tc>
        <w:tc>
          <w:tcPr>
            <w:tcW w:w="1122" w:type="dxa"/>
            <w:tcBorders>
              <w:top w:val="single" w:sz="4" w:space="0" w:color="auto"/>
              <w:left w:val="single" w:sz="4" w:space="0" w:color="auto"/>
              <w:bottom w:val="single" w:sz="4" w:space="0" w:color="auto"/>
              <w:right w:val="single" w:sz="4" w:space="0" w:color="auto"/>
            </w:tcBorders>
            <w:vAlign w:val="center"/>
            <w:hideMark/>
          </w:tcPr>
          <w:p w:rsidR="00F654DB" w:rsidRPr="00F654DB" w:rsidRDefault="00F654DB" w:rsidP="00F654DB">
            <w:pPr>
              <w:spacing w:line="256" w:lineRule="auto"/>
              <w:jc w:val="center"/>
              <w:rPr>
                <w:lang w:eastAsia="en-US"/>
              </w:rPr>
            </w:pPr>
            <w:r w:rsidRPr="00F654DB">
              <w:rPr>
                <w:lang w:eastAsia="en-US"/>
              </w:rPr>
              <w:t>18,85</w:t>
            </w:r>
          </w:p>
        </w:tc>
      </w:tr>
      <w:tr w:rsidR="00F654DB" w:rsidRPr="00F654DB" w:rsidTr="00F654DB">
        <w:tc>
          <w:tcPr>
            <w:tcW w:w="2591" w:type="dxa"/>
            <w:tcBorders>
              <w:top w:val="single" w:sz="4" w:space="0" w:color="auto"/>
              <w:left w:val="single" w:sz="4" w:space="0" w:color="auto"/>
              <w:bottom w:val="single" w:sz="4" w:space="0" w:color="auto"/>
              <w:right w:val="single" w:sz="4" w:space="0" w:color="auto"/>
            </w:tcBorders>
            <w:hideMark/>
          </w:tcPr>
          <w:p w:rsidR="00F654DB" w:rsidRPr="00F654DB" w:rsidRDefault="00F654DB" w:rsidP="00F654DB">
            <w:pPr>
              <w:spacing w:line="256" w:lineRule="auto"/>
              <w:rPr>
                <w:b/>
                <w:lang w:eastAsia="en-US"/>
              </w:rPr>
            </w:pPr>
            <w:r w:rsidRPr="00F654DB">
              <w:rPr>
                <w:b/>
                <w:lang w:eastAsia="en-US"/>
              </w:rPr>
              <w:t>Bendras gaisrų skaičius</w:t>
            </w:r>
          </w:p>
        </w:tc>
        <w:tc>
          <w:tcPr>
            <w:tcW w:w="2384" w:type="dxa"/>
            <w:gridSpan w:val="2"/>
            <w:tcBorders>
              <w:top w:val="single" w:sz="4" w:space="0" w:color="auto"/>
              <w:left w:val="single" w:sz="4" w:space="0" w:color="auto"/>
              <w:bottom w:val="single" w:sz="4" w:space="0" w:color="auto"/>
              <w:right w:val="single" w:sz="4" w:space="0" w:color="auto"/>
            </w:tcBorders>
            <w:vAlign w:val="center"/>
            <w:hideMark/>
          </w:tcPr>
          <w:p w:rsidR="00F654DB" w:rsidRPr="00F654DB" w:rsidRDefault="00F654DB" w:rsidP="00F654DB">
            <w:pPr>
              <w:spacing w:line="256" w:lineRule="auto"/>
              <w:jc w:val="center"/>
              <w:rPr>
                <w:b/>
                <w:lang w:eastAsia="en-US"/>
              </w:rPr>
            </w:pPr>
            <w:r w:rsidRPr="00F654DB">
              <w:rPr>
                <w:b/>
                <w:lang w:eastAsia="en-US"/>
              </w:rPr>
              <w:t>153</w:t>
            </w:r>
          </w:p>
        </w:tc>
        <w:tc>
          <w:tcPr>
            <w:tcW w:w="2342" w:type="dxa"/>
            <w:gridSpan w:val="2"/>
            <w:tcBorders>
              <w:top w:val="single" w:sz="4" w:space="0" w:color="auto"/>
              <w:left w:val="single" w:sz="4" w:space="0" w:color="auto"/>
              <w:bottom w:val="single" w:sz="4" w:space="0" w:color="auto"/>
              <w:right w:val="single" w:sz="4" w:space="0" w:color="auto"/>
            </w:tcBorders>
            <w:vAlign w:val="center"/>
            <w:hideMark/>
          </w:tcPr>
          <w:p w:rsidR="00F654DB" w:rsidRPr="00F654DB" w:rsidRDefault="00F654DB" w:rsidP="00F654DB">
            <w:pPr>
              <w:spacing w:line="256" w:lineRule="auto"/>
              <w:jc w:val="center"/>
              <w:rPr>
                <w:b/>
                <w:lang w:eastAsia="en-US"/>
              </w:rPr>
            </w:pPr>
            <w:r w:rsidRPr="00F654DB">
              <w:rPr>
                <w:b/>
                <w:lang w:eastAsia="en-US"/>
              </w:rPr>
              <w:t>141</w:t>
            </w:r>
          </w:p>
        </w:tc>
        <w:tc>
          <w:tcPr>
            <w:tcW w:w="2311" w:type="dxa"/>
            <w:gridSpan w:val="2"/>
            <w:tcBorders>
              <w:top w:val="single" w:sz="4" w:space="0" w:color="auto"/>
              <w:left w:val="single" w:sz="4" w:space="0" w:color="auto"/>
              <w:bottom w:val="single" w:sz="4" w:space="0" w:color="auto"/>
              <w:right w:val="single" w:sz="4" w:space="0" w:color="auto"/>
            </w:tcBorders>
            <w:vAlign w:val="center"/>
            <w:hideMark/>
          </w:tcPr>
          <w:p w:rsidR="00F654DB" w:rsidRPr="00F654DB" w:rsidRDefault="00F654DB" w:rsidP="00F654DB">
            <w:pPr>
              <w:spacing w:line="256" w:lineRule="auto"/>
              <w:jc w:val="center"/>
              <w:rPr>
                <w:b/>
                <w:lang w:eastAsia="en-US"/>
              </w:rPr>
            </w:pPr>
            <w:r w:rsidRPr="00F654DB">
              <w:rPr>
                <w:b/>
                <w:lang w:eastAsia="en-US"/>
              </w:rPr>
              <w:t>122</w:t>
            </w:r>
          </w:p>
        </w:tc>
      </w:tr>
    </w:tbl>
    <w:p w:rsidR="00F654DB" w:rsidRPr="00F654DB" w:rsidRDefault="00F654DB" w:rsidP="00F654DB">
      <w:pPr>
        <w:ind w:firstLine="720"/>
        <w:jc w:val="both"/>
      </w:pPr>
    </w:p>
    <w:p w:rsidR="00F654DB" w:rsidRPr="00F654DB" w:rsidRDefault="00F654DB" w:rsidP="00F654DB">
      <w:pPr>
        <w:ind w:firstLine="720"/>
        <w:jc w:val="both"/>
      </w:pPr>
      <w:r w:rsidRPr="00F654DB">
        <w:lastRenderedPageBreak/>
        <w:t>5. Pagal gaisrų statistiką dažniausiai gaisrai kyla gyvenamosios paskirties pastatuose, atvirose teritorijose ir kituose objektuose (šiukšlių konteineriai, šiukšlės, apleisti pastatai). Gaisrams atvirose teritorijose (pievos, ražienos, miškas, miško paklotė) kilti didelę įtaką turi sausringi orai. Šių gaisrų pagrindinė priežastis yra neatsargus žmogaus elgesys su ugnimi, tyčinis žolės deginimas. Gaisrai šiukšlių konteineriuose dažniausiai kyla dėl į juos supiltų neatvėsintų pelenų, įmestų neužgesintų nuorūkų.</w:t>
      </w:r>
    </w:p>
    <w:p w:rsidR="00F654DB" w:rsidRPr="00F654DB" w:rsidRDefault="00F654DB" w:rsidP="00F654DB">
      <w:pPr>
        <w:ind w:firstLine="720"/>
        <w:jc w:val="both"/>
      </w:pPr>
    </w:p>
    <w:p w:rsidR="00F654DB" w:rsidRPr="00F654DB" w:rsidRDefault="00F654DB" w:rsidP="00F654DB">
      <w:pPr>
        <w:ind w:firstLine="720"/>
        <w:jc w:val="center"/>
      </w:pPr>
      <w:r w:rsidRPr="00F654DB">
        <w:t>Pagrindinės 2019–2021 metų gaisrų priežastys</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1560"/>
        <w:gridCol w:w="1559"/>
        <w:gridCol w:w="1559"/>
      </w:tblGrid>
      <w:tr w:rsidR="00F654DB" w:rsidRPr="00F654DB" w:rsidTr="00F654DB">
        <w:tc>
          <w:tcPr>
            <w:tcW w:w="5103" w:type="dxa"/>
            <w:tcBorders>
              <w:top w:val="single" w:sz="4" w:space="0" w:color="auto"/>
              <w:left w:val="single" w:sz="4" w:space="0" w:color="auto"/>
              <w:bottom w:val="single" w:sz="4" w:space="0" w:color="auto"/>
              <w:right w:val="single" w:sz="4" w:space="0" w:color="auto"/>
            </w:tcBorders>
            <w:vAlign w:val="center"/>
            <w:hideMark/>
          </w:tcPr>
          <w:p w:rsidR="00F654DB" w:rsidRPr="00F654DB" w:rsidRDefault="00F654DB" w:rsidP="00F654DB">
            <w:pPr>
              <w:spacing w:line="256" w:lineRule="auto"/>
              <w:rPr>
                <w:lang w:eastAsia="en-US"/>
              </w:rPr>
            </w:pPr>
            <w:r w:rsidRPr="00F654DB">
              <w:rPr>
                <w:lang w:eastAsia="en-US"/>
              </w:rPr>
              <w:t>Priežastys</w:t>
            </w:r>
          </w:p>
        </w:tc>
        <w:tc>
          <w:tcPr>
            <w:tcW w:w="1560" w:type="dxa"/>
            <w:tcBorders>
              <w:top w:val="single" w:sz="4" w:space="0" w:color="auto"/>
              <w:left w:val="single" w:sz="4" w:space="0" w:color="auto"/>
              <w:bottom w:val="single" w:sz="4" w:space="0" w:color="auto"/>
              <w:right w:val="single" w:sz="4" w:space="0" w:color="auto"/>
            </w:tcBorders>
            <w:vAlign w:val="center"/>
            <w:hideMark/>
          </w:tcPr>
          <w:p w:rsidR="00F654DB" w:rsidRPr="00F654DB" w:rsidRDefault="00F654DB" w:rsidP="00F654DB">
            <w:pPr>
              <w:spacing w:line="256" w:lineRule="auto"/>
              <w:jc w:val="center"/>
              <w:rPr>
                <w:b/>
                <w:lang w:eastAsia="en-US"/>
              </w:rPr>
            </w:pPr>
            <w:r w:rsidRPr="00F654DB">
              <w:rPr>
                <w:b/>
                <w:lang w:eastAsia="en-US"/>
              </w:rPr>
              <w:t>2019 m.</w:t>
            </w:r>
          </w:p>
        </w:tc>
        <w:tc>
          <w:tcPr>
            <w:tcW w:w="1559" w:type="dxa"/>
            <w:tcBorders>
              <w:top w:val="single" w:sz="4" w:space="0" w:color="auto"/>
              <w:left w:val="single" w:sz="4" w:space="0" w:color="auto"/>
              <w:bottom w:val="single" w:sz="4" w:space="0" w:color="auto"/>
              <w:right w:val="single" w:sz="4" w:space="0" w:color="auto"/>
            </w:tcBorders>
            <w:vAlign w:val="center"/>
            <w:hideMark/>
          </w:tcPr>
          <w:p w:rsidR="00F654DB" w:rsidRPr="00F654DB" w:rsidRDefault="00F654DB" w:rsidP="00F654DB">
            <w:pPr>
              <w:spacing w:line="256" w:lineRule="auto"/>
              <w:jc w:val="center"/>
              <w:rPr>
                <w:b/>
                <w:lang w:eastAsia="en-US"/>
              </w:rPr>
            </w:pPr>
            <w:r w:rsidRPr="00F654DB">
              <w:rPr>
                <w:b/>
                <w:lang w:eastAsia="en-US"/>
              </w:rPr>
              <w:t>2020 m.</w:t>
            </w:r>
          </w:p>
        </w:tc>
        <w:tc>
          <w:tcPr>
            <w:tcW w:w="1559" w:type="dxa"/>
            <w:tcBorders>
              <w:top w:val="single" w:sz="4" w:space="0" w:color="auto"/>
              <w:left w:val="single" w:sz="4" w:space="0" w:color="auto"/>
              <w:bottom w:val="single" w:sz="4" w:space="0" w:color="auto"/>
              <w:right w:val="single" w:sz="4" w:space="0" w:color="auto"/>
            </w:tcBorders>
            <w:vAlign w:val="center"/>
            <w:hideMark/>
          </w:tcPr>
          <w:p w:rsidR="00F654DB" w:rsidRPr="00F654DB" w:rsidRDefault="00F654DB" w:rsidP="00F654DB">
            <w:pPr>
              <w:spacing w:line="256" w:lineRule="auto"/>
              <w:jc w:val="center"/>
              <w:rPr>
                <w:b/>
                <w:lang w:eastAsia="en-US"/>
              </w:rPr>
            </w:pPr>
            <w:r w:rsidRPr="00F654DB">
              <w:rPr>
                <w:b/>
                <w:lang w:eastAsia="en-US"/>
              </w:rPr>
              <w:t>2021m.</w:t>
            </w:r>
          </w:p>
        </w:tc>
      </w:tr>
      <w:tr w:rsidR="00F654DB" w:rsidRPr="00F654DB" w:rsidTr="00F654DB">
        <w:tc>
          <w:tcPr>
            <w:tcW w:w="5103" w:type="dxa"/>
            <w:tcBorders>
              <w:top w:val="single" w:sz="4" w:space="0" w:color="auto"/>
              <w:left w:val="single" w:sz="4" w:space="0" w:color="auto"/>
              <w:bottom w:val="single" w:sz="4" w:space="0" w:color="auto"/>
              <w:right w:val="single" w:sz="4" w:space="0" w:color="auto"/>
            </w:tcBorders>
            <w:hideMark/>
          </w:tcPr>
          <w:p w:rsidR="00F654DB" w:rsidRPr="00F654DB" w:rsidRDefault="00F654DB" w:rsidP="00F654DB">
            <w:pPr>
              <w:spacing w:line="256" w:lineRule="auto"/>
              <w:rPr>
                <w:lang w:eastAsia="en-US"/>
              </w:rPr>
            </w:pPr>
            <w:r w:rsidRPr="00F654DB">
              <w:rPr>
                <w:lang w:eastAsia="en-US"/>
              </w:rPr>
              <w:t>Krosnių, židinių bei dūmtraukių gedimai, įrengimo bei eksploatavimo reikalavimų pažeidimai</w:t>
            </w:r>
          </w:p>
        </w:tc>
        <w:tc>
          <w:tcPr>
            <w:tcW w:w="1560" w:type="dxa"/>
            <w:tcBorders>
              <w:top w:val="single" w:sz="4" w:space="0" w:color="auto"/>
              <w:left w:val="single" w:sz="4" w:space="0" w:color="auto"/>
              <w:bottom w:val="single" w:sz="4" w:space="0" w:color="auto"/>
              <w:right w:val="single" w:sz="4" w:space="0" w:color="auto"/>
            </w:tcBorders>
            <w:vAlign w:val="center"/>
            <w:hideMark/>
          </w:tcPr>
          <w:p w:rsidR="00F654DB" w:rsidRPr="00F654DB" w:rsidRDefault="00F654DB" w:rsidP="00F654DB">
            <w:pPr>
              <w:spacing w:line="256" w:lineRule="auto"/>
              <w:jc w:val="center"/>
              <w:rPr>
                <w:lang w:eastAsia="en-US"/>
              </w:rPr>
            </w:pPr>
            <w:r w:rsidRPr="00F654DB">
              <w:rPr>
                <w:lang w:eastAsia="en-US"/>
              </w:rPr>
              <w:t>19</w:t>
            </w:r>
          </w:p>
        </w:tc>
        <w:tc>
          <w:tcPr>
            <w:tcW w:w="1559" w:type="dxa"/>
            <w:tcBorders>
              <w:top w:val="single" w:sz="4" w:space="0" w:color="auto"/>
              <w:left w:val="single" w:sz="4" w:space="0" w:color="auto"/>
              <w:bottom w:val="single" w:sz="4" w:space="0" w:color="auto"/>
              <w:right w:val="single" w:sz="4" w:space="0" w:color="auto"/>
            </w:tcBorders>
            <w:vAlign w:val="center"/>
            <w:hideMark/>
          </w:tcPr>
          <w:p w:rsidR="00F654DB" w:rsidRPr="00F654DB" w:rsidRDefault="00F654DB" w:rsidP="00F654DB">
            <w:pPr>
              <w:spacing w:line="256" w:lineRule="auto"/>
              <w:jc w:val="center"/>
              <w:rPr>
                <w:lang w:eastAsia="en-US"/>
              </w:rPr>
            </w:pPr>
            <w:r w:rsidRPr="00F654DB">
              <w:rPr>
                <w:lang w:eastAsia="en-US"/>
              </w:rPr>
              <w:t>18</w:t>
            </w:r>
          </w:p>
        </w:tc>
        <w:tc>
          <w:tcPr>
            <w:tcW w:w="1559" w:type="dxa"/>
            <w:tcBorders>
              <w:top w:val="single" w:sz="4" w:space="0" w:color="auto"/>
              <w:left w:val="single" w:sz="4" w:space="0" w:color="auto"/>
              <w:bottom w:val="single" w:sz="4" w:space="0" w:color="auto"/>
              <w:right w:val="single" w:sz="4" w:space="0" w:color="auto"/>
            </w:tcBorders>
            <w:vAlign w:val="center"/>
            <w:hideMark/>
          </w:tcPr>
          <w:p w:rsidR="00F654DB" w:rsidRPr="00F654DB" w:rsidRDefault="00F654DB" w:rsidP="00F654DB">
            <w:pPr>
              <w:spacing w:line="256" w:lineRule="auto"/>
              <w:jc w:val="center"/>
              <w:rPr>
                <w:lang w:eastAsia="en-US"/>
              </w:rPr>
            </w:pPr>
            <w:r w:rsidRPr="00F654DB">
              <w:rPr>
                <w:lang w:eastAsia="en-US"/>
              </w:rPr>
              <w:t>17</w:t>
            </w:r>
          </w:p>
        </w:tc>
      </w:tr>
      <w:tr w:rsidR="00F654DB" w:rsidRPr="00F654DB" w:rsidTr="00F654DB">
        <w:tc>
          <w:tcPr>
            <w:tcW w:w="5103" w:type="dxa"/>
            <w:tcBorders>
              <w:top w:val="single" w:sz="4" w:space="0" w:color="auto"/>
              <w:left w:val="single" w:sz="4" w:space="0" w:color="auto"/>
              <w:bottom w:val="single" w:sz="4" w:space="0" w:color="auto"/>
              <w:right w:val="single" w:sz="4" w:space="0" w:color="auto"/>
            </w:tcBorders>
            <w:hideMark/>
          </w:tcPr>
          <w:p w:rsidR="00F654DB" w:rsidRPr="00F654DB" w:rsidRDefault="00F654DB" w:rsidP="00F654DB">
            <w:pPr>
              <w:spacing w:line="256" w:lineRule="auto"/>
              <w:rPr>
                <w:lang w:eastAsia="en-US"/>
              </w:rPr>
            </w:pPr>
            <w:r w:rsidRPr="00F654DB">
              <w:rPr>
                <w:lang w:eastAsia="en-US"/>
              </w:rPr>
              <w:t>Pašalinis ugnies šaltinis</w:t>
            </w:r>
          </w:p>
        </w:tc>
        <w:tc>
          <w:tcPr>
            <w:tcW w:w="1560" w:type="dxa"/>
            <w:tcBorders>
              <w:top w:val="single" w:sz="4" w:space="0" w:color="auto"/>
              <w:left w:val="single" w:sz="4" w:space="0" w:color="auto"/>
              <w:bottom w:val="single" w:sz="4" w:space="0" w:color="auto"/>
              <w:right w:val="single" w:sz="4" w:space="0" w:color="auto"/>
            </w:tcBorders>
            <w:vAlign w:val="center"/>
            <w:hideMark/>
          </w:tcPr>
          <w:p w:rsidR="00F654DB" w:rsidRPr="00F654DB" w:rsidRDefault="00F654DB" w:rsidP="00F654DB">
            <w:pPr>
              <w:spacing w:line="256" w:lineRule="auto"/>
              <w:jc w:val="center"/>
              <w:rPr>
                <w:lang w:eastAsia="en-US"/>
              </w:rPr>
            </w:pPr>
            <w:r w:rsidRPr="00F654DB">
              <w:rPr>
                <w:lang w:eastAsia="en-US"/>
              </w:rPr>
              <w:t>6</w:t>
            </w:r>
          </w:p>
        </w:tc>
        <w:tc>
          <w:tcPr>
            <w:tcW w:w="1559" w:type="dxa"/>
            <w:tcBorders>
              <w:top w:val="single" w:sz="4" w:space="0" w:color="auto"/>
              <w:left w:val="single" w:sz="4" w:space="0" w:color="auto"/>
              <w:bottom w:val="single" w:sz="4" w:space="0" w:color="auto"/>
              <w:right w:val="single" w:sz="4" w:space="0" w:color="auto"/>
            </w:tcBorders>
            <w:vAlign w:val="center"/>
            <w:hideMark/>
          </w:tcPr>
          <w:p w:rsidR="00F654DB" w:rsidRPr="00F654DB" w:rsidRDefault="00F654DB" w:rsidP="00F654DB">
            <w:pPr>
              <w:spacing w:line="256" w:lineRule="auto"/>
              <w:jc w:val="center"/>
              <w:rPr>
                <w:lang w:eastAsia="en-US"/>
              </w:rPr>
            </w:pPr>
            <w:r w:rsidRPr="00F654DB">
              <w:rPr>
                <w:lang w:eastAsia="en-US"/>
              </w:rPr>
              <w:t>8</w:t>
            </w:r>
          </w:p>
        </w:tc>
        <w:tc>
          <w:tcPr>
            <w:tcW w:w="1559" w:type="dxa"/>
            <w:tcBorders>
              <w:top w:val="single" w:sz="4" w:space="0" w:color="auto"/>
              <w:left w:val="single" w:sz="4" w:space="0" w:color="auto"/>
              <w:bottom w:val="single" w:sz="4" w:space="0" w:color="auto"/>
              <w:right w:val="single" w:sz="4" w:space="0" w:color="auto"/>
            </w:tcBorders>
            <w:vAlign w:val="center"/>
            <w:hideMark/>
          </w:tcPr>
          <w:p w:rsidR="00F654DB" w:rsidRPr="00F654DB" w:rsidRDefault="00F654DB" w:rsidP="00F654DB">
            <w:pPr>
              <w:spacing w:line="256" w:lineRule="auto"/>
              <w:jc w:val="center"/>
              <w:rPr>
                <w:lang w:eastAsia="en-US"/>
              </w:rPr>
            </w:pPr>
            <w:r w:rsidRPr="00F654DB">
              <w:rPr>
                <w:lang w:eastAsia="en-US"/>
              </w:rPr>
              <w:t>1</w:t>
            </w:r>
          </w:p>
        </w:tc>
      </w:tr>
      <w:tr w:rsidR="00F654DB" w:rsidRPr="00F654DB" w:rsidTr="00F654DB">
        <w:tc>
          <w:tcPr>
            <w:tcW w:w="5103" w:type="dxa"/>
            <w:tcBorders>
              <w:top w:val="single" w:sz="4" w:space="0" w:color="auto"/>
              <w:left w:val="single" w:sz="4" w:space="0" w:color="auto"/>
              <w:bottom w:val="single" w:sz="4" w:space="0" w:color="auto"/>
              <w:right w:val="single" w:sz="4" w:space="0" w:color="auto"/>
            </w:tcBorders>
            <w:hideMark/>
          </w:tcPr>
          <w:p w:rsidR="00F654DB" w:rsidRPr="00F654DB" w:rsidRDefault="00F654DB" w:rsidP="00F654DB">
            <w:pPr>
              <w:spacing w:line="256" w:lineRule="auto"/>
              <w:rPr>
                <w:lang w:eastAsia="en-US"/>
              </w:rPr>
            </w:pPr>
            <w:r w:rsidRPr="00F654DB">
              <w:rPr>
                <w:lang w:eastAsia="en-US"/>
              </w:rPr>
              <w:t>Neatsargus rūkymas</w:t>
            </w:r>
          </w:p>
        </w:tc>
        <w:tc>
          <w:tcPr>
            <w:tcW w:w="1560" w:type="dxa"/>
            <w:tcBorders>
              <w:top w:val="single" w:sz="4" w:space="0" w:color="auto"/>
              <w:left w:val="single" w:sz="4" w:space="0" w:color="auto"/>
              <w:bottom w:val="single" w:sz="4" w:space="0" w:color="auto"/>
              <w:right w:val="single" w:sz="4" w:space="0" w:color="auto"/>
            </w:tcBorders>
            <w:vAlign w:val="center"/>
            <w:hideMark/>
          </w:tcPr>
          <w:p w:rsidR="00F654DB" w:rsidRPr="00F654DB" w:rsidRDefault="00F654DB" w:rsidP="00F654DB">
            <w:pPr>
              <w:spacing w:line="256" w:lineRule="auto"/>
              <w:jc w:val="center"/>
              <w:rPr>
                <w:lang w:eastAsia="en-US"/>
              </w:rPr>
            </w:pPr>
            <w:r w:rsidRPr="00F654DB">
              <w:rPr>
                <w:lang w:eastAsia="en-US"/>
              </w:rPr>
              <w:t>2</w:t>
            </w:r>
          </w:p>
        </w:tc>
        <w:tc>
          <w:tcPr>
            <w:tcW w:w="1559" w:type="dxa"/>
            <w:tcBorders>
              <w:top w:val="single" w:sz="4" w:space="0" w:color="auto"/>
              <w:left w:val="single" w:sz="4" w:space="0" w:color="auto"/>
              <w:bottom w:val="single" w:sz="4" w:space="0" w:color="auto"/>
              <w:right w:val="single" w:sz="4" w:space="0" w:color="auto"/>
            </w:tcBorders>
            <w:vAlign w:val="center"/>
            <w:hideMark/>
          </w:tcPr>
          <w:p w:rsidR="00F654DB" w:rsidRPr="00F654DB" w:rsidRDefault="00F654DB" w:rsidP="00F654DB">
            <w:pPr>
              <w:spacing w:line="256" w:lineRule="auto"/>
              <w:jc w:val="center"/>
              <w:rPr>
                <w:lang w:eastAsia="en-US"/>
              </w:rPr>
            </w:pPr>
            <w:r w:rsidRPr="00F654DB">
              <w:rPr>
                <w:lang w:eastAsia="en-US"/>
              </w:rPr>
              <w:t>3</w:t>
            </w:r>
          </w:p>
        </w:tc>
        <w:tc>
          <w:tcPr>
            <w:tcW w:w="1559" w:type="dxa"/>
            <w:tcBorders>
              <w:top w:val="single" w:sz="4" w:space="0" w:color="auto"/>
              <w:left w:val="single" w:sz="4" w:space="0" w:color="auto"/>
              <w:bottom w:val="single" w:sz="4" w:space="0" w:color="auto"/>
              <w:right w:val="single" w:sz="4" w:space="0" w:color="auto"/>
            </w:tcBorders>
            <w:vAlign w:val="center"/>
            <w:hideMark/>
          </w:tcPr>
          <w:p w:rsidR="00F654DB" w:rsidRPr="00F654DB" w:rsidRDefault="00F654DB" w:rsidP="00F654DB">
            <w:pPr>
              <w:spacing w:line="256" w:lineRule="auto"/>
              <w:jc w:val="center"/>
              <w:rPr>
                <w:lang w:eastAsia="en-US"/>
              </w:rPr>
            </w:pPr>
            <w:r w:rsidRPr="00F654DB">
              <w:rPr>
                <w:lang w:eastAsia="en-US"/>
              </w:rPr>
              <w:t>0</w:t>
            </w:r>
          </w:p>
        </w:tc>
      </w:tr>
      <w:tr w:rsidR="00F654DB" w:rsidRPr="00F654DB" w:rsidTr="00F654DB">
        <w:tc>
          <w:tcPr>
            <w:tcW w:w="5103" w:type="dxa"/>
            <w:tcBorders>
              <w:top w:val="single" w:sz="4" w:space="0" w:color="auto"/>
              <w:left w:val="single" w:sz="4" w:space="0" w:color="auto"/>
              <w:bottom w:val="single" w:sz="4" w:space="0" w:color="auto"/>
              <w:right w:val="single" w:sz="4" w:space="0" w:color="auto"/>
            </w:tcBorders>
            <w:hideMark/>
          </w:tcPr>
          <w:p w:rsidR="00F654DB" w:rsidRPr="00F654DB" w:rsidRDefault="00F654DB" w:rsidP="00F654DB">
            <w:pPr>
              <w:spacing w:line="256" w:lineRule="auto"/>
              <w:rPr>
                <w:lang w:eastAsia="en-US"/>
              </w:rPr>
            </w:pPr>
            <w:r w:rsidRPr="00F654DB">
              <w:rPr>
                <w:lang w:eastAsia="en-US"/>
              </w:rPr>
              <w:t>Elektros įrenginių, prietaisų, elektros instaliacijos gedimai, įrengimo bei eksploatavimo reikalavimų pažeidimai</w:t>
            </w:r>
          </w:p>
        </w:tc>
        <w:tc>
          <w:tcPr>
            <w:tcW w:w="1560" w:type="dxa"/>
            <w:tcBorders>
              <w:top w:val="single" w:sz="4" w:space="0" w:color="auto"/>
              <w:left w:val="single" w:sz="4" w:space="0" w:color="auto"/>
              <w:bottom w:val="single" w:sz="4" w:space="0" w:color="auto"/>
              <w:right w:val="single" w:sz="4" w:space="0" w:color="auto"/>
            </w:tcBorders>
            <w:vAlign w:val="center"/>
            <w:hideMark/>
          </w:tcPr>
          <w:p w:rsidR="00F654DB" w:rsidRPr="00F654DB" w:rsidRDefault="00F654DB" w:rsidP="00F654DB">
            <w:pPr>
              <w:spacing w:line="256" w:lineRule="auto"/>
              <w:jc w:val="center"/>
              <w:rPr>
                <w:lang w:eastAsia="en-US"/>
              </w:rPr>
            </w:pPr>
            <w:r w:rsidRPr="00F654DB">
              <w:rPr>
                <w:lang w:eastAsia="en-US"/>
              </w:rPr>
              <w:t>10</w:t>
            </w:r>
          </w:p>
        </w:tc>
        <w:tc>
          <w:tcPr>
            <w:tcW w:w="1559" w:type="dxa"/>
            <w:tcBorders>
              <w:top w:val="single" w:sz="4" w:space="0" w:color="auto"/>
              <w:left w:val="single" w:sz="4" w:space="0" w:color="auto"/>
              <w:bottom w:val="single" w:sz="4" w:space="0" w:color="auto"/>
              <w:right w:val="single" w:sz="4" w:space="0" w:color="auto"/>
            </w:tcBorders>
            <w:vAlign w:val="center"/>
            <w:hideMark/>
          </w:tcPr>
          <w:p w:rsidR="00F654DB" w:rsidRPr="00F654DB" w:rsidRDefault="00F654DB" w:rsidP="00F654DB">
            <w:pPr>
              <w:spacing w:line="256" w:lineRule="auto"/>
              <w:jc w:val="center"/>
              <w:rPr>
                <w:lang w:eastAsia="en-US"/>
              </w:rPr>
            </w:pPr>
            <w:r w:rsidRPr="00F654DB">
              <w:rPr>
                <w:lang w:eastAsia="en-US"/>
              </w:rPr>
              <w:t>13</w:t>
            </w:r>
          </w:p>
        </w:tc>
        <w:tc>
          <w:tcPr>
            <w:tcW w:w="1559" w:type="dxa"/>
            <w:tcBorders>
              <w:top w:val="single" w:sz="4" w:space="0" w:color="auto"/>
              <w:left w:val="single" w:sz="4" w:space="0" w:color="auto"/>
              <w:bottom w:val="single" w:sz="4" w:space="0" w:color="auto"/>
              <w:right w:val="single" w:sz="4" w:space="0" w:color="auto"/>
            </w:tcBorders>
            <w:vAlign w:val="center"/>
            <w:hideMark/>
          </w:tcPr>
          <w:p w:rsidR="00F654DB" w:rsidRPr="00F654DB" w:rsidRDefault="00F654DB" w:rsidP="00F654DB">
            <w:pPr>
              <w:spacing w:line="256" w:lineRule="auto"/>
              <w:jc w:val="center"/>
              <w:rPr>
                <w:lang w:eastAsia="en-US"/>
              </w:rPr>
            </w:pPr>
            <w:r w:rsidRPr="00F654DB">
              <w:rPr>
                <w:lang w:eastAsia="en-US"/>
              </w:rPr>
              <w:t>13</w:t>
            </w:r>
          </w:p>
        </w:tc>
      </w:tr>
      <w:tr w:rsidR="00F654DB" w:rsidRPr="00F654DB" w:rsidTr="00F654DB">
        <w:tc>
          <w:tcPr>
            <w:tcW w:w="5103" w:type="dxa"/>
            <w:tcBorders>
              <w:top w:val="single" w:sz="4" w:space="0" w:color="auto"/>
              <w:left w:val="single" w:sz="4" w:space="0" w:color="auto"/>
              <w:bottom w:val="single" w:sz="4" w:space="0" w:color="auto"/>
              <w:right w:val="single" w:sz="4" w:space="0" w:color="auto"/>
            </w:tcBorders>
            <w:hideMark/>
          </w:tcPr>
          <w:p w:rsidR="00F654DB" w:rsidRPr="00F654DB" w:rsidRDefault="00F654DB" w:rsidP="00F654DB">
            <w:pPr>
              <w:spacing w:line="256" w:lineRule="auto"/>
              <w:rPr>
                <w:lang w:eastAsia="en-US"/>
              </w:rPr>
            </w:pPr>
            <w:r w:rsidRPr="00F654DB">
              <w:rPr>
                <w:lang w:eastAsia="en-US"/>
              </w:rPr>
              <w:t>Transporto priemonių gedimai</w:t>
            </w:r>
          </w:p>
        </w:tc>
        <w:tc>
          <w:tcPr>
            <w:tcW w:w="1560" w:type="dxa"/>
            <w:tcBorders>
              <w:top w:val="single" w:sz="4" w:space="0" w:color="auto"/>
              <w:left w:val="single" w:sz="4" w:space="0" w:color="auto"/>
              <w:bottom w:val="single" w:sz="4" w:space="0" w:color="auto"/>
              <w:right w:val="single" w:sz="4" w:space="0" w:color="auto"/>
            </w:tcBorders>
            <w:vAlign w:val="center"/>
            <w:hideMark/>
          </w:tcPr>
          <w:p w:rsidR="00F654DB" w:rsidRPr="00F654DB" w:rsidRDefault="00F654DB" w:rsidP="00F654DB">
            <w:pPr>
              <w:spacing w:line="256" w:lineRule="auto"/>
              <w:jc w:val="center"/>
              <w:rPr>
                <w:lang w:eastAsia="en-US"/>
              </w:rPr>
            </w:pPr>
            <w:r w:rsidRPr="00F654DB">
              <w:rPr>
                <w:lang w:eastAsia="en-US"/>
              </w:rPr>
              <w:t>9</w:t>
            </w:r>
          </w:p>
        </w:tc>
        <w:tc>
          <w:tcPr>
            <w:tcW w:w="1559" w:type="dxa"/>
            <w:tcBorders>
              <w:top w:val="single" w:sz="4" w:space="0" w:color="auto"/>
              <w:left w:val="single" w:sz="4" w:space="0" w:color="auto"/>
              <w:bottom w:val="single" w:sz="4" w:space="0" w:color="auto"/>
              <w:right w:val="single" w:sz="4" w:space="0" w:color="auto"/>
            </w:tcBorders>
            <w:vAlign w:val="center"/>
            <w:hideMark/>
          </w:tcPr>
          <w:p w:rsidR="00F654DB" w:rsidRPr="00F654DB" w:rsidRDefault="00F654DB" w:rsidP="00F654DB">
            <w:pPr>
              <w:spacing w:line="256" w:lineRule="auto"/>
              <w:jc w:val="center"/>
              <w:rPr>
                <w:lang w:eastAsia="en-US"/>
              </w:rPr>
            </w:pPr>
            <w:r w:rsidRPr="00F654DB">
              <w:rPr>
                <w:lang w:eastAsia="en-US"/>
              </w:rPr>
              <w:t>4</w:t>
            </w:r>
          </w:p>
        </w:tc>
        <w:tc>
          <w:tcPr>
            <w:tcW w:w="1559" w:type="dxa"/>
            <w:tcBorders>
              <w:top w:val="single" w:sz="4" w:space="0" w:color="auto"/>
              <w:left w:val="single" w:sz="4" w:space="0" w:color="auto"/>
              <w:bottom w:val="single" w:sz="4" w:space="0" w:color="auto"/>
              <w:right w:val="single" w:sz="4" w:space="0" w:color="auto"/>
            </w:tcBorders>
            <w:vAlign w:val="center"/>
            <w:hideMark/>
          </w:tcPr>
          <w:p w:rsidR="00F654DB" w:rsidRPr="00F654DB" w:rsidRDefault="00F654DB" w:rsidP="00F654DB">
            <w:pPr>
              <w:spacing w:line="256" w:lineRule="auto"/>
              <w:jc w:val="center"/>
              <w:rPr>
                <w:lang w:eastAsia="en-US"/>
              </w:rPr>
            </w:pPr>
            <w:r w:rsidRPr="00F654DB">
              <w:rPr>
                <w:lang w:eastAsia="en-US"/>
              </w:rPr>
              <w:t>3</w:t>
            </w:r>
          </w:p>
        </w:tc>
      </w:tr>
      <w:tr w:rsidR="00F654DB" w:rsidRPr="00F654DB" w:rsidTr="00F654DB">
        <w:tc>
          <w:tcPr>
            <w:tcW w:w="5103" w:type="dxa"/>
            <w:tcBorders>
              <w:top w:val="single" w:sz="4" w:space="0" w:color="auto"/>
              <w:left w:val="single" w:sz="4" w:space="0" w:color="auto"/>
              <w:bottom w:val="single" w:sz="4" w:space="0" w:color="auto"/>
              <w:right w:val="single" w:sz="4" w:space="0" w:color="auto"/>
            </w:tcBorders>
            <w:hideMark/>
          </w:tcPr>
          <w:p w:rsidR="00F654DB" w:rsidRPr="00F654DB" w:rsidRDefault="00F654DB" w:rsidP="00F654DB">
            <w:pPr>
              <w:spacing w:line="256" w:lineRule="auto"/>
              <w:rPr>
                <w:lang w:eastAsia="en-US"/>
              </w:rPr>
            </w:pPr>
            <w:r w:rsidRPr="00F654DB">
              <w:rPr>
                <w:lang w:eastAsia="en-US"/>
              </w:rPr>
              <w:t>Neatsargus žmogaus elgesys su ugnimi</w:t>
            </w:r>
          </w:p>
        </w:tc>
        <w:tc>
          <w:tcPr>
            <w:tcW w:w="1560" w:type="dxa"/>
            <w:tcBorders>
              <w:top w:val="single" w:sz="4" w:space="0" w:color="auto"/>
              <w:left w:val="single" w:sz="4" w:space="0" w:color="auto"/>
              <w:bottom w:val="single" w:sz="4" w:space="0" w:color="auto"/>
              <w:right w:val="single" w:sz="4" w:space="0" w:color="auto"/>
            </w:tcBorders>
            <w:vAlign w:val="center"/>
            <w:hideMark/>
          </w:tcPr>
          <w:p w:rsidR="00F654DB" w:rsidRPr="00F654DB" w:rsidRDefault="00F654DB" w:rsidP="00F654DB">
            <w:pPr>
              <w:spacing w:line="256" w:lineRule="auto"/>
              <w:jc w:val="center"/>
              <w:rPr>
                <w:lang w:eastAsia="en-US"/>
              </w:rPr>
            </w:pPr>
            <w:r w:rsidRPr="00F654DB">
              <w:rPr>
                <w:lang w:eastAsia="en-US"/>
              </w:rPr>
              <w:t>18</w:t>
            </w:r>
          </w:p>
        </w:tc>
        <w:tc>
          <w:tcPr>
            <w:tcW w:w="1559" w:type="dxa"/>
            <w:tcBorders>
              <w:top w:val="single" w:sz="4" w:space="0" w:color="auto"/>
              <w:left w:val="single" w:sz="4" w:space="0" w:color="auto"/>
              <w:bottom w:val="single" w:sz="4" w:space="0" w:color="auto"/>
              <w:right w:val="single" w:sz="4" w:space="0" w:color="auto"/>
            </w:tcBorders>
            <w:vAlign w:val="center"/>
            <w:hideMark/>
          </w:tcPr>
          <w:p w:rsidR="00F654DB" w:rsidRPr="00F654DB" w:rsidRDefault="00F654DB" w:rsidP="00F654DB">
            <w:pPr>
              <w:spacing w:line="256" w:lineRule="auto"/>
              <w:jc w:val="center"/>
              <w:rPr>
                <w:lang w:eastAsia="en-US"/>
              </w:rPr>
            </w:pPr>
            <w:r w:rsidRPr="00F654DB">
              <w:rPr>
                <w:lang w:eastAsia="en-US"/>
              </w:rPr>
              <w:t>20</w:t>
            </w:r>
          </w:p>
        </w:tc>
        <w:tc>
          <w:tcPr>
            <w:tcW w:w="1559" w:type="dxa"/>
            <w:tcBorders>
              <w:top w:val="single" w:sz="4" w:space="0" w:color="auto"/>
              <w:left w:val="single" w:sz="4" w:space="0" w:color="auto"/>
              <w:bottom w:val="single" w:sz="4" w:space="0" w:color="auto"/>
              <w:right w:val="single" w:sz="4" w:space="0" w:color="auto"/>
            </w:tcBorders>
            <w:vAlign w:val="center"/>
            <w:hideMark/>
          </w:tcPr>
          <w:p w:rsidR="00F654DB" w:rsidRPr="00F654DB" w:rsidRDefault="00F654DB" w:rsidP="00F654DB">
            <w:pPr>
              <w:spacing w:line="256" w:lineRule="auto"/>
              <w:jc w:val="center"/>
              <w:rPr>
                <w:lang w:eastAsia="en-US"/>
              </w:rPr>
            </w:pPr>
            <w:r w:rsidRPr="00F654DB">
              <w:rPr>
                <w:lang w:eastAsia="en-US"/>
              </w:rPr>
              <w:t>15</w:t>
            </w:r>
          </w:p>
        </w:tc>
      </w:tr>
    </w:tbl>
    <w:p w:rsidR="00F654DB" w:rsidRPr="00F654DB" w:rsidRDefault="00F654DB" w:rsidP="00F654DB">
      <w:pPr>
        <w:ind w:firstLine="720"/>
        <w:jc w:val="both"/>
      </w:pPr>
    </w:p>
    <w:p w:rsidR="00F654DB" w:rsidRPr="00F654DB" w:rsidRDefault="00F654DB" w:rsidP="00F654DB">
      <w:pPr>
        <w:ind w:firstLine="720"/>
        <w:jc w:val="both"/>
      </w:pPr>
      <w:r w:rsidRPr="00F654DB">
        <w:t>6. Gyvenamosios paskirties pastatuose apie 70 proc. kylančių gaisrų sudaro suodžių užsidegimas dūmtakyje ar dūmtraukyje (2021 m.  suodžiai degė 29 kartus). Dažniausia šių gaisrų priežastis – krosnių, židinių bei dūmtraukių įrengimo ir eksploatavimo reikalavimų pažeidimai. Kitos dažnos gyvenamosios paskirties pastatuose kylančių gaisrų priežastys yra elektros instaliacijos ir elektros prietaisų gedimai, neatsargus žmogaus elgesys su ugnimi, neatsargus rūkymas.</w:t>
      </w:r>
    </w:p>
    <w:p w:rsidR="00F654DB" w:rsidRPr="00F654DB" w:rsidRDefault="00F654DB" w:rsidP="00F654DB">
      <w:pPr>
        <w:ind w:firstLine="720"/>
        <w:jc w:val="both"/>
      </w:pPr>
    </w:p>
    <w:p w:rsidR="00F654DB" w:rsidRPr="00F654DB" w:rsidRDefault="00F654DB" w:rsidP="00F654DB">
      <w:pPr>
        <w:ind w:firstLine="720"/>
        <w:jc w:val="center"/>
      </w:pPr>
      <w:r w:rsidRPr="00F654DB">
        <w:t>Kilusių gaisrų skaičius Rokiškio rajono savivaldybės seniūnijose 2019–2021 m.</w:t>
      </w:r>
    </w:p>
    <w:tbl>
      <w:tblPr>
        <w:tblW w:w="5000" w:type="pct"/>
        <w:jc w:val="center"/>
        <w:tblLook w:val="04A0" w:firstRow="1" w:lastRow="0" w:firstColumn="1" w:lastColumn="0" w:noHBand="0" w:noVBand="1"/>
      </w:tblPr>
      <w:tblGrid>
        <w:gridCol w:w="4819"/>
        <w:gridCol w:w="1429"/>
        <w:gridCol w:w="1705"/>
        <w:gridCol w:w="1715"/>
      </w:tblGrid>
      <w:tr w:rsidR="00F654DB" w:rsidRPr="00F654DB" w:rsidTr="00F654DB">
        <w:trPr>
          <w:cantSplit/>
          <w:trHeight w:val="324"/>
          <w:tblHeader/>
          <w:jc w:val="center"/>
        </w:trPr>
        <w:tc>
          <w:tcPr>
            <w:tcW w:w="2492" w:type="pct"/>
            <w:tcBorders>
              <w:top w:val="single" w:sz="4" w:space="0" w:color="auto"/>
              <w:left w:val="single" w:sz="4" w:space="0" w:color="000000"/>
              <w:bottom w:val="single" w:sz="4" w:space="0" w:color="000000"/>
              <w:right w:val="nil"/>
            </w:tcBorders>
            <w:tcMar>
              <w:top w:w="15" w:type="dxa"/>
              <w:left w:w="15" w:type="dxa"/>
              <w:bottom w:w="0" w:type="dxa"/>
              <w:right w:w="15" w:type="dxa"/>
            </w:tcMar>
            <w:vAlign w:val="center"/>
          </w:tcPr>
          <w:p w:rsidR="00F654DB" w:rsidRPr="00F654DB" w:rsidRDefault="00F654DB" w:rsidP="00F654DB">
            <w:pPr>
              <w:spacing w:line="256" w:lineRule="auto"/>
              <w:rPr>
                <w:lang w:eastAsia="en-US"/>
              </w:rPr>
            </w:pPr>
          </w:p>
        </w:tc>
        <w:tc>
          <w:tcPr>
            <w:tcW w:w="739"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F654DB" w:rsidRPr="00F654DB" w:rsidRDefault="00F654DB" w:rsidP="00F654DB">
            <w:pPr>
              <w:spacing w:line="256" w:lineRule="auto"/>
              <w:jc w:val="center"/>
              <w:rPr>
                <w:b/>
                <w:lang w:eastAsia="en-US"/>
              </w:rPr>
            </w:pPr>
            <w:r w:rsidRPr="00F654DB">
              <w:rPr>
                <w:b/>
                <w:lang w:eastAsia="en-US"/>
              </w:rPr>
              <w:t>2019 m.</w:t>
            </w:r>
          </w:p>
        </w:tc>
        <w:tc>
          <w:tcPr>
            <w:tcW w:w="882" w:type="pct"/>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hideMark/>
          </w:tcPr>
          <w:p w:rsidR="00F654DB" w:rsidRPr="00F654DB" w:rsidRDefault="00F654DB" w:rsidP="00F654DB">
            <w:pPr>
              <w:spacing w:line="256" w:lineRule="auto"/>
              <w:jc w:val="center"/>
              <w:rPr>
                <w:b/>
                <w:lang w:eastAsia="en-US"/>
              </w:rPr>
            </w:pPr>
            <w:r w:rsidRPr="00F654DB">
              <w:rPr>
                <w:b/>
                <w:lang w:eastAsia="en-US"/>
              </w:rPr>
              <w:t>2020 m.</w:t>
            </w:r>
          </w:p>
        </w:tc>
        <w:tc>
          <w:tcPr>
            <w:tcW w:w="887" w:type="pct"/>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hideMark/>
          </w:tcPr>
          <w:p w:rsidR="00F654DB" w:rsidRPr="00F654DB" w:rsidRDefault="00F654DB" w:rsidP="00F654DB">
            <w:pPr>
              <w:spacing w:line="256" w:lineRule="auto"/>
              <w:jc w:val="center"/>
              <w:rPr>
                <w:b/>
                <w:lang w:eastAsia="en-US"/>
              </w:rPr>
            </w:pPr>
            <w:r w:rsidRPr="00F654DB">
              <w:rPr>
                <w:b/>
                <w:lang w:eastAsia="en-US"/>
              </w:rPr>
              <w:t>2021 m.</w:t>
            </w:r>
          </w:p>
        </w:tc>
      </w:tr>
      <w:tr w:rsidR="00F654DB" w:rsidRPr="00F654DB" w:rsidTr="00F654DB">
        <w:trPr>
          <w:trHeight w:val="257"/>
          <w:jc w:val="center"/>
        </w:trPr>
        <w:tc>
          <w:tcPr>
            <w:tcW w:w="2492" w:type="pct"/>
            <w:tcBorders>
              <w:top w:val="single" w:sz="4" w:space="0" w:color="000000"/>
              <w:left w:val="single" w:sz="4" w:space="0" w:color="000000"/>
              <w:bottom w:val="single" w:sz="4" w:space="0" w:color="000000"/>
              <w:right w:val="nil"/>
            </w:tcBorders>
            <w:tcMar>
              <w:top w:w="15" w:type="dxa"/>
              <w:left w:w="15" w:type="dxa"/>
              <w:bottom w:w="0" w:type="dxa"/>
              <w:right w:w="15" w:type="dxa"/>
            </w:tcMar>
            <w:hideMark/>
          </w:tcPr>
          <w:p w:rsidR="00F654DB" w:rsidRPr="00F654DB" w:rsidRDefault="00F654DB" w:rsidP="00F654DB">
            <w:pPr>
              <w:spacing w:line="256" w:lineRule="auto"/>
              <w:rPr>
                <w:lang w:eastAsia="en-US"/>
              </w:rPr>
            </w:pPr>
            <w:r w:rsidRPr="00F654DB">
              <w:rPr>
                <w:lang w:eastAsia="en-US"/>
              </w:rPr>
              <w:t>Rokiškio miestas</w:t>
            </w:r>
          </w:p>
        </w:tc>
        <w:tc>
          <w:tcPr>
            <w:tcW w:w="739"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F654DB" w:rsidRPr="00F654DB" w:rsidRDefault="00F654DB" w:rsidP="00F654DB">
            <w:pPr>
              <w:spacing w:line="256" w:lineRule="auto"/>
              <w:jc w:val="center"/>
              <w:rPr>
                <w:lang w:eastAsia="en-US"/>
              </w:rPr>
            </w:pPr>
            <w:r w:rsidRPr="00F654DB">
              <w:rPr>
                <w:lang w:eastAsia="en-US"/>
              </w:rPr>
              <w:t>31</w:t>
            </w:r>
          </w:p>
        </w:tc>
        <w:tc>
          <w:tcPr>
            <w:tcW w:w="882" w:type="pct"/>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hideMark/>
          </w:tcPr>
          <w:p w:rsidR="00F654DB" w:rsidRPr="00F654DB" w:rsidRDefault="00F654DB" w:rsidP="00F654DB">
            <w:pPr>
              <w:spacing w:line="256" w:lineRule="auto"/>
              <w:jc w:val="center"/>
              <w:rPr>
                <w:lang w:eastAsia="en-US"/>
              </w:rPr>
            </w:pPr>
            <w:r w:rsidRPr="00F654DB">
              <w:rPr>
                <w:lang w:eastAsia="en-US"/>
              </w:rPr>
              <w:t>41</w:t>
            </w:r>
          </w:p>
        </w:tc>
        <w:tc>
          <w:tcPr>
            <w:tcW w:w="887" w:type="pct"/>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hideMark/>
          </w:tcPr>
          <w:p w:rsidR="00F654DB" w:rsidRPr="00F654DB" w:rsidRDefault="00F654DB" w:rsidP="00F654DB">
            <w:pPr>
              <w:spacing w:line="256" w:lineRule="auto"/>
              <w:jc w:val="center"/>
              <w:rPr>
                <w:lang w:eastAsia="en-US"/>
              </w:rPr>
            </w:pPr>
            <w:r w:rsidRPr="00F654DB">
              <w:rPr>
                <w:lang w:eastAsia="en-US"/>
              </w:rPr>
              <w:t>36</w:t>
            </w:r>
          </w:p>
        </w:tc>
      </w:tr>
      <w:tr w:rsidR="00F654DB" w:rsidRPr="00F654DB" w:rsidTr="00F654DB">
        <w:trPr>
          <w:trHeight w:val="257"/>
          <w:jc w:val="center"/>
        </w:trPr>
        <w:tc>
          <w:tcPr>
            <w:tcW w:w="2492" w:type="pct"/>
            <w:tcBorders>
              <w:top w:val="single" w:sz="4" w:space="0" w:color="000000"/>
              <w:left w:val="single" w:sz="4" w:space="0" w:color="000000"/>
              <w:bottom w:val="single" w:sz="4" w:space="0" w:color="000000"/>
              <w:right w:val="nil"/>
            </w:tcBorders>
            <w:tcMar>
              <w:top w:w="15" w:type="dxa"/>
              <w:left w:w="15" w:type="dxa"/>
              <w:bottom w:w="0" w:type="dxa"/>
              <w:right w:w="15" w:type="dxa"/>
            </w:tcMar>
            <w:hideMark/>
          </w:tcPr>
          <w:p w:rsidR="00F654DB" w:rsidRPr="00F654DB" w:rsidRDefault="00F654DB" w:rsidP="00AA70A3">
            <w:pPr>
              <w:spacing w:line="256" w:lineRule="auto"/>
              <w:rPr>
                <w:lang w:eastAsia="en-US"/>
              </w:rPr>
            </w:pPr>
            <w:r w:rsidRPr="00F654DB">
              <w:rPr>
                <w:lang w:eastAsia="en-US"/>
              </w:rPr>
              <w:t>Rokiškio kaim</w:t>
            </w:r>
            <w:r w:rsidR="00AA70A3">
              <w:rPr>
                <w:lang w:eastAsia="en-US"/>
              </w:rPr>
              <w:t>iškoji</w:t>
            </w:r>
            <w:r w:rsidRPr="00F654DB">
              <w:rPr>
                <w:lang w:eastAsia="en-US"/>
              </w:rPr>
              <w:t xml:space="preserve"> seniūnija</w:t>
            </w:r>
          </w:p>
        </w:tc>
        <w:tc>
          <w:tcPr>
            <w:tcW w:w="739"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F654DB" w:rsidRPr="00F654DB" w:rsidRDefault="00F654DB" w:rsidP="00F654DB">
            <w:pPr>
              <w:spacing w:line="256" w:lineRule="auto"/>
              <w:jc w:val="center"/>
              <w:rPr>
                <w:lang w:eastAsia="en-US"/>
              </w:rPr>
            </w:pPr>
            <w:r w:rsidRPr="00F654DB">
              <w:rPr>
                <w:lang w:eastAsia="en-US"/>
              </w:rPr>
              <w:t>33</w:t>
            </w:r>
          </w:p>
        </w:tc>
        <w:tc>
          <w:tcPr>
            <w:tcW w:w="882" w:type="pct"/>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hideMark/>
          </w:tcPr>
          <w:p w:rsidR="00F654DB" w:rsidRPr="00F654DB" w:rsidRDefault="00F654DB" w:rsidP="00F654DB">
            <w:pPr>
              <w:spacing w:line="256" w:lineRule="auto"/>
              <w:jc w:val="center"/>
              <w:rPr>
                <w:lang w:eastAsia="en-US"/>
              </w:rPr>
            </w:pPr>
            <w:r w:rsidRPr="00F654DB">
              <w:rPr>
                <w:lang w:eastAsia="en-US"/>
              </w:rPr>
              <w:t>33</w:t>
            </w:r>
          </w:p>
        </w:tc>
        <w:tc>
          <w:tcPr>
            <w:tcW w:w="887" w:type="pct"/>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hideMark/>
          </w:tcPr>
          <w:p w:rsidR="00F654DB" w:rsidRPr="00F654DB" w:rsidRDefault="00F654DB" w:rsidP="00F654DB">
            <w:pPr>
              <w:spacing w:line="256" w:lineRule="auto"/>
              <w:jc w:val="center"/>
              <w:rPr>
                <w:lang w:eastAsia="en-US"/>
              </w:rPr>
            </w:pPr>
            <w:r w:rsidRPr="00F654DB">
              <w:rPr>
                <w:lang w:eastAsia="en-US"/>
              </w:rPr>
              <w:t>21</w:t>
            </w:r>
          </w:p>
        </w:tc>
      </w:tr>
      <w:tr w:rsidR="00F654DB" w:rsidRPr="00F654DB" w:rsidTr="00F654DB">
        <w:trPr>
          <w:trHeight w:val="257"/>
          <w:jc w:val="center"/>
        </w:trPr>
        <w:tc>
          <w:tcPr>
            <w:tcW w:w="2492" w:type="pct"/>
            <w:tcBorders>
              <w:top w:val="single" w:sz="4" w:space="0" w:color="000000"/>
              <w:left w:val="single" w:sz="4" w:space="0" w:color="000000"/>
              <w:bottom w:val="single" w:sz="4" w:space="0" w:color="000000"/>
              <w:right w:val="nil"/>
            </w:tcBorders>
            <w:tcMar>
              <w:top w:w="15" w:type="dxa"/>
              <w:left w:w="15" w:type="dxa"/>
              <w:bottom w:w="0" w:type="dxa"/>
              <w:right w:w="15" w:type="dxa"/>
            </w:tcMar>
            <w:hideMark/>
          </w:tcPr>
          <w:p w:rsidR="00F654DB" w:rsidRPr="00F654DB" w:rsidRDefault="00F654DB" w:rsidP="00F654DB">
            <w:pPr>
              <w:spacing w:line="256" w:lineRule="auto"/>
              <w:rPr>
                <w:lang w:eastAsia="en-US"/>
              </w:rPr>
            </w:pPr>
            <w:r w:rsidRPr="00F654DB">
              <w:rPr>
                <w:lang w:eastAsia="en-US"/>
              </w:rPr>
              <w:t>Kriaunų seniūnija</w:t>
            </w:r>
          </w:p>
        </w:tc>
        <w:tc>
          <w:tcPr>
            <w:tcW w:w="739"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F654DB" w:rsidRPr="00F654DB" w:rsidRDefault="00F654DB" w:rsidP="00F654DB">
            <w:pPr>
              <w:spacing w:line="256" w:lineRule="auto"/>
              <w:jc w:val="center"/>
              <w:rPr>
                <w:lang w:eastAsia="en-US"/>
              </w:rPr>
            </w:pPr>
            <w:r w:rsidRPr="00F654DB">
              <w:rPr>
                <w:lang w:eastAsia="en-US"/>
              </w:rPr>
              <w:t>7</w:t>
            </w:r>
          </w:p>
        </w:tc>
        <w:tc>
          <w:tcPr>
            <w:tcW w:w="882" w:type="pct"/>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hideMark/>
          </w:tcPr>
          <w:p w:rsidR="00F654DB" w:rsidRPr="00F654DB" w:rsidRDefault="00F654DB" w:rsidP="00F654DB">
            <w:pPr>
              <w:spacing w:line="256" w:lineRule="auto"/>
              <w:jc w:val="center"/>
              <w:rPr>
                <w:lang w:eastAsia="en-US"/>
              </w:rPr>
            </w:pPr>
            <w:r w:rsidRPr="00F654DB">
              <w:rPr>
                <w:lang w:eastAsia="en-US"/>
              </w:rPr>
              <w:t>7</w:t>
            </w:r>
          </w:p>
        </w:tc>
        <w:tc>
          <w:tcPr>
            <w:tcW w:w="887" w:type="pct"/>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hideMark/>
          </w:tcPr>
          <w:p w:rsidR="00F654DB" w:rsidRPr="00F654DB" w:rsidRDefault="00F654DB" w:rsidP="00F654DB">
            <w:pPr>
              <w:spacing w:line="256" w:lineRule="auto"/>
              <w:jc w:val="center"/>
              <w:rPr>
                <w:lang w:eastAsia="en-US"/>
              </w:rPr>
            </w:pPr>
            <w:r w:rsidRPr="00F654DB">
              <w:rPr>
                <w:lang w:eastAsia="en-US"/>
              </w:rPr>
              <w:t>5</w:t>
            </w:r>
          </w:p>
        </w:tc>
      </w:tr>
      <w:tr w:rsidR="00F654DB" w:rsidRPr="00F654DB" w:rsidTr="00F654DB">
        <w:trPr>
          <w:trHeight w:val="257"/>
          <w:jc w:val="center"/>
        </w:trPr>
        <w:tc>
          <w:tcPr>
            <w:tcW w:w="2492" w:type="pct"/>
            <w:tcBorders>
              <w:top w:val="single" w:sz="4" w:space="0" w:color="000000"/>
              <w:left w:val="single" w:sz="4" w:space="0" w:color="000000"/>
              <w:bottom w:val="single" w:sz="4" w:space="0" w:color="000000"/>
              <w:right w:val="nil"/>
            </w:tcBorders>
            <w:tcMar>
              <w:top w:w="15" w:type="dxa"/>
              <w:left w:w="15" w:type="dxa"/>
              <w:bottom w:w="0" w:type="dxa"/>
              <w:right w:w="15" w:type="dxa"/>
            </w:tcMar>
            <w:hideMark/>
          </w:tcPr>
          <w:p w:rsidR="00F654DB" w:rsidRPr="00F654DB" w:rsidRDefault="00F654DB" w:rsidP="00F654DB">
            <w:pPr>
              <w:spacing w:line="256" w:lineRule="auto"/>
              <w:rPr>
                <w:lang w:eastAsia="en-US"/>
              </w:rPr>
            </w:pPr>
            <w:r w:rsidRPr="00F654DB">
              <w:rPr>
                <w:lang w:eastAsia="en-US"/>
              </w:rPr>
              <w:t>Jūžintų seniūnija</w:t>
            </w:r>
          </w:p>
        </w:tc>
        <w:tc>
          <w:tcPr>
            <w:tcW w:w="739"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F654DB" w:rsidRPr="00F654DB" w:rsidRDefault="00F654DB" w:rsidP="00F654DB">
            <w:pPr>
              <w:spacing w:line="256" w:lineRule="auto"/>
              <w:jc w:val="center"/>
              <w:rPr>
                <w:lang w:eastAsia="en-US"/>
              </w:rPr>
            </w:pPr>
            <w:r w:rsidRPr="00F654DB">
              <w:rPr>
                <w:lang w:eastAsia="en-US"/>
              </w:rPr>
              <w:t>9</w:t>
            </w:r>
          </w:p>
        </w:tc>
        <w:tc>
          <w:tcPr>
            <w:tcW w:w="882" w:type="pct"/>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hideMark/>
          </w:tcPr>
          <w:p w:rsidR="00F654DB" w:rsidRPr="00F654DB" w:rsidRDefault="00F654DB" w:rsidP="00F654DB">
            <w:pPr>
              <w:spacing w:line="256" w:lineRule="auto"/>
              <w:jc w:val="center"/>
              <w:rPr>
                <w:lang w:eastAsia="en-US"/>
              </w:rPr>
            </w:pPr>
            <w:r w:rsidRPr="00F654DB">
              <w:rPr>
                <w:lang w:eastAsia="en-US"/>
              </w:rPr>
              <w:t>5</w:t>
            </w:r>
          </w:p>
        </w:tc>
        <w:tc>
          <w:tcPr>
            <w:tcW w:w="887" w:type="pct"/>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hideMark/>
          </w:tcPr>
          <w:p w:rsidR="00F654DB" w:rsidRPr="00F654DB" w:rsidRDefault="00F654DB" w:rsidP="00F654DB">
            <w:pPr>
              <w:spacing w:line="256" w:lineRule="auto"/>
              <w:jc w:val="center"/>
              <w:rPr>
                <w:lang w:eastAsia="en-US"/>
              </w:rPr>
            </w:pPr>
            <w:r w:rsidRPr="00F654DB">
              <w:rPr>
                <w:lang w:eastAsia="en-US"/>
              </w:rPr>
              <w:t>6</w:t>
            </w:r>
          </w:p>
        </w:tc>
      </w:tr>
      <w:tr w:rsidR="00F654DB" w:rsidRPr="00F654DB" w:rsidTr="00F654DB">
        <w:trPr>
          <w:trHeight w:val="257"/>
          <w:jc w:val="center"/>
        </w:trPr>
        <w:tc>
          <w:tcPr>
            <w:tcW w:w="2492" w:type="pct"/>
            <w:tcBorders>
              <w:top w:val="single" w:sz="4" w:space="0" w:color="000000"/>
              <w:left w:val="single" w:sz="4" w:space="0" w:color="000000"/>
              <w:bottom w:val="single" w:sz="4" w:space="0" w:color="000000"/>
              <w:right w:val="nil"/>
            </w:tcBorders>
            <w:tcMar>
              <w:top w:w="15" w:type="dxa"/>
              <w:left w:w="15" w:type="dxa"/>
              <w:bottom w:w="0" w:type="dxa"/>
              <w:right w:w="15" w:type="dxa"/>
            </w:tcMar>
            <w:hideMark/>
          </w:tcPr>
          <w:p w:rsidR="00F654DB" w:rsidRPr="00F654DB" w:rsidRDefault="00F654DB" w:rsidP="00F654DB">
            <w:pPr>
              <w:spacing w:line="256" w:lineRule="auto"/>
              <w:rPr>
                <w:lang w:eastAsia="en-US"/>
              </w:rPr>
            </w:pPr>
            <w:r w:rsidRPr="00F654DB">
              <w:rPr>
                <w:lang w:eastAsia="en-US"/>
              </w:rPr>
              <w:t>Kamajų seniūnija</w:t>
            </w:r>
          </w:p>
        </w:tc>
        <w:tc>
          <w:tcPr>
            <w:tcW w:w="739"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F654DB" w:rsidRPr="00F654DB" w:rsidRDefault="00F654DB" w:rsidP="00F654DB">
            <w:pPr>
              <w:spacing w:line="256" w:lineRule="auto"/>
              <w:jc w:val="center"/>
              <w:rPr>
                <w:lang w:eastAsia="en-US"/>
              </w:rPr>
            </w:pPr>
            <w:r w:rsidRPr="00F654DB">
              <w:rPr>
                <w:lang w:eastAsia="en-US"/>
              </w:rPr>
              <w:t>6</w:t>
            </w:r>
          </w:p>
        </w:tc>
        <w:tc>
          <w:tcPr>
            <w:tcW w:w="882" w:type="pct"/>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hideMark/>
          </w:tcPr>
          <w:p w:rsidR="00F654DB" w:rsidRPr="00F654DB" w:rsidRDefault="00F654DB" w:rsidP="00F654DB">
            <w:pPr>
              <w:spacing w:line="256" w:lineRule="auto"/>
              <w:jc w:val="center"/>
              <w:rPr>
                <w:lang w:eastAsia="en-US"/>
              </w:rPr>
            </w:pPr>
            <w:r w:rsidRPr="00F654DB">
              <w:rPr>
                <w:lang w:eastAsia="en-US"/>
              </w:rPr>
              <w:t>8</w:t>
            </w:r>
          </w:p>
        </w:tc>
        <w:tc>
          <w:tcPr>
            <w:tcW w:w="887" w:type="pct"/>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hideMark/>
          </w:tcPr>
          <w:p w:rsidR="00F654DB" w:rsidRPr="00F654DB" w:rsidRDefault="00F654DB" w:rsidP="00F654DB">
            <w:pPr>
              <w:spacing w:line="256" w:lineRule="auto"/>
              <w:jc w:val="center"/>
              <w:rPr>
                <w:lang w:eastAsia="en-US"/>
              </w:rPr>
            </w:pPr>
            <w:r w:rsidRPr="00F654DB">
              <w:rPr>
                <w:lang w:eastAsia="en-US"/>
              </w:rPr>
              <w:t>10</w:t>
            </w:r>
          </w:p>
        </w:tc>
      </w:tr>
      <w:tr w:rsidR="00F654DB" w:rsidRPr="00F654DB" w:rsidTr="00F654DB">
        <w:trPr>
          <w:trHeight w:val="257"/>
          <w:jc w:val="center"/>
        </w:trPr>
        <w:tc>
          <w:tcPr>
            <w:tcW w:w="2492" w:type="pct"/>
            <w:tcBorders>
              <w:top w:val="single" w:sz="4" w:space="0" w:color="000000"/>
              <w:left w:val="single" w:sz="4" w:space="0" w:color="000000"/>
              <w:bottom w:val="single" w:sz="4" w:space="0" w:color="000000"/>
              <w:right w:val="nil"/>
            </w:tcBorders>
            <w:tcMar>
              <w:top w:w="15" w:type="dxa"/>
              <w:left w:w="15" w:type="dxa"/>
              <w:bottom w:w="0" w:type="dxa"/>
              <w:right w:w="15" w:type="dxa"/>
            </w:tcMar>
            <w:hideMark/>
          </w:tcPr>
          <w:p w:rsidR="00F654DB" w:rsidRPr="00F654DB" w:rsidRDefault="00F654DB" w:rsidP="00F654DB">
            <w:pPr>
              <w:spacing w:line="256" w:lineRule="auto"/>
              <w:rPr>
                <w:lang w:eastAsia="en-US"/>
              </w:rPr>
            </w:pPr>
            <w:r w:rsidRPr="00F654DB">
              <w:rPr>
                <w:lang w:eastAsia="en-US"/>
              </w:rPr>
              <w:t>Panemunėlio seniūnija</w:t>
            </w:r>
          </w:p>
        </w:tc>
        <w:tc>
          <w:tcPr>
            <w:tcW w:w="739"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F654DB" w:rsidRPr="00F654DB" w:rsidRDefault="00F654DB" w:rsidP="00F654DB">
            <w:pPr>
              <w:spacing w:line="256" w:lineRule="auto"/>
              <w:jc w:val="center"/>
              <w:rPr>
                <w:lang w:eastAsia="en-US"/>
              </w:rPr>
            </w:pPr>
            <w:r w:rsidRPr="00F654DB">
              <w:rPr>
                <w:lang w:eastAsia="en-US"/>
              </w:rPr>
              <w:t>7</w:t>
            </w:r>
          </w:p>
        </w:tc>
        <w:tc>
          <w:tcPr>
            <w:tcW w:w="882" w:type="pct"/>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hideMark/>
          </w:tcPr>
          <w:p w:rsidR="00F654DB" w:rsidRPr="00F654DB" w:rsidRDefault="00F654DB" w:rsidP="00F654DB">
            <w:pPr>
              <w:spacing w:line="256" w:lineRule="auto"/>
              <w:jc w:val="center"/>
              <w:rPr>
                <w:lang w:eastAsia="en-US"/>
              </w:rPr>
            </w:pPr>
            <w:r w:rsidRPr="00F654DB">
              <w:rPr>
                <w:lang w:eastAsia="en-US"/>
              </w:rPr>
              <w:t>5</w:t>
            </w:r>
          </w:p>
        </w:tc>
        <w:tc>
          <w:tcPr>
            <w:tcW w:w="887" w:type="pct"/>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hideMark/>
          </w:tcPr>
          <w:p w:rsidR="00F654DB" w:rsidRPr="00F654DB" w:rsidRDefault="00F654DB" w:rsidP="00F654DB">
            <w:pPr>
              <w:spacing w:line="256" w:lineRule="auto"/>
              <w:jc w:val="center"/>
              <w:rPr>
                <w:lang w:eastAsia="en-US"/>
              </w:rPr>
            </w:pPr>
            <w:r w:rsidRPr="00F654DB">
              <w:rPr>
                <w:lang w:eastAsia="en-US"/>
              </w:rPr>
              <w:t>10</w:t>
            </w:r>
          </w:p>
        </w:tc>
      </w:tr>
      <w:tr w:rsidR="00F654DB" w:rsidRPr="00F654DB" w:rsidTr="00F654DB">
        <w:trPr>
          <w:trHeight w:val="257"/>
          <w:jc w:val="center"/>
        </w:trPr>
        <w:tc>
          <w:tcPr>
            <w:tcW w:w="2492" w:type="pct"/>
            <w:tcBorders>
              <w:top w:val="single" w:sz="4" w:space="0" w:color="000000"/>
              <w:left w:val="single" w:sz="4" w:space="0" w:color="000000"/>
              <w:bottom w:val="single" w:sz="4" w:space="0" w:color="000000"/>
              <w:right w:val="nil"/>
            </w:tcBorders>
            <w:tcMar>
              <w:top w:w="15" w:type="dxa"/>
              <w:left w:w="15" w:type="dxa"/>
              <w:bottom w:w="0" w:type="dxa"/>
              <w:right w:w="15" w:type="dxa"/>
            </w:tcMar>
            <w:hideMark/>
          </w:tcPr>
          <w:p w:rsidR="00F654DB" w:rsidRPr="00F654DB" w:rsidRDefault="00F654DB" w:rsidP="00F654DB">
            <w:pPr>
              <w:spacing w:line="256" w:lineRule="auto"/>
              <w:rPr>
                <w:lang w:eastAsia="en-US"/>
              </w:rPr>
            </w:pPr>
            <w:r w:rsidRPr="00F654DB">
              <w:rPr>
                <w:lang w:eastAsia="en-US"/>
              </w:rPr>
              <w:t>Pandėlio seniūnija</w:t>
            </w:r>
          </w:p>
        </w:tc>
        <w:tc>
          <w:tcPr>
            <w:tcW w:w="739"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F654DB" w:rsidRPr="00F654DB" w:rsidRDefault="00F654DB" w:rsidP="00F654DB">
            <w:pPr>
              <w:spacing w:line="256" w:lineRule="auto"/>
              <w:jc w:val="center"/>
              <w:rPr>
                <w:lang w:eastAsia="en-US"/>
              </w:rPr>
            </w:pPr>
            <w:r w:rsidRPr="00F654DB">
              <w:rPr>
                <w:lang w:eastAsia="en-US"/>
              </w:rPr>
              <w:t>25</w:t>
            </w:r>
          </w:p>
        </w:tc>
        <w:tc>
          <w:tcPr>
            <w:tcW w:w="882" w:type="pct"/>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hideMark/>
          </w:tcPr>
          <w:p w:rsidR="00F654DB" w:rsidRPr="00F654DB" w:rsidRDefault="00F654DB" w:rsidP="00F654DB">
            <w:pPr>
              <w:spacing w:line="256" w:lineRule="auto"/>
              <w:jc w:val="center"/>
              <w:rPr>
                <w:lang w:eastAsia="en-US"/>
              </w:rPr>
            </w:pPr>
            <w:r w:rsidRPr="00F654DB">
              <w:rPr>
                <w:lang w:eastAsia="en-US"/>
              </w:rPr>
              <w:t>14</w:t>
            </w:r>
          </w:p>
        </w:tc>
        <w:tc>
          <w:tcPr>
            <w:tcW w:w="887" w:type="pct"/>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hideMark/>
          </w:tcPr>
          <w:p w:rsidR="00F654DB" w:rsidRPr="00F654DB" w:rsidRDefault="00F654DB" w:rsidP="00F654DB">
            <w:pPr>
              <w:spacing w:line="256" w:lineRule="auto"/>
              <w:jc w:val="center"/>
              <w:rPr>
                <w:lang w:eastAsia="en-US"/>
              </w:rPr>
            </w:pPr>
            <w:r w:rsidRPr="00F654DB">
              <w:rPr>
                <w:lang w:eastAsia="en-US"/>
              </w:rPr>
              <w:t>10</w:t>
            </w:r>
          </w:p>
        </w:tc>
      </w:tr>
      <w:tr w:rsidR="00F654DB" w:rsidRPr="00F654DB" w:rsidTr="00F654DB">
        <w:trPr>
          <w:trHeight w:val="257"/>
          <w:jc w:val="center"/>
        </w:trPr>
        <w:tc>
          <w:tcPr>
            <w:tcW w:w="2492" w:type="pct"/>
            <w:tcBorders>
              <w:top w:val="single" w:sz="4" w:space="0" w:color="000000"/>
              <w:left w:val="single" w:sz="4" w:space="0" w:color="000000"/>
              <w:bottom w:val="single" w:sz="4" w:space="0" w:color="000000"/>
              <w:right w:val="nil"/>
            </w:tcBorders>
            <w:tcMar>
              <w:top w:w="15" w:type="dxa"/>
              <w:left w:w="15" w:type="dxa"/>
              <w:bottom w:w="0" w:type="dxa"/>
              <w:right w:w="15" w:type="dxa"/>
            </w:tcMar>
            <w:hideMark/>
          </w:tcPr>
          <w:p w:rsidR="00F654DB" w:rsidRPr="00F654DB" w:rsidRDefault="00F654DB" w:rsidP="00F654DB">
            <w:pPr>
              <w:spacing w:line="256" w:lineRule="auto"/>
              <w:rPr>
                <w:lang w:eastAsia="en-US"/>
              </w:rPr>
            </w:pPr>
            <w:r w:rsidRPr="00F654DB">
              <w:rPr>
                <w:lang w:eastAsia="en-US"/>
              </w:rPr>
              <w:t>Kazliškio seniūnija</w:t>
            </w:r>
          </w:p>
        </w:tc>
        <w:tc>
          <w:tcPr>
            <w:tcW w:w="739"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F654DB" w:rsidRPr="00F654DB" w:rsidRDefault="00F654DB" w:rsidP="00F654DB">
            <w:pPr>
              <w:spacing w:line="256" w:lineRule="auto"/>
              <w:jc w:val="center"/>
              <w:rPr>
                <w:lang w:eastAsia="en-US"/>
              </w:rPr>
            </w:pPr>
            <w:r w:rsidRPr="00F654DB">
              <w:rPr>
                <w:lang w:eastAsia="en-US"/>
              </w:rPr>
              <w:t>3</w:t>
            </w:r>
          </w:p>
        </w:tc>
        <w:tc>
          <w:tcPr>
            <w:tcW w:w="882" w:type="pct"/>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hideMark/>
          </w:tcPr>
          <w:p w:rsidR="00F654DB" w:rsidRPr="00F654DB" w:rsidRDefault="00F654DB" w:rsidP="00F654DB">
            <w:pPr>
              <w:spacing w:line="256" w:lineRule="auto"/>
              <w:jc w:val="center"/>
              <w:rPr>
                <w:lang w:eastAsia="en-US"/>
              </w:rPr>
            </w:pPr>
            <w:r w:rsidRPr="00F654DB">
              <w:rPr>
                <w:lang w:eastAsia="en-US"/>
              </w:rPr>
              <w:t>4</w:t>
            </w:r>
          </w:p>
        </w:tc>
        <w:tc>
          <w:tcPr>
            <w:tcW w:w="887" w:type="pct"/>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hideMark/>
          </w:tcPr>
          <w:p w:rsidR="00F654DB" w:rsidRPr="00F654DB" w:rsidRDefault="00F654DB" w:rsidP="00F654DB">
            <w:pPr>
              <w:spacing w:line="256" w:lineRule="auto"/>
              <w:jc w:val="center"/>
              <w:rPr>
                <w:lang w:eastAsia="en-US"/>
              </w:rPr>
            </w:pPr>
            <w:r w:rsidRPr="00F654DB">
              <w:rPr>
                <w:lang w:eastAsia="en-US"/>
              </w:rPr>
              <w:t>1</w:t>
            </w:r>
          </w:p>
        </w:tc>
      </w:tr>
      <w:tr w:rsidR="00F654DB" w:rsidRPr="00F654DB" w:rsidTr="00F654DB">
        <w:trPr>
          <w:trHeight w:val="257"/>
          <w:jc w:val="center"/>
        </w:trPr>
        <w:tc>
          <w:tcPr>
            <w:tcW w:w="2492" w:type="pct"/>
            <w:tcBorders>
              <w:top w:val="single" w:sz="4" w:space="0" w:color="000000"/>
              <w:left w:val="single" w:sz="4" w:space="0" w:color="000000"/>
              <w:bottom w:val="single" w:sz="4" w:space="0" w:color="000000"/>
              <w:right w:val="nil"/>
            </w:tcBorders>
            <w:tcMar>
              <w:top w:w="15" w:type="dxa"/>
              <w:left w:w="15" w:type="dxa"/>
              <w:bottom w:w="0" w:type="dxa"/>
              <w:right w:w="15" w:type="dxa"/>
            </w:tcMar>
            <w:hideMark/>
          </w:tcPr>
          <w:p w:rsidR="00F654DB" w:rsidRPr="00F654DB" w:rsidRDefault="00F654DB" w:rsidP="00F654DB">
            <w:pPr>
              <w:spacing w:line="256" w:lineRule="auto"/>
              <w:rPr>
                <w:lang w:eastAsia="en-US"/>
              </w:rPr>
            </w:pPr>
            <w:r w:rsidRPr="00F654DB">
              <w:rPr>
                <w:lang w:eastAsia="en-US"/>
              </w:rPr>
              <w:t>Juodupės seniūnija</w:t>
            </w:r>
          </w:p>
        </w:tc>
        <w:tc>
          <w:tcPr>
            <w:tcW w:w="739"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F654DB" w:rsidRPr="00F654DB" w:rsidRDefault="00F654DB" w:rsidP="00F654DB">
            <w:pPr>
              <w:spacing w:line="256" w:lineRule="auto"/>
              <w:jc w:val="center"/>
              <w:rPr>
                <w:lang w:eastAsia="en-US"/>
              </w:rPr>
            </w:pPr>
            <w:r w:rsidRPr="00F654DB">
              <w:rPr>
                <w:lang w:eastAsia="en-US"/>
              </w:rPr>
              <w:t>14</w:t>
            </w:r>
          </w:p>
        </w:tc>
        <w:tc>
          <w:tcPr>
            <w:tcW w:w="882" w:type="pct"/>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hideMark/>
          </w:tcPr>
          <w:p w:rsidR="00F654DB" w:rsidRPr="00F654DB" w:rsidRDefault="00F654DB" w:rsidP="00F654DB">
            <w:pPr>
              <w:spacing w:line="256" w:lineRule="auto"/>
              <w:jc w:val="center"/>
              <w:rPr>
                <w:lang w:eastAsia="en-US"/>
              </w:rPr>
            </w:pPr>
            <w:r w:rsidRPr="00F654DB">
              <w:rPr>
                <w:lang w:eastAsia="en-US"/>
              </w:rPr>
              <w:t>11</w:t>
            </w:r>
          </w:p>
        </w:tc>
        <w:tc>
          <w:tcPr>
            <w:tcW w:w="887" w:type="pct"/>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hideMark/>
          </w:tcPr>
          <w:p w:rsidR="00F654DB" w:rsidRPr="00F654DB" w:rsidRDefault="00F654DB" w:rsidP="00F654DB">
            <w:pPr>
              <w:spacing w:line="256" w:lineRule="auto"/>
              <w:jc w:val="center"/>
              <w:rPr>
                <w:lang w:eastAsia="en-US"/>
              </w:rPr>
            </w:pPr>
            <w:r w:rsidRPr="00F654DB">
              <w:rPr>
                <w:lang w:eastAsia="en-US"/>
              </w:rPr>
              <w:t>15</w:t>
            </w:r>
          </w:p>
        </w:tc>
      </w:tr>
      <w:tr w:rsidR="00F654DB" w:rsidRPr="00F654DB" w:rsidTr="00F654DB">
        <w:trPr>
          <w:trHeight w:val="257"/>
          <w:jc w:val="center"/>
        </w:trPr>
        <w:tc>
          <w:tcPr>
            <w:tcW w:w="2492" w:type="pct"/>
            <w:tcBorders>
              <w:top w:val="single" w:sz="4" w:space="0" w:color="000000"/>
              <w:left w:val="single" w:sz="4" w:space="0" w:color="000000"/>
              <w:bottom w:val="single" w:sz="4" w:space="0" w:color="000000"/>
              <w:right w:val="nil"/>
            </w:tcBorders>
            <w:tcMar>
              <w:top w:w="15" w:type="dxa"/>
              <w:left w:w="15" w:type="dxa"/>
              <w:bottom w:w="0" w:type="dxa"/>
              <w:right w:w="15" w:type="dxa"/>
            </w:tcMar>
            <w:hideMark/>
          </w:tcPr>
          <w:p w:rsidR="00F654DB" w:rsidRPr="00F654DB" w:rsidRDefault="00F654DB" w:rsidP="00F654DB">
            <w:pPr>
              <w:spacing w:line="256" w:lineRule="auto"/>
              <w:rPr>
                <w:lang w:eastAsia="en-US"/>
              </w:rPr>
            </w:pPr>
            <w:r w:rsidRPr="00F654DB">
              <w:rPr>
                <w:lang w:eastAsia="en-US"/>
              </w:rPr>
              <w:t>Obelių seniūnija</w:t>
            </w:r>
          </w:p>
        </w:tc>
        <w:tc>
          <w:tcPr>
            <w:tcW w:w="739"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F654DB" w:rsidRPr="00F654DB" w:rsidRDefault="00F654DB" w:rsidP="00F654DB">
            <w:pPr>
              <w:spacing w:line="256" w:lineRule="auto"/>
              <w:jc w:val="center"/>
              <w:rPr>
                <w:lang w:eastAsia="en-US"/>
              </w:rPr>
            </w:pPr>
            <w:r w:rsidRPr="00F654DB">
              <w:rPr>
                <w:lang w:eastAsia="en-US"/>
              </w:rPr>
              <w:t>18</w:t>
            </w:r>
          </w:p>
        </w:tc>
        <w:tc>
          <w:tcPr>
            <w:tcW w:w="882" w:type="pct"/>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hideMark/>
          </w:tcPr>
          <w:p w:rsidR="00F654DB" w:rsidRPr="00F654DB" w:rsidRDefault="00F654DB" w:rsidP="00F654DB">
            <w:pPr>
              <w:spacing w:line="256" w:lineRule="auto"/>
              <w:jc w:val="center"/>
              <w:rPr>
                <w:lang w:eastAsia="en-US"/>
              </w:rPr>
            </w:pPr>
            <w:r w:rsidRPr="00F654DB">
              <w:rPr>
                <w:lang w:eastAsia="en-US"/>
              </w:rPr>
              <w:t>13</w:t>
            </w:r>
          </w:p>
        </w:tc>
        <w:tc>
          <w:tcPr>
            <w:tcW w:w="887" w:type="pct"/>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hideMark/>
          </w:tcPr>
          <w:p w:rsidR="00F654DB" w:rsidRPr="00F654DB" w:rsidRDefault="00F654DB" w:rsidP="00F654DB">
            <w:pPr>
              <w:spacing w:line="256" w:lineRule="auto"/>
              <w:jc w:val="center"/>
              <w:rPr>
                <w:lang w:eastAsia="en-US"/>
              </w:rPr>
            </w:pPr>
            <w:r w:rsidRPr="00F654DB">
              <w:rPr>
                <w:lang w:eastAsia="en-US"/>
              </w:rPr>
              <w:t>8</w:t>
            </w:r>
          </w:p>
        </w:tc>
      </w:tr>
      <w:tr w:rsidR="00F654DB" w:rsidRPr="00F654DB" w:rsidTr="00F654DB">
        <w:trPr>
          <w:trHeight w:val="257"/>
          <w:jc w:val="center"/>
        </w:trPr>
        <w:tc>
          <w:tcPr>
            <w:tcW w:w="2492" w:type="pct"/>
            <w:tcBorders>
              <w:top w:val="single" w:sz="4" w:space="0" w:color="000000"/>
              <w:left w:val="single" w:sz="4" w:space="0" w:color="000000"/>
              <w:bottom w:val="single" w:sz="4" w:space="0" w:color="000000"/>
              <w:right w:val="nil"/>
            </w:tcBorders>
            <w:tcMar>
              <w:top w:w="15" w:type="dxa"/>
              <w:left w:w="15" w:type="dxa"/>
              <w:bottom w:w="0" w:type="dxa"/>
              <w:right w:w="15" w:type="dxa"/>
            </w:tcMar>
            <w:hideMark/>
          </w:tcPr>
          <w:p w:rsidR="00F654DB" w:rsidRPr="00F654DB" w:rsidRDefault="00F654DB" w:rsidP="00F654DB">
            <w:pPr>
              <w:spacing w:line="256" w:lineRule="auto"/>
              <w:rPr>
                <w:b/>
                <w:lang w:eastAsia="en-US"/>
              </w:rPr>
            </w:pPr>
            <w:r w:rsidRPr="00F654DB">
              <w:rPr>
                <w:b/>
                <w:lang w:eastAsia="en-US"/>
              </w:rPr>
              <w:t>Iš viso</w:t>
            </w:r>
          </w:p>
        </w:tc>
        <w:tc>
          <w:tcPr>
            <w:tcW w:w="739"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F654DB" w:rsidRPr="00F654DB" w:rsidRDefault="00F654DB" w:rsidP="00F654DB">
            <w:pPr>
              <w:spacing w:line="256" w:lineRule="auto"/>
              <w:jc w:val="center"/>
              <w:rPr>
                <w:b/>
                <w:lang w:eastAsia="en-US"/>
              </w:rPr>
            </w:pPr>
            <w:r w:rsidRPr="00F654DB">
              <w:rPr>
                <w:b/>
                <w:lang w:eastAsia="en-US"/>
              </w:rPr>
              <w:t>153</w:t>
            </w:r>
          </w:p>
        </w:tc>
        <w:tc>
          <w:tcPr>
            <w:tcW w:w="882" w:type="pct"/>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hideMark/>
          </w:tcPr>
          <w:p w:rsidR="00F654DB" w:rsidRPr="00F654DB" w:rsidRDefault="00F654DB" w:rsidP="00F654DB">
            <w:pPr>
              <w:spacing w:line="256" w:lineRule="auto"/>
              <w:jc w:val="center"/>
              <w:rPr>
                <w:b/>
                <w:lang w:eastAsia="en-US"/>
              </w:rPr>
            </w:pPr>
            <w:r w:rsidRPr="00F654DB">
              <w:rPr>
                <w:b/>
                <w:lang w:eastAsia="en-US"/>
              </w:rPr>
              <w:t>141</w:t>
            </w:r>
          </w:p>
        </w:tc>
        <w:tc>
          <w:tcPr>
            <w:tcW w:w="887" w:type="pct"/>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hideMark/>
          </w:tcPr>
          <w:p w:rsidR="00F654DB" w:rsidRPr="00F654DB" w:rsidRDefault="00F654DB" w:rsidP="00F654DB">
            <w:pPr>
              <w:spacing w:line="256" w:lineRule="auto"/>
              <w:jc w:val="center"/>
              <w:rPr>
                <w:b/>
                <w:lang w:eastAsia="en-US"/>
              </w:rPr>
            </w:pPr>
            <w:r w:rsidRPr="00F654DB">
              <w:rPr>
                <w:b/>
                <w:lang w:eastAsia="en-US"/>
              </w:rPr>
              <w:t>122</w:t>
            </w:r>
          </w:p>
        </w:tc>
      </w:tr>
    </w:tbl>
    <w:p w:rsidR="00F654DB" w:rsidRPr="00F654DB" w:rsidRDefault="00F654DB" w:rsidP="00F654DB">
      <w:pPr>
        <w:rPr>
          <w:b/>
        </w:rPr>
      </w:pPr>
    </w:p>
    <w:p w:rsidR="00F654DB" w:rsidRPr="00F654DB" w:rsidRDefault="00F654DB" w:rsidP="00F654DB">
      <w:pPr>
        <w:ind w:firstLine="720"/>
        <w:jc w:val="both"/>
      </w:pPr>
      <w:r w:rsidRPr="00F654DB">
        <w:t xml:space="preserve">7. Žmonių žūčių gaisruose tendencijos: daugiausia žmonių žūsta gyvenamosiose patalpose (2017-2021 m žuvo 9 žmonės: gyvenamajame name – 8, pagalbinio ūkio pastate </w:t>
      </w:r>
      <w:r w:rsidR="00AA70A3" w:rsidRPr="00F654DB">
        <w:t>–</w:t>
      </w:r>
      <w:r w:rsidRPr="00F654DB">
        <w:t xml:space="preserve"> 1)</w:t>
      </w:r>
      <w:r w:rsidR="00AA70A3">
        <w:t xml:space="preserve">. </w:t>
      </w:r>
      <w:r w:rsidRPr="00F654DB">
        <w:t>Tragiškų gaisrų kyla dėl žmonių kaltės – neatsargaus elgesio su ugnimi bei neatsargaus rūkymo (2017</w:t>
      </w:r>
      <w:r w:rsidR="00AA70A3" w:rsidRPr="00F654DB">
        <w:t>–</w:t>
      </w:r>
      <w:r w:rsidRPr="00F654DB">
        <w:t xml:space="preserve">2021 m. žuvimo priežastys: elektros instaliacija – 3, neatsargus žmogaus elgesys – 4, krosnies eksploatavimo reikalavimų pažeidimas – 1, pašalinis ugnies šaltinis </w:t>
      </w:r>
      <w:r w:rsidR="00AA70A3" w:rsidRPr="00F654DB">
        <w:t>–</w:t>
      </w:r>
      <w:r w:rsidRPr="00F654DB">
        <w:t xml:space="preserve"> 1); daugiausia žmonių gyvybių nusineša gaisrai, kilę šaltuoju metų laiku ir naktį (2017</w:t>
      </w:r>
      <w:r w:rsidR="00AA70A3" w:rsidRPr="00F654DB">
        <w:t>–</w:t>
      </w:r>
      <w:r w:rsidRPr="00F654DB">
        <w:t xml:space="preserve">2021 m. žuvo žmonių: lapkritį – 2, gegužę – 2, rugsėjį – 1, spalį – 1, gruodį – 1, vasarį – 1, sausį – 1. </w:t>
      </w:r>
      <w:r w:rsidR="00AA70A3">
        <w:t xml:space="preserve">Tarp </w:t>
      </w:r>
      <w:r w:rsidRPr="00F654DB">
        <w:t>22:00-06:00 val. žuvo 4, 06:01</w:t>
      </w:r>
      <w:r w:rsidR="00AA70A3" w:rsidRPr="00F654DB">
        <w:t>–</w:t>
      </w:r>
      <w:r w:rsidRPr="00F654DB">
        <w:t>21:59 val. žuvo 5).</w:t>
      </w:r>
    </w:p>
    <w:p w:rsidR="00F654DB" w:rsidRPr="00F654DB" w:rsidRDefault="006A460A" w:rsidP="00F654DB">
      <w:pPr>
        <w:ind w:firstLine="720"/>
        <w:jc w:val="both"/>
      </w:pPr>
      <w:r>
        <w:lastRenderedPageBreak/>
        <w:t>8</w:t>
      </w:r>
      <w:r w:rsidR="00F654DB" w:rsidRPr="00F654DB">
        <w:t xml:space="preserve">. 2019 m. gaisruose traumuoti buvo 4 žmonės, 2020 m. traumuotų nebuvo, 2021 m. traumuotųjų asmenų irgi nebuvo. </w:t>
      </w:r>
    </w:p>
    <w:p w:rsidR="00F654DB" w:rsidRPr="00F654DB" w:rsidRDefault="006A460A" w:rsidP="00F654DB">
      <w:pPr>
        <w:ind w:firstLine="720"/>
        <w:jc w:val="both"/>
      </w:pPr>
      <w:r>
        <w:t>9</w:t>
      </w:r>
      <w:r w:rsidR="00F654DB" w:rsidRPr="00F654DB">
        <w:t>. Išskiriamos pagrindinės probleminės sritys, įtakojančios gaisrų kilimą:</w:t>
      </w:r>
    </w:p>
    <w:p w:rsidR="00F654DB" w:rsidRPr="00F654DB" w:rsidRDefault="00F654DB" w:rsidP="00F654DB">
      <w:pPr>
        <w:ind w:firstLine="720"/>
        <w:jc w:val="both"/>
      </w:pPr>
      <w:r w:rsidRPr="00F654DB">
        <w:t>socialinės asmenų grupės – senyvo amžiaus žmonės, socialiai remtini ir asocialūs asmenys;</w:t>
      </w:r>
    </w:p>
    <w:p w:rsidR="00F654DB" w:rsidRPr="00F654DB" w:rsidRDefault="00F654DB" w:rsidP="00F654DB">
      <w:pPr>
        <w:ind w:firstLine="720"/>
        <w:jc w:val="both"/>
      </w:pPr>
      <w:r w:rsidRPr="00F654DB">
        <w:t>žalingi žmonių įpročiai – rūkymas, alkoholis ar kitų svaigiųjų medžiagų vartojimas;</w:t>
      </w:r>
    </w:p>
    <w:p w:rsidR="00F654DB" w:rsidRPr="00F654DB" w:rsidRDefault="00F654DB" w:rsidP="00F654DB">
      <w:pPr>
        <w:ind w:firstLine="720"/>
        <w:jc w:val="both"/>
      </w:pPr>
      <w:r w:rsidRPr="00F654DB">
        <w:t>ekonominiai veiksniai – dėl sunkios materialinės padėties gyventojai nesirūpina priešgaisrine sauga gyvenamuosiuose būstuose (nekeičia pasenusios elektros instaliacijos, neremontuoja krosnių ir dūmtraukių, neįsirengia žaibolaidžių, autonominių dūmų signalizatorių);</w:t>
      </w:r>
    </w:p>
    <w:p w:rsidR="00F654DB" w:rsidRPr="00F654DB" w:rsidRDefault="00F654DB" w:rsidP="00F654DB">
      <w:pPr>
        <w:ind w:firstLine="720"/>
        <w:jc w:val="both"/>
      </w:pPr>
      <w:r w:rsidRPr="00F654DB">
        <w:t>gamtinės oro sąlygos – stichiniai veiksniai, šaltasis periodas, sausra;</w:t>
      </w:r>
    </w:p>
    <w:p w:rsidR="00F654DB" w:rsidRPr="00F654DB" w:rsidRDefault="00F654DB" w:rsidP="00F654DB">
      <w:pPr>
        <w:ind w:firstLine="720"/>
        <w:jc w:val="both"/>
      </w:pPr>
      <w:r w:rsidRPr="00F654DB">
        <w:t>apleisti objektai ir teritorijos – neprižiūrėti ir apleisti pastatai, netvarkomos atviros teritorijos.</w:t>
      </w:r>
    </w:p>
    <w:p w:rsidR="00F654DB" w:rsidRPr="00F654DB" w:rsidRDefault="00F654DB" w:rsidP="00F654DB">
      <w:pPr>
        <w:ind w:firstLine="720"/>
        <w:jc w:val="both"/>
        <w:rPr>
          <w:rFonts w:eastAsia="Lucida Sans Unicode"/>
        </w:rPr>
      </w:pPr>
    </w:p>
    <w:p w:rsidR="00F654DB" w:rsidRPr="00F654DB" w:rsidRDefault="00F654DB" w:rsidP="00F654DB">
      <w:pPr>
        <w:ind w:firstLine="720"/>
        <w:jc w:val="center"/>
        <w:rPr>
          <w:b/>
        </w:rPr>
      </w:pPr>
      <w:r w:rsidRPr="00F654DB">
        <w:rPr>
          <w:b/>
        </w:rPr>
        <w:t>III SKYRIUS</w:t>
      </w:r>
    </w:p>
    <w:p w:rsidR="00F654DB" w:rsidRPr="00F654DB" w:rsidRDefault="00F654DB" w:rsidP="00F654DB">
      <w:pPr>
        <w:ind w:firstLine="720"/>
        <w:jc w:val="center"/>
        <w:rPr>
          <w:b/>
        </w:rPr>
      </w:pPr>
      <w:r w:rsidRPr="00F654DB">
        <w:rPr>
          <w:b/>
        </w:rPr>
        <w:t>TIKSLAI IR UŽDAVINIAI</w:t>
      </w:r>
    </w:p>
    <w:p w:rsidR="00F654DB" w:rsidRPr="00F654DB" w:rsidRDefault="00F654DB" w:rsidP="00F654DB">
      <w:pPr>
        <w:ind w:firstLine="720"/>
        <w:jc w:val="center"/>
        <w:rPr>
          <w:b/>
        </w:rPr>
      </w:pPr>
    </w:p>
    <w:p w:rsidR="00F654DB" w:rsidRPr="00F654DB" w:rsidRDefault="006A460A" w:rsidP="00F654DB">
      <w:pPr>
        <w:ind w:firstLine="720"/>
        <w:jc w:val="both"/>
      </w:pPr>
      <w:r>
        <w:t>10</w:t>
      </w:r>
      <w:r w:rsidR="00F654DB" w:rsidRPr="00F654DB">
        <w:t>. Pagrindiniai Programos prioritetai:</w:t>
      </w:r>
    </w:p>
    <w:p w:rsidR="00F654DB" w:rsidRPr="00F654DB" w:rsidRDefault="006A460A" w:rsidP="00F654DB">
      <w:pPr>
        <w:ind w:firstLine="720"/>
        <w:jc w:val="both"/>
      </w:pPr>
      <w:r>
        <w:t>10</w:t>
      </w:r>
      <w:r w:rsidR="00F654DB" w:rsidRPr="00F654DB">
        <w:t>.1. saugus žmonių elgesys (toliau – I prioritetas);</w:t>
      </w:r>
    </w:p>
    <w:p w:rsidR="00F654DB" w:rsidRPr="00F654DB" w:rsidRDefault="006A460A" w:rsidP="00F654DB">
      <w:pPr>
        <w:ind w:firstLine="720"/>
        <w:jc w:val="both"/>
      </w:pPr>
      <w:r>
        <w:t>10</w:t>
      </w:r>
      <w:r w:rsidR="00F654DB" w:rsidRPr="00F654DB">
        <w:t>.2. saugi aplinka, saugūs gyventojų būstai (toliau – II prioritetas);</w:t>
      </w:r>
    </w:p>
    <w:p w:rsidR="00F654DB" w:rsidRPr="00F654DB" w:rsidRDefault="006A460A" w:rsidP="00F654DB">
      <w:pPr>
        <w:ind w:firstLine="720"/>
        <w:jc w:val="both"/>
      </w:pPr>
      <w:r>
        <w:t>10</w:t>
      </w:r>
      <w:r w:rsidR="00F654DB" w:rsidRPr="00F654DB">
        <w:t>.3. operatyvi ir kokybiška pagalba kilus gaisrui ar susidarius ekstremaliai situacijai (toliau – III prioritetas).</w:t>
      </w:r>
    </w:p>
    <w:p w:rsidR="00F654DB" w:rsidRPr="00F654DB" w:rsidRDefault="006A460A" w:rsidP="00F654DB">
      <w:pPr>
        <w:ind w:firstLine="720"/>
        <w:jc w:val="both"/>
      </w:pPr>
      <w:r>
        <w:t>11</w:t>
      </w:r>
      <w:r w:rsidR="00F654DB" w:rsidRPr="00F654DB">
        <w:t>. Įgyvendinant I prioritetą bus siekiama užtikrinti gyventojų švietimą priešgaisrinės saugos srityje. Tikslui pasiekti keliami šie uždaviniai:</w:t>
      </w:r>
    </w:p>
    <w:p w:rsidR="00F654DB" w:rsidRPr="00F654DB" w:rsidRDefault="006A460A" w:rsidP="00F654DB">
      <w:pPr>
        <w:ind w:firstLine="720"/>
        <w:jc w:val="both"/>
      </w:pPr>
      <w:r>
        <w:t>11</w:t>
      </w:r>
      <w:r w:rsidR="00F654DB" w:rsidRPr="00F654DB">
        <w:t xml:space="preserve">.1. šviesti visuomenę, ugdyti žmonių saugos kultūrą (susitikimų, seminarų, paskaitų įvairioms gyventojų socialinėms grupėmis organizavimas, dalomosios medžiagos įsigijimas ir platinimas); </w:t>
      </w:r>
    </w:p>
    <w:p w:rsidR="00F654DB" w:rsidRPr="00F654DB" w:rsidRDefault="006A460A" w:rsidP="00F654DB">
      <w:pPr>
        <w:ind w:firstLine="720"/>
        <w:jc w:val="both"/>
      </w:pPr>
      <w:r>
        <w:t>11</w:t>
      </w:r>
      <w:r w:rsidR="00F654DB" w:rsidRPr="00F654DB">
        <w:t>.2. švietimo įstaigose ugdyti vaikų saugos kultūros, gebėjimo saugiai elgtis ekstremaliomis sąlygomis įgūdžius (ekskursijų, saugos pamokėlių ir kitų veiklų organizavimas, dalomosios medžiagos įsigijimas ir platinimas);</w:t>
      </w:r>
    </w:p>
    <w:p w:rsidR="00F654DB" w:rsidRPr="00F654DB" w:rsidRDefault="006A460A" w:rsidP="00F654DB">
      <w:pPr>
        <w:ind w:firstLine="720"/>
        <w:jc w:val="both"/>
      </w:pPr>
      <w:r>
        <w:t>12</w:t>
      </w:r>
      <w:r w:rsidR="00F654DB" w:rsidRPr="00F654DB">
        <w:t>. Įgyvendinant II prioritetą bus siekiama gerinti individualių ir daugiabučių gyvenamųjų namų priešgaisrinę būklę. Tikslui pasiekti keliami šie uždaviniai:</w:t>
      </w:r>
    </w:p>
    <w:p w:rsidR="00F654DB" w:rsidRPr="00F654DB" w:rsidRDefault="006A460A" w:rsidP="00F654DB">
      <w:pPr>
        <w:ind w:firstLine="720"/>
        <w:jc w:val="both"/>
      </w:pPr>
      <w:r>
        <w:t>12</w:t>
      </w:r>
      <w:r w:rsidR="00F654DB" w:rsidRPr="00F654DB">
        <w:t>.1. atlikti pastatų priešgaisrinės būklės vertinimą;</w:t>
      </w:r>
    </w:p>
    <w:p w:rsidR="00F654DB" w:rsidRPr="00F654DB" w:rsidRDefault="006A460A" w:rsidP="00F654DB">
      <w:pPr>
        <w:ind w:firstLine="720"/>
        <w:jc w:val="both"/>
      </w:pPr>
      <w:r>
        <w:t>12</w:t>
      </w:r>
      <w:r w:rsidR="00F654DB" w:rsidRPr="00F654DB">
        <w:t>.2. siekti, kad gaisras būtų aptiktas kuo anksčiau (dūmų detektoriai);</w:t>
      </w:r>
    </w:p>
    <w:p w:rsidR="00F654DB" w:rsidRPr="00F654DB" w:rsidRDefault="006A460A" w:rsidP="00F654DB">
      <w:pPr>
        <w:ind w:firstLine="720"/>
        <w:jc w:val="both"/>
      </w:pPr>
      <w:r>
        <w:t>12</w:t>
      </w:r>
      <w:r w:rsidR="00F654DB" w:rsidRPr="00F654DB">
        <w:t>.3. mažinti užsidegimo riziką, švelninti gaisro pasekmes (šildymo įrenginių, dūmtraukių, elektros instaliacijos remontas, dūmtraukių bei dūmtakių valymas);</w:t>
      </w:r>
    </w:p>
    <w:p w:rsidR="00F654DB" w:rsidRPr="00F654DB" w:rsidRDefault="006A460A" w:rsidP="00F654DB">
      <w:pPr>
        <w:ind w:firstLine="720"/>
        <w:jc w:val="both"/>
      </w:pPr>
      <w:r>
        <w:t>12</w:t>
      </w:r>
      <w:r w:rsidR="00F654DB" w:rsidRPr="00F654DB">
        <w:t>.4. užtikrinti, kad gaisro atveju žmonės galėtų saugiai išeiti iš pastato (bendro naudojimo patalpų, visų evakuacijos kelių bei išėjimų tinkama priešgaisrinė būklė).</w:t>
      </w:r>
    </w:p>
    <w:p w:rsidR="00F654DB" w:rsidRPr="00F654DB" w:rsidRDefault="006A460A" w:rsidP="00F654DB">
      <w:pPr>
        <w:ind w:firstLine="720"/>
        <w:jc w:val="both"/>
      </w:pPr>
      <w:r>
        <w:t>13</w:t>
      </w:r>
      <w:r w:rsidR="00F654DB" w:rsidRPr="00F654DB">
        <w:t>. Įgyvendinant III prioritetą bus siekiama užtikrinti operatyvią ir kokybišką pagalbą gaisro ar kitų ekstremaliųjų įvykių metu. Tikslui pasiekti keliami šie uždaviniai:</w:t>
      </w:r>
    </w:p>
    <w:p w:rsidR="00F654DB" w:rsidRPr="00F654DB" w:rsidRDefault="006A460A" w:rsidP="00F654DB">
      <w:pPr>
        <w:ind w:firstLine="720"/>
        <w:jc w:val="both"/>
      </w:pPr>
      <w:r>
        <w:t>13</w:t>
      </w:r>
      <w:r w:rsidR="00F654DB" w:rsidRPr="00F654DB">
        <w:t>.1.</w:t>
      </w:r>
      <w:r w:rsidR="00F654DB" w:rsidRPr="00F654DB">
        <w:rPr>
          <w:color w:val="FF0000"/>
        </w:rPr>
        <w:t xml:space="preserve"> </w:t>
      </w:r>
      <w:r w:rsidR="00F654DB" w:rsidRPr="00F654DB">
        <w:t>užtikrinti priešgaisrinės ir kitų specialiųjų tarnybų technikos privažiavimą prie pastatų;</w:t>
      </w:r>
    </w:p>
    <w:p w:rsidR="00F654DB" w:rsidRPr="00F654DB" w:rsidRDefault="006A460A" w:rsidP="00F654DB">
      <w:pPr>
        <w:ind w:firstLine="720"/>
        <w:jc w:val="both"/>
      </w:pPr>
      <w:r>
        <w:t>13</w:t>
      </w:r>
      <w:r w:rsidR="00F654DB" w:rsidRPr="00F654DB">
        <w:t>.2. užtikrinti vandens tiekimą gaisrams gesinti ir laisvą priėjimą prie vandens šaltinių (gaisrinių hidrantų, rezervuarų ir pan.).</w:t>
      </w:r>
    </w:p>
    <w:p w:rsidR="00F654DB" w:rsidRPr="00F654DB" w:rsidRDefault="006A460A" w:rsidP="00F654DB">
      <w:pPr>
        <w:ind w:firstLine="720"/>
        <w:jc w:val="both"/>
      </w:pPr>
      <w:r>
        <w:t>13</w:t>
      </w:r>
      <w:r w:rsidR="00F654DB" w:rsidRPr="00F654DB">
        <w:t>.3. gerinti Rokiškio rajono savivaldybės priešgaisrinės tarnybos (toliau- Rokiškio SPT) technikos ir įrangos būklę, užtikrinti reikalingą pakaitinių ugniagesių gelbėtojų pareigybių skaičių ir jų finansavimą.</w:t>
      </w:r>
    </w:p>
    <w:p w:rsidR="00F654DB" w:rsidRPr="00F654DB" w:rsidRDefault="00F654DB" w:rsidP="00F654DB">
      <w:pPr>
        <w:ind w:firstLine="720"/>
        <w:jc w:val="both"/>
        <w:rPr>
          <w:rFonts w:eastAsia="Lucida Sans Unicode"/>
        </w:rPr>
      </w:pPr>
    </w:p>
    <w:p w:rsidR="00F654DB" w:rsidRPr="00F654DB" w:rsidRDefault="00F654DB" w:rsidP="00F654DB">
      <w:pPr>
        <w:ind w:firstLine="720"/>
        <w:jc w:val="center"/>
        <w:rPr>
          <w:rFonts w:eastAsia="Lucida Sans Unicode"/>
          <w:b/>
        </w:rPr>
      </w:pPr>
      <w:r w:rsidRPr="00F654DB">
        <w:rPr>
          <w:rFonts w:eastAsia="Lucida Sans Unicode"/>
          <w:b/>
        </w:rPr>
        <w:t>IV SKYRIUS</w:t>
      </w:r>
    </w:p>
    <w:p w:rsidR="00F654DB" w:rsidRPr="00F654DB" w:rsidRDefault="00F654DB" w:rsidP="00F654DB">
      <w:pPr>
        <w:ind w:firstLine="720"/>
        <w:jc w:val="center"/>
        <w:rPr>
          <w:b/>
        </w:rPr>
      </w:pPr>
      <w:r w:rsidRPr="00F654DB">
        <w:rPr>
          <w:b/>
        </w:rPr>
        <w:t>PROGRAMOS ĮGYVENDINIMAS</w:t>
      </w:r>
    </w:p>
    <w:p w:rsidR="00F654DB" w:rsidRPr="00F654DB" w:rsidRDefault="00F654DB" w:rsidP="00F654DB">
      <w:pPr>
        <w:ind w:firstLine="720"/>
        <w:jc w:val="center"/>
        <w:rPr>
          <w:b/>
        </w:rPr>
      </w:pPr>
    </w:p>
    <w:p w:rsidR="00F654DB" w:rsidRPr="00F654DB" w:rsidRDefault="006A460A" w:rsidP="00F654DB">
      <w:pPr>
        <w:ind w:firstLine="720"/>
        <w:jc w:val="both"/>
      </w:pPr>
      <w:r>
        <w:t>14</w:t>
      </w:r>
      <w:r w:rsidR="00F654DB" w:rsidRPr="00F654DB">
        <w:t>. Programą įgyvendina pagal priemonių planą (priedas) Rokiškio rajono savivaldyb</w:t>
      </w:r>
      <w:r w:rsidR="00BE0A6F">
        <w:t>ės administracija, Rokiškio SPT, padedant</w:t>
      </w:r>
      <w:r w:rsidR="00F654DB" w:rsidRPr="00F654DB">
        <w:t xml:space="preserve"> Priešgaisrinės apsaugos ir gelbėjimo departamento prie Vidaus reikalų ministerijos  Panevėžio priešgaisrinės gelbėjimo </w:t>
      </w:r>
      <w:r w:rsidR="00BE0A6F">
        <w:t xml:space="preserve">valdybos Rokiškio priešgaisrinei </w:t>
      </w:r>
      <w:r w:rsidR="00F654DB" w:rsidRPr="00F654DB">
        <w:t>gelbėjimo tarnyba</w:t>
      </w:r>
      <w:r w:rsidR="00BE0A6F">
        <w:t>i</w:t>
      </w:r>
      <w:r w:rsidR="00F654DB" w:rsidRPr="00F654DB">
        <w:t xml:space="preserve"> (toliau </w:t>
      </w:r>
      <w:r w:rsidR="00AA70A3" w:rsidRPr="00F654DB">
        <w:t>–</w:t>
      </w:r>
      <w:r w:rsidR="00AA70A3">
        <w:t xml:space="preserve"> </w:t>
      </w:r>
      <w:r w:rsidR="00F654DB" w:rsidRPr="00F654DB">
        <w:t>Rokiškio PGT), Rokiškio rajono ugniagesių savanorių draugija (toliau</w:t>
      </w:r>
      <w:r w:rsidR="00AA70A3">
        <w:t xml:space="preserve"> </w:t>
      </w:r>
      <w:r w:rsidR="00AA70A3" w:rsidRPr="00F654DB">
        <w:lastRenderedPageBreak/>
        <w:t>–</w:t>
      </w:r>
      <w:r w:rsidR="00F654DB" w:rsidRPr="00F654DB">
        <w:t xml:space="preserve"> Rokiškio USD). Ją įgyvendinant gali dalyvauti ir kiti valstybės, savivaldybės ir nevyriausybinio sektoriaus subjektai.</w:t>
      </w:r>
    </w:p>
    <w:p w:rsidR="00F654DB" w:rsidRPr="00F654DB" w:rsidRDefault="006A460A" w:rsidP="00F654DB">
      <w:pPr>
        <w:ind w:firstLine="720"/>
        <w:jc w:val="both"/>
      </w:pPr>
      <w:r>
        <w:t>15</w:t>
      </w:r>
      <w:r w:rsidR="00F654DB" w:rsidRPr="00F654DB">
        <w:t>. Programa įgyvendinama pagal priemonių sąrašą.</w:t>
      </w:r>
    </w:p>
    <w:p w:rsidR="00F654DB" w:rsidRPr="00F654DB" w:rsidRDefault="006A460A" w:rsidP="00F654DB">
      <w:pPr>
        <w:ind w:firstLine="720"/>
        <w:jc w:val="both"/>
      </w:pPr>
      <w:r>
        <w:t>16</w:t>
      </w:r>
      <w:r w:rsidR="00F654DB" w:rsidRPr="00F654DB">
        <w:t xml:space="preserve">. Programa finansuojama iš valstybės ir savivaldybės biudžeto lėšų. </w:t>
      </w:r>
    </w:p>
    <w:p w:rsidR="00F654DB" w:rsidRPr="00F654DB" w:rsidRDefault="00F654DB" w:rsidP="00F654DB">
      <w:pPr>
        <w:ind w:firstLine="720"/>
        <w:jc w:val="both"/>
      </w:pPr>
    </w:p>
    <w:p w:rsidR="00F654DB" w:rsidRPr="00F654DB" w:rsidRDefault="00F654DB" w:rsidP="00F654DB">
      <w:pPr>
        <w:ind w:firstLine="720"/>
        <w:jc w:val="center"/>
        <w:rPr>
          <w:b/>
        </w:rPr>
      </w:pPr>
      <w:r w:rsidRPr="00F654DB">
        <w:rPr>
          <w:b/>
        </w:rPr>
        <w:t>V SKYRIUS</w:t>
      </w:r>
    </w:p>
    <w:p w:rsidR="00F654DB" w:rsidRPr="00F654DB" w:rsidRDefault="00F654DB" w:rsidP="00F654DB">
      <w:pPr>
        <w:ind w:firstLine="720"/>
        <w:jc w:val="center"/>
        <w:rPr>
          <w:b/>
        </w:rPr>
      </w:pPr>
      <w:r w:rsidRPr="00F654DB">
        <w:rPr>
          <w:b/>
        </w:rPr>
        <w:t>BAIGIAMOSIOS NUOSTATOS</w:t>
      </w:r>
    </w:p>
    <w:p w:rsidR="00F654DB" w:rsidRPr="00F654DB" w:rsidRDefault="00F654DB" w:rsidP="00F654DB">
      <w:pPr>
        <w:ind w:firstLine="720"/>
        <w:jc w:val="center"/>
        <w:rPr>
          <w:b/>
        </w:rPr>
      </w:pPr>
    </w:p>
    <w:p w:rsidR="00AA70A3" w:rsidRDefault="006A460A" w:rsidP="00AA70A3">
      <w:pPr>
        <w:ind w:firstLine="720"/>
        <w:jc w:val="both"/>
      </w:pPr>
      <w:r>
        <w:t>17</w:t>
      </w:r>
      <w:r w:rsidR="00F654DB" w:rsidRPr="00F654DB">
        <w:t>. Programa ir Programos įgyvendinimo priemonių plano ataskaita skelbiama Rokiškio rajono savivaldybės interneto svetainėje.</w:t>
      </w:r>
    </w:p>
    <w:p w:rsidR="00F654DB" w:rsidRPr="00F654DB" w:rsidRDefault="006A460A" w:rsidP="00AA70A3">
      <w:pPr>
        <w:ind w:firstLine="720"/>
        <w:jc w:val="both"/>
      </w:pPr>
      <w:r>
        <w:t>18</w:t>
      </w:r>
      <w:r w:rsidR="00F654DB" w:rsidRPr="00F654DB">
        <w:t>. Ši Programa gali būti keičiama, papildoma ar pripažįstama netekusia galios Rokiškio</w:t>
      </w:r>
      <w:r w:rsidR="00F654DB">
        <w:t xml:space="preserve"> rajono savivaldybės tarybos sprendimu.</w:t>
      </w:r>
    </w:p>
    <w:p w:rsidR="00024D31" w:rsidRPr="00D34561" w:rsidRDefault="00024D31" w:rsidP="00D34561"/>
    <w:p w:rsidR="007A20B4" w:rsidRPr="00F77CDB" w:rsidRDefault="007A20B4" w:rsidP="005A7403">
      <w:pPr>
        <w:ind w:firstLine="720"/>
        <w:jc w:val="both"/>
      </w:pPr>
    </w:p>
    <w:p w:rsidR="007A20B4" w:rsidRPr="00F77CDB" w:rsidRDefault="007A20B4" w:rsidP="005A7403">
      <w:pPr>
        <w:ind w:firstLine="720"/>
        <w:jc w:val="center"/>
      </w:pPr>
      <w:r w:rsidRPr="00F77CDB">
        <w:t>_________________</w:t>
      </w:r>
    </w:p>
    <w:p w:rsidR="007A20B4" w:rsidRPr="00F77CDB" w:rsidRDefault="007A20B4" w:rsidP="005A7403">
      <w:pPr>
        <w:ind w:firstLine="720"/>
        <w:jc w:val="both"/>
      </w:pPr>
    </w:p>
    <w:p w:rsidR="007A20B4" w:rsidRDefault="007A20B4" w:rsidP="005A7403">
      <w:pPr>
        <w:jc w:val="both"/>
        <w:sectPr w:rsidR="007A20B4" w:rsidSect="00FF3A2F">
          <w:headerReference w:type="default" r:id="rId11"/>
          <w:footerReference w:type="default" r:id="rId12"/>
          <w:headerReference w:type="first" r:id="rId13"/>
          <w:footerReference w:type="first" r:id="rId14"/>
          <w:type w:val="continuous"/>
          <w:pgSz w:w="11906" w:h="16838"/>
          <w:pgMar w:top="1134" w:right="567" w:bottom="1134" w:left="1701" w:header="567" w:footer="567" w:gutter="0"/>
          <w:pgNumType w:start="1"/>
          <w:cols w:space="1296"/>
          <w:formProt w:val="0"/>
          <w:titlePg/>
          <w:docGrid w:linePitch="360"/>
        </w:sectPr>
      </w:pPr>
    </w:p>
    <w:p w:rsidR="007A20B4" w:rsidRDefault="007A20B4" w:rsidP="007A20B4">
      <w:pPr>
        <w:ind w:left="9781"/>
      </w:pPr>
      <w:r w:rsidRPr="007A20B4">
        <w:lastRenderedPageBreak/>
        <w:t xml:space="preserve">Gaisrų prevencijos </w:t>
      </w:r>
      <w:r w:rsidR="00D85BEA">
        <w:t>Rokiškio rajono savivaldybė</w:t>
      </w:r>
      <w:r>
        <w:t xml:space="preserve">je </w:t>
      </w:r>
    </w:p>
    <w:p w:rsidR="007A20B4" w:rsidRDefault="00877344" w:rsidP="007A20B4">
      <w:pPr>
        <w:ind w:left="9781"/>
      </w:pPr>
      <w:r>
        <w:t>2022</w:t>
      </w:r>
      <w:r w:rsidR="00727815">
        <w:t>–</w:t>
      </w:r>
      <w:r>
        <w:t>2024</w:t>
      </w:r>
      <w:r w:rsidR="007A20B4">
        <w:t xml:space="preserve"> metų programos</w:t>
      </w:r>
    </w:p>
    <w:p w:rsidR="007A20B4" w:rsidRPr="007A20B4" w:rsidRDefault="007A20B4" w:rsidP="007A20B4">
      <w:pPr>
        <w:ind w:left="9781"/>
        <w:jc w:val="both"/>
      </w:pPr>
      <w:r>
        <w:t>priedas</w:t>
      </w:r>
    </w:p>
    <w:p w:rsidR="007A20B4" w:rsidRPr="00F77CDB" w:rsidRDefault="007A20B4" w:rsidP="005A7403">
      <w:pPr>
        <w:ind w:firstLine="720"/>
        <w:jc w:val="both"/>
      </w:pPr>
    </w:p>
    <w:p w:rsidR="007A20B4" w:rsidRPr="00625BF3" w:rsidRDefault="007A20B4" w:rsidP="005A7403">
      <w:pPr>
        <w:ind w:firstLine="720"/>
        <w:jc w:val="center"/>
        <w:rPr>
          <w:b/>
        </w:rPr>
      </w:pPr>
      <w:r w:rsidRPr="00625BF3">
        <w:rPr>
          <w:b/>
        </w:rPr>
        <w:t xml:space="preserve">GAISRŲ PREVENCIJOS </w:t>
      </w:r>
      <w:r w:rsidR="00D85BEA">
        <w:rPr>
          <w:b/>
        </w:rPr>
        <w:t>ROKIŠKIO RAJONO SAVIVALDYBĖ</w:t>
      </w:r>
      <w:r w:rsidRPr="00625BF3">
        <w:rPr>
          <w:b/>
        </w:rPr>
        <w:t xml:space="preserve">JE </w:t>
      </w:r>
      <w:r w:rsidR="00877344">
        <w:rPr>
          <w:b/>
        </w:rPr>
        <w:t>2022</w:t>
      </w:r>
      <w:r w:rsidR="00EC2FD4">
        <w:rPr>
          <w:b/>
        </w:rPr>
        <w:t>–2024</w:t>
      </w:r>
      <w:r w:rsidRPr="00625BF3">
        <w:rPr>
          <w:b/>
        </w:rPr>
        <w:t xml:space="preserve"> METŲ PROGRAM</w:t>
      </w:r>
      <w:r>
        <w:rPr>
          <w:b/>
        </w:rPr>
        <w:t>OS PRIEMONIŲ PLANAS</w:t>
      </w:r>
    </w:p>
    <w:p w:rsidR="007A20B4" w:rsidRPr="00F77CDB" w:rsidRDefault="007A20B4" w:rsidP="005A7403">
      <w:pPr>
        <w:ind w:firstLine="72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119"/>
        <w:gridCol w:w="3118"/>
        <w:gridCol w:w="1701"/>
        <w:gridCol w:w="1276"/>
        <w:gridCol w:w="1276"/>
        <w:gridCol w:w="1277"/>
        <w:gridCol w:w="1637"/>
      </w:tblGrid>
      <w:tr w:rsidR="007A20B4" w:rsidRPr="00951153" w:rsidTr="00CC7E17">
        <w:trPr>
          <w:trHeight w:val="462"/>
        </w:trPr>
        <w:tc>
          <w:tcPr>
            <w:tcW w:w="817" w:type="dxa"/>
            <w:vMerge w:val="restart"/>
          </w:tcPr>
          <w:p w:rsidR="007A20B4" w:rsidRPr="00951153" w:rsidRDefault="007A20B4" w:rsidP="005A7403">
            <w:r w:rsidRPr="00951153">
              <w:t>Eil.</w:t>
            </w:r>
          </w:p>
          <w:p w:rsidR="007A20B4" w:rsidRPr="00951153" w:rsidRDefault="007A20B4" w:rsidP="005A7403">
            <w:r w:rsidRPr="00951153">
              <w:t>Nr.</w:t>
            </w:r>
          </w:p>
        </w:tc>
        <w:tc>
          <w:tcPr>
            <w:tcW w:w="3119" w:type="dxa"/>
            <w:vMerge w:val="restart"/>
          </w:tcPr>
          <w:p w:rsidR="007A20B4" w:rsidRPr="00951153" w:rsidRDefault="007A20B4" w:rsidP="005A7403">
            <w:r w:rsidRPr="00951153">
              <w:t>Tikslai, uždaviniai ir priemonės</w:t>
            </w:r>
          </w:p>
        </w:tc>
        <w:tc>
          <w:tcPr>
            <w:tcW w:w="3118" w:type="dxa"/>
            <w:vMerge w:val="restart"/>
          </w:tcPr>
          <w:p w:rsidR="007A20B4" w:rsidRPr="00951153" w:rsidRDefault="007A20B4" w:rsidP="005A7403">
            <w:r w:rsidRPr="00951153">
              <w:t>Įgyvendinanti institucija</w:t>
            </w:r>
          </w:p>
        </w:tc>
        <w:tc>
          <w:tcPr>
            <w:tcW w:w="1701" w:type="dxa"/>
            <w:vMerge w:val="restart"/>
          </w:tcPr>
          <w:p w:rsidR="007A20B4" w:rsidRPr="00951153" w:rsidRDefault="007A20B4" w:rsidP="005A7403">
            <w:r w:rsidRPr="00951153">
              <w:t>Įvykdymo laikotarpis (metais)</w:t>
            </w:r>
          </w:p>
        </w:tc>
        <w:tc>
          <w:tcPr>
            <w:tcW w:w="3829" w:type="dxa"/>
            <w:gridSpan w:val="3"/>
            <w:tcBorders>
              <w:bottom w:val="single" w:sz="4" w:space="0" w:color="auto"/>
            </w:tcBorders>
          </w:tcPr>
          <w:p w:rsidR="007A20B4" w:rsidRPr="00951153" w:rsidRDefault="007A20B4" w:rsidP="005A7403">
            <w:r w:rsidRPr="00951153">
              <w:t>Lėšų poreikis, Eur</w:t>
            </w:r>
          </w:p>
        </w:tc>
        <w:tc>
          <w:tcPr>
            <w:tcW w:w="1637" w:type="dxa"/>
            <w:vMerge w:val="restart"/>
          </w:tcPr>
          <w:p w:rsidR="007A20B4" w:rsidRPr="00951153" w:rsidRDefault="007A20B4" w:rsidP="005A7403">
            <w:r w:rsidRPr="00951153">
              <w:t>Pastabos</w:t>
            </w:r>
          </w:p>
        </w:tc>
      </w:tr>
      <w:tr w:rsidR="007A20B4" w:rsidRPr="00951153" w:rsidTr="00CC7E17">
        <w:trPr>
          <w:trHeight w:val="353"/>
        </w:trPr>
        <w:tc>
          <w:tcPr>
            <w:tcW w:w="817" w:type="dxa"/>
            <w:vMerge/>
          </w:tcPr>
          <w:p w:rsidR="007A20B4" w:rsidRPr="00951153" w:rsidRDefault="007A20B4" w:rsidP="005A7403"/>
        </w:tc>
        <w:tc>
          <w:tcPr>
            <w:tcW w:w="3119" w:type="dxa"/>
            <w:vMerge/>
          </w:tcPr>
          <w:p w:rsidR="007A20B4" w:rsidRPr="00951153" w:rsidRDefault="007A20B4" w:rsidP="005A7403"/>
        </w:tc>
        <w:tc>
          <w:tcPr>
            <w:tcW w:w="3118" w:type="dxa"/>
            <w:vMerge/>
          </w:tcPr>
          <w:p w:rsidR="007A20B4" w:rsidRPr="00951153" w:rsidRDefault="007A20B4" w:rsidP="005A7403"/>
        </w:tc>
        <w:tc>
          <w:tcPr>
            <w:tcW w:w="1701" w:type="dxa"/>
            <w:vMerge/>
          </w:tcPr>
          <w:p w:rsidR="007A20B4" w:rsidRPr="00951153" w:rsidRDefault="007A20B4" w:rsidP="005A7403"/>
        </w:tc>
        <w:tc>
          <w:tcPr>
            <w:tcW w:w="1276" w:type="dxa"/>
            <w:tcBorders>
              <w:top w:val="single" w:sz="4" w:space="0" w:color="auto"/>
            </w:tcBorders>
            <w:vAlign w:val="center"/>
          </w:tcPr>
          <w:p w:rsidR="007A20B4" w:rsidRPr="00951153" w:rsidRDefault="00D85BEA" w:rsidP="005A7403">
            <w:r>
              <w:t>2022</w:t>
            </w:r>
            <w:r w:rsidR="007A20B4" w:rsidRPr="00951153">
              <w:t xml:space="preserve"> m.</w:t>
            </w:r>
          </w:p>
        </w:tc>
        <w:tc>
          <w:tcPr>
            <w:tcW w:w="1276" w:type="dxa"/>
            <w:tcBorders>
              <w:top w:val="single" w:sz="4" w:space="0" w:color="auto"/>
            </w:tcBorders>
            <w:vAlign w:val="center"/>
          </w:tcPr>
          <w:p w:rsidR="007A20B4" w:rsidRPr="00951153" w:rsidRDefault="007A20B4" w:rsidP="00D85BEA">
            <w:r w:rsidRPr="00951153">
              <w:t>202</w:t>
            </w:r>
            <w:r w:rsidR="00D85BEA">
              <w:t>3</w:t>
            </w:r>
            <w:r w:rsidRPr="00951153">
              <w:t xml:space="preserve"> m.</w:t>
            </w:r>
          </w:p>
        </w:tc>
        <w:tc>
          <w:tcPr>
            <w:tcW w:w="1277" w:type="dxa"/>
            <w:tcBorders>
              <w:top w:val="single" w:sz="4" w:space="0" w:color="auto"/>
            </w:tcBorders>
            <w:vAlign w:val="center"/>
          </w:tcPr>
          <w:p w:rsidR="007A20B4" w:rsidRPr="00951153" w:rsidRDefault="007A20B4" w:rsidP="005A7403">
            <w:r w:rsidRPr="00951153">
              <w:t>2</w:t>
            </w:r>
            <w:r w:rsidR="00D85BEA">
              <w:t>024</w:t>
            </w:r>
            <w:r w:rsidRPr="00951153">
              <w:t xml:space="preserve"> m.</w:t>
            </w:r>
          </w:p>
        </w:tc>
        <w:tc>
          <w:tcPr>
            <w:tcW w:w="1637" w:type="dxa"/>
            <w:vMerge/>
          </w:tcPr>
          <w:p w:rsidR="007A20B4" w:rsidRPr="00951153" w:rsidRDefault="007A20B4" w:rsidP="005A7403"/>
        </w:tc>
      </w:tr>
      <w:tr w:rsidR="007A20B4" w:rsidRPr="00951153" w:rsidTr="00CC7E17">
        <w:tc>
          <w:tcPr>
            <w:tcW w:w="817" w:type="dxa"/>
          </w:tcPr>
          <w:p w:rsidR="007A20B4" w:rsidRPr="00951153" w:rsidRDefault="007A20B4" w:rsidP="005A7403">
            <w:r w:rsidRPr="00951153">
              <w:t>1.</w:t>
            </w:r>
          </w:p>
        </w:tc>
        <w:tc>
          <w:tcPr>
            <w:tcW w:w="13404" w:type="dxa"/>
            <w:gridSpan w:val="7"/>
          </w:tcPr>
          <w:p w:rsidR="007A20B4" w:rsidRPr="00951153" w:rsidRDefault="007A20B4" w:rsidP="005A7403">
            <w:r w:rsidRPr="00C55F32">
              <w:rPr>
                <w:b/>
              </w:rPr>
              <w:t>Tikslas</w:t>
            </w:r>
            <w:r w:rsidRPr="00951153">
              <w:t xml:space="preserve"> – užtikrinti gyventojų švietimą priešgaisrinės saugos srityje</w:t>
            </w:r>
          </w:p>
        </w:tc>
      </w:tr>
      <w:tr w:rsidR="007A20B4" w:rsidRPr="00951153" w:rsidTr="00CC7E17">
        <w:tc>
          <w:tcPr>
            <w:tcW w:w="817" w:type="dxa"/>
          </w:tcPr>
          <w:p w:rsidR="007A20B4" w:rsidRPr="00951153" w:rsidRDefault="007A20B4" w:rsidP="005A7403">
            <w:r w:rsidRPr="00951153">
              <w:t>1.1.</w:t>
            </w:r>
          </w:p>
        </w:tc>
        <w:tc>
          <w:tcPr>
            <w:tcW w:w="13404" w:type="dxa"/>
            <w:gridSpan w:val="7"/>
          </w:tcPr>
          <w:p w:rsidR="007A20B4" w:rsidRPr="00951153" w:rsidRDefault="007A20B4" w:rsidP="005A7403">
            <w:r w:rsidRPr="00C55F32">
              <w:rPr>
                <w:b/>
              </w:rPr>
              <w:t>Uždavinys</w:t>
            </w:r>
            <w:r w:rsidRPr="00951153">
              <w:t xml:space="preserve"> – šviesti visuomenę, ugdyti žmonių saugos kultūrą</w:t>
            </w:r>
          </w:p>
        </w:tc>
      </w:tr>
      <w:tr w:rsidR="007A20B4" w:rsidRPr="00951153" w:rsidTr="00CC7E17">
        <w:tc>
          <w:tcPr>
            <w:tcW w:w="817" w:type="dxa"/>
          </w:tcPr>
          <w:p w:rsidR="007A20B4" w:rsidRPr="00951153" w:rsidRDefault="007A20B4" w:rsidP="005A7403">
            <w:r w:rsidRPr="00951153">
              <w:t>1.1.1.</w:t>
            </w:r>
          </w:p>
        </w:tc>
        <w:tc>
          <w:tcPr>
            <w:tcW w:w="3119" w:type="dxa"/>
          </w:tcPr>
          <w:p w:rsidR="007A20B4" w:rsidRPr="00951153" w:rsidRDefault="007A20B4" w:rsidP="005A7403">
            <w:r w:rsidRPr="00951153">
              <w:t>Priemonė – rengti prevencines akcijas („Gyvenkime saugiai“, „Dovanoju dūmų detektorių – dovanoju gyvybę</w:t>
            </w:r>
            <w:r w:rsidR="00AA70A3">
              <w:t>“</w:t>
            </w:r>
            <w:r w:rsidRPr="00951153">
              <w:t>), skatinančias laikytis gaisrinės saugos reikalavimų, informuoti visuomenę apie priešgaisrinės</w:t>
            </w:r>
            <w:r w:rsidR="00B62BB4">
              <w:t xml:space="preserve"> ir civilinės</w:t>
            </w:r>
            <w:r w:rsidRPr="00951153">
              <w:t xml:space="preserve"> saugos užtikrinimo svarbą</w:t>
            </w:r>
          </w:p>
        </w:tc>
        <w:tc>
          <w:tcPr>
            <w:tcW w:w="3118" w:type="dxa"/>
          </w:tcPr>
          <w:p w:rsidR="007A20B4" w:rsidRPr="00951153" w:rsidRDefault="00877344" w:rsidP="005A7403">
            <w:r>
              <w:t>Rokiškio rajono savivaldybės priešgaisrinė tarnyba (toliau- Rokiškio SPT), Rokiškio rajono savanorių ugniagesių draugija (toliau-Rokiškio USD)</w:t>
            </w:r>
            <w:r w:rsidR="00F654DB">
              <w:t xml:space="preserve"> kartu su </w:t>
            </w:r>
            <w:r w:rsidR="00F654DB" w:rsidRPr="00951153">
              <w:t xml:space="preserve">Priešgaisrinės apsaugos ir gelbėjimo departamento prie Vidaus reikalų ministerijos </w:t>
            </w:r>
            <w:r w:rsidR="00F654DB">
              <w:t>Panevėžio</w:t>
            </w:r>
            <w:r w:rsidR="00F654DB" w:rsidRPr="00951153">
              <w:t xml:space="preserve"> priešgaisrinės gelbėjimo valdybos </w:t>
            </w:r>
            <w:r w:rsidR="00F654DB">
              <w:t>Rokiškio</w:t>
            </w:r>
            <w:r w:rsidR="00F654DB" w:rsidRPr="00951153">
              <w:t xml:space="preserve"> priešgaisrinė gelbėjimo tarnyba (toliau – </w:t>
            </w:r>
            <w:r w:rsidR="00F654DB">
              <w:t>Rokiškio</w:t>
            </w:r>
            <w:r w:rsidR="00F654DB" w:rsidRPr="00951153">
              <w:t xml:space="preserve"> PGT),</w:t>
            </w:r>
            <w:r w:rsidR="00B62BB4">
              <w:t xml:space="preserve"> Rokiškio rajono savivaldybės</w:t>
            </w:r>
            <w:r w:rsidR="00B62BB4" w:rsidRPr="00951153">
              <w:t xml:space="preserve"> administracij</w:t>
            </w:r>
            <w:r w:rsidR="00B62BB4">
              <w:t>os civilinė sauga</w:t>
            </w:r>
          </w:p>
        </w:tc>
        <w:tc>
          <w:tcPr>
            <w:tcW w:w="1701" w:type="dxa"/>
          </w:tcPr>
          <w:p w:rsidR="007A20B4" w:rsidRPr="00951153" w:rsidRDefault="00D85BEA" w:rsidP="00C55F32">
            <w:pPr>
              <w:jc w:val="center"/>
            </w:pPr>
            <w:r>
              <w:t>2022-2024</w:t>
            </w:r>
          </w:p>
        </w:tc>
        <w:tc>
          <w:tcPr>
            <w:tcW w:w="1276" w:type="dxa"/>
          </w:tcPr>
          <w:p w:rsidR="007A20B4" w:rsidRPr="00951153" w:rsidRDefault="007A20B4" w:rsidP="00C55F32">
            <w:pPr>
              <w:jc w:val="center"/>
            </w:pPr>
            <w:r>
              <w:t>–</w:t>
            </w:r>
          </w:p>
        </w:tc>
        <w:tc>
          <w:tcPr>
            <w:tcW w:w="1276" w:type="dxa"/>
          </w:tcPr>
          <w:p w:rsidR="007A20B4" w:rsidRPr="00951153" w:rsidRDefault="007A20B4" w:rsidP="00C55F32">
            <w:pPr>
              <w:jc w:val="center"/>
            </w:pPr>
            <w:r>
              <w:t>–</w:t>
            </w:r>
          </w:p>
        </w:tc>
        <w:tc>
          <w:tcPr>
            <w:tcW w:w="1277" w:type="dxa"/>
          </w:tcPr>
          <w:p w:rsidR="007A20B4" w:rsidRPr="00951153" w:rsidRDefault="007A20B4" w:rsidP="00C55F32">
            <w:pPr>
              <w:jc w:val="center"/>
            </w:pPr>
            <w:r>
              <w:t>–</w:t>
            </w:r>
          </w:p>
        </w:tc>
        <w:tc>
          <w:tcPr>
            <w:tcW w:w="1637" w:type="dxa"/>
          </w:tcPr>
          <w:p w:rsidR="007A20B4" w:rsidRPr="00951153" w:rsidRDefault="007A20B4" w:rsidP="005A7403"/>
        </w:tc>
      </w:tr>
      <w:tr w:rsidR="007A20B4" w:rsidRPr="00951153" w:rsidTr="00CC7E17">
        <w:tc>
          <w:tcPr>
            <w:tcW w:w="817" w:type="dxa"/>
          </w:tcPr>
          <w:p w:rsidR="007A20B4" w:rsidRPr="00951153" w:rsidRDefault="007A20B4" w:rsidP="005A7403">
            <w:r w:rsidRPr="00951153">
              <w:t>1.1.2.</w:t>
            </w:r>
          </w:p>
        </w:tc>
        <w:tc>
          <w:tcPr>
            <w:tcW w:w="3119" w:type="dxa"/>
          </w:tcPr>
          <w:p w:rsidR="007A20B4" w:rsidRPr="00951153" w:rsidRDefault="007A20B4" w:rsidP="005A7403">
            <w:r w:rsidRPr="00951153">
              <w:t>Priemonė – parengti ir platinti socialinę reklamą priešgai</w:t>
            </w:r>
            <w:r w:rsidR="00AF3B8F">
              <w:t xml:space="preserve">srinės </w:t>
            </w:r>
            <w:r w:rsidR="00B62BB4">
              <w:t xml:space="preserve">ir civilinės </w:t>
            </w:r>
            <w:r w:rsidR="00AF3B8F">
              <w:t xml:space="preserve">saugos tematika </w:t>
            </w:r>
          </w:p>
        </w:tc>
        <w:tc>
          <w:tcPr>
            <w:tcW w:w="3118" w:type="dxa"/>
          </w:tcPr>
          <w:p w:rsidR="007A20B4" w:rsidRDefault="007A20B4" w:rsidP="006A460A">
            <w:r w:rsidRPr="00951153">
              <w:t xml:space="preserve"> </w:t>
            </w:r>
            <w:r w:rsidR="00877344">
              <w:t>Rokiškio SPT</w:t>
            </w:r>
            <w:r w:rsidR="00B62BB4">
              <w:t>, Rokiškio USD  padedant Rokiškio</w:t>
            </w:r>
            <w:r w:rsidR="00B62BB4" w:rsidRPr="00951153">
              <w:t xml:space="preserve"> PGT</w:t>
            </w:r>
            <w:r w:rsidR="00B62BB4">
              <w:t>, Rokiškio rajono savivaldybės</w:t>
            </w:r>
            <w:r w:rsidR="00B62BB4" w:rsidRPr="00951153">
              <w:t xml:space="preserve"> administracij</w:t>
            </w:r>
            <w:r w:rsidR="00B62BB4">
              <w:t>os civilinė sauga</w:t>
            </w:r>
          </w:p>
          <w:p w:rsidR="00FF3A2F" w:rsidRPr="00951153" w:rsidRDefault="00FF3A2F" w:rsidP="006A460A"/>
        </w:tc>
        <w:tc>
          <w:tcPr>
            <w:tcW w:w="1701" w:type="dxa"/>
          </w:tcPr>
          <w:p w:rsidR="007A20B4" w:rsidRPr="00951153" w:rsidRDefault="00D85BEA" w:rsidP="00C55F32">
            <w:pPr>
              <w:jc w:val="center"/>
            </w:pPr>
            <w:r>
              <w:t>2022-2024</w:t>
            </w:r>
          </w:p>
        </w:tc>
        <w:tc>
          <w:tcPr>
            <w:tcW w:w="1276" w:type="dxa"/>
          </w:tcPr>
          <w:p w:rsidR="007A20B4" w:rsidRPr="00951153" w:rsidRDefault="007A20B4" w:rsidP="00C55F32">
            <w:pPr>
              <w:jc w:val="center"/>
            </w:pPr>
            <w:r w:rsidRPr="00951153">
              <w:t>500,00</w:t>
            </w:r>
          </w:p>
        </w:tc>
        <w:tc>
          <w:tcPr>
            <w:tcW w:w="1276" w:type="dxa"/>
          </w:tcPr>
          <w:p w:rsidR="007A20B4" w:rsidRPr="00951153" w:rsidRDefault="007A20B4" w:rsidP="00C55F32">
            <w:pPr>
              <w:jc w:val="center"/>
            </w:pPr>
            <w:r w:rsidRPr="00951153">
              <w:t>700,00</w:t>
            </w:r>
          </w:p>
        </w:tc>
        <w:tc>
          <w:tcPr>
            <w:tcW w:w="1277" w:type="dxa"/>
          </w:tcPr>
          <w:p w:rsidR="007A20B4" w:rsidRPr="00951153" w:rsidRDefault="007A20B4" w:rsidP="00C55F32">
            <w:pPr>
              <w:jc w:val="center"/>
            </w:pPr>
            <w:r w:rsidRPr="00951153">
              <w:t>800,00</w:t>
            </w:r>
          </w:p>
        </w:tc>
        <w:tc>
          <w:tcPr>
            <w:tcW w:w="1637" w:type="dxa"/>
          </w:tcPr>
          <w:p w:rsidR="007A20B4" w:rsidRPr="00951153" w:rsidRDefault="006A460A" w:rsidP="005A7403">
            <w:r>
              <w:t>Civilinei saugai skirtos valstybės biudžeto lėšos</w:t>
            </w:r>
          </w:p>
        </w:tc>
      </w:tr>
      <w:tr w:rsidR="007A20B4" w:rsidRPr="00951153" w:rsidTr="00CC7E17">
        <w:tc>
          <w:tcPr>
            <w:tcW w:w="817" w:type="dxa"/>
          </w:tcPr>
          <w:p w:rsidR="007A20B4" w:rsidRPr="00951153" w:rsidRDefault="007A20B4" w:rsidP="005A7403">
            <w:r w:rsidRPr="00951153">
              <w:lastRenderedPageBreak/>
              <w:t>1.2.</w:t>
            </w:r>
          </w:p>
        </w:tc>
        <w:tc>
          <w:tcPr>
            <w:tcW w:w="13404" w:type="dxa"/>
            <w:gridSpan w:val="7"/>
          </w:tcPr>
          <w:p w:rsidR="007A20B4" w:rsidRPr="00951153" w:rsidRDefault="007A20B4" w:rsidP="005A7403">
            <w:r w:rsidRPr="00C55F32">
              <w:rPr>
                <w:b/>
              </w:rPr>
              <w:t>Uždavinys</w:t>
            </w:r>
            <w:r w:rsidRPr="00951153">
              <w:t xml:space="preserve"> – švietimo įstaigose ugdyti vaikų saugos kultūros, gebėjimo saugiai elgtis ekstremaliomis sąlygomis įgūdžius</w:t>
            </w:r>
          </w:p>
        </w:tc>
      </w:tr>
      <w:tr w:rsidR="007A20B4" w:rsidRPr="00951153" w:rsidTr="00CC7E17">
        <w:tc>
          <w:tcPr>
            <w:tcW w:w="817" w:type="dxa"/>
          </w:tcPr>
          <w:p w:rsidR="007A20B4" w:rsidRPr="00951153" w:rsidRDefault="007A20B4" w:rsidP="005A7403">
            <w:r w:rsidRPr="00951153">
              <w:t>1.2.1.</w:t>
            </w:r>
          </w:p>
        </w:tc>
        <w:tc>
          <w:tcPr>
            <w:tcW w:w="3119" w:type="dxa"/>
          </w:tcPr>
          <w:p w:rsidR="007A20B4" w:rsidRPr="00951153" w:rsidRDefault="007A20B4" w:rsidP="005A7403">
            <w:r w:rsidRPr="00951153">
              <w:t>Priemonė – rengti priešgaisrinės</w:t>
            </w:r>
            <w:r w:rsidR="00B62BB4">
              <w:t xml:space="preserve"> ir civilinės</w:t>
            </w:r>
            <w:r w:rsidRPr="00951153">
              <w:t xml:space="preserve"> saugos akciją „Būk saugus, mokiny!“, siekiant ugdyti sąmoningą vaikų atsargumą</w:t>
            </w:r>
          </w:p>
        </w:tc>
        <w:tc>
          <w:tcPr>
            <w:tcW w:w="3118" w:type="dxa"/>
          </w:tcPr>
          <w:p w:rsidR="007A20B4" w:rsidRPr="00951153" w:rsidRDefault="007A20B4" w:rsidP="00AF3B8F">
            <w:r w:rsidRPr="00951153">
              <w:t xml:space="preserve"> </w:t>
            </w:r>
            <w:r w:rsidR="00877344">
              <w:t>Rokiškio SPT</w:t>
            </w:r>
            <w:r w:rsidR="00AF3B8F">
              <w:t>, Rokiškio USD</w:t>
            </w:r>
            <w:r w:rsidR="00B62BB4">
              <w:t xml:space="preserve"> kartu su Rokiškio</w:t>
            </w:r>
            <w:r w:rsidR="00B62BB4" w:rsidRPr="00951153">
              <w:t xml:space="preserve"> PGT</w:t>
            </w:r>
            <w:r w:rsidR="00B62BB4">
              <w:t>, Rokiškio rajono savivaldybės</w:t>
            </w:r>
            <w:r w:rsidR="00B62BB4" w:rsidRPr="00951153">
              <w:t xml:space="preserve"> administracij</w:t>
            </w:r>
            <w:r w:rsidR="00B62BB4">
              <w:t>os civilinė sauga</w:t>
            </w:r>
          </w:p>
        </w:tc>
        <w:tc>
          <w:tcPr>
            <w:tcW w:w="1701" w:type="dxa"/>
          </w:tcPr>
          <w:p w:rsidR="007A20B4" w:rsidRPr="00951153" w:rsidRDefault="00D85BEA" w:rsidP="00C55F32">
            <w:pPr>
              <w:jc w:val="center"/>
            </w:pPr>
            <w:r>
              <w:t>2022-2024</w:t>
            </w:r>
          </w:p>
        </w:tc>
        <w:tc>
          <w:tcPr>
            <w:tcW w:w="1276" w:type="dxa"/>
          </w:tcPr>
          <w:p w:rsidR="007A20B4" w:rsidRPr="00951153" w:rsidRDefault="007A20B4" w:rsidP="00C55F32">
            <w:pPr>
              <w:jc w:val="center"/>
            </w:pPr>
            <w:r w:rsidRPr="00951153">
              <w:t>–</w:t>
            </w:r>
          </w:p>
        </w:tc>
        <w:tc>
          <w:tcPr>
            <w:tcW w:w="1276" w:type="dxa"/>
          </w:tcPr>
          <w:p w:rsidR="007A20B4" w:rsidRPr="00951153" w:rsidRDefault="007A20B4" w:rsidP="00C55F32">
            <w:pPr>
              <w:jc w:val="center"/>
            </w:pPr>
            <w:r w:rsidRPr="00951153">
              <w:t>–</w:t>
            </w:r>
          </w:p>
        </w:tc>
        <w:tc>
          <w:tcPr>
            <w:tcW w:w="1277" w:type="dxa"/>
          </w:tcPr>
          <w:p w:rsidR="007A20B4" w:rsidRPr="00951153" w:rsidRDefault="007A20B4" w:rsidP="00C55F32">
            <w:pPr>
              <w:jc w:val="center"/>
            </w:pPr>
            <w:r w:rsidRPr="00951153">
              <w:t>–</w:t>
            </w:r>
          </w:p>
        </w:tc>
        <w:tc>
          <w:tcPr>
            <w:tcW w:w="1637" w:type="dxa"/>
          </w:tcPr>
          <w:p w:rsidR="007A20B4" w:rsidRPr="00C82ECD" w:rsidRDefault="007A20B4" w:rsidP="005A7403">
            <w:r>
              <w:t>Akcija vykdoma š</w:t>
            </w:r>
            <w:r w:rsidRPr="00C82ECD">
              <w:t>vietimo įstaigos</w:t>
            </w:r>
            <w:r>
              <w:t>e</w:t>
            </w:r>
          </w:p>
        </w:tc>
      </w:tr>
      <w:tr w:rsidR="007A20B4" w:rsidRPr="00951153" w:rsidTr="00CC7E17">
        <w:tc>
          <w:tcPr>
            <w:tcW w:w="817" w:type="dxa"/>
          </w:tcPr>
          <w:p w:rsidR="007A20B4" w:rsidRPr="00951153" w:rsidRDefault="007A20B4" w:rsidP="005A7403">
            <w:r w:rsidRPr="00951153">
              <w:t>1.2.2.</w:t>
            </w:r>
          </w:p>
        </w:tc>
        <w:tc>
          <w:tcPr>
            <w:tcW w:w="3119" w:type="dxa"/>
          </w:tcPr>
          <w:p w:rsidR="007A20B4" w:rsidRPr="00951153" w:rsidRDefault="007A20B4" w:rsidP="005A7403">
            <w:r w:rsidRPr="00951153">
              <w:t>Priemonė – organizuoti vaikų ir mokinių gaisrinės ir civilinės saugos tema piešinių konkursą</w:t>
            </w:r>
          </w:p>
        </w:tc>
        <w:tc>
          <w:tcPr>
            <w:tcW w:w="3118" w:type="dxa"/>
          </w:tcPr>
          <w:p w:rsidR="007A20B4" w:rsidRPr="00951153" w:rsidRDefault="007A20B4" w:rsidP="005A7403">
            <w:r w:rsidRPr="00951153">
              <w:t xml:space="preserve"> </w:t>
            </w:r>
            <w:r w:rsidR="00455B15">
              <w:t>Rokiškio rajono savivaldybės</w:t>
            </w:r>
            <w:r w:rsidR="006A460A">
              <w:t xml:space="preserve"> švietimo ir ikimokyklinio ugdymo įstaigos</w:t>
            </w:r>
          </w:p>
        </w:tc>
        <w:tc>
          <w:tcPr>
            <w:tcW w:w="1701" w:type="dxa"/>
          </w:tcPr>
          <w:p w:rsidR="007A20B4" w:rsidRPr="00951153" w:rsidRDefault="007A20B4" w:rsidP="00C55F32">
            <w:pPr>
              <w:jc w:val="center"/>
            </w:pPr>
            <w:r w:rsidRPr="00951153">
              <w:t>2022</w:t>
            </w:r>
            <w:r w:rsidR="006A460A">
              <w:t>-2024</w:t>
            </w:r>
          </w:p>
        </w:tc>
        <w:tc>
          <w:tcPr>
            <w:tcW w:w="1276" w:type="dxa"/>
          </w:tcPr>
          <w:p w:rsidR="007A20B4" w:rsidRPr="00951153" w:rsidRDefault="007A20B4" w:rsidP="00C55F32">
            <w:pPr>
              <w:jc w:val="center"/>
            </w:pPr>
            <w:r>
              <w:t>–</w:t>
            </w:r>
          </w:p>
        </w:tc>
        <w:tc>
          <w:tcPr>
            <w:tcW w:w="1276" w:type="dxa"/>
          </w:tcPr>
          <w:p w:rsidR="007A20B4" w:rsidRPr="00951153" w:rsidRDefault="007A20B4" w:rsidP="006A460A"/>
        </w:tc>
        <w:tc>
          <w:tcPr>
            <w:tcW w:w="1277" w:type="dxa"/>
          </w:tcPr>
          <w:p w:rsidR="007A20B4" w:rsidRPr="00951153" w:rsidRDefault="007A20B4" w:rsidP="00C55F32">
            <w:pPr>
              <w:jc w:val="center"/>
            </w:pPr>
            <w:r>
              <w:t>–</w:t>
            </w:r>
          </w:p>
        </w:tc>
        <w:tc>
          <w:tcPr>
            <w:tcW w:w="1637" w:type="dxa"/>
          </w:tcPr>
          <w:p w:rsidR="007A20B4" w:rsidRPr="00951153" w:rsidRDefault="006A460A" w:rsidP="005A7403">
            <w:r>
              <w:t>Konkursas  vykdomas š</w:t>
            </w:r>
            <w:r w:rsidRPr="00C82ECD">
              <w:t>vietimo įstaigos</w:t>
            </w:r>
            <w:r>
              <w:t>e</w:t>
            </w:r>
          </w:p>
        </w:tc>
      </w:tr>
      <w:tr w:rsidR="007A20B4" w:rsidRPr="00951153" w:rsidTr="00CC7E17">
        <w:tc>
          <w:tcPr>
            <w:tcW w:w="817" w:type="dxa"/>
          </w:tcPr>
          <w:p w:rsidR="007A20B4" w:rsidRPr="00951153" w:rsidRDefault="007A20B4" w:rsidP="005A7403">
            <w:r w:rsidRPr="00951153">
              <w:t>2.</w:t>
            </w:r>
          </w:p>
        </w:tc>
        <w:tc>
          <w:tcPr>
            <w:tcW w:w="13404" w:type="dxa"/>
            <w:gridSpan w:val="7"/>
          </w:tcPr>
          <w:p w:rsidR="007A20B4" w:rsidRPr="00951153" w:rsidRDefault="007A20B4" w:rsidP="005A7403">
            <w:r w:rsidRPr="00C55F32">
              <w:rPr>
                <w:b/>
              </w:rPr>
              <w:t>Tikslas</w:t>
            </w:r>
            <w:r w:rsidRPr="00951153">
              <w:t xml:space="preserve"> – gerinti individualių ir daugiabučių gyvenamųjų namų priešgaisrinę būklę</w:t>
            </w:r>
          </w:p>
        </w:tc>
      </w:tr>
      <w:tr w:rsidR="007A20B4" w:rsidRPr="00951153" w:rsidTr="00CC7E17">
        <w:tc>
          <w:tcPr>
            <w:tcW w:w="817" w:type="dxa"/>
          </w:tcPr>
          <w:p w:rsidR="007A20B4" w:rsidRPr="00951153" w:rsidRDefault="007A20B4" w:rsidP="005A7403">
            <w:r w:rsidRPr="00951153">
              <w:t>2.1.</w:t>
            </w:r>
          </w:p>
        </w:tc>
        <w:tc>
          <w:tcPr>
            <w:tcW w:w="13404" w:type="dxa"/>
            <w:gridSpan w:val="7"/>
          </w:tcPr>
          <w:p w:rsidR="007A20B4" w:rsidRPr="00951153" w:rsidRDefault="007A20B4" w:rsidP="005A7403">
            <w:r w:rsidRPr="00C55F32">
              <w:rPr>
                <w:b/>
              </w:rPr>
              <w:t>Uždavinys</w:t>
            </w:r>
            <w:r w:rsidRPr="00951153">
              <w:t xml:space="preserve"> – atlikti pastatų priešgaisrinės būklės vertinimą</w:t>
            </w:r>
          </w:p>
        </w:tc>
      </w:tr>
      <w:tr w:rsidR="007A20B4" w:rsidRPr="00951153" w:rsidTr="00CC7E17">
        <w:tc>
          <w:tcPr>
            <w:tcW w:w="817" w:type="dxa"/>
          </w:tcPr>
          <w:p w:rsidR="007A20B4" w:rsidRPr="00DF2CC5" w:rsidRDefault="007A20B4" w:rsidP="005A7403">
            <w:r w:rsidRPr="00DF2CC5">
              <w:t>2.1.1.</w:t>
            </w:r>
          </w:p>
        </w:tc>
        <w:tc>
          <w:tcPr>
            <w:tcW w:w="3119" w:type="dxa"/>
          </w:tcPr>
          <w:p w:rsidR="007A20B4" w:rsidRPr="00DF2CC5" w:rsidRDefault="007A20B4" w:rsidP="00DB5C87">
            <w:r w:rsidRPr="00DF2CC5">
              <w:t xml:space="preserve">Priemonė – pagal seniūnijas sudaryti </w:t>
            </w:r>
            <w:r w:rsidR="00902E08">
              <w:t xml:space="preserve">lankytinų </w:t>
            </w:r>
            <w:r w:rsidRPr="00DF2CC5">
              <w:t xml:space="preserve">nepasiturinčių </w:t>
            </w:r>
            <w:r w:rsidR="007520B2" w:rsidRPr="00DF2CC5">
              <w:t xml:space="preserve">bendrai ar vienų </w:t>
            </w:r>
            <w:r w:rsidR="00DB5C87" w:rsidRPr="00DF2CC5">
              <w:t xml:space="preserve">gyvenančių asmenų </w:t>
            </w:r>
            <w:r w:rsidRPr="00DF2CC5">
              <w:t>sąrašus</w:t>
            </w:r>
          </w:p>
        </w:tc>
        <w:tc>
          <w:tcPr>
            <w:tcW w:w="3118" w:type="dxa"/>
          </w:tcPr>
          <w:p w:rsidR="007A20B4" w:rsidRPr="00951153" w:rsidRDefault="00455B15" w:rsidP="005A7403">
            <w:r>
              <w:t>Rokiškio rajono savivaldybės</w:t>
            </w:r>
            <w:r w:rsidR="007A20B4">
              <w:t xml:space="preserve"> a</w:t>
            </w:r>
            <w:r w:rsidR="00AF3B8F">
              <w:t>dministracijos seniūnijos</w:t>
            </w:r>
          </w:p>
        </w:tc>
        <w:tc>
          <w:tcPr>
            <w:tcW w:w="1701" w:type="dxa"/>
          </w:tcPr>
          <w:p w:rsidR="007A20B4" w:rsidRPr="00951153" w:rsidRDefault="00D85BEA" w:rsidP="00C55F32">
            <w:pPr>
              <w:jc w:val="center"/>
            </w:pPr>
            <w:r>
              <w:t>2022-2024</w:t>
            </w:r>
          </w:p>
        </w:tc>
        <w:tc>
          <w:tcPr>
            <w:tcW w:w="1276" w:type="dxa"/>
          </w:tcPr>
          <w:p w:rsidR="007A20B4" w:rsidRPr="00951153" w:rsidRDefault="007A20B4" w:rsidP="00C55F32">
            <w:pPr>
              <w:jc w:val="center"/>
            </w:pPr>
            <w:r>
              <w:t>–</w:t>
            </w:r>
          </w:p>
        </w:tc>
        <w:tc>
          <w:tcPr>
            <w:tcW w:w="1276" w:type="dxa"/>
          </w:tcPr>
          <w:p w:rsidR="007A20B4" w:rsidRPr="00951153" w:rsidRDefault="007A20B4" w:rsidP="00C55F32">
            <w:pPr>
              <w:jc w:val="center"/>
            </w:pPr>
            <w:r>
              <w:t>–</w:t>
            </w:r>
          </w:p>
        </w:tc>
        <w:tc>
          <w:tcPr>
            <w:tcW w:w="1277" w:type="dxa"/>
          </w:tcPr>
          <w:p w:rsidR="007A20B4" w:rsidRPr="00951153" w:rsidRDefault="007A20B4" w:rsidP="00C55F32">
            <w:pPr>
              <w:jc w:val="center"/>
            </w:pPr>
            <w:r>
              <w:t>–</w:t>
            </w:r>
          </w:p>
        </w:tc>
        <w:tc>
          <w:tcPr>
            <w:tcW w:w="1637" w:type="dxa"/>
          </w:tcPr>
          <w:p w:rsidR="007A20B4" w:rsidRPr="00951153" w:rsidRDefault="00AF3B8F" w:rsidP="005A7403">
            <w:r>
              <w:t>Atnaujinant 1 kartą į metus iki kovo 1 d.</w:t>
            </w:r>
          </w:p>
        </w:tc>
      </w:tr>
      <w:tr w:rsidR="007A20B4" w:rsidRPr="00951153" w:rsidTr="00CC7E17">
        <w:tc>
          <w:tcPr>
            <w:tcW w:w="817" w:type="dxa"/>
          </w:tcPr>
          <w:p w:rsidR="007A20B4" w:rsidRPr="00951153" w:rsidRDefault="007A20B4" w:rsidP="005A7403">
            <w:r>
              <w:t>2.1.2.</w:t>
            </w:r>
          </w:p>
        </w:tc>
        <w:tc>
          <w:tcPr>
            <w:tcW w:w="3119" w:type="dxa"/>
          </w:tcPr>
          <w:p w:rsidR="007A20B4" w:rsidRPr="00BE155B" w:rsidRDefault="007A20B4" w:rsidP="005A7403">
            <w:r w:rsidRPr="00BE155B">
              <w:t xml:space="preserve">Priemonė – </w:t>
            </w:r>
            <w:r w:rsidR="001557DE">
              <w:t>aplankyti 2.1.1 punkte nurodytų</w:t>
            </w:r>
            <w:r w:rsidRPr="00BE155B">
              <w:t xml:space="preserve"> asmenų </w:t>
            </w:r>
            <w:r>
              <w:t xml:space="preserve">būstus, įvertinti jų </w:t>
            </w:r>
            <w:r w:rsidRPr="00BE155B">
              <w:t>priešgaisrinę būklę</w:t>
            </w:r>
          </w:p>
        </w:tc>
        <w:tc>
          <w:tcPr>
            <w:tcW w:w="3118" w:type="dxa"/>
          </w:tcPr>
          <w:p w:rsidR="007A20B4" w:rsidRPr="00951153" w:rsidRDefault="00902E08" w:rsidP="005A7403">
            <w:r>
              <w:t xml:space="preserve"> Rokiškio SPT</w:t>
            </w:r>
            <w:r w:rsidR="00B43D13">
              <w:t>, Rokiškio USD</w:t>
            </w:r>
            <w:r w:rsidR="00B62BB4">
              <w:t xml:space="preserve"> padedant  Rokiškio</w:t>
            </w:r>
            <w:r w:rsidR="00B62BB4" w:rsidRPr="00951153">
              <w:t xml:space="preserve"> PGT</w:t>
            </w:r>
          </w:p>
        </w:tc>
        <w:tc>
          <w:tcPr>
            <w:tcW w:w="1701" w:type="dxa"/>
          </w:tcPr>
          <w:p w:rsidR="007A20B4" w:rsidRPr="00951153" w:rsidRDefault="00D85BEA" w:rsidP="00C55F32">
            <w:pPr>
              <w:jc w:val="center"/>
            </w:pPr>
            <w:r>
              <w:t>2022-2024</w:t>
            </w:r>
          </w:p>
        </w:tc>
        <w:tc>
          <w:tcPr>
            <w:tcW w:w="1276" w:type="dxa"/>
          </w:tcPr>
          <w:p w:rsidR="007A20B4" w:rsidRPr="00951153" w:rsidRDefault="007A20B4" w:rsidP="00C55F32">
            <w:pPr>
              <w:jc w:val="center"/>
            </w:pPr>
            <w:r>
              <w:t>–</w:t>
            </w:r>
          </w:p>
        </w:tc>
        <w:tc>
          <w:tcPr>
            <w:tcW w:w="1276" w:type="dxa"/>
          </w:tcPr>
          <w:p w:rsidR="007A20B4" w:rsidRPr="00951153" w:rsidRDefault="007A20B4" w:rsidP="00C55F32">
            <w:pPr>
              <w:jc w:val="center"/>
            </w:pPr>
            <w:r>
              <w:t>–</w:t>
            </w:r>
          </w:p>
        </w:tc>
        <w:tc>
          <w:tcPr>
            <w:tcW w:w="1277" w:type="dxa"/>
          </w:tcPr>
          <w:p w:rsidR="007A20B4" w:rsidRPr="00951153" w:rsidRDefault="007A20B4" w:rsidP="00C55F32">
            <w:pPr>
              <w:jc w:val="center"/>
            </w:pPr>
            <w:r>
              <w:t>–</w:t>
            </w:r>
          </w:p>
        </w:tc>
        <w:tc>
          <w:tcPr>
            <w:tcW w:w="1637" w:type="dxa"/>
          </w:tcPr>
          <w:p w:rsidR="007A20B4" w:rsidRPr="00951153" w:rsidRDefault="00902E08" w:rsidP="005A7403">
            <w:r>
              <w:t>1 kartą per metus</w:t>
            </w:r>
          </w:p>
        </w:tc>
      </w:tr>
      <w:tr w:rsidR="007A20B4" w:rsidRPr="00951153" w:rsidTr="00CC7E17">
        <w:tc>
          <w:tcPr>
            <w:tcW w:w="817" w:type="dxa"/>
          </w:tcPr>
          <w:p w:rsidR="007A20B4" w:rsidRPr="00961B11" w:rsidRDefault="007A20B4" w:rsidP="005A7403">
            <w:r w:rsidRPr="00961B11">
              <w:t>2.1.3.</w:t>
            </w:r>
          </w:p>
        </w:tc>
        <w:tc>
          <w:tcPr>
            <w:tcW w:w="3119" w:type="dxa"/>
          </w:tcPr>
          <w:p w:rsidR="007A20B4" w:rsidRPr="00961B11" w:rsidRDefault="007A20B4" w:rsidP="005A7403">
            <w:r w:rsidRPr="00961B11">
              <w:t>Priemonė – įvertinti savivaldybei priklausančių būstų priešgaisrinę būklę</w:t>
            </w:r>
          </w:p>
        </w:tc>
        <w:tc>
          <w:tcPr>
            <w:tcW w:w="3118" w:type="dxa"/>
          </w:tcPr>
          <w:p w:rsidR="007A20B4" w:rsidRDefault="0036574B" w:rsidP="005A7403">
            <w:r>
              <w:t>Rokiškio</w:t>
            </w:r>
            <w:r w:rsidR="007A20B4" w:rsidRPr="00951153">
              <w:t xml:space="preserve"> PGT</w:t>
            </w:r>
            <w:r w:rsidR="00902E08">
              <w:t>, Rokiškio SPT, Rokiškio rajono savivaldybės administracijos Turto valdymo skyrius</w:t>
            </w:r>
          </w:p>
          <w:p w:rsidR="00FF3A2F" w:rsidRPr="00951153" w:rsidRDefault="00FF3A2F" w:rsidP="005A7403"/>
        </w:tc>
        <w:tc>
          <w:tcPr>
            <w:tcW w:w="1701" w:type="dxa"/>
          </w:tcPr>
          <w:p w:rsidR="007A20B4" w:rsidRPr="00951153" w:rsidRDefault="007A20B4" w:rsidP="00C55F32">
            <w:pPr>
              <w:jc w:val="center"/>
            </w:pPr>
            <w:r>
              <w:t>2022</w:t>
            </w:r>
            <w:r w:rsidR="00902E08">
              <w:t>-2024</w:t>
            </w:r>
          </w:p>
        </w:tc>
        <w:tc>
          <w:tcPr>
            <w:tcW w:w="1276" w:type="dxa"/>
          </w:tcPr>
          <w:p w:rsidR="007A20B4" w:rsidRPr="00951153" w:rsidRDefault="007A20B4" w:rsidP="00C55F32">
            <w:pPr>
              <w:jc w:val="center"/>
            </w:pPr>
            <w:r>
              <w:t>–</w:t>
            </w:r>
          </w:p>
        </w:tc>
        <w:tc>
          <w:tcPr>
            <w:tcW w:w="1276" w:type="dxa"/>
          </w:tcPr>
          <w:p w:rsidR="007A20B4" w:rsidRPr="00951153" w:rsidRDefault="007A20B4" w:rsidP="00C55F32">
            <w:pPr>
              <w:jc w:val="center"/>
            </w:pPr>
            <w:r>
              <w:t>–</w:t>
            </w:r>
          </w:p>
        </w:tc>
        <w:tc>
          <w:tcPr>
            <w:tcW w:w="1277" w:type="dxa"/>
          </w:tcPr>
          <w:p w:rsidR="007A20B4" w:rsidRPr="00951153" w:rsidRDefault="007A20B4" w:rsidP="00C55F32">
            <w:pPr>
              <w:jc w:val="center"/>
            </w:pPr>
            <w:r>
              <w:t>–</w:t>
            </w:r>
          </w:p>
        </w:tc>
        <w:tc>
          <w:tcPr>
            <w:tcW w:w="1637" w:type="dxa"/>
          </w:tcPr>
          <w:p w:rsidR="007A20B4" w:rsidRPr="00951153" w:rsidRDefault="007A20B4" w:rsidP="005A7403"/>
        </w:tc>
      </w:tr>
      <w:tr w:rsidR="007A20B4" w:rsidRPr="00951153" w:rsidTr="00CC7E17">
        <w:tc>
          <w:tcPr>
            <w:tcW w:w="817" w:type="dxa"/>
          </w:tcPr>
          <w:p w:rsidR="007A20B4" w:rsidRPr="00951153" w:rsidRDefault="007A20B4" w:rsidP="005A7403">
            <w:r w:rsidRPr="00951153">
              <w:t>2.2.</w:t>
            </w:r>
          </w:p>
        </w:tc>
        <w:tc>
          <w:tcPr>
            <w:tcW w:w="13404" w:type="dxa"/>
            <w:gridSpan w:val="7"/>
          </w:tcPr>
          <w:p w:rsidR="007A20B4" w:rsidRPr="00951153" w:rsidRDefault="007A20B4" w:rsidP="005A7403">
            <w:r w:rsidRPr="00C55F32">
              <w:rPr>
                <w:b/>
              </w:rPr>
              <w:t>Uždavinys</w:t>
            </w:r>
            <w:r w:rsidRPr="00951153">
              <w:t xml:space="preserve"> – </w:t>
            </w:r>
            <w:r>
              <w:t>siekti</w:t>
            </w:r>
            <w:r w:rsidRPr="00951153">
              <w:t>, kad gaisras b</w:t>
            </w:r>
            <w:r>
              <w:t>ūtų</w:t>
            </w:r>
            <w:r w:rsidRPr="00951153">
              <w:t xml:space="preserve"> aptiktas kuo anksčiau</w:t>
            </w:r>
          </w:p>
        </w:tc>
      </w:tr>
      <w:tr w:rsidR="007A20B4" w:rsidRPr="00951153" w:rsidTr="00CC7E17">
        <w:tc>
          <w:tcPr>
            <w:tcW w:w="817" w:type="dxa"/>
          </w:tcPr>
          <w:p w:rsidR="007A20B4" w:rsidRPr="00951153" w:rsidRDefault="007A20B4" w:rsidP="005A7403">
            <w:r w:rsidRPr="00951153">
              <w:t>2.2.1.</w:t>
            </w:r>
          </w:p>
        </w:tc>
        <w:tc>
          <w:tcPr>
            <w:tcW w:w="3119" w:type="dxa"/>
          </w:tcPr>
          <w:p w:rsidR="007A20B4" w:rsidRPr="00951153" w:rsidRDefault="007A20B4" w:rsidP="005A7403">
            <w:r w:rsidRPr="00951153">
              <w:t>Priemonė – imtis priemonių, kad savivaldybei priklausanči</w:t>
            </w:r>
            <w:r w:rsidR="00487F74">
              <w:t>u</w:t>
            </w:r>
            <w:r w:rsidRPr="00951153">
              <w:t xml:space="preserve">ose </w:t>
            </w:r>
            <w:r w:rsidR="00902E08">
              <w:t xml:space="preserve">visuose </w:t>
            </w:r>
            <w:r w:rsidRPr="00951153">
              <w:t xml:space="preserve">būstuose būtų įrengti ir prižiūrėti autonominiai dūmų signalizatoriai </w:t>
            </w:r>
          </w:p>
        </w:tc>
        <w:tc>
          <w:tcPr>
            <w:tcW w:w="3118" w:type="dxa"/>
          </w:tcPr>
          <w:p w:rsidR="007A20B4" w:rsidRPr="00951153" w:rsidRDefault="00455B15" w:rsidP="005A7403">
            <w:r>
              <w:t>Rokiškio rajono savivaldybės</w:t>
            </w:r>
            <w:r w:rsidR="007A20B4" w:rsidRPr="00951153">
              <w:t xml:space="preserve"> administracij</w:t>
            </w:r>
            <w:r w:rsidR="007A20B4">
              <w:t>os Turto valdymo skyrius</w:t>
            </w:r>
            <w:r w:rsidR="00B62BB4">
              <w:t>,</w:t>
            </w:r>
          </w:p>
        </w:tc>
        <w:tc>
          <w:tcPr>
            <w:tcW w:w="1701" w:type="dxa"/>
          </w:tcPr>
          <w:p w:rsidR="007A20B4" w:rsidRPr="00951153" w:rsidRDefault="00D85BEA" w:rsidP="00C55F32">
            <w:pPr>
              <w:jc w:val="center"/>
            </w:pPr>
            <w:r>
              <w:t>2022-2024</w:t>
            </w:r>
          </w:p>
        </w:tc>
        <w:tc>
          <w:tcPr>
            <w:tcW w:w="1276" w:type="dxa"/>
          </w:tcPr>
          <w:p w:rsidR="007A20B4" w:rsidRPr="00951153" w:rsidRDefault="007A20B4" w:rsidP="00C55F32">
            <w:pPr>
              <w:jc w:val="center"/>
            </w:pPr>
            <w:r>
              <w:t>–</w:t>
            </w:r>
          </w:p>
        </w:tc>
        <w:tc>
          <w:tcPr>
            <w:tcW w:w="1276" w:type="dxa"/>
          </w:tcPr>
          <w:p w:rsidR="007A20B4" w:rsidRPr="00951153" w:rsidRDefault="007A20B4" w:rsidP="00C55F32">
            <w:pPr>
              <w:jc w:val="center"/>
            </w:pPr>
            <w:r>
              <w:t>–</w:t>
            </w:r>
          </w:p>
        </w:tc>
        <w:tc>
          <w:tcPr>
            <w:tcW w:w="1277" w:type="dxa"/>
          </w:tcPr>
          <w:p w:rsidR="007A20B4" w:rsidRPr="00951153" w:rsidRDefault="007A20B4" w:rsidP="00C55F32">
            <w:pPr>
              <w:jc w:val="center"/>
            </w:pPr>
            <w:r>
              <w:t>–</w:t>
            </w:r>
          </w:p>
        </w:tc>
        <w:tc>
          <w:tcPr>
            <w:tcW w:w="1637" w:type="dxa"/>
          </w:tcPr>
          <w:p w:rsidR="007A20B4" w:rsidRPr="00951153" w:rsidRDefault="00902E08" w:rsidP="005A7403">
            <w:r>
              <w:t>Lėšų poreikis paaiškės po sąrašų sudarymo</w:t>
            </w:r>
          </w:p>
        </w:tc>
      </w:tr>
      <w:tr w:rsidR="007A20B4" w:rsidRPr="00951153" w:rsidTr="00CC7E17">
        <w:tc>
          <w:tcPr>
            <w:tcW w:w="817" w:type="dxa"/>
          </w:tcPr>
          <w:p w:rsidR="007A20B4" w:rsidRPr="00951153" w:rsidRDefault="007A20B4" w:rsidP="005A7403">
            <w:r w:rsidRPr="00951153">
              <w:lastRenderedPageBreak/>
              <w:t>2.2.2.</w:t>
            </w:r>
          </w:p>
        </w:tc>
        <w:tc>
          <w:tcPr>
            <w:tcW w:w="3119" w:type="dxa"/>
          </w:tcPr>
          <w:p w:rsidR="007A20B4" w:rsidRPr="00DF2CC5" w:rsidRDefault="007A20B4" w:rsidP="00DB5C87">
            <w:r w:rsidRPr="00DF2CC5">
              <w:t xml:space="preserve">Priemonė – aprūpinti autonominiais dūmų signalizatoriais nepasiturinčių </w:t>
            </w:r>
            <w:r w:rsidR="00DB5C87" w:rsidRPr="00DF2CC5">
              <w:t>bendrai ar vienų gyvenančių asmenų</w:t>
            </w:r>
            <w:r w:rsidRPr="00DF2CC5">
              <w:t xml:space="preserve"> būstus pagal 2.1.1 papunktyje nurodytą sąrašą </w:t>
            </w:r>
          </w:p>
        </w:tc>
        <w:tc>
          <w:tcPr>
            <w:tcW w:w="3118" w:type="dxa"/>
          </w:tcPr>
          <w:p w:rsidR="007A20B4" w:rsidRPr="00355C46" w:rsidRDefault="00455B15" w:rsidP="00902E08">
            <w:r>
              <w:t>Rokiškio rajono savivaldybės</w:t>
            </w:r>
            <w:r w:rsidR="007A20B4">
              <w:t xml:space="preserve"> </w:t>
            </w:r>
            <w:r w:rsidR="00902E08">
              <w:t>adminis</w:t>
            </w:r>
            <w:r w:rsidR="00B62BB4">
              <w:t>tracijos Turto valdymo skyrius</w:t>
            </w:r>
          </w:p>
        </w:tc>
        <w:tc>
          <w:tcPr>
            <w:tcW w:w="1701" w:type="dxa"/>
          </w:tcPr>
          <w:p w:rsidR="007A20B4" w:rsidRPr="00951153" w:rsidRDefault="00D85BEA" w:rsidP="00C55F32">
            <w:pPr>
              <w:jc w:val="center"/>
            </w:pPr>
            <w:r>
              <w:t>2022-2024</w:t>
            </w:r>
          </w:p>
        </w:tc>
        <w:tc>
          <w:tcPr>
            <w:tcW w:w="1276" w:type="dxa"/>
          </w:tcPr>
          <w:p w:rsidR="007A20B4" w:rsidRPr="00951153" w:rsidRDefault="007A20B4" w:rsidP="00C55F32">
            <w:pPr>
              <w:jc w:val="center"/>
            </w:pPr>
            <w:r>
              <w:t>–</w:t>
            </w:r>
          </w:p>
        </w:tc>
        <w:tc>
          <w:tcPr>
            <w:tcW w:w="1276" w:type="dxa"/>
          </w:tcPr>
          <w:p w:rsidR="007A20B4" w:rsidRPr="00951153" w:rsidRDefault="007A20B4" w:rsidP="00C55F32">
            <w:pPr>
              <w:jc w:val="center"/>
            </w:pPr>
            <w:r>
              <w:t>–</w:t>
            </w:r>
          </w:p>
        </w:tc>
        <w:tc>
          <w:tcPr>
            <w:tcW w:w="1277" w:type="dxa"/>
          </w:tcPr>
          <w:p w:rsidR="007A20B4" w:rsidRPr="00951153" w:rsidRDefault="007A20B4" w:rsidP="00C55F32">
            <w:pPr>
              <w:jc w:val="center"/>
            </w:pPr>
            <w:r>
              <w:t>–</w:t>
            </w:r>
          </w:p>
        </w:tc>
        <w:tc>
          <w:tcPr>
            <w:tcW w:w="1637" w:type="dxa"/>
          </w:tcPr>
          <w:p w:rsidR="007A20B4" w:rsidRPr="00951153" w:rsidRDefault="007A20B4" w:rsidP="005A7403">
            <w:r>
              <w:t>Lėšų poreikis paaiškės po sąrašų sudarymo</w:t>
            </w:r>
          </w:p>
        </w:tc>
      </w:tr>
      <w:tr w:rsidR="007A20B4" w:rsidRPr="00951153" w:rsidTr="00CC7E17">
        <w:tc>
          <w:tcPr>
            <w:tcW w:w="817" w:type="dxa"/>
          </w:tcPr>
          <w:p w:rsidR="007A20B4" w:rsidRPr="00951153" w:rsidRDefault="007A20B4" w:rsidP="005A7403">
            <w:r w:rsidRPr="00951153">
              <w:t>2.2.3.</w:t>
            </w:r>
          </w:p>
        </w:tc>
        <w:tc>
          <w:tcPr>
            <w:tcW w:w="3119" w:type="dxa"/>
          </w:tcPr>
          <w:p w:rsidR="007A20B4" w:rsidRDefault="007A20B4" w:rsidP="005A7403">
            <w:r w:rsidRPr="005F0001">
              <w:t>Priemonė – aprūpinti klausos negalią turinčius asmenis specialiais kurtiesiems skirtais autonominiais dūmų detektoriais</w:t>
            </w:r>
          </w:p>
          <w:p w:rsidR="00FF3A2F" w:rsidRPr="005F0001" w:rsidRDefault="00FF3A2F" w:rsidP="005A7403"/>
        </w:tc>
        <w:tc>
          <w:tcPr>
            <w:tcW w:w="3118" w:type="dxa"/>
          </w:tcPr>
          <w:p w:rsidR="007A20B4" w:rsidRPr="00355C46" w:rsidRDefault="00455B15" w:rsidP="00902E08">
            <w:r>
              <w:t>Rokiškio rajono savivaldybės</w:t>
            </w:r>
            <w:r w:rsidR="007A20B4" w:rsidRPr="00355C46">
              <w:t xml:space="preserve"> administracijos </w:t>
            </w:r>
            <w:r w:rsidR="00902E08">
              <w:t>Turto valdymo skyrius</w:t>
            </w:r>
          </w:p>
        </w:tc>
        <w:tc>
          <w:tcPr>
            <w:tcW w:w="1701" w:type="dxa"/>
          </w:tcPr>
          <w:p w:rsidR="007A20B4" w:rsidRPr="00951153" w:rsidRDefault="007A20B4" w:rsidP="00C55F32">
            <w:pPr>
              <w:jc w:val="center"/>
            </w:pPr>
            <w:r>
              <w:t>2022</w:t>
            </w:r>
            <w:r w:rsidR="00902E08">
              <w:t>-2024</w:t>
            </w:r>
          </w:p>
        </w:tc>
        <w:tc>
          <w:tcPr>
            <w:tcW w:w="1276" w:type="dxa"/>
          </w:tcPr>
          <w:p w:rsidR="007A20B4" w:rsidRPr="00951153" w:rsidRDefault="007A20B4" w:rsidP="00C55F32">
            <w:pPr>
              <w:jc w:val="center"/>
            </w:pPr>
            <w:r>
              <w:t>–</w:t>
            </w:r>
          </w:p>
        </w:tc>
        <w:tc>
          <w:tcPr>
            <w:tcW w:w="1276" w:type="dxa"/>
          </w:tcPr>
          <w:p w:rsidR="007A20B4" w:rsidRPr="00951153" w:rsidRDefault="007A20B4" w:rsidP="00C55F32">
            <w:pPr>
              <w:jc w:val="center"/>
            </w:pPr>
          </w:p>
        </w:tc>
        <w:tc>
          <w:tcPr>
            <w:tcW w:w="1277" w:type="dxa"/>
          </w:tcPr>
          <w:p w:rsidR="007A20B4" w:rsidRPr="00951153" w:rsidRDefault="007A20B4" w:rsidP="00C55F32">
            <w:pPr>
              <w:jc w:val="center"/>
            </w:pPr>
            <w:r>
              <w:t>–</w:t>
            </w:r>
          </w:p>
        </w:tc>
        <w:tc>
          <w:tcPr>
            <w:tcW w:w="1637" w:type="dxa"/>
          </w:tcPr>
          <w:p w:rsidR="007A20B4" w:rsidRPr="00951153" w:rsidRDefault="00902E08" w:rsidP="005A7403">
            <w:r>
              <w:t>Lėšų poreikis paaiškės po sąrašų sudarymo.</w:t>
            </w:r>
          </w:p>
        </w:tc>
      </w:tr>
      <w:tr w:rsidR="007A20B4" w:rsidRPr="00951153" w:rsidTr="00CC7E17">
        <w:tc>
          <w:tcPr>
            <w:tcW w:w="817" w:type="dxa"/>
          </w:tcPr>
          <w:p w:rsidR="007A20B4" w:rsidRPr="00951153" w:rsidRDefault="007A20B4" w:rsidP="005A7403">
            <w:r w:rsidRPr="00951153">
              <w:t>2.3.</w:t>
            </w:r>
          </w:p>
        </w:tc>
        <w:tc>
          <w:tcPr>
            <w:tcW w:w="13404" w:type="dxa"/>
            <w:gridSpan w:val="7"/>
          </w:tcPr>
          <w:p w:rsidR="007A20B4" w:rsidRPr="00951153" w:rsidRDefault="007A20B4" w:rsidP="005A7403">
            <w:r w:rsidRPr="00C55F32">
              <w:rPr>
                <w:b/>
              </w:rPr>
              <w:t>Uždavinys</w:t>
            </w:r>
            <w:r w:rsidRPr="00951153">
              <w:t xml:space="preserve"> – mažinti užsidegimo riziką, švelninti gaisro pasekmes</w:t>
            </w:r>
          </w:p>
        </w:tc>
      </w:tr>
      <w:tr w:rsidR="007A20B4" w:rsidRPr="00951153" w:rsidTr="00CC7E17">
        <w:tc>
          <w:tcPr>
            <w:tcW w:w="817" w:type="dxa"/>
          </w:tcPr>
          <w:p w:rsidR="007A20B4" w:rsidRPr="00951153" w:rsidRDefault="007A20B4" w:rsidP="005A7403">
            <w:r w:rsidRPr="00951153">
              <w:t>2.3.1.</w:t>
            </w:r>
          </w:p>
        </w:tc>
        <w:tc>
          <w:tcPr>
            <w:tcW w:w="3119" w:type="dxa"/>
          </w:tcPr>
          <w:p w:rsidR="007A20B4" w:rsidRPr="00951153" w:rsidRDefault="007A20B4" w:rsidP="005A7403">
            <w:r w:rsidRPr="00951153">
              <w:t xml:space="preserve">Priemonė – </w:t>
            </w:r>
            <w:r w:rsidRPr="00DB5DF0">
              <w:t>savivaldybei priklausančiuose būstuose užtikrinti</w:t>
            </w:r>
            <w:r w:rsidRPr="00951153">
              <w:t xml:space="preserve"> kaminų valymą pagal </w:t>
            </w:r>
            <w:r>
              <w:t xml:space="preserve">Bendrųjų priešgaisrinės saugos </w:t>
            </w:r>
            <w:r w:rsidRPr="00215FB7">
              <w:t xml:space="preserve">taisyklių </w:t>
            </w:r>
            <w:r w:rsidR="00FF3A2F">
              <w:t>reikalavimus</w:t>
            </w:r>
          </w:p>
        </w:tc>
        <w:tc>
          <w:tcPr>
            <w:tcW w:w="3118" w:type="dxa"/>
          </w:tcPr>
          <w:p w:rsidR="007A20B4" w:rsidRPr="00951153" w:rsidRDefault="007A20B4" w:rsidP="005A7403">
            <w:r w:rsidRPr="00951153">
              <w:t>Bendro naudojimo objektų administratoriai</w:t>
            </w:r>
            <w:r w:rsidR="00B43D13">
              <w:t>, Rokiškio USD</w:t>
            </w:r>
          </w:p>
        </w:tc>
        <w:tc>
          <w:tcPr>
            <w:tcW w:w="1701" w:type="dxa"/>
          </w:tcPr>
          <w:p w:rsidR="007A20B4" w:rsidRPr="00951153" w:rsidRDefault="00D85BEA" w:rsidP="00C55F32">
            <w:pPr>
              <w:jc w:val="center"/>
            </w:pPr>
            <w:r>
              <w:t>2022-2024</w:t>
            </w:r>
          </w:p>
        </w:tc>
        <w:tc>
          <w:tcPr>
            <w:tcW w:w="1276" w:type="dxa"/>
          </w:tcPr>
          <w:p w:rsidR="007A20B4" w:rsidRPr="00951153" w:rsidRDefault="007A20B4" w:rsidP="00C55F32">
            <w:pPr>
              <w:jc w:val="center"/>
            </w:pPr>
            <w:r>
              <w:t>–</w:t>
            </w:r>
          </w:p>
        </w:tc>
        <w:tc>
          <w:tcPr>
            <w:tcW w:w="1276" w:type="dxa"/>
          </w:tcPr>
          <w:p w:rsidR="007A20B4" w:rsidRPr="00951153" w:rsidRDefault="007A20B4" w:rsidP="00C55F32">
            <w:pPr>
              <w:jc w:val="center"/>
            </w:pPr>
            <w:r>
              <w:t>–</w:t>
            </w:r>
          </w:p>
        </w:tc>
        <w:tc>
          <w:tcPr>
            <w:tcW w:w="1277" w:type="dxa"/>
          </w:tcPr>
          <w:p w:rsidR="007A20B4" w:rsidRPr="00951153" w:rsidRDefault="007A20B4" w:rsidP="00C55F32">
            <w:pPr>
              <w:jc w:val="center"/>
            </w:pPr>
            <w:r>
              <w:t>–</w:t>
            </w:r>
          </w:p>
        </w:tc>
        <w:tc>
          <w:tcPr>
            <w:tcW w:w="1637" w:type="dxa"/>
          </w:tcPr>
          <w:p w:rsidR="007A20B4" w:rsidRPr="00951153" w:rsidRDefault="00B43D13" w:rsidP="005A7403">
            <w:r>
              <w:t>Vidutinė vieno kamino diagnostikos ir išvalymo paslaugos kaina 2021 m. buvo 70.00  Eur.</w:t>
            </w:r>
          </w:p>
        </w:tc>
      </w:tr>
      <w:tr w:rsidR="007A20B4" w:rsidRPr="00951153" w:rsidTr="00CC7E17">
        <w:tc>
          <w:tcPr>
            <w:tcW w:w="817" w:type="dxa"/>
          </w:tcPr>
          <w:p w:rsidR="007A20B4" w:rsidRPr="00951153" w:rsidRDefault="007A20B4" w:rsidP="005A7403">
            <w:r w:rsidRPr="00951153">
              <w:t>2.4.</w:t>
            </w:r>
          </w:p>
        </w:tc>
        <w:tc>
          <w:tcPr>
            <w:tcW w:w="13404" w:type="dxa"/>
            <w:gridSpan w:val="7"/>
          </w:tcPr>
          <w:p w:rsidR="007A20B4" w:rsidRPr="00951153" w:rsidRDefault="007A20B4" w:rsidP="005A7403">
            <w:r w:rsidRPr="00C55F32">
              <w:rPr>
                <w:b/>
              </w:rPr>
              <w:t xml:space="preserve">Uždavinys </w:t>
            </w:r>
            <w:r w:rsidRPr="00951153">
              <w:t>– užtikrinti, kad gaisro atveju žmonės galėtų saugiai išeiti iš pastato</w:t>
            </w:r>
          </w:p>
        </w:tc>
      </w:tr>
      <w:tr w:rsidR="007A20B4" w:rsidRPr="00951153" w:rsidTr="00CC7E17">
        <w:tc>
          <w:tcPr>
            <w:tcW w:w="817" w:type="dxa"/>
          </w:tcPr>
          <w:p w:rsidR="007A20B4" w:rsidRPr="00951153" w:rsidRDefault="007A20B4" w:rsidP="005A7403">
            <w:r w:rsidRPr="00951153">
              <w:t>2.4.1.</w:t>
            </w:r>
          </w:p>
        </w:tc>
        <w:tc>
          <w:tcPr>
            <w:tcW w:w="3119" w:type="dxa"/>
          </w:tcPr>
          <w:p w:rsidR="007A20B4" w:rsidRPr="00951153" w:rsidRDefault="007A20B4" w:rsidP="005A7403">
            <w:r w:rsidRPr="00951153">
              <w:t xml:space="preserve">Priemonė – </w:t>
            </w:r>
            <w:r>
              <w:t>patikrinti savivaldybei priklausančių būstų bendro naudojimo patalpų, evakuacijos kelių ir išėjimų atitikimą gaisrinės saugos reikalavimams</w:t>
            </w:r>
            <w:r w:rsidRPr="00951153">
              <w:t xml:space="preserve"> </w:t>
            </w:r>
          </w:p>
        </w:tc>
        <w:tc>
          <w:tcPr>
            <w:tcW w:w="3118" w:type="dxa"/>
          </w:tcPr>
          <w:p w:rsidR="007A20B4" w:rsidRPr="00951153" w:rsidRDefault="0036574B" w:rsidP="005A7403">
            <w:r>
              <w:t>Rokiškio</w:t>
            </w:r>
            <w:r w:rsidR="007A20B4" w:rsidRPr="00951153">
              <w:t xml:space="preserve"> PGT</w:t>
            </w:r>
            <w:r w:rsidR="00B62BB4">
              <w:t>, Rokiškio SPT</w:t>
            </w:r>
          </w:p>
        </w:tc>
        <w:tc>
          <w:tcPr>
            <w:tcW w:w="1701" w:type="dxa"/>
          </w:tcPr>
          <w:p w:rsidR="007A20B4" w:rsidRPr="00951153" w:rsidRDefault="007A20B4" w:rsidP="00C55F32">
            <w:pPr>
              <w:jc w:val="center"/>
            </w:pPr>
            <w:r>
              <w:t>2022</w:t>
            </w:r>
            <w:r w:rsidR="00B43D13">
              <w:t>-2024</w:t>
            </w:r>
          </w:p>
        </w:tc>
        <w:tc>
          <w:tcPr>
            <w:tcW w:w="1276" w:type="dxa"/>
          </w:tcPr>
          <w:p w:rsidR="007A20B4" w:rsidRPr="00951153" w:rsidRDefault="007A20B4" w:rsidP="00C55F32">
            <w:pPr>
              <w:jc w:val="center"/>
            </w:pPr>
            <w:r>
              <w:t>–</w:t>
            </w:r>
          </w:p>
        </w:tc>
        <w:tc>
          <w:tcPr>
            <w:tcW w:w="1276" w:type="dxa"/>
          </w:tcPr>
          <w:p w:rsidR="007A20B4" w:rsidRPr="00951153" w:rsidRDefault="007A20B4" w:rsidP="00C55F32">
            <w:pPr>
              <w:jc w:val="center"/>
            </w:pPr>
            <w:r>
              <w:t>–</w:t>
            </w:r>
          </w:p>
        </w:tc>
        <w:tc>
          <w:tcPr>
            <w:tcW w:w="1277" w:type="dxa"/>
          </w:tcPr>
          <w:p w:rsidR="007A20B4" w:rsidRPr="00951153" w:rsidRDefault="007A20B4" w:rsidP="00C55F32">
            <w:pPr>
              <w:jc w:val="center"/>
            </w:pPr>
            <w:r>
              <w:t>–</w:t>
            </w:r>
          </w:p>
        </w:tc>
        <w:tc>
          <w:tcPr>
            <w:tcW w:w="1637" w:type="dxa"/>
          </w:tcPr>
          <w:p w:rsidR="007A20B4" w:rsidRPr="00951153" w:rsidRDefault="007A20B4" w:rsidP="005A7403"/>
        </w:tc>
      </w:tr>
      <w:tr w:rsidR="007A20B4" w:rsidRPr="00951153" w:rsidTr="00CC7E17">
        <w:tc>
          <w:tcPr>
            <w:tcW w:w="817" w:type="dxa"/>
          </w:tcPr>
          <w:p w:rsidR="007A20B4" w:rsidRPr="00951153" w:rsidRDefault="007A20B4" w:rsidP="005A7403">
            <w:r w:rsidRPr="00951153">
              <w:t>2.4.2.</w:t>
            </w:r>
          </w:p>
        </w:tc>
        <w:tc>
          <w:tcPr>
            <w:tcW w:w="3119" w:type="dxa"/>
          </w:tcPr>
          <w:p w:rsidR="007A20B4" w:rsidRPr="00951153" w:rsidRDefault="007A20B4" w:rsidP="005A7403">
            <w:r w:rsidRPr="00951153">
              <w:t>Priemonė – užtikrinti, kad bendro naudojimo patalpos, evakuacijos keliai ir išėjimai atitiktu gaisrinės saugos reikalavimus</w:t>
            </w:r>
          </w:p>
        </w:tc>
        <w:tc>
          <w:tcPr>
            <w:tcW w:w="3118" w:type="dxa"/>
          </w:tcPr>
          <w:p w:rsidR="007A20B4" w:rsidRPr="00951153" w:rsidRDefault="007A20B4" w:rsidP="005A7403">
            <w:r w:rsidRPr="00951153">
              <w:t>Bendro naudojimo objektų administratoriai</w:t>
            </w:r>
            <w:r w:rsidR="00B43D13">
              <w:t>, Rokiškio PGT</w:t>
            </w:r>
            <w:r w:rsidR="00B62BB4">
              <w:t>, Rokiškio SPT</w:t>
            </w:r>
          </w:p>
          <w:p w:rsidR="007A20B4" w:rsidRPr="00951153" w:rsidRDefault="007A20B4" w:rsidP="005A7403"/>
        </w:tc>
        <w:tc>
          <w:tcPr>
            <w:tcW w:w="1701" w:type="dxa"/>
          </w:tcPr>
          <w:p w:rsidR="007A20B4" w:rsidRPr="00951153" w:rsidRDefault="007A20B4" w:rsidP="00C55F32">
            <w:pPr>
              <w:jc w:val="center"/>
            </w:pPr>
            <w:r>
              <w:t>2022-202</w:t>
            </w:r>
            <w:r w:rsidR="00D85BEA">
              <w:t>4</w:t>
            </w:r>
          </w:p>
        </w:tc>
        <w:tc>
          <w:tcPr>
            <w:tcW w:w="1276" w:type="dxa"/>
          </w:tcPr>
          <w:p w:rsidR="007A20B4" w:rsidRPr="00951153" w:rsidRDefault="007A20B4" w:rsidP="00C55F32">
            <w:pPr>
              <w:jc w:val="center"/>
            </w:pPr>
            <w:r>
              <w:t>–</w:t>
            </w:r>
          </w:p>
        </w:tc>
        <w:tc>
          <w:tcPr>
            <w:tcW w:w="1276" w:type="dxa"/>
          </w:tcPr>
          <w:p w:rsidR="007A20B4" w:rsidRPr="00951153" w:rsidRDefault="007A20B4" w:rsidP="00C55F32">
            <w:pPr>
              <w:jc w:val="center"/>
            </w:pPr>
            <w:r>
              <w:t>–</w:t>
            </w:r>
          </w:p>
        </w:tc>
        <w:tc>
          <w:tcPr>
            <w:tcW w:w="1277" w:type="dxa"/>
          </w:tcPr>
          <w:p w:rsidR="007A20B4" w:rsidRPr="00951153" w:rsidRDefault="007A20B4" w:rsidP="00C55F32">
            <w:pPr>
              <w:jc w:val="center"/>
            </w:pPr>
            <w:r>
              <w:t>–</w:t>
            </w:r>
          </w:p>
        </w:tc>
        <w:tc>
          <w:tcPr>
            <w:tcW w:w="1637" w:type="dxa"/>
          </w:tcPr>
          <w:p w:rsidR="007A20B4" w:rsidRPr="00951153" w:rsidRDefault="007A20B4" w:rsidP="005A7403"/>
        </w:tc>
      </w:tr>
      <w:tr w:rsidR="007A20B4" w:rsidRPr="00951153" w:rsidTr="00CC7E17">
        <w:tc>
          <w:tcPr>
            <w:tcW w:w="817" w:type="dxa"/>
          </w:tcPr>
          <w:p w:rsidR="007A20B4" w:rsidRPr="00951153" w:rsidRDefault="007A20B4" w:rsidP="005A7403">
            <w:r w:rsidRPr="00951153">
              <w:lastRenderedPageBreak/>
              <w:t>3.</w:t>
            </w:r>
          </w:p>
        </w:tc>
        <w:tc>
          <w:tcPr>
            <w:tcW w:w="13404" w:type="dxa"/>
            <w:gridSpan w:val="7"/>
          </w:tcPr>
          <w:p w:rsidR="007A20B4" w:rsidRPr="00951153" w:rsidRDefault="007A20B4" w:rsidP="005A7403">
            <w:r w:rsidRPr="00C55F32">
              <w:rPr>
                <w:b/>
              </w:rPr>
              <w:t>Tikslas</w:t>
            </w:r>
            <w:r w:rsidR="00D84D1B">
              <w:t xml:space="preserve"> – užtikrinti operatyvią</w:t>
            </w:r>
            <w:r w:rsidRPr="00951153">
              <w:t xml:space="preserve"> ir kokybišką pagalbą gaisro ir kitų ekstremaliųjų įvykių </w:t>
            </w:r>
            <w:r w:rsidR="00D868A0">
              <w:t>metu</w:t>
            </w:r>
          </w:p>
        </w:tc>
      </w:tr>
      <w:tr w:rsidR="007A20B4" w:rsidRPr="00951153" w:rsidTr="00CC7E17">
        <w:tc>
          <w:tcPr>
            <w:tcW w:w="817" w:type="dxa"/>
          </w:tcPr>
          <w:p w:rsidR="007A20B4" w:rsidRPr="00951153" w:rsidRDefault="007A20B4" w:rsidP="005A7403">
            <w:r w:rsidRPr="00951153">
              <w:t>3.1.</w:t>
            </w:r>
          </w:p>
        </w:tc>
        <w:tc>
          <w:tcPr>
            <w:tcW w:w="13404" w:type="dxa"/>
            <w:gridSpan w:val="7"/>
          </w:tcPr>
          <w:p w:rsidR="007A20B4" w:rsidRPr="00951153" w:rsidRDefault="007A20B4" w:rsidP="005A7403">
            <w:r w:rsidRPr="00C55F32">
              <w:rPr>
                <w:b/>
              </w:rPr>
              <w:t>Uždavinys</w:t>
            </w:r>
            <w:r w:rsidRPr="00951153">
              <w:t xml:space="preserve"> – užtikrinti priešgaisrinės ir kitų specialiųjų tarnybų technikos privažiavimą prie pastatų</w:t>
            </w:r>
          </w:p>
        </w:tc>
      </w:tr>
      <w:tr w:rsidR="007A20B4" w:rsidRPr="00951153" w:rsidTr="00CC7E17">
        <w:tc>
          <w:tcPr>
            <w:tcW w:w="817" w:type="dxa"/>
          </w:tcPr>
          <w:p w:rsidR="007A20B4" w:rsidRPr="00951153" w:rsidRDefault="007A20B4" w:rsidP="005A7403">
            <w:r w:rsidRPr="00951153">
              <w:t>3.1.1.</w:t>
            </w:r>
          </w:p>
        </w:tc>
        <w:tc>
          <w:tcPr>
            <w:tcW w:w="3119" w:type="dxa"/>
          </w:tcPr>
          <w:p w:rsidR="007A20B4" w:rsidRPr="00951153" w:rsidRDefault="007A20B4" w:rsidP="005A7403">
            <w:r w:rsidRPr="00951153">
              <w:t>Priemonė – sudaryti priešgaisrinės ir kitų specialiųjų tarnybų technikos</w:t>
            </w:r>
            <w:r>
              <w:t xml:space="preserve"> </w:t>
            </w:r>
            <w:r w:rsidRPr="00951153">
              <w:t xml:space="preserve">privažiavimo prie daugiabučių namų probleminių vietų </w:t>
            </w:r>
            <w:r w:rsidR="0036574B">
              <w:t>Rokiškio</w:t>
            </w:r>
            <w:r w:rsidR="00B43D13">
              <w:t xml:space="preserve"> rajono savivaldybės gyvenamosiose teritorijose </w:t>
            </w:r>
            <w:r>
              <w:t xml:space="preserve"> </w:t>
            </w:r>
            <w:r w:rsidRPr="00951153">
              <w:t>sąrašą</w:t>
            </w:r>
            <w:r>
              <w:t xml:space="preserve"> ir </w:t>
            </w:r>
            <w:r w:rsidRPr="00951153">
              <w:t xml:space="preserve">pateikti </w:t>
            </w:r>
            <w:r w:rsidR="00455B15">
              <w:t>Rokiškio rajono savivaldybės</w:t>
            </w:r>
            <w:r w:rsidRPr="00951153">
              <w:t xml:space="preserve"> administracijai</w:t>
            </w:r>
          </w:p>
        </w:tc>
        <w:tc>
          <w:tcPr>
            <w:tcW w:w="3118" w:type="dxa"/>
          </w:tcPr>
          <w:p w:rsidR="007A20B4" w:rsidRPr="00951153" w:rsidRDefault="0036574B" w:rsidP="005A7403">
            <w:r>
              <w:t>Rokiškio</w:t>
            </w:r>
            <w:r w:rsidR="007A20B4" w:rsidRPr="00951153">
              <w:t xml:space="preserve"> PGT</w:t>
            </w:r>
            <w:r w:rsidR="00B43D13">
              <w:t>, Rokiškio SPT</w:t>
            </w:r>
          </w:p>
        </w:tc>
        <w:tc>
          <w:tcPr>
            <w:tcW w:w="1701" w:type="dxa"/>
          </w:tcPr>
          <w:p w:rsidR="007A20B4" w:rsidRPr="00951153" w:rsidRDefault="00877344" w:rsidP="00C55F32">
            <w:pPr>
              <w:jc w:val="center"/>
            </w:pPr>
            <w:r>
              <w:t>2022</w:t>
            </w:r>
          </w:p>
        </w:tc>
        <w:tc>
          <w:tcPr>
            <w:tcW w:w="1276" w:type="dxa"/>
          </w:tcPr>
          <w:p w:rsidR="007A20B4" w:rsidRPr="00951153" w:rsidRDefault="007A20B4" w:rsidP="00C55F32">
            <w:pPr>
              <w:jc w:val="center"/>
            </w:pPr>
            <w:r>
              <w:t>–</w:t>
            </w:r>
          </w:p>
        </w:tc>
        <w:tc>
          <w:tcPr>
            <w:tcW w:w="1276" w:type="dxa"/>
          </w:tcPr>
          <w:p w:rsidR="007A20B4" w:rsidRPr="00951153" w:rsidRDefault="007A20B4" w:rsidP="00C55F32">
            <w:pPr>
              <w:jc w:val="center"/>
            </w:pPr>
            <w:r>
              <w:t>–</w:t>
            </w:r>
          </w:p>
        </w:tc>
        <w:tc>
          <w:tcPr>
            <w:tcW w:w="1277" w:type="dxa"/>
          </w:tcPr>
          <w:p w:rsidR="007A20B4" w:rsidRPr="00951153" w:rsidRDefault="007A20B4" w:rsidP="00C55F32">
            <w:pPr>
              <w:jc w:val="center"/>
            </w:pPr>
            <w:r>
              <w:t>–</w:t>
            </w:r>
          </w:p>
        </w:tc>
        <w:tc>
          <w:tcPr>
            <w:tcW w:w="1637" w:type="dxa"/>
          </w:tcPr>
          <w:p w:rsidR="007A20B4" w:rsidRPr="00951153" w:rsidRDefault="007A20B4" w:rsidP="005A7403"/>
        </w:tc>
      </w:tr>
      <w:tr w:rsidR="007A20B4" w:rsidRPr="00951153" w:rsidTr="00CC7E17">
        <w:tc>
          <w:tcPr>
            <w:tcW w:w="817" w:type="dxa"/>
          </w:tcPr>
          <w:p w:rsidR="007A20B4" w:rsidRPr="00951153" w:rsidRDefault="007A20B4" w:rsidP="005A7403">
            <w:r w:rsidRPr="00951153">
              <w:t>3.1.2.</w:t>
            </w:r>
          </w:p>
        </w:tc>
        <w:tc>
          <w:tcPr>
            <w:tcW w:w="3119" w:type="dxa"/>
          </w:tcPr>
          <w:p w:rsidR="007A20B4" w:rsidRPr="00951153" w:rsidRDefault="007A20B4" w:rsidP="005A7403">
            <w:r w:rsidRPr="00951153">
              <w:t xml:space="preserve">Priemonė – </w:t>
            </w:r>
            <w:r>
              <w:t>pagal 3.1.1 papunktyje nurodytą sąrašą, pateikti siūlymus dėl eismo organizavimo</w:t>
            </w:r>
            <w:r w:rsidRPr="00951153">
              <w:t xml:space="preserve"> </w:t>
            </w:r>
          </w:p>
        </w:tc>
        <w:tc>
          <w:tcPr>
            <w:tcW w:w="3118" w:type="dxa"/>
          </w:tcPr>
          <w:p w:rsidR="007A20B4" w:rsidRPr="00951153" w:rsidRDefault="00455B15" w:rsidP="00B62BB4">
            <w:r>
              <w:t>Rokiškio rajono savivaldybės</w:t>
            </w:r>
            <w:r w:rsidR="007A20B4" w:rsidRPr="00951153">
              <w:t xml:space="preserve"> administracij</w:t>
            </w:r>
            <w:r w:rsidR="00B62BB4">
              <w:t>a</w:t>
            </w:r>
            <w:r w:rsidR="006A460A">
              <w:t>, saugaus eismo komisija</w:t>
            </w:r>
            <w:r w:rsidR="007A20B4">
              <w:t xml:space="preserve"> </w:t>
            </w:r>
          </w:p>
        </w:tc>
        <w:tc>
          <w:tcPr>
            <w:tcW w:w="1701" w:type="dxa"/>
          </w:tcPr>
          <w:p w:rsidR="007A20B4" w:rsidRPr="00951153" w:rsidRDefault="007A20B4" w:rsidP="00C55F32">
            <w:pPr>
              <w:jc w:val="center"/>
            </w:pPr>
            <w:r>
              <w:t>2022</w:t>
            </w:r>
          </w:p>
        </w:tc>
        <w:tc>
          <w:tcPr>
            <w:tcW w:w="1276" w:type="dxa"/>
          </w:tcPr>
          <w:p w:rsidR="007A20B4" w:rsidRPr="00951153" w:rsidRDefault="007A20B4" w:rsidP="00C55F32">
            <w:pPr>
              <w:jc w:val="center"/>
            </w:pPr>
            <w:r>
              <w:t>–</w:t>
            </w:r>
          </w:p>
        </w:tc>
        <w:tc>
          <w:tcPr>
            <w:tcW w:w="1276" w:type="dxa"/>
          </w:tcPr>
          <w:p w:rsidR="007A20B4" w:rsidRPr="00951153" w:rsidRDefault="007A20B4" w:rsidP="00C55F32">
            <w:pPr>
              <w:jc w:val="center"/>
            </w:pPr>
            <w:r>
              <w:t>–</w:t>
            </w:r>
          </w:p>
        </w:tc>
        <w:tc>
          <w:tcPr>
            <w:tcW w:w="1277" w:type="dxa"/>
          </w:tcPr>
          <w:p w:rsidR="007A20B4" w:rsidRPr="00951153" w:rsidRDefault="007A20B4" w:rsidP="00C55F32">
            <w:pPr>
              <w:jc w:val="center"/>
            </w:pPr>
            <w:r>
              <w:t>–</w:t>
            </w:r>
          </w:p>
        </w:tc>
        <w:tc>
          <w:tcPr>
            <w:tcW w:w="1637" w:type="dxa"/>
          </w:tcPr>
          <w:p w:rsidR="007A20B4" w:rsidRPr="00951153" w:rsidRDefault="007A20B4" w:rsidP="005A7403"/>
        </w:tc>
      </w:tr>
      <w:tr w:rsidR="007A20B4" w:rsidRPr="00951153" w:rsidTr="00CC7E17">
        <w:tc>
          <w:tcPr>
            <w:tcW w:w="817" w:type="dxa"/>
          </w:tcPr>
          <w:p w:rsidR="007A20B4" w:rsidRPr="00951153" w:rsidRDefault="007A20B4" w:rsidP="005A7403">
            <w:r w:rsidRPr="00951153">
              <w:t>3.2.</w:t>
            </w:r>
          </w:p>
        </w:tc>
        <w:tc>
          <w:tcPr>
            <w:tcW w:w="13404" w:type="dxa"/>
            <w:gridSpan w:val="7"/>
          </w:tcPr>
          <w:p w:rsidR="007A20B4" w:rsidRPr="00951153" w:rsidRDefault="007A20B4" w:rsidP="005A7403">
            <w:r w:rsidRPr="00C55F32">
              <w:rPr>
                <w:b/>
              </w:rPr>
              <w:t>Uždavinys</w:t>
            </w:r>
            <w:r w:rsidRPr="00951153">
              <w:t xml:space="preserve"> – užtikrinti vandens tiekimą gaisrams gesinti ir laisvą priėjimą prie vandens šaltinių (gaisrinių hidrantų, rezervuarų ir pan.)</w:t>
            </w:r>
          </w:p>
        </w:tc>
      </w:tr>
      <w:tr w:rsidR="007A20B4" w:rsidRPr="00951153" w:rsidTr="00CC7E17">
        <w:tc>
          <w:tcPr>
            <w:tcW w:w="817" w:type="dxa"/>
          </w:tcPr>
          <w:p w:rsidR="007A20B4" w:rsidRPr="00951153" w:rsidRDefault="007A20B4" w:rsidP="005A7403">
            <w:r w:rsidRPr="00951153">
              <w:t>3.2.1.</w:t>
            </w:r>
          </w:p>
        </w:tc>
        <w:tc>
          <w:tcPr>
            <w:tcW w:w="3119" w:type="dxa"/>
          </w:tcPr>
          <w:p w:rsidR="007A20B4" w:rsidRPr="00951153" w:rsidRDefault="007A20B4" w:rsidP="005A7403">
            <w:r w:rsidRPr="00951153">
              <w:t xml:space="preserve">Priemonė – atlikti vandens telkinių seniūnijų teritorijose priešgaisrinės būklės vertinimą, išsiaiškinant gaisrinės technikos privažiavimo bei vandens paėmimo galimybę </w:t>
            </w:r>
          </w:p>
        </w:tc>
        <w:tc>
          <w:tcPr>
            <w:tcW w:w="3118" w:type="dxa"/>
          </w:tcPr>
          <w:p w:rsidR="007A20B4" w:rsidRPr="00951153" w:rsidRDefault="007A20B4" w:rsidP="005A7403">
            <w:r w:rsidRPr="00951153">
              <w:t xml:space="preserve"> </w:t>
            </w:r>
            <w:r w:rsidR="00877344">
              <w:t>Rokiškio SPT</w:t>
            </w:r>
            <w:r w:rsidR="00B62BB4">
              <w:t xml:space="preserve"> kartu su Rokiškio PGT</w:t>
            </w:r>
          </w:p>
        </w:tc>
        <w:tc>
          <w:tcPr>
            <w:tcW w:w="1701" w:type="dxa"/>
          </w:tcPr>
          <w:p w:rsidR="007A20B4" w:rsidRPr="00951153" w:rsidRDefault="00877344" w:rsidP="00C55F32">
            <w:pPr>
              <w:jc w:val="center"/>
            </w:pPr>
            <w:r>
              <w:t>2022</w:t>
            </w:r>
          </w:p>
        </w:tc>
        <w:tc>
          <w:tcPr>
            <w:tcW w:w="1276" w:type="dxa"/>
          </w:tcPr>
          <w:p w:rsidR="007A20B4" w:rsidRPr="00951153" w:rsidRDefault="007A20B4" w:rsidP="00C55F32">
            <w:pPr>
              <w:jc w:val="center"/>
            </w:pPr>
            <w:r>
              <w:t>–</w:t>
            </w:r>
          </w:p>
        </w:tc>
        <w:tc>
          <w:tcPr>
            <w:tcW w:w="1276" w:type="dxa"/>
          </w:tcPr>
          <w:p w:rsidR="007A20B4" w:rsidRPr="00951153" w:rsidRDefault="007A20B4" w:rsidP="00C55F32">
            <w:pPr>
              <w:jc w:val="center"/>
            </w:pPr>
            <w:r>
              <w:t>–</w:t>
            </w:r>
          </w:p>
        </w:tc>
        <w:tc>
          <w:tcPr>
            <w:tcW w:w="1277" w:type="dxa"/>
          </w:tcPr>
          <w:p w:rsidR="007A20B4" w:rsidRPr="00951153" w:rsidRDefault="007A20B4" w:rsidP="00C55F32">
            <w:pPr>
              <w:jc w:val="center"/>
            </w:pPr>
            <w:r>
              <w:t>–</w:t>
            </w:r>
          </w:p>
        </w:tc>
        <w:tc>
          <w:tcPr>
            <w:tcW w:w="1637" w:type="dxa"/>
          </w:tcPr>
          <w:p w:rsidR="007A20B4" w:rsidRPr="00951153" w:rsidRDefault="007A20B4" w:rsidP="005A7403"/>
        </w:tc>
      </w:tr>
      <w:tr w:rsidR="007A20B4" w:rsidRPr="00951153" w:rsidTr="00CC7E17">
        <w:tc>
          <w:tcPr>
            <w:tcW w:w="817" w:type="dxa"/>
          </w:tcPr>
          <w:p w:rsidR="007A20B4" w:rsidRPr="00951153" w:rsidRDefault="007A20B4" w:rsidP="005A7403">
            <w:r w:rsidRPr="00951153">
              <w:t>3.2.2.</w:t>
            </w:r>
          </w:p>
        </w:tc>
        <w:tc>
          <w:tcPr>
            <w:tcW w:w="3119" w:type="dxa"/>
          </w:tcPr>
          <w:p w:rsidR="007A20B4" w:rsidRDefault="007A20B4" w:rsidP="005A7403">
            <w:r w:rsidRPr="00951153">
              <w:t>Priemonė – seniūnijų teritorijose užtikrinti vandens paėmimą bei teikimą gaisrams gesinti ir laisvą priėjimą prie vandens šaltinių (vandens telkinių, gaisrinių hidrantų, rezervuarų ir pan.)</w:t>
            </w:r>
          </w:p>
          <w:p w:rsidR="00FF3A2F" w:rsidRPr="00951153" w:rsidRDefault="00FF3A2F" w:rsidP="005A7403"/>
        </w:tc>
        <w:tc>
          <w:tcPr>
            <w:tcW w:w="3118" w:type="dxa"/>
          </w:tcPr>
          <w:p w:rsidR="007A20B4" w:rsidRPr="00951153" w:rsidRDefault="007A20B4" w:rsidP="005A7403">
            <w:r w:rsidRPr="00951153">
              <w:t xml:space="preserve"> </w:t>
            </w:r>
            <w:r w:rsidR="00455B15">
              <w:t>Rokiškio rajono savivaldybės</w:t>
            </w:r>
            <w:r>
              <w:t xml:space="preserve"> administracijos seniūnijos, </w:t>
            </w:r>
          </w:p>
          <w:p w:rsidR="007A20B4" w:rsidRPr="00951153" w:rsidRDefault="00877344" w:rsidP="005A7403">
            <w:r>
              <w:t>Rokiškio SPT</w:t>
            </w:r>
          </w:p>
        </w:tc>
        <w:tc>
          <w:tcPr>
            <w:tcW w:w="1701" w:type="dxa"/>
          </w:tcPr>
          <w:p w:rsidR="007A20B4" w:rsidRPr="00951153" w:rsidRDefault="007A20B4" w:rsidP="00C55F32">
            <w:pPr>
              <w:jc w:val="center"/>
            </w:pPr>
            <w:r>
              <w:t>2022</w:t>
            </w:r>
            <w:r w:rsidR="00D85BEA">
              <w:t>-2024</w:t>
            </w:r>
          </w:p>
        </w:tc>
        <w:tc>
          <w:tcPr>
            <w:tcW w:w="1276" w:type="dxa"/>
          </w:tcPr>
          <w:p w:rsidR="007A20B4" w:rsidRPr="00951153" w:rsidRDefault="007A20B4" w:rsidP="005A7403"/>
        </w:tc>
        <w:tc>
          <w:tcPr>
            <w:tcW w:w="1276" w:type="dxa"/>
          </w:tcPr>
          <w:p w:rsidR="007A20B4" w:rsidRPr="00951153" w:rsidRDefault="007A20B4" w:rsidP="005A7403"/>
        </w:tc>
        <w:tc>
          <w:tcPr>
            <w:tcW w:w="1277" w:type="dxa"/>
          </w:tcPr>
          <w:p w:rsidR="007A20B4" w:rsidRPr="00951153" w:rsidRDefault="007A20B4" w:rsidP="005A7403"/>
        </w:tc>
        <w:tc>
          <w:tcPr>
            <w:tcW w:w="1637" w:type="dxa"/>
          </w:tcPr>
          <w:p w:rsidR="007A20B4" w:rsidRPr="00951153" w:rsidRDefault="007A20B4" w:rsidP="005A7403">
            <w:r>
              <w:t>Lėšų poreikis paaiškės po situacijos įvertinimo</w:t>
            </w:r>
          </w:p>
        </w:tc>
      </w:tr>
      <w:tr w:rsidR="00CC7E17" w:rsidRPr="00951153" w:rsidTr="00CC7E17">
        <w:tc>
          <w:tcPr>
            <w:tcW w:w="817" w:type="dxa"/>
          </w:tcPr>
          <w:p w:rsidR="00CC7E17" w:rsidRPr="00951153" w:rsidRDefault="00CC7E17" w:rsidP="005A7403">
            <w:r>
              <w:lastRenderedPageBreak/>
              <w:t xml:space="preserve">3.3. </w:t>
            </w:r>
          </w:p>
        </w:tc>
        <w:tc>
          <w:tcPr>
            <w:tcW w:w="13404" w:type="dxa"/>
            <w:gridSpan w:val="7"/>
          </w:tcPr>
          <w:p w:rsidR="00CC7E17" w:rsidRDefault="00CC7E17" w:rsidP="005A7403">
            <w:r w:rsidRPr="0070052A">
              <w:rPr>
                <w:b/>
              </w:rPr>
              <w:t>Uždavinys</w:t>
            </w:r>
            <w:r>
              <w:t>- gerinti Rokiškio rajono savivaldybės priešgaisrinės tarnybos technikos ir įrangos būklę, užtikrinti reikalingą pareigybių skaičių.</w:t>
            </w:r>
          </w:p>
        </w:tc>
      </w:tr>
      <w:tr w:rsidR="00CC7E17" w:rsidRPr="00951153" w:rsidTr="00CC7E17">
        <w:tc>
          <w:tcPr>
            <w:tcW w:w="817" w:type="dxa"/>
          </w:tcPr>
          <w:p w:rsidR="00CC7E17" w:rsidRDefault="00CC7E17" w:rsidP="005A7403">
            <w:r>
              <w:t>3.3.1</w:t>
            </w:r>
          </w:p>
        </w:tc>
        <w:tc>
          <w:tcPr>
            <w:tcW w:w="3119" w:type="dxa"/>
          </w:tcPr>
          <w:p w:rsidR="00CC7E17" w:rsidRDefault="00CC7E17" w:rsidP="005A7403">
            <w:r>
              <w:t>Priemonė- atnaujinti visiškai nusidėvėjusius 30 metų ir senesnius Rokiškio SPT dar naudojamus gaisrinius automobilius 4 ugniagesių komandose.</w:t>
            </w:r>
          </w:p>
        </w:tc>
        <w:tc>
          <w:tcPr>
            <w:tcW w:w="3118" w:type="dxa"/>
          </w:tcPr>
          <w:p w:rsidR="00CC7E17" w:rsidRDefault="00FF36E0" w:rsidP="005A7403">
            <w:r>
              <w:t>Rokiškio rajono savivaldybės taryba, Rokiškio SPT</w:t>
            </w:r>
          </w:p>
        </w:tc>
        <w:tc>
          <w:tcPr>
            <w:tcW w:w="1701" w:type="dxa"/>
          </w:tcPr>
          <w:p w:rsidR="00CC7E17" w:rsidRDefault="00CC7E17" w:rsidP="00C55F32">
            <w:pPr>
              <w:jc w:val="center"/>
            </w:pPr>
            <w:r>
              <w:t>2022-2024</w:t>
            </w:r>
          </w:p>
        </w:tc>
        <w:tc>
          <w:tcPr>
            <w:tcW w:w="1276" w:type="dxa"/>
          </w:tcPr>
          <w:p w:rsidR="00CC7E17" w:rsidRPr="00951153" w:rsidRDefault="00CC7E17" w:rsidP="005A7403"/>
        </w:tc>
        <w:tc>
          <w:tcPr>
            <w:tcW w:w="1276" w:type="dxa"/>
          </w:tcPr>
          <w:p w:rsidR="00CC7E17" w:rsidRPr="00951153" w:rsidRDefault="00CC7E17" w:rsidP="005A7403"/>
        </w:tc>
        <w:tc>
          <w:tcPr>
            <w:tcW w:w="1277" w:type="dxa"/>
          </w:tcPr>
          <w:p w:rsidR="00CC7E17" w:rsidRDefault="00CC7E17" w:rsidP="005A7403"/>
        </w:tc>
        <w:tc>
          <w:tcPr>
            <w:tcW w:w="1637" w:type="dxa"/>
            <w:vMerge w:val="restart"/>
          </w:tcPr>
          <w:p w:rsidR="00CC7E17" w:rsidRDefault="00CC7E17" w:rsidP="00FF36E0">
            <w:r>
              <w:t>Programos galiojimo laikotarpiui, kiekvieni metai skirti 0,2 proc. nuo</w:t>
            </w:r>
            <w:r w:rsidR="00FF36E0">
              <w:t xml:space="preserve"> savivaldybės biudžeto įplaukų už žemės mokestį, surinktą už prieš tai buvusius kalendorinius metus.</w:t>
            </w:r>
          </w:p>
        </w:tc>
      </w:tr>
      <w:tr w:rsidR="00CC7E17" w:rsidRPr="00951153" w:rsidTr="00CC7E17">
        <w:tc>
          <w:tcPr>
            <w:tcW w:w="817" w:type="dxa"/>
          </w:tcPr>
          <w:p w:rsidR="00CC7E17" w:rsidRDefault="00CC7E17" w:rsidP="005A7403">
            <w:r>
              <w:t>3.3.2.</w:t>
            </w:r>
          </w:p>
        </w:tc>
        <w:tc>
          <w:tcPr>
            <w:tcW w:w="3119" w:type="dxa"/>
          </w:tcPr>
          <w:p w:rsidR="00CC7E17" w:rsidRDefault="00CC7E17" w:rsidP="005A7403">
            <w:r>
              <w:t>Priemonė-aprūpinti  4 Rokiškio SPT ugniagesių komandas hidrauline gelbėjimo įranga.</w:t>
            </w:r>
          </w:p>
        </w:tc>
        <w:tc>
          <w:tcPr>
            <w:tcW w:w="3118" w:type="dxa"/>
          </w:tcPr>
          <w:p w:rsidR="00CC7E17" w:rsidRDefault="00FF36E0" w:rsidP="005A7403">
            <w:r>
              <w:t xml:space="preserve">Rokiškio rajono savivaldybės taryba, </w:t>
            </w:r>
            <w:r w:rsidR="00CC7E17">
              <w:t>Rokiškio SPT</w:t>
            </w:r>
          </w:p>
        </w:tc>
        <w:tc>
          <w:tcPr>
            <w:tcW w:w="1701" w:type="dxa"/>
          </w:tcPr>
          <w:p w:rsidR="00CC7E17" w:rsidRDefault="00CC7E17" w:rsidP="00C55F32">
            <w:pPr>
              <w:jc w:val="center"/>
            </w:pPr>
            <w:r>
              <w:t>2022-2024</w:t>
            </w:r>
          </w:p>
        </w:tc>
        <w:tc>
          <w:tcPr>
            <w:tcW w:w="1276" w:type="dxa"/>
          </w:tcPr>
          <w:p w:rsidR="00CC7E17" w:rsidRPr="00951153" w:rsidRDefault="00CC7E17" w:rsidP="005A7403"/>
        </w:tc>
        <w:tc>
          <w:tcPr>
            <w:tcW w:w="1276" w:type="dxa"/>
          </w:tcPr>
          <w:p w:rsidR="00CC7E17" w:rsidRPr="00951153" w:rsidRDefault="00CC7E17" w:rsidP="005A7403"/>
        </w:tc>
        <w:tc>
          <w:tcPr>
            <w:tcW w:w="1277" w:type="dxa"/>
          </w:tcPr>
          <w:p w:rsidR="00CC7E17" w:rsidRPr="00951153" w:rsidRDefault="00CC7E17" w:rsidP="005A7403"/>
        </w:tc>
        <w:tc>
          <w:tcPr>
            <w:tcW w:w="1637" w:type="dxa"/>
            <w:vMerge/>
          </w:tcPr>
          <w:p w:rsidR="00CC7E17" w:rsidRDefault="00CC7E17" w:rsidP="005A7403"/>
        </w:tc>
      </w:tr>
      <w:tr w:rsidR="00CC7E17" w:rsidRPr="00951153" w:rsidTr="00CC7E17">
        <w:tc>
          <w:tcPr>
            <w:tcW w:w="817" w:type="dxa"/>
          </w:tcPr>
          <w:p w:rsidR="00CC7E17" w:rsidRDefault="00CC7E17" w:rsidP="005A7403">
            <w:r>
              <w:t>3.3.3.</w:t>
            </w:r>
          </w:p>
        </w:tc>
        <w:tc>
          <w:tcPr>
            <w:tcW w:w="3119" w:type="dxa"/>
          </w:tcPr>
          <w:p w:rsidR="00CC7E17" w:rsidRDefault="00CC7E17" w:rsidP="005A7403">
            <w:r>
              <w:t>Priemonė- užtikrinti reikalingą pakaitinių ugniagesių gelbėtojų pareigybių skaičių ir jų finansavimą.</w:t>
            </w:r>
          </w:p>
        </w:tc>
        <w:tc>
          <w:tcPr>
            <w:tcW w:w="3118" w:type="dxa"/>
          </w:tcPr>
          <w:p w:rsidR="00CC7E17" w:rsidRDefault="00CC7E17" w:rsidP="005A7403">
            <w:r>
              <w:t>Rokiškio rajono savivaldybės taryba, Rokiškio SPT</w:t>
            </w:r>
          </w:p>
        </w:tc>
        <w:tc>
          <w:tcPr>
            <w:tcW w:w="1701" w:type="dxa"/>
          </w:tcPr>
          <w:p w:rsidR="00CC7E17" w:rsidRDefault="00CC7E17" w:rsidP="00C55F32">
            <w:pPr>
              <w:jc w:val="center"/>
            </w:pPr>
            <w:r>
              <w:t>2022-2024</w:t>
            </w:r>
          </w:p>
        </w:tc>
        <w:tc>
          <w:tcPr>
            <w:tcW w:w="1276" w:type="dxa"/>
          </w:tcPr>
          <w:p w:rsidR="00CC7E17" w:rsidRPr="00951153" w:rsidRDefault="00CC7E17" w:rsidP="005A7403"/>
        </w:tc>
        <w:tc>
          <w:tcPr>
            <w:tcW w:w="1276" w:type="dxa"/>
          </w:tcPr>
          <w:p w:rsidR="00CC7E17" w:rsidRPr="00951153" w:rsidRDefault="00CC7E17" w:rsidP="005A7403"/>
        </w:tc>
        <w:tc>
          <w:tcPr>
            <w:tcW w:w="1277" w:type="dxa"/>
          </w:tcPr>
          <w:p w:rsidR="00CC7E17" w:rsidRPr="00951153" w:rsidRDefault="00CC7E17" w:rsidP="005A7403"/>
        </w:tc>
        <w:tc>
          <w:tcPr>
            <w:tcW w:w="1637" w:type="dxa"/>
            <w:vMerge/>
          </w:tcPr>
          <w:p w:rsidR="00CC7E17" w:rsidRDefault="00CC7E17" w:rsidP="005A7403"/>
        </w:tc>
      </w:tr>
    </w:tbl>
    <w:p w:rsidR="007A20B4" w:rsidRPr="00951153" w:rsidRDefault="007A20B4" w:rsidP="005A7403"/>
    <w:p w:rsidR="007A20B4" w:rsidRPr="00951153" w:rsidRDefault="007A20B4" w:rsidP="005A7403">
      <w:pPr>
        <w:jc w:val="center"/>
      </w:pPr>
      <w:r w:rsidRPr="00951153">
        <w:t>–––––––––––––––––––––––––––––––</w:t>
      </w:r>
    </w:p>
    <w:p w:rsidR="007A20B4" w:rsidRDefault="007A20B4" w:rsidP="005A7403">
      <w:pPr>
        <w:jc w:val="both"/>
        <w:sectPr w:rsidR="007A20B4" w:rsidSect="005A7403">
          <w:pgSz w:w="16838" w:h="11906" w:orient="landscape"/>
          <w:pgMar w:top="1701" w:right="1134" w:bottom="567" w:left="1134" w:header="567" w:footer="567" w:gutter="0"/>
          <w:cols w:space="1296"/>
          <w:docGrid w:linePitch="360"/>
        </w:sectPr>
      </w:pPr>
    </w:p>
    <w:p w:rsidR="00FF3A2F" w:rsidRDefault="00FF3A2F" w:rsidP="00FF3A2F">
      <w:pPr>
        <w:ind w:firstLine="720"/>
        <w:rPr>
          <w:lang w:eastAsia="en-US" w:bidi="en-US"/>
        </w:rPr>
      </w:pPr>
      <w:r>
        <w:rPr>
          <w:lang w:eastAsia="en-US" w:bidi="en-US"/>
        </w:rPr>
        <w:lastRenderedPageBreak/>
        <w:t>Rokiškio rajono savivaldybės tarybai</w:t>
      </w:r>
    </w:p>
    <w:p w:rsidR="00FF3A2F" w:rsidRPr="00FF3A2F" w:rsidRDefault="00FF3A2F" w:rsidP="00FF3A2F">
      <w:pPr>
        <w:ind w:firstLine="720"/>
        <w:rPr>
          <w:lang w:eastAsia="en-US" w:bidi="en-US"/>
        </w:rPr>
      </w:pPr>
    </w:p>
    <w:p w:rsidR="00EC2FD4" w:rsidRDefault="0079106B" w:rsidP="00EC2FD4">
      <w:pPr>
        <w:ind w:firstLine="720"/>
        <w:jc w:val="center"/>
        <w:rPr>
          <w:b/>
        </w:rPr>
      </w:pPr>
      <w:r w:rsidRPr="0079106B">
        <w:rPr>
          <w:b/>
          <w:lang w:eastAsia="en-US" w:bidi="en-US"/>
        </w:rPr>
        <w:t>AIŠKINAMASIS RAŠTAS PRIE ROKIŠKIO RAJONO SAVIVALDYBĖS TARYBOS SPRENDIMO „</w:t>
      </w:r>
      <w:r w:rsidR="00EC2FD4">
        <w:rPr>
          <w:b/>
          <w:lang w:eastAsia="en-US" w:bidi="en-US"/>
        </w:rPr>
        <w:t>DĖL</w:t>
      </w:r>
      <w:r w:rsidR="00EC2FD4" w:rsidRPr="0079106B">
        <w:rPr>
          <w:b/>
          <w:lang w:eastAsia="en-US" w:bidi="en-US"/>
        </w:rPr>
        <w:t xml:space="preserve"> </w:t>
      </w:r>
      <w:r w:rsidR="00EC2FD4" w:rsidRPr="00F654DB">
        <w:rPr>
          <w:b/>
        </w:rPr>
        <w:t>GAISRŲ PREVENCIJOS ROKIŠKIO RAJONO SAVIV</w:t>
      </w:r>
      <w:r w:rsidR="00EC2FD4">
        <w:rPr>
          <w:b/>
        </w:rPr>
        <w:t>ALDYBĖJE 2022–2024 METŲ PROGRAMOS PATVIRTINIMO“</w:t>
      </w:r>
    </w:p>
    <w:p w:rsidR="0079106B" w:rsidRPr="0079106B" w:rsidRDefault="0079106B" w:rsidP="0079106B">
      <w:pPr>
        <w:widowControl w:val="0"/>
        <w:jc w:val="center"/>
        <w:rPr>
          <w:b/>
          <w:lang w:eastAsia="en-US" w:bidi="en-US"/>
        </w:rPr>
      </w:pPr>
    </w:p>
    <w:p w:rsidR="0079106B" w:rsidRPr="0079106B" w:rsidRDefault="0079106B" w:rsidP="0079106B">
      <w:pPr>
        <w:widowControl w:val="0"/>
        <w:jc w:val="center"/>
        <w:rPr>
          <w:lang w:eastAsia="en-US" w:bidi="en-US"/>
        </w:rPr>
      </w:pPr>
    </w:p>
    <w:p w:rsidR="0079106B" w:rsidRPr="0079106B" w:rsidRDefault="00EC2FD4" w:rsidP="0079106B">
      <w:pPr>
        <w:widowControl w:val="0"/>
        <w:jc w:val="center"/>
        <w:rPr>
          <w:lang w:eastAsia="en-US" w:bidi="en-US"/>
        </w:rPr>
      </w:pPr>
      <w:r>
        <w:rPr>
          <w:lang w:eastAsia="en-US" w:bidi="en-US"/>
        </w:rPr>
        <w:t>2022-01-2</w:t>
      </w:r>
      <w:bookmarkStart w:id="0" w:name="_GoBack"/>
      <w:bookmarkEnd w:id="0"/>
    </w:p>
    <w:p w:rsidR="0079106B" w:rsidRPr="0079106B" w:rsidRDefault="0079106B" w:rsidP="0079106B">
      <w:pPr>
        <w:widowControl w:val="0"/>
        <w:jc w:val="center"/>
        <w:rPr>
          <w:lang w:eastAsia="en-US" w:bidi="en-US"/>
        </w:rPr>
      </w:pPr>
      <w:r w:rsidRPr="0079106B">
        <w:rPr>
          <w:lang w:eastAsia="en-US" w:bidi="en-US"/>
        </w:rPr>
        <w:t>Rokiškis</w:t>
      </w:r>
    </w:p>
    <w:p w:rsidR="0079106B" w:rsidRPr="0079106B" w:rsidRDefault="0079106B" w:rsidP="0079106B">
      <w:pPr>
        <w:ind w:right="197"/>
        <w:jc w:val="both"/>
        <w:rPr>
          <w:b/>
        </w:rPr>
      </w:pPr>
    </w:p>
    <w:p w:rsidR="0079106B" w:rsidRPr="0079106B" w:rsidRDefault="0079106B" w:rsidP="0079106B">
      <w:pPr>
        <w:ind w:firstLine="851"/>
        <w:jc w:val="both"/>
        <w:rPr>
          <w:b/>
        </w:rPr>
      </w:pPr>
      <w:r w:rsidRPr="0079106B">
        <w:rPr>
          <w:b/>
        </w:rPr>
        <w:t>Parengto sprendimo projekto tikslai ir uždaviniai.</w:t>
      </w:r>
    </w:p>
    <w:p w:rsidR="0079106B" w:rsidRPr="0079106B" w:rsidRDefault="0079106B" w:rsidP="0079106B">
      <w:pPr>
        <w:ind w:firstLine="851"/>
        <w:jc w:val="both"/>
      </w:pPr>
      <w:r w:rsidRPr="0079106B">
        <w:t>Teikiamo sprendimo projekto tiksla</w:t>
      </w:r>
      <w:r w:rsidR="00EC2FD4">
        <w:t>s yra pateikti Gaisrų prevencijos Rokiškio rajono savivaldybėje 2022-2024 metų programą</w:t>
      </w:r>
      <w:r w:rsidRPr="0079106B">
        <w:t>.</w:t>
      </w:r>
    </w:p>
    <w:p w:rsidR="00277096" w:rsidRDefault="0079106B" w:rsidP="00277096">
      <w:pPr>
        <w:ind w:firstLine="851"/>
        <w:jc w:val="both"/>
      </w:pPr>
      <w:r w:rsidRPr="0079106B">
        <w:t>Teikiamo sprendi</w:t>
      </w:r>
      <w:r w:rsidR="00EC2FD4">
        <w:t xml:space="preserve">mo projekto uždavinys yra gauti </w:t>
      </w:r>
      <w:r w:rsidRPr="0079106B">
        <w:t>savivaldybės tarybos pritarimą teikiamai</w:t>
      </w:r>
      <w:r w:rsidR="00EC2FD4">
        <w:t xml:space="preserve"> Gaisrų prevencijos Rokiškio rajono savivaldybėje 2022-2024 metų programai</w:t>
      </w:r>
      <w:r w:rsidR="00EC2FD4" w:rsidRPr="0079106B">
        <w:t>.</w:t>
      </w:r>
    </w:p>
    <w:p w:rsidR="00277096" w:rsidRDefault="00AC5C3A" w:rsidP="00277096">
      <w:pPr>
        <w:ind w:firstLine="851"/>
        <w:jc w:val="both"/>
      </w:pPr>
      <w:r w:rsidRPr="00A27406">
        <w:rPr>
          <w:b/>
          <w:bCs/>
        </w:rPr>
        <w:t>Teisinio reguliavimo nuostatos.</w:t>
      </w:r>
      <w:r w:rsidRPr="00A27406">
        <w:t xml:space="preserve"> </w:t>
      </w:r>
    </w:p>
    <w:p w:rsidR="000F21ED" w:rsidRPr="00277096" w:rsidRDefault="0079106B" w:rsidP="00277096">
      <w:pPr>
        <w:ind w:firstLine="851"/>
        <w:jc w:val="both"/>
      </w:pPr>
      <w:r w:rsidRPr="0079106B">
        <w:t xml:space="preserve">Lietuvos Respublikos vietos savivaldos įstatymo 16 straipsnio 2 dalies </w:t>
      </w:r>
      <w:r w:rsidR="00EC2FD4">
        <w:t>40 punktas</w:t>
      </w:r>
      <w:r w:rsidR="00EC2FD4" w:rsidRPr="00AB2DA5">
        <w:t xml:space="preserve"> ir Lietuvos Respublikos priešgaisrinės saugos </w:t>
      </w:r>
      <w:hyperlink r:id="rId15" w:history="1">
        <w:r w:rsidR="00EC2FD4" w:rsidRPr="00AB2DA5">
          <w:t>įstatymo</w:t>
        </w:r>
      </w:hyperlink>
      <w:r w:rsidR="00EC2FD4" w:rsidRPr="00AB2DA5">
        <w:t xml:space="preserve"> 9 str</w:t>
      </w:r>
      <w:r w:rsidR="00EC2FD4">
        <w:t>aipsnis</w:t>
      </w:r>
      <w:r w:rsidR="00D13C90">
        <w:t xml:space="preserve">, </w:t>
      </w:r>
      <w:r w:rsidR="00D13C90" w:rsidRPr="00522CA6">
        <w:rPr>
          <w:lang w:eastAsia="en-US"/>
        </w:rPr>
        <w:t>Lietuvos Respublikos vidaus reikalų minis</w:t>
      </w:r>
      <w:r w:rsidR="00D13C90">
        <w:rPr>
          <w:lang w:eastAsia="en-US"/>
        </w:rPr>
        <w:t>tro 2021 m. liepos 19 d. įsakymas</w:t>
      </w:r>
      <w:r w:rsidR="00D13C90" w:rsidRPr="00522CA6">
        <w:rPr>
          <w:lang w:eastAsia="en-US"/>
        </w:rPr>
        <w:t xml:space="preserve"> Nr. 1V-607 „Dėl Gaisrų prevencijos veiksmų plano patvirtinimo“</w:t>
      </w:r>
      <w:r w:rsidR="000F21ED">
        <w:rPr>
          <w:lang w:eastAsia="en-US"/>
        </w:rPr>
        <w:t>.</w:t>
      </w:r>
      <w:r w:rsidR="000F21ED" w:rsidRPr="000F21ED">
        <w:rPr>
          <w:color w:val="000000"/>
        </w:rPr>
        <w:t xml:space="preserve"> Plano tikslas – pasiekti, kad iki 2031 metų gaisruose žuvusiųjų skaičius būtų ne didesnis kaip 30 per metus bei būtų užtikrinta ir tolimesnio gaisruose žuvusiųjų skaičius mažėjimo tendencijos dinamika.</w:t>
      </w:r>
    </w:p>
    <w:p w:rsidR="000F21ED" w:rsidRPr="000F21ED" w:rsidRDefault="000F21ED" w:rsidP="000F21ED">
      <w:pPr>
        <w:spacing w:line="276" w:lineRule="atLeast"/>
        <w:ind w:firstLine="709"/>
        <w:jc w:val="both"/>
        <w:textAlignment w:val="baseline"/>
        <w:rPr>
          <w:color w:val="000000"/>
        </w:rPr>
      </w:pPr>
      <w:bookmarkStart w:id="1" w:name="part_f77b65420e434493befc3b4e79110c7d"/>
      <w:bookmarkEnd w:id="1"/>
      <w:r w:rsidRPr="000F21ED">
        <w:rPr>
          <w:color w:val="000000"/>
        </w:rPr>
        <w:t>Plano tikslui pasiekti numatomi šie uždaviniai:</w:t>
      </w:r>
    </w:p>
    <w:p w:rsidR="000F21ED" w:rsidRPr="000F21ED" w:rsidRDefault="000F21ED" w:rsidP="000F21ED">
      <w:pPr>
        <w:spacing w:line="276" w:lineRule="atLeast"/>
        <w:ind w:firstLine="709"/>
        <w:jc w:val="both"/>
        <w:textAlignment w:val="baseline"/>
        <w:rPr>
          <w:color w:val="000000"/>
        </w:rPr>
      </w:pPr>
      <w:bookmarkStart w:id="2" w:name="part_af9db42fda6a488bb13f911723606a84"/>
      <w:bookmarkEnd w:id="2"/>
      <w:r w:rsidRPr="000F21ED">
        <w:rPr>
          <w:color w:val="000000"/>
        </w:rPr>
        <w:t>Pirmasis uždavinys – sustiprinti gaisrų prevencijos veiklą savivaldybėse.</w:t>
      </w:r>
    </w:p>
    <w:p w:rsidR="000F21ED" w:rsidRPr="000F21ED" w:rsidRDefault="000F21ED" w:rsidP="000F21ED">
      <w:pPr>
        <w:spacing w:line="276" w:lineRule="atLeast"/>
        <w:ind w:firstLine="709"/>
        <w:jc w:val="both"/>
        <w:textAlignment w:val="baseline"/>
        <w:rPr>
          <w:color w:val="000000"/>
        </w:rPr>
      </w:pPr>
      <w:r w:rsidRPr="000F21ED">
        <w:rPr>
          <w:color w:val="000000"/>
        </w:rPr>
        <w:t>Savivaldybių institucijos pagal kompetenciją savivaldybės teritorijoje turi organizuoti gaisrų prevencijos priemonių įgyvendinimą</w:t>
      </w:r>
      <w:bookmarkStart w:id="3" w:name="_ftnref1"/>
      <w:r w:rsidRPr="000F21ED">
        <w:rPr>
          <w:color w:val="000000"/>
        </w:rPr>
        <w:fldChar w:fldCharType="begin"/>
      </w:r>
      <w:r w:rsidRPr="000F21ED">
        <w:rPr>
          <w:color w:val="000000"/>
        </w:rPr>
        <w:instrText xml:space="preserve"> HYPERLINK "https://e-seimas.lrs.lt/rs/legalact/TAP/274be4b3c9b911eb91e294a1358e77e9/" \l "_ftn1" \o "" \t "_parent" </w:instrText>
      </w:r>
      <w:r w:rsidRPr="000F21ED">
        <w:rPr>
          <w:color w:val="000000"/>
        </w:rPr>
        <w:fldChar w:fldCharType="separate"/>
      </w:r>
      <w:r w:rsidRPr="000F21ED">
        <w:rPr>
          <w:color w:val="000000"/>
          <w:u w:val="single"/>
          <w:vertAlign w:val="superscript"/>
        </w:rPr>
        <w:t>[1]</w:t>
      </w:r>
      <w:r w:rsidRPr="000F21ED">
        <w:rPr>
          <w:color w:val="000000"/>
        </w:rPr>
        <w:fldChar w:fldCharType="end"/>
      </w:r>
      <w:bookmarkEnd w:id="3"/>
      <w:r w:rsidRPr="000F21ED">
        <w:rPr>
          <w:color w:val="000000"/>
        </w:rPr>
        <w:t>. Savivaldybės institucijų ir įstaigų darbuotojai, vykdydami jiems teisės aktuose pavestas funkcijas dažniausiai bendrauja su vietos gyventojais, lankosi jų būstuose, padeda spręsti vietos gyventojams aktualias problemas, todėl turi galimybę daryti įtaką gyventojų elgsenai ir sąmoningumo didinimui ir įvairiomis priemonėmis prisidėti prie saugios aplinkos kūrimo. Taip pat Savivaldybių priešgaisrinėms tarnyboms pavesta vykdyti gaisrų prevencijos priemones ir visuomenės švietimą gaisrų prevencijos srityje</w:t>
      </w:r>
      <w:bookmarkStart w:id="4" w:name="_ftnref2"/>
      <w:r w:rsidRPr="000F21ED">
        <w:rPr>
          <w:color w:val="000000"/>
        </w:rPr>
        <w:fldChar w:fldCharType="begin"/>
      </w:r>
      <w:r w:rsidRPr="000F21ED">
        <w:rPr>
          <w:color w:val="000000"/>
        </w:rPr>
        <w:instrText xml:space="preserve"> HYPERLINK "https://e-seimas.lrs.lt/rs/legalact/TAP/274be4b3c9b911eb91e294a1358e77e9/" \l "_ftn2" \o "" \t "_parent" </w:instrText>
      </w:r>
      <w:r w:rsidRPr="000F21ED">
        <w:rPr>
          <w:color w:val="000000"/>
        </w:rPr>
        <w:fldChar w:fldCharType="separate"/>
      </w:r>
      <w:r w:rsidRPr="000F21ED">
        <w:rPr>
          <w:color w:val="0000FF"/>
          <w:u w:val="single"/>
          <w:vertAlign w:val="superscript"/>
        </w:rPr>
        <w:t>[2]</w:t>
      </w:r>
      <w:r w:rsidRPr="000F21ED">
        <w:rPr>
          <w:color w:val="000000"/>
        </w:rPr>
        <w:fldChar w:fldCharType="end"/>
      </w:r>
      <w:bookmarkEnd w:id="4"/>
      <w:r w:rsidRPr="000F21ED">
        <w:rPr>
          <w:color w:val="000000"/>
        </w:rPr>
        <w:t>.</w:t>
      </w:r>
    </w:p>
    <w:p w:rsidR="000F21ED" w:rsidRPr="000F21ED" w:rsidRDefault="000F21ED" w:rsidP="000F21ED">
      <w:pPr>
        <w:spacing w:line="276" w:lineRule="atLeast"/>
        <w:ind w:firstLine="709"/>
        <w:jc w:val="both"/>
        <w:textAlignment w:val="baseline"/>
        <w:rPr>
          <w:color w:val="000000"/>
        </w:rPr>
      </w:pPr>
      <w:bookmarkStart w:id="5" w:name="part_abfa540781e84f239d6d8168e63fd48c"/>
      <w:bookmarkEnd w:id="5"/>
      <w:r w:rsidRPr="000F21ED">
        <w:rPr>
          <w:color w:val="000000"/>
        </w:rPr>
        <w:t>Antrasis uždavinys – skleisti gaisrinės saugos žinias, ugdyti šalies gyventojų saugaus elgesio įpročius.</w:t>
      </w:r>
    </w:p>
    <w:p w:rsidR="00277096" w:rsidRDefault="000F21ED" w:rsidP="00277096">
      <w:pPr>
        <w:spacing w:line="276" w:lineRule="atLeast"/>
        <w:ind w:firstLine="736"/>
        <w:jc w:val="both"/>
        <w:textAlignment w:val="baseline"/>
        <w:rPr>
          <w:color w:val="000000"/>
        </w:rPr>
      </w:pPr>
      <w:r w:rsidRPr="000F21ED">
        <w:rPr>
          <w:color w:val="000000"/>
        </w:rPr>
        <w:t>Siekiant gaisrų prevencijos didesnio poveikio, nemažiau svarbu atitinkamą dėmesį skirti ir pačių gyventojų sąmoningumui didinti ir skleisti jiems žinias apie saugų elgesį. Jeigu patys gyventojai nesilaikys elementarių saugumo taisyklių savo gyvenamojoje aplinkoje, valstybės ir savivaldybių institucijų ir įstaigų vykdoma gaisrų prevencijos veikla gali būti nepakankama planuojama rezultatui pasiekti. Todėl visos Plano įgyvendinime dalyvaujančios institucijos turėtų planuoti ir vykdyti veiklas skirtas ugdyti šalies gyventojų saugaus elgesio įpročius.</w:t>
      </w:r>
      <w:bookmarkStart w:id="6" w:name="part_146818a900014e28ae839e1cbe992519"/>
      <w:bookmarkEnd w:id="6"/>
    </w:p>
    <w:p w:rsidR="00277096" w:rsidRDefault="000F21ED" w:rsidP="00277096">
      <w:pPr>
        <w:spacing w:line="276" w:lineRule="atLeast"/>
        <w:ind w:firstLine="736"/>
        <w:jc w:val="both"/>
        <w:textAlignment w:val="baseline"/>
        <w:rPr>
          <w:color w:val="000000"/>
        </w:rPr>
      </w:pPr>
      <w:r w:rsidRPr="000F21ED">
        <w:rPr>
          <w:color w:val="000000"/>
        </w:rPr>
        <w:t>Trečiasis uždavinys – tobulinti gaisrų prevencijos organizavimą.</w:t>
      </w:r>
    </w:p>
    <w:p w:rsidR="00277096" w:rsidRDefault="000F21ED" w:rsidP="00277096">
      <w:pPr>
        <w:spacing w:line="276" w:lineRule="atLeast"/>
        <w:ind w:firstLine="736"/>
        <w:jc w:val="both"/>
        <w:textAlignment w:val="baseline"/>
        <w:rPr>
          <w:color w:val="000000"/>
        </w:rPr>
      </w:pPr>
      <w:r w:rsidRPr="000F21ED">
        <w:rPr>
          <w:color w:val="000000"/>
        </w:rPr>
        <w:t>Lietuvos Respublikos priešgaisrinės saugos įstatyme ir kituose teisės aktuose nėra apibrėžtos institucijų, vykdančių gaisrų prevenciją, funkcijos. Ministerijos ir savivaldybių institucijos turi dalyvauti vykdant gaisrų prevencijos programas</w:t>
      </w:r>
      <w:bookmarkStart w:id="7" w:name="_ftnref3"/>
      <w:r w:rsidRPr="000F21ED">
        <w:rPr>
          <w:color w:val="000000"/>
        </w:rPr>
        <w:fldChar w:fldCharType="begin"/>
      </w:r>
      <w:r w:rsidRPr="000F21ED">
        <w:rPr>
          <w:color w:val="000000"/>
        </w:rPr>
        <w:instrText xml:space="preserve"> HYPERLINK "https://e-seimas.lrs.lt/rs/legalact/TAP/274be4b3c9b911eb91e294a1358e77e9/" \l "_ftn3" \o "" \t "_parent" </w:instrText>
      </w:r>
      <w:r w:rsidRPr="000F21ED">
        <w:rPr>
          <w:color w:val="000000"/>
        </w:rPr>
        <w:fldChar w:fldCharType="separate"/>
      </w:r>
      <w:r w:rsidRPr="000F21ED">
        <w:rPr>
          <w:color w:val="0000FF"/>
          <w:u w:val="single"/>
          <w:vertAlign w:val="superscript"/>
        </w:rPr>
        <w:t>[3]</w:t>
      </w:r>
      <w:r w:rsidRPr="000F21ED">
        <w:rPr>
          <w:color w:val="000000"/>
        </w:rPr>
        <w:fldChar w:fldCharType="end"/>
      </w:r>
      <w:bookmarkEnd w:id="7"/>
      <w:r w:rsidRPr="000F21ED">
        <w:rPr>
          <w:color w:val="000000"/>
        </w:rPr>
        <w:t>, bet nenustatyta, kas jas turi parengti ir patvirtinti, neatliekamas prevencinės veiklos poveikio vertinimas, tad lieka neaišku, ar priemonės buvo tinkamos ir padėjo suvaldyti gaisrų kilimo riziką. Todėl siekiant gaisrų prevencijos organizavimo, būtina pasirinkti efektyvų gaisrų prevencijos organizavimo modelį, aiškiai reglamentuoti valstybės ir savivaldybių institucijų ir įstaigų vaidmenis gaisrų prevencijos srityje, prevencinių priemonių vertinimo metodiką ir kt.</w:t>
      </w:r>
      <w:bookmarkStart w:id="8" w:name="part_13271050caa944cfac12841a7d8c4943"/>
      <w:bookmarkEnd w:id="8"/>
    </w:p>
    <w:p w:rsidR="000F21ED" w:rsidRDefault="000F21ED" w:rsidP="00277096">
      <w:pPr>
        <w:spacing w:line="276" w:lineRule="atLeast"/>
        <w:ind w:firstLine="736"/>
        <w:jc w:val="both"/>
        <w:textAlignment w:val="baseline"/>
        <w:rPr>
          <w:color w:val="000000"/>
        </w:rPr>
      </w:pPr>
      <w:r w:rsidRPr="000F21ED">
        <w:rPr>
          <w:color w:val="000000"/>
        </w:rPr>
        <w:t>Plano veiksmai kasmet peržiūrimi atsižvelgiant į gaisrų priežastis ir Plano veiksmų pasiektus rezultatus.</w:t>
      </w:r>
    </w:p>
    <w:p w:rsidR="000F21ED" w:rsidRPr="000F21ED" w:rsidRDefault="000F21ED" w:rsidP="000F21ED">
      <w:pPr>
        <w:spacing w:line="276" w:lineRule="atLeast"/>
        <w:ind w:firstLine="709"/>
        <w:jc w:val="both"/>
        <w:textAlignment w:val="baseline"/>
        <w:rPr>
          <w:color w:val="000000"/>
        </w:rPr>
      </w:pPr>
      <w:r w:rsidRPr="00522CA6">
        <w:rPr>
          <w:lang w:eastAsia="en-US"/>
        </w:rPr>
        <w:t>Lietuvos Respublikos vidaus reikalų ministro 2021 m. liepos 19 d. įsakymu Nr. 1V-607 „Dėl Gaisrų prevencijos veiksmų plano patvirtinimo“,</w:t>
      </w:r>
      <w:r>
        <w:rPr>
          <w:lang w:eastAsia="en-US"/>
        </w:rPr>
        <w:t xml:space="preserve"> patvirtinta </w:t>
      </w:r>
      <w:r w:rsidRPr="00522CA6">
        <w:rPr>
          <w:color w:val="000000"/>
        </w:rPr>
        <w:t>Savivaldybės gaisrų preven</w:t>
      </w:r>
      <w:r>
        <w:rPr>
          <w:color w:val="000000"/>
        </w:rPr>
        <w:t>cijos programos rengimo metodinės rekomendacijos</w:t>
      </w:r>
      <w:r w:rsidRPr="00522CA6">
        <w:rPr>
          <w:color w:val="000000"/>
        </w:rPr>
        <w:t xml:space="preserve"> </w:t>
      </w:r>
      <w:r>
        <w:rPr>
          <w:color w:val="000000"/>
          <w:lang w:eastAsia="en-US"/>
        </w:rPr>
        <w:t xml:space="preserve">ir siūloma savivaldybėms, </w:t>
      </w:r>
      <w:r w:rsidRPr="00D13C90">
        <w:rPr>
          <w:color w:val="000000"/>
          <w:spacing w:val="-4"/>
          <w:lang w:eastAsia="en-US"/>
        </w:rPr>
        <w:t>rengiančioms gaisrų prevencijos programas, atsižvelgti į šio įsakymo 1 punktu patvirtintas rekomendacijas</w:t>
      </w:r>
      <w:bookmarkStart w:id="9" w:name="part_cd3c68fc8ebf46bdbb7bdb01851b2450"/>
      <w:bookmarkStart w:id="10" w:name="part_7f02093ad9b84ecb9231638694670b46"/>
      <w:bookmarkEnd w:id="9"/>
      <w:bookmarkEnd w:id="10"/>
      <w:r>
        <w:rPr>
          <w:color w:val="000000"/>
          <w:spacing w:val="-4"/>
          <w:lang w:eastAsia="en-US"/>
        </w:rPr>
        <w:t>.</w:t>
      </w:r>
    </w:p>
    <w:p w:rsidR="0079106B" w:rsidRPr="00EC2FD4" w:rsidRDefault="0079106B" w:rsidP="00EC2FD4">
      <w:pPr>
        <w:ind w:firstLine="851"/>
        <w:jc w:val="both"/>
      </w:pPr>
    </w:p>
    <w:p w:rsidR="00E12B47" w:rsidRDefault="0079106B" w:rsidP="00E12B47">
      <w:pPr>
        <w:tabs>
          <w:tab w:val="left" w:pos="851"/>
          <w:tab w:val="right" w:pos="8306"/>
        </w:tabs>
        <w:ind w:firstLine="851"/>
        <w:jc w:val="both"/>
      </w:pPr>
      <w:r w:rsidRPr="0079106B">
        <w:rPr>
          <w:b/>
          <w:bCs/>
        </w:rPr>
        <w:t>Sprendimo projekto esmė.</w:t>
      </w:r>
      <w:r w:rsidRPr="0079106B">
        <w:t xml:space="preserve"> </w:t>
      </w:r>
    </w:p>
    <w:p w:rsidR="00E12B47" w:rsidRDefault="00E12B47" w:rsidP="00E12B47">
      <w:pPr>
        <w:tabs>
          <w:tab w:val="left" w:pos="851"/>
          <w:tab w:val="right" w:pos="8306"/>
        </w:tabs>
        <w:ind w:firstLine="851"/>
        <w:jc w:val="both"/>
        <w:rPr>
          <w:color w:val="000000"/>
        </w:rPr>
      </w:pPr>
      <w:r>
        <w:rPr>
          <w:color w:val="000000"/>
        </w:rPr>
        <w:t xml:space="preserve">Patvirtinus </w:t>
      </w:r>
      <w:r w:rsidRPr="00AB2DA5">
        <w:t>Gaisrų prevencijos Rokiškio rajono savivaldybėje 2022–2024 metų programą</w:t>
      </w:r>
      <w:r>
        <w:t>,</w:t>
      </w:r>
      <w:r>
        <w:rPr>
          <w:color w:val="000000"/>
        </w:rPr>
        <w:t xml:space="preserve"> savivaldybės</w:t>
      </w:r>
      <w:r w:rsidRPr="000F21ED">
        <w:rPr>
          <w:color w:val="000000"/>
        </w:rPr>
        <w:t xml:space="preserve"> institucijos pagal kompetencij</w:t>
      </w:r>
      <w:r>
        <w:rPr>
          <w:color w:val="000000"/>
        </w:rPr>
        <w:t>ą savivaldybės teritorijoje organizuos</w:t>
      </w:r>
      <w:r w:rsidRPr="000F21ED">
        <w:rPr>
          <w:color w:val="000000"/>
        </w:rPr>
        <w:t xml:space="preserve"> gaisrų prevencijos priemonių įgyvendinimą</w:t>
      </w:r>
      <w:r w:rsidRPr="000F21ED">
        <w:rPr>
          <w:color w:val="000000"/>
          <w:u w:val="single"/>
          <w:vertAlign w:val="superscript"/>
        </w:rPr>
        <w:t>[1]</w:t>
      </w:r>
      <w:r w:rsidRPr="000F21ED">
        <w:rPr>
          <w:color w:val="000000"/>
        </w:rPr>
        <w:t>. Savivaldybės institucijų ir įstaigų darbuotojai, vykdydami jiems teisės aktuose pavestas funkcijas dažniausiai bendrauja su vietos gyventojais, lankosi jų būstuose, padeda spręsti vietos gyventojams aktualias problemas, todėl turi galimybę daryti įtaką gyventojų elgsenai ir sąmoningumo didinimui ir įvairiomis priemonėmis prisidėti prie saugios aplinkos kūrimo. Taip pat Savivaldybių priešgaisrinėms tarnyboms pavesta vykdyti gaisrų prevencijos priemones ir visuomenės švietimą gaisrų prevencijos srityje</w:t>
      </w:r>
      <w:r>
        <w:rPr>
          <w:color w:val="000000"/>
        </w:rPr>
        <w:t xml:space="preserve">. </w:t>
      </w:r>
    </w:p>
    <w:p w:rsidR="00277096" w:rsidRDefault="000F21ED" w:rsidP="00277096">
      <w:pPr>
        <w:tabs>
          <w:tab w:val="left" w:pos="851"/>
          <w:tab w:val="right" w:pos="8306"/>
        </w:tabs>
        <w:ind w:firstLine="851"/>
        <w:jc w:val="both"/>
      </w:pPr>
      <w:r w:rsidRPr="000F21ED">
        <w:rPr>
          <w:color w:val="000000"/>
        </w:rPr>
        <w:t xml:space="preserve">Plano </w:t>
      </w:r>
      <w:r w:rsidR="00E12B47">
        <w:rPr>
          <w:color w:val="000000"/>
        </w:rPr>
        <w:t>tikslas – pasiekti, kad kiekvieni metai</w:t>
      </w:r>
      <w:r w:rsidRPr="000F21ED">
        <w:rPr>
          <w:color w:val="000000"/>
        </w:rPr>
        <w:t xml:space="preserve"> gaisruose žuvusiųjų skaičius bū</w:t>
      </w:r>
      <w:r w:rsidR="00E12B47">
        <w:rPr>
          <w:color w:val="000000"/>
        </w:rPr>
        <w:t>tų kuo mažesnis ir</w:t>
      </w:r>
      <w:r w:rsidRPr="000F21ED">
        <w:rPr>
          <w:color w:val="000000"/>
        </w:rPr>
        <w:t xml:space="preserve"> būtų užtikrinta ir tolimesnio gaisruose žuvusiųjų skaičius mažėjimo tendencijos dinamika.</w:t>
      </w:r>
    </w:p>
    <w:p w:rsidR="00E12B47" w:rsidRPr="00522CA6" w:rsidRDefault="00AC5C3A" w:rsidP="00277096">
      <w:pPr>
        <w:tabs>
          <w:tab w:val="left" w:pos="851"/>
          <w:tab w:val="right" w:pos="8306"/>
        </w:tabs>
        <w:ind w:firstLine="851"/>
        <w:jc w:val="both"/>
      </w:pPr>
      <w:r w:rsidRPr="00CA434D">
        <w:rPr>
          <w:b/>
        </w:rPr>
        <w:t xml:space="preserve">Laukiami rezultatai. </w:t>
      </w:r>
      <w:r w:rsidR="00E12B47">
        <w:rPr>
          <w:color w:val="000000"/>
        </w:rPr>
        <w:t xml:space="preserve">Kiekvieni metai gaisruose žuvusiųjų </w:t>
      </w:r>
      <w:r w:rsidR="002C5F0D">
        <w:rPr>
          <w:color w:val="000000"/>
        </w:rPr>
        <w:t xml:space="preserve">ir traumuotų </w:t>
      </w:r>
      <w:r w:rsidR="00E12B47">
        <w:rPr>
          <w:color w:val="000000"/>
        </w:rPr>
        <w:t>skaičius bus kuo mažesnis ir bus</w:t>
      </w:r>
      <w:r w:rsidR="00E12B47" w:rsidRPr="000F21ED">
        <w:rPr>
          <w:color w:val="000000"/>
        </w:rPr>
        <w:t xml:space="preserve"> užtikrinta ir tolimesnio gaisruose žuvusiųjų </w:t>
      </w:r>
      <w:r w:rsidR="002C5F0D">
        <w:rPr>
          <w:color w:val="000000"/>
        </w:rPr>
        <w:t xml:space="preserve">ir traumuotų rajono gyventojų </w:t>
      </w:r>
      <w:r w:rsidR="00E12B47" w:rsidRPr="000F21ED">
        <w:rPr>
          <w:color w:val="000000"/>
        </w:rPr>
        <w:t>skaiči</w:t>
      </w:r>
      <w:r w:rsidR="002C5F0D">
        <w:rPr>
          <w:color w:val="000000"/>
        </w:rPr>
        <w:t>a</w:t>
      </w:r>
      <w:r w:rsidR="00E12B47" w:rsidRPr="000F21ED">
        <w:rPr>
          <w:color w:val="000000"/>
        </w:rPr>
        <w:t>us mažėjimo tendencijos dinamika</w:t>
      </w:r>
      <w:r w:rsidR="00E12B47">
        <w:rPr>
          <w:color w:val="000000"/>
        </w:rPr>
        <w:t xml:space="preserve">, ženkliai sumažės </w:t>
      </w:r>
      <w:r w:rsidR="002C5F0D">
        <w:rPr>
          <w:color w:val="000000"/>
        </w:rPr>
        <w:t>gaisrų ir kitų ekstremalių įvykių metu prarasto</w:t>
      </w:r>
      <w:r w:rsidR="00E12B47">
        <w:rPr>
          <w:color w:val="000000"/>
        </w:rPr>
        <w:t xml:space="preserve"> turto</w:t>
      </w:r>
      <w:r w:rsidR="00E12B47" w:rsidRPr="000F21ED">
        <w:rPr>
          <w:color w:val="000000"/>
        </w:rPr>
        <w:t>.</w:t>
      </w:r>
    </w:p>
    <w:p w:rsidR="0079106B" w:rsidRPr="00BE0A6F" w:rsidRDefault="0079106B" w:rsidP="00BE0A6F">
      <w:pPr>
        <w:ind w:firstLine="851"/>
        <w:jc w:val="both"/>
        <w:rPr>
          <w:b/>
        </w:rPr>
      </w:pPr>
      <w:r w:rsidRPr="0079106B">
        <w:rPr>
          <w:b/>
          <w:bCs/>
        </w:rPr>
        <w:t>Finansavimo šaltiniai ir lėšų poreikis</w:t>
      </w:r>
      <w:r w:rsidRPr="0079106B">
        <w:t>.</w:t>
      </w:r>
    </w:p>
    <w:p w:rsidR="0079106B" w:rsidRPr="002C5F0D" w:rsidRDefault="002C5F0D" w:rsidP="002C5F0D">
      <w:pPr>
        <w:ind w:left="131" w:firstLine="720"/>
        <w:jc w:val="both"/>
        <w:rPr>
          <w:bCs/>
        </w:rPr>
      </w:pPr>
      <w:r>
        <w:rPr>
          <w:bCs/>
        </w:rPr>
        <w:t>Preliminarus s</w:t>
      </w:r>
      <w:r w:rsidR="0079106B" w:rsidRPr="0079106B">
        <w:rPr>
          <w:bCs/>
        </w:rPr>
        <w:t>pre</w:t>
      </w:r>
      <w:r>
        <w:rPr>
          <w:bCs/>
        </w:rPr>
        <w:t xml:space="preserve">ndimui įgyvendinti lėšų poreikis numatytas </w:t>
      </w:r>
      <w:r w:rsidRPr="002C5F0D">
        <w:rPr>
          <w:bCs/>
        </w:rPr>
        <w:t>Gaisrų prevencijos Rokiškio rajono savivaldybėje 2022–2024 metų programos</w:t>
      </w:r>
      <w:r>
        <w:rPr>
          <w:bCs/>
        </w:rPr>
        <w:t xml:space="preserve"> priede </w:t>
      </w:r>
      <w:r w:rsidR="0079106B" w:rsidRPr="0079106B">
        <w:rPr>
          <w:bCs/>
        </w:rPr>
        <w:t>.</w:t>
      </w:r>
      <w:r w:rsidR="0079106B" w:rsidRPr="0079106B">
        <w:t xml:space="preserve"> </w:t>
      </w:r>
    </w:p>
    <w:p w:rsidR="0079106B" w:rsidRPr="0079106B" w:rsidRDefault="0079106B" w:rsidP="0079106B">
      <w:pPr>
        <w:ind w:firstLine="851"/>
        <w:jc w:val="both"/>
      </w:pPr>
      <w:r w:rsidRPr="0079106B">
        <w:rPr>
          <w:b/>
          <w:bCs/>
          <w:color w:val="000000"/>
        </w:rPr>
        <w:t>Suderinamumas su Lietuvos Respublikos galiojančiais teisės norminiais aktais.</w:t>
      </w:r>
    </w:p>
    <w:p w:rsidR="0079106B" w:rsidRPr="0079106B" w:rsidRDefault="0079106B" w:rsidP="0079106B">
      <w:pPr>
        <w:ind w:firstLine="851"/>
        <w:jc w:val="both"/>
        <w:rPr>
          <w:color w:val="000000"/>
        </w:rPr>
      </w:pPr>
      <w:r w:rsidRPr="0079106B">
        <w:rPr>
          <w:color w:val="000000"/>
        </w:rPr>
        <w:t>Projektas neprieštarauja galiojantiems teisės aktams.</w:t>
      </w:r>
    </w:p>
    <w:p w:rsidR="0079106B" w:rsidRPr="0079106B" w:rsidRDefault="0079106B" w:rsidP="0079106B">
      <w:pPr>
        <w:ind w:firstLine="851"/>
        <w:jc w:val="both"/>
        <w:rPr>
          <w:b/>
        </w:rPr>
      </w:pPr>
      <w:r w:rsidRPr="0079106B">
        <w:rPr>
          <w:b/>
        </w:rPr>
        <w:t>Antikorupcinis vertinimas.</w:t>
      </w:r>
    </w:p>
    <w:p w:rsidR="0079106B" w:rsidRPr="0079106B" w:rsidRDefault="0079106B" w:rsidP="0079106B">
      <w:pPr>
        <w:ind w:firstLine="851"/>
        <w:jc w:val="both"/>
        <w:rPr>
          <w:b/>
        </w:rPr>
      </w:pPr>
      <w:r w:rsidRPr="0079106B">
        <w:t xml:space="preserve">Teisės akte nenumatoma reguliuoti visuomeninių santykių, susijusių su Lietuvos Respublikos korupcijos prevencijos įstatymo 8 straipsnio 1 dalyje numatytais veiksniais, todėl teisės aktas nevertintinas antikorupciniu požiūriu. </w:t>
      </w:r>
    </w:p>
    <w:p w:rsidR="0079106B" w:rsidRPr="0079106B" w:rsidRDefault="0079106B" w:rsidP="0079106B">
      <w:pPr>
        <w:ind w:firstLine="720"/>
        <w:jc w:val="both"/>
      </w:pPr>
    </w:p>
    <w:p w:rsidR="0079106B" w:rsidRPr="0079106B" w:rsidRDefault="0079106B" w:rsidP="0079106B">
      <w:pPr>
        <w:ind w:firstLine="720"/>
        <w:jc w:val="both"/>
      </w:pPr>
    </w:p>
    <w:p w:rsidR="0079106B" w:rsidRPr="0079106B" w:rsidRDefault="0079106B" w:rsidP="0079106B">
      <w:pPr>
        <w:widowControl w:val="0"/>
        <w:rPr>
          <w:lang w:eastAsia="en-US" w:bidi="en-US"/>
        </w:rPr>
      </w:pPr>
      <w:r w:rsidRPr="0079106B">
        <w:rPr>
          <w:lang w:eastAsia="en-US" w:bidi="en-US"/>
        </w:rPr>
        <w:t xml:space="preserve">Rokiškio rajono savivaldybės priešgaisrinės </w:t>
      </w:r>
    </w:p>
    <w:p w:rsidR="0079106B" w:rsidRPr="0079106B" w:rsidRDefault="0079106B" w:rsidP="0079106B">
      <w:pPr>
        <w:widowControl w:val="0"/>
        <w:rPr>
          <w:lang w:eastAsia="en-US" w:bidi="en-US"/>
        </w:rPr>
      </w:pPr>
      <w:r w:rsidRPr="0079106B">
        <w:rPr>
          <w:lang w:eastAsia="en-US" w:bidi="en-US"/>
        </w:rPr>
        <w:t>tarnybos viršininkas                                                                                        Remigijus Sunklodas</w:t>
      </w:r>
    </w:p>
    <w:p w:rsidR="0079106B" w:rsidRPr="0079106B" w:rsidRDefault="0079106B" w:rsidP="0079106B">
      <w:pPr>
        <w:widowControl w:val="0"/>
        <w:rPr>
          <w:lang w:eastAsia="en-US" w:bidi="en-US"/>
        </w:rPr>
      </w:pPr>
    </w:p>
    <w:p w:rsidR="0079106B" w:rsidRPr="0079106B" w:rsidRDefault="0079106B" w:rsidP="0079106B">
      <w:pPr>
        <w:widowControl w:val="0"/>
        <w:rPr>
          <w:lang w:eastAsia="en-US" w:bidi="en-US"/>
        </w:rPr>
      </w:pPr>
    </w:p>
    <w:p w:rsidR="0079106B" w:rsidRPr="0079106B" w:rsidRDefault="0079106B" w:rsidP="0079106B">
      <w:pPr>
        <w:widowControl w:val="0"/>
        <w:rPr>
          <w:lang w:eastAsia="en-US" w:bidi="en-US"/>
        </w:rPr>
      </w:pPr>
    </w:p>
    <w:p w:rsidR="0079106B" w:rsidRPr="0079106B" w:rsidRDefault="0079106B" w:rsidP="0079106B">
      <w:pPr>
        <w:widowControl w:val="0"/>
        <w:rPr>
          <w:lang w:eastAsia="en-US" w:bidi="en-US"/>
        </w:rPr>
      </w:pPr>
    </w:p>
    <w:p w:rsidR="0079106B" w:rsidRPr="0079106B" w:rsidRDefault="0079106B" w:rsidP="0079106B">
      <w:pPr>
        <w:widowControl w:val="0"/>
        <w:rPr>
          <w:lang w:eastAsia="en-US" w:bidi="en-US"/>
        </w:rPr>
      </w:pPr>
    </w:p>
    <w:p w:rsidR="007A20B4" w:rsidRPr="00D811BE" w:rsidRDefault="007A20B4" w:rsidP="000043E3">
      <w:pPr>
        <w:rPr>
          <w:b/>
        </w:rPr>
      </w:pPr>
    </w:p>
    <w:p w:rsidR="007A20B4" w:rsidRDefault="007A20B4" w:rsidP="005A7403">
      <w:pPr>
        <w:jc w:val="center"/>
      </w:pPr>
    </w:p>
    <w:sectPr w:rsidR="007A20B4" w:rsidSect="00540BF1">
      <w:headerReference w:type="first" r:id="rId16"/>
      <w:type w:val="continuous"/>
      <w:pgSz w:w="11906" w:h="16838"/>
      <w:pgMar w:top="1134" w:right="567" w:bottom="1134" w:left="1701" w:header="567" w:footer="567" w:gutter="0"/>
      <w:pgNumType w:start="1"/>
      <w:cols w:space="1296"/>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7C16" w:rsidRDefault="003C7C16">
      <w:r>
        <w:separator/>
      </w:r>
    </w:p>
  </w:endnote>
  <w:endnote w:type="continuationSeparator" w:id="0">
    <w:p w:rsidR="003C7C16" w:rsidRDefault="003C7C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6456" w:rsidRPr="00E138C5" w:rsidRDefault="00426456" w:rsidP="00E138C5">
    <w:pPr>
      <w:pStyle w:val="Porat"/>
      <w:jc w:val="right"/>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6456" w:rsidRPr="00E138C5" w:rsidRDefault="00426456" w:rsidP="00E138C5">
    <w:pPr>
      <w:pStyle w:val="Porat"/>
      <w:jc w:val="righ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7C16" w:rsidRDefault="003C7C16">
      <w:r>
        <w:separator/>
      </w:r>
    </w:p>
  </w:footnote>
  <w:footnote w:type="continuationSeparator" w:id="0">
    <w:p w:rsidR="003C7C16" w:rsidRDefault="003C7C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6456" w:rsidRPr="00131B2D" w:rsidRDefault="00CC7E17" w:rsidP="00CC7E17">
    <w:pPr>
      <w:pStyle w:val="Antrats"/>
      <w:tabs>
        <w:tab w:val="center" w:pos="7285"/>
        <w:tab w:val="left" w:pos="10731"/>
      </w:tabs>
      <w:rPr>
        <w:sz w:val="20"/>
        <w:szCs w:val="20"/>
      </w:rPr>
    </w:pPr>
    <w:r>
      <w:rPr>
        <w:rStyle w:val="Puslapionumeris"/>
        <w:sz w:val="20"/>
        <w:szCs w:val="20"/>
      </w:rPr>
      <w:tab/>
    </w:r>
    <w:r>
      <w:rPr>
        <w:rStyle w:val="Puslapionumeris"/>
        <w:sz w:val="20"/>
        <w:szCs w:val="20"/>
      </w:rPr>
      <w:tab/>
    </w:r>
    <w:r>
      <w:rPr>
        <w:rStyle w:val="Puslapionumeris"/>
        <w:sz w:val="20"/>
        <w:szCs w:val="20"/>
      </w:rPr>
      <w:tab/>
    </w:r>
    <w:r>
      <w:rPr>
        <w:rStyle w:val="Puslapionumeris"/>
        <w:sz w:val="20"/>
        <w:szCs w:val="20"/>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6456" w:rsidRPr="00FF3A2F" w:rsidRDefault="00426456" w:rsidP="00FF3A2F">
    <w:pPr>
      <w:pStyle w:val="Antrats"/>
      <w:ind w:right="1134"/>
      <w:jc w:val="right"/>
    </w:pPr>
    <w:r w:rsidRPr="00FF3A2F">
      <w:t>Projektas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BF1" w:rsidRPr="00131B2D" w:rsidRDefault="00540BF1" w:rsidP="00426456">
    <w:pPr>
      <w:pStyle w:val="Antrats"/>
      <w:ind w:right="1134"/>
      <w:jc w:val="right"/>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762F4A"/>
    <w:multiLevelType w:val="hybridMultilevel"/>
    <w:tmpl w:val="9D3A63D2"/>
    <w:lvl w:ilvl="0" w:tplc="DA2C57AE">
      <w:start w:val="1"/>
      <w:numFmt w:val="decimal"/>
      <w:pStyle w:val="OAnum"/>
      <w:lvlText w:val="%1."/>
      <w:lvlJc w:val="center"/>
      <w:pPr>
        <w:tabs>
          <w:tab w:val="num" w:pos="1967"/>
        </w:tabs>
        <w:ind w:left="1134" w:firstLine="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AED"/>
    <w:rsid w:val="00001412"/>
    <w:rsid w:val="000043E3"/>
    <w:rsid w:val="00024D31"/>
    <w:rsid w:val="00026715"/>
    <w:rsid w:val="0003154A"/>
    <w:rsid w:val="0003458E"/>
    <w:rsid w:val="000436D3"/>
    <w:rsid w:val="00074077"/>
    <w:rsid w:val="0007488C"/>
    <w:rsid w:val="0009673D"/>
    <w:rsid w:val="000A1D78"/>
    <w:rsid w:val="000A72F0"/>
    <w:rsid w:val="000B1DF1"/>
    <w:rsid w:val="000B4D7A"/>
    <w:rsid w:val="000B6F8F"/>
    <w:rsid w:val="000C6940"/>
    <w:rsid w:val="000E1795"/>
    <w:rsid w:val="000F21ED"/>
    <w:rsid w:val="00113DCA"/>
    <w:rsid w:val="0012055F"/>
    <w:rsid w:val="00124CDB"/>
    <w:rsid w:val="00131B2D"/>
    <w:rsid w:val="00133D20"/>
    <w:rsid w:val="001557DE"/>
    <w:rsid w:val="00180173"/>
    <w:rsid w:val="001F08B0"/>
    <w:rsid w:val="00202DDE"/>
    <w:rsid w:val="00206ABD"/>
    <w:rsid w:val="00221375"/>
    <w:rsid w:val="002407D6"/>
    <w:rsid w:val="00251CD3"/>
    <w:rsid w:val="00277096"/>
    <w:rsid w:val="0029149E"/>
    <w:rsid w:val="002B2486"/>
    <w:rsid w:val="002C579B"/>
    <w:rsid w:val="002C5F0D"/>
    <w:rsid w:val="002D1AAF"/>
    <w:rsid w:val="002D324C"/>
    <w:rsid w:val="002D705C"/>
    <w:rsid w:val="002F0D91"/>
    <w:rsid w:val="002F11E4"/>
    <w:rsid w:val="002F1A54"/>
    <w:rsid w:val="00326777"/>
    <w:rsid w:val="00347773"/>
    <w:rsid w:val="0036574B"/>
    <w:rsid w:val="00372C50"/>
    <w:rsid w:val="00390320"/>
    <w:rsid w:val="003B2986"/>
    <w:rsid w:val="003C03BB"/>
    <w:rsid w:val="003C7C16"/>
    <w:rsid w:val="00426456"/>
    <w:rsid w:val="00455B15"/>
    <w:rsid w:val="00487F74"/>
    <w:rsid w:val="004B4F56"/>
    <w:rsid w:val="004C18FB"/>
    <w:rsid w:val="004C3A80"/>
    <w:rsid w:val="004E435B"/>
    <w:rsid w:val="004E4FAF"/>
    <w:rsid w:val="00502A4B"/>
    <w:rsid w:val="00522CA6"/>
    <w:rsid w:val="005241E1"/>
    <w:rsid w:val="00540BF1"/>
    <w:rsid w:val="00571FB9"/>
    <w:rsid w:val="00574842"/>
    <w:rsid w:val="00590410"/>
    <w:rsid w:val="00593D10"/>
    <w:rsid w:val="005A3B7B"/>
    <w:rsid w:val="005A7403"/>
    <w:rsid w:val="005B4390"/>
    <w:rsid w:val="005C5783"/>
    <w:rsid w:val="005C5DED"/>
    <w:rsid w:val="005F3650"/>
    <w:rsid w:val="006243E9"/>
    <w:rsid w:val="00636074"/>
    <w:rsid w:val="00694839"/>
    <w:rsid w:val="006A460A"/>
    <w:rsid w:val="006D1CEB"/>
    <w:rsid w:val="006E0A9A"/>
    <w:rsid w:val="006E6A90"/>
    <w:rsid w:val="0070052A"/>
    <w:rsid w:val="00723A29"/>
    <w:rsid w:val="00727815"/>
    <w:rsid w:val="007414C6"/>
    <w:rsid w:val="007520B2"/>
    <w:rsid w:val="007534F5"/>
    <w:rsid w:val="0079106B"/>
    <w:rsid w:val="007A20B4"/>
    <w:rsid w:val="007A30A9"/>
    <w:rsid w:val="007E06FD"/>
    <w:rsid w:val="007F1530"/>
    <w:rsid w:val="00811B97"/>
    <w:rsid w:val="0083039C"/>
    <w:rsid w:val="00835229"/>
    <w:rsid w:val="00844DAD"/>
    <w:rsid w:val="00875D17"/>
    <w:rsid w:val="00877344"/>
    <w:rsid w:val="00883DED"/>
    <w:rsid w:val="008857CE"/>
    <w:rsid w:val="00886CF5"/>
    <w:rsid w:val="008909F7"/>
    <w:rsid w:val="008A16D6"/>
    <w:rsid w:val="008D5B85"/>
    <w:rsid w:val="008E2EE9"/>
    <w:rsid w:val="00902E08"/>
    <w:rsid w:val="00912122"/>
    <w:rsid w:val="0091594F"/>
    <w:rsid w:val="00916607"/>
    <w:rsid w:val="00931666"/>
    <w:rsid w:val="00937FB7"/>
    <w:rsid w:val="009575E7"/>
    <w:rsid w:val="00970726"/>
    <w:rsid w:val="0098523B"/>
    <w:rsid w:val="009B590F"/>
    <w:rsid w:val="009D5F3F"/>
    <w:rsid w:val="009E4448"/>
    <w:rsid w:val="009E527C"/>
    <w:rsid w:val="00A43E41"/>
    <w:rsid w:val="00A52769"/>
    <w:rsid w:val="00A5566D"/>
    <w:rsid w:val="00A66FD6"/>
    <w:rsid w:val="00A70B13"/>
    <w:rsid w:val="00AA0295"/>
    <w:rsid w:val="00AA70A3"/>
    <w:rsid w:val="00AB2DA5"/>
    <w:rsid w:val="00AB3609"/>
    <w:rsid w:val="00AC5C3A"/>
    <w:rsid w:val="00AF3B8F"/>
    <w:rsid w:val="00B01AAB"/>
    <w:rsid w:val="00B26D7E"/>
    <w:rsid w:val="00B32F10"/>
    <w:rsid w:val="00B34CEF"/>
    <w:rsid w:val="00B43D13"/>
    <w:rsid w:val="00B62BB4"/>
    <w:rsid w:val="00BD25C3"/>
    <w:rsid w:val="00BD58F7"/>
    <w:rsid w:val="00BE0A6F"/>
    <w:rsid w:val="00C0266C"/>
    <w:rsid w:val="00C31643"/>
    <w:rsid w:val="00C55F32"/>
    <w:rsid w:val="00C711D7"/>
    <w:rsid w:val="00C7342F"/>
    <w:rsid w:val="00C92904"/>
    <w:rsid w:val="00CA19BA"/>
    <w:rsid w:val="00CB2D9D"/>
    <w:rsid w:val="00CC4A96"/>
    <w:rsid w:val="00CC5865"/>
    <w:rsid w:val="00CC5DE0"/>
    <w:rsid w:val="00CC7E17"/>
    <w:rsid w:val="00CE133A"/>
    <w:rsid w:val="00CF13BC"/>
    <w:rsid w:val="00D13C90"/>
    <w:rsid w:val="00D21D96"/>
    <w:rsid w:val="00D34561"/>
    <w:rsid w:val="00D36752"/>
    <w:rsid w:val="00D431CA"/>
    <w:rsid w:val="00D4625D"/>
    <w:rsid w:val="00D84D1B"/>
    <w:rsid w:val="00D85BEA"/>
    <w:rsid w:val="00D868A0"/>
    <w:rsid w:val="00D91AED"/>
    <w:rsid w:val="00DB5B14"/>
    <w:rsid w:val="00DB5C87"/>
    <w:rsid w:val="00DD3469"/>
    <w:rsid w:val="00DD67DA"/>
    <w:rsid w:val="00DF2CC5"/>
    <w:rsid w:val="00E12B47"/>
    <w:rsid w:val="00E138C5"/>
    <w:rsid w:val="00E210D4"/>
    <w:rsid w:val="00E23EBA"/>
    <w:rsid w:val="00E47203"/>
    <w:rsid w:val="00E544DB"/>
    <w:rsid w:val="00E646A6"/>
    <w:rsid w:val="00E80E8D"/>
    <w:rsid w:val="00EA5C0E"/>
    <w:rsid w:val="00EC068E"/>
    <w:rsid w:val="00EC2FD4"/>
    <w:rsid w:val="00EE0844"/>
    <w:rsid w:val="00EE40B9"/>
    <w:rsid w:val="00EF7156"/>
    <w:rsid w:val="00F24382"/>
    <w:rsid w:val="00F3086D"/>
    <w:rsid w:val="00F654DB"/>
    <w:rsid w:val="00F96D49"/>
    <w:rsid w:val="00FA1D92"/>
    <w:rsid w:val="00FB2BF0"/>
    <w:rsid w:val="00FC7125"/>
    <w:rsid w:val="00FE53D5"/>
    <w:rsid w:val="00FE61F6"/>
    <w:rsid w:val="00FF36E0"/>
    <w:rsid w:val="00FF3A2F"/>
    <w:rsid w:val="00FF59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4C53A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131B2D"/>
    <w:rPr>
      <w:sz w:val="24"/>
      <w:szCs w:val="24"/>
      <w:lang w:val="lt-LT"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rsid w:val="003C03BB"/>
    <w:pPr>
      <w:tabs>
        <w:tab w:val="center" w:pos="4819"/>
        <w:tab w:val="right" w:pos="9638"/>
      </w:tabs>
    </w:pPr>
  </w:style>
  <w:style w:type="paragraph" w:styleId="Porat">
    <w:name w:val="footer"/>
    <w:basedOn w:val="prastasis"/>
    <w:rsid w:val="003C03BB"/>
    <w:pPr>
      <w:tabs>
        <w:tab w:val="center" w:pos="4819"/>
        <w:tab w:val="right" w:pos="9638"/>
      </w:tabs>
    </w:pPr>
  </w:style>
  <w:style w:type="paragraph" w:customStyle="1" w:styleId="OAnum">
    <w:name w:val="OA_num"/>
    <w:basedOn w:val="prastasis"/>
    <w:rsid w:val="00CC5865"/>
    <w:pPr>
      <w:numPr>
        <w:numId w:val="1"/>
      </w:numPr>
      <w:jc w:val="both"/>
    </w:pPr>
    <w:rPr>
      <w:rFonts w:ascii="Arial" w:hAnsi="Arial" w:cs="Arial"/>
      <w:sz w:val="22"/>
      <w:szCs w:val="22"/>
      <w:lang w:eastAsia="en-US"/>
    </w:rPr>
  </w:style>
  <w:style w:type="character" w:styleId="Puslapionumeris">
    <w:name w:val="page number"/>
    <w:basedOn w:val="Numatytasispastraiposriftas"/>
    <w:rsid w:val="00024D31"/>
  </w:style>
  <w:style w:type="table" w:styleId="Lentelstinklelis">
    <w:name w:val="Table Grid"/>
    <w:basedOn w:val="prastojilentel"/>
    <w:uiPriority w:val="59"/>
    <w:rsid w:val="00202D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rsid w:val="007A20B4"/>
    <w:rPr>
      <w:color w:val="0000FF"/>
      <w:u w:val="single"/>
    </w:rPr>
  </w:style>
  <w:style w:type="character" w:styleId="Perirtashipersaitas">
    <w:name w:val="FollowedHyperlink"/>
    <w:rsid w:val="007A20B4"/>
    <w:rPr>
      <w:color w:val="800080"/>
      <w:u w:val="single"/>
    </w:rPr>
  </w:style>
  <w:style w:type="paragraph" w:styleId="Sraopastraipa">
    <w:name w:val="List Paragraph"/>
    <w:basedOn w:val="prastasis"/>
    <w:uiPriority w:val="34"/>
    <w:qFormat/>
    <w:rsid w:val="00AC5C3A"/>
    <w:pPr>
      <w:ind w:left="720"/>
      <w:contextualSpacing/>
    </w:pPr>
    <w:rPr>
      <w:sz w:val="20"/>
      <w:szCs w:val="20"/>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131B2D"/>
    <w:rPr>
      <w:sz w:val="24"/>
      <w:szCs w:val="24"/>
      <w:lang w:val="lt-LT"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rsid w:val="003C03BB"/>
    <w:pPr>
      <w:tabs>
        <w:tab w:val="center" w:pos="4819"/>
        <w:tab w:val="right" w:pos="9638"/>
      </w:tabs>
    </w:pPr>
  </w:style>
  <w:style w:type="paragraph" w:styleId="Porat">
    <w:name w:val="footer"/>
    <w:basedOn w:val="prastasis"/>
    <w:rsid w:val="003C03BB"/>
    <w:pPr>
      <w:tabs>
        <w:tab w:val="center" w:pos="4819"/>
        <w:tab w:val="right" w:pos="9638"/>
      </w:tabs>
    </w:pPr>
  </w:style>
  <w:style w:type="paragraph" w:customStyle="1" w:styleId="OAnum">
    <w:name w:val="OA_num"/>
    <w:basedOn w:val="prastasis"/>
    <w:rsid w:val="00CC5865"/>
    <w:pPr>
      <w:numPr>
        <w:numId w:val="1"/>
      </w:numPr>
      <w:jc w:val="both"/>
    </w:pPr>
    <w:rPr>
      <w:rFonts w:ascii="Arial" w:hAnsi="Arial" w:cs="Arial"/>
      <w:sz w:val="22"/>
      <w:szCs w:val="22"/>
      <w:lang w:eastAsia="en-US"/>
    </w:rPr>
  </w:style>
  <w:style w:type="character" w:styleId="Puslapionumeris">
    <w:name w:val="page number"/>
    <w:basedOn w:val="Numatytasispastraiposriftas"/>
    <w:rsid w:val="00024D31"/>
  </w:style>
  <w:style w:type="table" w:styleId="Lentelstinklelis">
    <w:name w:val="Table Grid"/>
    <w:basedOn w:val="prastojilentel"/>
    <w:uiPriority w:val="59"/>
    <w:rsid w:val="00202D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rsid w:val="007A20B4"/>
    <w:rPr>
      <w:color w:val="0000FF"/>
      <w:u w:val="single"/>
    </w:rPr>
  </w:style>
  <w:style w:type="character" w:styleId="Perirtashipersaitas">
    <w:name w:val="FollowedHyperlink"/>
    <w:rsid w:val="007A20B4"/>
    <w:rPr>
      <w:color w:val="800080"/>
      <w:u w:val="single"/>
    </w:rPr>
  </w:style>
  <w:style w:type="paragraph" w:styleId="Sraopastraipa">
    <w:name w:val="List Paragraph"/>
    <w:basedOn w:val="prastasis"/>
    <w:uiPriority w:val="34"/>
    <w:qFormat/>
    <w:rsid w:val="00AC5C3A"/>
    <w:pPr>
      <w:ind w:left="720"/>
      <w:contextualSpacing/>
    </w:pPr>
    <w:rPr>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447030">
      <w:bodyDiv w:val="1"/>
      <w:marLeft w:val="0"/>
      <w:marRight w:val="0"/>
      <w:marTop w:val="0"/>
      <w:marBottom w:val="0"/>
      <w:divBdr>
        <w:top w:val="none" w:sz="0" w:space="0" w:color="auto"/>
        <w:left w:val="none" w:sz="0" w:space="0" w:color="auto"/>
        <w:bottom w:val="none" w:sz="0" w:space="0" w:color="auto"/>
        <w:right w:val="none" w:sz="0" w:space="0" w:color="auto"/>
      </w:divBdr>
    </w:div>
    <w:div w:id="890771890">
      <w:bodyDiv w:val="1"/>
      <w:marLeft w:val="0"/>
      <w:marRight w:val="0"/>
      <w:marTop w:val="0"/>
      <w:marBottom w:val="0"/>
      <w:divBdr>
        <w:top w:val="none" w:sz="0" w:space="0" w:color="auto"/>
        <w:left w:val="none" w:sz="0" w:space="0" w:color="auto"/>
        <w:bottom w:val="none" w:sz="0" w:space="0" w:color="auto"/>
        <w:right w:val="none" w:sz="0" w:space="0" w:color="auto"/>
      </w:divBdr>
    </w:div>
    <w:div w:id="1089158549">
      <w:bodyDiv w:val="1"/>
      <w:marLeft w:val="0"/>
      <w:marRight w:val="0"/>
      <w:marTop w:val="0"/>
      <w:marBottom w:val="0"/>
      <w:divBdr>
        <w:top w:val="none" w:sz="0" w:space="0" w:color="auto"/>
        <w:left w:val="none" w:sz="0" w:space="0" w:color="auto"/>
        <w:bottom w:val="none" w:sz="0" w:space="0" w:color="auto"/>
        <w:right w:val="none" w:sz="0" w:space="0" w:color="auto"/>
      </w:divBdr>
    </w:div>
    <w:div w:id="1259095103">
      <w:bodyDiv w:val="1"/>
      <w:marLeft w:val="0"/>
      <w:marRight w:val="0"/>
      <w:marTop w:val="0"/>
      <w:marBottom w:val="0"/>
      <w:divBdr>
        <w:top w:val="none" w:sz="0" w:space="0" w:color="auto"/>
        <w:left w:val="none" w:sz="0" w:space="0" w:color="auto"/>
        <w:bottom w:val="none" w:sz="0" w:space="0" w:color="auto"/>
        <w:right w:val="none" w:sz="0" w:space="0" w:color="auto"/>
      </w:divBdr>
    </w:div>
    <w:div w:id="1427068498">
      <w:bodyDiv w:val="1"/>
      <w:marLeft w:val="0"/>
      <w:marRight w:val="0"/>
      <w:marTop w:val="0"/>
      <w:marBottom w:val="0"/>
      <w:divBdr>
        <w:top w:val="none" w:sz="0" w:space="0" w:color="auto"/>
        <w:left w:val="none" w:sz="0" w:space="0" w:color="auto"/>
        <w:bottom w:val="none" w:sz="0" w:space="0" w:color="auto"/>
        <w:right w:val="none" w:sz="0" w:space="0" w:color="auto"/>
      </w:divBdr>
    </w:div>
    <w:div w:id="1589776171">
      <w:bodyDiv w:val="1"/>
      <w:marLeft w:val="0"/>
      <w:marRight w:val="0"/>
      <w:marTop w:val="0"/>
      <w:marBottom w:val="0"/>
      <w:divBdr>
        <w:top w:val="none" w:sz="0" w:space="0" w:color="auto"/>
        <w:left w:val="none" w:sz="0" w:space="0" w:color="auto"/>
        <w:bottom w:val="none" w:sz="0" w:space="0" w:color="auto"/>
        <w:right w:val="none" w:sz="0" w:space="0" w:color="auto"/>
      </w:divBdr>
      <w:divsChild>
        <w:div w:id="1044327423">
          <w:marLeft w:val="0"/>
          <w:marRight w:val="0"/>
          <w:marTop w:val="0"/>
          <w:marBottom w:val="0"/>
          <w:divBdr>
            <w:top w:val="none" w:sz="0" w:space="0" w:color="auto"/>
            <w:left w:val="none" w:sz="0" w:space="0" w:color="auto"/>
            <w:bottom w:val="none" w:sz="0" w:space="0" w:color="auto"/>
            <w:right w:val="none" w:sz="0" w:space="0" w:color="auto"/>
          </w:divBdr>
        </w:div>
        <w:div w:id="1105809292">
          <w:marLeft w:val="0"/>
          <w:marRight w:val="0"/>
          <w:marTop w:val="0"/>
          <w:marBottom w:val="0"/>
          <w:divBdr>
            <w:top w:val="none" w:sz="0" w:space="0" w:color="auto"/>
            <w:left w:val="none" w:sz="0" w:space="0" w:color="auto"/>
            <w:bottom w:val="none" w:sz="0" w:space="0" w:color="auto"/>
            <w:right w:val="none" w:sz="0" w:space="0" w:color="auto"/>
          </w:divBdr>
          <w:divsChild>
            <w:div w:id="315228672">
              <w:marLeft w:val="0"/>
              <w:marRight w:val="0"/>
              <w:marTop w:val="0"/>
              <w:marBottom w:val="0"/>
              <w:divBdr>
                <w:top w:val="none" w:sz="0" w:space="0" w:color="auto"/>
                <w:left w:val="none" w:sz="0" w:space="0" w:color="auto"/>
                <w:bottom w:val="none" w:sz="0" w:space="0" w:color="auto"/>
                <w:right w:val="none" w:sz="0" w:space="0" w:color="auto"/>
              </w:divBdr>
            </w:div>
            <w:div w:id="939027533">
              <w:marLeft w:val="0"/>
              <w:marRight w:val="0"/>
              <w:marTop w:val="0"/>
              <w:marBottom w:val="0"/>
              <w:divBdr>
                <w:top w:val="none" w:sz="0" w:space="0" w:color="auto"/>
                <w:left w:val="none" w:sz="0" w:space="0" w:color="auto"/>
                <w:bottom w:val="none" w:sz="0" w:space="0" w:color="auto"/>
                <w:right w:val="none" w:sz="0" w:space="0" w:color="auto"/>
              </w:divBdr>
              <w:divsChild>
                <w:div w:id="708844254">
                  <w:marLeft w:val="0"/>
                  <w:marRight w:val="0"/>
                  <w:marTop w:val="0"/>
                  <w:marBottom w:val="0"/>
                  <w:divBdr>
                    <w:top w:val="none" w:sz="0" w:space="0" w:color="auto"/>
                    <w:left w:val="none" w:sz="0" w:space="0" w:color="auto"/>
                    <w:bottom w:val="none" w:sz="0" w:space="0" w:color="auto"/>
                    <w:right w:val="none" w:sz="0" w:space="0" w:color="auto"/>
                  </w:divBdr>
                </w:div>
                <w:div w:id="1328291483">
                  <w:marLeft w:val="0"/>
                  <w:marRight w:val="0"/>
                  <w:marTop w:val="0"/>
                  <w:marBottom w:val="0"/>
                  <w:divBdr>
                    <w:top w:val="none" w:sz="0" w:space="0" w:color="auto"/>
                    <w:left w:val="none" w:sz="0" w:space="0" w:color="auto"/>
                    <w:bottom w:val="none" w:sz="0" w:space="0" w:color="auto"/>
                    <w:right w:val="none" w:sz="0" w:space="0" w:color="auto"/>
                  </w:divBdr>
                </w:div>
                <w:div w:id="1800106563">
                  <w:marLeft w:val="0"/>
                  <w:marRight w:val="0"/>
                  <w:marTop w:val="0"/>
                  <w:marBottom w:val="0"/>
                  <w:divBdr>
                    <w:top w:val="none" w:sz="0" w:space="0" w:color="auto"/>
                    <w:left w:val="none" w:sz="0" w:space="0" w:color="auto"/>
                    <w:bottom w:val="none" w:sz="0" w:space="0" w:color="auto"/>
                    <w:right w:val="none" w:sz="0" w:space="0" w:color="auto"/>
                  </w:divBdr>
                </w:div>
              </w:divsChild>
            </w:div>
            <w:div w:id="1332248271">
              <w:marLeft w:val="0"/>
              <w:marRight w:val="0"/>
              <w:marTop w:val="0"/>
              <w:marBottom w:val="0"/>
              <w:divBdr>
                <w:top w:val="none" w:sz="0" w:space="0" w:color="auto"/>
                <w:left w:val="none" w:sz="0" w:space="0" w:color="auto"/>
                <w:bottom w:val="none" w:sz="0" w:space="0" w:color="auto"/>
                <w:right w:val="none" w:sz="0" w:space="0" w:color="auto"/>
              </w:divBdr>
            </w:div>
            <w:div w:id="205573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e-seimas.lrs.lt/portal/legalAct/lt/TAD/TAIS.197461/asr" TargetMode="External"/><Relationship Id="rId10" Type="http://schemas.openxmlformats.org/officeDocument/2006/relationships/hyperlink" Target="https://e-seimas.lrs.lt/portal/legalAct/lt/TAD/TAIS.197461/asr" TargetMode="External"/><Relationship Id="rId4" Type="http://schemas.openxmlformats.org/officeDocument/2006/relationships/settings" Target="settings.xml"/><Relationship Id="rId9" Type="http://schemas.openxmlformats.org/officeDocument/2006/relationships/hyperlink" Target="https://www.e-tar.lt/portal/lt/legalAct/TAR.D0CD0966D67F/asr"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X:\SavInfo\Sablonai\Tarybos_spr.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Tarybos_spr.dot</Template>
  <TotalTime>1</TotalTime>
  <Pages>12</Pages>
  <Words>3294</Words>
  <Characters>18776</Characters>
  <Application>Microsoft Office Word</Application>
  <DocSecurity>0</DocSecurity>
  <Lines>156</Lines>
  <Paragraphs>44</Paragraphs>
  <ScaleCrop>false</ScaleCrop>
  <HeadingPairs>
    <vt:vector size="2" baseType="variant">
      <vt:variant>
        <vt:lpstr>Pavadinimas</vt:lpstr>
      </vt:variant>
      <vt:variant>
        <vt:i4>1</vt:i4>
      </vt:variant>
    </vt:vector>
  </HeadingPairs>
  <TitlesOfParts>
    <vt:vector size="1" baseType="lpstr">
      <vt:lpstr/>
    </vt:vector>
  </TitlesOfParts>
  <Company>mas</Company>
  <LinksUpToDate>false</LinksUpToDate>
  <CharactersWithSpaces>22026</CharactersWithSpaces>
  <SharedDoc>false</SharedDoc>
  <HLinks>
    <vt:vector size="36" baseType="variant">
      <vt:variant>
        <vt:i4>6029362</vt:i4>
      </vt:variant>
      <vt:variant>
        <vt:i4>15</vt:i4>
      </vt:variant>
      <vt:variant>
        <vt:i4>0</vt:i4>
      </vt:variant>
      <vt:variant>
        <vt:i4>5</vt:i4>
      </vt:variant>
      <vt:variant>
        <vt:lpwstr>https://e-seimas.lrs.lt/rs/legalact/TAP/274be4b3c9b911eb91e294a1358e77e9/</vt:lpwstr>
      </vt:variant>
      <vt:variant>
        <vt:lpwstr>_ftn3</vt:lpwstr>
      </vt:variant>
      <vt:variant>
        <vt:i4>6029362</vt:i4>
      </vt:variant>
      <vt:variant>
        <vt:i4>12</vt:i4>
      </vt:variant>
      <vt:variant>
        <vt:i4>0</vt:i4>
      </vt:variant>
      <vt:variant>
        <vt:i4>5</vt:i4>
      </vt:variant>
      <vt:variant>
        <vt:lpwstr>https://e-seimas.lrs.lt/rs/legalact/TAP/274be4b3c9b911eb91e294a1358e77e9/</vt:lpwstr>
      </vt:variant>
      <vt:variant>
        <vt:lpwstr>_ftn2</vt:lpwstr>
      </vt:variant>
      <vt:variant>
        <vt:i4>6029362</vt:i4>
      </vt:variant>
      <vt:variant>
        <vt:i4>9</vt:i4>
      </vt:variant>
      <vt:variant>
        <vt:i4>0</vt:i4>
      </vt:variant>
      <vt:variant>
        <vt:i4>5</vt:i4>
      </vt:variant>
      <vt:variant>
        <vt:lpwstr>https://e-seimas.lrs.lt/rs/legalact/TAP/274be4b3c9b911eb91e294a1358e77e9/</vt:lpwstr>
      </vt:variant>
      <vt:variant>
        <vt:lpwstr>_ftn1</vt:lpwstr>
      </vt:variant>
      <vt:variant>
        <vt:i4>4128886</vt:i4>
      </vt:variant>
      <vt:variant>
        <vt:i4>6</vt:i4>
      </vt:variant>
      <vt:variant>
        <vt:i4>0</vt:i4>
      </vt:variant>
      <vt:variant>
        <vt:i4>5</vt:i4>
      </vt:variant>
      <vt:variant>
        <vt:lpwstr>https://e-seimas.lrs.lt/portal/legalAct/lt/TAD/TAIS.197461/asr</vt:lpwstr>
      </vt:variant>
      <vt:variant>
        <vt:lpwstr/>
      </vt:variant>
      <vt:variant>
        <vt:i4>4128886</vt:i4>
      </vt:variant>
      <vt:variant>
        <vt:i4>3</vt:i4>
      </vt:variant>
      <vt:variant>
        <vt:i4>0</vt:i4>
      </vt:variant>
      <vt:variant>
        <vt:i4>5</vt:i4>
      </vt:variant>
      <vt:variant>
        <vt:lpwstr>https://e-seimas.lrs.lt/portal/legalAct/lt/TAD/TAIS.197461/asr</vt:lpwstr>
      </vt:variant>
      <vt:variant>
        <vt:lpwstr/>
      </vt:variant>
      <vt:variant>
        <vt:i4>1704013</vt:i4>
      </vt:variant>
      <vt:variant>
        <vt:i4>0</vt:i4>
      </vt:variant>
      <vt:variant>
        <vt:i4>0</vt:i4>
      </vt:variant>
      <vt:variant>
        <vt:i4>5</vt:i4>
      </vt:variant>
      <vt:variant>
        <vt:lpwstr>https://www.e-tar.lt/portal/lt/legalAct/TAR.D0CD0966D67F/asr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gie.cesn</dc:creator>
  <cp:lastModifiedBy>Giedrė Kunigelienė</cp:lastModifiedBy>
  <cp:revision>2</cp:revision>
  <cp:lastPrinted>1601-01-01T00:00:00Z</cp:lastPrinted>
  <dcterms:created xsi:type="dcterms:W3CDTF">2022-01-17T09:56:00Z</dcterms:created>
  <dcterms:modified xsi:type="dcterms:W3CDTF">2022-01-17T09:56:00Z</dcterms:modified>
</cp:coreProperties>
</file>