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DC6D5" w14:textId="77777777" w:rsidR="00626500" w:rsidRPr="005D6AAF" w:rsidRDefault="00293DCA" w:rsidP="00B404FD">
      <w:pPr>
        <w:jc w:val="center"/>
        <w:rPr>
          <w:sz w:val="24"/>
          <w:szCs w:val="24"/>
          <w:lang w:val="lt-LT"/>
        </w:rPr>
      </w:pPr>
      <w:r w:rsidRPr="005D6AAF">
        <w:rPr>
          <w:b/>
          <w:bCs/>
          <w:sz w:val="24"/>
          <w:szCs w:val="24"/>
          <w:lang w:val="lt-LT"/>
        </w:rPr>
        <w:t>DĖL SOCIALINIŲ PASLAUGŲ TEIKIMO ROKIŠKIO RAJONE</w:t>
      </w:r>
      <w:r w:rsidR="00626500" w:rsidRPr="005D6AAF">
        <w:rPr>
          <w:b/>
          <w:bCs/>
          <w:sz w:val="24"/>
          <w:szCs w:val="24"/>
          <w:lang w:val="lt-LT"/>
        </w:rPr>
        <w:t xml:space="preserve"> TVARKOS APRAŠO PATVIRTINIMO</w:t>
      </w:r>
    </w:p>
    <w:p w14:paraId="65FDC6D6" w14:textId="77777777" w:rsidR="00626500" w:rsidRPr="005D6AAF" w:rsidRDefault="00626500" w:rsidP="00B404FD">
      <w:pPr>
        <w:jc w:val="center"/>
        <w:rPr>
          <w:sz w:val="24"/>
          <w:szCs w:val="24"/>
          <w:lang w:val="lt-LT"/>
        </w:rPr>
      </w:pPr>
      <w:r w:rsidRPr="005D6AAF">
        <w:rPr>
          <w:sz w:val="24"/>
          <w:szCs w:val="24"/>
          <w:lang w:val="lt-LT"/>
        </w:rPr>
        <w:t> </w:t>
      </w:r>
    </w:p>
    <w:p w14:paraId="65FDC6D7" w14:textId="77777777" w:rsidR="00626500" w:rsidRPr="005D6AAF" w:rsidRDefault="00132BE6" w:rsidP="00B404FD">
      <w:pPr>
        <w:jc w:val="center"/>
        <w:rPr>
          <w:sz w:val="24"/>
          <w:szCs w:val="24"/>
          <w:lang w:val="lt-LT"/>
        </w:rPr>
      </w:pPr>
      <w:r w:rsidRPr="005D6AAF">
        <w:rPr>
          <w:sz w:val="24"/>
          <w:szCs w:val="24"/>
          <w:lang w:val="lt-LT"/>
        </w:rPr>
        <w:t>2021</w:t>
      </w:r>
      <w:r w:rsidR="00626500" w:rsidRPr="005D6AAF">
        <w:rPr>
          <w:sz w:val="24"/>
          <w:szCs w:val="24"/>
          <w:lang w:val="lt-LT"/>
        </w:rPr>
        <w:t xml:space="preserve"> m.</w:t>
      </w:r>
      <w:r w:rsidRPr="005D6AAF">
        <w:rPr>
          <w:sz w:val="24"/>
          <w:szCs w:val="24"/>
          <w:lang w:val="lt-LT"/>
        </w:rPr>
        <w:t xml:space="preserve"> gruodžio 23</w:t>
      </w:r>
      <w:r w:rsidR="00626500" w:rsidRPr="005D6AAF">
        <w:rPr>
          <w:sz w:val="24"/>
          <w:szCs w:val="24"/>
          <w:lang w:val="lt-LT"/>
        </w:rPr>
        <w:t xml:space="preserve"> d. Nr. TS</w:t>
      </w:r>
      <w:r w:rsidR="00F72A0E" w:rsidRPr="005D6AAF">
        <w:rPr>
          <w:sz w:val="24"/>
          <w:szCs w:val="24"/>
          <w:lang w:val="lt-LT"/>
        </w:rPr>
        <w:t>-</w:t>
      </w:r>
    </w:p>
    <w:p w14:paraId="65FDC6D8" w14:textId="77777777" w:rsidR="00626500" w:rsidRPr="005D6AAF" w:rsidRDefault="00626500" w:rsidP="00B404FD">
      <w:pPr>
        <w:jc w:val="center"/>
        <w:rPr>
          <w:sz w:val="24"/>
          <w:szCs w:val="24"/>
          <w:lang w:val="lt-LT"/>
        </w:rPr>
      </w:pPr>
      <w:r w:rsidRPr="005D6AAF">
        <w:rPr>
          <w:sz w:val="24"/>
          <w:szCs w:val="24"/>
          <w:lang w:val="lt-LT"/>
        </w:rPr>
        <w:t>Rokiškis</w:t>
      </w:r>
    </w:p>
    <w:p w14:paraId="65FDC6D9" w14:textId="77777777" w:rsidR="00626500" w:rsidRPr="005D6AAF" w:rsidRDefault="00626500" w:rsidP="00B404FD">
      <w:pPr>
        <w:jc w:val="center"/>
        <w:rPr>
          <w:sz w:val="24"/>
          <w:szCs w:val="24"/>
          <w:lang w:val="lt-LT"/>
        </w:rPr>
      </w:pPr>
      <w:r w:rsidRPr="005D6AAF">
        <w:rPr>
          <w:sz w:val="24"/>
          <w:szCs w:val="24"/>
          <w:lang w:val="lt-LT"/>
        </w:rPr>
        <w:t> </w:t>
      </w:r>
    </w:p>
    <w:p w14:paraId="65FDC6DA" w14:textId="77777777" w:rsidR="00626500" w:rsidRPr="005D6AAF" w:rsidRDefault="00626500" w:rsidP="003E14BB">
      <w:pPr>
        <w:rPr>
          <w:sz w:val="24"/>
          <w:szCs w:val="24"/>
          <w:lang w:val="lt-LT"/>
        </w:rPr>
      </w:pPr>
      <w:r w:rsidRPr="005D6AAF">
        <w:rPr>
          <w:sz w:val="24"/>
          <w:szCs w:val="24"/>
          <w:lang w:val="lt-LT"/>
        </w:rPr>
        <w:t> </w:t>
      </w:r>
    </w:p>
    <w:p w14:paraId="65FDC6DB" w14:textId="7A63663F" w:rsidR="00626500" w:rsidRPr="005D6AAF" w:rsidRDefault="00F72A0E" w:rsidP="003E14BB">
      <w:pPr>
        <w:jc w:val="both"/>
        <w:rPr>
          <w:sz w:val="24"/>
          <w:szCs w:val="24"/>
          <w:lang w:val="lt-LT"/>
        </w:rPr>
      </w:pPr>
      <w:bookmarkStart w:id="0" w:name="part_a21b55f49bb14d36bf9582b03c8be34e"/>
      <w:bookmarkEnd w:id="0"/>
      <w:r w:rsidRPr="005D6AAF">
        <w:rPr>
          <w:sz w:val="24"/>
          <w:szCs w:val="24"/>
          <w:lang w:val="lt-LT"/>
        </w:rPr>
        <w:t xml:space="preserve">            </w:t>
      </w:r>
      <w:r w:rsidR="00293DCA" w:rsidRPr="005D6AAF">
        <w:rPr>
          <w:sz w:val="24"/>
          <w:szCs w:val="24"/>
          <w:lang w:val="lt-LT"/>
        </w:rPr>
        <w:t xml:space="preserve">       </w:t>
      </w:r>
      <w:r w:rsidR="003E14BB" w:rsidRPr="005D6AAF">
        <w:rPr>
          <w:sz w:val="24"/>
          <w:szCs w:val="24"/>
          <w:lang w:val="lt-LT"/>
        </w:rPr>
        <w:t xml:space="preserve"> </w:t>
      </w:r>
      <w:r w:rsidR="00626500" w:rsidRPr="005D6AAF">
        <w:rPr>
          <w:sz w:val="24"/>
          <w:szCs w:val="24"/>
          <w:lang w:val="lt-LT"/>
        </w:rPr>
        <w:t xml:space="preserve">Vadovaudamasi Lietuvos Respublikos </w:t>
      </w:r>
      <w:bookmarkStart w:id="1" w:name="_Hlk38454883"/>
      <w:r w:rsidR="00154F7B" w:rsidRPr="005D6AAF">
        <w:rPr>
          <w:sz w:val="24"/>
          <w:szCs w:val="24"/>
          <w:lang w:val="lt-LT"/>
        </w:rPr>
        <w:t xml:space="preserve">vietos savivaldos įstatymo </w:t>
      </w:r>
      <w:r w:rsidR="00626500" w:rsidRPr="005D6AAF">
        <w:rPr>
          <w:sz w:val="24"/>
          <w:szCs w:val="24"/>
          <w:lang w:val="lt-LT"/>
        </w:rPr>
        <w:t xml:space="preserve">6 straipsnio </w:t>
      </w:r>
      <w:r w:rsidR="00DB24B9" w:rsidRPr="005D6AAF">
        <w:rPr>
          <w:sz w:val="24"/>
          <w:szCs w:val="24"/>
          <w:lang w:val="lt-LT"/>
        </w:rPr>
        <w:t>12 punktu</w:t>
      </w:r>
      <w:r w:rsidR="00154F7B" w:rsidRPr="005D6AAF">
        <w:rPr>
          <w:sz w:val="24"/>
          <w:szCs w:val="24"/>
          <w:lang w:val="lt-LT"/>
        </w:rPr>
        <w:t xml:space="preserve">, </w:t>
      </w:r>
      <w:r w:rsidR="00293DCA" w:rsidRPr="005D6AAF">
        <w:rPr>
          <w:sz w:val="24"/>
          <w:szCs w:val="24"/>
          <w:lang w:val="lt-LT"/>
        </w:rPr>
        <w:t>16 straipsnio 4</w:t>
      </w:r>
      <w:r w:rsidR="00626500" w:rsidRPr="005D6AAF">
        <w:rPr>
          <w:sz w:val="24"/>
          <w:szCs w:val="24"/>
          <w:lang w:val="lt-LT"/>
        </w:rPr>
        <w:t xml:space="preserve"> dalimi, </w:t>
      </w:r>
      <w:r w:rsidR="003E68D3" w:rsidRPr="005D6AAF">
        <w:rPr>
          <w:sz w:val="24"/>
          <w:szCs w:val="24"/>
          <w:lang w:val="lt-LT"/>
        </w:rPr>
        <w:t>Lie</w:t>
      </w:r>
      <w:r w:rsidR="00154F7B" w:rsidRPr="005D6AAF">
        <w:rPr>
          <w:sz w:val="24"/>
          <w:szCs w:val="24"/>
          <w:lang w:val="lt-LT"/>
        </w:rPr>
        <w:t xml:space="preserve">tuvos Respublikos socialinių </w:t>
      </w:r>
      <w:r w:rsidR="003E68D3" w:rsidRPr="005D6AAF">
        <w:rPr>
          <w:sz w:val="24"/>
          <w:szCs w:val="24"/>
          <w:lang w:val="lt-LT"/>
        </w:rPr>
        <w:t xml:space="preserve">paslaugų įstatymo </w:t>
      </w:r>
      <w:r w:rsidR="00870213" w:rsidRPr="005D6AAF">
        <w:rPr>
          <w:sz w:val="24"/>
          <w:szCs w:val="24"/>
          <w:lang w:val="lt-LT"/>
        </w:rPr>
        <w:t>13 straipsniu,</w:t>
      </w:r>
      <w:r w:rsidR="003E14BB" w:rsidRPr="005D6AAF">
        <w:rPr>
          <w:sz w:val="24"/>
          <w:szCs w:val="24"/>
          <w:lang w:val="lt-LT"/>
        </w:rPr>
        <w:t xml:space="preserve"> </w:t>
      </w:r>
      <w:r w:rsidR="00293DCA" w:rsidRPr="005D6AAF">
        <w:rPr>
          <w:sz w:val="24"/>
          <w:szCs w:val="24"/>
          <w:lang w:val="lt-LT"/>
        </w:rPr>
        <w:t>Socialinių paslaugų katalogu, patvirtintu Lietuvos Respublikos socialinės apsaugos ir darbo ministro 2006 m. balandžio 5 d. įsakymu Nr. A1-93 ,,Dėl socialinių paslaugų katalogo patvirtinimo</w:t>
      </w:r>
      <w:r w:rsidR="00B04E4D">
        <w:rPr>
          <w:sz w:val="24"/>
          <w:szCs w:val="24"/>
          <w:lang w:val="lt-LT"/>
        </w:rPr>
        <w:t>“, Rokiškio rajono savivaldybės taryba</w:t>
      </w:r>
      <w:bookmarkEnd w:id="1"/>
      <w:r w:rsidR="00B04E4D">
        <w:rPr>
          <w:sz w:val="24"/>
          <w:szCs w:val="24"/>
          <w:lang w:val="lt-LT"/>
        </w:rPr>
        <w:t xml:space="preserve"> </w:t>
      </w:r>
      <w:r w:rsidR="00626500" w:rsidRPr="005D6AAF">
        <w:rPr>
          <w:sz w:val="24"/>
          <w:szCs w:val="24"/>
          <w:lang w:val="lt-LT"/>
        </w:rPr>
        <w:t>n u s p r e n d ž i a:</w:t>
      </w:r>
    </w:p>
    <w:p w14:paraId="0E17388E" w14:textId="77777777" w:rsidR="00693B68" w:rsidRPr="005D6AAF" w:rsidRDefault="00870213" w:rsidP="00693B68">
      <w:pPr>
        <w:ind w:left="1080"/>
        <w:jc w:val="both"/>
        <w:rPr>
          <w:sz w:val="24"/>
          <w:szCs w:val="24"/>
          <w:lang w:val="lt-LT"/>
        </w:rPr>
      </w:pPr>
      <w:bookmarkStart w:id="2" w:name="part_eff9855c3efe497eb2243e9f91e91652"/>
      <w:bookmarkEnd w:id="2"/>
      <w:r w:rsidRPr="005D6AAF">
        <w:rPr>
          <w:sz w:val="24"/>
          <w:szCs w:val="24"/>
          <w:lang w:val="lt-LT"/>
        </w:rPr>
        <w:t xml:space="preserve">1. Patvirtinti </w:t>
      </w:r>
      <w:proofErr w:type="spellStart"/>
      <w:r w:rsidR="00293DCA" w:rsidRPr="005D6AAF">
        <w:rPr>
          <w:sz w:val="24"/>
          <w:szCs w:val="24"/>
          <w:lang w:val="lt-LT"/>
        </w:rPr>
        <w:t>socalinių</w:t>
      </w:r>
      <w:proofErr w:type="spellEnd"/>
      <w:r w:rsidR="00293DCA" w:rsidRPr="005D6AAF">
        <w:rPr>
          <w:sz w:val="24"/>
          <w:szCs w:val="24"/>
          <w:lang w:val="lt-LT"/>
        </w:rPr>
        <w:t xml:space="preserve"> paslaugų teikimo </w:t>
      </w:r>
      <w:r w:rsidR="005231DF" w:rsidRPr="005D6AAF">
        <w:rPr>
          <w:sz w:val="24"/>
          <w:szCs w:val="24"/>
          <w:lang w:val="lt-LT"/>
        </w:rPr>
        <w:t xml:space="preserve">Rokiškio </w:t>
      </w:r>
      <w:r w:rsidR="00293DCA" w:rsidRPr="005D6AAF">
        <w:rPr>
          <w:sz w:val="24"/>
          <w:szCs w:val="24"/>
          <w:lang w:val="lt-LT"/>
        </w:rPr>
        <w:t>rajone t</w:t>
      </w:r>
      <w:r w:rsidR="00626500" w:rsidRPr="005D6AAF">
        <w:rPr>
          <w:sz w:val="24"/>
          <w:szCs w:val="24"/>
          <w:lang w:val="lt-LT"/>
        </w:rPr>
        <w:t>varkos aprašą (pridedama).</w:t>
      </w:r>
      <w:r w:rsidR="00293DCA" w:rsidRPr="005D6AAF">
        <w:rPr>
          <w:sz w:val="24"/>
          <w:szCs w:val="24"/>
          <w:lang w:val="lt-LT"/>
        </w:rPr>
        <w:t xml:space="preserve">               </w:t>
      </w:r>
      <w:r w:rsidR="003E14BB" w:rsidRPr="005D6AAF">
        <w:rPr>
          <w:sz w:val="24"/>
          <w:szCs w:val="24"/>
          <w:lang w:val="lt-LT"/>
        </w:rPr>
        <w:t xml:space="preserve">                  </w:t>
      </w:r>
      <w:r w:rsidR="00293DCA" w:rsidRPr="005D6AAF">
        <w:rPr>
          <w:sz w:val="24"/>
          <w:szCs w:val="24"/>
          <w:lang w:val="lt-LT"/>
        </w:rPr>
        <w:t xml:space="preserve">            </w:t>
      </w:r>
      <w:r w:rsidR="00132BE6" w:rsidRPr="005D6AAF">
        <w:rPr>
          <w:sz w:val="24"/>
          <w:szCs w:val="24"/>
          <w:lang w:val="lt-LT"/>
        </w:rPr>
        <w:t xml:space="preserve"> </w:t>
      </w:r>
      <w:r w:rsidR="00293DCA" w:rsidRPr="005D6AAF">
        <w:rPr>
          <w:sz w:val="24"/>
          <w:szCs w:val="24"/>
          <w:lang w:val="lt-LT"/>
        </w:rPr>
        <w:t xml:space="preserve">  2.  </w:t>
      </w:r>
      <w:r w:rsidR="00132BE6" w:rsidRPr="005D6AAF">
        <w:rPr>
          <w:sz w:val="24"/>
          <w:szCs w:val="24"/>
          <w:lang w:val="lt-LT"/>
        </w:rPr>
        <w:t>Skelbti šį sprendimą Teisės aktų registre.</w:t>
      </w:r>
    </w:p>
    <w:p w14:paraId="65FDC6DD" w14:textId="2BE150D1" w:rsidR="00154F7B" w:rsidRPr="005D6AAF" w:rsidRDefault="00550288" w:rsidP="00693B68">
      <w:pPr>
        <w:ind w:firstLine="1134"/>
        <w:jc w:val="both"/>
        <w:rPr>
          <w:sz w:val="24"/>
          <w:szCs w:val="24"/>
          <w:lang w:val="lt-LT"/>
        </w:rPr>
      </w:pPr>
      <w:r w:rsidRPr="005D6AAF">
        <w:rPr>
          <w:sz w:val="24"/>
          <w:szCs w:val="24"/>
          <w:lang w:val="lt-LT"/>
        </w:rPr>
        <w:t xml:space="preserve">Šis </w:t>
      </w:r>
      <w:r w:rsidR="005231DF" w:rsidRPr="005D6AAF">
        <w:rPr>
          <w:sz w:val="24"/>
          <w:szCs w:val="24"/>
          <w:lang w:val="lt-LT"/>
        </w:rPr>
        <w:t>s</w:t>
      </w:r>
      <w:r w:rsidRPr="005D6AAF">
        <w:rPr>
          <w:sz w:val="24"/>
          <w:szCs w:val="24"/>
          <w:lang w:val="lt-LT"/>
        </w:rPr>
        <w:t xml:space="preserve">prendimas </w:t>
      </w:r>
      <w:r w:rsidR="00154F7B" w:rsidRPr="005D6AAF">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65FDC6DE" w14:textId="77777777" w:rsidR="00154F7B" w:rsidRPr="005D6AAF" w:rsidRDefault="00154F7B" w:rsidP="00693B68">
      <w:pPr>
        <w:jc w:val="both"/>
        <w:rPr>
          <w:rFonts w:eastAsia="Calibri"/>
          <w:sz w:val="24"/>
          <w:szCs w:val="24"/>
          <w:lang w:val="lt-LT"/>
        </w:rPr>
      </w:pPr>
    </w:p>
    <w:p w14:paraId="65FDC6DF" w14:textId="77777777" w:rsidR="00154F7B" w:rsidRDefault="00154F7B" w:rsidP="00154F7B">
      <w:pPr>
        <w:jc w:val="both"/>
        <w:rPr>
          <w:rFonts w:eastAsia="Calibri"/>
          <w:sz w:val="24"/>
          <w:szCs w:val="24"/>
          <w:lang w:val="lt-LT"/>
        </w:rPr>
      </w:pPr>
    </w:p>
    <w:p w14:paraId="52E46591" w14:textId="77777777" w:rsidR="002C5F19" w:rsidRDefault="002C5F19" w:rsidP="00154F7B">
      <w:pPr>
        <w:jc w:val="both"/>
        <w:rPr>
          <w:rFonts w:eastAsia="Calibri"/>
          <w:sz w:val="24"/>
          <w:szCs w:val="24"/>
          <w:lang w:val="lt-LT"/>
        </w:rPr>
      </w:pPr>
    </w:p>
    <w:p w14:paraId="1F1946B7" w14:textId="77777777" w:rsidR="002C5F19" w:rsidRPr="005D6AAF" w:rsidRDefault="002C5F19" w:rsidP="00154F7B">
      <w:pPr>
        <w:jc w:val="both"/>
        <w:rPr>
          <w:rFonts w:eastAsia="Calibri"/>
          <w:sz w:val="24"/>
          <w:szCs w:val="24"/>
          <w:lang w:val="lt-LT"/>
        </w:rPr>
      </w:pPr>
    </w:p>
    <w:p w14:paraId="65FDC6E0" w14:textId="2874DA5B" w:rsidR="00154F7B" w:rsidRPr="005D6AAF" w:rsidRDefault="00154F7B" w:rsidP="00154F7B">
      <w:pPr>
        <w:rPr>
          <w:sz w:val="24"/>
          <w:lang w:val="lt-LT"/>
        </w:rPr>
      </w:pPr>
      <w:r w:rsidRPr="005D6AAF">
        <w:rPr>
          <w:sz w:val="24"/>
          <w:lang w:val="lt-LT"/>
        </w:rPr>
        <w:t>Savivaldybės meras</w:t>
      </w:r>
      <w:r w:rsidRPr="005D6AAF">
        <w:rPr>
          <w:sz w:val="24"/>
          <w:lang w:val="lt-LT"/>
        </w:rPr>
        <w:tab/>
      </w:r>
      <w:r w:rsidRPr="005D6AAF">
        <w:rPr>
          <w:sz w:val="24"/>
          <w:lang w:val="lt-LT"/>
        </w:rPr>
        <w:tab/>
      </w:r>
      <w:r w:rsidRPr="005D6AAF">
        <w:rPr>
          <w:sz w:val="24"/>
          <w:lang w:val="lt-LT"/>
        </w:rPr>
        <w:tab/>
        <w:t xml:space="preserve">            </w:t>
      </w:r>
      <w:r w:rsidR="003E14BB" w:rsidRPr="005D6AAF">
        <w:rPr>
          <w:sz w:val="24"/>
          <w:lang w:val="lt-LT"/>
        </w:rPr>
        <w:t xml:space="preserve">                  </w:t>
      </w:r>
      <w:r w:rsidRPr="005D6AAF">
        <w:rPr>
          <w:sz w:val="24"/>
          <w:lang w:val="lt-LT"/>
        </w:rPr>
        <w:t xml:space="preserve"> </w:t>
      </w:r>
      <w:r w:rsidR="009C681D" w:rsidRPr="005D6AAF">
        <w:rPr>
          <w:sz w:val="24"/>
          <w:lang w:val="lt-LT"/>
        </w:rPr>
        <w:t xml:space="preserve">     </w:t>
      </w:r>
      <w:r w:rsidR="002C5F19">
        <w:rPr>
          <w:sz w:val="24"/>
          <w:lang w:val="lt-LT"/>
        </w:rPr>
        <w:tab/>
      </w:r>
      <w:r w:rsidR="009C681D" w:rsidRPr="005D6AAF">
        <w:rPr>
          <w:sz w:val="24"/>
          <w:lang w:val="lt-LT"/>
        </w:rPr>
        <w:t xml:space="preserve">     </w:t>
      </w:r>
      <w:r w:rsidRPr="005D6AAF">
        <w:rPr>
          <w:sz w:val="24"/>
          <w:lang w:val="lt-LT"/>
        </w:rPr>
        <w:t>Ramūnas Godeliauskas</w:t>
      </w:r>
    </w:p>
    <w:p w14:paraId="65FDC6E1" w14:textId="77777777" w:rsidR="00154F7B" w:rsidRPr="005D6AAF" w:rsidRDefault="00154F7B" w:rsidP="00154F7B">
      <w:pPr>
        <w:rPr>
          <w:sz w:val="24"/>
          <w:lang w:val="lt-LT"/>
        </w:rPr>
      </w:pPr>
    </w:p>
    <w:p w14:paraId="65FDC6E2" w14:textId="77777777" w:rsidR="00154F7B" w:rsidRPr="005D6AAF" w:rsidRDefault="00154F7B" w:rsidP="00B404FD">
      <w:pPr>
        <w:spacing w:line="360" w:lineRule="auto"/>
        <w:ind w:firstLine="720"/>
        <w:jc w:val="both"/>
        <w:rPr>
          <w:szCs w:val="24"/>
          <w:lang w:val="lt-LT"/>
        </w:rPr>
      </w:pPr>
    </w:p>
    <w:p w14:paraId="65FDC6E3" w14:textId="77777777" w:rsidR="00626500" w:rsidRPr="005D6AAF" w:rsidRDefault="00626500" w:rsidP="00B404FD">
      <w:pPr>
        <w:rPr>
          <w:szCs w:val="24"/>
          <w:lang w:val="lt-LT"/>
        </w:rPr>
      </w:pPr>
      <w:bookmarkStart w:id="3" w:name="part_4e299e26913c4d86b46348e198f2a7ca"/>
      <w:bookmarkStart w:id="4" w:name="part_711c25adbfb54512a2c1f333611964d2"/>
      <w:bookmarkEnd w:id="3"/>
      <w:bookmarkEnd w:id="4"/>
    </w:p>
    <w:p w14:paraId="65FDC6E4" w14:textId="77777777" w:rsidR="00626500" w:rsidRPr="005D6AAF" w:rsidRDefault="00626500" w:rsidP="00B404FD">
      <w:pPr>
        <w:ind w:firstLine="5670"/>
        <w:jc w:val="both"/>
        <w:rPr>
          <w:szCs w:val="24"/>
          <w:highlight w:val="yellow"/>
          <w:lang w:val="lt-LT"/>
        </w:rPr>
      </w:pPr>
    </w:p>
    <w:p w14:paraId="65FDC6E5" w14:textId="77777777" w:rsidR="00626500" w:rsidRPr="005D6AAF" w:rsidRDefault="00626500" w:rsidP="00B404FD">
      <w:pPr>
        <w:ind w:firstLine="5670"/>
        <w:jc w:val="both"/>
        <w:rPr>
          <w:szCs w:val="24"/>
          <w:highlight w:val="yellow"/>
          <w:lang w:val="lt-LT"/>
        </w:rPr>
      </w:pPr>
    </w:p>
    <w:p w14:paraId="65FDC6E6" w14:textId="77777777" w:rsidR="00626500" w:rsidRPr="005D6AAF" w:rsidRDefault="00626500" w:rsidP="00B404FD">
      <w:pPr>
        <w:ind w:firstLine="5670"/>
        <w:jc w:val="both"/>
        <w:rPr>
          <w:szCs w:val="24"/>
          <w:highlight w:val="yellow"/>
          <w:lang w:val="lt-LT"/>
        </w:rPr>
      </w:pPr>
    </w:p>
    <w:p w14:paraId="65FDC6E7" w14:textId="77777777" w:rsidR="00626500" w:rsidRPr="005D6AAF" w:rsidRDefault="00626500" w:rsidP="00B404FD">
      <w:pPr>
        <w:ind w:firstLine="5670"/>
        <w:jc w:val="both"/>
        <w:rPr>
          <w:szCs w:val="24"/>
          <w:highlight w:val="yellow"/>
          <w:lang w:val="lt-LT"/>
        </w:rPr>
      </w:pPr>
    </w:p>
    <w:p w14:paraId="65FDC6E8" w14:textId="77777777" w:rsidR="00626500" w:rsidRPr="005D6AAF" w:rsidRDefault="00626500" w:rsidP="00B404FD">
      <w:pPr>
        <w:ind w:firstLine="5670"/>
        <w:jc w:val="both"/>
        <w:rPr>
          <w:szCs w:val="24"/>
          <w:highlight w:val="yellow"/>
          <w:lang w:val="lt-LT"/>
        </w:rPr>
      </w:pPr>
    </w:p>
    <w:p w14:paraId="65FDC6E9" w14:textId="77777777" w:rsidR="00626500" w:rsidRPr="005D6AAF" w:rsidRDefault="00626500" w:rsidP="00B404FD">
      <w:pPr>
        <w:jc w:val="both"/>
        <w:rPr>
          <w:szCs w:val="24"/>
          <w:highlight w:val="yellow"/>
          <w:lang w:val="lt-LT"/>
        </w:rPr>
      </w:pPr>
    </w:p>
    <w:p w14:paraId="65FDC6EA" w14:textId="77777777" w:rsidR="00626500" w:rsidRPr="005D6AAF" w:rsidRDefault="00626500" w:rsidP="00B404FD">
      <w:pPr>
        <w:ind w:firstLine="5670"/>
        <w:jc w:val="both"/>
        <w:rPr>
          <w:szCs w:val="24"/>
          <w:highlight w:val="yellow"/>
          <w:lang w:val="lt-LT"/>
        </w:rPr>
      </w:pPr>
    </w:p>
    <w:p w14:paraId="65FDC6EB" w14:textId="77777777" w:rsidR="00626500" w:rsidRPr="005D6AAF" w:rsidRDefault="00626500" w:rsidP="00B404FD">
      <w:pPr>
        <w:ind w:firstLine="5670"/>
        <w:jc w:val="both"/>
        <w:rPr>
          <w:szCs w:val="24"/>
          <w:highlight w:val="yellow"/>
          <w:lang w:val="lt-LT"/>
        </w:rPr>
      </w:pPr>
    </w:p>
    <w:p w14:paraId="65FDC6EC" w14:textId="77777777" w:rsidR="00626500" w:rsidRPr="005D6AAF" w:rsidRDefault="00626500" w:rsidP="00B404FD">
      <w:pPr>
        <w:ind w:firstLine="5670"/>
        <w:jc w:val="both"/>
        <w:rPr>
          <w:szCs w:val="24"/>
          <w:highlight w:val="yellow"/>
          <w:lang w:val="lt-LT"/>
        </w:rPr>
      </w:pPr>
    </w:p>
    <w:p w14:paraId="65FDC6ED" w14:textId="77777777" w:rsidR="00626500" w:rsidRPr="005D6AAF" w:rsidRDefault="00626500" w:rsidP="00B404FD">
      <w:pPr>
        <w:ind w:firstLine="5670"/>
        <w:jc w:val="both"/>
        <w:rPr>
          <w:szCs w:val="24"/>
          <w:highlight w:val="yellow"/>
          <w:lang w:val="lt-LT"/>
        </w:rPr>
      </w:pPr>
    </w:p>
    <w:p w14:paraId="65FDC6EE" w14:textId="77777777" w:rsidR="00626500" w:rsidRDefault="00626500" w:rsidP="00B404FD">
      <w:pPr>
        <w:ind w:firstLine="5670"/>
        <w:jc w:val="both"/>
        <w:rPr>
          <w:szCs w:val="24"/>
          <w:highlight w:val="yellow"/>
          <w:lang w:val="lt-LT"/>
        </w:rPr>
      </w:pPr>
    </w:p>
    <w:p w14:paraId="25E9A216" w14:textId="77777777" w:rsidR="002C5F19" w:rsidRDefault="002C5F19" w:rsidP="00B404FD">
      <w:pPr>
        <w:ind w:firstLine="5670"/>
        <w:jc w:val="both"/>
        <w:rPr>
          <w:szCs w:val="24"/>
          <w:highlight w:val="yellow"/>
          <w:lang w:val="lt-LT"/>
        </w:rPr>
      </w:pPr>
    </w:p>
    <w:p w14:paraId="0EFBF558" w14:textId="77777777" w:rsidR="002C5F19" w:rsidRDefault="002C5F19" w:rsidP="00B404FD">
      <w:pPr>
        <w:ind w:firstLine="5670"/>
        <w:jc w:val="both"/>
        <w:rPr>
          <w:szCs w:val="24"/>
          <w:highlight w:val="yellow"/>
          <w:lang w:val="lt-LT"/>
        </w:rPr>
      </w:pPr>
    </w:p>
    <w:p w14:paraId="72FFF227" w14:textId="77777777" w:rsidR="002C5F19" w:rsidRPr="005D6AAF" w:rsidRDefault="002C5F19" w:rsidP="00B404FD">
      <w:pPr>
        <w:ind w:firstLine="5670"/>
        <w:jc w:val="both"/>
        <w:rPr>
          <w:szCs w:val="24"/>
          <w:highlight w:val="yellow"/>
          <w:lang w:val="lt-LT"/>
        </w:rPr>
      </w:pPr>
    </w:p>
    <w:p w14:paraId="65FDC6EF" w14:textId="77777777" w:rsidR="00626500" w:rsidRPr="005D6AAF" w:rsidRDefault="00626500" w:rsidP="00B404FD">
      <w:pPr>
        <w:ind w:firstLine="5670"/>
        <w:jc w:val="both"/>
        <w:rPr>
          <w:szCs w:val="24"/>
          <w:highlight w:val="yellow"/>
          <w:lang w:val="lt-LT"/>
        </w:rPr>
      </w:pPr>
    </w:p>
    <w:p w14:paraId="65FDC6F0" w14:textId="77777777" w:rsidR="00626500" w:rsidRPr="005D6AAF" w:rsidRDefault="00626500" w:rsidP="00B404FD">
      <w:pPr>
        <w:ind w:firstLine="5670"/>
        <w:jc w:val="both"/>
        <w:rPr>
          <w:szCs w:val="24"/>
          <w:highlight w:val="yellow"/>
          <w:lang w:val="lt-LT"/>
        </w:rPr>
      </w:pPr>
    </w:p>
    <w:p w14:paraId="65FDC6F1" w14:textId="77777777" w:rsidR="00626500" w:rsidRPr="005D6AAF" w:rsidRDefault="00626500" w:rsidP="00B404FD">
      <w:pPr>
        <w:ind w:firstLine="5670"/>
        <w:jc w:val="both"/>
        <w:rPr>
          <w:szCs w:val="24"/>
          <w:highlight w:val="yellow"/>
          <w:lang w:val="lt-LT"/>
        </w:rPr>
      </w:pPr>
    </w:p>
    <w:p w14:paraId="65FDC6F3" w14:textId="77777777" w:rsidR="00626500" w:rsidRPr="005D6AAF" w:rsidRDefault="00626500" w:rsidP="00B404FD">
      <w:pPr>
        <w:ind w:firstLine="5670"/>
        <w:jc w:val="both"/>
        <w:rPr>
          <w:szCs w:val="24"/>
          <w:highlight w:val="yellow"/>
          <w:lang w:val="lt-LT"/>
        </w:rPr>
      </w:pPr>
    </w:p>
    <w:p w14:paraId="00C12BB8" w14:textId="77777777" w:rsidR="00693B68" w:rsidRPr="005D6AAF" w:rsidRDefault="00693B68" w:rsidP="00B404FD">
      <w:pPr>
        <w:ind w:firstLine="5670"/>
        <w:jc w:val="both"/>
        <w:rPr>
          <w:szCs w:val="24"/>
          <w:highlight w:val="yellow"/>
          <w:lang w:val="lt-LT"/>
        </w:rPr>
      </w:pPr>
    </w:p>
    <w:p w14:paraId="0DB6F4E8" w14:textId="77777777" w:rsidR="00693B68" w:rsidRPr="005D6AAF" w:rsidRDefault="00693B68" w:rsidP="00B404FD">
      <w:pPr>
        <w:ind w:firstLine="5670"/>
        <w:jc w:val="both"/>
        <w:rPr>
          <w:szCs w:val="24"/>
          <w:highlight w:val="yellow"/>
          <w:lang w:val="lt-LT"/>
        </w:rPr>
      </w:pPr>
    </w:p>
    <w:p w14:paraId="3EDE3190" w14:textId="77777777" w:rsidR="00693B68" w:rsidRPr="005D6AAF" w:rsidRDefault="00693B68" w:rsidP="00B404FD">
      <w:pPr>
        <w:ind w:firstLine="5670"/>
        <w:jc w:val="both"/>
        <w:rPr>
          <w:szCs w:val="24"/>
          <w:highlight w:val="yellow"/>
          <w:lang w:val="lt-LT"/>
        </w:rPr>
      </w:pPr>
    </w:p>
    <w:p w14:paraId="6D203903" w14:textId="77777777" w:rsidR="00693B68" w:rsidRPr="005D6AAF" w:rsidRDefault="00693B68" w:rsidP="00B404FD">
      <w:pPr>
        <w:ind w:firstLine="5670"/>
        <w:jc w:val="both"/>
        <w:rPr>
          <w:szCs w:val="24"/>
          <w:highlight w:val="yellow"/>
          <w:lang w:val="lt-LT"/>
        </w:rPr>
      </w:pPr>
    </w:p>
    <w:p w14:paraId="7DE6225C" w14:textId="77777777" w:rsidR="00693B68" w:rsidRPr="005D6AAF" w:rsidRDefault="00693B68" w:rsidP="00B404FD">
      <w:pPr>
        <w:ind w:firstLine="5670"/>
        <w:jc w:val="both"/>
        <w:rPr>
          <w:szCs w:val="24"/>
          <w:highlight w:val="yellow"/>
          <w:lang w:val="lt-LT"/>
        </w:rPr>
      </w:pPr>
    </w:p>
    <w:p w14:paraId="65FDC6F4" w14:textId="77777777" w:rsidR="00626500" w:rsidRPr="005D6AAF" w:rsidRDefault="00626500" w:rsidP="00B404FD">
      <w:pPr>
        <w:ind w:firstLine="5670"/>
        <w:jc w:val="both"/>
        <w:rPr>
          <w:szCs w:val="24"/>
          <w:highlight w:val="yellow"/>
          <w:lang w:val="lt-LT"/>
        </w:rPr>
      </w:pPr>
    </w:p>
    <w:p w14:paraId="65FDC6F5" w14:textId="77777777" w:rsidR="00626500" w:rsidRPr="005D6AAF" w:rsidRDefault="003E14BB" w:rsidP="003E14BB">
      <w:pPr>
        <w:jc w:val="both"/>
        <w:rPr>
          <w:sz w:val="24"/>
          <w:szCs w:val="24"/>
          <w:lang w:val="lt-LT"/>
        </w:rPr>
      </w:pPr>
      <w:r w:rsidRPr="005D6AAF">
        <w:rPr>
          <w:sz w:val="24"/>
          <w:szCs w:val="24"/>
          <w:lang w:val="lt-LT"/>
        </w:rPr>
        <w:t>Zita Čaplikienė</w:t>
      </w:r>
    </w:p>
    <w:p w14:paraId="65FDC6FB" w14:textId="64012DCB" w:rsidR="00870213" w:rsidRPr="005D6AAF" w:rsidRDefault="00693B68" w:rsidP="00870213">
      <w:pPr>
        <w:jc w:val="both"/>
        <w:rPr>
          <w:sz w:val="24"/>
          <w:szCs w:val="24"/>
          <w:lang w:val="lt-LT"/>
        </w:rPr>
      </w:pPr>
      <w:r w:rsidRPr="005D6AAF">
        <w:rPr>
          <w:sz w:val="24"/>
          <w:szCs w:val="24"/>
          <w:lang w:val="lt-LT"/>
        </w:rPr>
        <w:lastRenderedPageBreak/>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00626500" w:rsidRPr="005D6AAF">
        <w:rPr>
          <w:sz w:val="24"/>
          <w:szCs w:val="24"/>
          <w:lang w:val="lt-LT"/>
        </w:rPr>
        <w:t>PATVIRTINTA</w:t>
      </w:r>
    </w:p>
    <w:p w14:paraId="65FDC6FC" w14:textId="066FB011" w:rsidR="00626500" w:rsidRPr="005D6AAF" w:rsidRDefault="00693B68" w:rsidP="00870213">
      <w:pPr>
        <w:jc w:val="both"/>
        <w:rPr>
          <w:sz w:val="24"/>
          <w:szCs w:val="24"/>
          <w:lang w:val="lt-LT"/>
        </w:rPr>
      </w:pP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00DB24B9" w:rsidRPr="005D6AAF">
        <w:rPr>
          <w:sz w:val="24"/>
          <w:szCs w:val="24"/>
          <w:lang w:val="lt-LT"/>
        </w:rPr>
        <w:t xml:space="preserve">Rokiškio </w:t>
      </w:r>
      <w:r w:rsidR="00626500" w:rsidRPr="005D6AAF">
        <w:rPr>
          <w:sz w:val="24"/>
          <w:szCs w:val="24"/>
          <w:lang w:val="lt-LT"/>
        </w:rPr>
        <w:t>rajono savivaldybės tarybos</w:t>
      </w:r>
    </w:p>
    <w:p w14:paraId="65FDC6FD" w14:textId="2190DFFA" w:rsidR="00626500" w:rsidRPr="005D6AAF" w:rsidRDefault="00693B68" w:rsidP="00870213">
      <w:pPr>
        <w:jc w:val="both"/>
        <w:rPr>
          <w:sz w:val="24"/>
          <w:szCs w:val="24"/>
          <w:lang w:val="lt-LT"/>
        </w:rPr>
      </w:pP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Pr="005D6AAF">
        <w:rPr>
          <w:sz w:val="24"/>
          <w:szCs w:val="24"/>
          <w:lang w:val="lt-LT"/>
        </w:rPr>
        <w:tab/>
      </w:r>
      <w:r w:rsidR="00132BE6" w:rsidRPr="005D6AAF">
        <w:rPr>
          <w:sz w:val="24"/>
          <w:szCs w:val="24"/>
          <w:lang w:val="lt-LT"/>
        </w:rPr>
        <w:t>2021</w:t>
      </w:r>
      <w:r w:rsidR="00626500" w:rsidRPr="005D6AAF">
        <w:rPr>
          <w:sz w:val="24"/>
          <w:szCs w:val="24"/>
          <w:lang w:val="lt-LT"/>
        </w:rPr>
        <w:t xml:space="preserve"> m.</w:t>
      </w:r>
      <w:r w:rsidR="00870213" w:rsidRPr="005D6AAF">
        <w:rPr>
          <w:sz w:val="24"/>
          <w:szCs w:val="24"/>
          <w:lang w:val="lt-LT"/>
        </w:rPr>
        <w:t xml:space="preserve"> gruodžio </w:t>
      </w:r>
      <w:r w:rsidR="00132BE6" w:rsidRPr="005D6AAF">
        <w:rPr>
          <w:sz w:val="24"/>
          <w:szCs w:val="24"/>
          <w:lang w:val="lt-LT"/>
        </w:rPr>
        <w:t xml:space="preserve">23 </w:t>
      </w:r>
      <w:r w:rsidR="00626500" w:rsidRPr="005D6AAF">
        <w:rPr>
          <w:sz w:val="24"/>
          <w:szCs w:val="24"/>
          <w:lang w:val="lt-LT"/>
        </w:rPr>
        <w:t xml:space="preserve">d. </w:t>
      </w:r>
      <w:r w:rsidR="00870213" w:rsidRPr="005D6AAF">
        <w:rPr>
          <w:sz w:val="24"/>
          <w:szCs w:val="24"/>
          <w:lang w:val="lt-LT"/>
        </w:rPr>
        <w:t>s</w:t>
      </w:r>
      <w:r w:rsidR="00DB24B9" w:rsidRPr="005D6AAF">
        <w:rPr>
          <w:sz w:val="24"/>
          <w:szCs w:val="24"/>
          <w:lang w:val="lt-LT"/>
        </w:rPr>
        <w:t xml:space="preserve">prendimu </w:t>
      </w:r>
      <w:r w:rsidR="00626500" w:rsidRPr="005D6AAF">
        <w:rPr>
          <w:sz w:val="24"/>
          <w:szCs w:val="24"/>
          <w:lang w:val="lt-LT"/>
        </w:rPr>
        <w:t>Nr. TS-</w:t>
      </w:r>
    </w:p>
    <w:p w14:paraId="65FDC6FE" w14:textId="77777777" w:rsidR="00626500" w:rsidRPr="005D6AAF" w:rsidRDefault="00626500" w:rsidP="00B404FD">
      <w:pPr>
        <w:ind w:firstLine="5670"/>
        <w:jc w:val="both"/>
        <w:rPr>
          <w:sz w:val="24"/>
          <w:szCs w:val="24"/>
          <w:lang w:val="lt-LT"/>
        </w:rPr>
      </w:pPr>
    </w:p>
    <w:p w14:paraId="65FDC6FF" w14:textId="77777777" w:rsidR="00626500" w:rsidRPr="005D6AAF" w:rsidRDefault="00626500" w:rsidP="00B404FD">
      <w:pPr>
        <w:ind w:firstLine="5670"/>
        <w:jc w:val="both"/>
        <w:rPr>
          <w:sz w:val="24"/>
          <w:szCs w:val="24"/>
          <w:highlight w:val="yellow"/>
          <w:lang w:val="lt-LT"/>
        </w:rPr>
      </w:pPr>
    </w:p>
    <w:p w14:paraId="65FDC700" w14:textId="77777777" w:rsidR="00626500" w:rsidRPr="005D6AAF" w:rsidRDefault="00293DCA" w:rsidP="00293DCA">
      <w:pPr>
        <w:jc w:val="center"/>
        <w:rPr>
          <w:b/>
          <w:bCs/>
          <w:sz w:val="24"/>
          <w:szCs w:val="24"/>
          <w:lang w:val="lt-LT"/>
        </w:rPr>
      </w:pPr>
      <w:r w:rsidRPr="005D6AAF">
        <w:rPr>
          <w:b/>
          <w:bCs/>
          <w:sz w:val="24"/>
          <w:szCs w:val="24"/>
          <w:lang w:val="lt-LT"/>
        </w:rPr>
        <w:t xml:space="preserve">SOCIALINIŲ PASLAUGŲ TEIKIMO ROKIŠKIO RAJONE TVARKOS APRAŠAS </w:t>
      </w:r>
    </w:p>
    <w:p w14:paraId="65FDC701" w14:textId="77777777" w:rsidR="00293DCA" w:rsidRPr="005D6AAF" w:rsidRDefault="00293DCA" w:rsidP="00293DCA">
      <w:pPr>
        <w:jc w:val="center"/>
        <w:rPr>
          <w:b/>
          <w:bCs/>
          <w:sz w:val="24"/>
          <w:szCs w:val="24"/>
          <w:lang w:val="lt-LT"/>
        </w:rPr>
      </w:pPr>
    </w:p>
    <w:p w14:paraId="65FDC704" w14:textId="77777777" w:rsidR="00E716B8" w:rsidRPr="005D6AAF" w:rsidRDefault="00626500" w:rsidP="00E716B8">
      <w:pPr>
        <w:pStyle w:val="Sraopastraipa"/>
        <w:numPr>
          <w:ilvl w:val="0"/>
          <w:numId w:val="15"/>
        </w:numPr>
        <w:jc w:val="center"/>
        <w:rPr>
          <w:b/>
          <w:bCs/>
          <w:sz w:val="24"/>
          <w:szCs w:val="24"/>
          <w:lang w:val="lt-LT"/>
        </w:rPr>
      </w:pPr>
      <w:bookmarkStart w:id="5" w:name="part_0becfcf58a174b72bbfe028ffd33d00e"/>
      <w:bookmarkEnd w:id="5"/>
      <w:r w:rsidRPr="005D6AAF">
        <w:rPr>
          <w:b/>
          <w:bCs/>
          <w:sz w:val="24"/>
          <w:szCs w:val="24"/>
          <w:lang w:val="lt-LT"/>
        </w:rPr>
        <w:t>BENDROSIOS NUOSTATOS</w:t>
      </w:r>
    </w:p>
    <w:p w14:paraId="65FDC705" w14:textId="77777777" w:rsidR="00E716B8" w:rsidRPr="005D6AAF" w:rsidRDefault="00E716B8" w:rsidP="00E716B8">
      <w:pPr>
        <w:ind w:left="360"/>
        <w:rPr>
          <w:b/>
          <w:bCs/>
          <w:sz w:val="24"/>
          <w:szCs w:val="24"/>
          <w:lang w:val="lt-LT"/>
        </w:rPr>
      </w:pPr>
    </w:p>
    <w:p w14:paraId="65FDC706" w14:textId="77777777" w:rsidR="00E716B8" w:rsidRPr="005D6AAF" w:rsidRDefault="00E716B8" w:rsidP="00E716B8">
      <w:pPr>
        <w:ind w:firstLine="1134"/>
        <w:jc w:val="both"/>
        <w:rPr>
          <w:sz w:val="24"/>
          <w:szCs w:val="24"/>
          <w:lang w:val="lt-LT"/>
        </w:rPr>
      </w:pPr>
      <w:r w:rsidRPr="005D6AAF">
        <w:rPr>
          <w:sz w:val="24"/>
          <w:szCs w:val="24"/>
          <w:lang w:val="lt-LT"/>
        </w:rPr>
        <w:t>1. Socialinių paslaugų teikimo Rokiškio rajone tvarkos aprašas (toliau – aprašas) reglamentuoja bendrųjų ir specialiųjų socialinių paslaugų organizavimą ir teikimą Rokiškio rajone.</w:t>
      </w:r>
    </w:p>
    <w:p w14:paraId="65FDC707" w14:textId="380EB215" w:rsidR="00E716B8" w:rsidRPr="005D6AAF" w:rsidRDefault="00E716B8" w:rsidP="00E716B8">
      <w:pPr>
        <w:ind w:firstLine="1134"/>
        <w:jc w:val="both"/>
        <w:rPr>
          <w:sz w:val="24"/>
          <w:szCs w:val="24"/>
          <w:lang w:val="lt-LT"/>
        </w:rPr>
      </w:pPr>
      <w:r w:rsidRPr="005D6AAF">
        <w:rPr>
          <w:sz w:val="24"/>
          <w:szCs w:val="24"/>
          <w:lang w:val="lt-LT"/>
        </w:rPr>
        <w:t>2. Socialinių paslaugų teikimą organizuoja ir administruoja Rokiškio rajono savivaldybės administracijos už socialinių paslaugų teikimą atsakingas Socialinės paramos ir sveikatos skyrius (toliau</w:t>
      </w:r>
      <w:r w:rsidR="005D6AAF">
        <w:rPr>
          <w:sz w:val="24"/>
          <w:szCs w:val="24"/>
          <w:lang w:val="lt-LT"/>
        </w:rPr>
        <w:t xml:space="preserve"> </w:t>
      </w:r>
      <w:r w:rsidR="005D6AAF" w:rsidRPr="006E2F86">
        <w:rPr>
          <w:sz w:val="24"/>
          <w:szCs w:val="24"/>
          <w:lang w:val="lt-LT"/>
        </w:rPr>
        <w:t>–</w:t>
      </w:r>
      <w:r w:rsidRPr="005D6AAF">
        <w:rPr>
          <w:sz w:val="24"/>
          <w:szCs w:val="24"/>
          <w:lang w:val="lt-LT"/>
        </w:rPr>
        <w:t xml:space="preserve"> Skyrius), vadovaudamasis Lietuvos Respublikos įstatymais, Lietuvos Respublikos Vyriausybės nutarimais bei kitais norminiais teisės aktais.</w:t>
      </w:r>
    </w:p>
    <w:p w14:paraId="65FDC708" w14:textId="26D2AB7E" w:rsidR="00E716B8" w:rsidRPr="005D6AAF" w:rsidRDefault="00E716B8" w:rsidP="00E716B8">
      <w:pPr>
        <w:ind w:firstLine="1134"/>
        <w:jc w:val="both"/>
        <w:rPr>
          <w:sz w:val="24"/>
          <w:szCs w:val="24"/>
          <w:lang w:val="lt-LT"/>
        </w:rPr>
      </w:pPr>
      <w:r w:rsidRPr="005D6AAF">
        <w:rPr>
          <w:sz w:val="24"/>
          <w:szCs w:val="24"/>
          <w:lang w:val="lt-LT"/>
        </w:rPr>
        <w:t xml:space="preserve">3. Socialines paslaugas Rokiškio rajone teikia biudžetinės įstaigos – Rokiškio socialinės paramos centras, Obelių socialinių paslaugų namai, nevyriausybinės organizacijos bei kitos įstaigos. </w:t>
      </w:r>
    </w:p>
    <w:p w14:paraId="65FDC709" w14:textId="77777777" w:rsidR="00E716B8" w:rsidRPr="005D6AAF" w:rsidRDefault="00E716B8" w:rsidP="00E716B8">
      <w:pPr>
        <w:ind w:firstLine="1134"/>
        <w:jc w:val="both"/>
        <w:rPr>
          <w:sz w:val="24"/>
          <w:szCs w:val="24"/>
          <w:lang w:val="lt-LT"/>
        </w:rPr>
      </w:pPr>
      <w:r w:rsidRPr="005D6AAF">
        <w:rPr>
          <w:sz w:val="24"/>
          <w:szCs w:val="24"/>
          <w:lang w:val="lt-LT"/>
        </w:rPr>
        <w:t xml:space="preserve">4. Tuo atveju, kai nėra galimybės teikti socialinių paslaugų rajone esančiose įstaigose, jos gali būti teikiamos kitų savivaldybių socialinės globos įstaigose. </w:t>
      </w:r>
    </w:p>
    <w:p w14:paraId="65FDC70A" w14:textId="77777777" w:rsidR="00E716B8" w:rsidRPr="005D6AAF" w:rsidRDefault="00E716B8" w:rsidP="00E716B8">
      <w:pPr>
        <w:ind w:firstLine="1134"/>
        <w:jc w:val="both"/>
        <w:rPr>
          <w:sz w:val="24"/>
          <w:szCs w:val="24"/>
          <w:lang w:val="lt-LT"/>
        </w:rPr>
      </w:pPr>
      <w:r w:rsidRPr="005D6AAF">
        <w:rPr>
          <w:sz w:val="24"/>
          <w:szCs w:val="24"/>
          <w:lang w:val="lt-LT"/>
        </w:rPr>
        <w:t>5. Pagrindinės šio aprašo sąvokos:</w:t>
      </w:r>
    </w:p>
    <w:p w14:paraId="65FDC70B" w14:textId="77777777" w:rsidR="00E716B8" w:rsidRPr="005D6AAF" w:rsidRDefault="00E716B8" w:rsidP="00E716B8">
      <w:pPr>
        <w:ind w:firstLine="1134"/>
        <w:jc w:val="both"/>
        <w:rPr>
          <w:b/>
          <w:sz w:val="24"/>
          <w:szCs w:val="24"/>
          <w:lang w:val="lt-LT"/>
        </w:rPr>
      </w:pPr>
      <w:r w:rsidRPr="005D6AAF">
        <w:rPr>
          <w:sz w:val="24"/>
          <w:szCs w:val="24"/>
          <w:lang w:val="lt-LT"/>
        </w:rPr>
        <w:t xml:space="preserve">5.1. </w:t>
      </w:r>
      <w:r w:rsidRPr="005D6AAF">
        <w:rPr>
          <w:b/>
          <w:sz w:val="24"/>
          <w:szCs w:val="24"/>
          <w:lang w:val="lt-LT"/>
        </w:rPr>
        <w:t>Asmuo su sunkia negalia:</w:t>
      </w:r>
    </w:p>
    <w:p w14:paraId="65FDC70C" w14:textId="3B244811" w:rsidR="00E716B8" w:rsidRPr="005D6AAF" w:rsidRDefault="00E716B8" w:rsidP="00E716B8">
      <w:pPr>
        <w:ind w:firstLine="1134"/>
        <w:jc w:val="both"/>
        <w:rPr>
          <w:sz w:val="24"/>
          <w:szCs w:val="24"/>
          <w:lang w:val="lt-LT"/>
        </w:rPr>
      </w:pPr>
      <w:r w:rsidRPr="005D6AAF">
        <w:rPr>
          <w:sz w:val="24"/>
          <w:szCs w:val="24"/>
          <w:lang w:val="lt-LT"/>
        </w:rPr>
        <w:t xml:space="preserve">1) vaikas su sunkia negalia – asmuo, kuriam pagal Lietuvos Respublikos </w:t>
      </w:r>
      <w:r w:rsidR="0003614F">
        <w:rPr>
          <w:sz w:val="24"/>
          <w:szCs w:val="24"/>
          <w:lang w:val="lt-LT"/>
        </w:rPr>
        <w:t>s</w:t>
      </w:r>
      <w:r w:rsidRPr="005D6AAF">
        <w:rPr>
          <w:sz w:val="24"/>
          <w:szCs w:val="24"/>
          <w:lang w:val="lt-LT"/>
        </w:rPr>
        <w:t xml:space="preserve">ocialinių paslaugų įstatymą (toliau – Socialinių paslaugų įstatymas) nustatytas visiško nesavarankiškumo lygis ir pagal Lietuvos Respublikos </w:t>
      </w:r>
      <w:r w:rsidR="0003614F">
        <w:rPr>
          <w:sz w:val="24"/>
          <w:szCs w:val="24"/>
          <w:lang w:val="lt-LT"/>
        </w:rPr>
        <w:t>n</w:t>
      </w:r>
      <w:r w:rsidRPr="005D6AAF">
        <w:rPr>
          <w:sz w:val="24"/>
          <w:szCs w:val="24"/>
          <w:lang w:val="lt-LT"/>
        </w:rPr>
        <w:t>eįgaliųjų socialinės integracijos įstatymą (toliau – Neįgaliųjų socialinės integracijos įstatymas) pripažintas sunkaus neįgalumo lygis;</w:t>
      </w:r>
    </w:p>
    <w:p w14:paraId="65FDC70D" w14:textId="77777777" w:rsidR="00E716B8" w:rsidRPr="005D6AAF" w:rsidRDefault="00E716B8" w:rsidP="00E716B8">
      <w:pPr>
        <w:ind w:firstLine="1134"/>
        <w:jc w:val="both"/>
        <w:rPr>
          <w:sz w:val="24"/>
          <w:szCs w:val="24"/>
          <w:lang w:val="lt-LT"/>
        </w:rPr>
      </w:pPr>
      <w:r w:rsidRPr="005D6AAF">
        <w:rPr>
          <w:sz w:val="24"/>
          <w:szCs w:val="24"/>
          <w:lang w:val="lt-LT"/>
        </w:rPr>
        <w:t>2) suaugęs asmuo su sunkia negalia – asmuo, kuriam pagal Socialinių paslaugų įstatymą nustatytas visiško nesavarankiškumo lygis ir kuris pagal Neįgaliųjų socialinės integracijos įstatymą yra pripažintas nedarbingu;</w:t>
      </w:r>
    </w:p>
    <w:p w14:paraId="65FDC70E" w14:textId="77777777" w:rsidR="00E716B8" w:rsidRPr="005D6AAF" w:rsidRDefault="00E716B8" w:rsidP="00E716B8">
      <w:pPr>
        <w:ind w:firstLine="1134"/>
        <w:jc w:val="both"/>
        <w:rPr>
          <w:sz w:val="24"/>
          <w:szCs w:val="24"/>
          <w:lang w:val="lt-LT"/>
        </w:rPr>
      </w:pPr>
      <w:r w:rsidRPr="005D6AAF">
        <w:rPr>
          <w:sz w:val="24"/>
          <w:szCs w:val="24"/>
          <w:lang w:val="lt-LT"/>
        </w:rPr>
        <w:t>3) senatvės pensijos amžių sukakęs asmuo su sunkia negalia – sukakęs senatvės pensijos amžių asmuo, kuriam pagal Socialinių paslaugų įstatymą nustatytas visiško nesavarankiškumo lygis.</w:t>
      </w:r>
    </w:p>
    <w:p w14:paraId="65FDC70F" w14:textId="77777777" w:rsidR="00E716B8" w:rsidRPr="005D6AAF" w:rsidRDefault="00E716B8" w:rsidP="00E716B8">
      <w:pPr>
        <w:ind w:firstLine="1134"/>
        <w:jc w:val="both"/>
        <w:rPr>
          <w:sz w:val="24"/>
          <w:szCs w:val="24"/>
          <w:lang w:val="lt-LT"/>
        </w:rPr>
      </w:pPr>
      <w:r w:rsidRPr="005D6AAF">
        <w:rPr>
          <w:sz w:val="24"/>
          <w:szCs w:val="24"/>
          <w:lang w:val="lt-LT"/>
        </w:rPr>
        <w:t>5.2. S</w:t>
      </w:r>
      <w:r w:rsidRPr="005D6AAF">
        <w:rPr>
          <w:b/>
          <w:sz w:val="24"/>
          <w:szCs w:val="24"/>
          <w:lang w:val="lt-LT"/>
        </w:rPr>
        <w:t>enyvo amžiaus asmuo</w:t>
      </w:r>
      <w:r w:rsidRPr="005D6AAF">
        <w:rPr>
          <w:sz w:val="24"/>
          <w:szCs w:val="24"/>
          <w:lang w:val="lt-LT"/>
        </w:rPr>
        <w:t xml:space="preserve"> – sukakęs senatvės pensijos amžių asmuo, kuris dėl amžiaus iš dalies ar visiškai yra netekęs gebėjimų savarankiškai rūpintis asmeniniu (šeimos) gyvenimu ir dalyvauti visuomenės gyvenime.</w:t>
      </w:r>
    </w:p>
    <w:p w14:paraId="65FDC710" w14:textId="35288C8C" w:rsidR="00E716B8" w:rsidRPr="005D6AAF" w:rsidRDefault="00E716B8" w:rsidP="00E716B8">
      <w:pPr>
        <w:ind w:firstLine="1134"/>
        <w:jc w:val="both"/>
        <w:rPr>
          <w:sz w:val="24"/>
          <w:szCs w:val="24"/>
          <w:lang w:val="lt-LT"/>
        </w:rPr>
      </w:pPr>
      <w:r w:rsidRPr="005D6AAF">
        <w:rPr>
          <w:sz w:val="24"/>
          <w:szCs w:val="24"/>
          <w:lang w:val="lt-LT"/>
        </w:rPr>
        <w:t xml:space="preserve">5.3. </w:t>
      </w:r>
      <w:r w:rsidRPr="005D6AAF">
        <w:rPr>
          <w:b/>
          <w:sz w:val="24"/>
          <w:szCs w:val="24"/>
          <w:lang w:val="lt-LT"/>
        </w:rPr>
        <w:t>Suaugęs asmuo su negalia</w:t>
      </w:r>
      <w:r w:rsidR="0003614F">
        <w:rPr>
          <w:sz w:val="24"/>
          <w:szCs w:val="24"/>
          <w:lang w:val="lt-LT"/>
        </w:rPr>
        <w:t xml:space="preserve"> </w:t>
      </w:r>
      <w:r w:rsidR="0003614F" w:rsidRPr="006E2F86">
        <w:rPr>
          <w:sz w:val="24"/>
          <w:szCs w:val="24"/>
          <w:lang w:val="lt-LT"/>
        </w:rPr>
        <w:t>–</w:t>
      </w:r>
      <w:r w:rsidRPr="005D6AAF">
        <w:rPr>
          <w:sz w:val="24"/>
          <w:szCs w:val="24"/>
          <w:lang w:val="lt-LT"/>
        </w:rPr>
        <w:t xml:space="preserve"> darbingo amžiaus asmuo, kuris dėl neįgalumo yra iš dalies ar visiškai netekęs </w:t>
      </w:r>
      <w:r w:rsidR="008F14A7" w:rsidRPr="005D6AAF">
        <w:rPr>
          <w:sz w:val="24"/>
          <w:szCs w:val="24"/>
          <w:lang w:val="lt-LT"/>
        </w:rPr>
        <w:t xml:space="preserve">gebėjimų savarankiškai </w:t>
      </w:r>
      <w:proofErr w:type="spellStart"/>
      <w:r w:rsidR="008F14A7" w:rsidRPr="005D6AAF">
        <w:rPr>
          <w:sz w:val="24"/>
          <w:szCs w:val="24"/>
          <w:lang w:val="lt-LT"/>
        </w:rPr>
        <w:t>rųpintis</w:t>
      </w:r>
      <w:proofErr w:type="spellEnd"/>
      <w:r w:rsidR="008F14A7" w:rsidRPr="005D6AAF">
        <w:rPr>
          <w:sz w:val="24"/>
          <w:szCs w:val="24"/>
          <w:lang w:val="lt-LT"/>
        </w:rPr>
        <w:t xml:space="preserve"> asmeniniu (šeimos) gyvenimu ir dalyvauti visuomenės gyvenime. </w:t>
      </w:r>
    </w:p>
    <w:p w14:paraId="65FDC711" w14:textId="77777777" w:rsidR="00E716B8" w:rsidRPr="005D6AAF" w:rsidRDefault="00C15214" w:rsidP="00E716B8">
      <w:pPr>
        <w:ind w:firstLine="1134"/>
        <w:jc w:val="both"/>
        <w:rPr>
          <w:sz w:val="24"/>
          <w:szCs w:val="24"/>
          <w:lang w:val="lt-LT"/>
        </w:rPr>
      </w:pPr>
      <w:r w:rsidRPr="005D6AAF">
        <w:rPr>
          <w:sz w:val="24"/>
          <w:szCs w:val="24"/>
          <w:lang w:val="lt-LT"/>
        </w:rPr>
        <w:t>5.4</w:t>
      </w:r>
      <w:r w:rsidR="00E716B8" w:rsidRPr="005D6AAF">
        <w:rPr>
          <w:sz w:val="24"/>
          <w:szCs w:val="24"/>
          <w:lang w:val="lt-LT"/>
        </w:rPr>
        <w:t xml:space="preserve">. </w:t>
      </w:r>
      <w:r w:rsidR="00E716B8" w:rsidRPr="005D6AAF">
        <w:rPr>
          <w:b/>
          <w:sz w:val="24"/>
          <w:szCs w:val="24"/>
          <w:lang w:val="lt-LT"/>
        </w:rPr>
        <w:t xml:space="preserve">Vaikas su negalia </w:t>
      </w:r>
      <w:r w:rsidR="00E716B8" w:rsidRPr="005D6AAF">
        <w:rPr>
          <w:sz w:val="24"/>
          <w:szCs w:val="24"/>
          <w:lang w:val="lt-LT"/>
        </w:rPr>
        <w:t>– vaikas iki 18 metų, kuris dėl neįgalumo yra iš dalies ar visiškai neįgijęs jo amžių atitinkančio savarankiškumo ir kurio galimybės ugdytis bei dalyvauti visuomenės gyvenime yra ribotos.</w:t>
      </w:r>
    </w:p>
    <w:p w14:paraId="65FDC712" w14:textId="77777777" w:rsidR="00E716B8" w:rsidRPr="005D6AAF" w:rsidRDefault="00C15214" w:rsidP="00E716B8">
      <w:pPr>
        <w:ind w:firstLine="1134"/>
        <w:jc w:val="both"/>
        <w:rPr>
          <w:sz w:val="24"/>
          <w:szCs w:val="24"/>
          <w:lang w:val="lt-LT"/>
        </w:rPr>
      </w:pPr>
      <w:r w:rsidRPr="005D6AAF">
        <w:rPr>
          <w:sz w:val="24"/>
          <w:szCs w:val="24"/>
          <w:lang w:val="lt-LT"/>
        </w:rPr>
        <w:t>5.5</w:t>
      </w:r>
      <w:r w:rsidR="00E716B8" w:rsidRPr="005D6AAF">
        <w:rPr>
          <w:sz w:val="24"/>
          <w:szCs w:val="24"/>
          <w:lang w:val="lt-LT"/>
        </w:rPr>
        <w:t xml:space="preserve">. </w:t>
      </w:r>
      <w:r w:rsidR="00E716B8" w:rsidRPr="005D6AAF">
        <w:rPr>
          <w:b/>
          <w:sz w:val="24"/>
          <w:szCs w:val="24"/>
          <w:lang w:val="lt-LT"/>
        </w:rPr>
        <w:t xml:space="preserve">Socialinės rizika – </w:t>
      </w:r>
      <w:r w:rsidR="00E716B8" w:rsidRPr="005D6AAF">
        <w:rPr>
          <w:sz w:val="24"/>
          <w:szCs w:val="24"/>
          <w:lang w:val="lt-LT"/>
        </w:rPr>
        <w:t xml:space="preserve">veiksniai ir aplinkybės, dėl kurių asmenys (šeimos)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psichologinė, fizinė ar seksualinė prievarta; smurtas; išnaudojimas prekybai žmonėmis; įsitraukimas arba polinkis įsitraukti į nusikalstamą veiklą; piktnaudžiavimas alkoholiu, narkotinėmis, psichotropinėmis medžiagomis; priklausomybė nuo alkoholio, narkotinių, psichotropinių medžiagų, azartinių lošimų; elgetavimas, valkatavimas, benamystė; motyvacijos dalyvauti darbo rinkoje stoka ar nebuvimas. </w:t>
      </w:r>
    </w:p>
    <w:p w14:paraId="65FDC713" w14:textId="77777777" w:rsidR="00E716B8" w:rsidRPr="005D6AAF" w:rsidRDefault="00C15214" w:rsidP="00E716B8">
      <w:pPr>
        <w:tabs>
          <w:tab w:val="left" w:pos="9923"/>
        </w:tabs>
        <w:ind w:firstLine="1134"/>
        <w:jc w:val="both"/>
        <w:rPr>
          <w:sz w:val="24"/>
          <w:szCs w:val="24"/>
          <w:lang w:val="lt-LT"/>
        </w:rPr>
      </w:pPr>
      <w:r w:rsidRPr="005D6AAF">
        <w:rPr>
          <w:sz w:val="24"/>
          <w:szCs w:val="24"/>
          <w:lang w:val="lt-LT"/>
        </w:rPr>
        <w:t>5.6</w:t>
      </w:r>
      <w:r w:rsidR="00E716B8" w:rsidRPr="005D6AAF">
        <w:rPr>
          <w:sz w:val="24"/>
          <w:szCs w:val="24"/>
          <w:lang w:val="lt-LT"/>
        </w:rPr>
        <w:t xml:space="preserve">. </w:t>
      </w:r>
      <w:r w:rsidR="00E716B8" w:rsidRPr="005D6AAF">
        <w:rPr>
          <w:b/>
          <w:sz w:val="24"/>
          <w:szCs w:val="24"/>
          <w:lang w:val="lt-LT"/>
        </w:rPr>
        <w:t xml:space="preserve">Budintis globotojas – </w:t>
      </w:r>
      <w:r w:rsidR="00E716B8" w:rsidRPr="005D6AAF">
        <w:rPr>
          <w:sz w:val="24"/>
          <w:szCs w:val="24"/>
          <w:lang w:val="lt-LT"/>
        </w:rPr>
        <w:t xml:space="preserve">fizinis asmuo, atitinkantis Lietuvos Respublikos civiliniame kodekse globėjui (rūpintojui) keliamus reikalavimus, išklausęs globėjų ir įtėvių mokymus ir budinčių globotojų konsultavimo kursus, pagal su globos centru sudarytą tarpusavio </w:t>
      </w:r>
      <w:r w:rsidR="00E716B8" w:rsidRPr="005D6AAF">
        <w:rPr>
          <w:sz w:val="24"/>
          <w:szCs w:val="24"/>
          <w:lang w:val="lt-LT"/>
        </w:rPr>
        <w:lastRenderedPageBreak/>
        <w:t>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w:t>
      </w:r>
      <w:r w:rsidR="00BF4397" w:rsidRPr="005D6AAF">
        <w:rPr>
          <w:sz w:val="24"/>
          <w:szCs w:val="24"/>
          <w:lang w:val="lt-LT"/>
        </w:rPr>
        <w:t>iką į šeimą. Budintis globotoja</w:t>
      </w:r>
      <w:r w:rsidR="00E716B8" w:rsidRPr="005D6AAF">
        <w:rPr>
          <w:sz w:val="24"/>
          <w:szCs w:val="24"/>
          <w:lang w:val="lt-LT"/>
        </w:rPr>
        <w:t>s vykdo veiklą pagal individualios veiklos pažymėjimą.</w:t>
      </w:r>
    </w:p>
    <w:p w14:paraId="65FDC714" w14:textId="77777777" w:rsidR="00E716B8" w:rsidRPr="005D6AAF" w:rsidRDefault="00C15214" w:rsidP="00E716B8">
      <w:pPr>
        <w:tabs>
          <w:tab w:val="left" w:pos="9923"/>
        </w:tabs>
        <w:ind w:firstLine="1134"/>
        <w:jc w:val="both"/>
        <w:rPr>
          <w:sz w:val="24"/>
          <w:szCs w:val="24"/>
          <w:lang w:val="lt-LT"/>
        </w:rPr>
      </w:pPr>
      <w:r w:rsidRPr="005D6AAF">
        <w:rPr>
          <w:sz w:val="24"/>
          <w:szCs w:val="24"/>
          <w:lang w:val="lt-LT"/>
        </w:rPr>
        <w:t>5.7</w:t>
      </w:r>
      <w:r w:rsidR="00E716B8" w:rsidRPr="005D6AAF">
        <w:rPr>
          <w:sz w:val="24"/>
          <w:szCs w:val="24"/>
          <w:lang w:val="lt-LT"/>
        </w:rPr>
        <w:t xml:space="preserve">. </w:t>
      </w:r>
      <w:r w:rsidR="00E716B8" w:rsidRPr="005D6AAF">
        <w:rPr>
          <w:b/>
          <w:sz w:val="24"/>
          <w:szCs w:val="24"/>
          <w:lang w:val="lt-LT"/>
        </w:rPr>
        <w:t>Globos centras</w:t>
      </w:r>
      <w:r w:rsidR="00E716B8" w:rsidRPr="005D6AAF">
        <w:rPr>
          <w:sz w:val="24"/>
          <w:szCs w:val="24"/>
          <w:lang w:val="lt-LT"/>
        </w:rPr>
        <w:t xml:space="preserve"> – socialinių paslaugų įstaiga, kuri, įgyvendindama vaiko globėjo (rūpintojo) teises ir pareigas, pagal tarpusavio bendradarbiavimo ir pas</w:t>
      </w:r>
      <w:r w:rsidR="00BF4397" w:rsidRPr="005D6AAF">
        <w:rPr>
          <w:sz w:val="24"/>
          <w:szCs w:val="24"/>
          <w:lang w:val="lt-LT"/>
        </w:rPr>
        <w:t>l</w:t>
      </w:r>
      <w:r w:rsidR="00E716B8" w:rsidRPr="005D6AAF">
        <w:rPr>
          <w:sz w:val="24"/>
          <w:szCs w:val="24"/>
          <w:lang w:val="lt-LT"/>
        </w:rPr>
        <w:t>augų teikimo sutartį perduoda likusį be tėvų globos vaiką, socialinę riziką patiriantį vaiką prižiūrėti budinčiam glob</w:t>
      </w:r>
      <w:r w:rsidR="00BF4397" w:rsidRPr="005D6AAF">
        <w:rPr>
          <w:sz w:val="24"/>
          <w:szCs w:val="24"/>
          <w:lang w:val="lt-LT"/>
        </w:rPr>
        <w:t xml:space="preserve">otojui, teikia ir organizuoja socialines paslaugas bei kitą pagalbą pagal poreikį vaikui, budinčiam globotojui (rūpintojui), įtėviams, šeimynų dalyviams, socialinių paslaugų įstaigų, dirbančių su vaikais, darbuotojams, </w:t>
      </w:r>
      <w:r w:rsidR="00E716B8" w:rsidRPr="005D6AAF">
        <w:rPr>
          <w:sz w:val="24"/>
          <w:szCs w:val="24"/>
          <w:lang w:val="lt-LT"/>
        </w:rPr>
        <w:t xml:space="preserve"> taip pat </w:t>
      </w:r>
      <w:r w:rsidR="002B4EF1" w:rsidRPr="005D6AAF">
        <w:rPr>
          <w:sz w:val="24"/>
          <w:szCs w:val="24"/>
          <w:lang w:val="lt-LT"/>
        </w:rPr>
        <w:t xml:space="preserve">kitokią pagalbą vaiko tėvams </w:t>
      </w:r>
      <w:r w:rsidR="00BF4397" w:rsidRPr="005D6AAF">
        <w:rPr>
          <w:sz w:val="24"/>
          <w:szCs w:val="24"/>
          <w:lang w:val="lt-LT"/>
        </w:rPr>
        <w:t>vaiką grąžinant</w:t>
      </w:r>
      <w:r w:rsidR="00E716B8" w:rsidRPr="005D6AAF">
        <w:rPr>
          <w:sz w:val="24"/>
          <w:szCs w:val="24"/>
          <w:lang w:val="lt-LT"/>
        </w:rPr>
        <w:t xml:space="preserve"> į šeimą.</w:t>
      </w:r>
    </w:p>
    <w:p w14:paraId="65FDC715" w14:textId="77777777" w:rsidR="00E716B8" w:rsidRPr="005D6AAF" w:rsidRDefault="00C15214" w:rsidP="00E716B8">
      <w:pPr>
        <w:tabs>
          <w:tab w:val="left" w:pos="9923"/>
        </w:tabs>
        <w:ind w:firstLine="1134"/>
        <w:jc w:val="both"/>
        <w:rPr>
          <w:sz w:val="24"/>
          <w:szCs w:val="24"/>
          <w:lang w:val="lt-LT"/>
        </w:rPr>
      </w:pPr>
      <w:r w:rsidRPr="005D6AAF">
        <w:rPr>
          <w:sz w:val="24"/>
          <w:szCs w:val="24"/>
          <w:lang w:val="lt-LT"/>
        </w:rPr>
        <w:t>5.8</w:t>
      </w:r>
      <w:r w:rsidR="00E716B8" w:rsidRPr="005D6AAF">
        <w:rPr>
          <w:sz w:val="24"/>
          <w:szCs w:val="24"/>
          <w:lang w:val="lt-LT"/>
        </w:rPr>
        <w:t xml:space="preserve">. </w:t>
      </w:r>
      <w:r w:rsidR="00E716B8" w:rsidRPr="005D6AAF">
        <w:rPr>
          <w:b/>
          <w:sz w:val="24"/>
          <w:szCs w:val="24"/>
          <w:lang w:val="lt-LT"/>
        </w:rPr>
        <w:t>Socialinių paslaugų įstaiga</w:t>
      </w:r>
      <w:r w:rsidR="00E716B8" w:rsidRPr="005D6AAF">
        <w:rPr>
          <w:sz w:val="24"/>
          <w:szCs w:val="24"/>
          <w:lang w:val="lt-LT"/>
        </w:rPr>
        <w:t xml:space="preserve"> – socialines paslaugas teikiantis Lietuvos Respublikoje ar kitoje Europos Sąjungos valstybėje narėje arba kitoje Europos ekonominės erdvės valstybėje įsisteigęs juridinis asmuo ar kita organizacija, jų padalinys, atitinkantys Socialinių paslaugų įst</w:t>
      </w:r>
      <w:r w:rsidRPr="005D6AAF">
        <w:rPr>
          <w:sz w:val="24"/>
          <w:szCs w:val="24"/>
          <w:lang w:val="lt-LT"/>
        </w:rPr>
        <w:t xml:space="preserve">atyme nustatytus reikalavimus. </w:t>
      </w:r>
    </w:p>
    <w:p w14:paraId="65FDC716" w14:textId="64EC44D9" w:rsidR="00E716B8" w:rsidRPr="005D6AAF" w:rsidRDefault="00C15214" w:rsidP="00E716B8">
      <w:pPr>
        <w:tabs>
          <w:tab w:val="left" w:pos="9923"/>
        </w:tabs>
        <w:ind w:firstLine="1134"/>
        <w:jc w:val="both"/>
        <w:rPr>
          <w:sz w:val="24"/>
          <w:szCs w:val="24"/>
          <w:lang w:val="lt-LT"/>
        </w:rPr>
      </w:pPr>
      <w:r w:rsidRPr="005D6AAF">
        <w:rPr>
          <w:sz w:val="24"/>
          <w:szCs w:val="24"/>
          <w:lang w:val="lt-LT"/>
        </w:rPr>
        <w:t>5.9</w:t>
      </w:r>
      <w:r w:rsidR="00E716B8" w:rsidRPr="005D6AAF">
        <w:rPr>
          <w:sz w:val="24"/>
          <w:szCs w:val="24"/>
          <w:lang w:val="lt-LT"/>
        </w:rPr>
        <w:t xml:space="preserve">. </w:t>
      </w:r>
      <w:r w:rsidR="00E716B8" w:rsidRPr="005D6AAF">
        <w:rPr>
          <w:b/>
          <w:sz w:val="24"/>
          <w:szCs w:val="24"/>
          <w:lang w:val="lt-LT"/>
        </w:rPr>
        <w:t>Socialinės globos įstaiga</w:t>
      </w:r>
      <w:r w:rsidR="00E716B8" w:rsidRPr="005D6AAF">
        <w:rPr>
          <w:sz w:val="24"/>
          <w:szCs w:val="24"/>
          <w:lang w:val="lt-LT"/>
        </w:rPr>
        <w:t xml:space="preserve"> – </w:t>
      </w:r>
      <w:r w:rsidR="0003614F">
        <w:rPr>
          <w:sz w:val="24"/>
          <w:szCs w:val="24"/>
          <w:lang w:val="lt-LT"/>
        </w:rPr>
        <w:t>Lietuvos Respublikos s</w:t>
      </w:r>
      <w:r w:rsidR="00E716B8" w:rsidRPr="005D6AAF">
        <w:rPr>
          <w:sz w:val="24"/>
          <w:szCs w:val="24"/>
          <w:lang w:val="lt-LT"/>
        </w:rPr>
        <w:t>ocialinių paslaugų įstatymo nustatyta tvarka turinti teisę teikti socialinę globą socialinių paslaugų įstaiga.</w:t>
      </w:r>
    </w:p>
    <w:p w14:paraId="65FDC717" w14:textId="77777777" w:rsidR="00E716B8" w:rsidRPr="005D6AAF" w:rsidRDefault="00C15214" w:rsidP="00E716B8">
      <w:pPr>
        <w:tabs>
          <w:tab w:val="left" w:pos="9923"/>
        </w:tabs>
        <w:ind w:firstLine="1134"/>
        <w:jc w:val="both"/>
        <w:rPr>
          <w:sz w:val="24"/>
          <w:szCs w:val="24"/>
          <w:lang w:val="lt-LT"/>
        </w:rPr>
      </w:pPr>
      <w:r w:rsidRPr="005D6AAF">
        <w:rPr>
          <w:sz w:val="24"/>
          <w:szCs w:val="24"/>
          <w:lang w:val="lt-LT"/>
        </w:rPr>
        <w:t>5.10</w:t>
      </w:r>
      <w:r w:rsidR="00E716B8" w:rsidRPr="005D6AAF">
        <w:rPr>
          <w:sz w:val="24"/>
          <w:szCs w:val="24"/>
          <w:lang w:val="lt-LT"/>
        </w:rPr>
        <w:t xml:space="preserve">. </w:t>
      </w:r>
      <w:r w:rsidR="00E716B8" w:rsidRPr="005D6AAF">
        <w:rPr>
          <w:b/>
          <w:sz w:val="24"/>
          <w:szCs w:val="24"/>
          <w:lang w:val="lt-LT"/>
        </w:rPr>
        <w:t>Vaikus globojanti šeima</w:t>
      </w:r>
      <w:r w:rsidR="00E716B8" w:rsidRPr="005D6AAF">
        <w:rPr>
          <w:sz w:val="24"/>
          <w:szCs w:val="24"/>
          <w:lang w:val="lt-LT"/>
        </w:rPr>
        <w:t xml:space="preserve"> – sutuoktiniai ar vienas gyvenantis asmuo, ne jaunesnis kaip 21 metų (reikalavimas būti sukakusiam 21 metų amžių netaikomas vaiko artimajam giminaičiui), įstatymu ir kitų teisės aktų nustatyta tvarka prižiūrintys ar globojantys (besirūpinantys) vaikus (vaikais).</w:t>
      </w:r>
    </w:p>
    <w:p w14:paraId="65FDC718" w14:textId="77777777" w:rsidR="00E716B8" w:rsidRPr="005D6AAF" w:rsidRDefault="00E716B8" w:rsidP="00E716B8">
      <w:pPr>
        <w:tabs>
          <w:tab w:val="left" w:pos="9923"/>
        </w:tabs>
        <w:ind w:firstLine="1134"/>
        <w:jc w:val="both"/>
        <w:rPr>
          <w:szCs w:val="24"/>
          <w:lang w:val="lt-LT"/>
        </w:rPr>
      </w:pPr>
      <w:r w:rsidRPr="005D6AAF">
        <w:rPr>
          <w:szCs w:val="24"/>
          <w:lang w:val="lt-LT"/>
        </w:rPr>
        <w:t>.</w:t>
      </w:r>
    </w:p>
    <w:p w14:paraId="65FDC71A" w14:textId="77777777" w:rsidR="00E716B8" w:rsidRPr="005D6AAF" w:rsidRDefault="00E716B8" w:rsidP="00E716B8">
      <w:pPr>
        <w:jc w:val="center"/>
        <w:rPr>
          <w:b/>
          <w:sz w:val="24"/>
          <w:szCs w:val="24"/>
          <w:lang w:val="lt-LT"/>
        </w:rPr>
      </w:pPr>
      <w:r w:rsidRPr="005D6AAF">
        <w:rPr>
          <w:b/>
          <w:sz w:val="24"/>
          <w:szCs w:val="24"/>
          <w:lang w:val="lt-LT"/>
        </w:rPr>
        <w:t>II SKYRIUS</w:t>
      </w:r>
    </w:p>
    <w:p w14:paraId="65FDC71B" w14:textId="77777777" w:rsidR="00E716B8" w:rsidRPr="005D6AAF" w:rsidRDefault="00E716B8" w:rsidP="00E716B8">
      <w:pPr>
        <w:jc w:val="center"/>
        <w:rPr>
          <w:b/>
          <w:sz w:val="24"/>
          <w:szCs w:val="24"/>
          <w:lang w:val="lt-LT"/>
        </w:rPr>
      </w:pPr>
      <w:r w:rsidRPr="005D6AAF">
        <w:rPr>
          <w:b/>
          <w:sz w:val="24"/>
          <w:szCs w:val="24"/>
          <w:lang w:val="lt-LT"/>
        </w:rPr>
        <w:t>BENDRŲJŲ SOCIALINIŲ PASLAUGŲ TEIKIMAS</w:t>
      </w:r>
    </w:p>
    <w:p w14:paraId="65FDC71C" w14:textId="77777777" w:rsidR="00E716B8" w:rsidRPr="005D6AAF" w:rsidRDefault="00E716B8" w:rsidP="00E716B8">
      <w:pPr>
        <w:ind w:left="540" w:firstLine="1134"/>
        <w:jc w:val="center"/>
        <w:rPr>
          <w:bCs/>
          <w:sz w:val="24"/>
          <w:szCs w:val="24"/>
          <w:lang w:val="lt-LT"/>
        </w:rPr>
      </w:pPr>
    </w:p>
    <w:p w14:paraId="65FDC71D" w14:textId="77777777" w:rsidR="00E716B8" w:rsidRPr="005D6AAF" w:rsidRDefault="00E716B8" w:rsidP="00E716B8">
      <w:pPr>
        <w:tabs>
          <w:tab w:val="left" w:pos="9923"/>
        </w:tabs>
        <w:ind w:firstLine="1134"/>
        <w:jc w:val="both"/>
        <w:rPr>
          <w:sz w:val="24"/>
          <w:szCs w:val="24"/>
          <w:lang w:val="lt-LT"/>
        </w:rPr>
      </w:pPr>
      <w:r w:rsidRPr="005D6AAF">
        <w:rPr>
          <w:sz w:val="24"/>
          <w:szCs w:val="24"/>
          <w:lang w:val="lt-LT"/>
        </w:rPr>
        <w:t>6. Bendrosios socialinės paslaugos yra atskiros, be nuolatinės specialistų priežiūros teikiamos paslaugos, kurių tikslas – ugdyti ar kompensuoti asmens (šeimos) gebėjimus savarankiškai rūpintis asmeniniu (šeimos) gyvenimu ir dalyvauti visuomenės gyvenime.</w:t>
      </w:r>
    </w:p>
    <w:p w14:paraId="65FDC71E" w14:textId="77777777" w:rsidR="00E716B8" w:rsidRPr="005D6AAF" w:rsidRDefault="00E716B8" w:rsidP="00E716B8">
      <w:pPr>
        <w:ind w:firstLine="1134"/>
        <w:jc w:val="both"/>
        <w:rPr>
          <w:sz w:val="24"/>
          <w:szCs w:val="24"/>
          <w:lang w:val="lt-LT"/>
        </w:rPr>
      </w:pPr>
      <w:r w:rsidRPr="005D6AAF">
        <w:rPr>
          <w:sz w:val="24"/>
          <w:szCs w:val="24"/>
          <w:lang w:val="lt-LT"/>
        </w:rPr>
        <w:t xml:space="preserve">6.1. </w:t>
      </w:r>
      <w:r w:rsidRPr="005D6AAF">
        <w:rPr>
          <w:b/>
          <w:sz w:val="24"/>
          <w:szCs w:val="24"/>
          <w:lang w:val="lt-LT"/>
        </w:rPr>
        <w:t xml:space="preserve">Informavimas </w:t>
      </w:r>
      <w:r w:rsidRPr="005D6AAF">
        <w:rPr>
          <w:sz w:val="24"/>
          <w:szCs w:val="24"/>
          <w:lang w:val="lt-LT"/>
        </w:rPr>
        <w:t>–</w:t>
      </w:r>
      <w:r w:rsidRPr="005D6AAF">
        <w:rPr>
          <w:b/>
          <w:sz w:val="24"/>
          <w:szCs w:val="24"/>
          <w:lang w:val="lt-LT"/>
        </w:rPr>
        <w:t xml:space="preserve"> </w:t>
      </w:r>
      <w:r w:rsidRPr="005D6AAF">
        <w:rPr>
          <w:sz w:val="24"/>
          <w:szCs w:val="24"/>
          <w:lang w:val="lt-LT"/>
        </w:rPr>
        <w:t xml:space="preserve">reikalingos informacijos apie socialinę pagalbą suteikimas asmeniui (šeimai). </w:t>
      </w:r>
    </w:p>
    <w:p w14:paraId="65FDC71F" w14:textId="1F8FC1EC" w:rsidR="00E716B8" w:rsidRPr="005D6AAF" w:rsidRDefault="00E716B8" w:rsidP="00E716B8">
      <w:pPr>
        <w:ind w:firstLine="1134"/>
        <w:jc w:val="both"/>
        <w:rPr>
          <w:sz w:val="24"/>
          <w:szCs w:val="24"/>
          <w:lang w:val="lt-LT"/>
        </w:rPr>
      </w:pPr>
      <w:r w:rsidRPr="005D6AAF">
        <w:rPr>
          <w:b/>
          <w:sz w:val="24"/>
          <w:szCs w:val="24"/>
          <w:lang w:val="lt-LT"/>
        </w:rPr>
        <w:t xml:space="preserve">Gavėjai </w:t>
      </w:r>
      <w:r w:rsidR="00D8073C" w:rsidRPr="005D6AAF">
        <w:rPr>
          <w:sz w:val="24"/>
          <w:szCs w:val="24"/>
          <w:lang w:val="lt-LT"/>
        </w:rPr>
        <w:t>– socialinę riziką pati</w:t>
      </w:r>
      <w:r w:rsidRPr="005D6AAF">
        <w:rPr>
          <w:sz w:val="24"/>
          <w:szCs w:val="24"/>
          <w:lang w:val="lt-LT"/>
        </w:rPr>
        <w:t xml:space="preserve">riantys vaikai ir jų šeimos, vaikai su negalia ir jų šeimos, likę be tėvų globos vaikai, suaugę asmenys su negalia ir jų šeimos, senyvo amžiaus asmenys su negalia ir jų šeimos, socialinę riziką patiriantys suaugę asmenys ir jų šeimos, socialinę riziką patiriančios šeimos, vaikus globojančios šeimos, mažiau galimybių turintis jaunimas, krizinėje situacijoje (skyrybos, darbo praradimas, artimojo netektis ir kt.) esančios šeimos ir jų nariai, kiti asmenys ir jų šeimos.  </w:t>
      </w:r>
    </w:p>
    <w:p w14:paraId="65FDC720"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w:t>
      </w:r>
      <w:r w:rsidRPr="005D6AAF">
        <w:rPr>
          <w:sz w:val="24"/>
          <w:szCs w:val="24"/>
          <w:lang w:val="lt-LT"/>
        </w:rPr>
        <w:t>– seniūnijų socialiniai darbu</w:t>
      </w:r>
      <w:r w:rsidR="00C15214" w:rsidRPr="005D6AAF">
        <w:rPr>
          <w:sz w:val="24"/>
          <w:szCs w:val="24"/>
          <w:lang w:val="lt-LT"/>
        </w:rPr>
        <w:t xml:space="preserve">otojai, </w:t>
      </w:r>
      <w:r w:rsidRPr="005D6AAF">
        <w:rPr>
          <w:sz w:val="24"/>
          <w:szCs w:val="24"/>
          <w:lang w:val="lt-LT"/>
        </w:rPr>
        <w:t>socialinių paslaugų įstaigų darbuotojai, švietimo, sveikatos priežiūros įstaigų socialiniai darbuotojai, nevyriausybinių organizacijų nariai (toliau – NVO) ir kt.</w:t>
      </w:r>
    </w:p>
    <w:p w14:paraId="65FDC722" w14:textId="77777777" w:rsidR="00E716B8" w:rsidRPr="005D6AAF" w:rsidRDefault="00E716B8" w:rsidP="00E716B8">
      <w:pPr>
        <w:ind w:firstLine="1134"/>
        <w:jc w:val="both"/>
        <w:rPr>
          <w:color w:val="000000" w:themeColor="text1"/>
          <w:sz w:val="24"/>
          <w:szCs w:val="24"/>
          <w:lang w:val="lt-LT"/>
        </w:rPr>
      </w:pPr>
      <w:r w:rsidRPr="005D6AAF">
        <w:rPr>
          <w:b/>
          <w:sz w:val="24"/>
          <w:szCs w:val="24"/>
          <w:lang w:val="lt-LT"/>
        </w:rPr>
        <w:t>Teikimo trukmė (dažnumas)</w:t>
      </w:r>
      <w:r w:rsidRPr="005D6AAF">
        <w:rPr>
          <w:sz w:val="24"/>
          <w:szCs w:val="24"/>
          <w:lang w:val="lt-LT"/>
        </w:rPr>
        <w:t xml:space="preserve"> – pagal </w:t>
      </w:r>
      <w:r w:rsidRPr="005D6AAF">
        <w:rPr>
          <w:color w:val="000000" w:themeColor="text1"/>
          <w:sz w:val="24"/>
          <w:szCs w:val="24"/>
          <w:lang w:val="lt-LT"/>
        </w:rPr>
        <w:t>poreikį.</w:t>
      </w:r>
    </w:p>
    <w:p w14:paraId="65FDC723" w14:textId="77777777" w:rsidR="00E716B8" w:rsidRPr="005D6AAF" w:rsidRDefault="00E716B8" w:rsidP="00E716B8">
      <w:pPr>
        <w:ind w:firstLine="1134"/>
        <w:jc w:val="both"/>
        <w:rPr>
          <w:b/>
          <w:sz w:val="24"/>
          <w:szCs w:val="24"/>
          <w:lang w:val="lt-LT"/>
        </w:rPr>
      </w:pPr>
      <w:r w:rsidRPr="005D6AAF">
        <w:rPr>
          <w:sz w:val="24"/>
          <w:szCs w:val="24"/>
          <w:lang w:val="lt-LT"/>
        </w:rPr>
        <w:t>6.2.</w:t>
      </w:r>
      <w:r w:rsidRPr="005D6AAF">
        <w:rPr>
          <w:b/>
          <w:sz w:val="24"/>
          <w:szCs w:val="24"/>
          <w:lang w:val="lt-LT"/>
        </w:rPr>
        <w:t xml:space="preserve"> Konsultavimas </w:t>
      </w:r>
      <w:r w:rsidRPr="005D6AAF">
        <w:rPr>
          <w:sz w:val="24"/>
          <w:szCs w:val="24"/>
          <w:lang w:val="lt-LT"/>
        </w:rPr>
        <w:t>–</w:t>
      </w:r>
      <w:r w:rsidRPr="005D6AAF">
        <w:rPr>
          <w:b/>
          <w:sz w:val="24"/>
          <w:szCs w:val="24"/>
          <w:lang w:val="lt-LT"/>
        </w:rPr>
        <w:t xml:space="preserve"> </w:t>
      </w:r>
      <w:r w:rsidRPr="005D6AAF">
        <w:rPr>
          <w:sz w:val="24"/>
          <w:szCs w:val="24"/>
          <w:lang w:val="lt-LT"/>
        </w:rPr>
        <w:t>pagalba, kurią teikiant kartu</w:t>
      </w:r>
      <w:r w:rsidRPr="005D6AAF">
        <w:rPr>
          <w:b/>
          <w:sz w:val="24"/>
          <w:szCs w:val="24"/>
          <w:lang w:val="lt-LT"/>
        </w:rPr>
        <w:t xml:space="preserve"> </w:t>
      </w:r>
      <w:r w:rsidRPr="005D6AAF">
        <w:rPr>
          <w:sz w:val="24"/>
          <w:szCs w:val="24"/>
          <w:lang w:val="lt-LT"/>
        </w:rPr>
        <w:t>su asmeniu analizuojama asmens (šeimos) problema ir ieškoma veiksmingų jos sprendimo būdų.</w:t>
      </w:r>
      <w:r w:rsidRPr="005D6AAF">
        <w:rPr>
          <w:b/>
          <w:sz w:val="24"/>
          <w:szCs w:val="24"/>
          <w:lang w:val="lt-LT"/>
        </w:rPr>
        <w:t xml:space="preserve"> </w:t>
      </w:r>
    </w:p>
    <w:p w14:paraId="65FDC724" w14:textId="77777777" w:rsidR="00E716B8" w:rsidRPr="005D6AAF" w:rsidRDefault="00E716B8" w:rsidP="00E716B8">
      <w:pPr>
        <w:ind w:firstLine="1134"/>
        <w:jc w:val="both"/>
        <w:rPr>
          <w:sz w:val="24"/>
          <w:szCs w:val="24"/>
          <w:lang w:val="lt-LT"/>
        </w:rPr>
      </w:pPr>
      <w:r w:rsidRPr="005D6AAF">
        <w:rPr>
          <w:b/>
          <w:sz w:val="24"/>
          <w:szCs w:val="24"/>
          <w:lang w:val="lt-LT"/>
        </w:rPr>
        <w:t xml:space="preserve">Gavėjai </w:t>
      </w:r>
      <w:r w:rsidRPr="005D6AAF">
        <w:rPr>
          <w:sz w:val="24"/>
          <w:szCs w:val="24"/>
          <w:lang w:val="lt-LT"/>
        </w:rPr>
        <w:t>– socialinę riziką patyrinantys vaikai ir jų šeimos, vaikai su negalia ir jų šeimos, likę be tėvų globos vaikai, suaugę asmenys su negalia ir jų šeimos, senyvo amžiaus asmenys su negalia ir jų šeimos, socialinę riziką patiriantys suaugę asmenys ir jų šeimos, socialinę riziką patiriančios šeimos, vai</w:t>
      </w:r>
      <w:r w:rsidR="00C15214" w:rsidRPr="005D6AAF">
        <w:rPr>
          <w:sz w:val="24"/>
          <w:szCs w:val="24"/>
          <w:lang w:val="lt-LT"/>
        </w:rPr>
        <w:t>kus globojančios šeimos,</w:t>
      </w:r>
      <w:r w:rsidRPr="005D6AAF">
        <w:rPr>
          <w:sz w:val="24"/>
          <w:szCs w:val="24"/>
          <w:lang w:val="lt-LT"/>
        </w:rPr>
        <w:t xml:space="preserve"> krizinėje situacijoje (skyrybos, darbo praradimas, artimojo netektis ir kt.) esančios šeimos ir jų nariai, </w:t>
      </w:r>
      <w:r w:rsidR="00C15214" w:rsidRPr="005D6AAF">
        <w:rPr>
          <w:sz w:val="24"/>
          <w:szCs w:val="24"/>
          <w:lang w:val="lt-LT"/>
        </w:rPr>
        <w:t xml:space="preserve">mažiau galimybių turintis jaunimas, </w:t>
      </w:r>
      <w:r w:rsidR="00C31D67" w:rsidRPr="005D6AAF">
        <w:rPr>
          <w:sz w:val="24"/>
          <w:szCs w:val="24"/>
          <w:lang w:val="lt-LT"/>
        </w:rPr>
        <w:t>kiti asmenys ir</w:t>
      </w:r>
      <w:r w:rsidRPr="005D6AAF">
        <w:rPr>
          <w:sz w:val="24"/>
          <w:szCs w:val="24"/>
          <w:lang w:val="lt-LT"/>
        </w:rPr>
        <w:t xml:space="preserve"> šeimos. </w:t>
      </w:r>
    </w:p>
    <w:p w14:paraId="65FDC725" w14:textId="77777777" w:rsidR="00E716B8" w:rsidRPr="005D6AAF" w:rsidRDefault="00E716B8" w:rsidP="00E716B8">
      <w:pPr>
        <w:ind w:firstLine="1134"/>
        <w:jc w:val="both"/>
        <w:rPr>
          <w:sz w:val="24"/>
          <w:szCs w:val="24"/>
          <w:lang w:val="lt-LT"/>
        </w:rPr>
      </w:pPr>
      <w:r w:rsidRPr="005D6AAF">
        <w:rPr>
          <w:b/>
          <w:sz w:val="24"/>
          <w:szCs w:val="24"/>
          <w:lang w:val="lt-LT"/>
        </w:rPr>
        <w:t>Teikimo trukmė (dažnumas)</w:t>
      </w:r>
      <w:r w:rsidRPr="005D6AAF">
        <w:rPr>
          <w:sz w:val="24"/>
          <w:szCs w:val="24"/>
          <w:lang w:val="lt-LT"/>
        </w:rPr>
        <w:t xml:space="preserve"> – iki problemos išsprendimo.</w:t>
      </w:r>
    </w:p>
    <w:p w14:paraId="65FDC726"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w:t>
      </w:r>
      <w:r w:rsidRPr="005D6AAF">
        <w:rPr>
          <w:sz w:val="24"/>
          <w:szCs w:val="24"/>
          <w:lang w:val="lt-LT"/>
        </w:rPr>
        <w:t>– seniūnijų socialiniai darb</w:t>
      </w:r>
      <w:r w:rsidR="00C31D67" w:rsidRPr="005D6AAF">
        <w:rPr>
          <w:sz w:val="24"/>
          <w:szCs w:val="24"/>
          <w:lang w:val="lt-LT"/>
        </w:rPr>
        <w:t>uotojai</w:t>
      </w:r>
      <w:r w:rsidRPr="005D6AAF">
        <w:rPr>
          <w:sz w:val="24"/>
          <w:szCs w:val="24"/>
          <w:lang w:val="lt-LT"/>
        </w:rPr>
        <w:t>, socialinių paslaugų įstaigų darbuotojai, švietimo, sveikatos priežiūros įstaigų socialiniai darbuotojai, NVO ir kt.</w:t>
      </w:r>
    </w:p>
    <w:p w14:paraId="65FDC727" w14:textId="77777777" w:rsidR="00E716B8" w:rsidRPr="005D6AAF" w:rsidRDefault="00E716B8" w:rsidP="00E716B8">
      <w:pPr>
        <w:ind w:firstLine="1134"/>
        <w:jc w:val="both"/>
        <w:rPr>
          <w:sz w:val="24"/>
          <w:szCs w:val="24"/>
          <w:lang w:val="lt-LT"/>
        </w:rPr>
      </w:pPr>
      <w:r w:rsidRPr="005D6AAF">
        <w:rPr>
          <w:sz w:val="24"/>
          <w:szCs w:val="24"/>
          <w:lang w:val="lt-LT"/>
        </w:rPr>
        <w:t xml:space="preserve">6.3. </w:t>
      </w:r>
      <w:r w:rsidRPr="005D6AAF">
        <w:rPr>
          <w:b/>
          <w:sz w:val="24"/>
          <w:szCs w:val="24"/>
          <w:lang w:val="lt-LT"/>
        </w:rPr>
        <w:t xml:space="preserve">Tarpininkavimas ir atstovavimas </w:t>
      </w:r>
      <w:r w:rsidRPr="005D6AAF">
        <w:rPr>
          <w:sz w:val="24"/>
          <w:szCs w:val="24"/>
          <w:lang w:val="lt-LT"/>
        </w:rPr>
        <w:t xml:space="preserve">– pagalbos asmeniui (šeimai) suteikimas sprendžiant įvairias asmens (šeimos) problemas (teisines, sveikatos, ūkines, buitines), tvarkant </w:t>
      </w:r>
      <w:r w:rsidRPr="005D6AAF">
        <w:rPr>
          <w:sz w:val="24"/>
          <w:szCs w:val="24"/>
          <w:lang w:val="lt-LT"/>
        </w:rPr>
        <w:lastRenderedPageBreak/>
        <w:t>dokumentus, mokant mokesčius, užrašant pas specialistus, organizuojant ūkinius darbus ir kt., tarpininkaujant tarp asmens (šeimos) ir jo aplinkos (kitų institucijų, specialistų, asmenų).</w:t>
      </w:r>
    </w:p>
    <w:p w14:paraId="65FDC728" w14:textId="77777777" w:rsidR="00E716B8" w:rsidRPr="005D6AAF" w:rsidRDefault="00E716B8" w:rsidP="00E716B8">
      <w:pPr>
        <w:ind w:firstLine="1134"/>
        <w:jc w:val="both"/>
        <w:rPr>
          <w:sz w:val="24"/>
          <w:szCs w:val="24"/>
          <w:lang w:val="lt-LT"/>
        </w:rPr>
      </w:pPr>
      <w:r w:rsidRPr="005D6AAF">
        <w:rPr>
          <w:b/>
          <w:sz w:val="24"/>
          <w:szCs w:val="24"/>
          <w:lang w:val="lt-LT"/>
        </w:rPr>
        <w:t xml:space="preserve">Gavėjai </w:t>
      </w:r>
      <w:r w:rsidRPr="005D6AAF">
        <w:rPr>
          <w:sz w:val="24"/>
          <w:szCs w:val="24"/>
          <w:lang w:val="lt-LT"/>
        </w:rPr>
        <w:t xml:space="preserve">– socialinę riziką patyrinantys vaikai ir jų šeimos, vaikai su negalia ir jų šeimos, likę be tėvų globos vaikai, suaugę asmenys su negalia ir jų šeimos, senyvo amžiaus asmenys su negalia ir jų šeimos, socialinę riziką patiriantys suaugę asmenys ir jų šeimos, socialinę riziką patiriančios šeimos, vaikus globojančios šeimos, mažiau galimybių turintis jaunimas, krizinėje situacijoje (skyrybos, darbo praradimas, artimojo netektis ir kt.) esančios šeimos ir jų nariai, kiti asmenys ir jų šeimos. </w:t>
      </w:r>
    </w:p>
    <w:p w14:paraId="65FDC729" w14:textId="77777777" w:rsidR="00E716B8" w:rsidRPr="005D6AAF" w:rsidRDefault="00E716B8" w:rsidP="00E716B8">
      <w:pPr>
        <w:ind w:firstLine="1134"/>
        <w:jc w:val="both"/>
        <w:rPr>
          <w:sz w:val="24"/>
          <w:szCs w:val="24"/>
          <w:lang w:val="lt-LT"/>
        </w:rPr>
      </w:pPr>
      <w:r w:rsidRPr="005D6AAF">
        <w:rPr>
          <w:b/>
          <w:sz w:val="24"/>
          <w:szCs w:val="24"/>
          <w:lang w:val="lt-LT"/>
        </w:rPr>
        <w:t>Teikimo trukmė (dažnumas)</w:t>
      </w:r>
      <w:r w:rsidRPr="005D6AAF">
        <w:rPr>
          <w:sz w:val="24"/>
          <w:szCs w:val="24"/>
          <w:lang w:val="lt-LT"/>
        </w:rPr>
        <w:t xml:space="preserve"> – iki problemos išsprendimo.</w:t>
      </w:r>
    </w:p>
    <w:p w14:paraId="65FDC72A"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w:t>
      </w:r>
      <w:r w:rsidRPr="005D6AAF">
        <w:rPr>
          <w:sz w:val="24"/>
          <w:szCs w:val="24"/>
          <w:lang w:val="lt-LT"/>
        </w:rPr>
        <w:t>– seniūnijų socialiniai dar</w:t>
      </w:r>
      <w:r w:rsidR="00C31D67" w:rsidRPr="005D6AAF">
        <w:rPr>
          <w:sz w:val="24"/>
          <w:szCs w:val="24"/>
          <w:lang w:val="lt-LT"/>
        </w:rPr>
        <w:t>buotojai</w:t>
      </w:r>
      <w:r w:rsidRPr="005D6AAF">
        <w:rPr>
          <w:sz w:val="24"/>
          <w:szCs w:val="24"/>
          <w:lang w:val="lt-LT"/>
        </w:rPr>
        <w:t>, socialinių paslaugų įstaigų darbuotojai, švietimo, sveikatos priežiūros įstaigų socialiniai darbuotojai, NVO ir kt.</w:t>
      </w:r>
    </w:p>
    <w:p w14:paraId="65FDC72B" w14:textId="77777777" w:rsidR="00E716B8" w:rsidRPr="005D6AAF" w:rsidRDefault="00E716B8" w:rsidP="00E716B8">
      <w:pPr>
        <w:ind w:firstLine="1134"/>
        <w:jc w:val="both"/>
        <w:rPr>
          <w:sz w:val="24"/>
          <w:szCs w:val="24"/>
          <w:lang w:val="lt-LT"/>
        </w:rPr>
      </w:pPr>
      <w:r w:rsidRPr="005D6AAF">
        <w:rPr>
          <w:sz w:val="24"/>
          <w:szCs w:val="24"/>
          <w:lang w:val="lt-LT"/>
        </w:rPr>
        <w:t>6.4.</w:t>
      </w:r>
      <w:r w:rsidRPr="005D6AAF">
        <w:rPr>
          <w:b/>
          <w:sz w:val="24"/>
          <w:szCs w:val="24"/>
          <w:lang w:val="lt-LT"/>
        </w:rPr>
        <w:t xml:space="preserve"> Transporto organizavimas </w:t>
      </w:r>
      <w:r w:rsidRPr="005D6AAF">
        <w:rPr>
          <w:sz w:val="24"/>
          <w:szCs w:val="24"/>
          <w:lang w:val="lt-LT"/>
        </w:rPr>
        <w:t>–</w:t>
      </w:r>
      <w:r w:rsidRPr="005D6AAF">
        <w:rPr>
          <w:b/>
          <w:sz w:val="24"/>
          <w:szCs w:val="24"/>
          <w:lang w:val="lt-LT"/>
        </w:rPr>
        <w:t xml:space="preserve"> </w:t>
      </w:r>
      <w:r w:rsidRPr="005D6AAF">
        <w:rPr>
          <w:sz w:val="24"/>
          <w:szCs w:val="24"/>
          <w:lang w:val="lt-LT"/>
        </w:rPr>
        <w:t>paslauga, teikiama pagal poreikius asmenims, kurie dėl negalios, ligos ar senatvės turi judėjimo problemų ir dėl to ar dėl nepakankamų pajamų negali naudotis visuomeniniu ar individualiu transportu.</w:t>
      </w:r>
      <w:r w:rsidR="00C31D67" w:rsidRPr="005D6AAF">
        <w:rPr>
          <w:sz w:val="24"/>
          <w:szCs w:val="24"/>
          <w:lang w:val="lt-LT"/>
        </w:rPr>
        <w:t xml:space="preserve"> Transporto organizavimo paslauga apima ir pagal individualius asmens poreikius teikiamą pagalbą, palydint asmenį iš jo namų iki transporto priemonės ir iš jos iki tikslo objekto ir atgal.</w:t>
      </w:r>
    </w:p>
    <w:p w14:paraId="65FDC72C" w14:textId="77777777" w:rsidR="00E716B8" w:rsidRPr="005D6AAF" w:rsidRDefault="00E716B8" w:rsidP="00E716B8">
      <w:pPr>
        <w:ind w:firstLine="1134"/>
        <w:jc w:val="both"/>
        <w:rPr>
          <w:sz w:val="24"/>
          <w:szCs w:val="24"/>
          <w:lang w:val="lt-LT"/>
        </w:rPr>
      </w:pPr>
      <w:r w:rsidRPr="005D6AAF">
        <w:rPr>
          <w:sz w:val="24"/>
          <w:szCs w:val="24"/>
          <w:lang w:val="lt-LT"/>
        </w:rPr>
        <w:t>Transporto paslaugų teikimas organizuojamas vado</w:t>
      </w:r>
      <w:r w:rsidR="005A182C" w:rsidRPr="005D6AAF">
        <w:rPr>
          <w:sz w:val="24"/>
          <w:szCs w:val="24"/>
          <w:lang w:val="lt-LT"/>
        </w:rPr>
        <w:t xml:space="preserve">vaujantis </w:t>
      </w:r>
      <w:r w:rsidR="002E4A70" w:rsidRPr="005D6AAF">
        <w:rPr>
          <w:sz w:val="24"/>
          <w:szCs w:val="24"/>
          <w:lang w:val="lt-LT"/>
        </w:rPr>
        <w:t>patvirtintu</w:t>
      </w:r>
      <w:r w:rsidR="005A182C" w:rsidRPr="005D6AAF">
        <w:rPr>
          <w:sz w:val="24"/>
          <w:szCs w:val="24"/>
          <w:lang w:val="lt-LT"/>
        </w:rPr>
        <w:t xml:space="preserve"> Socialinių paslaugų įstaigų vadovų</w:t>
      </w:r>
      <w:r w:rsidRPr="005D6AAF">
        <w:rPr>
          <w:sz w:val="24"/>
          <w:szCs w:val="24"/>
          <w:lang w:val="lt-LT"/>
        </w:rPr>
        <w:t xml:space="preserve"> Transporto paslaugų teikimo tvarkos aprašu.</w:t>
      </w:r>
    </w:p>
    <w:p w14:paraId="65FDC72D" w14:textId="77777777" w:rsidR="00E716B8" w:rsidRPr="005D6AAF" w:rsidRDefault="00E716B8" w:rsidP="00E716B8">
      <w:pPr>
        <w:ind w:firstLine="1134"/>
        <w:jc w:val="both"/>
        <w:rPr>
          <w:sz w:val="24"/>
          <w:szCs w:val="24"/>
          <w:lang w:val="lt-LT"/>
        </w:rPr>
      </w:pPr>
      <w:r w:rsidRPr="005D6AAF">
        <w:rPr>
          <w:sz w:val="24"/>
          <w:szCs w:val="24"/>
          <w:lang w:val="lt-LT"/>
        </w:rPr>
        <w:t>6.5.</w:t>
      </w:r>
      <w:r w:rsidRPr="005D6AAF">
        <w:rPr>
          <w:b/>
          <w:sz w:val="24"/>
          <w:szCs w:val="24"/>
          <w:lang w:val="lt-LT"/>
        </w:rPr>
        <w:t xml:space="preserve"> Sociokultūrinės paslaugos </w:t>
      </w:r>
      <w:r w:rsidRPr="005D6AAF">
        <w:rPr>
          <w:sz w:val="24"/>
          <w:szCs w:val="24"/>
          <w:lang w:val="lt-LT"/>
        </w:rPr>
        <w:t>laisvalaikio organizavimo paslaugos, teikiamos siekiant išvengti socialinių pr</w:t>
      </w:r>
      <w:r w:rsidR="00387F37" w:rsidRPr="005D6AAF">
        <w:rPr>
          <w:sz w:val="24"/>
          <w:szCs w:val="24"/>
          <w:lang w:val="lt-LT"/>
        </w:rPr>
        <w:t>oblemų,</w:t>
      </w:r>
      <w:r w:rsidRPr="005D6AAF">
        <w:rPr>
          <w:sz w:val="24"/>
          <w:szCs w:val="24"/>
          <w:lang w:val="lt-LT"/>
        </w:rPr>
        <w:t xml:space="preserve"> mažinant socialinę a</w:t>
      </w:r>
      <w:r w:rsidR="00387F37" w:rsidRPr="005D6AAF">
        <w:rPr>
          <w:sz w:val="24"/>
          <w:szCs w:val="24"/>
          <w:lang w:val="lt-LT"/>
        </w:rPr>
        <w:t>tskirtį, aktyvinant bendruomenę;</w:t>
      </w:r>
      <w:r w:rsidR="005A182C" w:rsidRPr="005D6AAF">
        <w:rPr>
          <w:sz w:val="24"/>
          <w:szCs w:val="24"/>
          <w:lang w:val="lt-LT"/>
        </w:rPr>
        <w:t xml:space="preserve"> jas teikiant, asmenys (šeimos)</w:t>
      </w:r>
      <w:r w:rsidRPr="005D6AAF">
        <w:rPr>
          <w:sz w:val="24"/>
          <w:szCs w:val="24"/>
          <w:lang w:val="lt-LT"/>
        </w:rPr>
        <w:t xml:space="preserve"> gali bendrauti, dalyvauti grupinio socialinio darbo užsiėmimuose, užsiimti mėgstama veikla, vaikai – ruošti pamokas ir pan. </w:t>
      </w:r>
    </w:p>
    <w:p w14:paraId="65FDC72E" w14:textId="77777777" w:rsidR="00E716B8" w:rsidRPr="005D6AAF" w:rsidRDefault="00E716B8" w:rsidP="00E716B8">
      <w:pPr>
        <w:ind w:firstLine="1134"/>
        <w:jc w:val="both"/>
        <w:rPr>
          <w:sz w:val="24"/>
          <w:szCs w:val="24"/>
          <w:lang w:val="lt-LT"/>
        </w:rPr>
      </w:pPr>
      <w:r w:rsidRPr="005D6AAF">
        <w:rPr>
          <w:b/>
          <w:sz w:val="24"/>
          <w:szCs w:val="24"/>
          <w:lang w:val="lt-LT"/>
        </w:rPr>
        <w:t>Gavėjai</w:t>
      </w:r>
      <w:r w:rsidRPr="005D6AAF">
        <w:rPr>
          <w:sz w:val="24"/>
          <w:szCs w:val="24"/>
          <w:lang w:val="lt-LT"/>
        </w:rPr>
        <w:t xml:space="preserve"> – vaikai su negalia ir jų šeimos, likę be tėvų globos vaikai, suaugę asmenys su negalia ir jų šeimos, senyvo amžiaus asmenys ir jų šeimos, socialinę riziką patiriantys vaikai ir jų šeimos, socialinę riziką patiriantys suaugę asmenys ir jų šeimos, socialinę riziką patiriančios šeimos, kiti asmenys ir šeimos. </w:t>
      </w:r>
    </w:p>
    <w:p w14:paraId="65FDC72F"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 </w:t>
      </w:r>
      <w:r w:rsidR="00387F37" w:rsidRPr="005D6AAF">
        <w:rPr>
          <w:sz w:val="24"/>
          <w:szCs w:val="24"/>
          <w:lang w:val="lt-LT"/>
        </w:rPr>
        <w:t xml:space="preserve">socialinių </w:t>
      </w:r>
      <w:r w:rsidR="005A182C" w:rsidRPr="005D6AAF">
        <w:rPr>
          <w:sz w:val="24"/>
          <w:szCs w:val="24"/>
          <w:lang w:val="lt-LT"/>
        </w:rPr>
        <w:t xml:space="preserve"> </w:t>
      </w:r>
      <w:r w:rsidR="00387F37" w:rsidRPr="005D6AAF">
        <w:rPr>
          <w:sz w:val="24"/>
          <w:szCs w:val="24"/>
          <w:lang w:val="lt-LT"/>
        </w:rPr>
        <w:t>paslaugų įstaigų darbuotojai, bendruomenė</w:t>
      </w:r>
      <w:r w:rsidR="00135EAF" w:rsidRPr="005D6AAF">
        <w:rPr>
          <w:sz w:val="24"/>
          <w:szCs w:val="24"/>
          <w:lang w:val="lt-LT"/>
        </w:rPr>
        <w:t>s</w:t>
      </w:r>
      <w:r w:rsidR="00387F37" w:rsidRPr="005D6AAF">
        <w:rPr>
          <w:sz w:val="24"/>
          <w:szCs w:val="24"/>
          <w:lang w:val="lt-LT"/>
        </w:rPr>
        <w:t>,</w:t>
      </w:r>
      <w:r w:rsidRPr="005D6AAF">
        <w:rPr>
          <w:b/>
          <w:sz w:val="24"/>
          <w:szCs w:val="24"/>
          <w:lang w:val="lt-LT"/>
        </w:rPr>
        <w:t xml:space="preserve"> </w:t>
      </w:r>
      <w:r w:rsidRPr="005D6AAF">
        <w:rPr>
          <w:sz w:val="24"/>
          <w:szCs w:val="24"/>
          <w:lang w:val="lt-LT"/>
        </w:rPr>
        <w:t>NVO</w:t>
      </w:r>
      <w:r w:rsidR="00387F37" w:rsidRPr="005D6AAF">
        <w:rPr>
          <w:sz w:val="24"/>
          <w:szCs w:val="24"/>
          <w:lang w:val="lt-LT"/>
        </w:rPr>
        <w:t xml:space="preserve"> ir kt</w:t>
      </w:r>
      <w:r w:rsidRPr="005D6AAF">
        <w:rPr>
          <w:sz w:val="24"/>
          <w:szCs w:val="24"/>
          <w:lang w:val="lt-LT"/>
        </w:rPr>
        <w:t>.</w:t>
      </w:r>
    </w:p>
    <w:p w14:paraId="65FDC730" w14:textId="77777777" w:rsidR="00E716B8" w:rsidRPr="005D6AAF" w:rsidRDefault="00E716B8" w:rsidP="00E716B8">
      <w:pPr>
        <w:ind w:firstLine="1134"/>
        <w:jc w:val="both"/>
        <w:rPr>
          <w:sz w:val="24"/>
          <w:szCs w:val="24"/>
          <w:lang w:val="lt-LT"/>
        </w:rPr>
      </w:pPr>
      <w:r w:rsidRPr="005D6AAF">
        <w:rPr>
          <w:b/>
          <w:sz w:val="24"/>
          <w:szCs w:val="24"/>
          <w:lang w:val="lt-LT"/>
        </w:rPr>
        <w:t xml:space="preserve">Teikimo trukmė </w:t>
      </w:r>
      <w:r w:rsidRPr="005D6AAF">
        <w:rPr>
          <w:sz w:val="24"/>
          <w:szCs w:val="24"/>
          <w:lang w:val="lt-LT"/>
        </w:rPr>
        <w:t xml:space="preserve">– pagal poreikį ir teikėjo galimybes. </w:t>
      </w:r>
    </w:p>
    <w:p w14:paraId="65FDC731" w14:textId="432BF7B5" w:rsidR="00E716B8" w:rsidRPr="005D6AAF" w:rsidRDefault="00E716B8" w:rsidP="00E716B8">
      <w:pPr>
        <w:ind w:firstLine="1134"/>
        <w:jc w:val="both"/>
        <w:rPr>
          <w:sz w:val="24"/>
          <w:szCs w:val="24"/>
          <w:lang w:val="lt-LT"/>
        </w:rPr>
      </w:pPr>
      <w:r w:rsidRPr="005D6AAF">
        <w:rPr>
          <w:sz w:val="24"/>
          <w:szCs w:val="24"/>
          <w:lang w:val="lt-LT"/>
        </w:rPr>
        <w:t>6.6.</w:t>
      </w:r>
      <w:r w:rsidRPr="005D6AAF">
        <w:rPr>
          <w:b/>
          <w:sz w:val="24"/>
          <w:szCs w:val="24"/>
          <w:lang w:val="lt-LT"/>
        </w:rPr>
        <w:t xml:space="preserve"> Asmeninės higienos ir priežiūros paslaugų organizavimas </w:t>
      </w:r>
      <w:r w:rsidRPr="005D6AAF">
        <w:rPr>
          <w:sz w:val="24"/>
          <w:szCs w:val="24"/>
          <w:lang w:val="lt-LT"/>
        </w:rPr>
        <w:t>–</w:t>
      </w:r>
      <w:r w:rsidRPr="005D6AAF">
        <w:rPr>
          <w:b/>
          <w:sz w:val="24"/>
          <w:szCs w:val="24"/>
          <w:lang w:val="lt-LT"/>
        </w:rPr>
        <w:t xml:space="preserve"> </w:t>
      </w:r>
      <w:r w:rsidRPr="005D6AAF">
        <w:rPr>
          <w:sz w:val="24"/>
          <w:szCs w:val="24"/>
          <w:lang w:val="lt-LT"/>
        </w:rPr>
        <w:t>pagalba asmenims (šeimoms), kurie dėl nepakankamų pajamų ar skurdo negali (neturi galimybės) pasirūpinti savo higiena. Ši pagalba apima du</w:t>
      </w:r>
      <w:r w:rsidR="0003614F">
        <w:rPr>
          <w:sz w:val="24"/>
          <w:szCs w:val="24"/>
          <w:lang w:val="lt-LT"/>
        </w:rPr>
        <w:t>šo paslaugas, skalbimo paslaugų</w:t>
      </w:r>
      <w:r w:rsidR="005A182C" w:rsidRPr="005D6AAF">
        <w:rPr>
          <w:sz w:val="24"/>
          <w:szCs w:val="24"/>
          <w:lang w:val="lt-LT"/>
        </w:rPr>
        <w:t xml:space="preserve"> </w:t>
      </w:r>
      <w:r w:rsidRPr="005D6AAF">
        <w:rPr>
          <w:sz w:val="24"/>
          <w:szCs w:val="24"/>
          <w:lang w:val="lt-LT"/>
        </w:rPr>
        <w:t>organizavimą.</w:t>
      </w:r>
    </w:p>
    <w:p w14:paraId="65FDC732" w14:textId="77777777" w:rsidR="00E716B8" w:rsidRPr="005D6AAF" w:rsidRDefault="00E716B8" w:rsidP="00E716B8">
      <w:pPr>
        <w:ind w:firstLine="1134"/>
        <w:jc w:val="both"/>
        <w:rPr>
          <w:sz w:val="24"/>
          <w:szCs w:val="24"/>
          <w:lang w:val="lt-LT"/>
        </w:rPr>
      </w:pPr>
      <w:r w:rsidRPr="005D6AAF">
        <w:rPr>
          <w:b/>
          <w:sz w:val="24"/>
          <w:szCs w:val="24"/>
          <w:lang w:val="lt-LT"/>
        </w:rPr>
        <w:t xml:space="preserve">Gavėjai </w:t>
      </w:r>
      <w:r w:rsidRPr="005D6AAF">
        <w:rPr>
          <w:sz w:val="24"/>
          <w:szCs w:val="24"/>
          <w:lang w:val="lt-LT"/>
        </w:rPr>
        <w:t xml:space="preserve">– socialinę riziką patiriantys vaikai ir jų šeimos, vaikai su negalia ir jų šeimos, suaugę asmenys su negalia ir jų šeimos, senyvo amžiaus asmenys ir jų šeimos, socialinę riziką patiriantys suaugę asmenys ir jų šeimos, socialinę riziką patiriančios šeimos, kiti asmenys ir šeimos. </w:t>
      </w:r>
    </w:p>
    <w:p w14:paraId="65FDC733" w14:textId="634E1F16" w:rsidR="00E716B8" w:rsidRPr="005D6AAF" w:rsidRDefault="00E716B8" w:rsidP="00E716B8">
      <w:pPr>
        <w:ind w:firstLine="1134"/>
        <w:jc w:val="both"/>
        <w:rPr>
          <w:sz w:val="24"/>
          <w:szCs w:val="24"/>
          <w:lang w:val="lt-LT"/>
        </w:rPr>
      </w:pPr>
      <w:r w:rsidRPr="005D6AAF">
        <w:rPr>
          <w:b/>
          <w:sz w:val="24"/>
          <w:szCs w:val="24"/>
          <w:lang w:val="lt-LT"/>
        </w:rPr>
        <w:t xml:space="preserve">Teikėjai – </w:t>
      </w:r>
      <w:r w:rsidR="00135EAF" w:rsidRPr="005D6AAF">
        <w:rPr>
          <w:sz w:val="24"/>
          <w:szCs w:val="24"/>
          <w:lang w:val="lt-LT"/>
        </w:rPr>
        <w:t>socialinių paslaugų įstaigos, NVO,</w:t>
      </w:r>
      <w:r w:rsidR="005A182C" w:rsidRPr="005D6AAF">
        <w:rPr>
          <w:sz w:val="24"/>
          <w:szCs w:val="24"/>
          <w:lang w:val="lt-LT"/>
        </w:rPr>
        <w:t xml:space="preserve"> </w:t>
      </w:r>
      <w:r w:rsidR="00135EAF" w:rsidRPr="005D6AAF">
        <w:rPr>
          <w:sz w:val="24"/>
          <w:szCs w:val="24"/>
          <w:lang w:val="lt-LT"/>
        </w:rPr>
        <w:t>bendruomenės ir kt.</w:t>
      </w:r>
    </w:p>
    <w:p w14:paraId="65FDC734" w14:textId="77777777" w:rsidR="00E716B8" w:rsidRPr="005D6AAF" w:rsidRDefault="00E716B8" w:rsidP="00E716B8">
      <w:pPr>
        <w:ind w:firstLine="1134"/>
        <w:jc w:val="both"/>
        <w:rPr>
          <w:sz w:val="24"/>
          <w:szCs w:val="24"/>
          <w:lang w:val="lt-LT"/>
        </w:rPr>
      </w:pPr>
      <w:r w:rsidRPr="005D6AAF">
        <w:rPr>
          <w:b/>
          <w:sz w:val="24"/>
          <w:szCs w:val="24"/>
          <w:lang w:val="lt-LT"/>
        </w:rPr>
        <w:t xml:space="preserve">Teikimo trukmė </w:t>
      </w:r>
      <w:r w:rsidRPr="005D6AAF">
        <w:rPr>
          <w:sz w:val="24"/>
          <w:szCs w:val="24"/>
          <w:lang w:val="lt-LT"/>
        </w:rPr>
        <w:t>– pagal poreikį.</w:t>
      </w:r>
    </w:p>
    <w:p w14:paraId="65FDC736" w14:textId="77777777" w:rsidR="00E716B8" w:rsidRPr="005D6AAF" w:rsidRDefault="00E716B8" w:rsidP="00E716B8">
      <w:pPr>
        <w:ind w:firstLine="1134"/>
        <w:jc w:val="both"/>
        <w:rPr>
          <w:szCs w:val="24"/>
          <w:lang w:val="lt-LT"/>
        </w:rPr>
      </w:pPr>
    </w:p>
    <w:p w14:paraId="65FDC737" w14:textId="77777777" w:rsidR="00E716B8" w:rsidRPr="005D6AAF" w:rsidRDefault="00E716B8" w:rsidP="00E716B8">
      <w:pPr>
        <w:jc w:val="center"/>
        <w:rPr>
          <w:b/>
          <w:sz w:val="24"/>
          <w:szCs w:val="24"/>
          <w:lang w:val="lt-LT"/>
        </w:rPr>
      </w:pPr>
      <w:r w:rsidRPr="005D6AAF">
        <w:rPr>
          <w:b/>
          <w:sz w:val="24"/>
          <w:szCs w:val="24"/>
          <w:lang w:val="lt-LT"/>
        </w:rPr>
        <w:t>III SKYRIUS</w:t>
      </w:r>
    </w:p>
    <w:p w14:paraId="65FDC738" w14:textId="77777777" w:rsidR="00E716B8" w:rsidRPr="005D6AAF" w:rsidRDefault="00E716B8" w:rsidP="00E716B8">
      <w:pPr>
        <w:jc w:val="center"/>
        <w:rPr>
          <w:b/>
          <w:sz w:val="24"/>
          <w:szCs w:val="24"/>
          <w:lang w:val="lt-LT"/>
        </w:rPr>
      </w:pPr>
      <w:r w:rsidRPr="005D6AAF">
        <w:rPr>
          <w:b/>
          <w:sz w:val="24"/>
          <w:szCs w:val="24"/>
          <w:lang w:val="lt-LT"/>
        </w:rPr>
        <w:t>SPECIALIŲJŲ SOCIALINIŲ PASLAUGŲ TEIKIMAS</w:t>
      </w:r>
    </w:p>
    <w:p w14:paraId="65FDC739" w14:textId="77777777" w:rsidR="00E716B8" w:rsidRPr="005D6AAF" w:rsidRDefault="00E716B8" w:rsidP="00E716B8">
      <w:pPr>
        <w:ind w:firstLine="1134"/>
        <w:jc w:val="both"/>
        <w:rPr>
          <w:sz w:val="24"/>
          <w:szCs w:val="24"/>
          <w:lang w:val="lt-LT"/>
        </w:rPr>
      </w:pPr>
    </w:p>
    <w:p w14:paraId="65FDC73A" w14:textId="239B0C91" w:rsidR="00E716B8" w:rsidRPr="005D6AAF" w:rsidRDefault="00E716B8" w:rsidP="00E716B8">
      <w:pPr>
        <w:ind w:firstLine="1134"/>
        <w:jc w:val="both"/>
        <w:rPr>
          <w:sz w:val="24"/>
          <w:szCs w:val="24"/>
          <w:lang w:val="lt-LT"/>
        </w:rPr>
      </w:pPr>
      <w:r w:rsidRPr="005D6AAF">
        <w:rPr>
          <w:sz w:val="24"/>
          <w:szCs w:val="24"/>
          <w:lang w:val="lt-LT"/>
        </w:rPr>
        <w:t>7. Specialiosios socialinės paslaugos yra visuma paslaugų, teikiamų asmeniui (šeimai), kurio gebėjimams savarankiškai rūpintis asmeniniu (šeimos) gyvenimu ir dalyvauti visuomenės gyvenime</w:t>
      </w:r>
      <w:r w:rsidR="00196524" w:rsidRPr="005D6AAF">
        <w:rPr>
          <w:sz w:val="24"/>
          <w:szCs w:val="24"/>
          <w:lang w:val="lt-LT"/>
        </w:rPr>
        <w:t>,</w:t>
      </w:r>
      <w:r w:rsidRPr="005D6AAF">
        <w:rPr>
          <w:sz w:val="24"/>
          <w:szCs w:val="24"/>
          <w:lang w:val="lt-LT"/>
        </w:rPr>
        <w:t xml:space="preserve"> ugdyti</w:t>
      </w:r>
      <w:r w:rsidR="00196524" w:rsidRPr="005D6AAF">
        <w:rPr>
          <w:sz w:val="24"/>
          <w:szCs w:val="24"/>
          <w:lang w:val="lt-LT"/>
        </w:rPr>
        <w:t>,</w:t>
      </w:r>
      <w:r w:rsidRPr="005D6AAF">
        <w:rPr>
          <w:sz w:val="24"/>
          <w:szCs w:val="24"/>
          <w:lang w:val="lt-LT"/>
        </w:rPr>
        <w:t xml:space="preserve"> kompensuoti bendrųjų socialinių paslaugų nepakanka ir jų tikslas – grąžinti asmens (šeimos) gebėjimus pasirūpinti savimi ir integruotis į visuomenę ar tenkinti asmens gyvybinius poreikius teikiant komplek</w:t>
      </w:r>
      <w:r w:rsidR="004B0C4A" w:rsidRPr="005D6AAF">
        <w:rPr>
          <w:sz w:val="24"/>
          <w:szCs w:val="24"/>
          <w:lang w:val="lt-LT"/>
        </w:rPr>
        <w:t xml:space="preserve">sinę pagalbą. Rokiškio </w:t>
      </w:r>
      <w:r w:rsidRPr="005D6AAF">
        <w:rPr>
          <w:sz w:val="24"/>
          <w:szCs w:val="24"/>
          <w:lang w:val="lt-LT"/>
        </w:rPr>
        <w:t xml:space="preserve">rajono gyventojams teikiamos specialiosios socialinės paslaugos yra skirstomos į socialinės priežiūros ir socialinės globos paslaugas. </w:t>
      </w:r>
    </w:p>
    <w:p w14:paraId="65FDC73B" w14:textId="77777777" w:rsidR="00E716B8" w:rsidRPr="005D6AAF" w:rsidRDefault="00E716B8" w:rsidP="00E716B8">
      <w:pPr>
        <w:ind w:firstLine="1134"/>
        <w:jc w:val="both"/>
        <w:rPr>
          <w:sz w:val="24"/>
          <w:szCs w:val="24"/>
          <w:lang w:val="lt-LT"/>
        </w:rPr>
      </w:pPr>
      <w:r w:rsidRPr="005D6AAF">
        <w:rPr>
          <w:sz w:val="24"/>
          <w:szCs w:val="24"/>
          <w:lang w:val="lt-LT"/>
        </w:rPr>
        <w:t>8.</w:t>
      </w:r>
      <w:r w:rsidRPr="005D6AAF">
        <w:rPr>
          <w:b/>
          <w:sz w:val="24"/>
          <w:szCs w:val="24"/>
          <w:lang w:val="lt-LT"/>
        </w:rPr>
        <w:t xml:space="preserve"> Socialinė priežiūra </w:t>
      </w:r>
      <w:r w:rsidRPr="005D6AAF">
        <w:rPr>
          <w:sz w:val="24"/>
          <w:szCs w:val="24"/>
          <w:lang w:val="lt-LT"/>
        </w:rPr>
        <w:t>yra visuma paslaugų, kuriomis asmeniui (šeimai) teikiama kompleksinė, bet nuolatinės specialistų priežiūros nereikalaujanti pagalba.</w:t>
      </w:r>
    </w:p>
    <w:p w14:paraId="65FDC73C" w14:textId="77777777" w:rsidR="00E716B8" w:rsidRPr="005D6AAF" w:rsidRDefault="00E716B8" w:rsidP="00E716B8">
      <w:pPr>
        <w:ind w:firstLine="1134"/>
        <w:jc w:val="both"/>
        <w:rPr>
          <w:sz w:val="24"/>
          <w:szCs w:val="24"/>
          <w:lang w:val="lt-LT"/>
        </w:rPr>
      </w:pPr>
      <w:r w:rsidRPr="005D6AAF">
        <w:rPr>
          <w:sz w:val="24"/>
          <w:szCs w:val="24"/>
          <w:lang w:val="lt-LT"/>
        </w:rPr>
        <w:t>8.1. Socialinės priežiūros paslaugos teikiamos asmenims (šeimoms), gyvenantiems ir deklaravus</w:t>
      </w:r>
      <w:r w:rsidR="00135EAF" w:rsidRPr="005D6AAF">
        <w:rPr>
          <w:sz w:val="24"/>
          <w:szCs w:val="24"/>
          <w:lang w:val="lt-LT"/>
        </w:rPr>
        <w:t xml:space="preserve">iems gyvenamąją vietą Rokiškio </w:t>
      </w:r>
      <w:r w:rsidR="004B0C4A" w:rsidRPr="005D6AAF">
        <w:rPr>
          <w:sz w:val="24"/>
          <w:szCs w:val="24"/>
          <w:lang w:val="lt-LT"/>
        </w:rPr>
        <w:t>rajono savivaldybėje</w:t>
      </w:r>
      <w:r w:rsidRPr="005D6AAF">
        <w:rPr>
          <w:sz w:val="24"/>
          <w:szCs w:val="24"/>
          <w:lang w:val="lt-LT"/>
        </w:rPr>
        <w:t>.</w:t>
      </w:r>
    </w:p>
    <w:p w14:paraId="65FDC73D" w14:textId="470B8814" w:rsidR="00E716B8" w:rsidRPr="005D6AAF" w:rsidRDefault="004B0C4A" w:rsidP="00E716B8">
      <w:pPr>
        <w:ind w:firstLine="1134"/>
        <w:jc w:val="both"/>
        <w:rPr>
          <w:sz w:val="24"/>
          <w:szCs w:val="24"/>
          <w:lang w:val="lt-LT"/>
        </w:rPr>
      </w:pPr>
      <w:r w:rsidRPr="005D6AAF">
        <w:rPr>
          <w:sz w:val="24"/>
          <w:szCs w:val="24"/>
          <w:lang w:val="lt-LT"/>
        </w:rPr>
        <w:t>8.2. Rokiškio</w:t>
      </w:r>
      <w:r w:rsidR="00E716B8" w:rsidRPr="005D6AAF">
        <w:rPr>
          <w:sz w:val="24"/>
          <w:szCs w:val="24"/>
          <w:lang w:val="lt-LT"/>
        </w:rPr>
        <w:t xml:space="preserve"> rajone teikiamos šios socialinės priežiūros paslaugos:</w:t>
      </w:r>
    </w:p>
    <w:p w14:paraId="65FDC73E" w14:textId="77777777" w:rsidR="00E716B8" w:rsidRPr="005D6AAF" w:rsidRDefault="00E716B8" w:rsidP="00E716B8">
      <w:pPr>
        <w:ind w:firstLine="1134"/>
        <w:jc w:val="both"/>
        <w:rPr>
          <w:sz w:val="24"/>
          <w:szCs w:val="24"/>
          <w:lang w:val="lt-LT"/>
        </w:rPr>
      </w:pPr>
      <w:r w:rsidRPr="005D6AAF">
        <w:rPr>
          <w:sz w:val="24"/>
          <w:szCs w:val="24"/>
          <w:lang w:val="lt-LT"/>
        </w:rPr>
        <w:lastRenderedPageBreak/>
        <w:t>8.2.1. pagalba į namus;</w:t>
      </w:r>
    </w:p>
    <w:p w14:paraId="65FDC73F" w14:textId="77777777" w:rsidR="00E716B8" w:rsidRPr="005D6AAF" w:rsidRDefault="00E716B8" w:rsidP="00E716B8">
      <w:pPr>
        <w:ind w:firstLine="1134"/>
        <w:jc w:val="both"/>
        <w:rPr>
          <w:sz w:val="24"/>
          <w:szCs w:val="24"/>
          <w:lang w:val="lt-LT"/>
        </w:rPr>
      </w:pPr>
      <w:r w:rsidRPr="005D6AAF">
        <w:rPr>
          <w:sz w:val="24"/>
          <w:szCs w:val="24"/>
          <w:lang w:val="lt-LT"/>
        </w:rPr>
        <w:t>8.2.2. socialinių įgūdžių ugdymas, palaikymas ir (ar) atkūrimas;</w:t>
      </w:r>
    </w:p>
    <w:p w14:paraId="65FDC740" w14:textId="77777777" w:rsidR="00E716B8" w:rsidRPr="005D6AAF" w:rsidRDefault="004B0C4A" w:rsidP="00E716B8">
      <w:pPr>
        <w:ind w:firstLine="1134"/>
        <w:jc w:val="both"/>
        <w:rPr>
          <w:sz w:val="24"/>
          <w:szCs w:val="24"/>
          <w:lang w:val="lt-LT"/>
        </w:rPr>
      </w:pPr>
      <w:r w:rsidRPr="005D6AAF">
        <w:rPr>
          <w:sz w:val="24"/>
          <w:szCs w:val="24"/>
          <w:lang w:val="lt-LT"/>
        </w:rPr>
        <w:t>8.2.3. apgyvendinimas savarankiško gyvenimo namuose</w:t>
      </w:r>
      <w:r w:rsidR="00E716B8" w:rsidRPr="005D6AAF">
        <w:rPr>
          <w:sz w:val="24"/>
          <w:szCs w:val="24"/>
          <w:lang w:val="lt-LT"/>
        </w:rPr>
        <w:t>;</w:t>
      </w:r>
    </w:p>
    <w:p w14:paraId="65FDC741" w14:textId="77777777" w:rsidR="00E716B8" w:rsidRPr="005D6AAF" w:rsidRDefault="00E716B8" w:rsidP="00E716B8">
      <w:pPr>
        <w:ind w:firstLine="1134"/>
        <w:jc w:val="both"/>
        <w:rPr>
          <w:sz w:val="24"/>
          <w:szCs w:val="24"/>
          <w:lang w:val="lt-LT"/>
        </w:rPr>
      </w:pPr>
      <w:r w:rsidRPr="005D6AAF">
        <w:rPr>
          <w:sz w:val="24"/>
          <w:szCs w:val="24"/>
          <w:lang w:val="lt-LT"/>
        </w:rPr>
        <w:t>8.2.4. intensyvi krizių įveikimo pagalba;</w:t>
      </w:r>
    </w:p>
    <w:p w14:paraId="65FDC742" w14:textId="77777777" w:rsidR="00E716B8" w:rsidRPr="005D6AAF" w:rsidRDefault="004B0C4A" w:rsidP="00E716B8">
      <w:pPr>
        <w:ind w:firstLine="1134"/>
        <w:jc w:val="both"/>
        <w:rPr>
          <w:sz w:val="24"/>
          <w:szCs w:val="24"/>
          <w:lang w:val="lt-LT"/>
        </w:rPr>
      </w:pPr>
      <w:r w:rsidRPr="005D6AAF">
        <w:rPr>
          <w:sz w:val="24"/>
          <w:szCs w:val="24"/>
          <w:lang w:val="lt-LT"/>
        </w:rPr>
        <w:t>8.2.5. psichosocialinė pagalba</w:t>
      </w:r>
      <w:r w:rsidR="00E716B8" w:rsidRPr="005D6AAF">
        <w:rPr>
          <w:sz w:val="24"/>
          <w:szCs w:val="24"/>
          <w:lang w:val="lt-LT"/>
        </w:rPr>
        <w:t>;</w:t>
      </w:r>
    </w:p>
    <w:p w14:paraId="65FDC743" w14:textId="77777777" w:rsidR="005F7ABB" w:rsidRPr="005D6AAF" w:rsidRDefault="009D0164" w:rsidP="005F7ABB">
      <w:pPr>
        <w:ind w:firstLine="1134"/>
        <w:jc w:val="both"/>
        <w:rPr>
          <w:sz w:val="24"/>
          <w:szCs w:val="24"/>
          <w:lang w:val="lt-LT"/>
        </w:rPr>
      </w:pPr>
      <w:r w:rsidRPr="005D6AAF">
        <w:rPr>
          <w:sz w:val="24"/>
          <w:szCs w:val="24"/>
          <w:lang w:val="lt-LT"/>
        </w:rPr>
        <w:t>8.2.6. p</w:t>
      </w:r>
      <w:r w:rsidR="005F7ABB" w:rsidRPr="005D6AAF">
        <w:rPr>
          <w:sz w:val="24"/>
          <w:szCs w:val="24"/>
          <w:lang w:val="lt-LT"/>
        </w:rPr>
        <w:t>alydėjimo paslauga jaunuoliams;</w:t>
      </w:r>
    </w:p>
    <w:p w14:paraId="65FDC744" w14:textId="77777777" w:rsidR="00E716B8" w:rsidRPr="005D6AAF" w:rsidRDefault="005F7ABB" w:rsidP="005F7ABB">
      <w:pPr>
        <w:ind w:firstLine="1134"/>
        <w:jc w:val="both"/>
        <w:rPr>
          <w:sz w:val="24"/>
          <w:szCs w:val="24"/>
          <w:lang w:val="lt-LT"/>
        </w:rPr>
      </w:pPr>
      <w:r w:rsidRPr="005D6AAF">
        <w:rPr>
          <w:sz w:val="24"/>
          <w:szCs w:val="24"/>
          <w:lang w:val="lt-LT"/>
        </w:rPr>
        <w:t>8.2.7</w:t>
      </w:r>
      <w:r w:rsidR="00E716B8" w:rsidRPr="005D6AAF">
        <w:rPr>
          <w:sz w:val="24"/>
          <w:szCs w:val="24"/>
          <w:lang w:val="lt-LT"/>
        </w:rPr>
        <w:t>. pagalba globėjams (rūpintojams), budin</w:t>
      </w:r>
      <w:r w:rsidR="004B0C4A" w:rsidRPr="005D6AAF">
        <w:rPr>
          <w:sz w:val="24"/>
          <w:szCs w:val="24"/>
          <w:lang w:val="lt-LT"/>
        </w:rPr>
        <w:t xml:space="preserve">tiems globotojams, įtėviams ir šeimynų dalyviams ar besirengiantiems jais tapti; </w:t>
      </w:r>
    </w:p>
    <w:p w14:paraId="65FDC745" w14:textId="078C5F51" w:rsidR="004B0C4A" w:rsidRPr="005D6AAF" w:rsidRDefault="005F7ABB" w:rsidP="00E716B8">
      <w:pPr>
        <w:ind w:firstLine="1134"/>
        <w:jc w:val="both"/>
        <w:rPr>
          <w:sz w:val="24"/>
          <w:szCs w:val="24"/>
          <w:lang w:val="lt-LT"/>
        </w:rPr>
      </w:pPr>
      <w:r w:rsidRPr="005D6AAF">
        <w:rPr>
          <w:sz w:val="24"/>
          <w:szCs w:val="24"/>
          <w:lang w:val="lt-LT"/>
        </w:rPr>
        <w:t>8.2.8</w:t>
      </w:r>
      <w:r w:rsidR="004B0C4A" w:rsidRPr="005D6AAF">
        <w:rPr>
          <w:sz w:val="24"/>
          <w:szCs w:val="24"/>
          <w:lang w:val="lt-LT"/>
        </w:rPr>
        <w:t>.</w:t>
      </w:r>
      <w:r w:rsidR="009D0164" w:rsidRPr="005D6AAF">
        <w:rPr>
          <w:sz w:val="24"/>
          <w:szCs w:val="24"/>
          <w:lang w:val="lt-LT"/>
        </w:rPr>
        <w:t>v</w:t>
      </w:r>
      <w:r w:rsidR="005A182C" w:rsidRPr="005D6AAF">
        <w:rPr>
          <w:sz w:val="24"/>
          <w:szCs w:val="24"/>
          <w:lang w:val="lt-LT"/>
        </w:rPr>
        <w:t>aikų dienos sociali</w:t>
      </w:r>
      <w:r w:rsidR="00160A3A" w:rsidRPr="005D6AAF">
        <w:rPr>
          <w:sz w:val="24"/>
          <w:szCs w:val="24"/>
          <w:lang w:val="lt-LT"/>
        </w:rPr>
        <w:t>n</w:t>
      </w:r>
      <w:r w:rsidR="005A182C" w:rsidRPr="005D6AAF">
        <w:rPr>
          <w:sz w:val="24"/>
          <w:szCs w:val="24"/>
          <w:lang w:val="lt-LT"/>
        </w:rPr>
        <w:t>ė priežiūra;</w:t>
      </w:r>
    </w:p>
    <w:p w14:paraId="65FDC746" w14:textId="77777777" w:rsidR="005A182C" w:rsidRPr="005D6AAF" w:rsidRDefault="005F7ABB" w:rsidP="00E716B8">
      <w:pPr>
        <w:ind w:firstLine="1134"/>
        <w:jc w:val="both"/>
        <w:rPr>
          <w:sz w:val="24"/>
          <w:szCs w:val="24"/>
          <w:lang w:val="lt-LT"/>
        </w:rPr>
      </w:pPr>
      <w:r w:rsidRPr="005D6AAF">
        <w:rPr>
          <w:sz w:val="24"/>
          <w:szCs w:val="24"/>
          <w:lang w:val="lt-LT"/>
        </w:rPr>
        <w:t>8.2.9</w:t>
      </w:r>
      <w:r w:rsidR="005A182C" w:rsidRPr="005D6AAF">
        <w:rPr>
          <w:sz w:val="24"/>
          <w:szCs w:val="24"/>
          <w:lang w:val="lt-LT"/>
        </w:rPr>
        <w:t>.</w:t>
      </w:r>
      <w:r w:rsidR="009D0164" w:rsidRPr="005D6AAF">
        <w:rPr>
          <w:sz w:val="24"/>
          <w:szCs w:val="24"/>
          <w:lang w:val="lt-LT"/>
        </w:rPr>
        <w:t xml:space="preserve"> l</w:t>
      </w:r>
      <w:r w:rsidRPr="005D6AAF">
        <w:rPr>
          <w:sz w:val="24"/>
          <w:szCs w:val="24"/>
          <w:lang w:val="lt-LT"/>
        </w:rPr>
        <w:t>aikinas atokvėpis</w:t>
      </w:r>
      <w:r w:rsidR="005A182C" w:rsidRPr="005D6AAF">
        <w:rPr>
          <w:sz w:val="24"/>
          <w:szCs w:val="24"/>
          <w:lang w:val="lt-LT"/>
        </w:rPr>
        <w:t>;</w:t>
      </w:r>
    </w:p>
    <w:p w14:paraId="65FDC747" w14:textId="77777777" w:rsidR="00E716B8" w:rsidRPr="005D6AAF" w:rsidRDefault="00E716B8" w:rsidP="00E716B8">
      <w:pPr>
        <w:ind w:firstLine="1134"/>
        <w:jc w:val="both"/>
        <w:rPr>
          <w:sz w:val="24"/>
          <w:szCs w:val="24"/>
          <w:lang w:val="lt-LT"/>
        </w:rPr>
      </w:pPr>
      <w:r w:rsidRPr="005D6AAF">
        <w:rPr>
          <w:sz w:val="24"/>
          <w:szCs w:val="24"/>
          <w:lang w:val="lt-LT"/>
        </w:rPr>
        <w:t>8.3. Dėl socialinės priežiūros paslaugų skyrimo asmuo (vienas iš suaugusių šeimos narių) turi pateikti šiuos dokumentus:</w:t>
      </w:r>
    </w:p>
    <w:p w14:paraId="65FDC748" w14:textId="77777777" w:rsidR="00E716B8" w:rsidRPr="005D6AAF" w:rsidRDefault="00E716B8" w:rsidP="00E716B8">
      <w:pPr>
        <w:ind w:firstLine="1134"/>
        <w:jc w:val="both"/>
        <w:rPr>
          <w:sz w:val="24"/>
          <w:szCs w:val="24"/>
          <w:lang w:val="lt-LT"/>
        </w:rPr>
      </w:pPr>
      <w:r w:rsidRPr="005D6AAF">
        <w:rPr>
          <w:sz w:val="24"/>
          <w:szCs w:val="24"/>
          <w:lang w:val="lt-LT"/>
        </w:rPr>
        <w:t>8.3.1. asmens tapatybę patvirtinantį dokumentą (pasą ar asmens tapatybės kortelę, ar leidimą laikinai gyventi Lietuvoje (ne ES valstybių narių piliečiams));</w:t>
      </w:r>
    </w:p>
    <w:p w14:paraId="65FDC749" w14:textId="77777777" w:rsidR="00E716B8" w:rsidRPr="005D6AAF" w:rsidRDefault="00E716B8" w:rsidP="00E716B8">
      <w:pPr>
        <w:ind w:firstLine="1134"/>
        <w:jc w:val="both"/>
        <w:rPr>
          <w:sz w:val="24"/>
          <w:szCs w:val="24"/>
          <w:lang w:val="lt-LT"/>
        </w:rPr>
      </w:pPr>
      <w:r w:rsidRPr="005D6AAF">
        <w:rPr>
          <w:sz w:val="24"/>
          <w:szCs w:val="24"/>
          <w:lang w:val="lt-LT"/>
        </w:rPr>
        <w:t>8.3.2. asmenys, pageidaujantys gauti pagalbos į namus paslaugas – medicininį pažymėjimą (forma Nr. 046/a, patvirtinta sveikatos apsaugos ministro) apie asmens sveikatos būklę</w:t>
      </w:r>
      <w:r w:rsidRPr="005D6AAF">
        <w:rPr>
          <w:color w:val="0070C0"/>
          <w:sz w:val="24"/>
          <w:szCs w:val="24"/>
          <w:lang w:val="lt-LT"/>
        </w:rPr>
        <w:t>;</w:t>
      </w:r>
    </w:p>
    <w:p w14:paraId="65FDC74A" w14:textId="77777777" w:rsidR="00E716B8" w:rsidRPr="005D6AAF" w:rsidRDefault="00E716B8" w:rsidP="00E716B8">
      <w:pPr>
        <w:ind w:firstLine="1134"/>
        <w:jc w:val="both"/>
        <w:rPr>
          <w:sz w:val="24"/>
          <w:szCs w:val="24"/>
          <w:lang w:val="lt-LT"/>
        </w:rPr>
      </w:pPr>
      <w:r w:rsidRPr="005D6AAF">
        <w:rPr>
          <w:sz w:val="24"/>
          <w:szCs w:val="24"/>
          <w:lang w:val="lt-LT"/>
        </w:rPr>
        <w:t>8.3.3. asmenys, pageidaujantys gauti socialinių įgūdžių ugdymo ir palaikymo paslaugas įstaigose – medicininį pažymėjimą (forma Nr. 046/a, patvirtinta sveikatos apsaugos ministro) apie asmens sveikatos būklę, pateikiant išvadą, ar asmuo gali lankyti įstaigą</w:t>
      </w:r>
      <w:r w:rsidRPr="005D6AAF">
        <w:rPr>
          <w:color w:val="0070C0"/>
          <w:sz w:val="24"/>
          <w:szCs w:val="24"/>
          <w:lang w:val="lt-LT"/>
        </w:rPr>
        <w:t>;</w:t>
      </w:r>
      <w:r w:rsidRPr="005D6AAF">
        <w:rPr>
          <w:sz w:val="24"/>
          <w:szCs w:val="24"/>
          <w:lang w:val="lt-LT"/>
        </w:rPr>
        <w:t xml:space="preserve"> </w:t>
      </w:r>
    </w:p>
    <w:p w14:paraId="65FDC74B" w14:textId="77777777" w:rsidR="00E716B8" w:rsidRPr="005D6AAF" w:rsidRDefault="00E716B8" w:rsidP="00E716B8">
      <w:pPr>
        <w:ind w:firstLine="1134"/>
        <w:jc w:val="both"/>
        <w:rPr>
          <w:sz w:val="24"/>
          <w:szCs w:val="24"/>
          <w:lang w:val="lt-LT"/>
        </w:rPr>
      </w:pPr>
      <w:r w:rsidRPr="005D6AAF">
        <w:rPr>
          <w:sz w:val="24"/>
          <w:szCs w:val="24"/>
          <w:lang w:val="lt-LT"/>
        </w:rPr>
        <w:t>8.3.4. pažymas apie asmens (šeimos) gautas pajamas, j</w:t>
      </w:r>
      <w:r w:rsidR="005A182C" w:rsidRPr="005D6AAF">
        <w:rPr>
          <w:sz w:val="24"/>
          <w:szCs w:val="24"/>
          <w:lang w:val="lt-LT"/>
        </w:rPr>
        <w:t>eigu šios informacijos Skyrius</w:t>
      </w:r>
      <w:r w:rsidRPr="005D6AAF">
        <w:rPr>
          <w:sz w:val="24"/>
          <w:szCs w:val="24"/>
          <w:lang w:val="lt-LT"/>
        </w:rPr>
        <w:t xml:space="preserve"> neturi savo duomenų bazėse</w:t>
      </w:r>
      <w:r w:rsidRPr="005D6AAF">
        <w:rPr>
          <w:color w:val="0070C0"/>
          <w:sz w:val="24"/>
          <w:szCs w:val="24"/>
          <w:lang w:val="lt-LT"/>
        </w:rPr>
        <w:t>;</w:t>
      </w:r>
    </w:p>
    <w:p w14:paraId="65FDC74C" w14:textId="77777777" w:rsidR="00E716B8" w:rsidRPr="005D6AAF" w:rsidRDefault="00E716B8" w:rsidP="00E716B8">
      <w:pPr>
        <w:ind w:firstLine="1134"/>
        <w:jc w:val="both"/>
        <w:rPr>
          <w:sz w:val="24"/>
          <w:szCs w:val="24"/>
          <w:lang w:val="lt-LT"/>
        </w:rPr>
      </w:pPr>
      <w:r w:rsidRPr="005D6AAF">
        <w:rPr>
          <w:sz w:val="24"/>
          <w:szCs w:val="24"/>
          <w:lang w:val="lt-LT"/>
        </w:rPr>
        <w:t>8.3.5. kitus būtinus dokumentus, kurių pateikimas reglamentuotas atskirais teisės aktais, priklausomai nuo paslaugų rūšies.</w:t>
      </w:r>
    </w:p>
    <w:p w14:paraId="65FDC74D" w14:textId="77777777" w:rsidR="00E716B8" w:rsidRPr="005D6AAF" w:rsidRDefault="00E716B8" w:rsidP="00E716B8">
      <w:pPr>
        <w:ind w:firstLine="1134"/>
        <w:jc w:val="both"/>
        <w:rPr>
          <w:sz w:val="24"/>
          <w:szCs w:val="24"/>
          <w:lang w:val="lt-LT"/>
        </w:rPr>
      </w:pPr>
      <w:r w:rsidRPr="005D6AAF">
        <w:rPr>
          <w:sz w:val="24"/>
          <w:szCs w:val="24"/>
          <w:lang w:val="lt-LT"/>
        </w:rPr>
        <w:t>8.4. Tuo atveju, kai asmuo negali pateikti savo dokumentų (neturi paso; nėra nustatyta pilietybė ir neturi paso; gyvenamoji vieta nedeklaruota Lietuvoje ir pan.), tačiau kyla grėsmė jo fiziniam saugumui ir yra būtinybė teikti socialines paslaugas, socialinės paslaugos gali būti teikiamos asmens tapatybės dokumentų tvarkymo metu.</w:t>
      </w:r>
    </w:p>
    <w:p w14:paraId="65FDC74E" w14:textId="77777777" w:rsidR="00E716B8" w:rsidRPr="005D6AAF" w:rsidRDefault="00E716B8" w:rsidP="00E716B8">
      <w:pPr>
        <w:ind w:firstLine="1134"/>
        <w:jc w:val="both"/>
        <w:rPr>
          <w:sz w:val="24"/>
          <w:szCs w:val="24"/>
          <w:lang w:val="lt-LT"/>
        </w:rPr>
      </w:pPr>
      <w:r w:rsidRPr="005D6AAF">
        <w:rPr>
          <w:sz w:val="24"/>
          <w:szCs w:val="24"/>
          <w:lang w:val="lt-LT"/>
        </w:rPr>
        <w:t xml:space="preserve">8.5. Socialinės priežiūros paslaugos teikiamos socialinių paslaugų įstaigose arba asmens (šeimos) namuose. </w:t>
      </w:r>
    </w:p>
    <w:p w14:paraId="65FDC74F" w14:textId="77777777" w:rsidR="00E716B8" w:rsidRPr="005D6AAF" w:rsidRDefault="00E716B8" w:rsidP="00E716B8">
      <w:pPr>
        <w:ind w:firstLine="1134"/>
        <w:jc w:val="both"/>
        <w:rPr>
          <w:sz w:val="24"/>
          <w:szCs w:val="24"/>
          <w:lang w:val="lt-LT"/>
        </w:rPr>
      </w:pPr>
      <w:r w:rsidRPr="005D6AAF">
        <w:rPr>
          <w:sz w:val="24"/>
          <w:szCs w:val="24"/>
          <w:lang w:val="lt-LT"/>
        </w:rPr>
        <w:t xml:space="preserve">8.6. Socialinių įgūdžių ugdymo ir palaikymo paslauga </w:t>
      </w:r>
      <w:r w:rsidR="005A182C" w:rsidRPr="005D6AAF">
        <w:rPr>
          <w:sz w:val="24"/>
          <w:szCs w:val="24"/>
          <w:lang w:val="lt-LT"/>
        </w:rPr>
        <w:t xml:space="preserve">namuose </w:t>
      </w:r>
      <w:r w:rsidRPr="005D6AAF">
        <w:rPr>
          <w:sz w:val="24"/>
          <w:szCs w:val="24"/>
          <w:lang w:val="lt-LT"/>
        </w:rPr>
        <w:t xml:space="preserve">teikiama nemokamai. </w:t>
      </w:r>
    </w:p>
    <w:p w14:paraId="65FDC750" w14:textId="77777777" w:rsidR="00E716B8" w:rsidRPr="005D6AAF" w:rsidRDefault="00E716B8" w:rsidP="00E716B8">
      <w:pPr>
        <w:ind w:firstLine="1134"/>
        <w:jc w:val="both"/>
        <w:rPr>
          <w:sz w:val="24"/>
          <w:szCs w:val="24"/>
          <w:lang w:val="lt-LT"/>
        </w:rPr>
      </w:pPr>
      <w:r w:rsidRPr="005D6AAF">
        <w:rPr>
          <w:sz w:val="24"/>
          <w:szCs w:val="24"/>
          <w:lang w:val="lt-LT"/>
        </w:rPr>
        <w:t>8.7. Socialinių pa</w:t>
      </w:r>
      <w:r w:rsidR="005A182C" w:rsidRPr="005D6AAF">
        <w:rPr>
          <w:sz w:val="24"/>
          <w:szCs w:val="24"/>
          <w:lang w:val="lt-LT"/>
        </w:rPr>
        <w:t>slaugų teikėjas, gavęs Skyriaus</w:t>
      </w:r>
      <w:r w:rsidRPr="005D6AAF">
        <w:rPr>
          <w:sz w:val="24"/>
          <w:szCs w:val="24"/>
          <w:lang w:val="lt-LT"/>
        </w:rPr>
        <w:t xml:space="preserve"> sprendimą, pasirašo sutartį su paslaugas gaunančiu asmeniu (vienu iš suaugusių šeimos narių) ar jo globėju (rūpintoju).</w:t>
      </w:r>
    </w:p>
    <w:p w14:paraId="65FDC751" w14:textId="77777777" w:rsidR="00E716B8" w:rsidRPr="005D6AAF" w:rsidRDefault="00E716B8" w:rsidP="00E716B8">
      <w:pPr>
        <w:ind w:firstLine="1134"/>
        <w:jc w:val="both"/>
        <w:rPr>
          <w:b/>
          <w:sz w:val="24"/>
          <w:szCs w:val="24"/>
          <w:lang w:val="lt-LT"/>
        </w:rPr>
      </w:pPr>
      <w:r w:rsidRPr="005D6AAF">
        <w:rPr>
          <w:sz w:val="24"/>
          <w:szCs w:val="24"/>
          <w:lang w:val="lt-LT"/>
        </w:rPr>
        <w:t xml:space="preserve">8.8. Asmens (šeimos) socialinių paslaugų poreikį socialinės priežiūros paslaugų teikimo laikotarpiu, pasikeitus aplinkybėms ar asmens sveikatos būklei ir ne rečiau kaip kartą per metus, peržiūri socialinių paslaugų įstaigų socialiniai darbuotojai ir, esant poreikiui keisti socialinių paslaugų </w:t>
      </w:r>
      <w:r w:rsidR="0033077F" w:rsidRPr="005D6AAF">
        <w:rPr>
          <w:sz w:val="24"/>
          <w:szCs w:val="24"/>
          <w:lang w:val="lt-LT"/>
        </w:rPr>
        <w:t xml:space="preserve">rūšį, teikia siūlymus Skyriui </w:t>
      </w:r>
      <w:r w:rsidRPr="005D6AAF">
        <w:rPr>
          <w:sz w:val="24"/>
          <w:szCs w:val="24"/>
          <w:lang w:val="lt-LT"/>
        </w:rPr>
        <w:t xml:space="preserve"> dėl socialinių paslaugų sustabdymo, nutraukimo ar kitų socialinių paslaugų skyrimo.</w:t>
      </w:r>
    </w:p>
    <w:p w14:paraId="65FDC752" w14:textId="77777777" w:rsidR="00E716B8" w:rsidRPr="005D6AAF" w:rsidRDefault="00E716B8" w:rsidP="00E716B8">
      <w:pPr>
        <w:ind w:firstLine="1134"/>
        <w:jc w:val="both"/>
        <w:rPr>
          <w:b/>
          <w:sz w:val="24"/>
          <w:szCs w:val="24"/>
          <w:lang w:val="lt-LT"/>
        </w:rPr>
      </w:pPr>
      <w:r w:rsidRPr="005D6AAF">
        <w:rPr>
          <w:sz w:val="24"/>
          <w:szCs w:val="24"/>
          <w:lang w:val="lt-LT"/>
        </w:rPr>
        <w:t>9.</w:t>
      </w:r>
      <w:r w:rsidRPr="005D6AAF">
        <w:rPr>
          <w:b/>
          <w:sz w:val="24"/>
          <w:szCs w:val="24"/>
          <w:lang w:val="lt-LT"/>
        </w:rPr>
        <w:t xml:space="preserve"> Socialinės priežiūros paslaugos: </w:t>
      </w:r>
    </w:p>
    <w:p w14:paraId="65FDC753" w14:textId="77777777" w:rsidR="00E716B8" w:rsidRPr="005D6AAF" w:rsidRDefault="00E716B8" w:rsidP="00E716B8">
      <w:pPr>
        <w:ind w:firstLine="1134"/>
        <w:jc w:val="both"/>
        <w:rPr>
          <w:sz w:val="24"/>
          <w:szCs w:val="24"/>
          <w:lang w:val="lt-LT"/>
        </w:rPr>
      </w:pPr>
      <w:r w:rsidRPr="005D6AAF">
        <w:rPr>
          <w:sz w:val="24"/>
          <w:szCs w:val="24"/>
          <w:lang w:val="lt-LT"/>
        </w:rPr>
        <w:t>9.1.</w:t>
      </w:r>
      <w:r w:rsidRPr="005D6AAF">
        <w:rPr>
          <w:b/>
          <w:sz w:val="24"/>
          <w:szCs w:val="24"/>
          <w:lang w:val="lt-LT"/>
        </w:rPr>
        <w:t xml:space="preserve"> Pagalba į namus </w:t>
      </w:r>
      <w:r w:rsidRPr="005D6AAF">
        <w:rPr>
          <w:sz w:val="24"/>
          <w:szCs w:val="24"/>
          <w:lang w:val="lt-LT"/>
        </w:rPr>
        <w:t>– tai asmens namuose teikiamos paslaugos, padedančios asmeniui (šeimai) tvarkytis buityje, rūpintis asmeniniu gyvenimu ir dalyvauti visuomenės gyvenime; šeimos nariams asmenims, prižiūrintiems asmenis</w:t>
      </w:r>
      <w:r w:rsidRPr="005D6AAF">
        <w:rPr>
          <w:color w:val="0070C0"/>
          <w:sz w:val="24"/>
          <w:szCs w:val="24"/>
          <w:lang w:val="lt-LT"/>
        </w:rPr>
        <w:t xml:space="preserve"> </w:t>
      </w:r>
      <w:r w:rsidRPr="005D6AAF">
        <w:rPr>
          <w:sz w:val="24"/>
          <w:szCs w:val="24"/>
          <w:lang w:val="lt-LT"/>
        </w:rPr>
        <w:t xml:space="preserve">su negalia, senyvo amžiaus asmenis, turėti laikiną atokvėpį. </w:t>
      </w:r>
    </w:p>
    <w:p w14:paraId="65FDC754" w14:textId="0ACC9986" w:rsidR="00E716B8" w:rsidRPr="005D6AAF" w:rsidRDefault="00E716B8" w:rsidP="00E716B8">
      <w:pPr>
        <w:ind w:firstLine="1134"/>
        <w:jc w:val="both"/>
        <w:rPr>
          <w:sz w:val="24"/>
          <w:szCs w:val="24"/>
          <w:lang w:val="lt-LT"/>
        </w:rPr>
      </w:pPr>
      <w:r w:rsidRPr="005D6AAF">
        <w:rPr>
          <w:b/>
          <w:sz w:val="24"/>
          <w:szCs w:val="24"/>
          <w:lang w:val="lt-LT"/>
        </w:rPr>
        <w:t xml:space="preserve">Gavėjai: </w:t>
      </w:r>
      <w:r w:rsidRPr="005D6AAF">
        <w:rPr>
          <w:sz w:val="24"/>
          <w:szCs w:val="24"/>
          <w:lang w:val="lt-LT"/>
        </w:rPr>
        <w:t>suaugę asmenys su negalia ir jų šeimos, senyvo amžiaus asmenys ir jų šeimos, vaikai su negalia ir jų šeimos, socialinę riziką patiriančios šeimos, kiti asmenys ir šeimos (</w:t>
      </w:r>
      <w:r w:rsidRPr="005D6AAF">
        <w:rPr>
          <w:bCs/>
          <w:sz w:val="24"/>
          <w:szCs w:val="24"/>
          <w:lang w:val="lt-LT"/>
        </w:rPr>
        <w:t>laikinai dėl ligos ar kitų priežasčių savarankiškumo netekę asmenys).</w:t>
      </w:r>
    </w:p>
    <w:p w14:paraId="65FDC755" w14:textId="662A5450" w:rsidR="00E716B8" w:rsidRPr="005D6AAF" w:rsidRDefault="00E716B8" w:rsidP="00E716B8">
      <w:pPr>
        <w:ind w:firstLine="1134"/>
        <w:jc w:val="both"/>
        <w:rPr>
          <w:color w:val="000000" w:themeColor="text1"/>
          <w:sz w:val="24"/>
          <w:szCs w:val="24"/>
          <w:lang w:val="lt-LT"/>
        </w:rPr>
      </w:pPr>
      <w:r w:rsidRPr="005D6AAF">
        <w:rPr>
          <w:b/>
          <w:color w:val="000000" w:themeColor="text1"/>
          <w:sz w:val="24"/>
          <w:szCs w:val="24"/>
          <w:lang w:val="lt-LT"/>
        </w:rPr>
        <w:t xml:space="preserve">Teikėjai: </w:t>
      </w:r>
      <w:r w:rsidR="0033077F" w:rsidRPr="005D6AAF">
        <w:rPr>
          <w:color w:val="000000" w:themeColor="text1"/>
          <w:sz w:val="24"/>
          <w:szCs w:val="24"/>
          <w:lang w:val="lt-LT"/>
        </w:rPr>
        <w:t xml:space="preserve">Rokiškio socialinės paramos </w:t>
      </w:r>
      <w:r w:rsidRPr="005D6AAF">
        <w:rPr>
          <w:color w:val="000000" w:themeColor="text1"/>
          <w:sz w:val="24"/>
          <w:szCs w:val="24"/>
          <w:lang w:val="lt-LT"/>
        </w:rPr>
        <w:t>centras</w:t>
      </w:r>
      <w:r w:rsidR="009D0164" w:rsidRPr="005D6AAF">
        <w:rPr>
          <w:color w:val="000000" w:themeColor="text1"/>
          <w:sz w:val="24"/>
          <w:szCs w:val="24"/>
          <w:lang w:val="lt-LT"/>
        </w:rPr>
        <w:t xml:space="preserve">, NVO ir kitos </w:t>
      </w:r>
      <w:r w:rsidR="00BA331D" w:rsidRPr="005D6AAF">
        <w:rPr>
          <w:color w:val="000000" w:themeColor="text1"/>
          <w:sz w:val="24"/>
          <w:szCs w:val="24"/>
          <w:lang w:val="lt-LT"/>
        </w:rPr>
        <w:t>socialinės įstaigos, kurioms suteikta šios paslaugos akreditacija</w:t>
      </w:r>
      <w:r w:rsidR="0080377F" w:rsidRPr="005D6AAF">
        <w:rPr>
          <w:color w:val="000000" w:themeColor="text1"/>
          <w:sz w:val="24"/>
          <w:szCs w:val="24"/>
          <w:lang w:val="lt-LT"/>
        </w:rPr>
        <w:t>.</w:t>
      </w:r>
    </w:p>
    <w:p w14:paraId="65FDC756" w14:textId="2AC2884A" w:rsidR="00E716B8" w:rsidRPr="005D6AAF" w:rsidRDefault="00E716B8" w:rsidP="00E716B8">
      <w:pPr>
        <w:ind w:firstLine="1134"/>
        <w:jc w:val="both"/>
        <w:rPr>
          <w:sz w:val="24"/>
          <w:szCs w:val="24"/>
          <w:lang w:val="lt-LT"/>
        </w:rPr>
      </w:pPr>
      <w:r w:rsidRPr="005D6AAF">
        <w:rPr>
          <w:b/>
          <w:sz w:val="24"/>
          <w:szCs w:val="24"/>
          <w:lang w:val="lt-LT"/>
        </w:rPr>
        <w:t xml:space="preserve">Teikimo trukmė: </w:t>
      </w:r>
      <w:r w:rsidRPr="005D6AAF">
        <w:rPr>
          <w:sz w:val="24"/>
          <w:szCs w:val="24"/>
          <w:lang w:val="lt-LT"/>
        </w:rPr>
        <w:t>iki 10 val. per savaitę. Paslaugų trukmė nustatoma atsižvelgia</w:t>
      </w:r>
      <w:r w:rsidR="0003614F">
        <w:rPr>
          <w:sz w:val="24"/>
          <w:szCs w:val="24"/>
          <w:lang w:val="lt-LT"/>
        </w:rPr>
        <w:t>nt į asmens savarankiškumo lygį.</w:t>
      </w:r>
    </w:p>
    <w:p w14:paraId="65FDC757" w14:textId="5672D8A7" w:rsidR="00E716B8" w:rsidRPr="005D6AAF" w:rsidRDefault="00E716B8" w:rsidP="005F7ABB">
      <w:pPr>
        <w:ind w:firstLine="1134"/>
        <w:jc w:val="both"/>
        <w:rPr>
          <w:sz w:val="24"/>
          <w:szCs w:val="24"/>
          <w:lang w:val="lt-LT"/>
        </w:rPr>
      </w:pPr>
      <w:r w:rsidRPr="005D6AAF">
        <w:rPr>
          <w:b/>
          <w:sz w:val="24"/>
          <w:szCs w:val="24"/>
          <w:lang w:val="lt-LT"/>
        </w:rPr>
        <w:t>Paslaugos sudėtis:</w:t>
      </w:r>
      <w:r w:rsidR="00580507" w:rsidRPr="005D6AAF">
        <w:rPr>
          <w:b/>
          <w:sz w:val="24"/>
          <w:szCs w:val="24"/>
          <w:lang w:val="lt-LT"/>
        </w:rPr>
        <w:t xml:space="preserve"> </w:t>
      </w:r>
      <w:r w:rsidR="006E2F86">
        <w:rPr>
          <w:sz w:val="24"/>
          <w:szCs w:val="24"/>
          <w:lang w:val="lt-LT"/>
        </w:rPr>
        <w:t>informavimas, kons</w:t>
      </w:r>
      <w:r w:rsidR="00580507" w:rsidRPr="005D6AAF">
        <w:rPr>
          <w:sz w:val="24"/>
          <w:szCs w:val="24"/>
          <w:lang w:val="lt-LT"/>
        </w:rPr>
        <w:t>ultavimas, tarpininkavimas ir atstovavimas, maitinimo organizav</w:t>
      </w:r>
      <w:r w:rsidR="006E2F86">
        <w:rPr>
          <w:sz w:val="24"/>
          <w:szCs w:val="24"/>
          <w:lang w:val="lt-LT"/>
        </w:rPr>
        <w:t>i</w:t>
      </w:r>
      <w:r w:rsidR="00580507" w:rsidRPr="005D6AAF">
        <w:rPr>
          <w:sz w:val="24"/>
          <w:szCs w:val="24"/>
          <w:lang w:val="lt-LT"/>
        </w:rPr>
        <w:t>mas, pagalba buityje ir namų ruošoje,</w:t>
      </w:r>
      <w:r w:rsidR="009D0164" w:rsidRPr="005D6AAF">
        <w:rPr>
          <w:sz w:val="24"/>
          <w:szCs w:val="24"/>
          <w:lang w:val="lt-LT"/>
        </w:rPr>
        <w:t xml:space="preserve"> kitos paslaugos, reikalingos s</w:t>
      </w:r>
      <w:r w:rsidR="00580507" w:rsidRPr="005D6AAF">
        <w:rPr>
          <w:sz w:val="24"/>
          <w:szCs w:val="24"/>
          <w:lang w:val="lt-LT"/>
        </w:rPr>
        <w:t>iekiant asmeniui sudaryti galimybes gyventi savo namuose.</w:t>
      </w:r>
      <w:r w:rsidR="005F7ABB" w:rsidRPr="005D6AAF">
        <w:rPr>
          <w:sz w:val="24"/>
          <w:szCs w:val="24"/>
          <w:lang w:val="lt-LT"/>
        </w:rPr>
        <w:t xml:space="preserve">  P</w:t>
      </w:r>
      <w:r w:rsidRPr="005D6AAF">
        <w:rPr>
          <w:sz w:val="24"/>
          <w:szCs w:val="24"/>
          <w:lang w:val="lt-LT"/>
        </w:rPr>
        <w:t xml:space="preserve">agalbos į namus paslaugų sudėtis konkrečiam </w:t>
      </w:r>
      <w:r w:rsidRPr="005D6AAF">
        <w:rPr>
          <w:sz w:val="24"/>
          <w:szCs w:val="24"/>
          <w:lang w:val="lt-LT"/>
        </w:rPr>
        <w:lastRenderedPageBreak/>
        <w:t>asmeniui atsižvelgiant į jo poreikius gali būti skirtinga, bet turi susidėti ne mažiau kaip iš 3 paslaugų.</w:t>
      </w:r>
    </w:p>
    <w:p w14:paraId="349402A2" w14:textId="77777777" w:rsidR="00693B68" w:rsidRPr="005D6AAF" w:rsidRDefault="00E716B8" w:rsidP="00693B68">
      <w:pPr>
        <w:ind w:firstLine="1134"/>
        <w:jc w:val="both"/>
        <w:rPr>
          <w:sz w:val="24"/>
          <w:szCs w:val="24"/>
          <w:lang w:val="lt-LT"/>
        </w:rPr>
      </w:pPr>
      <w:r w:rsidRPr="005D6AAF">
        <w:rPr>
          <w:sz w:val="24"/>
          <w:szCs w:val="24"/>
          <w:lang w:val="lt-LT"/>
        </w:rPr>
        <w:t>9.2.</w:t>
      </w:r>
      <w:r w:rsidRPr="005D6AAF">
        <w:rPr>
          <w:b/>
          <w:sz w:val="24"/>
          <w:szCs w:val="24"/>
          <w:lang w:val="lt-LT"/>
        </w:rPr>
        <w:t xml:space="preserve"> Socialinių įgūdžių ugdymas, palaikymas ir (ar) atkūrimas </w:t>
      </w:r>
      <w:r w:rsidRPr="005D6AAF">
        <w:rPr>
          <w:sz w:val="24"/>
          <w:szCs w:val="24"/>
          <w:lang w:val="lt-LT"/>
        </w:rPr>
        <w:t>–</w:t>
      </w:r>
      <w:r w:rsidR="005F7ABB" w:rsidRPr="005D6AAF">
        <w:rPr>
          <w:sz w:val="24"/>
          <w:szCs w:val="24"/>
          <w:lang w:val="lt-LT"/>
        </w:rPr>
        <w:t xml:space="preserve"> </w:t>
      </w:r>
      <w:r w:rsidRPr="005D6AAF">
        <w:rPr>
          <w:sz w:val="24"/>
          <w:szCs w:val="24"/>
          <w:lang w:val="lt-LT"/>
        </w:rPr>
        <w:t>paslaugos, teikiamos asmenims (šeimoms), siekiant stiprinti jų bendravimo gebėjimus (ieškant pagalbos, prisitaikant prie naujų situacijų, dalyvaujant visuomenės gyvenime, užmezgant ir palaikant ryšius su artimaisiais ir pan.).</w:t>
      </w:r>
    </w:p>
    <w:p w14:paraId="65FDC759" w14:textId="51C64FC8" w:rsidR="00E716B8" w:rsidRPr="005D6AAF" w:rsidRDefault="00E716B8" w:rsidP="00693B68">
      <w:pPr>
        <w:ind w:firstLine="1134"/>
        <w:jc w:val="both"/>
        <w:rPr>
          <w:sz w:val="24"/>
          <w:szCs w:val="24"/>
          <w:lang w:val="lt-LT"/>
        </w:rPr>
      </w:pPr>
      <w:r w:rsidRPr="005D6AAF">
        <w:rPr>
          <w:b/>
          <w:sz w:val="24"/>
          <w:szCs w:val="24"/>
          <w:lang w:val="lt-LT"/>
        </w:rPr>
        <w:t xml:space="preserve">Gavėjai: </w:t>
      </w:r>
      <w:r w:rsidR="0003614F">
        <w:rPr>
          <w:b/>
          <w:sz w:val="24"/>
          <w:szCs w:val="24"/>
          <w:lang w:val="lt-LT"/>
        </w:rPr>
        <w:t>s</w:t>
      </w:r>
      <w:r w:rsidR="005F7ABB" w:rsidRPr="005D6AAF">
        <w:rPr>
          <w:sz w:val="24"/>
          <w:szCs w:val="24"/>
          <w:lang w:val="lt-LT"/>
        </w:rPr>
        <w:t>ocialinę riziką patiriantys vaikai ir jų šeimos,</w:t>
      </w:r>
      <w:r w:rsidR="009D0164" w:rsidRPr="005D6AAF">
        <w:rPr>
          <w:sz w:val="24"/>
          <w:szCs w:val="24"/>
          <w:lang w:val="lt-LT"/>
        </w:rPr>
        <w:t xml:space="preserve"> </w:t>
      </w:r>
      <w:r w:rsidR="005F7ABB" w:rsidRPr="005D6AAF">
        <w:rPr>
          <w:sz w:val="24"/>
          <w:szCs w:val="24"/>
          <w:lang w:val="lt-LT"/>
        </w:rPr>
        <w:t>vaikai su negalia ir jų šeimos,</w:t>
      </w:r>
      <w:r w:rsidR="009D0164" w:rsidRPr="005D6AAF">
        <w:rPr>
          <w:sz w:val="24"/>
          <w:szCs w:val="24"/>
          <w:lang w:val="lt-LT"/>
        </w:rPr>
        <w:t xml:space="preserve"> </w:t>
      </w:r>
      <w:r w:rsidR="005F7ABB" w:rsidRPr="005D6AAF">
        <w:rPr>
          <w:sz w:val="24"/>
          <w:szCs w:val="24"/>
          <w:lang w:val="lt-LT"/>
        </w:rPr>
        <w:t>suaugę asmenys su negalia ir jų šeimos,</w:t>
      </w:r>
      <w:r w:rsidR="009D0164" w:rsidRPr="005D6AAF">
        <w:rPr>
          <w:sz w:val="24"/>
          <w:szCs w:val="24"/>
          <w:lang w:val="lt-LT"/>
        </w:rPr>
        <w:t xml:space="preserve"> </w:t>
      </w:r>
      <w:r w:rsidR="005F7ABB" w:rsidRPr="005D6AAF">
        <w:rPr>
          <w:sz w:val="24"/>
          <w:szCs w:val="24"/>
          <w:lang w:val="lt-LT"/>
        </w:rPr>
        <w:t>senyvo amžiaus asmenys ir jų šeimos,</w:t>
      </w:r>
      <w:r w:rsidR="009D0164" w:rsidRPr="005D6AAF">
        <w:rPr>
          <w:sz w:val="24"/>
          <w:szCs w:val="24"/>
          <w:lang w:val="lt-LT"/>
        </w:rPr>
        <w:t xml:space="preserve"> </w:t>
      </w:r>
      <w:r w:rsidR="005F7ABB" w:rsidRPr="005D6AAF">
        <w:rPr>
          <w:sz w:val="24"/>
          <w:szCs w:val="24"/>
          <w:lang w:val="lt-LT"/>
        </w:rPr>
        <w:t>socialinę riziką patiriantys suaugę asmenys ir jų šeimos,</w:t>
      </w:r>
      <w:r w:rsidR="009D0164" w:rsidRPr="005D6AAF">
        <w:rPr>
          <w:sz w:val="24"/>
          <w:szCs w:val="24"/>
          <w:lang w:val="lt-LT"/>
        </w:rPr>
        <w:t xml:space="preserve"> </w:t>
      </w:r>
      <w:r w:rsidR="005F7ABB" w:rsidRPr="005D6AAF">
        <w:rPr>
          <w:sz w:val="24"/>
          <w:szCs w:val="24"/>
          <w:lang w:val="lt-LT"/>
        </w:rPr>
        <w:t>socialinę riziką patiriančios šeimos,</w:t>
      </w:r>
      <w:r w:rsidR="009D0164" w:rsidRPr="005D6AAF">
        <w:rPr>
          <w:sz w:val="24"/>
          <w:szCs w:val="24"/>
          <w:lang w:val="lt-LT"/>
        </w:rPr>
        <w:t xml:space="preserve"> </w:t>
      </w:r>
      <w:r w:rsidR="005F7ABB" w:rsidRPr="005D6AAF">
        <w:rPr>
          <w:sz w:val="24"/>
          <w:szCs w:val="24"/>
          <w:lang w:val="lt-LT"/>
        </w:rPr>
        <w:t>iš pataisos įstaigų paleisti asmenys, nuo kurių paleidimo iš pataisos įstaigos dienos praėjo ne daugiau nei 12 mėn.,</w:t>
      </w:r>
      <w:r w:rsidR="009D0164" w:rsidRPr="005D6AAF">
        <w:rPr>
          <w:sz w:val="24"/>
          <w:szCs w:val="24"/>
          <w:lang w:val="lt-LT"/>
        </w:rPr>
        <w:t xml:space="preserve"> </w:t>
      </w:r>
      <w:r w:rsidR="005F7ABB" w:rsidRPr="005D6AAF">
        <w:rPr>
          <w:sz w:val="24"/>
          <w:szCs w:val="24"/>
          <w:lang w:val="lt-LT"/>
        </w:rPr>
        <w:t>kiti asmenys ir jų šeimos</w:t>
      </w:r>
      <w:r w:rsidR="009D0164" w:rsidRPr="005D6AAF">
        <w:rPr>
          <w:sz w:val="24"/>
          <w:szCs w:val="24"/>
          <w:lang w:val="lt-LT"/>
        </w:rPr>
        <w:t>.</w:t>
      </w:r>
    </w:p>
    <w:p w14:paraId="3DA2454C" w14:textId="668D2084" w:rsidR="00693B68" w:rsidRPr="005D6AAF" w:rsidRDefault="00E716B8" w:rsidP="00693B68">
      <w:pPr>
        <w:ind w:firstLine="1134"/>
        <w:jc w:val="both"/>
        <w:rPr>
          <w:color w:val="000000" w:themeColor="text1"/>
          <w:szCs w:val="24"/>
          <w:lang w:val="lt-LT"/>
        </w:rPr>
      </w:pPr>
      <w:r w:rsidRPr="005D6AAF">
        <w:rPr>
          <w:b/>
          <w:sz w:val="24"/>
          <w:szCs w:val="24"/>
          <w:lang w:val="lt-LT"/>
        </w:rPr>
        <w:t xml:space="preserve">Teikėjai: </w:t>
      </w:r>
      <w:r w:rsidR="0080377F" w:rsidRPr="005D6AAF">
        <w:rPr>
          <w:sz w:val="24"/>
          <w:szCs w:val="24"/>
          <w:lang w:val="lt-LT"/>
        </w:rPr>
        <w:t>Rokiškio socialinės paramos centras, Obelių socialinių paslaugų namai</w:t>
      </w:r>
      <w:r w:rsidR="009D0164" w:rsidRPr="005D6AAF">
        <w:rPr>
          <w:sz w:val="24"/>
          <w:szCs w:val="24"/>
          <w:lang w:val="lt-LT"/>
        </w:rPr>
        <w:t xml:space="preserve">, </w:t>
      </w:r>
      <w:r w:rsidR="00BA331D" w:rsidRPr="005D6AAF">
        <w:rPr>
          <w:color w:val="000000" w:themeColor="text1"/>
          <w:sz w:val="24"/>
          <w:szCs w:val="24"/>
          <w:lang w:val="lt-LT"/>
        </w:rPr>
        <w:t xml:space="preserve">NVO ir kitos </w:t>
      </w:r>
      <w:r w:rsidR="005F7ABB" w:rsidRPr="005D6AAF">
        <w:rPr>
          <w:color w:val="000000" w:themeColor="text1"/>
          <w:sz w:val="24"/>
          <w:szCs w:val="24"/>
          <w:lang w:val="lt-LT"/>
        </w:rPr>
        <w:t xml:space="preserve">socialinės </w:t>
      </w:r>
      <w:r w:rsidR="00BA331D" w:rsidRPr="005D6AAF">
        <w:rPr>
          <w:color w:val="000000" w:themeColor="text1"/>
          <w:sz w:val="24"/>
          <w:szCs w:val="24"/>
          <w:lang w:val="lt-LT"/>
        </w:rPr>
        <w:t>įstaigos, kurioms suteikta šios paslaugos akreditacija</w:t>
      </w:r>
      <w:r w:rsidR="00BA331D" w:rsidRPr="005D6AAF">
        <w:rPr>
          <w:color w:val="000000" w:themeColor="text1"/>
          <w:szCs w:val="24"/>
          <w:lang w:val="lt-LT"/>
        </w:rPr>
        <w:t>.</w:t>
      </w:r>
    </w:p>
    <w:p w14:paraId="65FDC75B" w14:textId="4F2562D6" w:rsidR="00E716B8" w:rsidRPr="005D6AAF" w:rsidRDefault="00E716B8" w:rsidP="00693B68">
      <w:pPr>
        <w:ind w:firstLine="1134"/>
        <w:jc w:val="both"/>
        <w:rPr>
          <w:color w:val="000000" w:themeColor="text1"/>
          <w:szCs w:val="24"/>
          <w:lang w:val="lt-LT"/>
        </w:rPr>
      </w:pPr>
      <w:r w:rsidRPr="005D6AAF">
        <w:rPr>
          <w:b/>
          <w:sz w:val="24"/>
          <w:szCs w:val="24"/>
          <w:lang w:val="lt-LT"/>
        </w:rPr>
        <w:t>Teikimo trukmė:</w:t>
      </w:r>
      <w:r w:rsidRPr="005D6AAF">
        <w:rPr>
          <w:sz w:val="24"/>
          <w:szCs w:val="24"/>
          <w:lang w:val="lt-LT"/>
        </w:rPr>
        <w:t xml:space="preserve"> pagal poreikį.</w:t>
      </w:r>
    </w:p>
    <w:p w14:paraId="65FDC75C" w14:textId="77777777" w:rsidR="0080377F" w:rsidRPr="005D6AAF" w:rsidRDefault="00E716B8" w:rsidP="00E716B8">
      <w:pPr>
        <w:ind w:firstLine="1134"/>
        <w:jc w:val="both"/>
        <w:rPr>
          <w:sz w:val="24"/>
          <w:szCs w:val="24"/>
          <w:lang w:val="lt-LT"/>
        </w:rPr>
      </w:pPr>
      <w:r w:rsidRPr="005D6AAF">
        <w:rPr>
          <w:sz w:val="24"/>
          <w:szCs w:val="24"/>
          <w:lang w:val="lt-LT"/>
        </w:rPr>
        <w:t>9.3</w:t>
      </w:r>
      <w:r w:rsidRPr="005D6AAF">
        <w:rPr>
          <w:b/>
          <w:sz w:val="24"/>
          <w:szCs w:val="24"/>
          <w:lang w:val="lt-LT"/>
        </w:rPr>
        <w:t xml:space="preserve"> </w:t>
      </w:r>
      <w:r w:rsidR="0080377F" w:rsidRPr="005D6AAF">
        <w:rPr>
          <w:b/>
          <w:sz w:val="24"/>
          <w:szCs w:val="24"/>
          <w:lang w:val="lt-LT"/>
        </w:rPr>
        <w:t>Apgyvendinimas savarankiško gyvenimo namuose</w:t>
      </w:r>
      <w:r w:rsidRPr="005D6AAF">
        <w:rPr>
          <w:sz w:val="24"/>
          <w:szCs w:val="24"/>
          <w:lang w:val="lt-LT"/>
        </w:rPr>
        <w:t xml:space="preserve"> – </w:t>
      </w:r>
      <w:r w:rsidR="0080377F" w:rsidRPr="005D6AAF">
        <w:rPr>
          <w:sz w:val="24"/>
          <w:szCs w:val="24"/>
          <w:lang w:val="lt-LT"/>
        </w:rPr>
        <w:t xml:space="preserve">namų aplinkos sąlygų sukūrimas ir reikalingų paslaugų suteikimas asmenims (šeimoms), kuriems nereikia nuolatinės, intensyvios priežiūros, sudarant jiems sąlygas savarankiškai tvarkytis asmeninį (šeimos) gyvenimą. </w:t>
      </w:r>
    </w:p>
    <w:p w14:paraId="65FDC75D" w14:textId="684D8162" w:rsidR="00E716B8" w:rsidRPr="005D6AAF" w:rsidRDefault="00E716B8" w:rsidP="00E716B8">
      <w:pPr>
        <w:ind w:firstLine="1134"/>
        <w:jc w:val="both"/>
        <w:rPr>
          <w:sz w:val="24"/>
          <w:szCs w:val="24"/>
          <w:lang w:val="lt-LT"/>
        </w:rPr>
      </w:pPr>
      <w:r w:rsidRPr="005D6AAF">
        <w:rPr>
          <w:b/>
          <w:sz w:val="24"/>
          <w:szCs w:val="24"/>
          <w:lang w:val="lt-LT"/>
        </w:rPr>
        <w:t xml:space="preserve">Gavėjai: </w:t>
      </w:r>
      <w:r w:rsidR="0080377F" w:rsidRPr="005D6AAF">
        <w:rPr>
          <w:sz w:val="24"/>
          <w:szCs w:val="24"/>
          <w:lang w:val="lt-LT"/>
        </w:rPr>
        <w:t>suaugę a</w:t>
      </w:r>
      <w:r w:rsidR="00BA331D" w:rsidRPr="005D6AAF">
        <w:rPr>
          <w:sz w:val="24"/>
          <w:szCs w:val="24"/>
          <w:lang w:val="lt-LT"/>
        </w:rPr>
        <w:t>smenys su negali</w:t>
      </w:r>
      <w:r w:rsidR="007F543A" w:rsidRPr="005D6AAF">
        <w:rPr>
          <w:sz w:val="24"/>
          <w:szCs w:val="24"/>
          <w:lang w:val="lt-LT"/>
        </w:rPr>
        <w:t>a</w:t>
      </w:r>
      <w:r w:rsidR="00BA331D" w:rsidRPr="005D6AAF">
        <w:rPr>
          <w:sz w:val="24"/>
          <w:szCs w:val="24"/>
          <w:lang w:val="lt-LT"/>
        </w:rPr>
        <w:t>, senyvo amžiaus</w:t>
      </w:r>
      <w:r w:rsidR="0080377F" w:rsidRPr="005D6AAF">
        <w:rPr>
          <w:sz w:val="24"/>
          <w:szCs w:val="24"/>
          <w:lang w:val="lt-LT"/>
        </w:rPr>
        <w:t xml:space="preserve"> asmen</w:t>
      </w:r>
      <w:r w:rsidR="00BA331D" w:rsidRPr="005D6AAF">
        <w:rPr>
          <w:sz w:val="24"/>
          <w:szCs w:val="24"/>
          <w:lang w:val="lt-LT"/>
        </w:rPr>
        <w:t>ys, socialinę riziką patiriantys</w:t>
      </w:r>
      <w:r w:rsidR="0080377F" w:rsidRPr="005D6AAF">
        <w:rPr>
          <w:sz w:val="24"/>
          <w:szCs w:val="24"/>
          <w:lang w:val="lt-LT"/>
        </w:rPr>
        <w:t xml:space="preserve"> suaugę asmenys ir jų šeimos, </w:t>
      </w:r>
      <w:r w:rsidR="00BA331D" w:rsidRPr="005D6AAF">
        <w:rPr>
          <w:sz w:val="24"/>
          <w:szCs w:val="24"/>
          <w:lang w:val="lt-LT"/>
        </w:rPr>
        <w:t>socialinę riziką patiriančios</w:t>
      </w:r>
      <w:r w:rsidR="0080377F" w:rsidRPr="005D6AAF">
        <w:rPr>
          <w:sz w:val="24"/>
          <w:szCs w:val="24"/>
          <w:lang w:val="lt-LT"/>
        </w:rPr>
        <w:t xml:space="preserve"> šeimos, likę be tėvų globos vaikai (nuo 16 m.), kuriems teikiama socialinė globa (rūpyba) socialinės globos įstaigoje, sulaukę pilnametystės asmenys (iki 24 m.), kuriems buvo teikta socialinė globa (rūpyba) socialinės globos įst</w:t>
      </w:r>
      <w:r w:rsidR="00BA331D" w:rsidRPr="005D6AAF">
        <w:rPr>
          <w:sz w:val="24"/>
          <w:szCs w:val="24"/>
          <w:lang w:val="lt-LT"/>
        </w:rPr>
        <w:t>aigoje ar kurie gyveno socialinę riziką patiriančiose šeimose, kiti asmenys ir jų šeimos.</w:t>
      </w:r>
    </w:p>
    <w:p w14:paraId="65FDC75E"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w:t>
      </w:r>
      <w:r w:rsidR="00BA331D" w:rsidRPr="005D6AAF">
        <w:rPr>
          <w:sz w:val="24"/>
          <w:szCs w:val="24"/>
          <w:lang w:val="lt-LT"/>
        </w:rPr>
        <w:t xml:space="preserve">Rokiškio socialinės paramos centras, Obelių socialinių </w:t>
      </w:r>
      <w:r w:rsidR="009D0164" w:rsidRPr="005D6AAF">
        <w:rPr>
          <w:sz w:val="24"/>
          <w:szCs w:val="24"/>
          <w:lang w:val="lt-LT"/>
        </w:rPr>
        <w:t>paslaugų namai</w:t>
      </w:r>
      <w:r w:rsidR="00580507" w:rsidRPr="005D6AAF">
        <w:rPr>
          <w:sz w:val="24"/>
          <w:szCs w:val="24"/>
          <w:lang w:val="lt-LT"/>
        </w:rPr>
        <w:t xml:space="preserve"> ir kitos socialinės įstaigos, kurioms suteikta šios paslaugos akreditacija</w:t>
      </w:r>
      <w:r w:rsidRPr="005D6AAF">
        <w:rPr>
          <w:sz w:val="24"/>
          <w:szCs w:val="24"/>
          <w:lang w:val="lt-LT"/>
        </w:rPr>
        <w:t xml:space="preserve">. </w:t>
      </w:r>
    </w:p>
    <w:p w14:paraId="65FDC75F" w14:textId="00697E0C" w:rsidR="00E716B8" w:rsidRPr="005D6AAF" w:rsidRDefault="00E716B8" w:rsidP="00E716B8">
      <w:pPr>
        <w:ind w:firstLine="1134"/>
        <w:jc w:val="both"/>
        <w:rPr>
          <w:sz w:val="24"/>
          <w:szCs w:val="24"/>
          <w:lang w:val="lt-LT"/>
        </w:rPr>
      </w:pPr>
      <w:r w:rsidRPr="005D6AAF">
        <w:rPr>
          <w:b/>
          <w:sz w:val="24"/>
          <w:szCs w:val="24"/>
          <w:lang w:val="lt-LT"/>
        </w:rPr>
        <w:t xml:space="preserve">Teikimo trukmė: </w:t>
      </w:r>
      <w:r w:rsidRPr="005D6AAF">
        <w:rPr>
          <w:sz w:val="24"/>
          <w:szCs w:val="24"/>
          <w:lang w:val="lt-LT"/>
        </w:rPr>
        <w:t>pagal poreikį.</w:t>
      </w:r>
    </w:p>
    <w:p w14:paraId="65FDC760" w14:textId="4F352B7A" w:rsidR="00E716B8" w:rsidRPr="005D6AAF" w:rsidRDefault="00E716B8" w:rsidP="0019754D">
      <w:pPr>
        <w:tabs>
          <w:tab w:val="num" w:pos="1800"/>
        </w:tabs>
        <w:ind w:firstLine="1134"/>
        <w:jc w:val="both"/>
        <w:rPr>
          <w:b/>
          <w:sz w:val="24"/>
          <w:szCs w:val="24"/>
          <w:lang w:val="lt-LT"/>
        </w:rPr>
      </w:pPr>
      <w:r w:rsidRPr="005D6AAF">
        <w:rPr>
          <w:b/>
          <w:sz w:val="24"/>
          <w:szCs w:val="24"/>
          <w:lang w:val="lt-LT"/>
        </w:rPr>
        <w:t xml:space="preserve">Paslaugos sudėtis: </w:t>
      </w:r>
      <w:r w:rsidRPr="005D6AAF">
        <w:rPr>
          <w:sz w:val="24"/>
          <w:szCs w:val="24"/>
          <w:lang w:val="lt-LT"/>
        </w:rPr>
        <w:t>informavimas ir at</w:t>
      </w:r>
      <w:r w:rsidR="00580507" w:rsidRPr="005D6AAF">
        <w:rPr>
          <w:sz w:val="24"/>
          <w:szCs w:val="24"/>
          <w:lang w:val="lt-LT"/>
        </w:rPr>
        <w:t>stovavimas, tarpininkavimas ir atstovavimas, apgyvendini</w:t>
      </w:r>
      <w:r w:rsidR="0019754D" w:rsidRPr="005D6AAF">
        <w:rPr>
          <w:sz w:val="24"/>
          <w:szCs w:val="24"/>
          <w:lang w:val="lt-LT"/>
        </w:rPr>
        <w:t>mas socialinių įgūdžių ugdymas</w:t>
      </w:r>
      <w:r w:rsidR="009D0164" w:rsidRPr="005D6AAF">
        <w:rPr>
          <w:sz w:val="24"/>
          <w:szCs w:val="24"/>
          <w:lang w:val="lt-LT"/>
        </w:rPr>
        <w:t xml:space="preserve"> </w:t>
      </w:r>
      <w:r w:rsidR="0019754D" w:rsidRPr="005D6AAF">
        <w:rPr>
          <w:sz w:val="24"/>
          <w:szCs w:val="24"/>
          <w:lang w:val="lt-LT"/>
        </w:rPr>
        <w:t>ir palaikymas ir (ar) atkūrimas, kasdienio gyvenimo įgūdžių ugdymas ir (ar) pal</w:t>
      </w:r>
      <w:r w:rsidR="00456EA0" w:rsidRPr="005D6AAF">
        <w:rPr>
          <w:sz w:val="24"/>
          <w:szCs w:val="24"/>
          <w:lang w:val="lt-LT"/>
        </w:rPr>
        <w:t>a</w:t>
      </w:r>
      <w:r w:rsidR="0019754D" w:rsidRPr="005D6AAF">
        <w:rPr>
          <w:sz w:val="24"/>
          <w:szCs w:val="24"/>
          <w:lang w:val="lt-LT"/>
        </w:rPr>
        <w:t>ikymas, ir (ar) atkūrimas (savitvarka, asm</w:t>
      </w:r>
      <w:r w:rsidR="009D0164" w:rsidRPr="005D6AAF">
        <w:rPr>
          <w:sz w:val="24"/>
          <w:szCs w:val="24"/>
          <w:lang w:val="lt-LT"/>
        </w:rPr>
        <w:t>e</w:t>
      </w:r>
      <w:r w:rsidR="0019754D" w:rsidRPr="005D6AAF">
        <w:rPr>
          <w:sz w:val="24"/>
          <w:szCs w:val="24"/>
          <w:lang w:val="lt-LT"/>
        </w:rPr>
        <w:t xml:space="preserve">ns higiena, sveika </w:t>
      </w:r>
      <w:proofErr w:type="spellStart"/>
      <w:r w:rsidR="0019754D" w:rsidRPr="005D6AAF">
        <w:rPr>
          <w:sz w:val="24"/>
          <w:szCs w:val="24"/>
          <w:lang w:val="lt-LT"/>
        </w:rPr>
        <w:t>gyvennsena</w:t>
      </w:r>
      <w:proofErr w:type="spellEnd"/>
      <w:r w:rsidR="0019754D" w:rsidRPr="005D6AAF">
        <w:rPr>
          <w:sz w:val="24"/>
          <w:szCs w:val="24"/>
          <w:lang w:val="lt-LT"/>
        </w:rPr>
        <w:t>, namų ruoša, namų saugumas, maisto gamin</w:t>
      </w:r>
      <w:r w:rsidR="00456EA0" w:rsidRPr="005D6AAF">
        <w:rPr>
          <w:sz w:val="24"/>
          <w:szCs w:val="24"/>
          <w:lang w:val="lt-LT"/>
        </w:rPr>
        <w:t>i</w:t>
      </w:r>
      <w:r w:rsidR="0019754D" w:rsidRPr="005D6AAF">
        <w:rPr>
          <w:sz w:val="24"/>
          <w:szCs w:val="24"/>
          <w:lang w:val="lt-LT"/>
        </w:rPr>
        <w:t>mas ir kitos paslaugos.</w:t>
      </w:r>
    </w:p>
    <w:p w14:paraId="65FDC761" w14:textId="4D2AB428" w:rsidR="00E716B8" w:rsidRPr="005D6AAF" w:rsidRDefault="00E716B8" w:rsidP="00E716B8">
      <w:pPr>
        <w:ind w:firstLine="1134"/>
        <w:jc w:val="both"/>
        <w:rPr>
          <w:sz w:val="24"/>
          <w:szCs w:val="24"/>
          <w:lang w:val="lt-LT"/>
        </w:rPr>
      </w:pPr>
      <w:r w:rsidRPr="005D6AAF">
        <w:rPr>
          <w:sz w:val="24"/>
          <w:szCs w:val="24"/>
          <w:lang w:val="lt-LT"/>
        </w:rPr>
        <w:t xml:space="preserve">9.4. </w:t>
      </w:r>
      <w:r w:rsidRPr="005D6AAF">
        <w:rPr>
          <w:b/>
          <w:sz w:val="24"/>
          <w:szCs w:val="24"/>
          <w:lang w:val="lt-LT"/>
        </w:rPr>
        <w:t xml:space="preserve">Intensyvi krizių įveikimo pagalba </w:t>
      </w:r>
      <w:r w:rsidR="0019754D" w:rsidRPr="005D6AAF">
        <w:rPr>
          <w:sz w:val="24"/>
          <w:szCs w:val="24"/>
          <w:lang w:val="lt-LT"/>
        </w:rPr>
        <w:t>–</w:t>
      </w:r>
      <w:r w:rsidRPr="005D6AAF">
        <w:rPr>
          <w:sz w:val="24"/>
          <w:szCs w:val="24"/>
          <w:lang w:val="lt-LT"/>
        </w:rPr>
        <w:t xml:space="preserve"> </w:t>
      </w:r>
      <w:r w:rsidR="0003614F">
        <w:rPr>
          <w:sz w:val="24"/>
          <w:szCs w:val="24"/>
          <w:lang w:val="lt-LT"/>
        </w:rPr>
        <w:t>s</w:t>
      </w:r>
      <w:r w:rsidRPr="005D6AAF">
        <w:rPr>
          <w:sz w:val="24"/>
          <w:szCs w:val="24"/>
          <w:lang w:val="lt-LT"/>
        </w:rPr>
        <w:t>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14:paraId="65FDC762" w14:textId="38A61A40" w:rsidR="00E716B8" w:rsidRPr="005D6AAF" w:rsidRDefault="00E716B8" w:rsidP="00E716B8">
      <w:pPr>
        <w:ind w:firstLine="1134"/>
        <w:jc w:val="both"/>
        <w:rPr>
          <w:sz w:val="24"/>
          <w:szCs w:val="24"/>
          <w:lang w:val="lt-LT"/>
        </w:rPr>
      </w:pPr>
      <w:r w:rsidRPr="005D6AAF">
        <w:rPr>
          <w:b/>
          <w:sz w:val="24"/>
          <w:szCs w:val="24"/>
          <w:lang w:val="lt-LT"/>
        </w:rPr>
        <w:t>Gavėjai</w:t>
      </w:r>
      <w:r w:rsidRPr="005D6AAF">
        <w:rPr>
          <w:sz w:val="24"/>
          <w:szCs w:val="24"/>
          <w:lang w:val="lt-LT"/>
        </w:rPr>
        <w:t xml:space="preserve">: </w:t>
      </w:r>
      <w:r w:rsidR="0003614F">
        <w:rPr>
          <w:sz w:val="24"/>
          <w:szCs w:val="24"/>
          <w:lang w:val="lt-LT"/>
        </w:rPr>
        <w:t>v</w:t>
      </w:r>
      <w:r w:rsidRPr="005D6AAF">
        <w:rPr>
          <w:sz w:val="24"/>
          <w:szCs w:val="24"/>
          <w:lang w:val="lt-LT"/>
        </w:rPr>
        <w:t>aikai, kuriems pagal Lietuvos Respublikos vaiko teisių apsaugos pagrindų įstatymą nustatyta laikinoji priežiūra, kiti tos šeimos vaikai kartu su jų atstovais (atstovu) pagal įstatymą, socialinę riziką patiriantys vaikai ir jų šeimos, socialinę riziką patiriantys suaugę asmenys, socialinę riziką patiriančios šeimos, likę be tėvų globos vaikai (nuo 16 m.) ir (ar) sulaukę pilnametystės asmenys (iki 24 m.), kuriems buvo teikta socialinė globa (rūpyba) ar kurie gyveno socialinę riziką patiriančiose šeimose, smurtautojai, iš pataisos įstaigų paleisti asmenys, nuo kurių paleidimo iš pataisos įstaigos dienos praėjo ne daugiau nei 12 mėn., kiti asmenys (pvz.</w:t>
      </w:r>
      <w:r w:rsidR="0003614F">
        <w:rPr>
          <w:sz w:val="24"/>
          <w:szCs w:val="24"/>
          <w:lang w:val="lt-LT"/>
        </w:rPr>
        <w:t>,</w:t>
      </w:r>
      <w:r w:rsidRPr="005D6AAF">
        <w:rPr>
          <w:sz w:val="24"/>
          <w:szCs w:val="24"/>
          <w:lang w:val="lt-LT"/>
        </w:rPr>
        <w:t xml:space="preserve"> smurtą patyrę asmenys, jų vaikai ir kt.)</w:t>
      </w:r>
      <w:r w:rsidR="0003614F">
        <w:rPr>
          <w:sz w:val="24"/>
          <w:szCs w:val="24"/>
          <w:lang w:val="lt-LT"/>
        </w:rPr>
        <w:t>.</w:t>
      </w:r>
    </w:p>
    <w:p w14:paraId="65FDC763" w14:textId="77777777" w:rsidR="00E716B8" w:rsidRPr="005D6AAF" w:rsidRDefault="00E716B8" w:rsidP="00E716B8">
      <w:pPr>
        <w:tabs>
          <w:tab w:val="left" w:pos="1440"/>
        </w:tabs>
        <w:ind w:firstLine="1134"/>
        <w:jc w:val="both"/>
        <w:rPr>
          <w:sz w:val="24"/>
          <w:szCs w:val="24"/>
          <w:lang w:val="lt-LT"/>
        </w:rPr>
      </w:pPr>
      <w:r w:rsidRPr="005D6AAF">
        <w:rPr>
          <w:b/>
          <w:sz w:val="24"/>
          <w:szCs w:val="24"/>
          <w:lang w:val="lt-LT"/>
        </w:rPr>
        <w:t>Teikėjai</w:t>
      </w:r>
      <w:r w:rsidR="0019754D" w:rsidRPr="005D6AAF">
        <w:rPr>
          <w:sz w:val="24"/>
          <w:szCs w:val="24"/>
          <w:lang w:val="lt-LT"/>
        </w:rPr>
        <w:t>: Obelių socialinių paslaugų namai ir kitos socialinės įstaigos, kurioms suteikta šios paslaugos akreditacija.</w:t>
      </w:r>
    </w:p>
    <w:p w14:paraId="35409F04" w14:textId="77777777" w:rsidR="00693B68" w:rsidRPr="005D6AAF" w:rsidRDefault="00E716B8" w:rsidP="00693B68">
      <w:pPr>
        <w:ind w:firstLine="1134"/>
        <w:jc w:val="both"/>
        <w:rPr>
          <w:color w:val="0070C0"/>
          <w:sz w:val="24"/>
          <w:szCs w:val="24"/>
          <w:lang w:val="lt-LT"/>
        </w:rPr>
      </w:pPr>
      <w:r w:rsidRPr="005D6AAF">
        <w:rPr>
          <w:b/>
          <w:sz w:val="24"/>
          <w:szCs w:val="24"/>
          <w:lang w:val="lt-LT"/>
        </w:rPr>
        <w:t>Teikimo trukmė</w:t>
      </w:r>
      <w:r w:rsidRPr="005D6AAF">
        <w:rPr>
          <w:sz w:val="24"/>
          <w:szCs w:val="24"/>
          <w:lang w:val="lt-LT"/>
        </w:rPr>
        <w:t>: pagal poreikį</w:t>
      </w:r>
      <w:r w:rsidRPr="005D6AAF">
        <w:rPr>
          <w:color w:val="0070C0"/>
          <w:sz w:val="24"/>
          <w:szCs w:val="24"/>
          <w:lang w:val="lt-LT"/>
        </w:rPr>
        <w:t>.</w:t>
      </w:r>
    </w:p>
    <w:p w14:paraId="65FDC765" w14:textId="46F04E2B" w:rsidR="00E716B8" w:rsidRPr="005D6AAF" w:rsidRDefault="00817CA1" w:rsidP="00693B68">
      <w:pPr>
        <w:ind w:firstLine="1134"/>
        <w:jc w:val="both"/>
        <w:rPr>
          <w:color w:val="0070C0"/>
          <w:sz w:val="24"/>
          <w:szCs w:val="24"/>
          <w:lang w:val="lt-LT"/>
        </w:rPr>
      </w:pPr>
      <w:r w:rsidRPr="005D6AAF">
        <w:rPr>
          <w:b/>
          <w:sz w:val="24"/>
          <w:szCs w:val="24"/>
          <w:lang w:val="lt-LT"/>
        </w:rPr>
        <w:t>Paslaugos</w:t>
      </w:r>
      <w:r w:rsidR="00F92C50" w:rsidRPr="005D6AAF">
        <w:rPr>
          <w:b/>
          <w:sz w:val="24"/>
          <w:szCs w:val="24"/>
          <w:lang w:val="lt-LT"/>
        </w:rPr>
        <w:t xml:space="preserve"> </w:t>
      </w:r>
      <w:r w:rsidR="00E716B8" w:rsidRPr="005D6AAF">
        <w:rPr>
          <w:b/>
          <w:sz w:val="24"/>
          <w:szCs w:val="24"/>
          <w:lang w:val="lt-LT"/>
        </w:rPr>
        <w:t>sudėtis</w:t>
      </w:r>
      <w:r w:rsidRPr="005D6AAF">
        <w:rPr>
          <w:sz w:val="24"/>
          <w:szCs w:val="24"/>
          <w:lang w:val="lt-LT"/>
        </w:rPr>
        <w:t xml:space="preserve">: </w:t>
      </w:r>
      <w:r w:rsidR="0003614F">
        <w:rPr>
          <w:sz w:val="24"/>
          <w:szCs w:val="24"/>
          <w:lang w:val="lt-LT"/>
        </w:rPr>
        <w:t>i</w:t>
      </w:r>
      <w:r w:rsidRPr="005D6AAF">
        <w:rPr>
          <w:sz w:val="24"/>
          <w:szCs w:val="24"/>
          <w:lang w:val="lt-LT"/>
        </w:rPr>
        <w:t>nformavimas, konsultavimas, tarpininkavimas ir atstovavimas, bendravimas, psichologinė pagalba,</w:t>
      </w:r>
      <w:r w:rsidR="008F63EE" w:rsidRPr="005D6AAF">
        <w:rPr>
          <w:sz w:val="24"/>
          <w:szCs w:val="24"/>
          <w:lang w:val="lt-LT"/>
        </w:rPr>
        <w:t xml:space="preserve"> </w:t>
      </w:r>
      <w:r w:rsidRPr="005D6AAF">
        <w:rPr>
          <w:sz w:val="24"/>
          <w:szCs w:val="24"/>
          <w:lang w:val="lt-LT"/>
        </w:rPr>
        <w:t xml:space="preserve">laikinas apgyvendinimas, kasdienio gyvenimo įgūdžių ugdymas ir (ar) palaikymas, ir (ar) atkūrimas (savitvarka, asmens higiena, sveika gyvensena, namų ruoša, namų saugumas, švara ir tvarka, maisto ruošimas, biudžeto planavimas, pinigų taupymas ir valdymas, naudojimasis banko paslaugomis, apsipirkimas, orientavimasis aplinkoje, naudojimasis </w:t>
      </w:r>
      <w:r w:rsidRPr="005D6AAF">
        <w:rPr>
          <w:sz w:val="24"/>
          <w:szCs w:val="24"/>
          <w:lang w:val="lt-LT"/>
        </w:rPr>
        <w:lastRenderedPageBreak/>
        <w:t xml:space="preserve">viešuoju transportu ir </w:t>
      </w:r>
      <w:proofErr w:type="spellStart"/>
      <w:r w:rsidRPr="005D6AAF">
        <w:rPr>
          <w:sz w:val="24"/>
          <w:szCs w:val="24"/>
          <w:lang w:val="lt-LT"/>
        </w:rPr>
        <w:t>kt.),darbo</w:t>
      </w:r>
      <w:proofErr w:type="spellEnd"/>
      <w:r w:rsidRPr="005D6AAF">
        <w:rPr>
          <w:sz w:val="24"/>
          <w:szCs w:val="24"/>
          <w:lang w:val="lt-LT"/>
        </w:rPr>
        <w:t xml:space="preserve"> įgūdžių ugdymas, apsaugos organizavimas, kitos paslaugos, reikalingos konkrečiam asmeniui</w:t>
      </w:r>
      <w:r w:rsidR="008F63EE" w:rsidRPr="005D6AAF">
        <w:rPr>
          <w:sz w:val="24"/>
          <w:szCs w:val="24"/>
          <w:lang w:val="lt-LT"/>
        </w:rPr>
        <w:t>.</w:t>
      </w:r>
    </w:p>
    <w:p w14:paraId="65FDC766" w14:textId="77777777" w:rsidR="00E716B8" w:rsidRPr="005D6AAF" w:rsidRDefault="00E716B8" w:rsidP="00E716B8">
      <w:pPr>
        <w:ind w:firstLine="1134"/>
        <w:jc w:val="both"/>
        <w:rPr>
          <w:sz w:val="24"/>
          <w:szCs w:val="24"/>
          <w:lang w:val="lt-LT"/>
        </w:rPr>
      </w:pPr>
      <w:r w:rsidRPr="005D6AAF">
        <w:rPr>
          <w:sz w:val="24"/>
          <w:szCs w:val="24"/>
          <w:lang w:val="lt-LT"/>
        </w:rPr>
        <w:t xml:space="preserve">9.5. </w:t>
      </w:r>
      <w:r w:rsidRPr="005D6AAF">
        <w:rPr>
          <w:b/>
          <w:sz w:val="24"/>
          <w:szCs w:val="24"/>
          <w:lang w:val="lt-LT"/>
        </w:rPr>
        <w:t xml:space="preserve">Psichosocialinė pagalba </w:t>
      </w:r>
      <w:r w:rsidRPr="005D6AAF">
        <w:rPr>
          <w:sz w:val="24"/>
          <w:szCs w:val="24"/>
          <w:lang w:val="lt-LT"/>
        </w:rPr>
        <w:t>– socialinės, psichologinės, sielovados suteikimas ir organizavimas asmenims, išgyvenantiems krizę ar patyrusiems stiprius emocinius išgyvenimus (sunkias ligas, netektis, skyrybas šeimoje, psichologinį, moralinį, fizinį ar seksualinį smurtą), ir jų šeimoms, artimiesiems.</w:t>
      </w:r>
    </w:p>
    <w:p w14:paraId="48BF2FCD" w14:textId="450B6725" w:rsidR="00693B68" w:rsidRPr="005D6AAF" w:rsidRDefault="0003614F" w:rsidP="00693B68">
      <w:pPr>
        <w:widowControl w:val="0"/>
        <w:jc w:val="both"/>
        <w:rPr>
          <w:sz w:val="24"/>
          <w:szCs w:val="24"/>
          <w:lang w:val="lt-LT"/>
        </w:rPr>
      </w:pPr>
      <w:r>
        <w:rPr>
          <w:b/>
          <w:sz w:val="24"/>
          <w:szCs w:val="24"/>
          <w:lang w:val="lt-LT"/>
        </w:rPr>
        <w:tab/>
      </w:r>
      <w:r w:rsidR="00E716B8" w:rsidRPr="005D6AAF">
        <w:rPr>
          <w:b/>
          <w:sz w:val="24"/>
          <w:szCs w:val="24"/>
          <w:lang w:val="lt-LT"/>
        </w:rPr>
        <w:t xml:space="preserve">Gavėjai: </w:t>
      </w:r>
      <w:r>
        <w:rPr>
          <w:b/>
          <w:sz w:val="24"/>
          <w:szCs w:val="24"/>
          <w:lang w:val="lt-LT"/>
        </w:rPr>
        <w:t>v</w:t>
      </w:r>
      <w:r w:rsidR="00817CA1" w:rsidRPr="005D6AAF">
        <w:rPr>
          <w:sz w:val="24"/>
          <w:szCs w:val="24"/>
          <w:lang w:val="lt-LT"/>
        </w:rPr>
        <w:t xml:space="preserve">aikai su negalia ir jų šeimos, vaikai, kuriems pagal Lietuvos Respublikos vaiko teisių apsaugos pagrindų įstatymą nustatyta laikinoji priežiūra, kiti tos šeimos vaikai kartu su jų atstovais pagal įstatymą, suaugę asmenys su negalia ir jų šeimos, artimieji, senyvo amžiaus asmenys ir jų šeimos, artimieji, krizinėje situacijoje (skyrybos, darbo praradimas, artimojo netektis ir kt.) esančios šeimos ir jų nariai, socialinę riziką patyrę ar patiriantys vaikai ir jų </w:t>
      </w:r>
      <w:proofErr w:type="spellStart"/>
      <w:r w:rsidR="00817CA1" w:rsidRPr="005D6AAF">
        <w:rPr>
          <w:sz w:val="24"/>
          <w:szCs w:val="24"/>
          <w:lang w:val="lt-LT"/>
        </w:rPr>
        <w:t>šeimos,socialinę</w:t>
      </w:r>
      <w:proofErr w:type="spellEnd"/>
      <w:r w:rsidR="00817CA1" w:rsidRPr="005D6AAF">
        <w:rPr>
          <w:sz w:val="24"/>
          <w:szCs w:val="24"/>
          <w:lang w:val="lt-LT"/>
        </w:rPr>
        <w:t xml:space="preserve"> riziką patyrę ar patiriantys suaugę asmenys ir jų šeimos, smurtautojai,  kiti asmenys ir jų šeimos</w:t>
      </w:r>
      <w:r w:rsidR="008F63EE" w:rsidRPr="005D6AAF">
        <w:rPr>
          <w:sz w:val="24"/>
          <w:szCs w:val="24"/>
          <w:lang w:val="lt-LT"/>
        </w:rPr>
        <w:t>.</w:t>
      </w:r>
    </w:p>
    <w:p w14:paraId="74EC3516" w14:textId="77777777" w:rsidR="00693B68" w:rsidRPr="005D6AAF" w:rsidRDefault="00693B68" w:rsidP="00693B68">
      <w:pPr>
        <w:widowControl w:val="0"/>
        <w:tabs>
          <w:tab w:val="left" w:pos="1134"/>
        </w:tabs>
        <w:jc w:val="both"/>
        <w:rPr>
          <w:sz w:val="24"/>
          <w:szCs w:val="24"/>
          <w:lang w:val="lt-LT"/>
        </w:rPr>
      </w:pPr>
      <w:r w:rsidRPr="005D6AAF">
        <w:rPr>
          <w:sz w:val="24"/>
          <w:szCs w:val="24"/>
          <w:lang w:val="lt-LT"/>
        </w:rPr>
        <w:tab/>
      </w:r>
      <w:r w:rsidR="00E716B8" w:rsidRPr="005D6AAF">
        <w:rPr>
          <w:b/>
          <w:sz w:val="24"/>
          <w:szCs w:val="24"/>
          <w:lang w:val="lt-LT"/>
        </w:rPr>
        <w:t>Teikėjai</w:t>
      </w:r>
      <w:r w:rsidR="0019754D" w:rsidRPr="005D6AAF">
        <w:rPr>
          <w:sz w:val="24"/>
          <w:szCs w:val="24"/>
          <w:lang w:val="lt-LT"/>
        </w:rPr>
        <w:t xml:space="preserve">: Obelių socialinių </w:t>
      </w:r>
      <w:r w:rsidR="00142921" w:rsidRPr="005D6AAF">
        <w:rPr>
          <w:sz w:val="24"/>
          <w:szCs w:val="24"/>
          <w:lang w:val="lt-LT"/>
        </w:rPr>
        <w:t>paslaugų namai</w:t>
      </w:r>
      <w:r w:rsidR="0019754D" w:rsidRPr="005D6AAF">
        <w:rPr>
          <w:sz w:val="24"/>
          <w:szCs w:val="24"/>
          <w:lang w:val="lt-LT"/>
        </w:rPr>
        <w:t xml:space="preserve"> ir kitos socialinės įstaigos, kurioms suteikta šios paslaugos akreditacija. </w:t>
      </w:r>
    </w:p>
    <w:p w14:paraId="3E412C69" w14:textId="2583EEAD" w:rsidR="00693B68" w:rsidRPr="005D6AAF" w:rsidRDefault="00693B68" w:rsidP="00693B68">
      <w:pPr>
        <w:widowControl w:val="0"/>
        <w:tabs>
          <w:tab w:val="left" w:pos="1134"/>
        </w:tabs>
        <w:jc w:val="both"/>
        <w:rPr>
          <w:sz w:val="24"/>
          <w:szCs w:val="24"/>
          <w:lang w:val="lt-LT"/>
        </w:rPr>
      </w:pPr>
      <w:r w:rsidRPr="005D6AAF">
        <w:rPr>
          <w:sz w:val="24"/>
          <w:szCs w:val="24"/>
          <w:lang w:val="lt-LT"/>
        </w:rPr>
        <w:tab/>
      </w:r>
      <w:r w:rsidR="00E716B8" w:rsidRPr="005D6AAF">
        <w:rPr>
          <w:b/>
          <w:sz w:val="24"/>
          <w:szCs w:val="24"/>
          <w:lang w:val="lt-LT"/>
        </w:rPr>
        <w:t xml:space="preserve">Teikimo trukmė: </w:t>
      </w:r>
      <w:r w:rsidR="0003614F" w:rsidRPr="0003614F">
        <w:rPr>
          <w:sz w:val="24"/>
          <w:szCs w:val="24"/>
          <w:lang w:val="lt-LT"/>
        </w:rPr>
        <w:t>p</w:t>
      </w:r>
      <w:r w:rsidR="00817CA1" w:rsidRPr="0003614F">
        <w:rPr>
          <w:sz w:val="24"/>
          <w:szCs w:val="24"/>
          <w:lang w:val="lt-LT"/>
        </w:rPr>
        <w:t>agal</w:t>
      </w:r>
      <w:r w:rsidR="00817CA1" w:rsidRPr="005D6AAF">
        <w:rPr>
          <w:sz w:val="24"/>
          <w:szCs w:val="24"/>
          <w:lang w:val="lt-LT"/>
        </w:rPr>
        <w:t xml:space="preserve"> poreikį teikiant paslaugą visą parą gali būti organizuojamas laikinas </w:t>
      </w:r>
      <w:proofErr w:type="spellStart"/>
      <w:r w:rsidR="00817CA1" w:rsidRPr="005D6AAF">
        <w:rPr>
          <w:sz w:val="24"/>
          <w:szCs w:val="24"/>
          <w:lang w:val="lt-LT"/>
        </w:rPr>
        <w:t>apnakvindinimas</w:t>
      </w:r>
      <w:proofErr w:type="spellEnd"/>
      <w:r w:rsidR="008F63EE" w:rsidRPr="005D6AAF">
        <w:rPr>
          <w:sz w:val="24"/>
          <w:szCs w:val="24"/>
          <w:lang w:val="lt-LT"/>
        </w:rPr>
        <w:t>.</w:t>
      </w:r>
    </w:p>
    <w:p w14:paraId="65FDC76A" w14:textId="06CA31AB" w:rsidR="00E716B8" w:rsidRPr="005D6AAF" w:rsidRDefault="00693B68" w:rsidP="00693B68">
      <w:pPr>
        <w:widowControl w:val="0"/>
        <w:tabs>
          <w:tab w:val="left" w:pos="1134"/>
        </w:tabs>
        <w:jc w:val="both"/>
        <w:rPr>
          <w:sz w:val="24"/>
          <w:szCs w:val="24"/>
          <w:lang w:val="lt-LT"/>
        </w:rPr>
      </w:pPr>
      <w:r w:rsidRPr="005D6AAF">
        <w:rPr>
          <w:sz w:val="24"/>
          <w:szCs w:val="24"/>
          <w:lang w:val="lt-LT"/>
        </w:rPr>
        <w:tab/>
      </w:r>
      <w:r w:rsidR="00E716B8" w:rsidRPr="005D6AAF">
        <w:rPr>
          <w:b/>
          <w:sz w:val="24"/>
          <w:szCs w:val="24"/>
          <w:lang w:val="lt-LT"/>
        </w:rPr>
        <w:t xml:space="preserve">Paslaugos sudėtis: </w:t>
      </w:r>
      <w:r w:rsidR="00E716B8" w:rsidRPr="005D6AAF">
        <w:rPr>
          <w:sz w:val="24"/>
          <w:szCs w:val="24"/>
          <w:lang w:val="lt-LT"/>
        </w:rPr>
        <w:t>informavimas, konsultavimas, tarpininkavimas ir atstovavimas, bendravimas, psichologinė pagalba, kitos paslaugos.</w:t>
      </w:r>
    </w:p>
    <w:p w14:paraId="579490AA" w14:textId="2332A88C" w:rsidR="00693B68" w:rsidRPr="005D6AAF" w:rsidRDefault="00E716B8" w:rsidP="00693B68">
      <w:pPr>
        <w:ind w:firstLine="1134"/>
        <w:jc w:val="both"/>
        <w:rPr>
          <w:sz w:val="24"/>
          <w:szCs w:val="24"/>
          <w:lang w:val="lt-LT"/>
        </w:rPr>
      </w:pPr>
      <w:r w:rsidRPr="005D6AAF">
        <w:rPr>
          <w:sz w:val="24"/>
          <w:szCs w:val="24"/>
          <w:lang w:val="lt-LT"/>
        </w:rPr>
        <w:t xml:space="preserve">9.6. </w:t>
      </w:r>
      <w:r w:rsidR="0019754D" w:rsidRPr="005D6AAF">
        <w:rPr>
          <w:b/>
          <w:sz w:val="24"/>
          <w:szCs w:val="24"/>
          <w:lang w:val="lt-LT"/>
        </w:rPr>
        <w:t>Palydėjimo paslauga jaunuoliams</w:t>
      </w:r>
      <w:r w:rsidRPr="005D6AAF">
        <w:rPr>
          <w:b/>
          <w:sz w:val="24"/>
          <w:szCs w:val="24"/>
          <w:lang w:val="lt-LT"/>
        </w:rPr>
        <w:t xml:space="preserve"> </w:t>
      </w:r>
      <w:r w:rsidRPr="005D6AAF">
        <w:rPr>
          <w:sz w:val="24"/>
          <w:szCs w:val="24"/>
          <w:lang w:val="lt-LT"/>
        </w:rPr>
        <w:t xml:space="preserve">– </w:t>
      </w:r>
      <w:r w:rsidR="0003614F">
        <w:rPr>
          <w:sz w:val="24"/>
          <w:szCs w:val="24"/>
          <w:lang w:val="lt-LT"/>
        </w:rPr>
        <w:t>v</w:t>
      </w:r>
      <w:r w:rsidR="002E0005" w:rsidRPr="005D6AAF">
        <w:rPr>
          <w:sz w:val="24"/>
          <w:szCs w:val="24"/>
          <w:lang w:val="lt-LT"/>
        </w:rPr>
        <w:t>isuma tarpusavyje susijusių paslaugų ir (ar) priemonių, kurios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w:t>
      </w:r>
      <w:r w:rsidR="008F63EE" w:rsidRPr="005D6AAF">
        <w:rPr>
          <w:sz w:val="24"/>
          <w:szCs w:val="24"/>
          <w:lang w:val="lt-LT"/>
        </w:rPr>
        <w:t>.</w:t>
      </w:r>
    </w:p>
    <w:p w14:paraId="65FDC76C" w14:textId="132B8D50" w:rsidR="002E0005" w:rsidRPr="005D6AAF" w:rsidRDefault="00E716B8" w:rsidP="00693B68">
      <w:pPr>
        <w:ind w:firstLine="1134"/>
        <w:jc w:val="both"/>
        <w:rPr>
          <w:sz w:val="24"/>
          <w:szCs w:val="24"/>
          <w:lang w:val="lt-LT"/>
        </w:rPr>
      </w:pPr>
      <w:r w:rsidRPr="005D6AAF">
        <w:rPr>
          <w:b/>
          <w:sz w:val="24"/>
          <w:szCs w:val="24"/>
          <w:lang w:val="lt-LT"/>
        </w:rPr>
        <w:t>Gavėjai</w:t>
      </w:r>
      <w:r w:rsidRPr="005D6AAF">
        <w:rPr>
          <w:sz w:val="24"/>
          <w:szCs w:val="24"/>
          <w:lang w:val="lt-LT"/>
        </w:rPr>
        <w:t xml:space="preserve">: </w:t>
      </w:r>
      <w:r w:rsidR="00193614">
        <w:rPr>
          <w:sz w:val="24"/>
          <w:szCs w:val="24"/>
          <w:lang w:val="lt-LT"/>
        </w:rPr>
        <w:t>l</w:t>
      </w:r>
      <w:r w:rsidR="002E0005" w:rsidRPr="005D6AAF">
        <w:rPr>
          <w:sz w:val="24"/>
          <w:szCs w:val="24"/>
          <w:lang w:val="lt-LT"/>
        </w:rPr>
        <w:t>ikę be tėvų globos vaikai (nuo 16 m.), kuriems teikiama globa (rūpyba) socialinės globos įstaigoje,</w:t>
      </w:r>
      <w:r w:rsidR="00817CA1" w:rsidRPr="005D6AAF">
        <w:rPr>
          <w:sz w:val="24"/>
          <w:szCs w:val="24"/>
          <w:lang w:val="lt-LT"/>
        </w:rPr>
        <w:t xml:space="preserve"> </w:t>
      </w:r>
      <w:r w:rsidR="002E0005" w:rsidRPr="005D6AAF">
        <w:rPr>
          <w:sz w:val="24"/>
          <w:szCs w:val="24"/>
          <w:lang w:val="lt-LT"/>
        </w:rPr>
        <w:t>socialinę riziką patiriantys vaikai (nuo 16 m.), vaikai (nuo 16 m.), kurie gyvena socialinę riziką patiriančiose šeimose, sulaukę pilnametystės asmenys (iki 24 m.), kuriems buvo teikta socialinė globa (rūpyba) socialinės globos įstaigoje ar kurie gyveno socialinę riziką patiriančiose šeimose</w:t>
      </w:r>
      <w:r w:rsidR="00193614">
        <w:rPr>
          <w:sz w:val="24"/>
          <w:szCs w:val="24"/>
          <w:lang w:val="lt-LT"/>
        </w:rPr>
        <w:t>.</w:t>
      </w:r>
    </w:p>
    <w:p w14:paraId="6C95F9E6" w14:textId="08D8F887" w:rsidR="00693B68" w:rsidRPr="005D6AAF" w:rsidRDefault="00E716B8" w:rsidP="00693B68">
      <w:pPr>
        <w:ind w:firstLine="1134"/>
        <w:jc w:val="both"/>
        <w:rPr>
          <w:sz w:val="24"/>
          <w:szCs w:val="24"/>
          <w:lang w:val="lt-LT"/>
        </w:rPr>
      </w:pPr>
      <w:r w:rsidRPr="005D6AAF">
        <w:rPr>
          <w:b/>
          <w:sz w:val="24"/>
          <w:szCs w:val="24"/>
          <w:lang w:val="lt-LT"/>
        </w:rPr>
        <w:t xml:space="preserve">Teikėjai: </w:t>
      </w:r>
      <w:r w:rsidR="0098181B" w:rsidRPr="005D6AAF">
        <w:rPr>
          <w:sz w:val="24"/>
          <w:szCs w:val="24"/>
          <w:lang w:val="lt-LT"/>
        </w:rPr>
        <w:t>Obelių socialinių paslaugų namai ir kitos socialinės įstaigos, kurioms suteikta šios paslaugos akreditacija</w:t>
      </w:r>
      <w:r w:rsidRPr="005D6AAF">
        <w:rPr>
          <w:sz w:val="24"/>
          <w:szCs w:val="24"/>
          <w:lang w:val="lt-LT"/>
        </w:rPr>
        <w:t>.</w:t>
      </w:r>
    </w:p>
    <w:p w14:paraId="337EFC23" w14:textId="2F5DC70E" w:rsidR="00693B68" w:rsidRPr="005D6AAF" w:rsidRDefault="00E716B8" w:rsidP="00693B68">
      <w:pPr>
        <w:ind w:firstLine="1134"/>
        <w:jc w:val="both"/>
        <w:rPr>
          <w:sz w:val="24"/>
          <w:szCs w:val="24"/>
          <w:lang w:val="lt-LT"/>
        </w:rPr>
      </w:pPr>
      <w:r w:rsidRPr="005D6AAF">
        <w:rPr>
          <w:b/>
          <w:sz w:val="24"/>
          <w:szCs w:val="24"/>
          <w:lang w:val="lt-LT"/>
        </w:rPr>
        <w:t xml:space="preserve">Teikimo trukmė: </w:t>
      </w:r>
      <w:r w:rsidR="00193614" w:rsidRPr="00193614">
        <w:rPr>
          <w:sz w:val="24"/>
          <w:szCs w:val="24"/>
          <w:lang w:val="lt-LT"/>
        </w:rPr>
        <w:t>p</w:t>
      </w:r>
      <w:r w:rsidR="002E0005" w:rsidRPr="00193614">
        <w:rPr>
          <w:sz w:val="24"/>
          <w:szCs w:val="24"/>
          <w:lang w:val="lt-LT"/>
        </w:rPr>
        <w:t>aslauga</w:t>
      </w:r>
      <w:r w:rsidR="002E0005" w:rsidRPr="005D6AAF">
        <w:rPr>
          <w:sz w:val="24"/>
          <w:szCs w:val="24"/>
          <w:lang w:val="lt-LT"/>
        </w:rPr>
        <w:t xml:space="preserve"> teikiama iki pas</w:t>
      </w:r>
      <w:r w:rsidR="0098181B" w:rsidRPr="005D6AAF">
        <w:rPr>
          <w:sz w:val="24"/>
          <w:szCs w:val="24"/>
          <w:lang w:val="lt-LT"/>
        </w:rPr>
        <w:t xml:space="preserve">laugos gavėjui sukaks 24 metai. </w:t>
      </w:r>
      <w:r w:rsidR="002E0005" w:rsidRPr="005D6AAF">
        <w:rPr>
          <w:sz w:val="24"/>
          <w:szCs w:val="24"/>
          <w:lang w:val="lt-LT"/>
        </w:rPr>
        <w:t>Likusiems be tėvų globos vaikams (nuo 16 m.), kuriems teikiama globa (rūpyba) socialinės globos įstaigoje:</w:t>
      </w:r>
      <w:r w:rsidR="0098181B" w:rsidRPr="005D6AAF">
        <w:rPr>
          <w:sz w:val="24"/>
          <w:szCs w:val="24"/>
          <w:lang w:val="lt-LT"/>
        </w:rPr>
        <w:t xml:space="preserve"> </w:t>
      </w:r>
      <w:r w:rsidR="002E0005" w:rsidRPr="005D6AAF">
        <w:rPr>
          <w:sz w:val="24"/>
          <w:szCs w:val="24"/>
          <w:lang w:val="lt-LT"/>
        </w:rPr>
        <w:t>jei teikiama ir apgyvendinimo savarankiško gyvenimo namuose paslauga, pagalba teikiama ne mažiau nei 10 val. per parą;</w:t>
      </w:r>
      <w:r w:rsidR="0098181B" w:rsidRPr="005D6AAF">
        <w:rPr>
          <w:sz w:val="24"/>
          <w:szCs w:val="24"/>
          <w:lang w:val="lt-LT"/>
        </w:rPr>
        <w:t xml:space="preserve"> </w:t>
      </w:r>
      <w:r w:rsidR="002E0005" w:rsidRPr="005D6AAF">
        <w:rPr>
          <w:sz w:val="24"/>
          <w:szCs w:val="24"/>
          <w:lang w:val="lt-LT"/>
        </w:rPr>
        <w:t>jei apgyvendinimo savarankiško gyvenimo namuose paslauga neteikiama, pagalba teikiama pagal poreikį. Socialinę riziką patiriantiems vaikams (nuo 16 m.), vaikams</w:t>
      </w:r>
      <w:r w:rsidR="00BC16D7" w:rsidRPr="005D6AAF">
        <w:rPr>
          <w:sz w:val="24"/>
          <w:szCs w:val="24"/>
          <w:lang w:val="lt-LT"/>
        </w:rPr>
        <w:t xml:space="preserve"> </w:t>
      </w:r>
      <w:r w:rsidR="002E0005" w:rsidRPr="005D6AAF">
        <w:rPr>
          <w:sz w:val="24"/>
          <w:szCs w:val="24"/>
          <w:lang w:val="lt-LT"/>
        </w:rPr>
        <w:t>(nuo 16 m.), kurie gyvena socialinę riziką patiriančiose šeimose, pagalba teikiama nuo 1 iki 10 val. per savaitę.</w:t>
      </w:r>
      <w:r w:rsidR="0098181B" w:rsidRPr="005D6AAF">
        <w:rPr>
          <w:sz w:val="24"/>
          <w:szCs w:val="24"/>
          <w:lang w:val="lt-LT"/>
        </w:rPr>
        <w:t xml:space="preserve"> </w:t>
      </w:r>
      <w:r w:rsidR="002E0005" w:rsidRPr="005D6AAF">
        <w:rPr>
          <w:sz w:val="24"/>
          <w:szCs w:val="24"/>
          <w:lang w:val="lt-LT"/>
        </w:rPr>
        <w:t>Sulaukusiems piln</w:t>
      </w:r>
      <w:r w:rsidR="00BC16D7" w:rsidRPr="005D6AAF">
        <w:rPr>
          <w:sz w:val="24"/>
          <w:szCs w:val="24"/>
          <w:lang w:val="lt-LT"/>
        </w:rPr>
        <w:t>ametystės asmenims (iki 24 m.),</w:t>
      </w:r>
      <w:r w:rsidR="0098181B" w:rsidRPr="005D6AAF">
        <w:rPr>
          <w:sz w:val="24"/>
          <w:szCs w:val="24"/>
          <w:lang w:val="lt-LT"/>
        </w:rPr>
        <w:t xml:space="preserve"> </w:t>
      </w:r>
      <w:r w:rsidR="002E0005" w:rsidRPr="005D6AAF">
        <w:rPr>
          <w:sz w:val="24"/>
          <w:szCs w:val="24"/>
          <w:lang w:val="lt-LT"/>
        </w:rPr>
        <w:t>kuriems buvo teikta socialinė globa (rūpyba) socialinės globos įstaigoje ar kurie gyveno socialinę riziką patiriančiose šeimose (tiek teikiant kartu ir apgyvendinimo savarankiško gyvenimo namuose ar apsaugotame būste paslaugas, tiek ir jų neteikiant), pagalba teikiama nuo 1 iki 10 val. per savaitę</w:t>
      </w:r>
      <w:r w:rsidR="008F63EE" w:rsidRPr="005D6AAF">
        <w:rPr>
          <w:sz w:val="24"/>
          <w:szCs w:val="24"/>
          <w:lang w:val="lt-LT"/>
        </w:rPr>
        <w:t>.</w:t>
      </w:r>
    </w:p>
    <w:p w14:paraId="65FDC76F" w14:textId="08C54080" w:rsidR="00E716B8" w:rsidRPr="005D6AAF" w:rsidRDefault="00E716B8" w:rsidP="00693B68">
      <w:pPr>
        <w:ind w:firstLine="1134"/>
        <w:jc w:val="both"/>
        <w:rPr>
          <w:sz w:val="24"/>
          <w:szCs w:val="24"/>
          <w:lang w:val="lt-LT"/>
        </w:rPr>
      </w:pPr>
      <w:r w:rsidRPr="005D6AAF">
        <w:rPr>
          <w:b/>
          <w:sz w:val="24"/>
          <w:szCs w:val="24"/>
          <w:lang w:val="lt-LT"/>
        </w:rPr>
        <w:t xml:space="preserve">Paslaugos sudėtis: </w:t>
      </w:r>
      <w:r w:rsidR="00193614" w:rsidRPr="00193614">
        <w:rPr>
          <w:sz w:val="24"/>
          <w:szCs w:val="24"/>
          <w:lang w:val="lt-LT"/>
        </w:rPr>
        <w:t>i</w:t>
      </w:r>
      <w:r w:rsidR="002E0005" w:rsidRPr="00193614">
        <w:rPr>
          <w:sz w:val="24"/>
          <w:szCs w:val="24"/>
          <w:lang w:val="lt-LT"/>
        </w:rPr>
        <w:t>nformavimas</w:t>
      </w:r>
      <w:r w:rsidR="002E0005" w:rsidRPr="005D6AAF">
        <w:rPr>
          <w:sz w:val="24"/>
          <w:szCs w:val="24"/>
          <w:lang w:val="lt-LT"/>
        </w:rPr>
        <w:t>,</w:t>
      </w:r>
      <w:r w:rsidR="0098181B" w:rsidRPr="005D6AAF">
        <w:rPr>
          <w:sz w:val="24"/>
          <w:szCs w:val="24"/>
          <w:lang w:val="lt-LT"/>
        </w:rPr>
        <w:t xml:space="preserve"> </w:t>
      </w:r>
      <w:r w:rsidR="002E0005" w:rsidRPr="005D6AAF">
        <w:rPr>
          <w:sz w:val="24"/>
          <w:szCs w:val="24"/>
          <w:lang w:val="lt-LT"/>
        </w:rPr>
        <w:t>konsultavimas, bendravimas,</w:t>
      </w:r>
      <w:r w:rsidR="00BC16D7" w:rsidRPr="005D6AAF">
        <w:rPr>
          <w:sz w:val="24"/>
          <w:szCs w:val="24"/>
          <w:lang w:val="lt-LT"/>
        </w:rPr>
        <w:t xml:space="preserve"> </w:t>
      </w:r>
      <w:r w:rsidR="002E0005" w:rsidRPr="005D6AAF">
        <w:rPr>
          <w:sz w:val="24"/>
          <w:szCs w:val="24"/>
          <w:lang w:val="lt-LT"/>
        </w:rPr>
        <w:t>tarpininkavimas,</w:t>
      </w:r>
      <w:r w:rsidR="00BC16D7" w:rsidRPr="005D6AAF">
        <w:rPr>
          <w:sz w:val="24"/>
          <w:szCs w:val="24"/>
          <w:lang w:val="lt-LT"/>
        </w:rPr>
        <w:t xml:space="preserve"> </w:t>
      </w:r>
      <w:r w:rsidR="002E0005" w:rsidRPr="005D6AAF">
        <w:rPr>
          <w:sz w:val="24"/>
          <w:szCs w:val="24"/>
          <w:lang w:val="lt-LT"/>
        </w:rPr>
        <w:t>psichologinės ir psichoterapinės pagalbos organizavimas, kasdienio gyvenimo įgūdžių ugdymas ir palaikymas (tvarkant pinigų apskaitą, perkant reikalingas prekes, paslaugas ir mokant mokesčius, planuojant ir atliekant namų ruošos darbus ir pan.),</w:t>
      </w:r>
      <w:r w:rsidR="008F63EE" w:rsidRPr="005D6AAF">
        <w:rPr>
          <w:sz w:val="24"/>
          <w:szCs w:val="24"/>
          <w:lang w:val="lt-LT"/>
        </w:rPr>
        <w:t xml:space="preserve"> </w:t>
      </w:r>
      <w:r w:rsidR="002E0005" w:rsidRPr="005D6AAF">
        <w:rPr>
          <w:sz w:val="24"/>
          <w:szCs w:val="24"/>
          <w:lang w:val="lt-LT"/>
        </w:rPr>
        <w:t>socialinių įgūdžių ugdymas, palaikymas ir (ar) atkūrimas,</w:t>
      </w:r>
      <w:r w:rsidR="0098181B" w:rsidRPr="005D6AAF">
        <w:rPr>
          <w:sz w:val="24"/>
          <w:szCs w:val="24"/>
          <w:lang w:val="lt-LT"/>
        </w:rPr>
        <w:t xml:space="preserve"> </w:t>
      </w:r>
      <w:r w:rsidR="002E0005" w:rsidRPr="005D6AAF">
        <w:rPr>
          <w:sz w:val="24"/>
          <w:szCs w:val="24"/>
          <w:lang w:val="lt-LT"/>
        </w:rPr>
        <w:t>darbo įgūdžių ugdymas</w:t>
      </w:r>
      <w:r w:rsidR="0098181B" w:rsidRPr="005D6AAF">
        <w:rPr>
          <w:sz w:val="24"/>
          <w:szCs w:val="24"/>
          <w:lang w:val="lt-LT"/>
        </w:rPr>
        <w:t xml:space="preserve">, </w:t>
      </w:r>
      <w:r w:rsidR="002E0005" w:rsidRPr="005D6AAF">
        <w:rPr>
          <w:sz w:val="24"/>
          <w:szCs w:val="24"/>
          <w:lang w:val="lt-LT"/>
        </w:rPr>
        <w:t>apgyvendinimas savarankiško gyvenimo namuose ar apsaugotame būste,</w:t>
      </w:r>
      <w:r w:rsidR="008F63EE" w:rsidRPr="005D6AAF">
        <w:rPr>
          <w:sz w:val="24"/>
          <w:szCs w:val="24"/>
          <w:lang w:val="lt-LT"/>
        </w:rPr>
        <w:t xml:space="preserve"> </w:t>
      </w:r>
      <w:r w:rsidR="002E0005" w:rsidRPr="005D6AAF">
        <w:rPr>
          <w:sz w:val="24"/>
          <w:szCs w:val="24"/>
          <w:lang w:val="lt-LT"/>
        </w:rPr>
        <w:t>kitos paslaugos</w:t>
      </w:r>
      <w:r w:rsidR="008F63EE" w:rsidRPr="005D6AAF">
        <w:rPr>
          <w:sz w:val="24"/>
          <w:szCs w:val="24"/>
          <w:lang w:val="lt-LT"/>
        </w:rPr>
        <w:t>.</w:t>
      </w:r>
    </w:p>
    <w:p w14:paraId="65FDC770" w14:textId="77777777" w:rsidR="00E716B8" w:rsidRPr="005D6AAF" w:rsidRDefault="00E716B8" w:rsidP="00E716B8">
      <w:pPr>
        <w:ind w:firstLine="1134"/>
        <w:jc w:val="both"/>
        <w:rPr>
          <w:sz w:val="24"/>
          <w:szCs w:val="24"/>
          <w:lang w:val="lt-LT"/>
        </w:rPr>
      </w:pPr>
      <w:r w:rsidRPr="005D6AAF">
        <w:rPr>
          <w:sz w:val="24"/>
          <w:szCs w:val="24"/>
          <w:lang w:val="lt-LT"/>
        </w:rPr>
        <w:t xml:space="preserve">9.7. </w:t>
      </w:r>
      <w:r w:rsidRPr="005D6AAF">
        <w:rPr>
          <w:b/>
          <w:sz w:val="24"/>
          <w:szCs w:val="24"/>
          <w:lang w:val="lt-LT"/>
        </w:rPr>
        <w:t xml:space="preserve">Pagalba globėjams (rūpintojams), budintiems globotojams, įvaikintojams ir šeimynų dalyviams </w:t>
      </w:r>
      <w:r w:rsidRPr="005D6AAF">
        <w:rPr>
          <w:sz w:val="24"/>
          <w:szCs w:val="24"/>
          <w:lang w:val="lt-LT"/>
        </w:rPr>
        <w:t>– atrankos, konsultavimo, mokymų, pagalbos ir paslaugų organizavimas, teikimas, suteikimas, suteikiant žinių ir kompetencijų, reikalingų auginant globojamus (rūpinamus), prižiūrimus ir įvaikintus vaikus.</w:t>
      </w:r>
    </w:p>
    <w:p w14:paraId="65FDC771" w14:textId="77777777" w:rsidR="00E716B8" w:rsidRPr="005D6AAF" w:rsidRDefault="00E716B8" w:rsidP="00E716B8">
      <w:pPr>
        <w:ind w:firstLine="1134"/>
        <w:jc w:val="both"/>
        <w:rPr>
          <w:sz w:val="24"/>
          <w:szCs w:val="24"/>
          <w:lang w:val="lt-LT"/>
        </w:rPr>
      </w:pPr>
      <w:r w:rsidRPr="005D6AAF">
        <w:rPr>
          <w:b/>
          <w:sz w:val="24"/>
          <w:szCs w:val="24"/>
          <w:lang w:val="lt-LT"/>
        </w:rPr>
        <w:lastRenderedPageBreak/>
        <w:t>Gavėjai:</w:t>
      </w:r>
      <w:r w:rsidRPr="005D6AAF">
        <w:rPr>
          <w:sz w:val="24"/>
          <w:szCs w:val="24"/>
          <w:lang w:val="lt-LT"/>
        </w:rPr>
        <w:t xml:space="preserve"> vaikus globojantys (rūpinantys), prižiūrintys ar įvaikinę asmenys bei siekiantys globėjais (rūpintojais), budinčiais globotojais ar įtėviais tapti asmenys, šeimynos dalyviai.</w:t>
      </w:r>
    </w:p>
    <w:p w14:paraId="65FDC772" w14:textId="77777777" w:rsidR="00E716B8" w:rsidRPr="005D6AAF" w:rsidRDefault="00E716B8" w:rsidP="00E716B8">
      <w:pPr>
        <w:ind w:firstLine="1134"/>
        <w:jc w:val="both"/>
        <w:rPr>
          <w:sz w:val="24"/>
          <w:szCs w:val="24"/>
          <w:lang w:val="lt-LT"/>
        </w:rPr>
      </w:pPr>
      <w:r w:rsidRPr="005D6AAF">
        <w:rPr>
          <w:b/>
          <w:sz w:val="24"/>
          <w:szCs w:val="24"/>
          <w:lang w:val="lt-LT"/>
        </w:rPr>
        <w:t xml:space="preserve">Teikėjai: </w:t>
      </w:r>
      <w:r w:rsidR="00BC16D7" w:rsidRPr="005D6AAF">
        <w:rPr>
          <w:sz w:val="24"/>
          <w:szCs w:val="24"/>
          <w:lang w:val="lt-LT"/>
        </w:rPr>
        <w:t>Obelių socialinių paslaugų namai ir kitos socialinės įstaigos, kurioms suteikta šios paslaugos akreditacija</w:t>
      </w:r>
      <w:r w:rsidRPr="005D6AAF">
        <w:rPr>
          <w:sz w:val="24"/>
          <w:szCs w:val="24"/>
          <w:lang w:val="lt-LT"/>
        </w:rPr>
        <w:t>.</w:t>
      </w:r>
    </w:p>
    <w:p w14:paraId="65FDC773" w14:textId="303ED5DC" w:rsidR="00E716B8" w:rsidRPr="005D6AAF" w:rsidRDefault="00E716B8" w:rsidP="00E716B8">
      <w:pPr>
        <w:ind w:firstLine="1134"/>
        <w:jc w:val="both"/>
        <w:rPr>
          <w:sz w:val="24"/>
          <w:szCs w:val="24"/>
          <w:lang w:val="lt-LT"/>
        </w:rPr>
      </w:pPr>
      <w:r w:rsidRPr="005D6AAF">
        <w:rPr>
          <w:b/>
          <w:sz w:val="24"/>
          <w:szCs w:val="24"/>
          <w:lang w:val="lt-LT"/>
        </w:rPr>
        <w:t xml:space="preserve">Teikimo trukmė: </w:t>
      </w:r>
      <w:r w:rsidRPr="005D6AAF">
        <w:rPr>
          <w:sz w:val="24"/>
          <w:szCs w:val="24"/>
          <w:lang w:val="lt-LT"/>
        </w:rPr>
        <w:t xml:space="preserve">kaip nurodyta Globos centro veiklos ir vaiko budinčio globotojo vykdomos priežiūros organizavimo ir kokybės priežiūros tvarkos apraše, patvirtintame </w:t>
      </w:r>
      <w:r w:rsidR="00193614">
        <w:rPr>
          <w:sz w:val="24"/>
          <w:szCs w:val="24"/>
          <w:lang w:val="lt-LT"/>
        </w:rPr>
        <w:t>Lietuvos Respublikos s</w:t>
      </w:r>
      <w:r w:rsidRPr="005D6AAF">
        <w:rPr>
          <w:sz w:val="24"/>
          <w:szCs w:val="24"/>
          <w:lang w:val="lt-LT"/>
        </w:rPr>
        <w:t>ocialinės apsaugos ir darbo ministro 2018-01-19 įsakymu Nr. A1-28 „Globos centro veiklos ir vaiko budinčio globotojo vykdomos priežiūros organizavimo ir kokybės priežiūros tvarkos aprašo patvirtinimo“, arba pagal poreikį.</w:t>
      </w:r>
    </w:p>
    <w:p w14:paraId="65FDC774" w14:textId="77777777" w:rsidR="00E716B8" w:rsidRPr="005D6AAF" w:rsidRDefault="00E716B8" w:rsidP="00E716B8">
      <w:pPr>
        <w:ind w:firstLine="1134"/>
        <w:jc w:val="both"/>
        <w:rPr>
          <w:sz w:val="24"/>
          <w:szCs w:val="24"/>
          <w:lang w:val="lt-LT"/>
        </w:rPr>
      </w:pPr>
      <w:r w:rsidRPr="005D6AAF">
        <w:rPr>
          <w:b/>
          <w:sz w:val="24"/>
          <w:szCs w:val="24"/>
          <w:lang w:val="lt-LT"/>
        </w:rPr>
        <w:t xml:space="preserve">Paslaugos sudėtis: </w:t>
      </w:r>
      <w:r w:rsidRPr="005D6AAF">
        <w:rPr>
          <w:sz w:val="24"/>
          <w:szCs w:val="24"/>
          <w:lang w:val="lt-LT"/>
        </w:rPr>
        <w:t>informavimas, konsultavimas (įskaitant tęstinį), tarpininkavimas, mokymų organizavimas (įskaitant tęstinį), savitarpio pagalbos grupių organizavimas, kitos paslaugos.</w:t>
      </w:r>
    </w:p>
    <w:p w14:paraId="35FCC537" w14:textId="77777777" w:rsidR="00693B68" w:rsidRPr="005D6AAF" w:rsidRDefault="00E716B8" w:rsidP="00693B68">
      <w:pPr>
        <w:ind w:firstLine="1134"/>
        <w:jc w:val="both"/>
        <w:rPr>
          <w:sz w:val="24"/>
          <w:szCs w:val="24"/>
          <w:lang w:val="lt-LT"/>
        </w:rPr>
      </w:pPr>
      <w:r w:rsidRPr="005D6AAF">
        <w:rPr>
          <w:sz w:val="24"/>
          <w:szCs w:val="24"/>
          <w:lang w:val="lt-LT"/>
        </w:rPr>
        <w:t xml:space="preserve">9.8. </w:t>
      </w:r>
      <w:r w:rsidRPr="005D6AAF">
        <w:rPr>
          <w:b/>
          <w:sz w:val="24"/>
          <w:szCs w:val="24"/>
          <w:lang w:val="lt-LT"/>
        </w:rPr>
        <w:t>Vaikų dienos socialinė priežiūra</w:t>
      </w:r>
      <w:r w:rsidRPr="005D6AAF">
        <w:rPr>
          <w:sz w:val="24"/>
          <w:szCs w:val="24"/>
          <w:lang w:val="lt-LT"/>
        </w:rPr>
        <w:t xml:space="preserve"> – dienos socialinės priežiūros paslaugos, kuriomis siekiama ugdyti vaiko ir jo šeimos narių socialinius bei gyvenimo įgūdžius.</w:t>
      </w:r>
    </w:p>
    <w:p w14:paraId="65FDC776" w14:textId="6746D38E" w:rsidR="00BC16D7" w:rsidRPr="005D6AAF" w:rsidRDefault="00BC16D7" w:rsidP="00693B68">
      <w:pPr>
        <w:ind w:firstLine="1134"/>
        <w:jc w:val="both"/>
        <w:rPr>
          <w:sz w:val="24"/>
          <w:szCs w:val="24"/>
          <w:lang w:val="lt-LT"/>
        </w:rPr>
      </w:pPr>
      <w:r w:rsidRPr="005D6AAF">
        <w:rPr>
          <w:b/>
          <w:sz w:val="24"/>
          <w:szCs w:val="24"/>
          <w:lang w:val="lt-LT"/>
        </w:rPr>
        <w:t>Gavėjai:</w:t>
      </w:r>
      <w:r w:rsidRPr="005D6AAF">
        <w:rPr>
          <w:sz w:val="24"/>
          <w:szCs w:val="24"/>
          <w:lang w:val="lt-LT"/>
        </w:rPr>
        <w:t xml:space="preserve"> </w:t>
      </w:r>
      <w:r w:rsidR="00193614">
        <w:rPr>
          <w:sz w:val="24"/>
          <w:szCs w:val="24"/>
          <w:lang w:val="lt-LT"/>
        </w:rPr>
        <w:t>s</w:t>
      </w:r>
      <w:r w:rsidRPr="005D6AAF">
        <w:rPr>
          <w:sz w:val="24"/>
          <w:szCs w:val="24"/>
          <w:lang w:val="lt-LT"/>
        </w:rPr>
        <w:t>ocialinę riziką patiriantys vaikai ir jų šeimos,</w:t>
      </w:r>
      <w:r w:rsidR="008F63EE" w:rsidRPr="005D6AAF">
        <w:rPr>
          <w:sz w:val="24"/>
          <w:szCs w:val="24"/>
          <w:lang w:val="lt-LT"/>
        </w:rPr>
        <w:t xml:space="preserve"> </w:t>
      </w:r>
      <w:r w:rsidRPr="005D6AAF">
        <w:rPr>
          <w:sz w:val="24"/>
          <w:szCs w:val="24"/>
          <w:lang w:val="lt-LT"/>
        </w:rPr>
        <w:t>vaikai  su negalia ir jų šeimos, kiti vaikai (pvz., likę be tėvų globos vaikai ir jų šeimos)</w:t>
      </w:r>
      <w:r w:rsidR="00193614">
        <w:rPr>
          <w:sz w:val="24"/>
          <w:szCs w:val="24"/>
          <w:lang w:val="lt-LT"/>
        </w:rPr>
        <w:t>.</w:t>
      </w:r>
    </w:p>
    <w:p w14:paraId="357951A3" w14:textId="57CE2C9C" w:rsidR="00693B68" w:rsidRPr="005D6AAF" w:rsidRDefault="00BC16D7" w:rsidP="00693B68">
      <w:pPr>
        <w:ind w:firstLine="1134"/>
        <w:jc w:val="both"/>
        <w:rPr>
          <w:sz w:val="24"/>
          <w:szCs w:val="24"/>
          <w:lang w:val="lt-LT"/>
        </w:rPr>
      </w:pPr>
      <w:r w:rsidRPr="005D6AAF">
        <w:rPr>
          <w:b/>
          <w:sz w:val="24"/>
          <w:szCs w:val="24"/>
          <w:lang w:val="lt-LT"/>
        </w:rPr>
        <w:t xml:space="preserve">Teikėjai: </w:t>
      </w:r>
      <w:r w:rsidRPr="005D6AAF">
        <w:rPr>
          <w:sz w:val="24"/>
          <w:szCs w:val="24"/>
          <w:lang w:val="lt-LT"/>
        </w:rPr>
        <w:t>Obelių socialinių paslaugų namai,</w:t>
      </w:r>
      <w:r w:rsidR="008F63EE" w:rsidRPr="005D6AAF">
        <w:rPr>
          <w:sz w:val="24"/>
          <w:szCs w:val="24"/>
          <w:lang w:val="lt-LT"/>
        </w:rPr>
        <w:t xml:space="preserve"> </w:t>
      </w:r>
      <w:r w:rsidRPr="005D6AAF">
        <w:rPr>
          <w:sz w:val="24"/>
          <w:szCs w:val="24"/>
          <w:lang w:val="lt-LT"/>
        </w:rPr>
        <w:t>NVO ir kitos socialinės įstaigos, kurioms suteikta šios paslaugos akreditacija.</w:t>
      </w:r>
    </w:p>
    <w:p w14:paraId="0BA06BE6" w14:textId="54674412" w:rsidR="00693B68" w:rsidRPr="005D6AAF" w:rsidRDefault="00BC16D7" w:rsidP="00693B68">
      <w:pPr>
        <w:ind w:firstLine="1134"/>
        <w:jc w:val="both"/>
        <w:rPr>
          <w:sz w:val="24"/>
          <w:szCs w:val="24"/>
          <w:lang w:val="lt-LT"/>
        </w:rPr>
      </w:pPr>
      <w:r w:rsidRPr="005D6AAF">
        <w:rPr>
          <w:b/>
          <w:sz w:val="24"/>
          <w:szCs w:val="24"/>
          <w:lang w:val="lt-LT"/>
        </w:rPr>
        <w:t xml:space="preserve">Teikimo trukmė: </w:t>
      </w:r>
      <w:r w:rsidR="00193614" w:rsidRPr="00193614">
        <w:rPr>
          <w:sz w:val="24"/>
          <w:szCs w:val="24"/>
          <w:lang w:val="lt-LT"/>
        </w:rPr>
        <w:t>n</w:t>
      </w:r>
      <w:r w:rsidRPr="00193614">
        <w:rPr>
          <w:sz w:val="24"/>
          <w:szCs w:val="24"/>
          <w:lang w:val="lt-LT"/>
        </w:rPr>
        <w:t>e</w:t>
      </w:r>
      <w:r w:rsidRPr="005D6AAF">
        <w:rPr>
          <w:sz w:val="24"/>
          <w:szCs w:val="24"/>
          <w:lang w:val="lt-LT"/>
        </w:rPr>
        <w:t xml:space="preserve"> mažiau kaip 3 dienas per savaitę ir ne trumpiau nei 4 valandas per dieną.</w:t>
      </w:r>
    </w:p>
    <w:p w14:paraId="2D43E9AA" w14:textId="74975448" w:rsidR="00693B68" w:rsidRPr="005D6AAF" w:rsidRDefault="00BC16D7" w:rsidP="00693B68">
      <w:pPr>
        <w:ind w:firstLine="1134"/>
        <w:jc w:val="both"/>
        <w:rPr>
          <w:sz w:val="24"/>
          <w:szCs w:val="24"/>
          <w:lang w:val="lt-LT"/>
        </w:rPr>
      </w:pPr>
      <w:r w:rsidRPr="005D6AAF">
        <w:rPr>
          <w:b/>
          <w:sz w:val="24"/>
          <w:szCs w:val="24"/>
          <w:lang w:val="lt-LT"/>
        </w:rPr>
        <w:t xml:space="preserve">Paslaugos sudėtis: </w:t>
      </w:r>
      <w:r w:rsidR="00193614" w:rsidRPr="00193614">
        <w:rPr>
          <w:sz w:val="24"/>
          <w:szCs w:val="24"/>
          <w:lang w:val="lt-LT"/>
        </w:rPr>
        <w:t>i</w:t>
      </w:r>
      <w:r w:rsidRPr="00193614">
        <w:rPr>
          <w:sz w:val="24"/>
          <w:szCs w:val="24"/>
          <w:lang w:val="lt-LT"/>
        </w:rPr>
        <w:t>nformavimas</w:t>
      </w:r>
      <w:r w:rsidRPr="005D6AAF">
        <w:rPr>
          <w:sz w:val="24"/>
          <w:szCs w:val="24"/>
          <w:lang w:val="lt-LT"/>
        </w:rPr>
        <w:t>, konsultavimas, tarpininkavimas, kasdienio gyvenimo įgūdžių ugdymas ir (ar) palaikymas, ir (ar) atkūrimas (savitvarka, asmens higiena, sveikos gyvensenos įgūdžiai ir kt.),</w:t>
      </w:r>
      <w:r w:rsidR="008F63EE" w:rsidRPr="005D6AAF">
        <w:rPr>
          <w:sz w:val="24"/>
          <w:szCs w:val="24"/>
          <w:lang w:val="lt-LT"/>
        </w:rPr>
        <w:t xml:space="preserve"> </w:t>
      </w:r>
      <w:r w:rsidRPr="005D6AAF">
        <w:rPr>
          <w:sz w:val="24"/>
          <w:szCs w:val="24"/>
          <w:lang w:val="lt-LT"/>
        </w:rPr>
        <w:t>pagalba ruošiant pamokas,</w:t>
      </w:r>
      <w:r w:rsidR="001B3158" w:rsidRPr="005D6AAF">
        <w:rPr>
          <w:sz w:val="24"/>
          <w:szCs w:val="24"/>
          <w:lang w:val="lt-LT"/>
        </w:rPr>
        <w:t xml:space="preserve"> </w:t>
      </w:r>
      <w:r w:rsidRPr="005D6AAF">
        <w:rPr>
          <w:sz w:val="24"/>
          <w:szCs w:val="24"/>
          <w:lang w:val="lt-LT"/>
        </w:rPr>
        <w:t>maitinimo organizavimas,</w:t>
      </w:r>
      <w:r w:rsidR="008F63EE" w:rsidRPr="005D6AAF">
        <w:rPr>
          <w:sz w:val="24"/>
          <w:szCs w:val="24"/>
          <w:lang w:val="lt-LT"/>
        </w:rPr>
        <w:t xml:space="preserve"> </w:t>
      </w:r>
      <w:r w:rsidRPr="005D6AAF">
        <w:rPr>
          <w:sz w:val="24"/>
          <w:szCs w:val="24"/>
          <w:lang w:val="lt-LT"/>
        </w:rPr>
        <w:t>laisvalaikio organizavimas,</w:t>
      </w:r>
      <w:r w:rsidR="008F63EE" w:rsidRPr="005D6AAF">
        <w:rPr>
          <w:sz w:val="24"/>
          <w:szCs w:val="24"/>
          <w:lang w:val="lt-LT"/>
        </w:rPr>
        <w:t xml:space="preserve"> </w:t>
      </w:r>
      <w:r w:rsidRPr="005D6AAF">
        <w:rPr>
          <w:sz w:val="24"/>
          <w:szCs w:val="24"/>
          <w:lang w:val="lt-LT"/>
        </w:rPr>
        <w:t>psichologinės pagalbos organizavimas, kitos individualios socialinės paslaugos, atsižvelgiant į</w:t>
      </w:r>
      <w:r w:rsidR="008F63EE" w:rsidRPr="005D6AAF">
        <w:rPr>
          <w:sz w:val="24"/>
          <w:szCs w:val="24"/>
          <w:lang w:val="lt-LT"/>
        </w:rPr>
        <w:t xml:space="preserve"> </w:t>
      </w:r>
      <w:r w:rsidRPr="005D6AAF">
        <w:rPr>
          <w:sz w:val="24"/>
          <w:szCs w:val="24"/>
          <w:lang w:val="lt-LT"/>
        </w:rPr>
        <w:t>vaiko</w:t>
      </w:r>
      <w:r w:rsidR="008F63EE" w:rsidRPr="005D6AAF">
        <w:rPr>
          <w:sz w:val="24"/>
          <w:szCs w:val="24"/>
          <w:lang w:val="lt-LT"/>
        </w:rPr>
        <w:t xml:space="preserve"> </w:t>
      </w:r>
      <w:r w:rsidRPr="005D6AAF">
        <w:rPr>
          <w:sz w:val="24"/>
          <w:szCs w:val="24"/>
          <w:lang w:val="lt-LT"/>
        </w:rPr>
        <w:t>poreikius (pvz., logopedo paslaugos)</w:t>
      </w:r>
      <w:r w:rsidR="00193614">
        <w:rPr>
          <w:sz w:val="24"/>
          <w:szCs w:val="24"/>
          <w:lang w:val="lt-LT"/>
        </w:rPr>
        <w:t>,</w:t>
      </w:r>
    </w:p>
    <w:p w14:paraId="65FDC77A" w14:textId="5BFD2B24" w:rsidR="00EB63E0" w:rsidRPr="005D6AAF" w:rsidRDefault="00BC16D7" w:rsidP="00693B68">
      <w:pPr>
        <w:ind w:firstLine="1134"/>
        <w:jc w:val="both"/>
        <w:rPr>
          <w:sz w:val="24"/>
          <w:szCs w:val="24"/>
          <w:lang w:val="lt-LT"/>
        </w:rPr>
      </w:pPr>
      <w:r w:rsidRPr="005D6AAF">
        <w:rPr>
          <w:sz w:val="24"/>
          <w:szCs w:val="24"/>
          <w:lang w:val="lt-LT"/>
        </w:rPr>
        <w:t>9.9.</w:t>
      </w:r>
      <w:r w:rsidRPr="005D6AAF">
        <w:rPr>
          <w:b/>
          <w:sz w:val="24"/>
          <w:szCs w:val="24"/>
          <w:lang w:val="lt-LT"/>
        </w:rPr>
        <w:t xml:space="preserve"> Laikinas</w:t>
      </w:r>
      <w:r w:rsidR="001331E3" w:rsidRPr="005D6AAF">
        <w:rPr>
          <w:b/>
          <w:sz w:val="24"/>
          <w:szCs w:val="24"/>
          <w:lang w:val="lt-LT"/>
        </w:rPr>
        <w:t xml:space="preserve"> atokvėpis</w:t>
      </w:r>
      <w:r w:rsidR="008F63EE" w:rsidRPr="005D6AAF">
        <w:rPr>
          <w:b/>
          <w:sz w:val="24"/>
          <w:szCs w:val="24"/>
          <w:lang w:val="lt-LT"/>
        </w:rPr>
        <w:t xml:space="preserve"> </w:t>
      </w:r>
      <w:r w:rsidR="00193614" w:rsidRPr="005D6AAF">
        <w:rPr>
          <w:sz w:val="24"/>
          <w:szCs w:val="24"/>
          <w:lang w:val="lt-LT"/>
        </w:rPr>
        <w:t>–</w:t>
      </w:r>
      <w:r w:rsidR="00193614">
        <w:rPr>
          <w:sz w:val="24"/>
          <w:szCs w:val="24"/>
          <w:lang w:val="lt-LT"/>
        </w:rPr>
        <w:t xml:space="preserve"> s</w:t>
      </w:r>
      <w:r w:rsidR="001331E3" w:rsidRPr="005D6AAF">
        <w:rPr>
          <w:sz w:val="24"/>
          <w:szCs w:val="24"/>
          <w:lang w:val="lt-LT"/>
        </w:rPr>
        <w:t>ocialinės priežiūros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r w:rsidR="00142921" w:rsidRPr="005D6AAF">
        <w:rPr>
          <w:sz w:val="24"/>
          <w:szCs w:val="24"/>
          <w:lang w:val="lt-LT"/>
        </w:rPr>
        <w:t>.</w:t>
      </w:r>
    </w:p>
    <w:p w14:paraId="65FDC77B" w14:textId="613367E2" w:rsidR="001331E3" w:rsidRPr="005D6AAF" w:rsidRDefault="001331E3" w:rsidP="001331E3">
      <w:pPr>
        <w:ind w:firstLine="1134"/>
        <w:jc w:val="both"/>
        <w:rPr>
          <w:sz w:val="24"/>
          <w:szCs w:val="24"/>
          <w:lang w:val="lt-LT"/>
        </w:rPr>
      </w:pPr>
      <w:r w:rsidRPr="005D6AAF">
        <w:rPr>
          <w:b/>
          <w:sz w:val="24"/>
          <w:szCs w:val="24"/>
          <w:lang w:val="lt-LT"/>
        </w:rPr>
        <w:t>Gavėjai:</w:t>
      </w:r>
      <w:r w:rsidRPr="005D6AAF">
        <w:rPr>
          <w:sz w:val="24"/>
          <w:szCs w:val="24"/>
          <w:lang w:val="lt-LT"/>
        </w:rPr>
        <w:t xml:space="preserve"> </w:t>
      </w:r>
      <w:r w:rsidR="00193614">
        <w:rPr>
          <w:sz w:val="24"/>
          <w:szCs w:val="24"/>
          <w:lang w:val="lt-LT"/>
        </w:rPr>
        <w:t>n</w:t>
      </w:r>
      <w:r w:rsidRPr="005D6AAF">
        <w:rPr>
          <w:sz w:val="24"/>
          <w:szCs w:val="24"/>
          <w:lang w:val="lt-LT"/>
        </w:rPr>
        <w:t>eįgalusis (-</w:t>
      </w:r>
      <w:proofErr w:type="spellStart"/>
      <w:r w:rsidRPr="005D6AAF">
        <w:rPr>
          <w:sz w:val="24"/>
          <w:szCs w:val="24"/>
          <w:lang w:val="lt-LT"/>
        </w:rPr>
        <w:t>ieji</w:t>
      </w:r>
      <w:proofErr w:type="spellEnd"/>
      <w:r w:rsidRPr="005D6AAF">
        <w:rPr>
          <w:sz w:val="24"/>
          <w:szCs w:val="24"/>
          <w:lang w:val="lt-LT"/>
        </w:rPr>
        <w:t>), kaip jis (jie) apibrėžtas (</w:t>
      </w:r>
      <w:r w:rsidRPr="005D6AAF">
        <w:rPr>
          <w:sz w:val="24"/>
          <w:szCs w:val="24"/>
          <w:lang w:val="lt-LT"/>
        </w:rPr>
        <w:noBreakHyphen/>
        <w:t>i) Lietuvos Respublikos neįgaliųjų socialinės integracijos įstatyme, kuriam (-</w:t>
      </w:r>
      <w:proofErr w:type="spellStart"/>
      <w:r w:rsidRPr="005D6AAF">
        <w:rPr>
          <w:sz w:val="24"/>
          <w:szCs w:val="24"/>
          <w:lang w:val="lt-LT"/>
        </w:rPr>
        <w:t>iems</w:t>
      </w:r>
      <w:proofErr w:type="spellEnd"/>
      <w:r w:rsidRPr="005D6AAF">
        <w:rPr>
          <w:sz w:val="24"/>
          <w:szCs w:val="24"/>
          <w:lang w:val="lt-LT"/>
        </w:rPr>
        <w:t>) nustatytas specialusis nuolatinės slaugos poreikis arba specialusis nuolatinės priežiūros (pagalbos) poreikis</w:t>
      </w:r>
      <w:r w:rsidR="008F63EE" w:rsidRPr="005D6AAF">
        <w:rPr>
          <w:sz w:val="24"/>
          <w:szCs w:val="24"/>
          <w:lang w:val="lt-LT"/>
        </w:rPr>
        <w:t>.</w:t>
      </w:r>
    </w:p>
    <w:p w14:paraId="65FDC77C" w14:textId="77777777" w:rsidR="001331E3" w:rsidRPr="005D6AAF" w:rsidRDefault="001331E3" w:rsidP="001331E3">
      <w:pPr>
        <w:ind w:firstLine="1134"/>
        <w:jc w:val="both"/>
        <w:rPr>
          <w:sz w:val="24"/>
          <w:szCs w:val="24"/>
          <w:lang w:val="lt-LT"/>
        </w:rPr>
      </w:pPr>
      <w:r w:rsidRPr="005D6AAF">
        <w:rPr>
          <w:b/>
          <w:sz w:val="24"/>
          <w:szCs w:val="24"/>
          <w:lang w:val="lt-LT"/>
        </w:rPr>
        <w:t>Teikėjai:</w:t>
      </w:r>
      <w:r w:rsidRPr="005D6AAF">
        <w:rPr>
          <w:sz w:val="24"/>
          <w:szCs w:val="24"/>
          <w:lang w:val="lt-LT"/>
        </w:rPr>
        <w:t xml:space="preserve"> Rokiškio socialinės paramos centras</w:t>
      </w:r>
      <w:r w:rsidR="00142921" w:rsidRPr="005D6AAF">
        <w:rPr>
          <w:sz w:val="24"/>
          <w:szCs w:val="24"/>
          <w:lang w:val="lt-LT"/>
        </w:rPr>
        <w:t>, NVO</w:t>
      </w:r>
      <w:r w:rsidRPr="005D6AAF">
        <w:rPr>
          <w:sz w:val="24"/>
          <w:szCs w:val="24"/>
          <w:lang w:val="lt-LT"/>
        </w:rPr>
        <w:t xml:space="preserve"> ir kitos </w:t>
      </w:r>
      <w:r w:rsidR="008F63EE" w:rsidRPr="005D6AAF">
        <w:rPr>
          <w:sz w:val="24"/>
          <w:szCs w:val="24"/>
          <w:lang w:val="lt-LT"/>
        </w:rPr>
        <w:t>socialinės įstaigos, kurioms</w:t>
      </w:r>
      <w:r w:rsidR="00142921" w:rsidRPr="005D6AAF">
        <w:rPr>
          <w:sz w:val="24"/>
          <w:szCs w:val="24"/>
          <w:lang w:val="lt-LT"/>
        </w:rPr>
        <w:t xml:space="preserve"> suteikta šios paslaugos akreditacija.</w:t>
      </w:r>
    </w:p>
    <w:p w14:paraId="1B5B3BC1" w14:textId="5E66293A" w:rsidR="00693B68" w:rsidRPr="005D6AAF" w:rsidRDefault="001331E3" w:rsidP="00693B68">
      <w:pPr>
        <w:ind w:firstLine="1134"/>
        <w:jc w:val="both"/>
        <w:rPr>
          <w:sz w:val="24"/>
          <w:szCs w:val="24"/>
          <w:lang w:val="lt-LT"/>
        </w:rPr>
      </w:pPr>
      <w:r w:rsidRPr="005D6AAF">
        <w:rPr>
          <w:b/>
          <w:sz w:val="24"/>
          <w:szCs w:val="24"/>
          <w:lang w:val="lt-LT"/>
        </w:rPr>
        <w:t>Teikimo trukmė:</w:t>
      </w:r>
      <w:r w:rsidRPr="005D6AAF">
        <w:rPr>
          <w:sz w:val="24"/>
          <w:szCs w:val="24"/>
          <w:lang w:val="lt-LT"/>
        </w:rPr>
        <w:t xml:space="preserve"> </w:t>
      </w:r>
      <w:r w:rsidR="00193614">
        <w:rPr>
          <w:sz w:val="24"/>
          <w:szCs w:val="24"/>
          <w:lang w:val="lt-LT"/>
        </w:rPr>
        <w:t>p</w:t>
      </w:r>
      <w:r w:rsidRPr="005D6AAF">
        <w:rPr>
          <w:sz w:val="24"/>
          <w:szCs w:val="24"/>
          <w:lang w:val="lt-LT"/>
        </w:rPr>
        <w:t xml:space="preserve">agal poreikį, tačiau bendra abiejų </w:t>
      </w:r>
      <w:r w:rsidR="00193614" w:rsidRPr="005D6AAF">
        <w:rPr>
          <w:sz w:val="24"/>
          <w:szCs w:val="24"/>
          <w:lang w:val="lt-LT"/>
        </w:rPr>
        <w:t xml:space="preserve">Socialinių paslaugų </w:t>
      </w:r>
      <w:r w:rsidR="00193614">
        <w:rPr>
          <w:sz w:val="24"/>
          <w:szCs w:val="24"/>
          <w:lang w:val="lt-LT"/>
        </w:rPr>
        <w:t>k</w:t>
      </w:r>
      <w:r w:rsidRPr="005D6AAF">
        <w:rPr>
          <w:sz w:val="24"/>
          <w:szCs w:val="24"/>
          <w:lang w:val="lt-LT"/>
        </w:rPr>
        <w:t>atalogo 8.72 ir 11.4 papunkčiuose nurodytų socialinių paslaugų teikimo trukmė per metus negali viršyti 720 val.</w:t>
      </w:r>
    </w:p>
    <w:p w14:paraId="5FD35408" w14:textId="7A112F0F" w:rsidR="00693B68" w:rsidRPr="005D6AAF" w:rsidRDefault="001331E3" w:rsidP="00693B68">
      <w:pPr>
        <w:ind w:firstLine="1134"/>
        <w:jc w:val="both"/>
        <w:rPr>
          <w:sz w:val="24"/>
          <w:szCs w:val="24"/>
          <w:lang w:val="lt-LT"/>
        </w:rPr>
      </w:pPr>
      <w:r w:rsidRPr="005D6AAF">
        <w:rPr>
          <w:b/>
          <w:sz w:val="24"/>
          <w:szCs w:val="24"/>
          <w:lang w:val="lt-LT"/>
        </w:rPr>
        <w:t>Paslaugos sudėtis:</w:t>
      </w:r>
      <w:r w:rsidRPr="005D6AAF">
        <w:rPr>
          <w:sz w:val="24"/>
          <w:szCs w:val="24"/>
          <w:lang w:val="lt-LT"/>
        </w:rPr>
        <w:t xml:space="preserve"> </w:t>
      </w:r>
      <w:r w:rsidR="00193614">
        <w:rPr>
          <w:sz w:val="24"/>
          <w:szCs w:val="24"/>
          <w:lang w:val="lt-LT"/>
        </w:rPr>
        <w:t>i</w:t>
      </w:r>
      <w:r w:rsidRPr="005D6AAF">
        <w:rPr>
          <w:sz w:val="24"/>
          <w:szCs w:val="24"/>
          <w:lang w:val="lt-LT"/>
        </w:rPr>
        <w:t>nformavimas,</w:t>
      </w:r>
      <w:r w:rsidR="00142921" w:rsidRPr="005D6AAF">
        <w:rPr>
          <w:sz w:val="24"/>
          <w:szCs w:val="24"/>
          <w:lang w:val="lt-LT"/>
        </w:rPr>
        <w:t xml:space="preserve"> </w:t>
      </w:r>
      <w:r w:rsidRPr="005D6AAF">
        <w:rPr>
          <w:sz w:val="24"/>
          <w:szCs w:val="24"/>
          <w:lang w:val="lt-LT"/>
        </w:rPr>
        <w:t>konsultavimas,</w:t>
      </w:r>
      <w:r w:rsidR="00142921" w:rsidRPr="005D6AAF">
        <w:rPr>
          <w:sz w:val="24"/>
          <w:szCs w:val="24"/>
          <w:lang w:val="lt-LT"/>
        </w:rPr>
        <w:t xml:space="preserve"> </w:t>
      </w:r>
      <w:r w:rsidRPr="005D6AAF">
        <w:rPr>
          <w:sz w:val="24"/>
          <w:szCs w:val="24"/>
          <w:lang w:val="lt-LT"/>
        </w:rPr>
        <w:t>tarpininkavimas ir atstovavimas,</w:t>
      </w:r>
      <w:r w:rsidR="00142921" w:rsidRPr="005D6AAF">
        <w:rPr>
          <w:sz w:val="24"/>
          <w:szCs w:val="24"/>
          <w:lang w:val="lt-LT"/>
        </w:rPr>
        <w:t xml:space="preserve"> </w:t>
      </w:r>
      <w:r w:rsidRPr="005D6AAF">
        <w:rPr>
          <w:sz w:val="24"/>
          <w:szCs w:val="24"/>
          <w:lang w:val="lt-LT"/>
        </w:rPr>
        <w:t>bendravimas,</w:t>
      </w:r>
      <w:r w:rsidR="00142921" w:rsidRPr="005D6AAF">
        <w:rPr>
          <w:sz w:val="24"/>
          <w:szCs w:val="24"/>
          <w:lang w:val="lt-LT"/>
        </w:rPr>
        <w:t xml:space="preserve"> </w:t>
      </w:r>
      <w:r w:rsidRPr="005D6AAF">
        <w:rPr>
          <w:sz w:val="24"/>
          <w:szCs w:val="24"/>
          <w:lang w:val="lt-LT"/>
        </w:rPr>
        <w:t>maitinimo organizavimas (jei maistą pristato kitos tarnybos) arba maisto produktų nupirkimas, pristatymas ir pagalba ruošiant maistą,</w:t>
      </w:r>
      <w:r w:rsidR="00142921" w:rsidRPr="005D6AAF">
        <w:rPr>
          <w:sz w:val="24"/>
          <w:szCs w:val="24"/>
          <w:lang w:val="lt-LT"/>
        </w:rPr>
        <w:t xml:space="preserve"> </w:t>
      </w:r>
      <w:r w:rsidRPr="005D6AAF">
        <w:rPr>
          <w:sz w:val="24"/>
          <w:szCs w:val="24"/>
          <w:lang w:val="lt-LT"/>
        </w:rPr>
        <w:t>pagalba buityje ir namų ruošoje (skalbiant, tvarkant namus, apsiperkant, rūpinantis asmens higiena ir kt.),</w:t>
      </w:r>
      <w:r w:rsidR="00142921" w:rsidRPr="005D6AAF">
        <w:rPr>
          <w:sz w:val="24"/>
          <w:szCs w:val="24"/>
          <w:lang w:val="lt-LT"/>
        </w:rPr>
        <w:t xml:space="preserve"> </w:t>
      </w:r>
      <w:r w:rsidRPr="005D6AAF">
        <w:rPr>
          <w:sz w:val="24"/>
          <w:szCs w:val="24"/>
          <w:lang w:val="lt-LT"/>
        </w:rPr>
        <w:t>palydėjimas į įvairias įstaigas,</w:t>
      </w:r>
      <w:r w:rsidR="008F63EE" w:rsidRPr="005D6AAF">
        <w:rPr>
          <w:sz w:val="24"/>
          <w:szCs w:val="24"/>
          <w:lang w:val="lt-LT"/>
        </w:rPr>
        <w:t xml:space="preserve"> </w:t>
      </w:r>
      <w:r w:rsidRPr="005D6AAF">
        <w:rPr>
          <w:sz w:val="24"/>
          <w:szCs w:val="24"/>
          <w:lang w:val="lt-LT"/>
        </w:rPr>
        <w:t>kitos pagalbos organizavimas ligos paūmėjimo ar krizių atvejais,</w:t>
      </w:r>
      <w:r w:rsidR="00142921" w:rsidRPr="005D6AAF">
        <w:rPr>
          <w:sz w:val="24"/>
          <w:szCs w:val="24"/>
          <w:lang w:val="lt-LT"/>
        </w:rPr>
        <w:t xml:space="preserve"> </w:t>
      </w:r>
      <w:r w:rsidRPr="005D6AAF">
        <w:rPr>
          <w:sz w:val="24"/>
          <w:szCs w:val="24"/>
          <w:lang w:val="lt-LT"/>
        </w:rPr>
        <w:t>kitos paslaugos, reikalingos siekiant asmeniui sudaryti galimybes gyventi savo namuose</w:t>
      </w:r>
      <w:r w:rsidR="00693B68" w:rsidRPr="005D6AAF">
        <w:rPr>
          <w:sz w:val="24"/>
          <w:szCs w:val="24"/>
          <w:lang w:val="lt-LT"/>
        </w:rPr>
        <w:t>.</w:t>
      </w:r>
    </w:p>
    <w:p w14:paraId="65FDC77F" w14:textId="494BAEF1" w:rsidR="00E716B8" w:rsidRPr="005D6AAF" w:rsidRDefault="00E716B8" w:rsidP="00693B68">
      <w:pPr>
        <w:ind w:firstLine="1134"/>
        <w:jc w:val="both"/>
        <w:rPr>
          <w:sz w:val="24"/>
          <w:szCs w:val="24"/>
          <w:lang w:val="lt-LT"/>
        </w:rPr>
      </w:pPr>
      <w:r w:rsidRPr="005D6AAF">
        <w:rPr>
          <w:sz w:val="24"/>
          <w:szCs w:val="24"/>
          <w:lang w:val="lt-LT"/>
        </w:rPr>
        <w:t xml:space="preserve">10. </w:t>
      </w:r>
      <w:r w:rsidRPr="005D6AAF">
        <w:rPr>
          <w:b/>
          <w:sz w:val="24"/>
          <w:szCs w:val="24"/>
          <w:lang w:val="lt-LT"/>
        </w:rPr>
        <w:t>Socialinės globos paslaugos</w:t>
      </w:r>
      <w:r w:rsidRPr="005D6AAF">
        <w:rPr>
          <w:sz w:val="24"/>
          <w:szCs w:val="24"/>
          <w:lang w:val="lt-LT"/>
        </w:rPr>
        <w:t xml:space="preserve"> yra visuma paslaugų, kuriomis asmeniui (šeimai) teikiama kompleksinė, nuolatinės specialistų priežiūros r</w:t>
      </w:r>
      <w:r w:rsidR="008F63EE" w:rsidRPr="005D6AAF">
        <w:rPr>
          <w:sz w:val="24"/>
          <w:szCs w:val="24"/>
          <w:lang w:val="lt-LT"/>
        </w:rPr>
        <w:t xml:space="preserve">eikalaujanti pagalba. Socialinė </w:t>
      </w:r>
      <w:r w:rsidRPr="005D6AAF">
        <w:rPr>
          <w:sz w:val="24"/>
          <w:szCs w:val="24"/>
          <w:lang w:val="lt-LT"/>
        </w:rPr>
        <w:t xml:space="preserve">globa teikiama institucijoje (socialinės globos įstaigoje) ar asmens namuose. Socialinės globos teikimo trukmė priklauso nuo asmenų, jų poreikio paslaugoms ir nuo įstaigos tipo. </w:t>
      </w:r>
    </w:p>
    <w:p w14:paraId="65FDC780" w14:textId="77777777" w:rsidR="00E716B8" w:rsidRPr="005D6AAF" w:rsidRDefault="00E716B8" w:rsidP="00E716B8">
      <w:pPr>
        <w:ind w:firstLine="1134"/>
        <w:jc w:val="both"/>
        <w:rPr>
          <w:sz w:val="24"/>
          <w:szCs w:val="24"/>
          <w:lang w:val="lt-LT"/>
        </w:rPr>
      </w:pPr>
      <w:r w:rsidRPr="005D6AAF">
        <w:rPr>
          <w:sz w:val="24"/>
          <w:szCs w:val="24"/>
          <w:lang w:val="lt-LT"/>
        </w:rPr>
        <w:t>10.1. Socialinės globos paslaugos teikiamos asmenims (šeimoms), gyvenantiems ir deklaravu</w:t>
      </w:r>
      <w:r w:rsidR="002E0005" w:rsidRPr="005D6AAF">
        <w:rPr>
          <w:sz w:val="24"/>
          <w:szCs w:val="24"/>
          <w:lang w:val="lt-LT"/>
        </w:rPr>
        <w:t>s</w:t>
      </w:r>
      <w:r w:rsidR="008F63EE" w:rsidRPr="005D6AAF">
        <w:rPr>
          <w:sz w:val="24"/>
          <w:szCs w:val="24"/>
          <w:lang w:val="lt-LT"/>
        </w:rPr>
        <w:t xml:space="preserve">iems gyvenamąją vietą Rokiškio </w:t>
      </w:r>
      <w:r w:rsidR="002E0005" w:rsidRPr="005D6AAF">
        <w:rPr>
          <w:sz w:val="24"/>
          <w:szCs w:val="24"/>
          <w:lang w:val="lt-LT"/>
        </w:rPr>
        <w:t>rajono savivaldybėje</w:t>
      </w:r>
      <w:r w:rsidRPr="005D6AAF">
        <w:rPr>
          <w:sz w:val="24"/>
          <w:szCs w:val="24"/>
          <w:lang w:val="lt-LT"/>
        </w:rPr>
        <w:t>.</w:t>
      </w:r>
    </w:p>
    <w:p w14:paraId="65FDC781" w14:textId="77777777" w:rsidR="00E716B8" w:rsidRPr="005D6AAF" w:rsidRDefault="002E0005" w:rsidP="00E716B8">
      <w:pPr>
        <w:ind w:firstLine="1134"/>
        <w:jc w:val="both"/>
        <w:rPr>
          <w:sz w:val="24"/>
          <w:szCs w:val="24"/>
          <w:lang w:val="lt-LT"/>
        </w:rPr>
      </w:pPr>
      <w:r w:rsidRPr="005D6AAF">
        <w:rPr>
          <w:sz w:val="24"/>
          <w:szCs w:val="24"/>
          <w:lang w:val="lt-LT"/>
        </w:rPr>
        <w:lastRenderedPageBreak/>
        <w:t xml:space="preserve">10.2. Rokiškio rajono savivaldybėje </w:t>
      </w:r>
      <w:r w:rsidR="00E716B8" w:rsidRPr="005D6AAF">
        <w:rPr>
          <w:sz w:val="24"/>
          <w:szCs w:val="24"/>
          <w:lang w:val="lt-LT"/>
        </w:rPr>
        <w:t>teikiamos šios socialinės globos paslaugos:</w:t>
      </w:r>
    </w:p>
    <w:p w14:paraId="65FDC782" w14:textId="77777777" w:rsidR="00E716B8" w:rsidRPr="005D6AAF" w:rsidRDefault="00E716B8" w:rsidP="00E716B8">
      <w:pPr>
        <w:ind w:firstLine="1134"/>
        <w:jc w:val="both"/>
        <w:rPr>
          <w:sz w:val="24"/>
          <w:szCs w:val="24"/>
          <w:lang w:val="lt-LT"/>
        </w:rPr>
      </w:pPr>
      <w:r w:rsidRPr="005D6AAF">
        <w:rPr>
          <w:sz w:val="24"/>
          <w:szCs w:val="24"/>
          <w:lang w:val="lt-LT"/>
        </w:rPr>
        <w:t>10.2.1. dienos socialinė globa;</w:t>
      </w:r>
    </w:p>
    <w:p w14:paraId="65FDC783" w14:textId="77777777" w:rsidR="00E716B8" w:rsidRPr="005D6AAF" w:rsidRDefault="00E716B8" w:rsidP="002E0005">
      <w:pPr>
        <w:ind w:firstLine="1134"/>
        <w:jc w:val="both"/>
        <w:rPr>
          <w:sz w:val="24"/>
          <w:szCs w:val="24"/>
          <w:lang w:val="lt-LT"/>
        </w:rPr>
      </w:pPr>
      <w:r w:rsidRPr="005D6AAF">
        <w:rPr>
          <w:sz w:val="24"/>
          <w:szCs w:val="24"/>
          <w:lang w:val="lt-LT"/>
        </w:rPr>
        <w:t>10.2.2. trumpalaikė socialinė globa;</w:t>
      </w:r>
    </w:p>
    <w:p w14:paraId="65FDC784" w14:textId="77777777" w:rsidR="00E716B8" w:rsidRPr="005D6AAF" w:rsidRDefault="00E716B8" w:rsidP="00E716B8">
      <w:pPr>
        <w:ind w:firstLine="1134"/>
        <w:jc w:val="both"/>
        <w:rPr>
          <w:sz w:val="24"/>
          <w:szCs w:val="24"/>
          <w:lang w:val="lt-LT"/>
        </w:rPr>
      </w:pPr>
      <w:r w:rsidRPr="005D6AAF">
        <w:rPr>
          <w:sz w:val="24"/>
          <w:szCs w:val="24"/>
          <w:lang w:val="lt-LT"/>
        </w:rPr>
        <w:t>10.3. Dėl socialinės globos paslaugų skyrimo asmuo (vienas iš suaugusių šeimos narių) turi pateikti šiuos dokumentus:</w:t>
      </w:r>
    </w:p>
    <w:p w14:paraId="65FDC785" w14:textId="77777777" w:rsidR="00E716B8" w:rsidRPr="005D6AAF" w:rsidRDefault="00E716B8" w:rsidP="00E716B8">
      <w:pPr>
        <w:ind w:firstLine="1134"/>
        <w:jc w:val="both"/>
        <w:rPr>
          <w:sz w:val="24"/>
          <w:szCs w:val="24"/>
          <w:lang w:val="lt-LT"/>
        </w:rPr>
      </w:pPr>
      <w:r w:rsidRPr="005D6AAF">
        <w:rPr>
          <w:sz w:val="24"/>
          <w:szCs w:val="24"/>
          <w:lang w:val="lt-LT"/>
        </w:rPr>
        <w:t>10.3.1. asmens tapatybę patvirtinantį dokumentą (pasą ar asmens tapatybės kortelę, ar leidimą laikinai gyventi Lietuvoje (ne ES valstybių narių piliečiams), vaikams – gimimo liudijimą</w:t>
      </w:r>
      <w:r w:rsidRPr="005D6AAF">
        <w:rPr>
          <w:color w:val="0070C0"/>
          <w:sz w:val="24"/>
          <w:szCs w:val="24"/>
          <w:lang w:val="lt-LT"/>
        </w:rPr>
        <w:t>;</w:t>
      </w:r>
    </w:p>
    <w:p w14:paraId="65FDC786" w14:textId="77777777" w:rsidR="00E716B8" w:rsidRPr="005D6AAF" w:rsidRDefault="00E716B8" w:rsidP="00E716B8">
      <w:pPr>
        <w:ind w:firstLine="1134"/>
        <w:jc w:val="both"/>
        <w:rPr>
          <w:sz w:val="24"/>
          <w:szCs w:val="24"/>
          <w:lang w:val="lt-LT"/>
        </w:rPr>
      </w:pPr>
      <w:r w:rsidRPr="005D6AAF">
        <w:rPr>
          <w:sz w:val="24"/>
          <w:szCs w:val="24"/>
          <w:lang w:val="lt-LT"/>
        </w:rPr>
        <w:t xml:space="preserve">10.3.2. neįgalumo lygio ar darbingumo lygio pažymą, specialiųjų poreikių nustatymo pažymą (formos SPP-2, SPS-1); </w:t>
      </w:r>
    </w:p>
    <w:p w14:paraId="65FDC787" w14:textId="77777777" w:rsidR="00E716B8" w:rsidRPr="005D6AAF" w:rsidRDefault="00E716B8" w:rsidP="00E716B8">
      <w:pPr>
        <w:ind w:firstLine="1134"/>
        <w:jc w:val="both"/>
        <w:rPr>
          <w:sz w:val="24"/>
          <w:szCs w:val="24"/>
          <w:lang w:val="lt-LT"/>
        </w:rPr>
      </w:pPr>
      <w:r w:rsidRPr="005D6AAF">
        <w:rPr>
          <w:sz w:val="24"/>
          <w:szCs w:val="24"/>
          <w:lang w:val="lt-LT"/>
        </w:rPr>
        <w:t>10.3.3. specialiųjų poreikių nustatymo pažymėjimą;</w:t>
      </w:r>
    </w:p>
    <w:p w14:paraId="65FDC788" w14:textId="77777777" w:rsidR="00E716B8" w:rsidRPr="005D6AAF" w:rsidRDefault="005E6783" w:rsidP="00E716B8">
      <w:pPr>
        <w:ind w:firstLine="1134"/>
        <w:jc w:val="both"/>
        <w:rPr>
          <w:sz w:val="24"/>
          <w:szCs w:val="24"/>
          <w:lang w:val="lt-LT"/>
        </w:rPr>
      </w:pPr>
      <w:r w:rsidRPr="005D6AAF">
        <w:rPr>
          <w:sz w:val="24"/>
          <w:szCs w:val="24"/>
          <w:lang w:val="lt-LT"/>
        </w:rPr>
        <w:t>10.3.4</w:t>
      </w:r>
      <w:r w:rsidR="00E716B8" w:rsidRPr="005D6AAF">
        <w:rPr>
          <w:sz w:val="24"/>
          <w:szCs w:val="24"/>
          <w:lang w:val="lt-LT"/>
        </w:rPr>
        <w:t>. pageidaujantiems g</w:t>
      </w:r>
      <w:r w:rsidR="00CC3921" w:rsidRPr="005D6AAF">
        <w:rPr>
          <w:sz w:val="24"/>
          <w:szCs w:val="24"/>
          <w:lang w:val="lt-LT"/>
        </w:rPr>
        <w:t xml:space="preserve">auti </w:t>
      </w:r>
      <w:r w:rsidR="00E716B8" w:rsidRPr="005D6AAF">
        <w:rPr>
          <w:sz w:val="24"/>
          <w:szCs w:val="24"/>
          <w:lang w:val="lt-LT"/>
        </w:rPr>
        <w:t>socialinės globos paslaugas – išrašą iš medicininių dokumentų (forma 027/a) su gydytojų konsultacinės komisijos išvada apie rekomenduojamą socialinės globos įstaigą pagal asmens sveikatos būklę</w:t>
      </w:r>
      <w:r w:rsidR="00E716B8" w:rsidRPr="005D6AAF">
        <w:rPr>
          <w:color w:val="0070C0"/>
          <w:sz w:val="24"/>
          <w:szCs w:val="24"/>
          <w:lang w:val="lt-LT"/>
        </w:rPr>
        <w:t>;</w:t>
      </w:r>
    </w:p>
    <w:p w14:paraId="65FDC789" w14:textId="0047568D" w:rsidR="00E716B8" w:rsidRPr="005D6AAF" w:rsidRDefault="005E6783" w:rsidP="00E716B8">
      <w:pPr>
        <w:ind w:firstLine="1134"/>
        <w:jc w:val="both"/>
        <w:rPr>
          <w:sz w:val="24"/>
          <w:szCs w:val="24"/>
          <w:lang w:val="lt-LT"/>
        </w:rPr>
      </w:pPr>
      <w:r w:rsidRPr="005D6AAF">
        <w:rPr>
          <w:sz w:val="24"/>
          <w:szCs w:val="24"/>
          <w:lang w:val="lt-LT"/>
        </w:rPr>
        <w:t>10.3.5</w:t>
      </w:r>
      <w:r w:rsidR="00E716B8" w:rsidRPr="005D6AAF">
        <w:rPr>
          <w:sz w:val="24"/>
          <w:szCs w:val="24"/>
          <w:lang w:val="lt-LT"/>
        </w:rPr>
        <w:t>. pažymas apie asmens (šeimos)</w:t>
      </w:r>
      <w:r w:rsidR="002E0005" w:rsidRPr="005D6AAF">
        <w:rPr>
          <w:sz w:val="24"/>
          <w:szCs w:val="24"/>
          <w:lang w:val="lt-LT"/>
        </w:rPr>
        <w:t xml:space="preserve"> gautas pajamas, kurių Skyrius </w:t>
      </w:r>
      <w:r w:rsidR="00E716B8" w:rsidRPr="005D6AAF">
        <w:rPr>
          <w:sz w:val="24"/>
          <w:szCs w:val="24"/>
          <w:lang w:val="lt-LT"/>
        </w:rPr>
        <w:t>neturi savo duomenų bazėse</w:t>
      </w:r>
      <w:r w:rsidR="00E716B8" w:rsidRPr="005D6AAF">
        <w:rPr>
          <w:color w:val="0070C0"/>
          <w:sz w:val="24"/>
          <w:szCs w:val="24"/>
          <w:lang w:val="lt-LT"/>
        </w:rPr>
        <w:t>;</w:t>
      </w:r>
    </w:p>
    <w:p w14:paraId="65FDC78A" w14:textId="77777777" w:rsidR="00E716B8" w:rsidRPr="005D6AAF" w:rsidRDefault="005E6783" w:rsidP="00E716B8">
      <w:pPr>
        <w:ind w:firstLine="1134"/>
        <w:jc w:val="both"/>
        <w:rPr>
          <w:sz w:val="24"/>
          <w:szCs w:val="24"/>
          <w:lang w:val="lt-LT"/>
        </w:rPr>
      </w:pPr>
      <w:r w:rsidRPr="005D6AAF">
        <w:rPr>
          <w:sz w:val="24"/>
          <w:szCs w:val="24"/>
          <w:lang w:val="lt-LT"/>
        </w:rPr>
        <w:t>10.3.6</w:t>
      </w:r>
      <w:r w:rsidR="008F63EE" w:rsidRPr="005D6AAF">
        <w:rPr>
          <w:sz w:val="24"/>
          <w:szCs w:val="24"/>
          <w:lang w:val="lt-LT"/>
        </w:rPr>
        <w:t xml:space="preserve">. kitus </w:t>
      </w:r>
      <w:r w:rsidR="00E716B8" w:rsidRPr="005D6AAF">
        <w:rPr>
          <w:sz w:val="24"/>
          <w:szCs w:val="24"/>
          <w:lang w:val="lt-LT"/>
        </w:rPr>
        <w:t>būtinus dokumentus, kurių pateikimas reglamentuotas atskirais teisės aktais, priklausomai nuo paslaugų rūšies.</w:t>
      </w:r>
    </w:p>
    <w:p w14:paraId="65FDC78B" w14:textId="77777777" w:rsidR="00E716B8" w:rsidRPr="005D6AAF" w:rsidRDefault="00E716B8" w:rsidP="00E716B8">
      <w:pPr>
        <w:ind w:firstLine="1134"/>
        <w:jc w:val="both"/>
        <w:rPr>
          <w:sz w:val="24"/>
          <w:szCs w:val="24"/>
          <w:lang w:val="lt-LT"/>
        </w:rPr>
      </w:pPr>
      <w:r w:rsidRPr="005D6AAF">
        <w:rPr>
          <w:sz w:val="24"/>
          <w:szCs w:val="24"/>
          <w:lang w:val="lt-LT"/>
        </w:rPr>
        <w:t>10.4. Socialinių pa</w:t>
      </w:r>
      <w:r w:rsidR="002E0005" w:rsidRPr="005D6AAF">
        <w:rPr>
          <w:sz w:val="24"/>
          <w:szCs w:val="24"/>
          <w:lang w:val="lt-LT"/>
        </w:rPr>
        <w:t>slaugų teikėjas, gav</w:t>
      </w:r>
      <w:r w:rsidR="005E6783" w:rsidRPr="005D6AAF">
        <w:rPr>
          <w:sz w:val="24"/>
          <w:szCs w:val="24"/>
          <w:lang w:val="lt-LT"/>
        </w:rPr>
        <w:t xml:space="preserve">ęs Skyriaus </w:t>
      </w:r>
      <w:r w:rsidR="002E0005" w:rsidRPr="005D6AAF">
        <w:rPr>
          <w:sz w:val="24"/>
          <w:szCs w:val="24"/>
          <w:lang w:val="lt-LT"/>
        </w:rPr>
        <w:t xml:space="preserve">sprendimą dėl </w:t>
      </w:r>
      <w:r w:rsidRPr="005D6AAF">
        <w:rPr>
          <w:sz w:val="24"/>
          <w:szCs w:val="24"/>
          <w:lang w:val="lt-LT"/>
        </w:rPr>
        <w:t>socialinės globos paslaugų teikimo, pasirašo sutartį su paslaugas gaunančiu asmeniu (vienu iš suaugusių šeimos narių) ar jo globėju (rūpintoju).</w:t>
      </w:r>
    </w:p>
    <w:p w14:paraId="65FDC78C" w14:textId="77777777" w:rsidR="00E716B8" w:rsidRPr="005D6AAF" w:rsidRDefault="00E716B8" w:rsidP="002E0005">
      <w:pPr>
        <w:ind w:firstLine="1134"/>
        <w:jc w:val="both"/>
        <w:rPr>
          <w:sz w:val="24"/>
          <w:szCs w:val="24"/>
          <w:lang w:val="lt-LT"/>
        </w:rPr>
      </w:pPr>
      <w:r w:rsidRPr="005D6AAF">
        <w:rPr>
          <w:sz w:val="24"/>
          <w:szCs w:val="24"/>
          <w:lang w:val="lt-LT"/>
        </w:rPr>
        <w:t>10.5. Socialinių pa</w:t>
      </w:r>
      <w:r w:rsidR="002E0005" w:rsidRPr="005D6AAF">
        <w:rPr>
          <w:sz w:val="24"/>
          <w:szCs w:val="24"/>
          <w:lang w:val="lt-LT"/>
        </w:rPr>
        <w:t>slaugų teikė</w:t>
      </w:r>
      <w:r w:rsidR="005E6783" w:rsidRPr="005D6AAF">
        <w:rPr>
          <w:sz w:val="24"/>
          <w:szCs w:val="24"/>
          <w:lang w:val="lt-LT"/>
        </w:rPr>
        <w:t>jas</w:t>
      </w:r>
      <w:r w:rsidR="00B96045" w:rsidRPr="005D6AAF">
        <w:rPr>
          <w:sz w:val="24"/>
          <w:szCs w:val="24"/>
          <w:lang w:val="lt-LT"/>
        </w:rPr>
        <w:t xml:space="preserve"> dėl </w:t>
      </w:r>
      <w:r w:rsidRPr="005D6AAF">
        <w:rPr>
          <w:sz w:val="24"/>
          <w:szCs w:val="24"/>
          <w:lang w:val="lt-LT"/>
        </w:rPr>
        <w:t>socialinės globos pa</w:t>
      </w:r>
      <w:r w:rsidR="005E6783" w:rsidRPr="005D6AAF">
        <w:rPr>
          <w:sz w:val="24"/>
          <w:szCs w:val="24"/>
          <w:lang w:val="lt-LT"/>
        </w:rPr>
        <w:t>slaugų teikimo finansavimo pasirašo su Skyriumi</w:t>
      </w:r>
      <w:r w:rsidRPr="005D6AAF">
        <w:rPr>
          <w:sz w:val="24"/>
          <w:szCs w:val="24"/>
          <w:lang w:val="lt-LT"/>
        </w:rPr>
        <w:t xml:space="preserve"> </w:t>
      </w:r>
      <w:r w:rsidR="005E6783" w:rsidRPr="005D6AAF">
        <w:rPr>
          <w:sz w:val="24"/>
          <w:szCs w:val="24"/>
          <w:lang w:val="lt-LT"/>
        </w:rPr>
        <w:t xml:space="preserve">savivaldybės biudžeto lėšų naudojimo sutartį. </w:t>
      </w:r>
      <w:r w:rsidR="002E4A70" w:rsidRPr="005D6AAF">
        <w:rPr>
          <w:sz w:val="24"/>
          <w:szCs w:val="24"/>
          <w:lang w:val="lt-LT"/>
        </w:rPr>
        <w:t>Socialinės globos paslaugų teikimas organizuojamas patvirtintu Socialinių paslaugų įstaigų vadovų Socialinės globos teikimo  tvarkos aprašu.</w:t>
      </w:r>
    </w:p>
    <w:p w14:paraId="65FDC78D" w14:textId="77777777" w:rsidR="00E716B8" w:rsidRPr="005D6AAF" w:rsidRDefault="00E716B8" w:rsidP="00E716B8">
      <w:pPr>
        <w:ind w:firstLine="1134"/>
        <w:jc w:val="both"/>
        <w:rPr>
          <w:b/>
          <w:sz w:val="24"/>
          <w:szCs w:val="24"/>
          <w:lang w:val="lt-LT"/>
        </w:rPr>
      </w:pPr>
      <w:r w:rsidRPr="005D6AAF">
        <w:rPr>
          <w:sz w:val="24"/>
          <w:szCs w:val="24"/>
          <w:lang w:val="lt-LT"/>
        </w:rPr>
        <w:t xml:space="preserve">11. </w:t>
      </w:r>
      <w:r w:rsidRPr="005D6AAF">
        <w:rPr>
          <w:b/>
          <w:sz w:val="24"/>
          <w:szCs w:val="24"/>
          <w:lang w:val="lt-LT"/>
        </w:rPr>
        <w:t>Socialinės globos paslaugos:</w:t>
      </w:r>
    </w:p>
    <w:p w14:paraId="65FDC78E" w14:textId="77777777" w:rsidR="00E716B8" w:rsidRPr="005D6AAF" w:rsidRDefault="00E716B8" w:rsidP="00E716B8">
      <w:pPr>
        <w:ind w:firstLine="1134"/>
        <w:jc w:val="both"/>
        <w:rPr>
          <w:sz w:val="24"/>
          <w:szCs w:val="24"/>
          <w:lang w:val="lt-LT"/>
        </w:rPr>
      </w:pPr>
      <w:r w:rsidRPr="005D6AAF">
        <w:rPr>
          <w:sz w:val="24"/>
          <w:szCs w:val="24"/>
          <w:lang w:val="lt-LT"/>
        </w:rPr>
        <w:t>11.1.</w:t>
      </w:r>
      <w:r w:rsidRPr="005D6AAF">
        <w:rPr>
          <w:b/>
          <w:sz w:val="24"/>
          <w:szCs w:val="24"/>
          <w:lang w:val="lt-LT"/>
        </w:rPr>
        <w:t xml:space="preserve"> Dienos socialinė globa</w:t>
      </w:r>
      <w:r w:rsidRPr="005D6AAF">
        <w:rPr>
          <w:sz w:val="24"/>
          <w:szCs w:val="24"/>
          <w:lang w:val="lt-LT"/>
        </w:rPr>
        <w:t xml:space="preserve"> yra visuma paslaugų, kuriomis asmeniui teikiama kompleksinė, nuolatinės specialistų priežiūros reikalaujanti pagalba dienos metu.</w:t>
      </w:r>
    </w:p>
    <w:p w14:paraId="65FDC78F" w14:textId="77777777" w:rsidR="00E716B8" w:rsidRPr="005D6AAF" w:rsidRDefault="00E716B8" w:rsidP="00E716B8">
      <w:pPr>
        <w:ind w:firstLine="1134"/>
        <w:jc w:val="both"/>
        <w:rPr>
          <w:b/>
          <w:sz w:val="24"/>
          <w:szCs w:val="24"/>
          <w:lang w:val="lt-LT"/>
        </w:rPr>
      </w:pPr>
      <w:r w:rsidRPr="005D6AAF">
        <w:rPr>
          <w:b/>
          <w:sz w:val="24"/>
          <w:szCs w:val="24"/>
          <w:lang w:val="lt-LT"/>
        </w:rPr>
        <w:t xml:space="preserve">Gavėjai: </w:t>
      </w:r>
      <w:r w:rsidRPr="005D6AAF">
        <w:rPr>
          <w:sz w:val="24"/>
          <w:szCs w:val="24"/>
          <w:lang w:val="lt-LT"/>
        </w:rPr>
        <w:t>vaikai su negalia, suaugę asmenys su negalia, senyvo amžiaus asmenys.</w:t>
      </w:r>
    </w:p>
    <w:p w14:paraId="2CD55D6A" w14:textId="77777777" w:rsidR="00693B68" w:rsidRPr="005D6AAF" w:rsidRDefault="00E716B8" w:rsidP="00693B68">
      <w:pPr>
        <w:ind w:firstLine="1134"/>
        <w:jc w:val="both"/>
        <w:rPr>
          <w:sz w:val="24"/>
          <w:szCs w:val="24"/>
          <w:lang w:val="lt-LT"/>
        </w:rPr>
      </w:pPr>
      <w:r w:rsidRPr="005D6AAF">
        <w:rPr>
          <w:b/>
          <w:sz w:val="24"/>
          <w:szCs w:val="24"/>
          <w:lang w:val="lt-LT"/>
        </w:rPr>
        <w:t xml:space="preserve">Teikėjai: </w:t>
      </w:r>
      <w:r w:rsidR="002E0005" w:rsidRPr="005D6AAF">
        <w:rPr>
          <w:sz w:val="24"/>
          <w:szCs w:val="24"/>
          <w:lang w:val="lt-LT"/>
        </w:rPr>
        <w:t>Rokiškio socialinės paramos centras</w:t>
      </w:r>
      <w:r w:rsidR="001204E5" w:rsidRPr="005D6AAF">
        <w:rPr>
          <w:sz w:val="24"/>
          <w:szCs w:val="24"/>
          <w:lang w:val="lt-LT"/>
        </w:rPr>
        <w:t>.</w:t>
      </w:r>
    </w:p>
    <w:p w14:paraId="1CF78C71" w14:textId="09C31F2F" w:rsidR="00693B68" w:rsidRPr="005D6AAF" w:rsidRDefault="00E716B8" w:rsidP="00693B68">
      <w:pPr>
        <w:ind w:firstLine="1134"/>
        <w:jc w:val="both"/>
        <w:rPr>
          <w:sz w:val="24"/>
          <w:szCs w:val="24"/>
          <w:lang w:val="lt-LT"/>
        </w:rPr>
      </w:pPr>
      <w:r w:rsidRPr="005D6AAF">
        <w:rPr>
          <w:b/>
          <w:sz w:val="24"/>
          <w:szCs w:val="24"/>
          <w:lang w:val="lt-LT"/>
        </w:rPr>
        <w:t xml:space="preserve">Teikimo trukmė: </w:t>
      </w:r>
      <w:r w:rsidR="00193614" w:rsidRPr="00193614">
        <w:rPr>
          <w:sz w:val="24"/>
          <w:szCs w:val="24"/>
          <w:lang w:val="lt-LT"/>
        </w:rPr>
        <w:t>n</w:t>
      </w:r>
      <w:r w:rsidR="001204E5" w:rsidRPr="00193614">
        <w:rPr>
          <w:sz w:val="24"/>
          <w:szCs w:val="24"/>
          <w:lang w:val="lt-LT"/>
        </w:rPr>
        <w:t>uo</w:t>
      </w:r>
      <w:r w:rsidR="001204E5" w:rsidRPr="005D6AAF">
        <w:rPr>
          <w:sz w:val="24"/>
          <w:szCs w:val="24"/>
          <w:lang w:val="lt-LT"/>
        </w:rPr>
        <w:t xml:space="preserve"> 3 val. per dieną, iki 5 dienų per savaitę institucijoje,</w:t>
      </w:r>
      <w:r w:rsidR="002E4A70" w:rsidRPr="005D6AAF">
        <w:rPr>
          <w:sz w:val="24"/>
          <w:szCs w:val="24"/>
          <w:lang w:val="lt-LT"/>
        </w:rPr>
        <w:t xml:space="preserve"> </w:t>
      </w:r>
      <w:r w:rsidR="001204E5" w:rsidRPr="005D6AAF">
        <w:rPr>
          <w:sz w:val="24"/>
          <w:szCs w:val="24"/>
          <w:lang w:val="lt-LT"/>
        </w:rPr>
        <w:t>nuo 2 iki 10 val. per parą, iki 7 kartų per savaitę asmens namuose</w:t>
      </w:r>
      <w:r w:rsidR="00693B68" w:rsidRPr="005D6AAF">
        <w:rPr>
          <w:sz w:val="24"/>
          <w:szCs w:val="24"/>
          <w:lang w:val="lt-LT"/>
        </w:rPr>
        <w:t>.</w:t>
      </w:r>
    </w:p>
    <w:p w14:paraId="65FDC792" w14:textId="04CDF720" w:rsidR="001204E5" w:rsidRPr="005D6AAF" w:rsidRDefault="00E716B8" w:rsidP="00693B68">
      <w:pPr>
        <w:ind w:firstLine="1134"/>
        <w:jc w:val="both"/>
        <w:rPr>
          <w:sz w:val="24"/>
          <w:szCs w:val="24"/>
          <w:lang w:val="lt-LT"/>
        </w:rPr>
      </w:pPr>
      <w:r w:rsidRPr="005D6AAF">
        <w:rPr>
          <w:b/>
          <w:sz w:val="24"/>
          <w:szCs w:val="24"/>
          <w:lang w:val="lt-LT"/>
        </w:rPr>
        <w:t xml:space="preserve">Paslaugos sudėtis: </w:t>
      </w:r>
      <w:r w:rsidR="00193614" w:rsidRPr="00193614">
        <w:rPr>
          <w:sz w:val="24"/>
          <w:szCs w:val="24"/>
          <w:lang w:val="lt-LT"/>
        </w:rPr>
        <w:t>i</w:t>
      </w:r>
      <w:r w:rsidR="001204E5" w:rsidRPr="00193614">
        <w:rPr>
          <w:sz w:val="24"/>
          <w:szCs w:val="24"/>
          <w:lang w:val="lt-LT"/>
        </w:rPr>
        <w:t>nformavimas</w:t>
      </w:r>
      <w:r w:rsidR="001204E5" w:rsidRPr="005D6AAF">
        <w:rPr>
          <w:sz w:val="24"/>
          <w:szCs w:val="24"/>
          <w:lang w:val="lt-LT"/>
        </w:rPr>
        <w:t>,</w:t>
      </w:r>
      <w:r w:rsidR="00193614">
        <w:rPr>
          <w:sz w:val="24"/>
          <w:szCs w:val="24"/>
          <w:lang w:val="lt-LT"/>
        </w:rPr>
        <w:t xml:space="preserve"> </w:t>
      </w:r>
      <w:r w:rsidR="001204E5" w:rsidRPr="005D6AAF">
        <w:rPr>
          <w:sz w:val="24"/>
          <w:szCs w:val="24"/>
          <w:lang w:val="lt-LT"/>
        </w:rPr>
        <w:t>konsultavimas, tarpininkavimas ir atstovavimas,</w:t>
      </w:r>
      <w:r w:rsidR="00142921" w:rsidRPr="005D6AAF">
        <w:rPr>
          <w:sz w:val="24"/>
          <w:szCs w:val="24"/>
          <w:lang w:val="lt-LT"/>
        </w:rPr>
        <w:t xml:space="preserve"> </w:t>
      </w:r>
      <w:r w:rsidR="001204E5" w:rsidRPr="005D6AAF">
        <w:rPr>
          <w:sz w:val="24"/>
          <w:szCs w:val="24"/>
          <w:lang w:val="lt-LT"/>
        </w:rPr>
        <w:t>bendravimas,</w:t>
      </w:r>
      <w:r w:rsidR="00142921" w:rsidRPr="005D6AAF">
        <w:rPr>
          <w:sz w:val="24"/>
          <w:szCs w:val="24"/>
          <w:lang w:val="lt-LT"/>
        </w:rPr>
        <w:t xml:space="preserve"> </w:t>
      </w:r>
      <w:r w:rsidR="001204E5" w:rsidRPr="005D6AAF">
        <w:rPr>
          <w:sz w:val="24"/>
          <w:szCs w:val="24"/>
          <w:lang w:val="lt-LT"/>
        </w:rPr>
        <w:t>laisvalaikio organizavimas,</w:t>
      </w:r>
      <w:r w:rsidR="005E6783" w:rsidRPr="005D6AAF">
        <w:rPr>
          <w:sz w:val="24"/>
          <w:szCs w:val="24"/>
          <w:lang w:val="lt-LT"/>
        </w:rPr>
        <w:t xml:space="preserve"> </w:t>
      </w:r>
      <w:r w:rsidR="001204E5" w:rsidRPr="005D6AAF">
        <w:rPr>
          <w:sz w:val="24"/>
          <w:szCs w:val="24"/>
          <w:lang w:val="lt-LT"/>
        </w:rPr>
        <w:t>ugdymo organizavimas (vaikams su negalia ir suaugusiesiems su negalia iki 21 m.),</w:t>
      </w:r>
      <w:r w:rsidR="005E6783" w:rsidRPr="005D6AAF">
        <w:rPr>
          <w:sz w:val="24"/>
          <w:szCs w:val="24"/>
          <w:lang w:val="lt-LT"/>
        </w:rPr>
        <w:t xml:space="preserve"> </w:t>
      </w:r>
      <w:r w:rsidR="001204E5" w:rsidRPr="005D6AAF">
        <w:rPr>
          <w:sz w:val="24"/>
          <w:szCs w:val="24"/>
          <w:lang w:val="lt-LT"/>
        </w:rPr>
        <w:t>maitinimo organizavimas (kai paslauga teikiama ilgiau nei 5 val. per dieną),</w:t>
      </w:r>
      <w:r w:rsidR="008F63EE" w:rsidRPr="005D6AAF">
        <w:rPr>
          <w:sz w:val="24"/>
          <w:szCs w:val="24"/>
          <w:lang w:val="lt-LT"/>
        </w:rPr>
        <w:t xml:space="preserve"> </w:t>
      </w:r>
      <w:r w:rsidR="001204E5" w:rsidRPr="005D6AAF">
        <w:rPr>
          <w:sz w:val="24"/>
          <w:szCs w:val="24"/>
          <w:lang w:val="lt-LT"/>
        </w:rPr>
        <w:t>asmeninės higienos paslaugų (skalbimo ir pan.), organizavimas, psichologinė ir psichoterapinė pagalba,</w:t>
      </w:r>
      <w:r w:rsidR="008F63EE" w:rsidRPr="005D6AAF">
        <w:rPr>
          <w:sz w:val="24"/>
          <w:szCs w:val="24"/>
          <w:lang w:val="lt-LT"/>
        </w:rPr>
        <w:t xml:space="preserve"> </w:t>
      </w:r>
      <w:r w:rsidR="001204E5" w:rsidRPr="005D6AAF">
        <w:rPr>
          <w:sz w:val="24"/>
          <w:szCs w:val="24"/>
          <w:lang w:val="lt-LT"/>
        </w:rPr>
        <w:t xml:space="preserve">pagalba rengiantis, maitinantis, prausiantis ir </w:t>
      </w:r>
      <w:proofErr w:type="spellStart"/>
      <w:r w:rsidR="001204E5" w:rsidRPr="005D6AAF">
        <w:rPr>
          <w:sz w:val="24"/>
          <w:szCs w:val="24"/>
          <w:lang w:val="lt-LT"/>
        </w:rPr>
        <w:t>kt.,socialinių</w:t>
      </w:r>
      <w:proofErr w:type="spellEnd"/>
      <w:r w:rsidR="001204E5" w:rsidRPr="005D6AAF">
        <w:rPr>
          <w:sz w:val="24"/>
          <w:szCs w:val="24"/>
          <w:lang w:val="lt-LT"/>
        </w:rPr>
        <w:t xml:space="preserve"> įgūdžių ugdymas, palaikymas ir (ar) atkūrimas,</w:t>
      </w:r>
      <w:r w:rsidR="008F63EE" w:rsidRPr="005D6AAF">
        <w:rPr>
          <w:sz w:val="24"/>
          <w:szCs w:val="24"/>
          <w:lang w:val="lt-LT"/>
        </w:rPr>
        <w:t xml:space="preserve"> </w:t>
      </w:r>
      <w:r w:rsidR="001204E5" w:rsidRPr="005D6AAF">
        <w:rPr>
          <w:sz w:val="24"/>
          <w:szCs w:val="24"/>
          <w:lang w:val="lt-LT"/>
        </w:rPr>
        <w:t>kasdienio gyvenimo įgūdžių ugdymas ir palaikymas (</w:t>
      </w:r>
      <w:proofErr w:type="spellStart"/>
      <w:r w:rsidR="001204E5" w:rsidRPr="005D6AAF">
        <w:rPr>
          <w:sz w:val="24"/>
          <w:szCs w:val="24"/>
          <w:lang w:val="lt-LT"/>
        </w:rPr>
        <w:t>tvarkantpinigų</w:t>
      </w:r>
      <w:proofErr w:type="spellEnd"/>
      <w:r w:rsidR="001204E5" w:rsidRPr="005D6AAF">
        <w:rPr>
          <w:sz w:val="24"/>
          <w:szCs w:val="24"/>
          <w:lang w:val="lt-LT"/>
        </w:rPr>
        <w:t xml:space="preserve"> apskaitą, apsiperkant ir mokant mokesčius, planuojat ir atliekant namų ruošos darbus ir pan.),</w:t>
      </w:r>
      <w:r w:rsidR="008F63EE" w:rsidRPr="005D6AAF">
        <w:rPr>
          <w:sz w:val="24"/>
          <w:szCs w:val="24"/>
          <w:lang w:val="lt-LT"/>
        </w:rPr>
        <w:t xml:space="preserve"> </w:t>
      </w:r>
      <w:r w:rsidR="001204E5" w:rsidRPr="005D6AAF">
        <w:rPr>
          <w:sz w:val="24"/>
          <w:szCs w:val="24"/>
          <w:lang w:val="lt-LT"/>
        </w:rPr>
        <w:t>darbo įgūdžių ugdymas (siuvimas, mezgimas, audimas, dailės dirbiniai, keramika, savarankiškas patalpų, aplinkos tvarkymas ir pan.),</w:t>
      </w:r>
      <w:r w:rsidR="008F63EE" w:rsidRPr="005D6AAF">
        <w:rPr>
          <w:sz w:val="24"/>
          <w:szCs w:val="24"/>
          <w:lang w:val="lt-LT"/>
        </w:rPr>
        <w:t xml:space="preserve"> </w:t>
      </w:r>
      <w:r w:rsidR="001204E5" w:rsidRPr="005D6AAF">
        <w:rPr>
          <w:sz w:val="24"/>
          <w:szCs w:val="24"/>
          <w:lang w:val="lt-LT"/>
        </w:rPr>
        <w:t>sveikatos priežiūros paslaugų organizavimas,</w:t>
      </w:r>
      <w:r w:rsidR="008F63EE" w:rsidRPr="005D6AAF">
        <w:rPr>
          <w:sz w:val="24"/>
          <w:szCs w:val="24"/>
          <w:lang w:val="lt-LT"/>
        </w:rPr>
        <w:t xml:space="preserve"> </w:t>
      </w:r>
      <w:r w:rsidR="001204E5" w:rsidRPr="005D6AAF">
        <w:rPr>
          <w:sz w:val="24"/>
          <w:szCs w:val="24"/>
          <w:lang w:val="lt-LT"/>
        </w:rPr>
        <w:t>transporto paslaugų organizavimas, kitos paslaugos, reikalingos asmeniui pagal jo savarankiškumo lygį</w:t>
      </w:r>
    </w:p>
    <w:p w14:paraId="65FDC793" w14:textId="27B0E51C" w:rsidR="001204E5" w:rsidRPr="005D6AAF" w:rsidRDefault="00E716B8" w:rsidP="00E716B8">
      <w:pPr>
        <w:ind w:firstLine="1134"/>
        <w:jc w:val="both"/>
        <w:rPr>
          <w:sz w:val="24"/>
          <w:szCs w:val="24"/>
          <w:lang w:val="lt-LT"/>
        </w:rPr>
      </w:pPr>
      <w:r w:rsidRPr="005D6AAF">
        <w:rPr>
          <w:sz w:val="24"/>
          <w:szCs w:val="24"/>
          <w:lang w:val="lt-LT"/>
        </w:rPr>
        <w:t>11.2.</w:t>
      </w:r>
      <w:r w:rsidRPr="005D6AAF">
        <w:rPr>
          <w:b/>
          <w:sz w:val="24"/>
          <w:szCs w:val="24"/>
          <w:lang w:val="lt-LT"/>
        </w:rPr>
        <w:t xml:space="preserve"> Trumpalaikė socialinė globa</w:t>
      </w:r>
      <w:r w:rsidRPr="005D6AAF">
        <w:rPr>
          <w:sz w:val="24"/>
          <w:szCs w:val="24"/>
          <w:lang w:val="lt-LT"/>
        </w:rPr>
        <w:t xml:space="preserve"> –</w:t>
      </w:r>
      <w:r w:rsidR="008F63EE" w:rsidRPr="005D6AAF">
        <w:rPr>
          <w:sz w:val="24"/>
          <w:szCs w:val="24"/>
          <w:lang w:val="lt-LT"/>
        </w:rPr>
        <w:t xml:space="preserve"> </w:t>
      </w:r>
      <w:r w:rsidR="00193614">
        <w:rPr>
          <w:sz w:val="24"/>
          <w:szCs w:val="24"/>
          <w:lang w:val="lt-LT"/>
        </w:rPr>
        <w:t>v</w:t>
      </w:r>
      <w:r w:rsidR="001204E5" w:rsidRPr="005D6AAF">
        <w:rPr>
          <w:sz w:val="24"/>
          <w:szCs w:val="24"/>
          <w:lang w:val="lt-LT"/>
        </w:rPr>
        <w:t>isuma paslaugų, kuriomis asmeniui teikiama kompleksinė, nuolatinės specialistų priežiūros reikalaujanti pagalba vaikams, laikinai netekusiems tėvų globos, nepilnametėms motinoms, šeimos nariams, globėjams, rūpintojams, dėl tam tikrų priežasčių (ligos, komandiruotės, atostogų, šeimos ar darbo įsipareigojimų ir kt.) laikinai ar darbo savaitę negalintiems prižiūrėti asmenų, kuriems reikalinga nuolatinė priežiūra ar tęstinės socialinės paslaugos darbo savaitę (paromis), taip pat socialinę riziką patiriantiems suaugusiems asmenims ir vaikams, siekiant juos integruoti į visuomenę</w:t>
      </w:r>
      <w:r w:rsidR="00CC3921" w:rsidRPr="005D6AAF">
        <w:rPr>
          <w:sz w:val="24"/>
          <w:szCs w:val="24"/>
          <w:lang w:val="lt-LT"/>
        </w:rPr>
        <w:t>.</w:t>
      </w:r>
    </w:p>
    <w:p w14:paraId="65FDC794" w14:textId="77777777" w:rsidR="00CC3921" w:rsidRPr="005D6AAF" w:rsidRDefault="00E716B8" w:rsidP="00CC3921">
      <w:pPr>
        <w:ind w:firstLine="1134"/>
        <w:jc w:val="both"/>
        <w:rPr>
          <w:sz w:val="24"/>
          <w:szCs w:val="24"/>
          <w:lang w:val="lt-LT"/>
        </w:rPr>
      </w:pPr>
      <w:r w:rsidRPr="005D6AAF">
        <w:rPr>
          <w:b/>
          <w:sz w:val="24"/>
          <w:szCs w:val="24"/>
          <w:lang w:val="lt-LT"/>
        </w:rPr>
        <w:t xml:space="preserve">Gavėjai: </w:t>
      </w:r>
      <w:r w:rsidRPr="005D6AAF">
        <w:rPr>
          <w:sz w:val="24"/>
          <w:szCs w:val="24"/>
          <w:lang w:val="lt-LT"/>
        </w:rPr>
        <w:t>vaikai, laikinai likę be tėvų globos, socialinę riziką patiriantys vaikai ar vaikai iš socialinę riziką patiriančių šeimų, suaugę asmenys su negalia, vaikai su negalia, senyvo amžiaus asmenys, socialinę riziką patiriantys asmenys.</w:t>
      </w:r>
    </w:p>
    <w:p w14:paraId="65FDC795" w14:textId="77777777" w:rsidR="00E716B8" w:rsidRPr="005D6AAF" w:rsidRDefault="00E716B8" w:rsidP="00CC3921">
      <w:pPr>
        <w:ind w:firstLine="1134"/>
        <w:jc w:val="both"/>
        <w:rPr>
          <w:sz w:val="24"/>
          <w:szCs w:val="24"/>
          <w:lang w:val="lt-LT"/>
        </w:rPr>
      </w:pPr>
      <w:r w:rsidRPr="005D6AAF">
        <w:rPr>
          <w:b/>
          <w:sz w:val="24"/>
          <w:szCs w:val="24"/>
          <w:lang w:val="lt-LT"/>
        </w:rPr>
        <w:lastRenderedPageBreak/>
        <w:t xml:space="preserve">Teikėjai: </w:t>
      </w:r>
      <w:r w:rsidR="00AC2332" w:rsidRPr="005D6AAF">
        <w:rPr>
          <w:sz w:val="24"/>
          <w:szCs w:val="24"/>
          <w:lang w:val="lt-LT"/>
        </w:rPr>
        <w:t>Rokiškio so</w:t>
      </w:r>
      <w:r w:rsidR="00EB63E0" w:rsidRPr="005D6AAF">
        <w:rPr>
          <w:sz w:val="24"/>
          <w:szCs w:val="24"/>
          <w:lang w:val="lt-LT"/>
        </w:rPr>
        <w:t>cialinės paramos centras, Obelių</w:t>
      </w:r>
      <w:r w:rsidR="00AC2332" w:rsidRPr="005D6AAF">
        <w:rPr>
          <w:sz w:val="24"/>
          <w:szCs w:val="24"/>
          <w:lang w:val="lt-LT"/>
        </w:rPr>
        <w:t xml:space="preserve"> socialinių paslaugų namai.</w:t>
      </w:r>
    </w:p>
    <w:p w14:paraId="606FFD1A" w14:textId="14074444" w:rsidR="00693B68" w:rsidRPr="005D6AAF" w:rsidRDefault="00E716B8" w:rsidP="00693B68">
      <w:pPr>
        <w:ind w:firstLine="1134"/>
        <w:jc w:val="both"/>
        <w:rPr>
          <w:sz w:val="24"/>
          <w:szCs w:val="24"/>
          <w:lang w:val="lt-LT"/>
        </w:rPr>
      </w:pPr>
      <w:r w:rsidRPr="005D6AAF">
        <w:rPr>
          <w:b/>
          <w:sz w:val="24"/>
          <w:szCs w:val="24"/>
          <w:lang w:val="lt-LT"/>
        </w:rPr>
        <w:t xml:space="preserve">Teikimo trukmė: </w:t>
      </w:r>
      <w:r w:rsidRPr="005D6AAF">
        <w:rPr>
          <w:sz w:val="24"/>
          <w:szCs w:val="24"/>
          <w:lang w:val="lt-LT"/>
        </w:rPr>
        <w:t xml:space="preserve">vaikams, laikinai likusiems be tėvų globos – iki vaikui pasibaigs laikinoji globa, bet ne ilgiau nei 18 mėn.; </w:t>
      </w:r>
      <w:r w:rsidR="00193614">
        <w:rPr>
          <w:sz w:val="24"/>
          <w:szCs w:val="24"/>
          <w:lang w:val="lt-LT"/>
        </w:rPr>
        <w:t>s</w:t>
      </w:r>
      <w:r w:rsidRPr="005D6AAF">
        <w:rPr>
          <w:sz w:val="24"/>
          <w:szCs w:val="24"/>
          <w:lang w:val="lt-LT"/>
        </w:rPr>
        <w:t xml:space="preserve">ocialinę riziką patiriantiems vaikams – iki vaikas bus grąžintas į šeimą, bet ne ilgiau nei 6 mėn., </w:t>
      </w:r>
      <w:r w:rsidRPr="005D6AAF">
        <w:rPr>
          <w:bCs/>
          <w:iCs/>
          <w:sz w:val="24"/>
          <w:szCs w:val="24"/>
          <w:lang w:val="lt-LT"/>
        </w:rPr>
        <w:t>psichologinės bei socialinės reabilitacijos įstaigose asmenims, priklausomiems nuo psichoaktyviųjų medžiagų, – iki 18 mėn.</w:t>
      </w:r>
      <w:r w:rsidR="00B96045" w:rsidRPr="005D6AAF">
        <w:rPr>
          <w:sz w:val="24"/>
          <w:szCs w:val="24"/>
          <w:lang w:val="lt-LT"/>
        </w:rPr>
        <w:t xml:space="preserve">; </w:t>
      </w:r>
      <w:r w:rsidRPr="005D6AAF">
        <w:rPr>
          <w:sz w:val="24"/>
          <w:szCs w:val="24"/>
          <w:lang w:val="lt-LT"/>
        </w:rPr>
        <w:t>suaugusiems asmenims su negalia, senyvo amžiaus asmeni</w:t>
      </w:r>
      <w:r w:rsidR="00B96045" w:rsidRPr="005D6AAF">
        <w:rPr>
          <w:sz w:val="24"/>
          <w:szCs w:val="24"/>
          <w:lang w:val="lt-LT"/>
        </w:rPr>
        <w:t xml:space="preserve">ms – </w:t>
      </w:r>
      <w:r w:rsidRPr="005D6AAF">
        <w:rPr>
          <w:sz w:val="24"/>
          <w:szCs w:val="24"/>
          <w:lang w:val="lt-LT"/>
        </w:rPr>
        <w:t xml:space="preserve">ne mažiau kaip 12 val. per parą, iki 6 mėn. per metus arba iki 5 parų per savaitę, neterminuotai institucijoje. </w:t>
      </w:r>
    </w:p>
    <w:p w14:paraId="65FDC797" w14:textId="2F0D4161" w:rsidR="00E716B8" w:rsidRDefault="00E716B8" w:rsidP="00693B68">
      <w:pPr>
        <w:ind w:firstLine="1134"/>
        <w:jc w:val="both"/>
        <w:rPr>
          <w:sz w:val="24"/>
          <w:szCs w:val="24"/>
          <w:lang w:val="lt-LT"/>
        </w:rPr>
      </w:pPr>
      <w:r w:rsidRPr="005D6AAF">
        <w:rPr>
          <w:b/>
          <w:sz w:val="24"/>
          <w:szCs w:val="24"/>
          <w:lang w:val="lt-LT"/>
        </w:rPr>
        <w:t>Paslaugos sudėtis</w:t>
      </w:r>
      <w:r w:rsidRPr="005D6AAF">
        <w:rPr>
          <w:sz w:val="24"/>
          <w:szCs w:val="24"/>
          <w:lang w:val="lt-LT"/>
        </w:rPr>
        <w:t xml:space="preserve">: </w:t>
      </w:r>
      <w:r w:rsidR="00193614">
        <w:rPr>
          <w:sz w:val="24"/>
          <w:szCs w:val="24"/>
          <w:lang w:val="lt-LT"/>
        </w:rPr>
        <w:t>i</w:t>
      </w:r>
      <w:r w:rsidR="00B96045" w:rsidRPr="005D6AAF">
        <w:rPr>
          <w:sz w:val="24"/>
          <w:szCs w:val="24"/>
          <w:lang w:val="lt-LT"/>
        </w:rPr>
        <w:t>nformavimas,</w:t>
      </w:r>
      <w:r w:rsidR="00CC3921" w:rsidRPr="005D6AAF">
        <w:rPr>
          <w:sz w:val="24"/>
          <w:szCs w:val="24"/>
          <w:lang w:val="lt-LT"/>
        </w:rPr>
        <w:t xml:space="preserve"> </w:t>
      </w:r>
      <w:r w:rsidR="00B96045" w:rsidRPr="005D6AAF">
        <w:rPr>
          <w:sz w:val="24"/>
          <w:szCs w:val="24"/>
          <w:lang w:val="lt-LT"/>
        </w:rPr>
        <w:t>konsultavimas,</w:t>
      </w:r>
      <w:r w:rsidR="00CC3921" w:rsidRPr="005D6AAF">
        <w:rPr>
          <w:sz w:val="24"/>
          <w:szCs w:val="24"/>
          <w:lang w:val="lt-LT"/>
        </w:rPr>
        <w:t xml:space="preserve"> </w:t>
      </w:r>
      <w:r w:rsidR="00B96045" w:rsidRPr="005D6AAF">
        <w:rPr>
          <w:sz w:val="24"/>
          <w:szCs w:val="24"/>
          <w:lang w:val="lt-LT"/>
        </w:rPr>
        <w:t>tarpininkavimas ir atstovavimas,</w:t>
      </w:r>
      <w:r w:rsidR="005E6783" w:rsidRPr="005D6AAF">
        <w:rPr>
          <w:sz w:val="24"/>
          <w:szCs w:val="24"/>
          <w:lang w:val="lt-LT"/>
        </w:rPr>
        <w:t xml:space="preserve"> </w:t>
      </w:r>
      <w:r w:rsidR="00B96045" w:rsidRPr="005D6AAF">
        <w:rPr>
          <w:sz w:val="24"/>
          <w:szCs w:val="24"/>
          <w:lang w:val="lt-LT"/>
        </w:rPr>
        <w:t>apgyvendinimas,</w:t>
      </w:r>
      <w:r w:rsidR="005E6783" w:rsidRPr="005D6AAF">
        <w:rPr>
          <w:sz w:val="24"/>
          <w:szCs w:val="24"/>
          <w:lang w:val="lt-LT"/>
        </w:rPr>
        <w:t xml:space="preserve"> </w:t>
      </w:r>
      <w:r w:rsidR="00B96045" w:rsidRPr="005D6AAF">
        <w:rPr>
          <w:sz w:val="24"/>
          <w:szCs w:val="24"/>
          <w:lang w:val="lt-LT"/>
        </w:rPr>
        <w:t>psichologinė i</w:t>
      </w:r>
      <w:r w:rsidR="005E6783" w:rsidRPr="005D6AAF">
        <w:rPr>
          <w:sz w:val="24"/>
          <w:szCs w:val="24"/>
          <w:lang w:val="lt-LT"/>
        </w:rPr>
        <w:t xml:space="preserve">r psichoterapinė pagalba ar jos </w:t>
      </w:r>
      <w:r w:rsidR="00B96045" w:rsidRPr="005D6AAF">
        <w:rPr>
          <w:sz w:val="24"/>
          <w:szCs w:val="24"/>
          <w:lang w:val="lt-LT"/>
        </w:rPr>
        <w:t>organizavimas,</w:t>
      </w:r>
      <w:r w:rsidR="005E6783" w:rsidRPr="005D6AAF">
        <w:rPr>
          <w:sz w:val="24"/>
          <w:szCs w:val="24"/>
          <w:lang w:val="lt-LT"/>
        </w:rPr>
        <w:t xml:space="preserve"> </w:t>
      </w:r>
      <w:r w:rsidR="00B96045" w:rsidRPr="005D6AAF">
        <w:rPr>
          <w:sz w:val="24"/>
          <w:szCs w:val="24"/>
          <w:lang w:val="lt-LT"/>
        </w:rPr>
        <w:t xml:space="preserve">socialinių įgūdžių ugdymas, palaikymas ir (ar) </w:t>
      </w:r>
      <w:proofErr w:type="spellStart"/>
      <w:r w:rsidR="00B96045" w:rsidRPr="005D6AAF">
        <w:rPr>
          <w:sz w:val="24"/>
          <w:szCs w:val="24"/>
          <w:lang w:val="lt-LT"/>
        </w:rPr>
        <w:t>atkūrimas,kasdienio</w:t>
      </w:r>
      <w:proofErr w:type="spellEnd"/>
      <w:r w:rsidR="00B96045" w:rsidRPr="005D6AAF">
        <w:rPr>
          <w:sz w:val="24"/>
          <w:szCs w:val="24"/>
          <w:lang w:val="lt-LT"/>
        </w:rPr>
        <w:t xml:space="preserve"> gyvenimo įgūdžių ugdymas ir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w:t>
      </w:r>
      <w:r w:rsidR="005E6783" w:rsidRPr="005D6AAF">
        <w:rPr>
          <w:sz w:val="24"/>
          <w:szCs w:val="24"/>
          <w:lang w:val="lt-LT"/>
        </w:rPr>
        <w:t xml:space="preserve"> </w:t>
      </w:r>
      <w:r w:rsidR="00B96045" w:rsidRPr="005D6AAF">
        <w:rPr>
          <w:sz w:val="24"/>
          <w:szCs w:val="24"/>
          <w:lang w:val="lt-LT"/>
        </w:rPr>
        <w:t xml:space="preserve">darbo įgūdžių ugdymas ir dienos užimtumas (siuvimas, mezgimas, </w:t>
      </w:r>
      <w:r w:rsidR="00CC3921" w:rsidRPr="005D6AAF">
        <w:rPr>
          <w:sz w:val="24"/>
          <w:szCs w:val="24"/>
          <w:lang w:val="lt-LT"/>
        </w:rPr>
        <w:t>audimas,</w:t>
      </w:r>
      <w:r w:rsidR="005E6783" w:rsidRPr="005D6AAF">
        <w:rPr>
          <w:sz w:val="24"/>
          <w:szCs w:val="24"/>
          <w:lang w:val="lt-LT"/>
        </w:rPr>
        <w:t xml:space="preserve"> </w:t>
      </w:r>
      <w:r w:rsidR="00B96045" w:rsidRPr="005D6AAF">
        <w:rPr>
          <w:sz w:val="24"/>
          <w:szCs w:val="24"/>
          <w:lang w:val="lt-LT"/>
        </w:rPr>
        <w:t>dailės dirbiniai, keramika) ar jo organizavimas,</w:t>
      </w:r>
      <w:r w:rsidR="005E6783" w:rsidRPr="005D6AAF">
        <w:rPr>
          <w:sz w:val="24"/>
          <w:szCs w:val="24"/>
          <w:lang w:val="lt-LT"/>
        </w:rPr>
        <w:t xml:space="preserve"> </w:t>
      </w:r>
      <w:r w:rsidR="00B96045" w:rsidRPr="005D6AAF">
        <w:rPr>
          <w:sz w:val="24"/>
          <w:szCs w:val="24"/>
          <w:lang w:val="lt-LT"/>
        </w:rPr>
        <w:t>laisvalaikio organizavimas,</w:t>
      </w:r>
      <w:r w:rsidR="005E6783" w:rsidRPr="005D6AAF">
        <w:rPr>
          <w:sz w:val="24"/>
          <w:szCs w:val="24"/>
          <w:lang w:val="lt-LT"/>
        </w:rPr>
        <w:t xml:space="preserve"> </w:t>
      </w:r>
      <w:r w:rsidR="00CC3921" w:rsidRPr="005D6AAF">
        <w:rPr>
          <w:sz w:val="24"/>
          <w:szCs w:val="24"/>
          <w:lang w:val="lt-LT"/>
        </w:rPr>
        <w:t>asmeninės higienos paslaugų</w:t>
      </w:r>
      <w:r w:rsidR="005E6783" w:rsidRPr="005D6AAF">
        <w:rPr>
          <w:sz w:val="24"/>
          <w:szCs w:val="24"/>
          <w:lang w:val="lt-LT"/>
        </w:rPr>
        <w:t xml:space="preserve"> </w:t>
      </w:r>
      <w:r w:rsidR="00B96045" w:rsidRPr="005D6AAF">
        <w:rPr>
          <w:sz w:val="24"/>
          <w:szCs w:val="24"/>
          <w:lang w:val="lt-LT"/>
        </w:rPr>
        <w:t>(skalbimo ir pan.) organizavimas, maitinimas (vaikams, asmenims su negalia, senyvo amžiaus asmenims),</w:t>
      </w:r>
      <w:r w:rsidR="00CC3921" w:rsidRPr="005D6AAF">
        <w:rPr>
          <w:sz w:val="24"/>
          <w:szCs w:val="24"/>
          <w:lang w:val="lt-LT"/>
        </w:rPr>
        <w:t xml:space="preserve"> u</w:t>
      </w:r>
      <w:r w:rsidR="00B96045" w:rsidRPr="005D6AAF">
        <w:rPr>
          <w:sz w:val="24"/>
          <w:szCs w:val="24"/>
          <w:lang w:val="lt-LT"/>
        </w:rPr>
        <w:t>gdymo organizavimas (vaikams su negalia ir suaugusiems asmenims su negalia iki 21 m.)</w:t>
      </w:r>
      <w:r w:rsidR="00CC3921" w:rsidRPr="005D6AAF">
        <w:rPr>
          <w:sz w:val="24"/>
          <w:szCs w:val="24"/>
          <w:lang w:val="lt-LT"/>
        </w:rPr>
        <w:t xml:space="preserve"> s</w:t>
      </w:r>
      <w:r w:rsidR="00B96045" w:rsidRPr="005D6AAF">
        <w:rPr>
          <w:sz w:val="24"/>
          <w:szCs w:val="24"/>
          <w:lang w:val="lt-LT"/>
        </w:rPr>
        <w:t>veikatos priežiūros paslaugos (gali ir nebūti),</w:t>
      </w:r>
      <w:r w:rsidR="002E4A70" w:rsidRPr="005D6AAF">
        <w:rPr>
          <w:sz w:val="24"/>
          <w:szCs w:val="24"/>
          <w:lang w:val="lt-LT"/>
        </w:rPr>
        <w:t xml:space="preserve"> </w:t>
      </w:r>
      <w:r w:rsidR="00B96045" w:rsidRPr="005D6AAF">
        <w:rPr>
          <w:sz w:val="24"/>
          <w:szCs w:val="24"/>
          <w:lang w:val="lt-LT"/>
        </w:rPr>
        <w:t>kitos paslaugos, reikalingos asmeniui pagal jo savarankiškumą ir poreikius</w:t>
      </w:r>
      <w:r w:rsidR="002E4A70" w:rsidRPr="005D6AAF">
        <w:rPr>
          <w:sz w:val="24"/>
          <w:szCs w:val="24"/>
          <w:lang w:val="lt-LT"/>
        </w:rPr>
        <w:t>.</w:t>
      </w:r>
    </w:p>
    <w:p w14:paraId="330C0E4E" w14:textId="33F12EAC" w:rsidR="00ED3849" w:rsidRPr="005D6AAF" w:rsidRDefault="00ED3849" w:rsidP="00ED3849">
      <w:pPr>
        <w:ind w:firstLine="1134"/>
        <w:jc w:val="both"/>
        <w:rPr>
          <w:sz w:val="24"/>
          <w:szCs w:val="24"/>
          <w:lang w:val="lt-LT"/>
        </w:rPr>
      </w:pPr>
      <w:r>
        <w:rPr>
          <w:sz w:val="24"/>
          <w:szCs w:val="24"/>
          <w:lang w:val="lt-LT"/>
        </w:rPr>
        <w:t xml:space="preserve">12. </w:t>
      </w:r>
      <w:r w:rsidRPr="005D6AAF">
        <w:rPr>
          <w:sz w:val="24"/>
          <w:szCs w:val="24"/>
          <w:lang w:val="lt-LT"/>
        </w:rPr>
        <w:t>Dienos socialinės globos ir pagalbos į namus paslaugų teikimas stabdomas:</w:t>
      </w:r>
    </w:p>
    <w:p w14:paraId="708D8B1E" w14:textId="5CD2C438" w:rsidR="00ED3849" w:rsidRPr="005D6AAF" w:rsidRDefault="00ED3849" w:rsidP="00ED3849">
      <w:pPr>
        <w:ind w:firstLine="1134"/>
        <w:jc w:val="both"/>
        <w:rPr>
          <w:sz w:val="24"/>
          <w:szCs w:val="24"/>
          <w:lang w:val="lt-LT"/>
        </w:rPr>
      </w:pPr>
      <w:r w:rsidRPr="005D6AAF">
        <w:rPr>
          <w:sz w:val="24"/>
          <w:szCs w:val="24"/>
          <w:lang w:val="lt-LT"/>
        </w:rPr>
        <w:t>1</w:t>
      </w:r>
      <w:r>
        <w:rPr>
          <w:sz w:val="24"/>
          <w:szCs w:val="24"/>
          <w:lang w:val="lt-LT"/>
        </w:rPr>
        <w:t>2</w:t>
      </w:r>
      <w:r w:rsidRPr="005D6AAF">
        <w:rPr>
          <w:sz w:val="24"/>
          <w:szCs w:val="24"/>
          <w:lang w:val="lt-LT"/>
        </w:rPr>
        <w:t>.1. šios paslaugos gavėjui gydantis slaugos, reabilitacijos, gydymo įstaigose nuo 1 iki 4 mėnesių per kalendorinius metus;</w:t>
      </w:r>
    </w:p>
    <w:p w14:paraId="011EF45D" w14:textId="54DE1C54" w:rsidR="00ED3849" w:rsidRPr="005D6AAF" w:rsidRDefault="00ED3849" w:rsidP="00ED3849">
      <w:pPr>
        <w:ind w:firstLine="1134"/>
        <w:jc w:val="both"/>
        <w:rPr>
          <w:sz w:val="24"/>
          <w:szCs w:val="24"/>
          <w:lang w:val="lt-LT"/>
        </w:rPr>
      </w:pPr>
      <w:r w:rsidRPr="005D6AAF">
        <w:rPr>
          <w:sz w:val="24"/>
          <w:szCs w:val="24"/>
          <w:lang w:val="lt-LT"/>
        </w:rPr>
        <w:t>1</w:t>
      </w:r>
      <w:r>
        <w:rPr>
          <w:sz w:val="24"/>
          <w:szCs w:val="24"/>
          <w:lang w:val="lt-LT"/>
        </w:rPr>
        <w:t>2</w:t>
      </w:r>
      <w:r w:rsidRPr="005D6AAF">
        <w:rPr>
          <w:sz w:val="24"/>
          <w:szCs w:val="24"/>
          <w:lang w:val="lt-LT"/>
        </w:rPr>
        <w:t>.2. dėl svarbių priežasčių paslaugos gavėjui prašant – nuo 1 iki 3 mėnesių per kalendorinius metus</w:t>
      </w:r>
      <w:r w:rsidRPr="005D6AAF">
        <w:rPr>
          <w:color w:val="000000"/>
          <w:sz w:val="24"/>
          <w:szCs w:val="24"/>
          <w:lang w:val="lt-LT"/>
        </w:rPr>
        <w:t>.</w:t>
      </w:r>
    </w:p>
    <w:p w14:paraId="60B9F4CC" w14:textId="58F11052" w:rsidR="00ED3849" w:rsidRPr="005D6AAF" w:rsidRDefault="00ED3849" w:rsidP="00693B68">
      <w:pPr>
        <w:ind w:firstLine="1134"/>
        <w:jc w:val="both"/>
        <w:rPr>
          <w:sz w:val="24"/>
          <w:szCs w:val="24"/>
          <w:lang w:val="lt-LT"/>
        </w:rPr>
      </w:pPr>
    </w:p>
    <w:p w14:paraId="65FDC798" w14:textId="77777777" w:rsidR="00E716B8" w:rsidRPr="005D6AAF" w:rsidRDefault="00E716B8" w:rsidP="00E716B8">
      <w:pPr>
        <w:ind w:firstLine="1134"/>
        <w:jc w:val="center"/>
        <w:rPr>
          <w:bCs/>
          <w:sz w:val="24"/>
          <w:szCs w:val="24"/>
          <w:lang w:val="lt-LT"/>
        </w:rPr>
      </w:pPr>
    </w:p>
    <w:p w14:paraId="65FDC799" w14:textId="77777777" w:rsidR="00E716B8" w:rsidRPr="005D6AAF" w:rsidRDefault="00E716B8" w:rsidP="00E716B8">
      <w:pPr>
        <w:jc w:val="center"/>
        <w:rPr>
          <w:b/>
          <w:sz w:val="24"/>
          <w:szCs w:val="24"/>
          <w:lang w:val="lt-LT"/>
        </w:rPr>
      </w:pPr>
      <w:r w:rsidRPr="005D6AAF">
        <w:rPr>
          <w:b/>
          <w:sz w:val="24"/>
          <w:szCs w:val="24"/>
          <w:lang w:val="lt-LT"/>
        </w:rPr>
        <w:t>IV SKYRIUS</w:t>
      </w:r>
    </w:p>
    <w:p w14:paraId="65FDC79A" w14:textId="77777777" w:rsidR="00E716B8" w:rsidRPr="005D6AAF" w:rsidRDefault="00E716B8" w:rsidP="00E716B8">
      <w:pPr>
        <w:jc w:val="center"/>
        <w:rPr>
          <w:b/>
          <w:sz w:val="24"/>
          <w:szCs w:val="24"/>
          <w:lang w:val="lt-LT"/>
        </w:rPr>
      </w:pPr>
      <w:r w:rsidRPr="005D6AAF">
        <w:rPr>
          <w:b/>
          <w:sz w:val="24"/>
          <w:szCs w:val="24"/>
          <w:lang w:val="lt-LT"/>
        </w:rPr>
        <w:t>BAIGIAMOSIOS NUOSTATOS</w:t>
      </w:r>
    </w:p>
    <w:p w14:paraId="65FDC79B" w14:textId="77777777" w:rsidR="00E716B8" w:rsidRPr="005D6AAF" w:rsidRDefault="00E716B8" w:rsidP="00E716B8">
      <w:pPr>
        <w:ind w:firstLine="1134"/>
        <w:jc w:val="both"/>
        <w:rPr>
          <w:bCs/>
          <w:sz w:val="24"/>
          <w:szCs w:val="24"/>
          <w:lang w:val="lt-LT"/>
        </w:rPr>
      </w:pPr>
    </w:p>
    <w:p w14:paraId="65FDC79C" w14:textId="7B346119" w:rsidR="00E716B8" w:rsidRPr="005D6AAF" w:rsidRDefault="00ED3849" w:rsidP="00E716B8">
      <w:pPr>
        <w:ind w:firstLine="1134"/>
        <w:jc w:val="both"/>
        <w:rPr>
          <w:sz w:val="24"/>
          <w:szCs w:val="24"/>
          <w:lang w:val="lt-LT"/>
        </w:rPr>
      </w:pPr>
      <w:r>
        <w:rPr>
          <w:sz w:val="24"/>
          <w:szCs w:val="24"/>
          <w:lang w:val="lt-LT"/>
        </w:rPr>
        <w:t>13</w:t>
      </w:r>
      <w:r w:rsidR="00E716B8" w:rsidRPr="005D6AAF">
        <w:rPr>
          <w:sz w:val="24"/>
          <w:szCs w:val="24"/>
          <w:lang w:val="lt-LT"/>
        </w:rPr>
        <w:t xml:space="preserve">. Specialiosios socialinės paslaugos įstaigose teikiamos laikantis vidaus darbo tvarkos taisyklių, su kuriomis pasirašytinai supažindinami ir paslaugų gavėjai arba jų globėjai (rūpintojai). </w:t>
      </w:r>
    </w:p>
    <w:p w14:paraId="65FDC7A0" w14:textId="77777777" w:rsidR="00E716B8" w:rsidRPr="005D6AAF" w:rsidRDefault="008A77C4" w:rsidP="00E716B8">
      <w:pPr>
        <w:snapToGrid w:val="0"/>
        <w:ind w:firstLine="1134"/>
        <w:jc w:val="both"/>
        <w:rPr>
          <w:sz w:val="24"/>
          <w:szCs w:val="24"/>
          <w:lang w:val="lt-LT"/>
        </w:rPr>
      </w:pPr>
      <w:r w:rsidRPr="005D6AAF">
        <w:rPr>
          <w:sz w:val="24"/>
          <w:szCs w:val="24"/>
          <w:lang w:val="lt-LT"/>
        </w:rPr>
        <w:t>14</w:t>
      </w:r>
      <w:r w:rsidR="00E716B8" w:rsidRPr="005D6AAF">
        <w:rPr>
          <w:sz w:val="24"/>
          <w:szCs w:val="24"/>
          <w:lang w:val="lt-LT"/>
        </w:rPr>
        <w:t>. Klientai (jų šeimos nariai, globėjai, rūpintojai) turi teisę dalyvauti priimant sprendimus dėl klientui teikiamų paslaugų kiekio bei kokybės.</w:t>
      </w:r>
    </w:p>
    <w:p w14:paraId="65FDC7A1" w14:textId="77777777" w:rsidR="00E716B8" w:rsidRPr="005D6AAF" w:rsidRDefault="008A77C4" w:rsidP="00E716B8">
      <w:pPr>
        <w:ind w:firstLine="1134"/>
        <w:jc w:val="both"/>
        <w:rPr>
          <w:sz w:val="24"/>
          <w:szCs w:val="24"/>
          <w:lang w:val="lt-LT"/>
        </w:rPr>
      </w:pPr>
      <w:r w:rsidRPr="005D6AAF">
        <w:rPr>
          <w:sz w:val="24"/>
          <w:szCs w:val="24"/>
          <w:lang w:val="lt-LT"/>
        </w:rPr>
        <w:t>15</w:t>
      </w:r>
      <w:r w:rsidR="00E716B8" w:rsidRPr="005D6AAF">
        <w:rPr>
          <w:sz w:val="24"/>
          <w:szCs w:val="24"/>
          <w:lang w:val="lt-LT"/>
        </w:rPr>
        <w:t>. Socialinių paslaugų poreikio asmeniui (šeimai) nustatymo ir skyrimo bei mokėjimo už socialines paslaugas dydžio nustatym</w:t>
      </w:r>
      <w:r w:rsidR="002E4A70" w:rsidRPr="005D6AAF">
        <w:rPr>
          <w:sz w:val="24"/>
          <w:szCs w:val="24"/>
          <w:lang w:val="lt-LT"/>
        </w:rPr>
        <w:t xml:space="preserve">o tvarką reglamentuoja Rokiškio </w:t>
      </w:r>
      <w:r w:rsidR="00E716B8" w:rsidRPr="005D6AAF">
        <w:rPr>
          <w:sz w:val="24"/>
          <w:szCs w:val="24"/>
          <w:lang w:val="lt-LT"/>
        </w:rPr>
        <w:t xml:space="preserve">rajono savivaldybės tarybos sprendimais patvirtinti šių tvarkų aprašai. </w:t>
      </w:r>
    </w:p>
    <w:p w14:paraId="65FDC7A2" w14:textId="77777777" w:rsidR="00E716B8" w:rsidRPr="005D6AAF" w:rsidRDefault="008A77C4" w:rsidP="00E716B8">
      <w:pPr>
        <w:ind w:firstLine="1134"/>
        <w:jc w:val="both"/>
        <w:rPr>
          <w:sz w:val="24"/>
          <w:szCs w:val="24"/>
          <w:lang w:val="lt-LT"/>
        </w:rPr>
      </w:pPr>
      <w:r w:rsidRPr="005D6AAF">
        <w:rPr>
          <w:sz w:val="24"/>
          <w:szCs w:val="24"/>
          <w:lang w:val="lt-LT"/>
        </w:rPr>
        <w:t>16</w:t>
      </w:r>
      <w:r w:rsidR="00E716B8" w:rsidRPr="005D6AAF">
        <w:rPr>
          <w:sz w:val="24"/>
          <w:szCs w:val="24"/>
          <w:lang w:val="lt-LT"/>
        </w:rPr>
        <w:t>. Šis aprašas gali būti keičiamas</w:t>
      </w:r>
      <w:r w:rsidR="002E4A70" w:rsidRPr="005D6AAF">
        <w:rPr>
          <w:sz w:val="24"/>
          <w:szCs w:val="24"/>
          <w:lang w:val="lt-LT"/>
        </w:rPr>
        <w:t xml:space="preserve"> ar pildomas pasikeitus Rokiškio </w:t>
      </w:r>
      <w:r w:rsidR="00E716B8" w:rsidRPr="005D6AAF">
        <w:rPr>
          <w:sz w:val="24"/>
          <w:szCs w:val="24"/>
          <w:lang w:val="lt-LT"/>
        </w:rPr>
        <w:t>rajone teikiamų socialinių paslaugų rūšims, pradėjus teikti naujas socialines paslaugas, pasikeitus paslaugų teikimo tvarkai ir kitoms aplinkybėms.</w:t>
      </w:r>
    </w:p>
    <w:p w14:paraId="65FDC7A3" w14:textId="77777777" w:rsidR="00E716B8" w:rsidRPr="005D6AAF" w:rsidRDefault="00E716B8" w:rsidP="00E716B8">
      <w:pPr>
        <w:ind w:firstLine="1134"/>
        <w:jc w:val="both"/>
        <w:rPr>
          <w:sz w:val="24"/>
          <w:szCs w:val="24"/>
          <w:lang w:val="lt-LT"/>
        </w:rPr>
      </w:pPr>
    </w:p>
    <w:p w14:paraId="65FDC7A4" w14:textId="77777777" w:rsidR="00E716B8" w:rsidRPr="005D6AAF" w:rsidRDefault="00E716B8" w:rsidP="00E716B8">
      <w:pPr>
        <w:jc w:val="center"/>
        <w:rPr>
          <w:sz w:val="24"/>
          <w:szCs w:val="24"/>
          <w:lang w:val="lt-LT"/>
        </w:rPr>
      </w:pPr>
      <w:r w:rsidRPr="005D6AAF">
        <w:rPr>
          <w:sz w:val="24"/>
          <w:szCs w:val="24"/>
          <w:lang w:val="lt-LT"/>
        </w:rPr>
        <w:t>__________________________</w:t>
      </w:r>
    </w:p>
    <w:p w14:paraId="65FDC7A5" w14:textId="77777777" w:rsidR="00E716B8" w:rsidRPr="005D6AAF" w:rsidRDefault="00E716B8" w:rsidP="00E716B8">
      <w:pPr>
        <w:tabs>
          <w:tab w:val="left" w:pos="7088"/>
        </w:tabs>
        <w:ind w:firstLine="1134"/>
        <w:jc w:val="both"/>
        <w:rPr>
          <w:lang w:val="lt-LT"/>
        </w:rPr>
      </w:pPr>
    </w:p>
    <w:p w14:paraId="65FDC7A6" w14:textId="77777777" w:rsidR="00E716B8" w:rsidRPr="005D6AAF" w:rsidRDefault="00E716B8" w:rsidP="00E716B8">
      <w:pPr>
        <w:tabs>
          <w:tab w:val="left" w:pos="7088"/>
        </w:tabs>
        <w:ind w:firstLine="1134"/>
        <w:jc w:val="both"/>
        <w:rPr>
          <w:szCs w:val="24"/>
          <w:lang w:val="lt-LT"/>
        </w:rPr>
      </w:pPr>
    </w:p>
    <w:p w14:paraId="65FDC7A7" w14:textId="77777777" w:rsidR="00E716B8" w:rsidRPr="005D6AAF" w:rsidRDefault="00E716B8" w:rsidP="00E716B8">
      <w:pPr>
        <w:jc w:val="center"/>
        <w:rPr>
          <w:b/>
          <w:bCs/>
          <w:sz w:val="24"/>
          <w:szCs w:val="24"/>
          <w:lang w:val="lt-LT"/>
        </w:rPr>
      </w:pPr>
    </w:p>
    <w:p w14:paraId="65FDC7A8" w14:textId="77777777" w:rsidR="00E716B8" w:rsidRPr="005D6AAF" w:rsidRDefault="00E716B8" w:rsidP="00E716B8">
      <w:pPr>
        <w:jc w:val="center"/>
        <w:rPr>
          <w:b/>
          <w:bCs/>
          <w:sz w:val="24"/>
          <w:szCs w:val="24"/>
          <w:lang w:val="lt-LT"/>
        </w:rPr>
      </w:pPr>
    </w:p>
    <w:p w14:paraId="65FDC7A9" w14:textId="77777777" w:rsidR="00E716B8" w:rsidRPr="005D6AAF" w:rsidRDefault="00E716B8" w:rsidP="00E716B8">
      <w:pPr>
        <w:jc w:val="center"/>
        <w:rPr>
          <w:b/>
          <w:bCs/>
          <w:sz w:val="24"/>
          <w:szCs w:val="24"/>
          <w:lang w:val="lt-LT"/>
        </w:rPr>
      </w:pPr>
    </w:p>
    <w:p w14:paraId="65FDC7AA" w14:textId="77777777" w:rsidR="00626500" w:rsidRPr="005D6AAF" w:rsidRDefault="00626500" w:rsidP="00B404FD">
      <w:pPr>
        <w:jc w:val="center"/>
        <w:rPr>
          <w:sz w:val="24"/>
          <w:szCs w:val="24"/>
          <w:lang w:val="lt-LT"/>
        </w:rPr>
      </w:pPr>
    </w:p>
    <w:p w14:paraId="65FDC7AB" w14:textId="77777777" w:rsidR="00626500" w:rsidRPr="005D6AAF" w:rsidRDefault="00626500" w:rsidP="00307E72">
      <w:pPr>
        <w:jc w:val="center"/>
        <w:rPr>
          <w:b/>
          <w:sz w:val="24"/>
          <w:szCs w:val="24"/>
          <w:lang w:val="lt-LT"/>
        </w:rPr>
      </w:pPr>
      <w:bookmarkStart w:id="6" w:name="part_4fd545d6ada64b5d9ad25137ce1b4237"/>
      <w:bookmarkStart w:id="7" w:name="part_4bd4fd71c69f42c28600d9a239200b3a"/>
      <w:bookmarkEnd w:id="6"/>
      <w:bookmarkEnd w:id="7"/>
    </w:p>
    <w:p w14:paraId="65FDC7AC" w14:textId="77777777" w:rsidR="009D0164" w:rsidRPr="005D6AAF" w:rsidRDefault="009D0164" w:rsidP="005D2DA8">
      <w:pPr>
        <w:rPr>
          <w:sz w:val="24"/>
          <w:szCs w:val="24"/>
          <w:lang w:val="lt-LT"/>
        </w:rPr>
      </w:pPr>
    </w:p>
    <w:p w14:paraId="4D5A5ACF" w14:textId="77777777" w:rsidR="001B3158" w:rsidRPr="005D6AAF" w:rsidRDefault="001B3158" w:rsidP="005D2DA8">
      <w:pPr>
        <w:rPr>
          <w:sz w:val="24"/>
          <w:szCs w:val="24"/>
          <w:lang w:val="lt-LT"/>
        </w:rPr>
      </w:pPr>
    </w:p>
    <w:p w14:paraId="16CA7859" w14:textId="77777777" w:rsidR="00693B68" w:rsidRPr="005D6AAF" w:rsidRDefault="00693B68" w:rsidP="005D2DA8">
      <w:pPr>
        <w:rPr>
          <w:sz w:val="24"/>
          <w:szCs w:val="24"/>
          <w:lang w:val="lt-LT"/>
        </w:rPr>
      </w:pPr>
    </w:p>
    <w:p w14:paraId="7077A819" w14:textId="77777777" w:rsidR="00693B68" w:rsidRPr="005D6AAF" w:rsidRDefault="00693B68" w:rsidP="005D2DA8">
      <w:pPr>
        <w:rPr>
          <w:sz w:val="24"/>
          <w:szCs w:val="24"/>
          <w:lang w:val="lt-LT"/>
        </w:rPr>
      </w:pPr>
    </w:p>
    <w:p w14:paraId="3978C902" w14:textId="77777777" w:rsidR="00693B68" w:rsidRPr="005D6AAF" w:rsidRDefault="00693B68" w:rsidP="005D2DA8">
      <w:pPr>
        <w:rPr>
          <w:sz w:val="24"/>
          <w:szCs w:val="24"/>
          <w:lang w:val="lt-LT"/>
        </w:rPr>
      </w:pPr>
    </w:p>
    <w:p w14:paraId="65FDC7AE" w14:textId="77777777" w:rsidR="009F6438" w:rsidRPr="005D6AAF" w:rsidRDefault="005D2DA8" w:rsidP="005D2DA8">
      <w:pPr>
        <w:rPr>
          <w:sz w:val="24"/>
          <w:szCs w:val="24"/>
          <w:lang w:val="lt-LT"/>
        </w:rPr>
      </w:pPr>
      <w:r w:rsidRPr="005D6AAF">
        <w:rPr>
          <w:sz w:val="24"/>
          <w:szCs w:val="24"/>
          <w:lang w:val="lt-LT"/>
        </w:rPr>
        <w:lastRenderedPageBreak/>
        <w:t>Rokiškio rajono savivaldybės tarybai</w:t>
      </w:r>
    </w:p>
    <w:p w14:paraId="65FDC7AF" w14:textId="77777777" w:rsidR="005D2DA8" w:rsidRPr="005D6AAF" w:rsidRDefault="005D2DA8" w:rsidP="005D2DA8">
      <w:pPr>
        <w:rPr>
          <w:b/>
          <w:sz w:val="24"/>
          <w:szCs w:val="24"/>
          <w:lang w:val="lt-LT"/>
        </w:rPr>
      </w:pPr>
    </w:p>
    <w:p w14:paraId="65FDC7B0" w14:textId="77777777" w:rsidR="005D2DA8" w:rsidRPr="005D6AAF" w:rsidRDefault="005D2DA8" w:rsidP="005D2DA8">
      <w:pPr>
        <w:rPr>
          <w:b/>
          <w:sz w:val="24"/>
          <w:szCs w:val="24"/>
          <w:lang w:val="lt-LT"/>
        </w:rPr>
      </w:pPr>
    </w:p>
    <w:p w14:paraId="5FF9C36B" w14:textId="77777777" w:rsidR="002C5F19" w:rsidRDefault="005D2DA8" w:rsidP="00A73C8C">
      <w:pPr>
        <w:jc w:val="center"/>
        <w:rPr>
          <w:b/>
          <w:sz w:val="24"/>
          <w:szCs w:val="24"/>
          <w:lang w:val="lt-LT"/>
        </w:rPr>
      </w:pPr>
      <w:r w:rsidRPr="005D6AAF">
        <w:rPr>
          <w:b/>
          <w:sz w:val="24"/>
          <w:szCs w:val="24"/>
          <w:lang w:val="lt-LT"/>
        </w:rPr>
        <w:t>TEIKI</w:t>
      </w:r>
      <w:r w:rsidR="009D7796" w:rsidRPr="005D6AAF">
        <w:rPr>
          <w:b/>
          <w:sz w:val="24"/>
          <w:szCs w:val="24"/>
          <w:lang w:val="lt-LT"/>
        </w:rPr>
        <w:t>AMO SPRENDIMO PROJEKTO „</w:t>
      </w:r>
      <w:r w:rsidR="008A77C4" w:rsidRPr="005D6AAF">
        <w:rPr>
          <w:b/>
          <w:sz w:val="24"/>
          <w:szCs w:val="24"/>
          <w:lang w:val="lt-LT"/>
        </w:rPr>
        <w:t>DĖL SOCIALINIŲ PASLAUGŲ TEIKIMO ROKIŠKIO RAJONE TVARKOS APRAŠO PATVIRTINIMO</w:t>
      </w:r>
      <w:r w:rsidR="009D7796" w:rsidRPr="005D6AAF">
        <w:rPr>
          <w:b/>
          <w:sz w:val="24"/>
          <w:szCs w:val="24"/>
          <w:lang w:val="lt-LT"/>
        </w:rPr>
        <w:t>“</w:t>
      </w:r>
      <w:r w:rsidR="00693B68" w:rsidRPr="005D6AAF">
        <w:rPr>
          <w:b/>
          <w:sz w:val="24"/>
          <w:szCs w:val="24"/>
          <w:lang w:val="lt-LT"/>
        </w:rPr>
        <w:t xml:space="preserve"> </w:t>
      </w:r>
    </w:p>
    <w:p w14:paraId="65FDC7B3" w14:textId="0BCAC674" w:rsidR="00626500" w:rsidRPr="005D6AAF" w:rsidRDefault="003E6865" w:rsidP="00A73C8C">
      <w:pPr>
        <w:jc w:val="center"/>
        <w:rPr>
          <w:sz w:val="24"/>
          <w:szCs w:val="24"/>
          <w:lang w:val="lt-LT"/>
        </w:rPr>
      </w:pPr>
      <w:bookmarkStart w:id="8" w:name="_GoBack"/>
      <w:bookmarkEnd w:id="8"/>
      <w:r w:rsidRPr="005D6AAF">
        <w:rPr>
          <w:b/>
          <w:sz w:val="24"/>
          <w:szCs w:val="24"/>
          <w:lang w:val="lt-LT"/>
        </w:rPr>
        <w:t>AIŠKINAMASIS RAŠTAS</w:t>
      </w:r>
    </w:p>
    <w:p w14:paraId="65FDC7B4" w14:textId="77777777" w:rsidR="00626500" w:rsidRPr="005D6AAF" w:rsidRDefault="00626500" w:rsidP="00307E72">
      <w:pPr>
        <w:jc w:val="center"/>
        <w:rPr>
          <w:sz w:val="24"/>
          <w:szCs w:val="24"/>
          <w:lang w:val="lt-LT"/>
        </w:rPr>
      </w:pPr>
    </w:p>
    <w:p w14:paraId="65FDC7B5" w14:textId="3F2097BE" w:rsidR="00626500" w:rsidRPr="005D6AAF" w:rsidRDefault="00693B68" w:rsidP="00974A66">
      <w:pPr>
        <w:tabs>
          <w:tab w:val="left" w:pos="709"/>
        </w:tabs>
        <w:jc w:val="both"/>
        <w:rPr>
          <w:sz w:val="24"/>
          <w:szCs w:val="24"/>
          <w:lang w:val="lt-LT"/>
        </w:rPr>
      </w:pPr>
      <w:r w:rsidRPr="005D6AAF">
        <w:rPr>
          <w:sz w:val="24"/>
          <w:szCs w:val="24"/>
          <w:lang w:val="lt-LT"/>
        </w:rPr>
        <w:tab/>
      </w:r>
      <w:r w:rsidR="00626500" w:rsidRPr="005D6AAF">
        <w:rPr>
          <w:b/>
          <w:sz w:val="24"/>
          <w:szCs w:val="24"/>
          <w:lang w:val="lt-LT"/>
        </w:rPr>
        <w:t xml:space="preserve">Parengto sprendimo projekto tikslai ir uždaviniai. </w:t>
      </w:r>
      <w:r w:rsidR="003E6865" w:rsidRPr="005D6AAF">
        <w:rPr>
          <w:sz w:val="24"/>
          <w:szCs w:val="24"/>
          <w:lang w:val="lt-LT"/>
        </w:rPr>
        <w:t>Patv</w:t>
      </w:r>
      <w:r w:rsidR="00924ED6" w:rsidRPr="005D6AAF">
        <w:rPr>
          <w:sz w:val="24"/>
          <w:szCs w:val="24"/>
          <w:lang w:val="lt-LT"/>
        </w:rPr>
        <w:t xml:space="preserve">irtinti </w:t>
      </w:r>
      <w:r w:rsidR="008A77C4" w:rsidRPr="005D6AAF">
        <w:rPr>
          <w:sz w:val="24"/>
          <w:szCs w:val="24"/>
          <w:lang w:val="lt-LT"/>
        </w:rPr>
        <w:t>Socialinių paslaugų teikimo Rokiškio rajone</w:t>
      </w:r>
      <w:r w:rsidR="00924ED6" w:rsidRPr="005D6AAF">
        <w:rPr>
          <w:sz w:val="24"/>
          <w:szCs w:val="24"/>
          <w:lang w:val="lt-LT"/>
        </w:rPr>
        <w:t xml:space="preserve"> tvarkos aprašą.</w:t>
      </w:r>
    </w:p>
    <w:p w14:paraId="65FDC7B7" w14:textId="79ED14CE" w:rsidR="00626500" w:rsidRPr="005D6AAF" w:rsidRDefault="00626500" w:rsidP="00F744D4">
      <w:pPr>
        <w:ind w:firstLine="709"/>
        <w:jc w:val="both"/>
        <w:rPr>
          <w:sz w:val="24"/>
          <w:szCs w:val="24"/>
          <w:lang w:val="lt-LT"/>
        </w:rPr>
      </w:pPr>
      <w:r w:rsidRPr="005D6AAF">
        <w:rPr>
          <w:b/>
          <w:bCs/>
          <w:sz w:val="24"/>
          <w:szCs w:val="24"/>
          <w:lang w:val="lt-LT"/>
        </w:rPr>
        <w:t>Šiuo metu esantis teisinis reglamentavimas.</w:t>
      </w:r>
      <w:r w:rsidRPr="005D6AAF">
        <w:rPr>
          <w:sz w:val="24"/>
          <w:szCs w:val="24"/>
          <w:lang w:val="lt-LT"/>
        </w:rPr>
        <w:t xml:space="preserve"> Lietuvos Respublikos vietos savivaldos įstatymas, Lietuvos Respublikos </w:t>
      </w:r>
      <w:r w:rsidR="00924ED6" w:rsidRPr="005D6AAF">
        <w:rPr>
          <w:sz w:val="24"/>
          <w:szCs w:val="24"/>
          <w:lang w:val="lt-LT"/>
        </w:rPr>
        <w:t>socialinių pas</w:t>
      </w:r>
      <w:r w:rsidR="008A77C4" w:rsidRPr="005D6AAF">
        <w:rPr>
          <w:sz w:val="24"/>
          <w:szCs w:val="24"/>
          <w:lang w:val="lt-LT"/>
        </w:rPr>
        <w:t>laugų įstatymas, Socialinių paslaugų katalogas</w:t>
      </w:r>
      <w:r w:rsidR="00924ED6" w:rsidRPr="005D6AAF">
        <w:rPr>
          <w:sz w:val="24"/>
          <w:szCs w:val="24"/>
          <w:lang w:val="lt-LT"/>
        </w:rPr>
        <w:t>.</w:t>
      </w:r>
    </w:p>
    <w:p w14:paraId="65FDC7B9" w14:textId="00618F31" w:rsidR="00337E7F" w:rsidRPr="005D6AAF" w:rsidRDefault="00626500" w:rsidP="00693B68">
      <w:pPr>
        <w:ind w:firstLine="709"/>
        <w:jc w:val="both"/>
        <w:rPr>
          <w:sz w:val="24"/>
          <w:szCs w:val="24"/>
          <w:lang w:val="lt-LT"/>
        </w:rPr>
      </w:pPr>
      <w:r w:rsidRPr="005D6AAF">
        <w:rPr>
          <w:b/>
          <w:bCs/>
          <w:sz w:val="24"/>
          <w:szCs w:val="24"/>
          <w:lang w:val="lt-LT"/>
        </w:rPr>
        <w:t>Sprendimo projekto esmė.</w:t>
      </w:r>
      <w:r w:rsidRPr="005D6AAF">
        <w:rPr>
          <w:sz w:val="24"/>
          <w:szCs w:val="24"/>
          <w:lang w:val="lt-LT"/>
        </w:rPr>
        <w:t xml:space="preserve"> </w:t>
      </w:r>
      <w:r w:rsidR="00A73C8C" w:rsidRPr="005D6AAF">
        <w:rPr>
          <w:sz w:val="24"/>
          <w:szCs w:val="24"/>
          <w:lang w:val="lt-LT"/>
        </w:rPr>
        <w:t xml:space="preserve">Patvirtinti Rokiškio rajono savivaldybės gyventojams </w:t>
      </w:r>
      <w:r w:rsidR="008A77C4" w:rsidRPr="005D6AAF">
        <w:rPr>
          <w:sz w:val="24"/>
          <w:szCs w:val="24"/>
          <w:lang w:val="lt-LT"/>
        </w:rPr>
        <w:t>socialinių paslaugų teikimo tvarkos aprašą, kuris reglamentuoja bendrųjų ir specialiųjų socialinių paslaugų organizavimą ir teikimą Rokiškio rajono savivaldybėje. Tvarkos apraše pateikta bendrosios paslaugos, kuri</w:t>
      </w:r>
      <w:r w:rsidR="00E001B9" w:rsidRPr="005D6AAF">
        <w:rPr>
          <w:sz w:val="24"/>
          <w:szCs w:val="24"/>
          <w:lang w:val="lt-LT"/>
        </w:rPr>
        <w:t>ų tikslas</w:t>
      </w:r>
      <w:r w:rsidR="00693B68" w:rsidRPr="005D6AAF">
        <w:rPr>
          <w:sz w:val="24"/>
          <w:szCs w:val="24"/>
          <w:lang w:val="lt-LT"/>
        </w:rPr>
        <w:t xml:space="preserve"> – </w:t>
      </w:r>
      <w:r w:rsidR="00E001B9" w:rsidRPr="005D6AAF">
        <w:rPr>
          <w:sz w:val="24"/>
          <w:szCs w:val="24"/>
          <w:lang w:val="lt-LT"/>
        </w:rPr>
        <w:t xml:space="preserve">ugdyti ar kompensuoti asmens </w:t>
      </w:r>
      <w:r w:rsidR="00337E7F" w:rsidRPr="005D6AAF">
        <w:rPr>
          <w:sz w:val="24"/>
          <w:szCs w:val="24"/>
          <w:lang w:val="lt-LT"/>
        </w:rPr>
        <w:t>(šeimos) gebėjimus savarankiškai rūpintis asmeniniu (šeimos)</w:t>
      </w:r>
      <w:r w:rsidR="00E001B9" w:rsidRPr="005D6AAF">
        <w:rPr>
          <w:sz w:val="24"/>
          <w:szCs w:val="24"/>
          <w:lang w:val="lt-LT"/>
        </w:rPr>
        <w:t xml:space="preserve"> gyvenimu ir da</w:t>
      </w:r>
      <w:r w:rsidR="00337E7F" w:rsidRPr="005D6AAF">
        <w:rPr>
          <w:sz w:val="24"/>
          <w:szCs w:val="24"/>
          <w:lang w:val="lt-LT"/>
        </w:rPr>
        <w:t xml:space="preserve">lyvauti visuomenės gyvenime. Bendrosios paslaugos </w:t>
      </w:r>
      <w:r w:rsidR="00693B68" w:rsidRPr="005D6AAF">
        <w:rPr>
          <w:sz w:val="24"/>
          <w:szCs w:val="24"/>
          <w:lang w:val="lt-LT"/>
        </w:rPr>
        <w:t>–</w:t>
      </w:r>
      <w:r w:rsidR="00E001B9" w:rsidRPr="005D6AAF">
        <w:rPr>
          <w:sz w:val="24"/>
          <w:szCs w:val="24"/>
          <w:lang w:val="lt-LT"/>
        </w:rPr>
        <w:t xml:space="preserve"> informavimas,</w:t>
      </w:r>
      <w:r w:rsidR="00337E7F" w:rsidRPr="005D6AAF">
        <w:rPr>
          <w:sz w:val="24"/>
          <w:szCs w:val="24"/>
          <w:lang w:val="lt-LT"/>
        </w:rPr>
        <w:t xml:space="preserve"> </w:t>
      </w:r>
      <w:r w:rsidR="00E001B9" w:rsidRPr="005D6AAF">
        <w:rPr>
          <w:sz w:val="24"/>
          <w:szCs w:val="24"/>
          <w:lang w:val="lt-LT"/>
        </w:rPr>
        <w:t>konsultavimas, tarpininkavimas ir atstovavimas, kurias teikia seniūnijų socialinio darbo organizatoriai, socialinių paslaugų įstaigų</w:t>
      </w:r>
      <w:r w:rsidR="00337E7F" w:rsidRPr="005D6AAF">
        <w:rPr>
          <w:sz w:val="24"/>
          <w:szCs w:val="24"/>
          <w:lang w:val="lt-LT"/>
        </w:rPr>
        <w:t xml:space="preserve"> socialiniai darbuotojai</w:t>
      </w:r>
      <w:r w:rsidR="00E001B9" w:rsidRPr="005D6AAF">
        <w:rPr>
          <w:sz w:val="24"/>
          <w:szCs w:val="24"/>
          <w:lang w:val="lt-LT"/>
        </w:rPr>
        <w:t>, nevyriausybinės organizacijos ir kiti. Rajone teikiamos specialiosios socialinės paslaugos</w:t>
      </w:r>
      <w:r w:rsidR="00337E7F" w:rsidRPr="005D6AAF">
        <w:rPr>
          <w:sz w:val="24"/>
          <w:szCs w:val="24"/>
          <w:lang w:val="lt-LT"/>
        </w:rPr>
        <w:t xml:space="preserve"> </w:t>
      </w:r>
      <w:r w:rsidR="00693B68" w:rsidRPr="005D6AAF">
        <w:rPr>
          <w:sz w:val="24"/>
          <w:szCs w:val="24"/>
          <w:lang w:val="lt-LT"/>
        </w:rPr>
        <w:t>–</w:t>
      </w:r>
      <w:r w:rsidR="00E001B9" w:rsidRPr="005D6AAF">
        <w:rPr>
          <w:sz w:val="24"/>
          <w:szCs w:val="24"/>
          <w:lang w:val="lt-LT"/>
        </w:rPr>
        <w:t xml:space="preserve"> tai visuma paslaugų, teikiamų asmeniui (šeimai), kurių tikslas</w:t>
      </w:r>
      <w:r w:rsidR="00693B68" w:rsidRPr="005D6AAF">
        <w:rPr>
          <w:sz w:val="24"/>
          <w:szCs w:val="24"/>
          <w:lang w:val="lt-LT"/>
        </w:rPr>
        <w:t xml:space="preserve"> –</w:t>
      </w:r>
      <w:r w:rsidR="00E001B9" w:rsidRPr="005D6AAF">
        <w:rPr>
          <w:sz w:val="24"/>
          <w:szCs w:val="24"/>
          <w:lang w:val="lt-LT"/>
        </w:rPr>
        <w:t xml:space="preserve"> grąžinti asmens šeimos gebėjimu pasirūpinti savimi ir integruo</w:t>
      </w:r>
      <w:r w:rsidR="00337E7F" w:rsidRPr="005D6AAF">
        <w:rPr>
          <w:sz w:val="24"/>
          <w:szCs w:val="24"/>
          <w:lang w:val="lt-LT"/>
        </w:rPr>
        <w:t>tis į visuomen</w:t>
      </w:r>
      <w:r w:rsidR="00E001B9" w:rsidRPr="005D6AAF">
        <w:rPr>
          <w:sz w:val="24"/>
          <w:szCs w:val="24"/>
          <w:lang w:val="lt-LT"/>
        </w:rPr>
        <w:t>ės gyvenimą. Socialinės priežiūros paslaugos nuo 2022 m. finansuojamos valstybės</w:t>
      </w:r>
      <w:r w:rsidR="00693B68" w:rsidRPr="005D6AAF">
        <w:rPr>
          <w:sz w:val="24"/>
          <w:szCs w:val="24"/>
          <w:lang w:val="lt-LT"/>
        </w:rPr>
        <w:t xml:space="preserve"> </w:t>
      </w:r>
      <w:r w:rsidR="00E001B9" w:rsidRPr="005D6AAF">
        <w:rPr>
          <w:sz w:val="24"/>
          <w:szCs w:val="24"/>
          <w:lang w:val="lt-LT"/>
        </w:rPr>
        <w:t>/</w:t>
      </w:r>
      <w:r w:rsidR="00693B68" w:rsidRPr="005D6AAF">
        <w:rPr>
          <w:sz w:val="24"/>
          <w:szCs w:val="24"/>
          <w:lang w:val="lt-LT"/>
        </w:rPr>
        <w:t xml:space="preserve"> </w:t>
      </w:r>
      <w:r w:rsidR="00E001B9" w:rsidRPr="005D6AAF">
        <w:rPr>
          <w:sz w:val="24"/>
          <w:szCs w:val="24"/>
          <w:lang w:val="lt-LT"/>
        </w:rPr>
        <w:t>ar savivaldybės biudžeto lėšomis galės būti teikiamos tik tose įstaigose, kurių socialinės priežiūr</w:t>
      </w:r>
      <w:r w:rsidR="00B22285" w:rsidRPr="005D6AAF">
        <w:rPr>
          <w:sz w:val="24"/>
          <w:szCs w:val="24"/>
          <w:lang w:val="lt-LT"/>
        </w:rPr>
        <w:t xml:space="preserve">os paslaugos bus akredituotos </w:t>
      </w:r>
      <w:r w:rsidR="00E001B9" w:rsidRPr="005D6AAF">
        <w:rPr>
          <w:sz w:val="24"/>
          <w:szCs w:val="24"/>
          <w:lang w:val="lt-LT"/>
        </w:rPr>
        <w:t>(akredituota vaikų dienos socialinė priežiūra pradėta teikti nuo 2021 m. sausio</w:t>
      </w:r>
      <w:r w:rsidR="00B22285" w:rsidRPr="005D6AAF">
        <w:rPr>
          <w:sz w:val="24"/>
          <w:szCs w:val="24"/>
          <w:lang w:val="lt-LT"/>
        </w:rPr>
        <w:t xml:space="preserve"> 1 d.</w:t>
      </w:r>
      <w:r w:rsidR="00337E7F" w:rsidRPr="005D6AAF">
        <w:rPr>
          <w:sz w:val="24"/>
          <w:szCs w:val="24"/>
          <w:lang w:val="lt-LT"/>
        </w:rPr>
        <w:t>)</w:t>
      </w:r>
      <w:r w:rsidR="00693B68" w:rsidRPr="005D6AAF">
        <w:rPr>
          <w:sz w:val="24"/>
          <w:szCs w:val="24"/>
          <w:lang w:val="lt-LT"/>
        </w:rPr>
        <w:t xml:space="preserve">. </w:t>
      </w:r>
      <w:r w:rsidR="00337E7F" w:rsidRPr="005D6AAF">
        <w:rPr>
          <w:sz w:val="24"/>
          <w:szCs w:val="24"/>
          <w:lang w:val="lt-LT"/>
        </w:rPr>
        <w:t>Apraš</w:t>
      </w:r>
      <w:r w:rsidR="00B22285" w:rsidRPr="005D6AAF">
        <w:rPr>
          <w:sz w:val="24"/>
          <w:szCs w:val="24"/>
          <w:lang w:val="lt-LT"/>
        </w:rPr>
        <w:t>e pateikt</w:t>
      </w:r>
      <w:r w:rsidR="00337E7F" w:rsidRPr="005D6AAF">
        <w:rPr>
          <w:sz w:val="24"/>
          <w:szCs w:val="24"/>
          <w:lang w:val="lt-LT"/>
        </w:rPr>
        <w:t xml:space="preserve">os visos </w:t>
      </w:r>
      <w:r w:rsidR="00E001B9" w:rsidRPr="005D6AAF">
        <w:rPr>
          <w:sz w:val="24"/>
          <w:szCs w:val="24"/>
          <w:lang w:val="lt-LT"/>
        </w:rPr>
        <w:t>socialinės priežiūros paslaugos,</w:t>
      </w:r>
      <w:r w:rsidR="00337E7F" w:rsidRPr="005D6AAF">
        <w:rPr>
          <w:sz w:val="24"/>
          <w:szCs w:val="24"/>
          <w:lang w:val="lt-LT"/>
        </w:rPr>
        <w:t xml:space="preserve"> </w:t>
      </w:r>
      <w:r w:rsidR="00E001B9" w:rsidRPr="005D6AAF">
        <w:rPr>
          <w:sz w:val="24"/>
          <w:szCs w:val="24"/>
          <w:lang w:val="lt-LT"/>
        </w:rPr>
        <w:t>kurios yra teikiamos ir numatomos teikti nuo 2022 m.</w:t>
      </w:r>
      <w:r w:rsidR="00B22285" w:rsidRPr="005D6AAF">
        <w:rPr>
          <w:sz w:val="24"/>
          <w:szCs w:val="24"/>
          <w:lang w:val="lt-LT"/>
        </w:rPr>
        <w:t xml:space="preserve"> (palydėjimo paslauga jaunuoliams, psichosocialinė pagalba ir kt.)</w:t>
      </w:r>
      <w:r w:rsidR="00722457" w:rsidRPr="005D6AAF">
        <w:rPr>
          <w:sz w:val="24"/>
          <w:szCs w:val="24"/>
          <w:lang w:val="lt-LT"/>
        </w:rPr>
        <w:t>.</w:t>
      </w:r>
      <w:r w:rsidR="00B22285" w:rsidRPr="005D6AAF">
        <w:rPr>
          <w:sz w:val="24"/>
          <w:szCs w:val="24"/>
          <w:lang w:val="lt-LT"/>
        </w:rPr>
        <w:t xml:space="preserve"> </w:t>
      </w:r>
      <w:r w:rsidR="00337E7F" w:rsidRPr="005D6AAF">
        <w:rPr>
          <w:sz w:val="24"/>
          <w:szCs w:val="24"/>
          <w:lang w:val="lt-LT"/>
        </w:rPr>
        <w:t>Apraše nurodyti paslaugų gavėjai, teikėjai, teikimo trukmė, paslaugos sudėtis. Socialinės globos paslaugos teikiamos, kai asmeniui reikalinga kompleksinė,</w:t>
      </w:r>
      <w:r w:rsidR="00B22285" w:rsidRPr="005D6AAF">
        <w:rPr>
          <w:sz w:val="24"/>
          <w:szCs w:val="24"/>
          <w:lang w:val="lt-LT"/>
        </w:rPr>
        <w:t xml:space="preserve"> </w:t>
      </w:r>
      <w:r w:rsidR="00337E7F" w:rsidRPr="005D6AAF">
        <w:rPr>
          <w:sz w:val="24"/>
          <w:szCs w:val="24"/>
          <w:lang w:val="lt-LT"/>
        </w:rPr>
        <w:t>nuolatinės specialistų prie</w:t>
      </w:r>
      <w:r w:rsidR="00B22285" w:rsidRPr="005D6AAF">
        <w:rPr>
          <w:sz w:val="24"/>
          <w:szCs w:val="24"/>
          <w:lang w:val="lt-LT"/>
        </w:rPr>
        <w:t>žiūros reikalaujanti pagalba. Dienos socialinę globą namuose ir institucijoje (pradėta bus teikti nuo 2022 m.), trumpalaikę socialinę globą institucijo</w:t>
      </w:r>
      <w:r w:rsidR="00E640CB" w:rsidRPr="005D6AAF">
        <w:rPr>
          <w:sz w:val="24"/>
          <w:szCs w:val="24"/>
          <w:lang w:val="lt-LT"/>
        </w:rPr>
        <w:t>j</w:t>
      </w:r>
      <w:r w:rsidR="00B22285" w:rsidRPr="005D6AAF">
        <w:rPr>
          <w:sz w:val="24"/>
          <w:szCs w:val="24"/>
          <w:lang w:val="lt-LT"/>
        </w:rPr>
        <w:t>e</w:t>
      </w:r>
      <w:r w:rsidR="00337E7F" w:rsidRPr="005D6AAF">
        <w:rPr>
          <w:sz w:val="24"/>
          <w:szCs w:val="24"/>
          <w:lang w:val="lt-LT"/>
        </w:rPr>
        <w:t xml:space="preserve"> teikia Rokiškio socialinės paramos centras</w:t>
      </w:r>
      <w:r w:rsidR="00B22285" w:rsidRPr="005D6AAF">
        <w:rPr>
          <w:sz w:val="24"/>
          <w:szCs w:val="24"/>
          <w:lang w:val="lt-LT"/>
        </w:rPr>
        <w:t>. Socialinės globos paslaugos yra licencijuotos.</w:t>
      </w:r>
      <w:r w:rsidR="00337E7F" w:rsidRPr="005D6AAF">
        <w:rPr>
          <w:sz w:val="24"/>
          <w:szCs w:val="24"/>
          <w:lang w:val="lt-LT"/>
        </w:rPr>
        <w:t xml:space="preserve"> Trumpal</w:t>
      </w:r>
      <w:r w:rsidR="00B22285" w:rsidRPr="005D6AAF">
        <w:rPr>
          <w:sz w:val="24"/>
          <w:szCs w:val="24"/>
          <w:lang w:val="lt-LT"/>
        </w:rPr>
        <w:t>a</w:t>
      </w:r>
      <w:r w:rsidR="00337E7F" w:rsidRPr="005D6AAF">
        <w:rPr>
          <w:sz w:val="24"/>
          <w:szCs w:val="24"/>
          <w:lang w:val="lt-LT"/>
        </w:rPr>
        <w:t>ikę socialinę globą</w:t>
      </w:r>
      <w:r w:rsidR="00B22285" w:rsidRPr="005D6AAF">
        <w:rPr>
          <w:sz w:val="24"/>
          <w:szCs w:val="24"/>
          <w:lang w:val="lt-LT"/>
        </w:rPr>
        <w:t xml:space="preserve">, vaikams netekusiems tėvų globos teikia </w:t>
      </w:r>
      <w:r w:rsidR="00337E7F" w:rsidRPr="005D6AAF">
        <w:rPr>
          <w:sz w:val="24"/>
          <w:szCs w:val="24"/>
          <w:lang w:val="lt-LT"/>
        </w:rPr>
        <w:t xml:space="preserve"> Ob</w:t>
      </w:r>
      <w:r w:rsidR="00B22285" w:rsidRPr="005D6AAF">
        <w:rPr>
          <w:sz w:val="24"/>
          <w:szCs w:val="24"/>
          <w:lang w:val="lt-LT"/>
        </w:rPr>
        <w:t>elių socialinių paslaugų namai.</w:t>
      </w:r>
    </w:p>
    <w:p w14:paraId="2C786391" w14:textId="77777777" w:rsidR="00693B68" w:rsidRPr="005D6AAF" w:rsidRDefault="00C169B0" w:rsidP="00693B68">
      <w:pPr>
        <w:jc w:val="both"/>
        <w:rPr>
          <w:b/>
          <w:sz w:val="24"/>
          <w:szCs w:val="24"/>
          <w:lang w:val="lt-LT"/>
        </w:rPr>
      </w:pPr>
      <w:r w:rsidRPr="005D6AAF">
        <w:rPr>
          <w:b/>
          <w:sz w:val="24"/>
          <w:szCs w:val="24"/>
          <w:lang w:val="lt-LT"/>
        </w:rPr>
        <w:tab/>
        <w:t>Laukiami rezultatai</w:t>
      </w:r>
      <w:r w:rsidR="00626500" w:rsidRPr="005D6AAF">
        <w:rPr>
          <w:b/>
          <w:sz w:val="24"/>
          <w:szCs w:val="24"/>
          <w:lang w:val="lt-LT"/>
        </w:rPr>
        <w:t>.</w:t>
      </w:r>
      <w:r w:rsidR="00DF66D4" w:rsidRPr="005D6AAF">
        <w:rPr>
          <w:b/>
          <w:sz w:val="24"/>
          <w:szCs w:val="24"/>
          <w:lang w:val="lt-LT"/>
        </w:rPr>
        <w:t xml:space="preserve"> </w:t>
      </w:r>
      <w:r w:rsidR="00B22285" w:rsidRPr="005D6AAF">
        <w:rPr>
          <w:sz w:val="24"/>
          <w:szCs w:val="24"/>
          <w:lang w:val="lt-LT"/>
        </w:rPr>
        <w:t>Socialinių paslaugų teikimo apraše pateikta Rokiškio rajone teikiamos bendrosios, socialinės priežiūros ir socialinės globos paslaugos. Bendrąsias paslaugas teikia seniūnijų socialinio darbo organizatoriai, socialinių įstaigų socialin</w:t>
      </w:r>
      <w:r w:rsidR="00CC6542" w:rsidRPr="005D6AAF">
        <w:rPr>
          <w:sz w:val="24"/>
          <w:szCs w:val="24"/>
          <w:lang w:val="lt-LT"/>
        </w:rPr>
        <w:t>iai darbuotojai</w:t>
      </w:r>
      <w:r w:rsidR="00B22285" w:rsidRPr="005D6AAF">
        <w:rPr>
          <w:sz w:val="24"/>
          <w:szCs w:val="24"/>
          <w:lang w:val="lt-LT"/>
        </w:rPr>
        <w:t xml:space="preserve">, bendruomenės, nevyriausybinės organizacijos. </w:t>
      </w:r>
      <w:r w:rsidR="00CC6542" w:rsidRPr="005D6AAF">
        <w:rPr>
          <w:sz w:val="24"/>
          <w:szCs w:val="24"/>
          <w:lang w:val="lt-LT"/>
        </w:rPr>
        <w:t xml:space="preserve">Socialinės priežiūros ir socialinės globos paslaugas teikia Rokiškio socialinės paramos centras, Obelių socialinių paslaugų namai. </w:t>
      </w:r>
      <w:r w:rsidR="00B22285" w:rsidRPr="005D6AAF">
        <w:rPr>
          <w:sz w:val="24"/>
          <w:szCs w:val="24"/>
          <w:lang w:val="lt-LT"/>
        </w:rPr>
        <w:t>Socialinės priežiūros paslaugas nuo 2022 m. galės teikti tik tos į</w:t>
      </w:r>
      <w:r w:rsidR="00CC6542" w:rsidRPr="005D6AAF">
        <w:rPr>
          <w:sz w:val="24"/>
          <w:szCs w:val="24"/>
          <w:lang w:val="lt-LT"/>
        </w:rPr>
        <w:t>staigos, kurioms bus suteikta akreditacija. Apraše nurodytos socialinės įstaigos, gavėjai (kas turi teisę gauti paslaugas), paslaugos trukmė ir sudėtis. Aprašas bus patalpintas internetiniame savivaldybės puslapyje,</w:t>
      </w:r>
      <w:r w:rsidR="00722457" w:rsidRPr="005D6AAF">
        <w:rPr>
          <w:sz w:val="24"/>
          <w:szCs w:val="24"/>
          <w:lang w:val="lt-LT"/>
        </w:rPr>
        <w:t xml:space="preserve"> </w:t>
      </w:r>
      <w:r w:rsidR="00CC6542" w:rsidRPr="005D6AAF">
        <w:rPr>
          <w:sz w:val="24"/>
          <w:szCs w:val="24"/>
          <w:lang w:val="lt-LT"/>
        </w:rPr>
        <w:t xml:space="preserve">kad rajono gyventojai </w:t>
      </w:r>
      <w:r w:rsidR="00722457" w:rsidRPr="005D6AAF">
        <w:rPr>
          <w:sz w:val="24"/>
          <w:szCs w:val="24"/>
          <w:lang w:val="lt-LT"/>
        </w:rPr>
        <w:t>susipaži</w:t>
      </w:r>
      <w:r w:rsidR="002655DA" w:rsidRPr="005D6AAF">
        <w:rPr>
          <w:sz w:val="24"/>
          <w:szCs w:val="24"/>
          <w:lang w:val="lt-LT"/>
        </w:rPr>
        <w:t>ntų su rajone teiki</w:t>
      </w:r>
      <w:r w:rsidR="00221AAA" w:rsidRPr="005D6AAF">
        <w:rPr>
          <w:sz w:val="24"/>
          <w:szCs w:val="24"/>
          <w:lang w:val="lt-LT"/>
        </w:rPr>
        <w:t>amomis socialinių</w:t>
      </w:r>
      <w:r w:rsidR="00722457" w:rsidRPr="005D6AAF">
        <w:rPr>
          <w:sz w:val="24"/>
          <w:szCs w:val="24"/>
          <w:lang w:val="lt-LT"/>
        </w:rPr>
        <w:t xml:space="preserve"> paslaugų rūšimis ir įstaigomis, kurios teikia šias paslaugas.</w:t>
      </w:r>
      <w:r w:rsidR="002655DA" w:rsidRPr="005D6AAF">
        <w:rPr>
          <w:sz w:val="24"/>
          <w:szCs w:val="24"/>
          <w:lang w:val="lt-LT"/>
        </w:rPr>
        <w:t xml:space="preserve"> </w:t>
      </w:r>
    </w:p>
    <w:p w14:paraId="0C907D9B" w14:textId="77777777" w:rsidR="00693B68" w:rsidRPr="005D6AAF" w:rsidRDefault="00693B68" w:rsidP="00693B68">
      <w:pPr>
        <w:jc w:val="both"/>
        <w:rPr>
          <w:b/>
          <w:sz w:val="24"/>
          <w:szCs w:val="24"/>
          <w:lang w:val="lt-LT"/>
        </w:rPr>
      </w:pPr>
      <w:r w:rsidRPr="005D6AAF">
        <w:rPr>
          <w:b/>
          <w:sz w:val="24"/>
          <w:szCs w:val="24"/>
          <w:lang w:val="lt-LT"/>
        </w:rPr>
        <w:tab/>
      </w:r>
      <w:r w:rsidR="00626500" w:rsidRPr="005D6AAF">
        <w:rPr>
          <w:b/>
          <w:bCs/>
          <w:sz w:val="24"/>
          <w:szCs w:val="24"/>
          <w:lang w:val="lt-LT"/>
        </w:rPr>
        <w:t>Finansavimo šaltiniai ir lėšų poreikis</w:t>
      </w:r>
      <w:r w:rsidR="00124571" w:rsidRPr="005D6AAF">
        <w:rPr>
          <w:b/>
          <w:bCs/>
          <w:sz w:val="24"/>
          <w:szCs w:val="24"/>
          <w:lang w:val="lt-LT"/>
        </w:rPr>
        <w:t xml:space="preserve"> </w:t>
      </w:r>
      <w:r w:rsidR="00337E7F" w:rsidRPr="005D6AAF">
        <w:rPr>
          <w:sz w:val="24"/>
          <w:szCs w:val="24"/>
          <w:lang w:val="lt-LT"/>
        </w:rPr>
        <w:t>– Šio sprendimo projektui lėšų nereikės.</w:t>
      </w:r>
    </w:p>
    <w:p w14:paraId="65FDC7BC" w14:textId="1957CC3D" w:rsidR="00626500" w:rsidRPr="005D6AAF" w:rsidRDefault="00693B68" w:rsidP="00693B68">
      <w:pPr>
        <w:jc w:val="both"/>
        <w:rPr>
          <w:b/>
          <w:sz w:val="24"/>
          <w:szCs w:val="24"/>
          <w:lang w:val="lt-LT"/>
        </w:rPr>
      </w:pPr>
      <w:r w:rsidRPr="005D6AAF">
        <w:rPr>
          <w:b/>
          <w:sz w:val="24"/>
          <w:szCs w:val="24"/>
          <w:lang w:val="lt-LT"/>
        </w:rPr>
        <w:tab/>
      </w:r>
      <w:r w:rsidR="00626500" w:rsidRPr="005D6AAF">
        <w:rPr>
          <w:b/>
          <w:bCs/>
          <w:color w:val="000000"/>
          <w:sz w:val="24"/>
          <w:szCs w:val="24"/>
          <w:lang w:val="lt-LT"/>
        </w:rPr>
        <w:t>Suderinamumas su Lietuvos Respublikos galiojančiais teisės norminiais aktais.</w:t>
      </w:r>
    </w:p>
    <w:p w14:paraId="647503CE" w14:textId="77777777" w:rsidR="00693B68" w:rsidRPr="005D6AAF" w:rsidRDefault="00626500" w:rsidP="00693B68">
      <w:pPr>
        <w:ind w:firstLine="720"/>
        <w:jc w:val="both"/>
        <w:rPr>
          <w:color w:val="000000"/>
          <w:sz w:val="24"/>
          <w:szCs w:val="24"/>
          <w:lang w:val="lt-LT"/>
        </w:rPr>
      </w:pPr>
      <w:r w:rsidRPr="005D6AAF">
        <w:rPr>
          <w:color w:val="000000"/>
          <w:sz w:val="24"/>
          <w:szCs w:val="24"/>
          <w:lang w:val="lt-LT"/>
        </w:rPr>
        <w:t>Projektas neprieštarauja galiojantiems teisės aktams.</w:t>
      </w:r>
    </w:p>
    <w:p w14:paraId="65FDC7BE" w14:textId="201BE346" w:rsidR="00626500" w:rsidRPr="005D6AAF" w:rsidRDefault="00626500" w:rsidP="00693B68">
      <w:pPr>
        <w:ind w:firstLine="720"/>
        <w:jc w:val="both"/>
        <w:rPr>
          <w:color w:val="000000"/>
          <w:sz w:val="24"/>
          <w:szCs w:val="24"/>
          <w:lang w:val="lt-LT"/>
        </w:rPr>
      </w:pPr>
      <w:r w:rsidRPr="005D6AAF">
        <w:rPr>
          <w:b/>
          <w:sz w:val="24"/>
          <w:szCs w:val="24"/>
          <w:lang w:val="lt-LT"/>
        </w:rPr>
        <w:t>Antikorupcinis vertinimas</w:t>
      </w:r>
      <w:r w:rsidRPr="005D6AAF">
        <w:rPr>
          <w:sz w:val="24"/>
          <w:szCs w:val="24"/>
          <w:lang w:val="lt-LT"/>
        </w:rPr>
        <w:t>.</w:t>
      </w:r>
      <w:r w:rsidR="00974A66" w:rsidRPr="005D6AAF">
        <w:rPr>
          <w:sz w:val="24"/>
          <w:szCs w:val="24"/>
          <w:lang w:val="lt-LT"/>
        </w:rPr>
        <w:t xml:space="preserve"> </w:t>
      </w:r>
      <w:r w:rsidR="00192A98" w:rsidRPr="006208CE">
        <w:rPr>
          <w:sz w:val="24"/>
          <w:szCs w:val="24"/>
          <w:lang w:val="lt-LT"/>
        </w:rPr>
        <w:t xml:space="preserve">Teisės akte nenumatoma reguliuoti visuomeninių santykių, susijusių su Lietuvos Respublikos </w:t>
      </w:r>
      <w:r w:rsidR="00192A98">
        <w:rPr>
          <w:sz w:val="24"/>
          <w:szCs w:val="24"/>
          <w:lang w:val="lt-LT"/>
        </w:rPr>
        <w:t>k</w:t>
      </w:r>
      <w:r w:rsidR="00192A98" w:rsidRPr="006208CE">
        <w:rPr>
          <w:sz w:val="24"/>
          <w:szCs w:val="24"/>
          <w:lang w:val="lt-LT"/>
        </w:rPr>
        <w:t>orupcijos prevencijos įstatymo 8 straipsnio 1 dalyje numatytais veiksniais, todėl teisės aktas nevertintinas antikorupciniu požiūriu.</w:t>
      </w:r>
    </w:p>
    <w:p w14:paraId="65FDC7BF" w14:textId="77777777" w:rsidR="00626500" w:rsidRPr="005D6AAF" w:rsidRDefault="00626500" w:rsidP="00372208">
      <w:pPr>
        <w:ind w:firstLine="851"/>
        <w:jc w:val="both"/>
        <w:rPr>
          <w:sz w:val="24"/>
          <w:szCs w:val="24"/>
          <w:lang w:val="lt-LT"/>
        </w:rPr>
      </w:pPr>
    </w:p>
    <w:p w14:paraId="65FDC7C0" w14:textId="77777777" w:rsidR="00DF7E40" w:rsidRPr="005D6AAF" w:rsidRDefault="00DF7E40" w:rsidP="00F744D4">
      <w:pPr>
        <w:ind w:right="-115"/>
        <w:jc w:val="both"/>
        <w:rPr>
          <w:sz w:val="24"/>
          <w:szCs w:val="24"/>
          <w:lang w:val="lt-LT"/>
        </w:rPr>
      </w:pPr>
    </w:p>
    <w:p w14:paraId="65FDC7C1" w14:textId="77777777" w:rsidR="00626500" w:rsidRPr="005D6AAF" w:rsidRDefault="00626500" w:rsidP="00F744D4">
      <w:pPr>
        <w:ind w:right="-115"/>
        <w:jc w:val="both"/>
        <w:rPr>
          <w:sz w:val="24"/>
          <w:szCs w:val="24"/>
          <w:lang w:val="lt-LT"/>
        </w:rPr>
      </w:pPr>
      <w:r w:rsidRPr="005D6AAF">
        <w:rPr>
          <w:sz w:val="24"/>
          <w:szCs w:val="24"/>
          <w:lang w:val="lt-LT"/>
        </w:rPr>
        <w:t xml:space="preserve">Socialinės paramos ir sveikatos skyriaus vedėjo pavaduotoja              Zita Čaplikienė  </w:t>
      </w:r>
    </w:p>
    <w:p w14:paraId="65FDC7C2" w14:textId="77777777" w:rsidR="00626500" w:rsidRPr="005D6AAF" w:rsidRDefault="00626500" w:rsidP="00F744D4">
      <w:pPr>
        <w:ind w:right="-115"/>
        <w:jc w:val="both"/>
        <w:rPr>
          <w:sz w:val="24"/>
          <w:szCs w:val="24"/>
          <w:lang w:val="lt-LT"/>
        </w:rPr>
      </w:pPr>
    </w:p>
    <w:sectPr w:rsidR="00626500" w:rsidRPr="005D6AAF" w:rsidSect="00F50552">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C7C5" w14:textId="77777777" w:rsidR="000A68FC" w:rsidRDefault="000A68FC">
      <w:r>
        <w:separator/>
      </w:r>
    </w:p>
  </w:endnote>
  <w:endnote w:type="continuationSeparator" w:id="0">
    <w:p w14:paraId="65FDC7C6" w14:textId="77777777" w:rsidR="000A68FC" w:rsidRDefault="000A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DC7C3" w14:textId="77777777" w:rsidR="000A68FC" w:rsidRDefault="000A68FC">
      <w:r>
        <w:separator/>
      </w:r>
    </w:p>
  </w:footnote>
  <w:footnote w:type="continuationSeparator" w:id="0">
    <w:p w14:paraId="65FDC7C4" w14:textId="77777777" w:rsidR="000A68FC" w:rsidRDefault="000A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C7C7" w14:textId="77777777" w:rsidR="00CC6542" w:rsidRPr="002C5F19" w:rsidRDefault="00CC6542" w:rsidP="00EB1BFB">
    <w:pPr>
      <w:framePr w:hSpace="180" w:wrap="around" w:vAnchor="text" w:hAnchor="page" w:x="5905" w:y="12"/>
      <w:rPr>
        <w:sz w:val="24"/>
        <w:szCs w:val="24"/>
      </w:rPr>
    </w:pPr>
    <w:r w:rsidRPr="002C5F19">
      <w:rPr>
        <w:noProof/>
        <w:sz w:val="24"/>
        <w:szCs w:val="24"/>
        <w:lang w:val="en-US" w:eastAsia="en-US"/>
      </w:rPr>
      <w:drawing>
        <wp:inline distT="0" distB="0" distL="0" distR="0" wp14:anchorId="65FDC7D0" wp14:editId="65FDC7D1">
          <wp:extent cx="532130" cy="688975"/>
          <wp:effectExtent l="19050" t="0" r="127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2130" cy="688975"/>
                  </a:xfrm>
                  <a:prstGeom prst="rect">
                    <a:avLst/>
                  </a:prstGeom>
                  <a:noFill/>
                  <a:ln w="9525">
                    <a:noFill/>
                    <a:miter lim="800000"/>
                    <a:headEnd/>
                    <a:tailEnd/>
                  </a:ln>
                </pic:spPr>
              </pic:pic>
            </a:graphicData>
          </a:graphic>
        </wp:inline>
      </w:drawing>
    </w:r>
  </w:p>
  <w:p w14:paraId="65FDC7C8" w14:textId="4A7B90F5" w:rsidR="00CC6542" w:rsidRPr="002C5F19" w:rsidRDefault="002C5F19" w:rsidP="002C5F19">
    <w:pPr>
      <w:jc w:val="right"/>
      <w:rPr>
        <w:sz w:val="24"/>
        <w:szCs w:val="24"/>
      </w:rPr>
    </w:pPr>
    <w:r w:rsidRPr="002C5F19">
      <w:rPr>
        <w:sz w:val="24"/>
        <w:szCs w:val="24"/>
        <w:lang w:val="lt-LT"/>
      </w:rPr>
      <w:t>Projektas</w:t>
    </w:r>
  </w:p>
  <w:p w14:paraId="65FDC7C9" w14:textId="77777777" w:rsidR="00CC6542" w:rsidRPr="002C5F19" w:rsidRDefault="00CC6542" w:rsidP="00EB1BFB">
    <w:pPr>
      <w:rPr>
        <w:sz w:val="24"/>
        <w:szCs w:val="24"/>
      </w:rPr>
    </w:pPr>
  </w:p>
  <w:p w14:paraId="65FDC7CA" w14:textId="054F339C" w:rsidR="00CC6542" w:rsidRPr="002C5F19" w:rsidRDefault="00CC6542" w:rsidP="00EB1BFB">
    <w:pPr>
      <w:rPr>
        <w:sz w:val="24"/>
        <w:szCs w:val="24"/>
      </w:rPr>
    </w:pP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r w:rsidRPr="002C5F19">
      <w:rPr>
        <w:sz w:val="24"/>
        <w:szCs w:val="24"/>
        <w:lang w:val="lt-LT"/>
      </w:rPr>
      <w:tab/>
    </w:r>
  </w:p>
  <w:p w14:paraId="65FDC7CB" w14:textId="77777777" w:rsidR="00CC6542" w:rsidRPr="002C5F19" w:rsidRDefault="00CC6542" w:rsidP="00EB1BFB">
    <w:pPr>
      <w:rPr>
        <w:b/>
        <w:sz w:val="24"/>
        <w:szCs w:val="24"/>
      </w:rPr>
    </w:pPr>
    <w:r w:rsidRPr="002C5F19">
      <w:rPr>
        <w:b/>
        <w:sz w:val="24"/>
        <w:szCs w:val="24"/>
      </w:rPr>
      <w:t xml:space="preserve">          </w:t>
    </w:r>
  </w:p>
  <w:p w14:paraId="65FDC7CC" w14:textId="77777777" w:rsidR="00CC6542" w:rsidRPr="002C5F19" w:rsidRDefault="00CC6542" w:rsidP="002C5F19">
    <w:pPr>
      <w:jc w:val="center"/>
      <w:rPr>
        <w:b/>
        <w:sz w:val="24"/>
        <w:szCs w:val="24"/>
      </w:rPr>
    </w:pPr>
  </w:p>
  <w:p w14:paraId="65FDC7CD" w14:textId="77777777" w:rsidR="00CC6542" w:rsidRPr="002C5F19" w:rsidRDefault="00CC6542" w:rsidP="00EB1BFB">
    <w:pPr>
      <w:jc w:val="center"/>
      <w:rPr>
        <w:b/>
        <w:sz w:val="24"/>
        <w:szCs w:val="24"/>
      </w:rPr>
    </w:pPr>
    <w:r w:rsidRPr="002C5F19">
      <w:rPr>
        <w:b/>
        <w:sz w:val="24"/>
        <w:szCs w:val="24"/>
      </w:rPr>
      <w:t>ROKI</w:t>
    </w:r>
    <w:r w:rsidRPr="002C5F19">
      <w:rPr>
        <w:b/>
        <w:sz w:val="24"/>
        <w:szCs w:val="24"/>
        <w:lang w:val="lt-LT"/>
      </w:rPr>
      <w:t>Š</w:t>
    </w:r>
    <w:r w:rsidRPr="002C5F19">
      <w:rPr>
        <w:b/>
        <w:sz w:val="24"/>
        <w:szCs w:val="24"/>
      </w:rPr>
      <w:t>KIO RAJONO SAVIVALDYBĖS TARYBA</w:t>
    </w:r>
  </w:p>
  <w:p w14:paraId="65FDC7CE" w14:textId="77777777" w:rsidR="00CC6542" w:rsidRPr="002C5F19" w:rsidRDefault="00CC6542" w:rsidP="00EB1BFB">
    <w:pPr>
      <w:jc w:val="center"/>
      <w:rPr>
        <w:b/>
        <w:sz w:val="24"/>
        <w:szCs w:val="24"/>
      </w:rPr>
    </w:pPr>
  </w:p>
  <w:p w14:paraId="65FDC7CF" w14:textId="4CDCEFB2" w:rsidR="00CC6542" w:rsidRPr="002C5F19" w:rsidRDefault="002C5F19" w:rsidP="00EB1BFB">
    <w:pPr>
      <w:jc w:val="center"/>
      <w:rPr>
        <w:b/>
        <w:sz w:val="24"/>
        <w:szCs w:val="24"/>
      </w:rPr>
    </w:pPr>
    <w:r>
      <w:rPr>
        <w:b/>
        <w:sz w:val="24"/>
        <w:szCs w:val="24"/>
      </w:rPr>
      <w:t>S</w:t>
    </w:r>
    <w:r w:rsidR="00CC6542" w:rsidRPr="002C5F19">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205D454B"/>
    <w:multiLevelType w:val="multilevel"/>
    <w:tmpl w:val="C5920668"/>
    <w:lvl w:ilvl="0">
      <w:start w:val="1"/>
      <w:numFmt w:val="decimal"/>
      <w:lvlText w:val="%1."/>
      <w:lvlJc w:val="left"/>
      <w:pPr>
        <w:ind w:left="1080" w:hanging="360"/>
      </w:pPr>
      <w:rPr>
        <w:rFonts w:cs="Times New Roman" w:hint="default"/>
      </w:rPr>
    </w:lvl>
    <w:lvl w:ilvl="1">
      <w:start w:val="1"/>
      <w:numFmt w:val="decimal"/>
      <w:isLgl/>
      <w:lvlText w:val="%1.%2."/>
      <w:lvlJc w:val="left"/>
      <w:pPr>
        <w:ind w:left="1680" w:hanging="6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6">
    <w:nsid w:val="3BC36C8D"/>
    <w:multiLevelType w:val="multilevel"/>
    <w:tmpl w:val="E3CA4AC2"/>
    <w:lvl w:ilvl="0">
      <w:start w:val="1"/>
      <w:numFmt w:val="decimal"/>
      <w:lvlText w:val="%1."/>
      <w:lvlJc w:val="left"/>
      <w:pPr>
        <w:ind w:left="1729" w:hanging="102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281" w:hanging="720"/>
      </w:pPr>
      <w:rPr>
        <w:rFonts w:cs="Times New Roman" w:hint="default"/>
      </w:rPr>
    </w:lvl>
    <w:lvl w:ilvl="4">
      <w:start w:val="1"/>
      <w:numFmt w:val="decimal"/>
      <w:isLgl/>
      <w:lvlText w:val="%1.%2.%3.%4.%5"/>
      <w:lvlJc w:val="left"/>
      <w:pPr>
        <w:ind w:left="2925" w:hanging="1080"/>
      </w:pPr>
      <w:rPr>
        <w:rFonts w:cs="Times New Roman" w:hint="default"/>
      </w:rPr>
    </w:lvl>
    <w:lvl w:ilvl="5">
      <w:start w:val="1"/>
      <w:numFmt w:val="decimal"/>
      <w:isLgl/>
      <w:lvlText w:val="%1.%2.%3.%4.%5.%6"/>
      <w:lvlJc w:val="left"/>
      <w:pPr>
        <w:ind w:left="3209" w:hanging="1080"/>
      </w:pPr>
      <w:rPr>
        <w:rFonts w:cs="Times New Roman" w:hint="default"/>
      </w:rPr>
    </w:lvl>
    <w:lvl w:ilvl="6">
      <w:start w:val="1"/>
      <w:numFmt w:val="decimal"/>
      <w:isLgl/>
      <w:lvlText w:val="%1.%2.%3.%4.%5.%6.%7"/>
      <w:lvlJc w:val="left"/>
      <w:pPr>
        <w:ind w:left="3853" w:hanging="1440"/>
      </w:pPr>
      <w:rPr>
        <w:rFonts w:cs="Times New Roman" w:hint="default"/>
      </w:rPr>
    </w:lvl>
    <w:lvl w:ilvl="7">
      <w:start w:val="1"/>
      <w:numFmt w:val="decimal"/>
      <w:isLgl/>
      <w:lvlText w:val="%1.%2.%3.%4.%5.%6.%7.%8"/>
      <w:lvlJc w:val="left"/>
      <w:pPr>
        <w:ind w:left="4137" w:hanging="1440"/>
      </w:pPr>
      <w:rPr>
        <w:rFonts w:cs="Times New Roman" w:hint="default"/>
      </w:rPr>
    </w:lvl>
    <w:lvl w:ilvl="8">
      <w:start w:val="1"/>
      <w:numFmt w:val="decimal"/>
      <w:isLgl/>
      <w:lvlText w:val="%1.%2.%3.%4.%5.%6.%7.%8.%9"/>
      <w:lvlJc w:val="left"/>
      <w:pPr>
        <w:ind w:left="4781" w:hanging="1800"/>
      </w:pPr>
      <w:rPr>
        <w:rFonts w:cs="Times New Roman" w:hint="default"/>
      </w:rPr>
    </w:lvl>
  </w:abstractNum>
  <w:abstractNum w:abstractNumId="7">
    <w:nsid w:val="478E473E"/>
    <w:multiLevelType w:val="multilevel"/>
    <w:tmpl w:val="87C28E3A"/>
    <w:lvl w:ilvl="0">
      <w:start w:val="1"/>
      <w:numFmt w:val="decimal"/>
      <w:lvlText w:val="%1."/>
      <w:lvlJc w:val="left"/>
      <w:pPr>
        <w:ind w:left="360" w:hanging="360"/>
      </w:pPr>
      <w:rPr>
        <w:rFonts w:cs="Times New Roman" w:hint="default"/>
      </w:rPr>
    </w:lvl>
    <w:lvl w:ilvl="1">
      <w:start w:val="1"/>
      <w:numFmt w:val="decimal"/>
      <w:lvlText w:val="%1.%2."/>
      <w:lvlJc w:val="left"/>
      <w:pPr>
        <w:ind w:left="1713" w:hanging="36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8">
    <w:nsid w:val="4C051E27"/>
    <w:multiLevelType w:val="hybridMultilevel"/>
    <w:tmpl w:val="BA48067A"/>
    <w:lvl w:ilvl="0" w:tplc="60DE97D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nsid w:val="5F7E1D97"/>
    <w:multiLevelType w:val="hybridMultilevel"/>
    <w:tmpl w:val="BE50880E"/>
    <w:lvl w:ilvl="0" w:tplc="D0304E56">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0">
    <w:nsid w:val="646708B0"/>
    <w:multiLevelType w:val="hybridMultilevel"/>
    <w:tmpl w:val="735C1D82"/>
    <w:lvl w:ilvl="0" w:tplc="2BC801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14">
    <w:nsid w:val="7D4A6337"/>
    <w:multiLevelType w:val="hybridMultilevel"/>
    <w:tmpl w:val="8A125D86"/>
    <w:lvl w:ilvl="0" w:tplc="A4B2EED2">
      <w:start w:val="2"/>
      <w:numFmt w:val="decimal"/>
      <w:lvlText w:val="%1."/>
      <w:lvlJc w:val="left"/>
      <w:pPr>
        <w:ind w:left="786" w:hanging="360"/>
      </w:pPr>
      <w:rPr>
        <w:rFonts w:cs="Times New Roman" w:hint="default"/>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num w:numId="1">
    <w:abstractNumId w:val="12"/>
  </w:num>
  <w:num w:numId="2">
    <w:abstractNumId w:val="2"/>
  </w:num>
  <w:num w:numId="3">
    <w:abstractNumId w:val="1"/>
  </w:num>
  <w:num w:numId="4">
    <w:abstractNumId w:val="11"/>
  </w:num>
  <w:num w:numId="5">
    <w:abstractNumId w:val="13"/>
  </w:num>
  <w:num w:numId="6">
    <w:abstractNumId w:val="6"/>
  </w:num>
  <w:num w:numId="7">
    <w:abstractNumId w:val="5"/>
  </w:num>
  <w:num w:numId="8">
    <w:abstractNumId w:val="7"/>
  </w:num>
  <w:num w:numId="9">
    <w:abstractNumId w:val="4"/>
  </w:num>
  <w:num w:numId="10">
    <w:abstractNumId w:val="0"/>
  </w:num>
  <w:num w:numId="11">
    <w:abstractNumId w:val="14"/>
  </w:num>
  <w:num w:numId="12">
    <w:abstractNumId w:val="9"/>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A4"/>
    <w:rsid w:val="00011356"/>
    <w:rsid w:val="00012E0C"/>
    <w:rsid w:val="00021FF0"/>
    <w:rsid w:val="000359CC"/>
    <w:rsid w:val="0003614F"/>
    <w:rsid w:val="00053770"/>
    <w:rsid w:val="00054936"/>
    <w:rsid w:val="00060F0B"/>
    <w:rsid w:val="00060F84"/>
    <w:rsid w:val="00061BB6"/>
    <w:rsid w:val="00063913"/>
    <w:rsid w:val="00066318"/>
    <w:rsid w:val="0007173C"/>
    <w:rsid w:val="0009108A"/>
    <w:rsid w:val="0009681C"/>
    <w:rsid w:val="0009779A"/>
    <w:rsid w:val="000A68FC"/>
    <w:rsid w:val="000B14B8"/>
    <w:rsid w:val="000C06F7"/>
    <w:rsid w:val="000C08DF"/>
    <w:rsid w:val="000C1DBC"/>
    <w:rsid w:val="000C2124"/>
    <w:rsid w:val="000D00E8"/>
    <w:rsid w:val="000D01DD"/>
    <w:rsid w:val="000D1AB1"/>
    <w:rsid w:val="000D3787"/>
    <w:rsid w:val="000D42AA"/>
    <w:rsid w:val="000D5DBA"/>
    <w:rsid w:val="000F14D8"/>
    <w:rsid w:val="000F1E49"/>
    <w:rsid w:val="001059F4"/>
    <w:rsid w:val="00107BBC"/>
    <w:rsid w:val="001102CB"/>
    <w:rsid w:val="0011059D"/>
    <w:rsid w:val="0011072C"/>
    <w:rsid w:val="00111739"/>
    <w:rsid w:val="00113C20"/>
    <w:rsid w:val="00115A22"/>
    <w:rsid w:val="001170FA"/>
    <w:rsid w:val="001204E5"/>
    <w:rsid w:val="00123E32"/>
    <w:rsid w:val="00124571"/>
    <w:rsid w:val="00125E4F"/>
    <w:rsid w:val="00131633"/>
    <w:rsid w:val="00132BE6"/>
    <w:rsid w:val="001331E3"/>
    <w:rsid w:val="00135EAF"/>
    <w:rsid w:val="00141128"/>
    <w:rsid w:val="00142921"/>
    <w:rsid w:val="0014358E"/>
    <w:rsid w:val="00146375"/>
    <w:rsid w:val="00151208"/>
    <w:rsid w:val="00154F7B"/>
    <w:rsid w:val="00157886"/>
    <w:rsid w:val="00160015"/>
    <w:rsid w:val="00160A3A"/>
    <w:rsid w:val="00165D6B"/>
    <w:rsid w:val="00167A47"/>
    <w:rsid w:val="0017472D"/>
    <w:rsid w:val="001751AD"/>
    <w:rsid w:val="00182D85"/>
    <w:rsid w:val="001830BB"/>
    <w:rsid w:val="001834DF"/>
    <w:rsid w:val="001902BD"/>
    <w:rsid w:val="00192A98"/>
    <w:rsid w:val="00193614"/>
    <w:rsid w:val="00196524"/>
    <w:rsid w:val="0019754D"/>
    <w:rsid w:val="001A31E1"/>
    <w:rsid w:val="001B02A5"/>
    <w:rsid w:val="001B3158"/>
    <w:rsid w:val="001B444A"/>
    <w:rsid w:val="001C09D3"/>
    <w:rsid w:val="001C389E"/>
    <w:rsid w:val="001C72C2"/>
    <w:rsid w:val="001D0607"/>
    <w:rsid w:val="001E0C18"/>
    <w:rsid w:val="001E0E00"/>
    <w:rsid w:val="001E1587"/>
    <w:rsid w:val="001E31F0"/>
    <w:rsid w:val="001E331B"/>
    <w:rsid w:val="001E7330"/>
    <w:rsid w:val="001E755B"/>
    <w:rsid w:val="001F65E0"/>
    <w:rsid w:val="00204BD6"/>
    <w:rsid w:val="00221AAA"/>
    <w:rsid w:val="00222EE9"/>
    <w:rsid w:val="00224C73"/>
    <w:rsid w:val="00232EFA"/>
    <w:rsid w:val="00237D07"/>
    <w:rsid w:val="00242871"/>
    <w:rsid w:val="00243BC3"/>
    <w:rsid w:val="002448B8"/>
    <w:rsid w:val="0025117C"/>
    <w:rsid w:val="002617A8"/>
    <w:rsid w:val="002655DA"/>
    <w:rsid w:val="00266B10"/>
    <w:rsid w:val="002678B0"/>
    <w:rsid w:val="0027212E"/>
    <w:rsid w:val="00274C4B"/>
    <w:rsid w:val="00277888"/>
    <w:rsid w:val="002809CF"/>
    <w:rsid w:val="002811BC"/>
    <w:rsid w:val="00281900"/>
    <w:rsid w:val="0028585F"/>
    <w:rsid w:val="00292165"/>
    <w:rsid w:val="00293DCA"/>
    <w:rsid w:val="0029707F"/>
    <w:rsid w:val="002A613A"/>
    <w:rsid w:val="002A69B5"/>
    <w:rsid w:val="002B09E8"/>
    <w:rsid w:val="002B0B2E"/>
    <w:rsid w:val="002B4EF1"/>
    <w:rsid w:val="002B7CCC"/>
    <w:rsid w:val="002C46C5"/>
    <w:rsid w:val="002C5F19"/>
    <w:rsid w:val="002C65A7"/>
    <w:rsid w:val="002C6905"/>
    <w:rsid w:val="002D1642"/>
    <w:rsid w:val="002E0005"/>
    <w:rsid w:val="002E2B4B"/>
    <w:rsid w:val="002E4A70"/>
    <w:rsid w:val="002E5B13"/>
    <w:rsid w:val="002E5FB7"/>
    <w:rsid w:val="002F5F24"/>
    <w:rsid w:val="002F6A88"/>
    <w:rsid w:val="002F7044"/>
    <w:rsid w:val="00300E88"/>
    <w:rsid w:val="003018A7"/>
    <w:rsid w:val="00302C6F"/>
    <w:rsid w:val="00307E72"/>
    <w:rsid w:val="00311747"/>
    <w:rsid w:val="003160B8"/>
    <w:rsid w:val="00323A23"/>
    <w:rsid w:val="00325E47"/>
    <w:rsid w:val="003272F8"/>
    <w:rsid w:val="0033077F"/>
    <w:rsid w:val="00331A00"/>
    <w:rsid w:val="0033423F"/>
    <w:rsid w:val="00336077"/>
    <w:rsid w:val="00337E7F"/>
    <w:rsid w:val="00340CB9"/>
    <w:rsid w:val="003410C7"/>
    <w:rsid w:val="00341FDA"/>
    <w:rsid w:val="00347471"/>
    <w:rsid w:val="00354970"/>
    <w:rsid w:val="00356160"/>
    <w:rsid w:val="00371C94"/>
    <w:rsid w:val="00372208"/>
    <w:rsid w:val="00376A9A"/>
    <w:rsid w:val="00380705"/>
    <w:rsid w:val="0038258F"/>
    <w:rsid w:val="00382741"/>
    <w:rsid w:val="00383C4E"/>
    <w:rsid w:val="00387F37"/>
    <w:rsid w:val="003904D6"/>
    <w:rsid w:val="00390C0C"/>
    <w:rsid w:val="00392C7C"/>
    <w:rsid w:val="003A0F56"/>
    <w:rsid w:val="003A1B52"/>
    <w:rsid w:val="003A2F5A"/>
    <w:rsid w:val="003A422B"/>
    <w:rsid w:val="003B5D8E"/>
    <w:rsid w:val="003C1C59"/>
    <w:rsid w:val="003C4A90"/>
    <w:rsid w:val="003D0DC3"/>
    <w:rsid w:val="003E14BB"/>
    <w:rsid w:val="003E2F7C"/>
    <w:rsid w:val="003E505E"/>
    <w:rsid w:val="003E6865"/>
    <w:rsid w:val="003E68D3"/>
    <w:rsid w:val="003E7187"/>
    <w:rsid w:val="003F6059"/>
    <w:rsid w:val="00404A3A"/>
    <w:rsid w:val="004053A5"/>
    <w:rsid w:val="004103E2"/>
    <w:rsid w:val="00415A5E"/>
    <w:rsid w:val="00417114"/>
    <w:rsid w:val="00423434"/>
    <w:rsid w:val="00423E6C"/>
    <w:rsid w:val="00427CBB"/>
    <w:rsid w:val="004336AC"/>
    <w:rsid w:val="004345AF"/>
    <w:rsid w:val="00436800"/>
    <w:rsid w:val="00441928"/>
    <w:rsid w:val="00446FE9"/>
    <w:rsid w:val="00447C6C"/>
    <w:rsid w:val="00454130"/>
    <w:rsid w:val="00456EA0"/>
    <w:rsid w:val="0046177A"/>
    <w:rsid w:val="00471285"/>
    <w:rsid w:val="00477AF4"/>
    <w:rsid w:val="00481F60"/>
    <w:rsid w:val="00485052"/>
    <w:rsid w:val="004855CF"/>
    <w:rsid w:val="00490A6B"/>
    <w:rsid w:val="004932C6"/>
    <w:rsid w:val="00495818"/>
    <w:rsid w:val="00495E0A"/>
    <w:rsid w:val="00495F48"/>
    <w:rsid w:val="004A710C"/>
    <w:rsid w:val="004B0B49"/>
    <w:rsid w:val="004B0C4A"/>
    <w:rsid w:val="004B3BFB"/>
    <w:rsid w:val="004B3D17"/>
    <w:rsid w:val="004B6BF3"/>
    <w:rsid w:val="004C0344"/>
    <w:rsid w:val="004D5491"/>
    <w:rsid w:val="004D7066"/>
    <w:rsid w:val="004E06EB"/>
    <w:rsid w:val="004E0E9B"/>
    <w:rsid w:val="004E5189"/>
    <w:rsid w:val="004F068E"/>
    <w:rsid w:val="004F4EBD"/>
    <w:rsid w:val="004F6163"/>
    <w:rsid w:val="00500B7A"/>
    <w:rsid w:val="00501363"/>
    <w:rsid w:val="005112D7"/>
    <w:rsid w:val="005137B7"/>
    <w:rsid w:val="00517630"/>
    <w:rsid w:val="0052046F"/>
    <w:rsid w:val="00522744"/>
    <w:rsid w:val="005231DF"/>
    <w:rsid w:val="00531405"/>
    <w:rsid w:val="00540837"/>
    <w:rsid w:val="00542208"/>
    <w:rsid w:val="00550288"/>
    <w:rsid w:val="00553518"/>
    <w:rsid w:val="00553F9B"/>
    <w:rsid w:val="00555466"/>
    <w:rsid w:val="00556D7A"/>
    <w:rsid w:val="00563489"/>
    <w:rsid w:val="00563859"/>
    <w:rsid w:val="00580507"/>
    <w:rsid w:val="00580A8D"/>
    <w:rsid w:val="0058112A"/>
    <w:rsid w:val="00582B96"/>
    <w:rsid w:val="005878D2"/>
    <w:rsid w:val="00590793"/>
    <w:rsid w:val="00590F26"/>
    <w:rsid w:val="00591FDB"/>
    <w:rsid w:val="005A182C"/>
    <w:rsid w:val="005A3448"/>
    <w:rsid w:val="005A4E3E"/>
    <w:rsid w:val="005B08D4"/>
    <w:rsid w:val="005B114A"/>
    <w:rsid w:val="005B3ABB"/>
    <w:rsid w:val="005C31AB"/>
    <w:rsid w:val="005C713C"/>
    <w:rsid w:val="005D2DA8"/>
    <w:rsid w:val="005D477B"/>
    <w:rsid w:val="005D6AAF"/>
    <w:rsid w:val="005E23D6"/>
    <w:rsid w:val="005E2CEC"/>
    <w:rsid w:val="005E3E10"/>
    <w:rsid w:val="005E4261"/>
    <w:rsid w:val="005E4F26"/>
    <w:rsid w:val="005E6783"/>
    <w:rsid w:val="005F09B2"/>
    <w:rsid w:val="005F522A"/>
    <w:rsid w:val="005F56AD"/>
    <w:rsid w:val="005F677C"/>
    <w:rsid w:val="005F7ABB"/>
    <w:rsid w:val="006039DD"/>
    <w:rsid w:val="00610181"/>
    <w:rsid w:val="006118F5"/>
    <w:rsid w:val="006121C8"/>
    <w:rsid w:val="00612358"/>
    <w:rsid w:val="006151A1"/>
    <w:rsid w:val="00616239"/>
    <w:rsid w:val="0062516B"/>
    <w:rsid w:val="00626500"/>
    <w:rsid w:val="0063625B"/>
    <w:rsid w:val="00644EBF"/>
    <w:rsid w:val="00646505"/>
    <w:rsid w:val="00653FA4"/>
    <w:rsid w:val="00657A82"/>
    <w:rsid w:val="006657CF"/>
    <w:rsid w:val="0067194A"/>
    <w:rsid w:val="006725AC"/>
    <w:rsid w:val="00672938"/>
    <w:rsid w:val="006774E2"/>
    <w:rsid w:val="00681F64"/>
    <w:rsid w:val="00685305"/>
    <w:rsid w:val="00685714"/>
    <w:rsid w:val="00690CB6"/>
    <w:rsid w:val="00691918"/>
    <w:rsid w:val="00692E11"/>
    <w:rsid w:val="00693546"/>
    <w:rsid w:val="00693B68"/>
    <w:rsid w:val="006A3A94"/>
    <w:rsid w:val="006A6C10"/>
    <w:rsid w:val="006A760B"/>
    <w:rsid w:val="006B56E2"/>
    <w:rsid w:val="006B7F35"/>
    <w:rsid w:val="006C45D0"/>
    <w:rsid w:val="006D512D"/>
    <w:rsid w:val="006E2F86"/>
    <w:rsid w:val="006E4E7F"/>
    <w:rsid w:val="006E5D6C"/>
    <w:rsid w:val="006E68B4"/>
    <w:rsid w:val="006E7C76"/>
    <w:rsid w:val="006F454E"/>
    <w:rsid w:val="006F4E3A"/>
    <w:rsid w:val="00722457"/>
    <w:rsid w:val="00723A3A"/>
    <w:rsid w:val="007246C0"/>
    <w:rsid w:val="00736372"/>
    <w:rsid w:val="007526F8"/>
    <w:rsid w:val="00752C04"/>
    <w:rsid w:val="00756357"/>
    <w:rsid w:val="007608E3"/>
    <w:rsid w:val="00763E54"/>
    <w:rsid w:val="00764F06"/>
    <w:rsid w:val="007652C4"/>
    <w:rsid w:val="007702D1"/>
    <w:rsid w:val="007709C9"/>
    <w:rsid w:val="00773E16"/>
    <w:rsid w:val="00776499"/>
    <w:rsid w:val="00784447"/>
    <w:rsid w:val="00784643"/>
    <w:rsid w:val="00794EDE"/>
    <w:rsid w:val="00796503"/>
    <w:rsid w:val="007A249B"/>
    <w:rsid w:val="007A4217"/>
    <w:rsid w:val="007B395B"/>
    <w:rsid w:val="007C7553"/>
    <w:rsid w:val="007D03A9"/>
    <w:rsid w:val="007F1F73"/>
    <w:rsid w:val="007F543A"/>
    <w:rsid w:val="0080377F"/>
    <w:rsid w:val="00810426"/>
    <w:rsid w:val="00817CA1"/>
    <w:rsid w:val="00832EAA"/>
    <w:rsid w:val="008331C0"/>
    <w:rsid w:val="00833852"/>
    <w:rsid w:val="00835657"/>
    <w:rsid w:val="00835F87"/>
    <w:rsid w:val="0084292A"/>
    <w:rsid w:val="00844232"/>
    <w:rsid w:val="00870213"/>
    <w:rsid w:val="0087190E"/>
    <w:rsid w:val="00875CFE"/>
    <w:rsid w:val="008806C0"/>
    <w:rsid w:val="00886CAE"/>
    <w:rsid w:val="00887A0A"/>
    <w:rsid w:val="00891678"/>
    <w:rsid w:val="00893DC3"/>
    <w:rsid w:val="0089458D"/>
    <w:rsid w:val="008A03C2"/>
    <w:rsid w:val="008A098D"/>
    <w:rsid w:val="008A21AC"/>
    <w:rsid w:val="008A5FE7"/>
    <w:rsid w:val="008A77C4"/>
    <w:rsid w:val="008B2E0B"/>
    <w:rsid w:val="008B3C39"/>
    <w:rsid w:val="008B4C51"/>
    <w:rsid w:val="008C0F8F"/>
    <w:rsid w:val="008C2ED2"/>
    <w:rsid w:val="008C2F32"/>
    <w:rsid w:val="008D0ADF"/>
    <w:rsid w:val="008D7D6D"/>
    <w:rsid w:val="008E19C9"/>
    <w:rsid w:val="008E1D09"/>
    <w:rsid w:val="008E2A1F"/>
    <w:rsid w:val="008E46CB"/>
    <w:rsid w:val="008E7635"/>
    <w:rsid w:val="008E7F5B"/>
    <w:rsid w:val="008F14A7"/>
    <w:rsid w:val="008F34FA"/>
    <w:rsid w:val="008F57F0"/>
    <w:rsid w:val="008F63EE"/>
    <w:rsid w:val="008F6439"/>
    <w:rsid w:val="008F78F4"/>
    <w:rsid w:val="0091113F"/>
    <w:rsid w:val="009128A1"/>
    <w:rsid w:val="00914D6E"/>
    <w:rsid w:val="00917406"/>
    <w:rsid w:val="009218F5"/>
    <w:rsid w:val="00924ED6"/>
    <w:rsid w:val="00926890"/>
    <w:rsid w:val="00926B98"/>
    <w:rsid w:val="009330E9"/>
    <w:rsid w:val="009339A7"/>
    <w:rsid w:val="00951153"/>
    <w:rsid w:val="0095276E"/>
    <w:rsid w:val="00952D05"/>
    <w:rsid w:val="00957288"/>
    <w:rsid w:val="00962B82"/>
    <w:rsid w:val="009635FE"/>
    <w:rsid w:val="00974984"/>
    <w:rsid w:val="00974A66"/>
    <w:rsid w:val="0098181B"/>
    <w:rsid w:val="0098756D"/>
    <w:rsid w:val="00992575"/>
    <w:rsid w:val="009A075F"/>
    <w:rsid w:val="009C1F16"/>
    <w:rsid w:val="009C681D"/>
    <w:rsid w:val="009C78F7"/>
    <w:rsid w:val="009C7E4B"/>
    <w:rsid w:val="009D0164"/>
    <w:rsid w:val="009D2202"/>
    <w:rsid w:val="009D248C"/>
    <w:rsid w:val="009D28E6"/>
    <w:rsid w:val="009D4413"/>
    <w:rsid w:val="009D61DA"/>
    <w:rsid w:val="009D7796"/>
    <w:rsid w:val="009E4284"/>
    <w:rsid w:val="009E508C"/>
    <w:rsid w:val="009E639F"/>
    <w:rsid w:val="009E6DF5"/>
    <w:rsid w:val="009F6438"/>
    <w:rsid w:val="00A20627"/>
    <w:rsid w:val="00A27BF9"/>
    <w:rsid w:val="00A3141E"/>
    <w:rsid w:val="00A37CD8"/>
    <w:rsid w:val="00A459D7"/>
    <w:rsid w:val="00A46295"/>
    <w:rsid w:val="00A46D27"/>
    <w:rsid w:val="00A611B3"/>
    <w:rsid w:val="00A6434C"/>
    <w:rsid w:val="00A671F0"/>
    <w:rsid w:val="00A73C8C"/>
    <w:rsid w:val="00A73E3B"/>
    <w:rsid w:val="00A764F4"/>
    <w:rsid w:val="00A768EF"/>
    <w:rsid w:val="00A802B3"/>
    <w:rsid w:val="00A80E71"/>
    <w:rsid w:val="00A83A12"/>
    <w:rsid w:val="00A955D2"/>
    <w:rsid w:val="00AA0953"/>
    <w:rsid w:val="00AA2C15"/>
    <w:rsid w:val="00AA4E69"/>
    <w:rsid w:val="00AA5EDC"/>
    <w:rsid w:val="00AB2A32"/>
    <w:rsid w:val="00AB6DF6"/>
    <w:rsid w:val="00AB7FC3"/>
    <w:rsid w:val="00AC2332"/>
    <w:rsid w:val="00AC6EFA"/>
    <w:rsid w:val="00AC72CD"/>
    <w:rsid w:val="00AD5A57"/>
    <w:rsid w:val="00AD70CD"/>
    <w:rsid w:val="00AE1E3D"/>
    <w:rsid w:val="00AE274F"/>
    <w:rsid w:val="00AE4484"/>
    <w:rsid w:val="00AF589A"/>
    <w:rsid w:val="00AF63E3"/>
    <w:rsid w:val="00AF7B54"/>
    <w:rsid w:val="00B00619"/>
    <w:rsid w:val="00B00A8D"/>
    <w:rsid w:val="00B018F1"/>
    <w:rsid w:val="00B04E4D"/>
    <w:rsid w:val="00B055C6"/>
    <w:rsid w:val="00B0723C"/>
    <w:rsid w:val="00B072AC"/>
    <w:rsid w:val="00B1295E"/>
    <w:rsid w:val="00B131D9"/>
    <w:rsid w:val="00B145B2"/>
    <w:rsid w:val="00B216B1"/>
    <w:rsid w:val="00B21FA0"/>
    <w:rsid w:val="00B22285"/>
    <w:rsid w:val="00B25418"/>
    <w:rsid w:val="00B36D5C"/>
    <w:rsid w:val="00B404FD"/>
    <w:rsid w:val="00B47B91"/>
    <w:rsid w:val="00B52226"/>
    <w:rsid w:val="00B52CC9"/>
    <w:rsid w:val="00B559AC"/>
    <w:rsid w:val="00B57164"/>
    <w:rsid w:val="00B57F78"/>
    <w:rsid w:val="00B647FA"/>
    <w:rsid w:val="00B96045"/>
    <w:rsid w:val="00B97F56"/>
    <w:rsid w:val="00BA331D"/>
    <w:rsid w:val="00BB182B"/>
    <w:rsid w:val="00BB2378"/>
    <w:rsid w:val="00BC16D7"/>
    <w:rsid w:val="00BC3FDE"/>
    <w:rsid w:val="00BC43AF"/>
    <w:rsid w:val="00BC50CB"/>
    <w:rsid w:val="00BD1FD7"/>
    <w:rsid w:val="00BD5312"/>
    <w:rsid w:val="00BE221E"/>
    <w:rsid w:val="00BE2988"/>
    <w:rsid w:val="00BE5806"/>
    <w:rsid w:val="00BF1C9E"/>
    <w:rsid w:val="00BF2093"/>
    <w:rsid w:val="00BF4397"/>
    <w:rsid w:val="00BF578A"/>
    <w:rsid w:val="00C00AAE"/>
    <w:rsid w:val="00C03ADD"/>
    <w:rsid w:val="00C15214"/>
    <w:rsid w:val="00C158EF"/>
    <w:rsid w:val="00C169B0"/>
    <w:rsid w:val="00C177A9"/>
    <w:rsid w:val="00C223F8"/>
    <w:rsid w:val="00C226FD"/>
    <w:rsid w:val="00C25EF2"/>
    <w:rsid w:val="00C31D67"/>
    <w:rsid w:val="00C34CF4"/>
    <w:rsid w:val="00C4174C"/>
    <w:rsid w:val="00C46443"/>
    <w:rsid w:val="00C46574"/>
    <w:rsid w:val="00C46CCC"/>
    <w:rsid w:val="00C47580"/>
    <w:rsid w:val="00C507B2"/>
    <w:rsid w:val="00C5395B"/>
    <w:rsid w:val="00C67C93"/>
    <w:rsid w:val="00C804ED"/>
    <w:rsid w:val="00C80A54"/>
    <w:rsid w:val="00C9376D"/>
    <w:rsid w:val="00C9496E"/>
    <w:rsid w:val="00CA5282"/>
    <w:rsid w:val="00CA536C"/>
    <w:rsid w:val="00CB3BC9"/>
    <w:rsid w:val="00CB4ED3"/>
    <w:rsid w:val="00CC3921"/>
    <w:rsid w:val="00CC3D4D"/>
    <w:rsid w:val="00CC5051"/>
    <w:rsid w:val="00CC6542"/>
    <w:rsid w:val="00CE5936"/>
    <w:rsid w:val="00CE5B5D"/>
    <w:rsid w:val="00D01581"/>
    <w:rsid w:val="00D06006"/>
    <w:rsid w:val="00D07010"/>
    <w:rsid w:val="00D113F0"/>
    <w:rsid w:val="00D1596F"/>
    <w:rsid w:val="00D34917"/>
    <w:rsid w:val="00D374D1"/>
    <w:rsid w:val="00D37F63"/>
    <w:rsid w:val="00D4541B"/>
    <w:rsid w:val="00D51907"/>
    <w:rsid w:val="00D5598B"/>
    <w:rsid w:val="00D55FFF"/>
    <w:rsid w:val="00D6144A"/>
    <w:rsid w:val="00D61906"/>
    <w:rsid w:val="00D8073C"/>
    <w:rsid w:val="00D860C8"/>
    <w:rsid w:val="00D86D81"/>
    <w:rsid w:val="00D87FF4"/>
    <w:rsid w:val="00DA19FD"/>
    <w:rsid w:val="00DA1C69"/>
    <w:rsid w:val="00DB1865"/>
    <w:rsid w:val="00DB24B9"/>
    <w:rsid w:val="00DB455D"/>
    <w:rsid w:val="00DB5D18"/>
    <w:rsid w:val="00DC0257"/>
    <w:rsid w:val="00DC168F"/>
    <w:rsid w:val="00DC19F2"/>
    <w:rsid w:val="00DC2729"/>
    <w:rsid w:val="00DC4254"/>
    <w:rsid w:val="00DD3E93"/>
    <w:rsid w:val="00DD7881"/>
    <w:rsid w:val="00DE49BC"/>
    <w:rsid w:val="00DE61B9"/>
    <w:rsid w:val="00DE6AA4"/>
    <w:rsid w:val="00DE7310"/>
    <w:rsid w:val="00DE738F"/>
    <w:rsid w:val="00DF038D"/>
    <w:rsid w:val="00DF4412"/>
    <w:rsid w:val="00DF66D4"/>
    <w:rsid w:val="00DF7E40"/>
    <w:rsid w:val="00E001B9"/>
    <w:rsid w:val="00E00ADE"/>
    <w:rsid w:val="00E0333F"/>
    <w:rsid w:val="00E17609"/>
    <w:rsid w:val="00E23632"/>
    <w:rsid w:val="00E248A1"/>
    <w:rsid w:val="00E30372"/>
    <w:rsid w:val="00E31D03"/>
    <w:rsid w:val="00E33810"/>
    <w:rsid w:val="00E37526"/>
    <w:rsid w:val="00E458D8"/>
    <w:rsid w:val="00E46C51"/>
    <w:rsid w:val="00E47D3C"/>
    <w:rsid w:val="00E50810"/>
    <w:rsid w:val="00E52A49"/>
    <w:rsid w:val="00E56780"/>
    <w:rsid w:val="00E568F5"/>
    <w:rsid w:val="00E57916"/>
    <w:rsid w:val="00E62F58"/>
    <w:rsid w:val="00E640CB"/>
    <w:rsid w:val="00E716B8"/>
    <w:rsid w:val="00E750AD"/>
    <w:rsid w:val="00E750C3"/>
    <w:rsid w:val="00E76804"/>
    <w:rsid w:val="00E83BDD"/>
    <w:rsid w:val="00E90EF5"/>
    <w:rsid w:val="00E943D9"/>
    <w:rsid w:val="00EA00AB"/>
    <w:rsid w:val="00EA0FF6"/>
    <w:rsid w:val="00EA65FD"/>
    <w:rsid w:val="00EA6C5D"/>
    <w:rsid w:val="00EB1763"/>
    <w:rsid w:val="00EB1BFB"/>
    <w:rsid w:val="00EB4178"/>
    <w:rsid w:val="00EB63E0"/>
    <w:rsid w:val="00ED3849"/>
    <w:rsid w:val="00ED72CC"/>
    <w:rsid w:val="00ED7375"/>
    <w:rsid w:val="00ED7819"/>
    <w:rsid w:val="00EE0CD3"/>
    <w:rsid w:val="00EE3E06"/>
    <w:rsid w:val="00EE483B"/>
    <w:rsid w:val="00EF10B1"/>
    <w:rsid w:val="00EF7006"/>
    <w:rsid w:val="00F01805"/>
    <w:rsid w:val="00F0341A"/>
    <w:rsid w:val="00F07DFB"/>
    <w:rsid w:val="00F133B4"/>
    <w:rsid w:val="00F13C67"/>
    <w:rsid w:val="00F149D5"/>
    <w:rsid w:val="00F224BB"/>
    <w:rsid w:val="00F306A5"/>
    <w:rsid w:val="00F37F01"/>
    <w:rsid w:val="00F4185E"/>
    <w:rsid w:val="00F50552"/>
    <w:rsid w:val="00F548C7"/>
    <w:rsid w:val="00F6059E"/>
    <w:rsid w:val="00F626E9"/>
    <w:rsid w:val="00F67CD2"/>
    <w:rsid w:val="00F72A0E"/>
    <w:rsid w:val="00F744D4"/>
    <w:rsid w:val="00F76183"/>
    <w:rsid w:val="00F9080E"/>
    <w:rsid w:val="00F92C50"/>
    <w:rsid w:val="00F9457F"/>
    <w:rsid w:val="00FA4C58"/>
    <w:rsid w:val="00FB1C0C"/>
    <w:rsid w:val="00FB5EEB"/>
    <w:rsid w:val="00FC465B"/>
    <w:rsid w:val="00FC5AB4"/>
    <w:rsid w:val="00FD3344"/>
    <w:rsid w:val="00FE0621"/>
    <w:rsid w:val="00FE1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5F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sz w:val="20"/>
      <w:szCs w:val="20"/>
      <w:lang w:val="en-AU"/>
    </w:rPr>
  </w:style>
  <w:style w:type="paragraph" w:styleId="Antrat1">
    <w:name w:val="heading 1"/>
    <w:basedOn w:val="prastasis"/>
    <w:next w:val="prastasis"/>
    <w:link w:val="Antrat1Diagrama"/>
    <w:uiPriority w:val="99"/>
    <w:qFormat/>
    <w:rsid w:val="00390C0C"/>
    <w:pPr>
      <w:keepNext/>
      <w:outlineLvl w:val="0"/>
    </w:pPr>
    <w:rPr>
      <w:sz w:val="26"/>
    </w:rPr>
  </w:style>
  <w:style w:type="paragraph" w:styleId="Antrat2">
    <w:name w:val="heading 2"/>
    <w:basedOn w:val="prastasis"/>
    <w:next w:val="prastasis"/>
    <w:link w:val="Antrat2Diagrama"/>
    <w:uiPriority w:val="99"/>
    <w:qFormat/>
    <w:rsid w:val="00390C0C"/>
    <w:pPr>
      <w:keepNext/>
      <w:jc w:val="both"/>
      <w:outlineLvl w:val="1"/>
    </w:pPr>
    <w:rPr>
      <w:b/>
      <w:i/>
      <w:sz w:val="28"/>
      <w:lang w:val="lt-LT"/>
    </w:rPr>
  </w:style>
  <w:style w:type="paragraph" w:styleId="Antrat3">
    <w:name w:val="heading 3"/>
    <w:basedOn w:val="prastasis"/>
    <w:next w:val="prastasis"/>
    <w:link w:val="Antrat3Diagrama"/>
    <w:uiPriority w:val="99"/>
    <w:qFormat/>
    <w:rsid w:val="00390C0C"/>
    <w:pPr>
      <w:keepNext/>
      <w:outlineLvl w:val="2"/>
    </w:pPr>
    <w:rPr>
      <w:b/>
      <w:sz w:val="24"/>
    </w:rPr>
  </w:style>
  <w:style w:type="paragraph" w:styleId="Antrat4">
    <w:name w:val="heading 4"/>
    <w:basedOn w:val="prastasis"/>
    <w:next w:val="prastasis"/>
    <w:link w:val="Antrat4Diagrama"/>
    <w:uiPriority w:val="99"/>
    <w:qFormat/>
    <w:rsid w:val="00390C0C"/>
    <w:pPr>
      <w:keepNext/>
      <w:outlineLvl w:val="3"/>
    </w:pPr>
    <w:rPr>
      <w:sz w:val="28"/>
      <w:lang w:val="lt-LT"/>
    </w:rPr>
  </w:style>
  <w:style w:type="paragraph" w:styleId="Antrat5">
    <w:name w:val="heading 5"/>
    <w:basedOn w:val="prastasis"/>
    <w:next w:val="prastasis"/>
    <w:link w:val="Antrat5Diagrama"/>
    <w:uiPriority w:val="99"/>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A4E3E"/>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5A4E3E"/>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5A4E3E"/>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5A4E3E"/>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5A4E3E"/>
    <w:rPr>
      <w:rFonts w:ascii="Calibri" w:hAnsi="Calibri" w:cs="Times New Roman"/>
      <w:b/>
      <w:bCs/>
      <w:i/>
      <w:iCs/>
      <w:sz w:val="26"/>
      <w:szCs w:val="26"/>
      <w:lang w:val="en-AU"/>
    </w:rPr>
  </w:style>
  <w:style w:type="paragraph" w:styleId="Antrats">
    <w:name w:val="header"/>
    <w:basedOn w:val="prastasis"/>
    <w:link w:val="AntratsDiagrama"/>
    <w:uiPriority w:val="99"/>
    <w:rsid w:val="00390C0C"/>
    <w:pPr>
      <w:tabs>
        <w:tab w:val="center" w:pos="4153"/>
        <w:tab w:val="right" w:pos="8306"/>
      </w:tabs>
    </w:pPr>
  </w:style>
  <w:style w:type="character" w:customStyle="1" w:styleId="AntratsDiagrama">
    <w:name w:val="Antraštės Diagrama"/>
    <w:basedOn w:val="Numatytasispastraiposriftas"/>
    <w:link w:val="Antrats"/>
    <w:uiPriority w:val="99"/>
    <w:locked/>
    <w:rsid w:val="00685305"/>
    <w:rPr>
      <w:rFonts w:cs="Times New Roman"/>
      <w:lang w:val="en-AU"/>
    </w:rPr>
  </w:style>
  <w:style w:type="paragraph" w:styleId="Porat">
    <w:name w:val="footer"/>
    <w:basedOn w:val="prastasis"/>
    <w:link w:val="PoratDiagrama"/>
    <w:uiPriority w:val="99"/>
    <w:rsid w:val="00390C0C"/>
    <w:pPr>
      <w:tabs>
        <w:tab w:val="center" w:pos="4153"/>
        <w:tab w:val="right" w:pos="8306"/>
      </w:tabs>
    </w:pPr>
  </w:style>
  <w:style w:type="character" w:customStyle="1" w:styleId="PoratDiagrama">
    <w:name w:val="Poraštė Diagrama"/>
    <w:basedOn w:val="Numatytasispastraiposriftas"/>
    <w:link w:val="Porat"/>
    <w:uiPriority w:val="99"/>
    <w:semiHidden/>
    <w:locked/>
    <w:rsid w:val="005A4E3E"/>
    <w:rPr>
      <w:rFonts w:cs="Times New Roman"/>
      <w:sz w:val="20"/>
      <w:szCs w:val="20"/>
      <w:lang w:val="en-AU"/>
    </w:rPr>
  </w:style>
  <w:style w:type="paragraph" w:styleId="Pagrindiniotekstotrauka">
    <w:name w:val="Body Text Indent"/>
    <w:basedOn w:val="prastasis"/>
    <w:link w:val="PagrindiniotekstotraukaDiagrama"/>
    <w:uiPriority w:val="99"/>
    <w:rsid w:val="00390C0C"/>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5A4E3E"/>
    <w:rPr>
      <w:rFonts w:cs="Times New Roman"/>
      <w:sz w:val="20"/>
      <w:szCs w:val="20"/>
      <w:lang w:val="en-AU"/>
    </w:rPr>
  </w:style>
  <w:style w:type="paragraph" w:styleId="Pagrindinistekstas">
    <w:name w:val="Body Text"/>
    <w:basedOn w:val="prastasis"/>
    <w:link w:val="PagrindinistekstasDiagrama"/>
    <w:uiPriority w:val="99"/>
    <w:rsid w:val="00390C0C"/>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5A4E3E"/>
    <w:rPr>
      <w:rFonts w:cs="Times New Roman"/>
      <w:sz w:val="20"/>
      <w:szCs w:val="20"/>
      <w:lang w:val="en-AU"/>
    </w:rPr>
  </w:style>
  <w:style w:type="paragraph" w:styleId="Pavadinimas">
    <w:name w:val="Title"/>
    <w:basedOn w:val="prastasis"/>
    <w:link w:val="PavadinimasDiagrama"/>
    <w:uiPriority w:val="99"/>
    <w:qFormat/>
    <w:rsid w:val="00390C0C"/>
    <w:pPr>
      <w:jc w:val="center"/>
    </w:pPr>
    <w:rPr>
      <w:b/>
      <w:sz w:val="24"/>
      <w:lang w:val="lt-LT"/>
    </w:rPr>
  </w:style>
  <w:style w:type="character" w:customStyle="1" w:styleId="PavadinimasDiagrama">
    <w:name w:val="Pavadinimas Diagrama"/>
    <w:basedOn w:val="Numatytasispastraiposriftas"/>
    <w:link w:val="Pavadinimas"/>
    <w:uiPriority w:val="99"/>
    <w:locked/>
    <w:rsid w:val="005A4E3E"/>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90C0C"/>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A4E3E"/>
    <w:rPr>
      <w:rFonts w:cs="Times New Roman"/>
      <w:sz w:val="20"/>
      <w:szCs w:val="20"/>
      <w:lang w:val="en-AU"/>
    </w:rPr>
  </w:style>
  <w:style w:type="paragraph" w:styleId="Pagrindinistekstas2">
    <w:name w:val="Body Text 2"/>
    <w:basedOn w:val="prastasis"/>
    <w:link w:val="Pagrindinistekstas2Diagrama"/>
    <w:uiPriority w:val="99"/>
    <w:rsid w:val="00390C0C"/>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5A4E3E"/>
    <w:rPr>
      <w:rFonts w:cs="Times New Roman"/>
      <w:sz w:val="20"/>
      <w:szCs w:val="20"/>
      <w:lang w:val="en-AU"/>
    </w:rPr>
  </w:style>
  <w:style w:type="paragraph" w:styleId="Debesliotekstas">
    <w:name w:val="Balloon Text"/>
    <w:basedOn w:val="prastasis"/>
    <w:link w:val="DebesliotekstasDiagrama"/>
    <w:uiPriority w:val="99"/>
    <w:rsid w:val="00454130"/>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454130"/>
    <w:rPr>
      <w:rFonts w:ascii="Tahoma" w:hAnsi="Tahoma" w:cs="Times New Roman"/>
      <w:sz w:val="16"/>
      <w:lang w:val="en-AU"/>
    </w:rPr>
  </w:style>
  <w:style w:type="paragraph" w:styleId="Pagrindiniotekstotrauka3">
    <w:name w:val="Body Text Indent 3"/>
    <w:basedOn w:val="prastasis"/>
    <w:link w:val="Pagrindiniotekstotrauka3Diagrama"/>
    <w:uiPriority w:val="99"/>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54130"/>
    <w:rPr>
      <w:rFonts w:cs="Times New Roman"/>
      <w:sz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styleId="Komentaronuoroda">
    <w:name w:val="annotation reference"/>
    <w:basedOn w:val="Numatytasispastraiposriftas"/>
    <w:uiPriority w:val="99"/>
    <w:rsid w:val="003E505E"/>
    <w:rPr>
      <w:rFonts w:cs="Times New Roman"/>
      <w:sz w:val="16"/>
    </w:rPr>
  </w:style>
  <w:style w:type="paragraph" w:styleId="Komentarotekstas">
    <w:name w:val="annotation text"/>
    <w:basedOn w:val="prastasis"/>
    <w:link w:val="KomentarotekstasDiagrama"/>
    <w:uiPriority w:val="99"/>
    <w:rsid w:val="003E505E"/>
  </w:style>
  <w:style w:type="character" w:customStyle="1" w:styleId="KomentarotekstasDiagrama">
    <w:name w:val="Komentaro tekstas Diagrama"/>
    <w:basedOn w:val="Numatytasispastraiposriftas"/>
    <w:link w:val="Komentarotekstas"/>
    <w:uiPriority w:val="99"/>
    <w:locked/>
    <w:rsid w:val="003E505E"/>
    <w:rPr>
      <w:rFonts w:cs="Times New Roman"/>
      <w:lang w:val="en-AU"/>
    </w:rPr>
  </w:style>
  <w:style w:type="paragraph" w:styleId="Komentarotema">
    <w:name w:val="annotation subject"/>
    <w:basedOn w:val="Komentarotekstas"/>
    <w:next w:val="Komentarotekstas"/>
    <w:link w:val="KomentarotemaDiagrama"/>
    <w:uiPriority w:val="99"/>
    <w:rsid w:val="003E505E"/>
    <w:rPr>
      <w:b/>
      <w:bCs/>
    </w:rPr>
  </w:style>
  <w:style w:type="character" w:customStyle="1" w:styleId="KomentarotemaDiagrama">
    <w:name w:val="Komentaro tema Diagrama"/>
    <w:basedOn w:val="KomentarotekstasDiagrama"/>
    <w:link w:val="Komentarotema"/>
    <w:uiPriority w:val="99"/>
    <w:locked/>
    <w:rsid w:val="003E505E"/>
    <w:rPr>
      <w:rFonts w:cs="Times New Roman"/>
      <w:b/>
      <w:lang w:val="en-AU"/>
    </w:rPr>
  </w:style>
  <w:style w:type="character" w:styleId="Hipersaitas">
    <w:name w:val="Hyperlink"/>
    <w:basedOn w:val="Numatytasispastraiposriftas"/>
    <w:uiPriority w:val="99"/>
    <w:rsid w:val="00292165"/>
    <w:rPr>
      <w:rFonts w:cs="Times New Roman"/>
      <w:color w:val="6E717F"/>
      <w:u w:val="none"/>
      <w:effect w:val="none"/>
      <w:shd w:val="clear" w:color="auto" w:fill="auto"/>
    </w:rPr>
  </w:style>
  <w:style w:type="paragraph" w:customStyle="1" w:styleId="bodytext">
    <w:name w:val="bodytext"/>
    <w:basedOn w:val="prastasis"/>
    <w:uiPriority w:val="99"/>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hAnsi="Calibri"/>
      <w:lang w:eastAsia="en-US"/>
    </w:rPr>
  </w:style>
  <w:style w:type="paragraph" w:styleId="Sraopastraipa">
    <w:name w:val="List Paragraph"/>
    <w:basedOn w:val="prastasis"/>
    <w:uiPriority w:val="99"/>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49627">
      <w:marLeft w:val="0"/>
      <w:marRight w:val="0"/>
      <w:marTop w:val="0"/>
      <w:marBottom w:val="0"/>
      <w:divBdr>
        <w:top w:val="none" w:sz="0" w:space="0" w:color="auto"/>
        <w:left w:val="none" w:sz="0" w:space="0" w:color="auto"/>
        <w:bottom w:val="none" w:sz="0" w:space="0" w:color="auto"/>
        <w:right w:val="none" w:sz="0" w:space="0" w:color="auto"/>
      </w:divBdr>
    </w:div>
    <w:div w:id="1162349628">
      <w:marLeft w:val="0"/>
      <w:marRight w:val="0"/>
      <w:marTop w:val="0"/>
      <w:marBottom w:val="0"/>
      <w:divBdr>
        <w:top w:val="none" w:sz="0" w:space="0" w:color="auto"/>
        <w:left w:val="none" w:sz="0" w:space="0" w:color="auto"/>
        <w:bottom w:val="none" w:sz="0" w:space="0" w:color="auto"/>
        <w:right w:val="none" w:sz="0" w:space="0" w:color="auto"/>
      </w:divBdr>
    </w:div>
    <w:div w:id="1162349629">
      <w:marLeft w:val="0"/>
      <w:marRight w:val="0"/>
      <w:marTop w:val="0"/>
      <w:marBottom w:val="0"/>
      <w:divBdr>
        <w:top w:val="none" w:sz="0" w:space="0" w:color="auto"/>
        <w:left w:val="none" w:sz="0" w:space="0" w:color="auto"/>
        <w:bottom w:val="none" w:sz="0" w:space="0" w:color="auto"/>
        <w:right w:val="none" w:sz="0" w:space="0" w:color="auto"/>
      </w:divBdr>
    </w:div>
    <w:div w:id="1162349630">
      <w:marLeft w:val="0"/>
      <w:marRight w:val="0"/>
      <w:marTop w:val="0"/>
      <w:marBottom w:val="0"/>
      <w:divBdr>
        <w:top w:val="none" w:sz="0" w:space="0" w:color="auto"/>
        <w:left w:val="none" w:sz="0" w:space="0" w:color="auto"/>
        <w:bottom w:val="none" w:sz="0" w:space="0" w:color="auto"/>
        <w:right w:val="none" w:sz="0" w:space="0" w:color="auto"/>
      </w:divBdr>
    </w:div>
    <w:div w:id="1162349631">
      <w:marLeft w:val="0"/>
      <w:marRight w:val="0"/>
      <w:marTop w:val="0"/>
      <w:marBottom w:val="0"/>
      <w:divBdr>
        <w:top w:val="none" w:sz="0" w:space="0" w:color="auto"/>
        <w:left w:val="none" w:sz="0" w:space="0" w:color="auto"/>
        <w:bottom w:val="none" w:sz="0" w:space="0" w:color="auto"/>
        <w:right w:val="none" w:sz="0" w:space="0" w:color="auto"/>
      </w:divBdr>
    </w:div>
    <w:div w:id="1162349632">
      <w:marLeft w:val="0"/>
      <w:marRight w:val="0"/>
      <w:marTop w:val="0"/>
      <w:marBottom w:val="0"/>
      <w:divBdr>
        <w:top w:val="none" w:sz="0" w:space="0" w:color="auto"/>
        <w:left w:val="none" w:sz="0" w:space="0" w:color="auto"/>
        <w:bottom w:val="none" w:sz="0" w:space="0" w:color="auto"/>
        <w:right w:val="none" w:sz="0" w:space="0" w:color="auto"/>
      </w:divBdr>
    </w:div>
    <w:div w:id="1162349633">
      <w:marLeft w:val="0"/>
      <w:marRight w:val="0"/>
      <w:marTop w:val="0"/>
      <w:marBottom w:val="0"/>
      <w:divBdr>
        <w:top w:val="none" w:sz="0" w:space="0" w:color="auto"/>
        <w:left w:val="none" w:sz="0" w:space="0" w:color="auto"/>
        <w:bottom w:val="none" w:sz="0" w:space="0" w:color="auto"/>
        <w:right w:val="none" w:sz="0" w:space="0" w:color="auto"/>
      </w:divBdr>
    </w:div>
    <w:div w:id="1162349634">
      <w:marLeft w:val="0"/>
      <w:marRight w:val="0"/>
      <w:marTop w:val="0"/>
      <w:marBottom w:val="0"/>
      <w:divBdr>
        <w:top w:val="none" w:sz="0" w:space="0" w:color="auto"/>
        <w:left w:val="none" w:sz="0" w:space="0" w:color="auto"/>
        <w:bottom w:val="none" w:sz="0" w:space="0" w:color="auto"/>
        <w:right w:val="none" w:sz="0" w:space="0" w:color="auto"/>
      </w:divBdr>
    </w:div>
    <w:div w:id="1162349635">
      <w:marLeft w:val="0"/>
      <w:marRight w:val="0"/>
      <w:marTop w:val="0"/>
      <w:marBottom w:val="0"/>
      <w:divBdr>
        <w:top w:val="none" w:sz="0" w:space="0" w:color="auto"/>
        <w:left w:val="none" w:sz="0" w:space="0" w:color="auto"/>
        <w:bottom w:val="none" w:sz="0" w:space="0" w:color="auto"/>
        <w:right w:val="none" w:sz="0" w:space="0" w:color="auto"/>
      </w:divBdr>
    </w:div>
    <w:div w:id="1162349636">
      <w:marLeft w:val="0"/>
      <w:marRight w:val="0"/>
      <w:marTop w:val="0"/>
      <w:marBottom w:val="0"/>
      <w:divBdr>
        <w:top w:val="none" w:sz="0" w:space="0" w:color="auto"/>
        <w:left w:val="none" w:sz="0" w:space="0" w:color="auto"/>
        <w:bottom w:val="none" w:sz="0" w:space="0" w:color="auto"/>
        <w:right w:val="none" w:sz="0" w:space="0" w:color="auto"/>
      </w:divBdr>
    </w:div>
    <w:div w:id="1162349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11</Pages>
  <Words>5754</Words>
  <Characters>32799</Characters>
  <Application>Microsoft Office Word</Application>
  <DocSecurity>0</DocSecurity>
  <Lines>273</Lines>
  <Paragraphs>76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2021-12-08T13:50:00Z</cp:lastPrinted>
  <dcterms:created xsi:type="dcterms:W3CDTF">2021-12-15T14:42:00Z</dcterms:created>
  <dcterms:modified xsi:type="dcterms:W3CDTF">2021-12-15T14:42:00Z</dcterms:modified>
</cp:coreProperties>
</file>