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768C11FD" w:rsidR="002C6466" w:rsidRPr="00B83F09" w:rsidRDefault="002C6466" w:rsidP="00C86C32">
      <w:pPr>
        <w:jc w:val="center"/>
        <w:rPr>
          <w:b/>
          <w:sz w:val="24"/>
          <w:szCs w:val="24"/>
          <w:lang w:val="lt-LT"/>
        </w:rPr>
      </w:pPr>
      <w:r w:rsidRPr="00B83F09">
        <w:rPr>
          <w:b/>
          <w:sz w:val="24"/>
          <w:szCs w:val="24"/>
          <w:lang w:val="lt-LT"/>
        </w:rPr>
        <w:t>DĖL ROKIŠKIO</w:t>
      </w:r>
      <w:r w:rsidR="00ED0B6A" w:rsidRPr="00B83F09">
        <w:rPr>
          <w:b/>
          <w:sz w:val="24"/>
          <w:szCs w:val="24"/>
          <w:lang w:val="lt-LT"/>
        </w:rPr>
        <w:t xml:space="preserve"> RAJONO SAVIVALDYBĖS TARYBOS 202</w:t>
      </w:r>
      <w:r w:rsidR="00EA253C" w:rsidRPr="00B83F09">
        <w:rPr>
          <w:b/>
          <w:sz w:val="24"/>
          <w:szCs w:val="24"/>
          <w:lang w:val="lt-LT"/>
        </w:rPr>
        <w:t>1</w:t>
      </w:r>
      <w:r w:rsidRPr="00B83F09">
        <w:rPr>
          <w:b/>
          <w:sz w:val="24"/>
          <w:szCs w:val="24"/>
          <w:lang w:val="lt-LT"/>
        </w:rPr>
        <w:t xml:space="preserve"> M. </w:t>
      </w:r>
      <w:r w:rsidR="00ED0B6A" w:rsidRPr="00B83F09">
        <w:rPr>
          <w:b/>
          <w:sz w:val="24"/>
          <w:szCs w:val="24"/>
          <w:lang w:val="lt-LT"/>
        </w:rPr>
        <w:t>VASARIO 2</w:t>
      </w:r>
      <w:r w:rsidR="00EA253C" w:rsidRPr="00B83F09">
        <w:rPr>
          <w:b/>
          <w:sz w:val="24"/>
          <w:szCs w:val="24"/>
          <w:lang w:val="lt-LT"/>
        </w:rPr>
        <w:t>6</w:t>
      </w:r>
      <w:r w:rsidR="00CB3404" w:rsidRPr="00B83F09">
        <w:rPr>
          <w:b/>
          <w:sz w:val="24"/>
          <w:szCs w:val="24"/>
          <w:lang w:val="lt-LT"/>
        </w:rPr>
        <w:t xml:space="preserve"> </w:t>
      </w:r>
      <w:r w:rsidRPr="00B83F09">
        <w:rPr>
          <w:b/>
          <w:sz w:val="24"/>
          <w:szCs w:val="24"/>
          <w:lang w:val="lt-LT"/>
        </w:rPr>
        <w:t>D. SPRENDIMO NR. TS-</w:t>
      </w:r>
      <w:r w:rsidR="00EA253C" w:rsidRPr="00B83F09">
        <w:rPr>
          <w:b/>
          <w:sz w:val="24"/>
          <w:szCs w:val="24"/>
          <w:lang w:val="lt-LT"/>
        </w:rPr>
        <w:t>17</w:t>
      </w:r>
      <w:r w:rsidRPr="00B83F09">
        <w:rPr>
          <w:b/>
          <w:sz w:val="24"/>
          <w:szCs w:val="24"/>
          <w:lang w:val="lt-LT"/>
        </w:rPr>
        <w:t xml:space="preserve"> „DĖL ROKIŠKIO </w:t>
      </w:r>
      <w:r w:rsidR="00ED0B6A" w:rsidRPr="00B83F09">
        <w:rPr>
          <w:b/>
          <w:sz w:val="24"/>
          <w:szCs w:val="24"/>
          <w:lang w:val="lt-LT"/>
        </w:rPr>
        <w:t>RAJONO SAVIVALDYBĖS BIUDŽETO 202</w:t>
      </w:r>
      <w:r w:rsidR="00EA253C" w:rsidRPr="00B83F09">
        <w:rPr>
          <w:b/>
          <w:sz w:val="24"/>
          <w:szCs w:val="24"/>
          <w:lang w:val="lt-LT"/>
        </w:rPr>
        <w:t>1</w:t>
      </w:r>
      <w:r w:rsidRPr="00B83F09">
        <w:rPr>
          <w:b/>
          <w:sz w:val="24"/>
          <w:szCs w:val="24"/>
          <w:lang w:val="lt-LT"/>
        </w:rPr>
        <w:t xml:space="preserve"> METAMS PATVIRTINIMO“ PATIKSLINIMO</w:t>
      </w:r>
    </w:p>
    <w:p w14:paraId="32EE4E9A" w14:textId="77777777" w:rsidR="00716023" w:rsidRPr="00B83F09" w:rsidRDefault="00716023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126B132C" w:rsidR="002C6466" w:rsidRPr="00B83F09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</w:r>
      <w:r w:rsidR="00CB3404" w:rsidRPr="00B83F09">
        <w:rPr>
          <w:sz w:val="24"/>
          <w:szCs w:val="24"/>
          <w:lang w:val="lt-LT"/>
        </w:rPr>
        <w:t>20</w:t>
      </w:r>
      <w:r w:rsidR="00ED0B6A" w:rsidRPr="00B83F09">
        <w:rPr>
          <w:sz w:val="24"/>
          <w:szCs w:val="24"/>
          <w:lang w:val="lt-LT"/>
        </w:rPr>
        <w:t>2</w:t>
      </w:r>
      <w:r w:rsidR="00EA253C" w:rsidRPr="00B83F09">
        <w:rPr>
          <w:sz w:val="24"/>
          <w:szCs w:val="24"/>
          <w:lang w:val="lt-LT"/>
        </w:rPr>
        <w:t>1</w:t>
      </w:r>
      <w:r w:rsidR="002C6466" w:rsidRPr="00B83F09">
        <w:rPr>
          <w:sz w:val="24"/>
          <w:szCs w:val="24"/>
          <w:lang w:val="lt-LT"/>
        </w:rPr>
        <w:t xml:space="preserve"> m.</w:t>
      </w:r>
      <w:r w:rsidR="00491569" w:rsidRPr="00B83F09">
        <w:rPr>
          <w:sz w:val="24"/>
          <w:szCs w:val="24"/>
          <w:lang w:val="lt-LT"/>
        </w:rPr>
        <w:t xml:space="preserve"> </w:t>
      </w:r>
      <w:r w:rsidR="00694034" w:rsidRPr="00B83F09">
        <w:rPr>
          <w:sz w:val="24"/>
          <w:szCs w:val="24"/>
          <w:lang w:val="lt-LT"/>
        </w:rPr>
        <w:t xml:space="preserve">spalio 29 </w:t>
      </w:r>
      <w:r w:rsidR="006C769E" w:rsidRPr="00B83F09">
        <w:rPr>
          <w:sz w:val="24"/>
          <w:szCs w:val="24"/>
          <w:lang w:val="lt-LT"/>
        </w:rPr>
        <w:t>d</w:t>
      </w:r>
      <w:r w:rsidR="002C6466" w:rsidRPr="00B83F09">
        <w:rPr>
          <w:sz w:val="24"/>
          <w:szCs w:val="24"/>
          <w:lang w:val="lt-LT"/>
        </w:rPr>
        <w:t>. Nr. TS-</w:t>
      </w:r>
      <w:r w:rsidRPr="00B83F09">
        <w:rPr>
          <w:sz w:val="24"/>
          <w:szCs w:val="24"/>
          <w:lang w:val="lt-LT"/>
        </w:rPr>
        <w:tab/>
      </w:r>
    </w:p>
    <w:p w14:paraId="23C3D717" w14:textId="13B430C3" w:rsidR="005609C0" w:rsidRPr="00B83F09" w:rsidRDefault="002C6466" w:rsidP="00194738">
      <w:pPr>
        <w:jc w:val="center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Rokiškis</w:t>
      </w:r>
    </w:p>
    <w:p w14:paraId="54DE345D" w14:textId="77777777" w:rsidR="00AF6035" w:rsidRPr="00B83F09" w:rsidRDefault="00AF6035" w:rsidP="00194738">
      <w:pPr>
        <w:jc w:val="center"/>
        <w:rPr>
          <w:sz w:val="24"/>
          <w:szCs w:val="24"/>
          <w:lang w:val="lt-LT"/>
        </w:rPr>
      </w:pPr>
    </w:p>
    <w:p w14:paraId="1BA91D6A" w14:textId="77777777" w:rsidR="002B16B9" w:rsidRPr="00B83F09" w:rsidRDefault="002B16B9" w:rsidP="002B16B9">
      <w:pPr>
        <w:rPr>
          <w:sz w:val="24"/>
          <w:szCs w:val="24"/>
          <w:lang w:val="lt-LT"/>
        </w:rPr>
      </w:pPr>
    </w:p>
    <w:p w14:paraId="3E1610BA" w14:textId="1F4FA89D" w:rsidR="002C6466" w:rsidRPr="00B83F09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 xml:space="preserve">Vadovaudamasi Lietuvos Respublikos vietos savivaldos įstatymo 16 straipsnio 2 dalies 15 punktu, </w:t>
      </w:r>
      <w:r w:rsidR="00052EFD" w:rsidRPr="00B83F09">
        <w:rPr>
          <w:sz w:val="24"/>
          <w:szCs w:val="24"/>
          <w:lang w:val="lt-LT"/>
        </w:rPr>
        <w:t xml:space="preserve">18 straipsnio 1 dalimi, </w:t>
      </w:r>
      <w:r w:rsidRPr="00B83F09">
        <w:rPr>
          <w:sz w:val="24"/>
          <w:szCs w:val="24"/>
          <w:lang w:val="lt-LT"/>
        </w:rPr>
        <w:t>Rokiškio rajono savivaldybės taryba n u s p r e n d ž i a:</w:t>
      </w:r>
    </w:p>
    <w:p w14:paraId="1F5017B8" w14:textId="00B9FA97" w:rsidR="00BA7BAF" w:rsidRPr="00B83F09" w:rsidRDefault="00B0573C" w:rsidP="005609C0">
      <w:pPr>
        <w:ind w:firstLine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 xml:space="preserve">1. </w:t>
      </w:r>
      <w:r w:rsidR="002C6466" w:rsidRPr="00B83F09">
        <w:rPr>
          <w:sz w:val="24"/>
          <w:szCs w:val="24"/>
          <w:lang w:val="lt-LT"/>
        </w:rPr>
        <w:t>Patikslinti Rokiškio rajono savivaldybės tarybos 20</w:t>
      </w:r>
      <w:r w:rsidR="00ED0B6A" w:rsidRPr="00B83F09">
        <w:rPr>
          <w:sz w:val="24"/>
          <w:szCs w:val="24"/>
          <w:lang w:val="lt-LT"/>
        </w:rPr>
        <w:t>2</w:t>
      </w:r>
      <w:r w:rsidR="00EA253C" w:rsidRPr="00B83F09">
        <w:rPr>
          <w:sz w:val="24"/>
          <w:szCs w:val="24"/>
          <w:lang w:val="lt-LT"/>
        </w:rPr>
        <w:t>1</w:t>
      </w:r>
      <w:r w:rsidR="00CB3404" w:rsidRPr="00B83F09">
        <w:rPr>
          <w:sz w:val="24"/>
          <w:szCs w:val="24"/>
          <w:lang w:val="lt-LT"/>
        </w:rPr>
        <w:t xml:space="preserve"> m. vasario 2</w:t>
      </w:r>
      <w:r w:rsidR="00EA253C" w:rsidRPr="00B83F09">
        <w:rPr>
          <w:sz w:val="24"/>
          <w:szCs w:val="24"/>
          <w:lang w:val="lt-LT"/>
        </w:rPr>
        <w:t>6</w:t>
      </w:r>
      <w:r w:rsidR="00CB3404" w:rsidRPr="00B83F09">
        <w:rPr>
          <w:sz w:val="24"/>
          <w:szCs w:val="24"/>
          <w:lang w:val="lt-LT"/>
        </w:rPr>
        <w:t xml:space="preserve"> d.</w:t>
      </w:r>
      <w:r w:rsidR="002C6466" w:rsidRPr="00B83F09">
        <w:rPr>
          <w:sz w:val="24"/>
          <w:szCs w:val="24"/>
          <w:lang w:val="lt-LT"/>
        </w:rPr>
        <w:t xml:space="preserve"> sprendimą </w:t>
      </w:r>
      <w:r w:rsidR="00A24989" w:rsidRPr="00B83F09">
        <w:rPr>
          <w:sz w:val="24"/>
          <w:szCs w:val="24"/>
          <w:lang w:val="lt-LT"/>
        </w:rPr>
        <w:t>Nr. TS-</w:t>
      </w:r>
      <w:r w:rsidR="00EA253C" w:rsidRPr="00B83F09">
        <w:rPr>
          <w:sz w:val="24"/>
          <w:szCs w:val="24"/>
          <w:lang w:val="lt-LT"/>
        </w:rPr>
        <w:t>17</w:t>
      </w:r>
      <w:r w:rsidR="00A24989" w:rsidRPr="00B83F09">
        <w:rPr>
          <w:sz w:val="24"/>
          <w:szCs w:val="24"/>
          <w:lang w:val="lt-LT"/>
        </w:rPr>
        <w:t xml:space="preserve"> „</w:t>
      </w:r>
      <w:r w:rsidR="003D41BF" w:rsidRPr="00B83F09">
        <w:rPr>
          <w:sz w:val="24"/>
          <w:szCs w:val="24"/>
          <w:lang w:val="lt-LT"/>
        </w:rPr>
        <w:t>Dėl</w:t>
      </w:r>
      <w:r w:rsidR="00A24989" w:rsidRPr="00B83F09">
        <w:rPr>
          <w:sz w:val="24"/>
          <w:szCs w:val="24"/>
          <w:lang w:val="lt-LT"/>
        </w:rPr>
        <w:t xml:space="preserve"> Rokiškio </w:t>
      </w:r>
      <w:r w:rsidR="00ED0B6A" w:rsidRPr="00B83F09">
        <w:rPr>
          <w:sz w:val="24"/>
          <w:szCs w:val="24"/>
          <w:lang w:val="lt-LT"/>
        </w:rPr>
        <w:t>rajono savivaldybės biudžeto 202</w:t>
      </w:r>
      <w:r w:rsidR="00EA253C" w:rsidRPr="00B83F09">
        <w:rPr>
          <w:sz w:val="24"/>
          <w:szCs w:val="24"/>
          <w:lang w:val="lt-LT"/>
        </w:rPr>
        <w:t>1</w:t>
      </w:r>
      <w:r w:rsidR="00A24989" w:rsidRPr="00B83F09">
        <w:rPr>
          <w:sz w:val="24"/>
          <w:szCs w:val="24"/>
          <w:lang w:val="lt-LT"/>
        </w:rPr>
        <w:t xml:space="preserve"> metams patvirtinimo“:</w:t>
      </w:r>
    </w:p>
    <w:p w14:paraId="3C392359" w14:textId="6801806F" w:rsidR="004304DC" w:rsidRPr="00B83F09" w:rsidRDefault="00B0573C" w:rsidP="005609C0">
      <w:pPr>
        <w:ind w:firstLine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1.</w:t>
      </w:r>
      <w:r w:rsidR="00D53F06" w:rsidRPr="00B83F09">
        <w:rPr>
          <w:sz w:val="24"/>
          <w:szCs w:val="24"/>
          <w:lang w:val="lt-LT"/>
        </w:rPr>
        <w:t xml:space="preserve">1. </w:t>
      </w:r>
      <w:r w:rsidR="0042695E" w:rsidRPr="00B83F09">
        <w:rPr>
          <w:sz w:val="24"/>
          <w:szCs w:val="24"/>
          <w:lang w:val="lt-LT"/>
        </w:rPr>
        <w:t>p</w:t>
      </w:r>
      <w:r w:rsidR="002C6466" w:rsidRPr="00B83F09">
        <w:rPr>
          <w:sz w:val="24"/>
          <w:szCs w:val="24"/>
          <w:lang w:val="lt-LT"/>
        </w:rPr>
        <w:t>adidinti 1 priede patvirtintą savivaldybės biudžeto pajamų dalį</w:t>
      </w:r>
      <w:r w:rsidR="002B7EC9" w:rsidRPr="00B83F09">
        <w:rPr>
          <w:b/>
          <w:sz w:val="24"/>
          <w:szCs w:val="24"/>
          <w:lang w:val="lt-LT"/>
        </w:rPr>
        <w:t xml:space="preserve"> </w:t>
      </w:r>
      <w:r w:rsidR="00AF6035" w:rsidRPr="00B83F09">
        <w:rPr>
          <w:b/>
          <w:sz w:val="24"/>
          <w:szCs w:val="24"/>
          <w:lang w:val="lt-LT"/>
        </w:rPr>
        <w:t xml:space="preserve">864,01759 </w:t>
      </w:r>
      <w:r w:rsidR="002C6466" w:rsidRPr="00B83F09">
        <w:rPr>
          <w:b/>
          <w:sz w:val="24"/>
          <w:szCs w:val="24"/>
          <w:lang w:val="lt-LT"/>
        </w:rPr>
        <w:t xml:space="preserve">tūkst. </w:t>
      </w:r>
      <w:r w:rsidR="005778C8" w:rsidRPr="00B83F09">
        <w:rPr>
          <w:b/>
          <w:sz w:val="24"/>
          <w:szCs w:val="24"/>
          <w:lang w:val="lt-LT"/>
        </w:rPr>
        <w:t>eurų</w:t>
      </w:r>
      <w:r w:rsidR="00B60E02" w:rsidRPr="00B83F09">
        <w:rPr>
          <w:sz w:val="24"/>
          <w:szCs w:val="24"/>
          <w:lang w:val="lt-LT"/>
        </w:rPr>
        <w:t>,</w:t>
      </w:r>
      <w:r w:rsidR="00BD69C5" w:rsidRPr="00B83F09">
        <w:rPr>
          <w:sz w:val="24"/>
          <w:szCs w:val="24"/>
          <w:lang w:val="lt-LT"/>
        </w:rPr>
        <w:t xml:space="preserve"> iš jų:</w:t>
      </w:r>
      <w:r w:rsidR="003403BF" w:rsidRPr="00B83F09">
        <w:rPr>
          <w:sz w:val="24"/>
          <w:szCs w:val="24"/>
          <w:lang w:val="lt-LT"/>
        </w:rPr>
        <w:t xml:space="preserve"> </w:t>
      </w:r>
    </w:p>
    <w:p w14:paraId="3F57C85B" w14:textId="0466107D" w:rsidR="00537C71" w:rsidRPr="00B83F09" w:rsidRDefault="0042695E" w:rsidP="00537C71">
      <w:pPr>
        <w:ind w:firstLine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1.</w:t>
      </w:r>
      <w:r w:rsidR="00B0573C" w:rsidRPr="00B83F09">
        <w:rPr>
          <w:sz w:val="24"/>
          <w:szCs w:val="24"/>
          <w:lang w:val="lt-LT"/>
        </w:rPr>
        <w:t>1.</w:t>
      </w:r>
      <w:r w:rsidRPr="00B83F09">
        <w:rPr>
          <w:sz w:val="24"/>
          <w:szCs w:val="24"/>
          <w:lang w:val="lt-LT"/>
        </w:rPr>
        <w:t>1</w:t>
      </w:r>
      <w:r w:rsidR="0053678B" w:rsidRPr="00B83F09">
        <w:rPr>
          <w:sz w:val="24"/>
          <w:szCs w:val="24"/>
          <w:lang w:val="lt-LT"/>
        </w:rPr>
        <w:t xml:space="preserve">. padidinti </w:t>
      </w:r>
      <w:r w:rsidR="000577DB" w:rsidRPr="00B83F09">
        <w:rPr>
          <w:sz w:val="24"/>
          <w:szCs w:val="24"/>
          <w:lang w:val="lt-LT"/>
        </w:rPr>
        <w:t xml:space="preserve">nekilnojamo turto mokesčio </w:t>
      </w:r>
      <w:r w:rsidR="0053678B" w:rsidRPr="00B83F09">
        <w:rPr>
          <w:sz w:val="24"/>
          <w:szCs w:val="24"/>
          <w:lang w:val="lt-LT"/>
        </w:rPr>
        <w:t xml:space="preserve">planą </w:t>
      </w:r>
      <w:r w:rsidR="000577DB" w:rsidRPr="00B83F09">
        <w:rPr>
          <w:sz w:val="24"/>
          <w:szCs w:val="24"/>
          <w:lang w:val="lt-LT"/>
        </w:rPr>
        <w:t>56,0</w:t>
      </w:r>
      <w:r w:rsidR="00BA7BAF" w:rsidRPr="00B83F09">
        <w:rPr>
          <w:sz w:val="24"/>
          <w:szCs w:val="24"/>
          <w:lang w:val="lt-LT"/>
        </w:rPr>
        <w:t xml:space="preserve"> tūkst.</w:t>
      </w:r>
      <w:r w:rsidR="00194738" w:rsidRPr="00B83F09">
        <w:rPr>
          <w:sz w:val="24"/>
          <w:szCs w:val="24"/>
          <w:lang w:val="lt-LT"/>
        </w:rPr>
        <w:t xml:space="preserve"> </w:t>
      </w:r>
      <w:r w:rsidR="00BA7BAF" w:rsidRPr="00B83F09">
        <w:rPr>
          <w:sz w:val="24"/>
          <w:szCs w:val="24"/>
          <w:lang w:val="lt-LT"/>
        </w:rPr>
        <w:t>eurų;</w:t>
      </w:r>
    </w:p>
    <w:p w14:paraId="4C1BE309" w14:textId="77777777" w:rsidR="00691D95" w:rsidRPr="00B83F09" w:rsidRDefault="00B060BF" w:rsidP="00691D95">
      <w:pPr>
        <w:ind w:firstLine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1.1.2.</w:t>
      </w:r>
      <w:r w:rsidRPr="00B83F09">
        <w:rPr>
          <w:lang w:val="lt-LT"/>
        </w:rPr>
        <w:t xml:space="preserve"> </w:t>
      </w:r>
      <w:r w:rsidRPr="00B83F09">
        <w:rPr>
          <w:sz w:val="24"/>
          <w:szCs w:val="24"/>
          <w:lang w:val="lt-LT"/>
        </w:rPr>
        <w:t>padidinti nuomos mokesčio už valstybinę žemę ir valstybinio vidaus fondo vandens telkinius 50,0 tūkst.</w:t>
      </w:r>
      <w:r w:rsidR="00691D95" w:rsidRPr="00B83F09">
        <w:rPr>
          <w:sz w:val="24"/>
          <w:szCs w:val="24"/>
          <w:lang w:val="lt-LT"/>
        </w:rPr>
        <w:t xml:space="preserve"> </w:t>
      </w:r>
      <w:r w:rsidRPr="00B83F09">
        <w:rPr>
          <w:sz w:val="24"/>
          <w:szCs w:val="24"/>
          <w:lang w:val="lt-LT"/>
        </w:rPr>
        <w:t>eurų</w:t>
      </w:r>
      <w:r w:rsidR="00691D95" w:rsidRPr="00B83F09">
        <w:rPr>
          <w:sz w:val="24"/>
          <w:szCs w:val="24"/>
          <w:lang w:val="lt-LT"/>
        </w:rPr>
        <w:t>;</w:t>
      </w:r>
    </w:p>
    <w:p w14:paraId="6C9B06F2" w14:textId="7BC63721" w:rsidR="004304DC" w:rsidRPr="00B83F09" w:rsidRDefault="009E4DFD" w:rsidP="00691D95">
      <w:pPr>
        <w:ind w:firstLine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1.1.3</w:t>
      </w:r>
      <w:r w:rsidR="00FD6BF4" w:rsidRPr="00B83F09">
        <w:rPr>
          <w:sz w:val="24"/>
          <w:szCs w:val="24"/>
          <w:lang w:val="lt-LT"/>
        </w:rPr>
        <w:t xml:space="preserve">. </w:t>
      </w:r>
      <w:r w:rsidR="0037689C" w:rsidRPr="00B83F09">
        <w:rPr>
          <w:sz w:val="24"/>
          <w:szCs w:val="24"/>
          <w:lang w:val="lt-LT"/>
        </w:rPr>
        <w:t>padidinti specialią</w:t>
      </w:r>
      <w:r w:rsidR="00691D95" w:rsidRPr="00B83F09">
        <w:rPr>
          <w:sz w:val="24"/>
          <w:szCs w:val="24"/>
          <w:lang w:val="lt-LT"/>
        </w:rPr>
        <w:t>ją</w:t>
      </w:r>
      <w:r w:rsidR="0037689C" w:rsidRPr="00B83F09">
        <w:rPr>
          <w:sz w:val="24"/>
          <w:szCs w:val="24"/>
          <w:lang w:val="lt-LT"/>
        </w:rPr>
        <w:t xml:space="preserve"> tikslinę dotaciją mokymo lėšoms</w:t>
      </w:r>
      <w:r w:rsidR="00691D95" w:rsidRPr="00B83F09">
        <w:rPr>
          <w:sz w:val="24"/>
          <w:szCs w:val="24"/>
          <w:lang w:val="lt-LT"/>
        </w:rPr>
        <w:t xml:space="preserve"> </w:t>
      </w:r>
      <w:r w:rsidR="0037689C" w:rsidRPr="00B83F09">
        <w:rPr>
          <w:sz w:val="24"/>
          <w:szCs w:val="24"/>
          <w:lang w:val="lt-LT"/>
        </w:rPr>
        <w:t>28,6 tūkst.</w:t>
      </w:r>
      <w:r w:rsidR="00691D95" w:rsidRPr="00B83F09">
        <w:rPr>
          <w:sz w:val="24"/>
          <w:szCs w:val="24"/>
          <w:lang w:val="lt-LT"/>
        </w:rPr>
        <w:t xml:space="preserve"> </w:t>
      </w:r>
      <w:r w:rsidR="0037689C" w:rsidRPr="00B83F09">
        <w:rPr>
          <w:sz w:val="24"/>
          <w:szCs w:val="24"/>
          <w:lang w:val="lt-LT"/>
        </w:rPr>
        <w:t>eurų;</w:t>
      </w:r>
    </w:p>
    <w:p w14:paraId="07C4C746" w14:textId="24595405" w:rsidR="000577DB" w:rsidRPr="00B83F09" w:rsidRDefault="00BA7BAF" w:rsidP="00691D95">
      <w:pPr>
        <w:pStyle w:val="Sraopastraipa"/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1.</w:t>
      </w:r>
      <w:r w:rsidR="0042695E" w:rsidRPr="00B83F09">
        <w:rPr>
          <w:sz w:val="24"/>
          <w:szCs w:val="24"/>
          <w:lang w:val="lt-LT"/>
        </w:rPr>
        <w:t>1.</w:t>
      </w:r>
      <w:r w:rsidR="009E4DFD" w:rsidRPr="00B83F09">
        <w:rPr>
          <w:sz w:val="24"/>
          <w:szCs w:val="24"/>
          <w:lang w:val="lt-LT"/>
        </w:rPr>
        <w:t>4</w:t>
      </w:r>
      <w:r w:rsidR="0042695E" w:rsidRPr="00B83F09">
        <w:rPr>
          <w:sz w:val="24"/>
          <w:szCs w:val="24"/>
          <w:lang w:val="lt-LT"/>
        </w:rPr>
        <w:t xml:space="preserve">. </w:t>
      </w:r>
      <w:r w:rsidR="00B60E02" w:rsidRPr="00B83F09">
        <w:rPr>
          <w:sz w:val="24"/>
          <w:szCs w:val="24"/>
          <w:lang w:val="lt-LT"/>
        </w:rPr>
        <w:t>padidinti kit</w:t>
      </w:r>
      <w:r w:rsidR="00A613BE" w:rsidRPr="00B83F09">
        <w:rPr>
          <w:sz w:val="24"/>
          <w:szCs w:val="24"/>
          <w:lang w:val="lt-LT"/>
        </w:rPr>
        <w:t>ą</w:t>
      </w:r>
      <w:r w:rsidR="00B60E02" w:rsidRPr="00B83F09">
        <w:rPr>
          <w:sz w:val="24"/>
          <w:szCs w:val="24"/>
          <w:lang w:val="lt-LT"/>
        </w:rPr>
        <w:t xml:space="preserve"> tikslin</w:t>
      </w:r>
      <w:r w:rsidR="00A613BE" w:rsidRPr="00B83F09">
        <w:rPr>
          <w:sz w:val="24"/>
          <w:szCs w:val="24"/>
          <w:lang w:val="lt-LT"/>
        </w:rPr>
        <w:t>ę</w:t>
      </w:r>
      <w:r w:rsidR="00B60E02" w:rsidRPr="00B83F09">
        <w:rPr>
          <w:sz w:val="24"/>
          <w:szCs w:val="24"/>
          <w:lang w:val="lt-LT"/>
        </w:rPr>
        <w:t xml:space="preserve"> dotacij</w:t>
      </w:r>
      <w:r w:rsidR="00A613BE" w:rsidRPr="00B83F09">
        <w:rPr>
          <w:sz w:val="24"/>
          <w:szCs w:val="24"/>
          <w:lang w:val="lt-LT"/>
        </w:rPr>
        <w:t>ą</w:t>
      </w:r>
      <w:r w:rsidR="00B60E02" w:rsidRPr="00B83F09">
        <w:rPr>
          <w:sz w:val="24"/>
          <w:szCs w:val="24"/>
          <w:lang w:val="lt-LT"/>
        </w:rPr>
        <w:t xml:space="preserve"> iš kitų valdžios sektorių subjektų</w:t>
      </w:r>
      <w:r w:rsidR="000577DB" w:rsidRPr="00B83F09">
        <w:rPr>
          <w:sz w:val="24"/>
          <w:szCs w:val="24"/>
          <w:lang w:val="lt-LT"/>
        </w:rPr>
        <w:t xml:space="preserve"> </w:t>
      </w:r>
      <w:r w:rsidR="009E4DFD" w:rsidRPr="00B83F09">
        <w:rPr>
          <w:sz w:val="24"/>
          <w:szCs w:val="24"/>
          <w:lang w:val="lt-LT"/>
        </w:rPr>
        <w:t>719,41759</w:t>
      </w:r>
      <w:r w:rsidR="00691D95" w:rsidRPr="00B83F09">
        <w:rPr>
          <w:sz w:val="24"/>
          <w:szCs w:val="24"/>
          <w:lang w:val="lt-LT"/>
        </w:rPr>
        <w:t xml:space="preserve"> </w:t>
      </w:r>
      <w:r w:rsidR="005778C8" w:rsidRPr="00B83F09">
        <w:rPr>
          <w:sz w:val="24"/>
          <w:szCs w:val="24"/>
          <w:lang w:val="lt-LT"/>
        </w:rPr>
        <w:t>tūkst.</w:t>
      </w:r>
      <w:r w:rsidR="00921A10" w:rsidRPr="00B83F09">
        <w:rPr>
          <w:sz w:val="24"/>
          <w:szCs w:val="24"/>
          <w:lang w:val="lt-LT"/>
        </w:rPr>
        <w:t xml:space="preserve"> </w:t>
      </w:r>
      <w:r w:rsidR="00691D95" w:rsidRPr="00B83F09">
        <w:rPr>
          <w:sz w:val="24"/>
          <w:szCs w:val="24"/>
          <w:lang w:val="lt-LT"/>
        </w:rPr>
        <w:t xml:space="preserve">eurų, </w:t>
      </w:r>
      <w:r w:rsidR="005778C8" w:rsidRPr="00B83F09">
        <w:rPr>
          <w:sz w:val="24"/>
          <w:szCs w:val="24"/>
          <w:lang w:val="lt-LT"/>
        </w:rPr>
        <w:t>iš jų:</w:t>
      </w:r>
    </w:p>
    <w:p w14:paraId="27E4733F" w14:textId="45F26624" w:rsidR="00921A10" w:rsidRPr="00B83F09" w:rsidRDefault="000577DB" w:rsidP="00314575">
      <w:pPr>
        <w:pStyle w:val="Sraopastraipa"/>
        <w:tabs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1.1.</w:t>
      </w:r>
      <w:r w:rsidR="009E4DFD" w:rsidRPr="00B83F09">
        <w:rPr>
          <w:sz w:val="24"/>
          <w:szCs w:val="24"/>
          <w:lang w:val="lt-LT"/>
        </w:rPr>
        <w:t>4</w:t>
      </w:r>
      <w:r w:rsidR="00BC7F77" w:rsidRPr="00B83F09">
        <w:rPr>
          <w:sz w:val="24"/>
          <w:szCs w:val="24"/>
          <w:lang w:val="lt-LT"/>
        </w:rPr>
        <w:t>.1. padidinti</w:t>
      </w:r>
      <w:r w:rsidRPr="00B83F09">
        <w:rPr>
          <w:sz w:val="24"/>
          <w:szCs w:val="24"/>
          <w:lang w:val="lt-LT"/>
        </w:rPr>
        <w:t xml:space="preserve"> </w:t>
      </w:r>
      <w:r w:rsidR="009E4DFD" w:rsidRPr="00B83F09">
        <w:rPr>
          <w:sz w:val="24"/>
          <w:szCs w:val="24"/>
          <w:lang w:val="lt-LT"/>
        </w:rPr>
        <w:t>748,41759 tūkst.</w:t>
      </w:r>
      <w:r w:rsidR="00BC7F77" w:rsidRPr="00B83F09">
        <w:rPr>
          <w:sz w:val="24"/>
          <w:szCs w:val="24"/>
          <w:lang w:val="lt-LT"/>
        </w:rPr>
        <w:t xml:space="preserve"> </w:t>
      </w:r>
      <w:r w:rsidR="009E4DFD" w:rsidRPr="00B83F09">
        <w:rPr>
          <w:sz w:val="24"/>
          <w:szCs w:val="24"/>
          <w:lang w:val="lt-LT"/>
        </w:rPr>
        <w:t>eurų:</w:t>
      </w:r>
    </w:p>
    <w:p w14:paraId="23BA8AD2" w14:textId="4C65D3AF" w:rsidR="00716464" w:rsidRPr="00B83F09" w:rsidRDefault="00EF3B5A" w:rsidP="00A613BE">
      <w:p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</w:r>
      <w:r w:rsidR="00AF5C10" w:rsidRPr="00B83F09">
        <w:rPr>
          <w:sz w:val="24"/>
          <w:szCs w:val="24"/>
          <w:lang w:val="lt-LT"/>
        </w:rPr>
        <w:t xml:space="preserve">- </w:t>
      </w:r>
      <w:r w:rsidR="0093016F" w:rsidRPr="00B83F09">
        <w:rPr>
          <w:sz w:val="24"/>
          <w:szCs w:val="24"/>
          <w:lang w:val="lt-LT"/>
        </w:rPr>
        <w:t>K</w:t>
      </w:r>
      <w:r w:rsidR="00716464" w:rsidRPr="00B83F09">
        <w:rPr>
          <w:sz w:val="24"/>
          <w:szCs w:val="24"/>
          <w:lang w:val="lt-LT"/>
        </w:rPr>
        <w:t>elių priežiūros ir plėtros programai (KPPP)</w:t>
      </w:r>
      <w:r w:rsidR="00691D95" w:rsidRPr="00B83F09">
        <w:rPr>
          <w:sz w:val="24"/>
          <w:szCs w:val="24"/>
          <w:lang w:val="lt-LT"/>
        </w:rPr>
        <w:t xml:space="preserve"> –</w:t>
      </w:r>
      <w:r w:rsidR="00716464" w:rsidRPr="00B83F09">
        <w:rPr>
          <w:sz w:val="24"/>
          <w:szCs w:val="24"/>
          <w:lang w:val="lt-LT"/>
        </w:rPr>
        <w:t xml:space="preserve"> 310,0 tūkst.</w:t>
      </w:r>
      <w:r w:rsidR="00691D95" w:rsidRPr="00B83F09">
        <w:rPr>
          <w:sz w:val="24"/>
          <w:szCs w:val="24"/>
          <w:lang w:val="lt-LT"/>
        </w:rPr>
        <w:t xml:space="preserve"> </w:t>
      </w:r>
      <w:r w:rsidR="00716464" w:rsidRPr="00B83F09">
        <w:rPr>
          <w:sz w:val="24"/>
          <w:szCs w:val="24"/>
          <w:lang w:val="lt-LT"/>
        </w:rPr>
        <w:t>eurų;</w:t>
      </w:r>
    </w:p>
    <w:p w14:paraId="286570E2" w14:textId="482D007C" w:rsidR="00076CF6" w:rsidRPr="00B83F09" w:rsidRDefault="00691D95" w:rsidP="005778C8">
      <w:p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</w:r>
      <w:r w:rsidR="00716464" w:rsidRPr="00B83F09">
        <w:rPr>
          <w:sz w:val="24"/>
          <w:szCs w:val="24"/>
          <w:lang w:val="lt-LT"/>
        </w:rPr>
        <w:t>- asmens sveikatos priežiūros įstaigoms, teikiančioms pirmines ambulatorines šeimos medicinos asmens sveikatos priežiūros paslaugas, už 2021</w:t>
      </w:r>
      <w:r w:rsidRPr="00B83F09">
        <w:rPr>
          <w:sz w:val="24"/>
          <w:szCs w:val="24"/>
          <w:lang w:val="lt-LT"/>
        </w:rPr>
        <w:t xml:space="preserve"> </w:t>
      </w:r>
      <w:r w:rsidR="00716464" w:rsidRPr="00B83F09">
        <w:rPr>
          <w:sz w:val="24"/>
          <w:szCs w:val="24"/>
          <w:lang w:val="lt-LT"/>
        </w:rPr>
        <w:t>m. rugpjūčio mėnesį paskiepytus pirmąja nuo COVID-19</w:t>
      </w:r>
      <w:r w:rsidR="009E4DFD" w:rsidRPr="00B83F09">
        <w:rPr>
          <w:sz w:val="24"/>
          <w:szCs w:val="24"/>
          <w:lang w:val="lt-LT"/>
        </w:rPr>
        <w:t xml:space="preserve"> </w:t>
      </w:r>
      <w:r w:rsidR="00716464" w:rsidRPr="00B83F09">
        <w:rPr>
          <w:sz w:val="24"/>
          <w:szCs w:val="24"/>
          <w:lang w:val="lt-LT"/>
        </w:rPr>
        <w:t>ligos (koron</w:t>
      </w:r>
      <w:r w:rsidR="00E91138" w:rsidRPr="00B83F09">
        <w:rPr>
          <w:sz w:val="24"/>
          <w:szCs w:val="24"/>
          <w:lang w:val="lt-LT"/>
        </w:rPr>
        <w:t>a</w:t>
      </w:r>
      <w:r w:rsidR="00716464" w:rsidRPr="00B83F09">
        <w:rPr>
          <w:sz w:val="24"/>
          <w:szCs w:val="24"/>
          <w:lang w:val="lt-LT"/>
        </w:rPr>
        <w:t>viruso infekcijos) va</w:t>
      </w:r>
      <w:r w:rsidR="00E91138" w:rsidRPr="00B83F09">
        <w:rPr>
          <w:sz w:val="24"/>
          <w:szCs w:val="24"/>
          <w:lang w:val="lt-LT"/>
        </w:rPr>
        <w:t>k</w:t>
      </w:r>
      <w:r w:rsidR="00716464" w:rsidRPr="00B83F09">
        <w:rPr>
          <w:sz w:val="24"/>
          <w:szCs w:val="24"/>
          <w:lang w:val="lt-LT"/>
        </w:rPr>
        <w:t>cinos doze</w:t>
      </w:r>
      <w:r w:rsidRPr="00B83F09">
        <w:rPr>
          <w:sz w:val="24"/>
          <w:szCs w:val="24"/>
          <w:lang w:val="lt-LT"/>
        </w:rPr>
        <w:t xml:space="preserve"> –</w:t>
      </w:r>
      <w:r w:rsidR="00BA68F8" w:rsidRPr="00B83F09">
        <w:rPr>
          <w:sz w:val="24"/>
          <w:szCs w:val="24"/>
          <w:lang w:val="lt-LT"/>
        </w:rPr>
        <w:t xml:space="preserve"> </w:t>
      </w:r>
      <w:r w:rsidR="00716464" w:rsidRPr="00B83F09">
        <w:rPr>
          <w:sz w:val="24"/>
          <w:szCs w:val="24"/>
          <w:lang w:val="lt-LT"/>
        </w:rPr>
        <w:t xml:space="preserve">8,025 </w:t>
      </w:r>
      <w:r w:rsidR="00D17464" w:rsidRPr="00B83F09">
        <w:rPr>
          <w:sz w:val="24"/>
          <w:szCs w:val="24"/>
          <w:lang w:val="lt-LT"/>
        </w:rPr>
        <w:t>tūkst.</w:t>
      </w:r>
      <w:r w:rsidR="00EF3B5A" w:rsidRPr="00B83F09">
        <w:rPr>
          <w:sz w:val="24"/>
          <w:szCs w:val="24"/>
          <w:lang w:val="lt-LT"/>
        </w:rPr>
        <w:t xml:space="preserve"> </w:t>
      </w:r>
      <w:r w:rsidR="00D17464" w:rsidRPr="00B83F09">
        <w:rPr>
          <w:sz w:val="24"/>
          <w:szCs w:val="24"/>
          <w:lang w:val="lt-LT"/>
        </w:rPr>
        <w:t>eurų</w:t>
      </w:r>
      <w:r w:rsidR="00EF3B5A" w:rsidRPr="00B83F09">
        <w:rPr>
          <w:sz w:val="24"/>
          <w:szCs w:val="24"/>
          <w:lang w:val="lt-LT"/>
        </w:rPr>
        <w:t>;</w:t>
      </w:r>
    </w:p>
    <w:p w14:paraId="4A6CA6FD" w14:textId="420C752A" w:rsidR="00AF5C10" w:rsidRPr="00B83F09" w:rsidRDefault="00691D95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A613BE" w:rsidRPr="00B83F09">
        <w:rPr>
          <w:color w:val="000000" w:themeColor="text1"/>
          <w:sz w:val="24"/>
          <w:szCs w:val="24"/>
          <w:lang w:val="lt-LT"/>
        </w:rPr>
        <w:t xml:space="preserve">- </w:t>
      </w:r>
      <w:r w:rsidR="00716464" w:rsidRPr="00B83F09">
        <w:rPr>
          <w:color w:val="000000" w:themeColor="text1"/>
          <w:sz w:val="24"/>
          <w:szCs w:val="24"/>
          <w:lang w:val="lt-LT"/>
        </w:rPr>
        <w:t>įstaigų patirtoms išlaidoms</w:t>
      </w:r>
      <w:r w:rsidR="00E91138" w:rsidRPr="00B83F09">
        <w:rPr>
          <w:color w:val="000000" w:themeColor="text1"/>
          <w:sz w:val="24"/>
          <w:szCs w:val="24"/>
          <w:lang w:val="lt-LT"/>
        </w:rPr>
        <w:t xml:space="preserve"> kompensuoti</w:t>
      </w:r>
      <w:r w:rsidR="00716464" w:rsidRPr="00B83F09">
        <w:rPr>
          <w:color w:val="000000" w:themeColor="text1"/>
          <w:sz w:val="24"/>
          <w:szCs w:val="24"/>
          <w:lang w:val="lt-LT"/>
        </w:rPr>
        <w:t xml:space="preserve"> už skiepijimo nuo </w:t>
      </w:r>
      <w:r w:rsidR="00716464" w:rsidRPr="00B83F09">
        <w:rPr>
          <w:sz w:val="24"/>
          <w:szCs w:val="24"/>
          <w:lang w:val="lt-LT"/>
        </w:rPr>
        <w:t>COVID-19</w:t>
      </w:r>
      <w:r w:rsidRPr="00B83F09">
        <w:rPr>
          <w:sz w:val="24"/>
          <w:szCs w:val="24"/>
          <w:lang w:val="lt-LT"/>
        </w:rPr>
        <w:t xml:space="preserve"> </w:t>
      </w:r>
      <w:r w:rsidR="00716464" w:rsidRPr="00B83F09">
        <w:rPr>
          <w:sz w:val="24"/>
          <w:szCs w:val="24"/>
          <w:lang w:val="lt-LT"/>
        </w:rPr>
        <w:t>ligos (koron</w:t>
      </w:r>
      <w:r w:rsidR="00E91138" w:rsidRPr="00B83F09">
        <w:rPr>
          <w:sz w:val="24"/>
          <w:szCs w:val="24"/>
          <w:lang w:val="lt-LT"/>
        </w:rPr>
        <w:t>a</w:t>
      </w:r>
      <w:r w:rsidR="00716464" w:rsidRPr="00B83F09">
        <w:rPr>
          <w:sz w:val="24"/>
          <w:szCs w:val="24"/>
          <w:lang w:val="lt-LT"/>
        </w:rPr>
        <w:t xml:space="preserve">viruso infekcijos) paslaugas </w:t>
      </w:r>
      <w:r w:rsidR="00A613BE" w:rsidRPr="00B83F09">
        <w:rPr>
          <w:color w:val="000000" w:themeColor="text1"/>
          <w:sz w:val="24"/>
          <w:szCs w:val="24"/>
          <w:lang w:val="lt-LT"/>
        </w:rPr>
        <w:t xml:space="preserve"> 2021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A613BE" w:rsidRPr="00B83F09">
        <w:rPr>
          <w:color w:val="000000" w:themeColor="text1"/>
          <w:sz w:val="24"/>
          <w:szCs w:val="24"/>
          <w:lang w:val="lt-LT"/>
        </w:rPr>
        <w:t xml:space="preserve">m. </w:t>
      </w:r>
      <w:r w:rsidR="00716464" w:rsidRPr="00B83F09">
        <w:rPr>
          <w:color w:val="000000" w:themeColor="text1"/>
          <w:sz w:val="24"/>
          <w:szCs w:val="24"/>
          <w:lang w:val="lt-LT"/>
        </w:rPr>
        <w:t>birželio</w:t>
      </w:r>
      <w:r w:rsidRPr="00B83F09">
        <w:rPr>
          <w:sz w:val="24"/>
          <w:szCs w:val="24"/>
          <w:lang w:val="lt-LT"/>
        </w:rPr>
        <w:t>–</w:t>
      </w:r>
      <w:r w:rsidR="00716464" w:rsidRPr="00B83F09">
        <w:rPr>
          <w:color w:val="000000" w:themeColor="text1"/>
          <w:sz w:val="24"/>
          <w:szCs w:val="24"/>
          <w:lang w:val="lt-LT"/>
        </w:rPr>
        <w:t xml:space="preserve">rugpjūčio mėn. </w:t>
      </w:r>
      <w:r w:rsidRPr="00B83F09">
        <w:rPr>
          <w:sz w:val="24"/>
          <w:szCs w:val="24"/>
          <w:lang w:val="lt-LT"/>
        </w:rPr>
        <w:t>–</w:t>
      </w:r>
      <w:r w:rsidR="004D2D8A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716464" w:rsidRPr="00B83F09">
        <w:rPr>
          <w:color w:val="000000" w:themeColor="text1"/>
          <w:sz w:val="24"/>
          <w:szCs w:val="24"/>
          <w:lang w:val="lt-LT"/>
        </w:rPr>
        <w:t>47,54507</w:t>
      </w:r>
      <w:r w:rsidR="00A613BE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AF5C10" w:rsidRPr="00B83F09">
        <w:rPr>
          <w:sz w:val="24"/>
          <w:szCs w:val="24"/>
          <w:lang w:val="lt-LT"/>
        </w:rPr>
        <w:t>tūkst.</w:t>
      </w:r>
      <w:r w:rsidRPr="00B83F09">
        <w:rPr>
          <w:sz w:val="24"/>
          <w:szCs w:val="24"/>
          <w:lang w:val="lt-LT"/>
        </w:rPr>
        <w:t xml:space="preserve"> </w:t>
      </w:r>
      <w:r w:rsidR="00AF5C10" w:rsidRPr="00B83F09">
        <w:rPr>
          <w:sz w:val="24"/>
          <w:szCs w:val="24"/>
          <w:lang w:val="lt-LT"/>
        </w:rPr>
        <w:t>eurų</w:t>
      </w:r>
      <w:r w:rsidR="00A613BE" w:rsidRPr="00B83F09">
        <w:rPr>
          <w:color w:val="000000" w:themeColor="text1"/>
          <w:sz w:val="24"/>
          <w:szCs w:val="24"/>
          <w:lang w:val="lt-LT"/>
        </w:rPr>
        <w:t>;</w:t>
      </w:r>
    </w:p>
    <w:p w14:paraId="1A27BE0D" w14:textId="561A3DA6" w:rsidR="00E91138" w:rsidRPr="00B83F09" w:rsidRDefault="00691D95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E91138" w:rsidRPr="00B83F09">
        <w:rPr>
          <w:color w:val="000000" w:themeColor="text1"/>
          <w:sz w:val="24"/>
          <w:szCs w:val="24"/>
          <w:lang w:val="lt-LT"/>
        </w:rPr>
        <w:t>-</w:t>
      </w:r>
      <w:r w:rsidR="00B060BF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E91138" w:rsidRPr="00B83F09">
        <w:rPr>
          <w:color w:val="000000" w:themeColor="text1"/>
          <w:sz w:val="24"/>
          <w:szCs w:val="24"/>
          <w:lang w:val="lt-LT"/>
        </w:rPr>
        <w:t>švietimo įstaigų konsultacijoms mokymosi praradimams kompensuoti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Pr="00B83F09">
        <w:rPr>
          <w:sz w:val="24"/>
          <w:szCs w:val="24"/>
          <w:lang w:val="lt-LT"/>
        </w:rPr>
        <w:t xml:space="preserve">– </w:t>
      </w:r>
      <w:r w:rsidR="00E91138" w:rsidRPr="00B83F09">
        <w:rPr>
          <w:color w:val="000000" w:themeColor="text1"/>
          <w:sz w:val="24"/>
          <w:szCs w:val="24"/>
          <w:lang w:val="lt-LT"/>
        </w:rPr>
        <w:t>40,665 tūkst.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E91138" w:rsidRPr="00B83F09">
        <w:rPr>
          <w:color w:val="000000" w:themeColor="text1"/>
          <w:sz w:val="24"/>
          <w:szCs w:val="24"/>
          <w:lang w:val="lt-LT"/>
        </w:rPr>
        <w:t>eurų;</w:t>
      </w:r>
    </w:p>
    <w:p w14:paraId="35A4F5FB" w14:textId="26632CD1" w:rsidR="00B060BF" w:rsidRPr="00B83F09" w:rsidRDefault="00691D95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B060BF" w:rsidRPr="00B83F09">
        <w:rPr>
          <w:color w:val="000000" w:themeColor="text1"/>
          <w:sz w:val="24"/>
          <w:szCs w:val="24"/>
          <w:lang w:val="lt-LT"/>
        </w:rPr>
        <w:t>- asmens sveikatos priežiūros įstaigų patirtoms išlaidoms už 2021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B060BF" w:rsidRPr="00B83F09">
        <w:rPr>
          <w:color w:val="000000" w:themeColor="text1"/>
          <w:sz w:val="24"/>
          <w:szCs w:val="24"/>
          <w:lang w:val="lt-LT"/>
        </w:rPr>
        <w:t>m. liepos mėnesį darbo užmokesčiui kompensuoti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Pr="00B83F09">
        <w:rPr>
          <w:sz w:val="24"/>
          <w:szCs w:val="24"/>
          <w:lang w:val="lt-LT"/>
        </w:rPr>
        <w:t xml:space="preserve">– </w:t>
      </w:r>
      <w:r w:rsidR="00B060BF" w:rsidRPr="00B83F09">
        <w:rPr>
          <w:color w:val="000000" w:themeColor="text1"/>
          <w:sz w:val="24"/>
          <w:szCs w:val="24"/>
          <w:lang w:val="lt-LT"/>
        </w:rPr>
        <w:t>25,049 tūkst.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B060BF" w:rsidRPr="00B83F09">
        <w:rPr>
          <w:color w:val="000000" w:themeColor="text1"/>
          <w:sz w:val="24"/>
          <w:szCs w:val="24"/>
          <w:lang w:val="lt-LT"/>
        </w:rPr>
        <w:t>eurų;</w:t>
      </w:r>
    </w:p>
    <w:p w14:paraId="067BD1D5" w14:textId="404270F9" w:rsidR="00B060BF" w:rsidRPr="00B83F09" w:rsidRDefault="00691D95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B060BF" w:rsidRPr="00B83F09">
        <w:rPr>
          <w:color w:val="000000" w:themeColor="text1"/>
          <w:sz w:val="24"/>
          <w:szCs w:val="24"/>
          <w:lang w:val="lt-LT"/>
        </w:rPr>
        <w:t>- ugdymo,</w:t>
      </w:r>
      <w:r w:rsidR="009E4DFD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B060BF" w:rsidRPr="00B83F09">
        <w:rPr>
          <w:color w:val="000000" w:themeColor="text1"/>
          <w:sz w:val="24"/>
          <w:szCs w:val="24"/>
          <w:lang w:val="lt-LT"/>
        </w:rPr>
        <w:t xml:space="preserve">maitinimo ir pavėžėjimo lėšos socialinę riziką patiriančių vaikų ikimokykliniam ugdymui užtikrinti </w:t>
      </w:r>
      <w:r w:rsidRPr="00B83F09">
        <w:rPr>
          <w:sz w:val="24"/>
          <w:szCs w:val="24"/>
          <w:lang w:val="lt-LT"/>
        </w:rPr>
        <w:t xml:space="preserve">– </w:t>
      </w:r>
      <w:r w:rsidR="00B060BF" w:rsidRPr="00B83F09">
        <w:rPr>
          <w:color w:val="000000" w:themeColor="text1"/>
          <w:sz w:val="24"/>
          <w:szCs w:val="24"/>
          <w:lang w:val="lt-LT"/>
        </w:rPr>
        <w:t>1,479 tūkst.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B060BF" w:rsidRPr="00B83F09">
        <w:rPr>
          <w:color w:val="000000" w:themeColor="text1"/>
          <w:sz w:val="24"/>
          <w:szCs w:val="24"/>
          <w:lang w:val="lt-LT"/>
        </w:rPr>
        <w:t>eurų;</w:t>
      </w:r>
    </w:p>
    <w:p w14:paraId="39598F61" w14:textId="69DE54EF" w:rsidR="00B060BF" w:rsidRPr="00B83F09" w:rsidRDefault="00691D95" w:rsidP="005778C8">
      <w:pPr>
        <w:jc w:val="both"/>
        <w:rPr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B060BF" w:rsidRPr="00B83F09">
        <w:rPr>
          <w:color w:val="000000" w:themeColor="text1"/>
          <w:sz w:val="24"/>
          <w:szCs w:val="24"/>
          <w:lang w:val="lt-LT"/>
        </w:rPr>
        <w:t xml:space="preserve">- </w:t>
      </w:r>
      <w:r w:rsidR="00B060BF" w:rsidRPr="00B83F09">
        <w:rPr>
          <w:sz w:val="24"/>
          <w:szCs w:val="24"/>
          <w:lang w:val="lt-LT"/>
        </w:rPr>
        <w:t>projektui</w:t>
      </w:r>
      <w:r w:rsidRPr="00B83F09">
        <w:rPr>
          <w:sz w:val="24"/>
          <w:szCs w:val="24"/>
          <w:lang w:val="lt-LT"/>
        </w:rPr>
        <w:t xml:space="preserve"> ,,</w:t>
      </w:r>
      <w:r w:rsidR="00B060BF" w:rsidRPr="00B83F09">
        <w:rPr>
          <w:sz w:val="24"/>
          <w:szCs w:val="24"/>
          <w:lang w:val="lt-LT"/>
        </w:rPr>
        <w:t>Salų dvaro sodybos rūmų pritaikymas kultūriniam turizmui</w:t>
      </w:r>
      <w:r w:rsidR="008F0C18" w:rsidRPr="00B83F09">
        <w:rPr>
          <w:sz w:val="24"/>
          <w:szCs w:val="24"/>
          <w:lang w:val="lt-LT"/>
        </w:rPr>
        <w:t>“</w:t>
      </w:r>
      <w:r w:rsidR="00B060BF" w:rsidRPr="00B83F09">
        <w:rPr>
          <w:sz w:val="24"/>
          <w:szCs w:val="24"/>
          <w:lang w:val="lt-LT"/>
        </w:rPr>
        <w:t xml:space="preserve"> </w:t>
      </w:r>
      <w:r w:rsidRPr="00B83F09">
        <w:rPr>
          <w:sz w:val="24"/>
          <w:szCs w:val="24"/>
          <w:lang w:val="lt-LT"/>
        </w:rPr>
        <w:t>–</w:t>
      </w:r>
      <w:r w:rsidR="00B060BF" w:rsidRPr="00B83F09">
        <w:rPr>
          <w:sz w:val="24"/>
          <w:szCs w:val="24"/>
          <w:lang w:val="lt-LT"/>
        </w:rPr>
        <w:t xml:space="preserve"> 315,6545</w:t>
      </w:r>
      <w:r w:rsidR="009E4DFD" w:rsidRPr="00B83F09">
        <w:rPr>
          <w:sz w:val="24"/>
          <w:szCs w:val="24"/>
          <w:lang w:val="lt-LT"/>
        </w:rPr>
        <w:t>2</w:t>
      </w:r>
      <w:r w:rsidR="00B060BF" w:rsidRPr="00B83F09">
        <w:rPr>
          <w:sz w:val="24"/>
          <w:szCs w:val="24"/>
          <w:lang w:val="lt-LT"/>
        </w:rPr>
        <w:t xml:space="preserve"> tūkst.</w:t>
      </w:r>
      <w:r w:rsidRPr="00B83F09">
        <w:rPr>
          <w:sz w:val="24"/>
          <w:szCs w:val="24"/>
          <w:lang w:val="lt-LT"/>
        </w:rPr>
        <w:t xml:space="preserve"> </w:t>
      </w:r>
      <w:r w:rsidR="00B060BF" w:rsidRPr="00B83F09">
        <w:rPr>
          <w:sz w:val="24"/>
          <w:szCs w:val="24"/>
          <w:lang w:val="lt-LT"/>
        </w:rPr>
        <w:t xml:space="preserve">eurų. </w:t>
      </w:r>
    </w:p>
    <w:p w14:paraId="4F083AA7" w14:textId="28783555" w:rsidR="006A0C12" w:rsidRPr="00B83F09" w:rsidRDefault="00691D95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6A0C12" w:rsidRPr="00B83F09">
        <w:rPr>
          <w:color w:val="000000" w:themeColor="text1"/>
          <w:sz w:val="24"/>
          <w:szCs w:val="24"/>
          <w:lang w:val="lt-LT"/>
        </w:rPr>
        <w:t>1.1.</w:t>
      </w:r>
      <w:r w:rsidR="009E4DFD" w:rsidRPr="00B83F09">
        <w:rPr>
          <w:color w:val="000000" w:themeColor="text1"/>
          <w:sz w:val="24"/>
          <w:szCs w:val="24"/>
          <w:lang w:val="lt-LT"/>
        </w:rPr>
        <w:t>4</w:t>
      </w:r>
      <w:r w:rsidR="006A0C12" w:rsidRPr="00B83F09">
        <w:rPr>
          <w:color w:val="000000" w:themeColor="text1"/>
          <w:sz w:val="24"/>
          <w:szCs w:val="24"/>
          <w:lang w:val="lt-LT"/>
        </w:rPr>
        <w:t xml:space="preserve">.2. sumažinti </w:t>
      </w:r>
      <w:r w:rsidR="008474E4" w:rsidRPr="00B83F09">
        <w:rPr>
          <w:color w:val="000000" w:themeColor="text1"/>
          <w:sz w:val="24"/>
          <w:szCs w:val="24"/>
          <w:lang w:val="lt-LT"/>
        </w:rPr>
        <w:t>29</w:t>
      </w:r>
      <w:r w:rsidR="009E4DFD" w:rsidRPr="00B83F09">
        <w:rPr>
          <w:color w:val="000000" w:themeColor="text1"/>
          <w:sz w:val="24"/>
          <w:szCs w:val="24"/>
          <w:lang w:val="lt-LT"/>
        </w:rPr>
        <w:t>,0 tūkst.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9E4DFD" w:rsidRPr="00B83F09">
        <w:rPr>
          <w:color w:val="000000" w:themeColor="text1"/>
          <w:sz w:val="24"/>
          <w:szCs w:val="24"/>
          <w:lang w:val="lt-LT"/>
        </w:rPr>
        <w:t>eurų:</w:t>
      </w:r>
    </w:p>
    <w:p w14:paraId="17D1F224" w14:textId="1540901A" w:rsidR="008474E4" w:rsidRPr="00B83F09" w:rsidRDefault="00691D95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6A0C12" w:rsidRPr="00B83F09">
        <w:rPr>
          <w:color w:val="000000" w:themeColor="text1"/>
          <w:sz w:val="24"/>
          <w:szCs w:val="24"/>
          <w:lang w:val="lt-LT"/>
        </w:rPr>
        <w:t>-</w:t>
      </w:r>
      <w:r w:rsidR="008474E4" w:rsidRPr="00B83F09">
        <w:rPr>
          <w:color w:val="000000" w:themeColor="text1"/>
          <w:sz w:val="24"/>
          <w:szCs w:val="24"/>
          <w:lang w:val="lt-LT"/>
        </w:rPr>
        <w:t xml:space="preserve"> skaitmeninio ugdymo plėtrai (ML(COVID)</w:t>
      </w:r>
      <w:r w:rsidR="00BC7F77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BC7F77" w:rsidRPr="00B83F09">
        <w:rPr>
          <w:sz w:val="24"/>
          <w:szCs w:val="24"/>
          <w:lang w:val="lt-LT"/>
        </w:rPr>
        <w:t>–</w:t>
      </w:r>
      <w:r w:rsidR="008474E4" w:rsidRPr="00B83F09">
        <w:rPr>
          <w:color w:val="000000" w:themeColor="text1"/>
          <w:sz w:val="24"/>
          <w:szCs w:val="24"/>
          <w:lang w:val="lt-LT"/>
        </w:rPr>
        <w:t xml:space="preserve"> 0,6 tūkst.</w:t>
      </w:r>
      <w:r w:rsidR="00BC7F77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8474E4" w:rsidRPr="00B83F09">
        <w:rPr>
          <w:color w:val="000000" w:themeColor="text1"/>
          <w:sz w:val="24"/>
          <w:szCs w:val="24"/>
          <w:lang w:val="lt-LT"/>
        </w:rPr>
        <w:t>eurų;</w:t>
      </w:r>
    </w:p>
    <w:p w14:paraId="19A83745" w14:textId="14F5C560" w:rsidR="001A2F95" w:rsidRPr="00B83F09" w:rsidRDefault="00691D95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8474E4" w:rsidRPr="00B83F09">
        <w:rPr>
          <w:color w:val="000000" w:themeColor="text1"/>
          <w:sz w:val="24"/>
          <w:szCs w:val="24"/>
          <w:lang w:val="lt-LT"/>
        </w:rPr>
        <w:t>- akredituotai vaikų dienos socialinei  organizuoti, teikti ir  administruoti  (VBD)</w:t>
      </w:r>
      <w:r w:rsidR="00BC7F77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BC7F77" w:rsidRPr="00B83F09">
        <w:rPr>
          <w:sz w:val="24"/>
          <w:szCs w:val="24"/>
          <w:lang w:val="lt-LT"/>
        </w:rPr>
        <w:t>–</w:t>
      </w:r>
      <w:r w:rsidR="008474E4" w:rsidRPr="00B83F09">
        <w:rPr>
          <w:color w:val="000000" w:themeColor="text1"/>
          <w:sz w:val="24"/>
          <w:szCs w:val="24"/>
          <w:lang w:val="lt-LT"/>
        </w:rPr>
        <w:t xml:space="preserve"> 1,4 tūkst.</w:t>
      </w:r>
      <w:r w:rsidR="00BC7F77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8474E4" w:rsidRPr="00B83F09">
        <w:rPr>
          <w:color w:val="000000" w:themeColor="text1"/>
          <w:sz w:val="24"/>
          <w:szCs w:val="24"/>
          <w:lang w:val="lt-LT"/>
        </w:rPr>
        <w:t>eurų;</w:t>
      </w:r>
      <w:r w:rsidR="001A2F95" w:rsidRPr="00B83F09">
        <w:rPr>
          <w:color w:val="000000" w:themeColor="text1"/>
          <w:sz w:val="24"/>
          <w:szCs w:val="24"/>
          <w:lang w:val="lt-LT"/>
        </w:rPr>
        <w:t xml:space="preserve"> </w:t>
      </w:r>
    </w:p>
    <w:p w14:paraId="5A55E0C3" w14:textId="3FBCA7D8" w:rsidR="008474E4" w:rsidRPr="00B83F09" w:rsidRDefault="00691D95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8474E4" w:rsidRPr="00B83F09">
        <w:rPr>
          <w:color w:val="000000" w:themeColor="text1"/>
          <w:sz w:val="24"/>
          <w:szCs w:val="24"/>
          <w:lang w:val="lt-LT"/>
        </w:rPr>
        <w:t>- socialinių paslaugų kolektyvinės sutarties įsipareigojimams įgyvendinti</w:t>
      </w:r>
      <w:r w:rsidR="00BC7F77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BC7F77" w:rsidRPr="00B83F09">
        <w:rPr>
          <w:sz w:val="24"/>
          <w:szCs w:val="24"/>
          <w:lang w:val="lt-LT"/>
        </w:rPr>
        <w:t>–</w:t>
      </w:r>
      <w:r w:rsidR="008474E4" w:rsidRPr="00B83F09">
        <w:rPr>
          <w:color w:val="000000" w:themeColor="text1"/>
          <w:sz w:val="24"/>
          <w:szCs w:val="24"/>
          <w:lang w:val="lt-LT"/>
        </w:rPr>
        <w:t xml:space="preserve"> 27,0 tūkst.</w:t>
      </w:r>
      <w:r w:rsidR="00BC7F77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8474E4" w:rsidRPr="00B83F09">
        <w:rPr>
          <w:color w:val="000000" w:themeColor="text1"/>
          <w:sz w:val="24"/>
          <w:szCs w:val="24"/>
          <w:lang w:val="lt-LT"/>
        </w:rPr>
        <w:t>eurų;</w:t>
      </w:r>
    </w:p>
    <w:p w14:paraId="67BDE016" w14:textId="5DB74533" w:rsidR="00A613BE" w:rsidRPr="00B83F09" w:rsidRDefault="00691D95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A613BE" w:rsidRPr="00B83F09">
        <w:rPr>
          <w:color w:val="000000" w:themeColor="text1"/>
          <w:sz w:val="24"/>
          <w:szCs w:val="24"/>
          <w:lang w:val="lt-LT"/>
        </w:rPr>
        <w:t>1.1.</w:t>
      </w:r>
      <w:r w:rsidR="009E4DFD" w:rsidRPr="00B83F09">
        <w:rPr>
          <w:color w:val="000000" w:themeColor="text1"/>
          <w:sz w:val="24"/>
          <w:szCs w:val="24"/>
          <w:lang w:val="lt-LT"/>
        </w:rPr>
        <w:t>5</w:t>
      </w:r>
      <w:r w:rsidR="00A613BE" w:rsidRPr="00B83F09">
        <w:rPr>
          <w:color w:val="000000" w:themeColor="text1"/>
          <w:sz w:val="24"/>
          <w:szCs w:val="24"/>
          <w:lang w:val="lt-LT"/>
        </w:rPr>
        <w:t xml:space="preserve">. </w:t>
      </w:r>
      <w:r w:rsidR="00602524" w:rsidRPr="00B83F09">
        <w:rPr>
          <w:color w:val="000000" w:themeColor="text1"/>
          <w:sz w:val="24"/>
          <w:szCs w:val="24"/>
          <w:lang w:val="lt-LT"/>
        </w:rPr>
        <w:t xml:space="preserve">padidinti </w:t>
      </w:r>
      <w:r w:rsidR="00B04B33" w:rsidRPr="00B83F09">
        <w:rPr>
          <w:sz w:val="24"/>
          <w:szCs w:val="24"/>
          <w:lang w:val="lt-LT"/>
        </w:rPr>
        <w:t xml:space="preserve"> pajamų už teikiamas paslaugas planą</w:t>
      </w:r>
      <w:r w:rsidR="004D2D8A" w:rsidRPr="00B83F09">
        <w:rPr>
          <w:sz w:val="24"/>
          <w:szCs w:val="24"/>
          <w:lang w:val="lt-LT"/>
        </w:rPr>
        <w:t xml:space="preserve"> </w:t>
      </w:r>
      <w:r w:rsidR="00B060BF" w:rsidRPr="00B83F09">
        <w:rPr>
          <w:sz w:val="24"/>
          <w:szCs w:val="24"/>
          <w:lang w:val="lt-LT"/>
        </w:rPr>
        <w:t>10,0</w:t>
      </w:r>
      <w:r w:rsidR="00AF6035" w:rsidRPr="00B83F09">
        <w:rPr>
          <w:sz w:val="24"/>
          <w:szCs w:val="24"/>
          <w:lang w:val="lt-LT"/>
        </w:rPr>
        <w:t xml:space="preserve"> </w:t>
      </w:r>
      <w:r w:rsidR="00241532" w:rsidRPr="00B83F09">
        <w:rPr>
          <w:sz w:val="24"/>
          <w:szCs w:val="24"/>
          <w:lang w:val="lt-LT"/>
        </w:rPr>
        <w:t>tūkst.</w:t>
      </w:r>
      <w:r w:rsidR="006E491C" w:rsidRPr="00B83F09">
        <w:rPr>
          <w:sz w:val="24"/>
          <w:szCs w:val="24"/>
          <w:lang w:val="lt-LT"/>
        </w:rPr>
        <w:t xml:space="preserve"> </w:t>
      </w:r>
      <w:r w:rsidR="00241532" w:rsidRPr="00B83F09">
        <w:rPr>
          <w:sz w:val="24"/>
          <w:szCs w:val="24"/>
          <w:lang w:val="lt-LT"/>
        </w:rPr>
        <w:t>eurų</w:t>
      </w:r>
      <w:r w:rsidR="0093016F" w:rsidRPr="00B83F09">
        <w:rPr>
          <w:sz w:val="24"/>
          <w:szCs w:val="24"/>
          <w:lang w:val="lt-LT"/>
        </w:rPr>
        <w:t>;</w:t>
      </w:r>
    </w:p>
    <w:p w14:paraId="7DF20F5A" w14:textId="5D86733F" w:rsidR="00A45DD4" w:rsidRPr="00B83F09" w:rsidRDefault="00273FA4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42695E" w:rsidRPr="00B83F09">
        <w:rPr>
          <w:color w:val="000000" w:themeColor="text1"/>
          <w:sz w:val="24"/>
          <w:szCs w:val="24"/>
          <w:lang w:val="lt-LT"/>
        </w:rPr>
        <w:t>1.</w:t>
      </w:r>
      <w:r w:rsidR="002C6466" w:rsidRPr="00B83F09">
        <w:rPr>
          <w:color w:val="000000" w:themeColor="text1"/>
          <w:sz w:val="24"/>
          <w:szCs w:val="24"/>
          <w:lang w:val="lt-LT"/>
        </w:rPr>
        <w:t>2. 1</w:t>
      </w:r>
      <w:r w:rsidR="00BC7AED" w:rsidRPr="00B83F09">
        <w:rPr>
          <w:color w:val="000000" w:themeColor="text1"/>
          <w:sz w:val="24"/>
          <w:szCs w:val="24"/>
          <w:lang w:val="lt-LT"/>
        </w:rPr>
        <w:t>,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8A2F33" w:rsidRPr="00B83F09">
        <w:rPr>
          <w:color w:val="000000" w:themeColor="text1"/>
          <w:sz w:val="24"/>
          <w:szCs w:val="24"/>
          <w:lang w:val="lt-LT"/>
        </w:rPr>
        <w:t>2</w:t>
      </w:r>
      <w:r w:rsidR="004A4662" w:rsidRPr="00B83F09">
        <w:rPr>
          <w:color w:val="000000" w:themeColor="text1"/>
          <w:sz w:val="24"/>
          <w:szCs w:val="24"/>
          <w:lang w:val="lt-LT"/>
        </w:rPr>
        <w:t>,</w:t>
      </w:r>
      <w:r w:rsidR="007874E4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5778C8" w:rsidRPr="00B83F09">
        <w:rPr>
          <w:color w:val="000000" w:themeColor="text1"/>
          <w:sz w:val="24"/>
          <w:szCs w:val="24"/>
          <w:lang w:val="lt-LT"/>
        </w:rPr>
        <w:t>8</w:t>
      </w:r>
      <w:r w:rsidR="00241532" w:rsidRPr="00B83F09">
        <w:rPr>
          <w:color w:val="000000" w:themeColor="text1"/>
          <w:sz w:val="24"/>
          <w:szCs w:val="24"/>
          <w:lang w:val="lt-LT"/>
        </w:rPr>
        <w:t>, 9</w:t>
      </w:r>
      <w:r w:rsidR="003E67B0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2C6466" w:rsidRPr="00B83F09">
        <w:rPr>
          <w:color w:val="000000" w:themeColor="text1"/>
          <w:sz w:val="24"/>
          <w:szCs w:val="24"/>
          <w:lang w:val="lt-LT"/>
        </w:rPr>
        <w:t>pr</w:t>
      </w:r>
      <w:r w:rsidR="0098269B" w:rsidRPr="00B83F09">
        <w:rPr>
          <w:color w:val="000000" w:themeColor="text1"/>
          <w:sz w:val="24"/>
          <w:szCs w:val="24"/>
          <w:lang w:val="lt-LT"/>
        </w:rPr>
        <w:t>iedus išdėstyti nauja redakcija (pridedama)</w:t>
      </w:r>
      <w:r w:rsidR="008A753D" w:rsidRPr="00B83F09">
        <w:rPr>
          <w:color w:val="000000" w:themeColor="text1"/>
          <w:sz w:val="24"/>
          <w:szCs w:val="24"/>
          <w:lang w:val="lt-LT"/>
        </w:rPr>
        <w:t>;</w:t>
      </w:r>
    </w:p>
    <w:p w14:paraId="0159B559" w14:textId="4061567C" w:rsidR="00A45DD4" w:rsidRPr="00B83F09" w:rsidRDefault="0042695E" w:rsidP="00887ACC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>1.</w:t>
      </w:r>
      <w:r w:rsidR="002C6466" w:rsidRPr="00B83F09">
        <w:rPr>
          <w:color w:val="000000" w:themeColor="text1"/>
          <w:sz w:val="24"/>
          <w:szCs w:val="24"/>
          <w:lang w:val="lt-LT"/>
        </w:rPr>
        <w:t xml:space="preserve">3. </w:t>
      </w:r>
      <w:r w:rsidR="007F75F0" w:rsidRPr="00B83F09">
        <w:rPr>
          <w:color w:val="000000" w:themeColor="text1"/>
          <w:sz w:val="24"/>
          <w:szCs w:val="24"/>
          <w:lang w:val="lt-LT"/>
        </w:rPr>
        <w:t>p</w:t>
      </w:r>
      <w:r w:rsidR="002C6466" w:rsidRPr="00B83F09">
        <w:rPr>
          <w:color w:val="000000" w:themeColor="text1"/>
          <w:sz w:val="24"/>
          <w:szCs w:val="24"/>
          <w:lang w:val="lt-LT"/>
        </w:rPr>
        <w:t>atikslinti</w:t>
      </w:r>
      <w:r w:rsidR="00ED0B6A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241532" w:rsidRPr="00B83F09">
        <w:rPr>
          <w:color w:val="000000" w:themeColor="text1"/>
          <w:sz w:val="24"/>
          <w:szCs w:val="24"/>
          <w:lang w:val="lt-LT"/>
        </w:rPr>
        <w:t xml:space="preserve">3, </w:t>
      </w:r>
      <w:r w:rsidR="002C6466" w:rsidRPr="00B83F09">
        <w:rPr>
          <w:color w:val="000000" w:themeColor="text1"/>
          <w:sz w:val="24"/>
          <w:szCs w:val="24"/>
          <w:lang w:val="lt-LT"/>
        </w:rPr>
        <w:t>4</w:t>
      </w:r>
      <w:r w:rsidR="00967A45" w:rsidRPr="00B83F09">
        <w:rPr>
          <w:color w:val="000000" w:themeColor="text1"/>
          <w:sz w:val="24"/>
          <w:szCs w:val="24"/>
          <w:lang w:val="lt-LT"/>
        </w:rPr>
        <w:t>, 6</w:t>
      </w:r>
      <w:r w:rsidR="009E4DFD" w:rsidRPr="00B83F09">
        <w:rPr>
          <w:color w:val="000000" w:themeColor="text1"/>
          <w:sz w:val="24"/>
          <w:szCs w:val="24"/>
          <w:lang w:val="lt-LT"/>
        </w:rPr>
        <w:t>, 8</w:t>
      </w:r>
      <w:r w:rsidR="007D202E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7311BA" w:rsidRPr="00B83F09">
        <w:rPr>
          <w:color w:val="000000" w:themeColor="text1"/>
          <w:sz w:val="24"/>
          <w:szCs w:val="24"/>
          <w:lang w:val="lt-LT"/>
        </w:rPr>
        <w:t xml:space="preserve">priedus </w:t>
      </w:r>
      <w:r w:rsidR="00B22D13" w:rsidRPr="00B83F09">
        <w:rPr>
          <w:color w:val="000000" w:themeColor="text1"/>
          <w:sz w:val="24"/>
          <w:szCs w:val="24"/>
          <w:lang w:val="lt-LT"/>
        </w:rPr>
        <w:t>(</w:t>
      </w:r>
      <w:r w:rsidR="009E4DFD" w:rsidRPr="00B83F09">
        <w:rPr>
          <w:color w:val="000000" w:themeColor="text1"/>
          <w:sz w:val="24"/>
          <w:szCs w:val="24"/>
          <w:lang w:val="lt-LT"/>
        </w:rPr>
        <w:t>pridedama</w:t>
      </w:r>
      <w:r w:rsidR="00B22D13" w:rsidRPr="00B83F09">
        <w:rPr>
          <w:color w:val="000000" w:themeColor="text1"/>
          <w:sz w:val="24"/>
          <w:szCs w:val="24"/>
          <w:lang w:val="lt-LT"/>
        </w:rPr>
        <w:t>)</w:t>
      </w:r>
      <w:r w:rsidR="007311BA" w:rsidRPr="00B83F09">
        <w:rPr>
          <w:color w:val="000000" w:themeColor="text1"/>
          <w:sz w:val="24"/>
          <w:szCs w:val="24"/>
          <w:lang w:val="lt-LT"/>
        </w:rPr>
        <w:t>.</w:t>
      </w:r>
    </w:p>
    <w:p w14:paraId="7F663C1A" w14:textId="12C948D2" w:rsidR="00C760A9" w:rsidRPr="00B83F09" w:rsidRDefault="0042695E" w:rsidP="00887ACC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>2</w:t>
      </w:r>
      <w:r w:rsidR="00C760A9" w:rsidRPr="00B83F09">
        <w:rPr>
          <w:color w:val="000000" w:themeColor="text1"/>
          <w:sz w:val="24"/>
          <w:szCs w:val="24"/>
          <w:lang w:val="lt-LT"/>
        </w:rPr>
        <w:t xml:space="preserve">. Skelbti šį sprendimą </w:t>
      </w:r>
      <w:r w:rsidR="00335ABB" w:rsidRPr="00B83F09">
        <w:rPr>
          <w:color w:val="000000" w:themeColor="text1"/>
          <w:sz w:val="24"/>
          <w:szCs w:val="24"/>
          <w:lang w:val="lt-LT"/>
        </w:rPr>
        <w:t xml:space="preserve">savivaldybės interneto svetainėje ir </w:t>
      </w:r>
      <w:r w:rsidR="00C760A9" w:rsidRPr="00B83F09">
        <w:rPr>
          <w:color w:val="000000" w:themeColor="text1"/>
          <w:sz w:val="24"/>
          <w:szCs w:val="24"/>
          <w:lang w:val="lt-LT"/>
        </w:rPr>
        <w:t xml:space="preserve">Teisės aktų registre. </w:t>
      </w:r>
    </w:p>
    <w:p w14:paraId="3E1610C7" w14:textId="0003C5F4" w:rsidR="002C6466" w:rsidRPr="00B83F09" w:rsidRDefault="002C6466" w:rsidP="00CC5552">
      <w:pPr>
        <w:ind w:firstLine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lastRenderedPageBreak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C9DE763" w14:textId="77777777" w:rsidR="005609C0" w:rsidRPr="00B83F09" w:rsidRDefault="005609C0" w:rsidP="002C6466">
      <w:pPr>
        <w:jc w:val="both"/>
        <w:rPr>
          <w:sz w:val="24"/>
          <w:szCs w:val="24"/>
          <w:lang w:val="lt-LT"/>
        </w:rPr>
      </w:pPr>
    </w:p>
    <w:p w14:paraId="01EFFA4C" w14:textId="77777777" w:rsidR="007A20A6" w:rsidRPr="00B83F09" w:rsidRDefault="007A20A6" w:rsidP="002C6466">
      <w:pPr>
        <w:jc w:val="both"/>
        <w:rPr>
          <w:sz w:val="24"/>
          <w:szCs w:val="24"/>
          <w:lang w:val="lt-LT"/>
        </w:rPr>
      </w:pPr>
    </w:p>
    <w:p w14:paraId="6E61E88F" w14:textId="77777777" w:rsidR="007A20A6" w:rsidRPr="00B83F09" w:rsidRDefault="007A20A6" w:rsidP="002C6466">
      <w:pPr>
        <w:jc w:val="both"/>
        <w:rPr>
          <w:sz w:val="24"/>
          <w:szCs w:val="24"/>
          <w:lang w:val="lt-LT"/>
        </w:rPr>
      </w:pPr>
    </w:p>
    <w:p w14:paraId="3C603B64" w14:textId="77777777" w:rsidR="007A20A6" w:rsidRPr="00B83F09" w:rsidRDefault="007A20A6" w:rsidP="002C6466">
      <w:pPr>
        <w:jc w:val="both"/>
        <w:rPr>
          <w:sz w:val="24"/>
          <w:szCs w:val="24"/>
          <w:lang w:val="lt-LT"/>
        </w:rPr>
      </w:pPr>
    </w:p>
    <w:p w14:paraId="0119D0E1" w14:textId="59EFC2A3" w:rsidR="00BC7AED" w:rsidRPr="00B83F09" w:rsidRDefault="002C6466" w:rsidP="00BC7AED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Savivaldybės meras</w:t>
      </w:r>
      <w:r w:rsidRPr="00B83F09">
        <w:rPr>
          <w:sz w:val="24"/>
          <w:szCs w:val="24"/>
          <w:lang w:val="lt-LT"/>
        </w:rPr>
        <w:tab/>
      </w:r>
      <w:r w:rsidRPr="00B83F09">
        <w:rPr>
          <w:sz w:val="24"/>
          <w:szCs w:val="24"/>
          <w:lang w:val="lt-LT"/>
        </w:rPr>
        <w:tab/>
      </w:r>
      <w:r w:rsidRPr="00B83F09">
        <w:rPr>
          <w:sz w:val="24"/>
          <w:szCs w:val="24"/>
          <w:lang w:val="lt-LT"/>
        </w:rPr>
        <w:tab/>
      </w:r>
      <w:r w:rsidRPr="00B83F09">
        <w:rPr>
          <w:sz w:val="24"/>
          <w:szCs w:val="24"/>
          <w:lang w:val="lt-LT"/>
        </w:rPr>
        <w:tab/>
      </w:r>
      <w:r w:rsidR="00D84CB1" w:rsidRPr="00B83F09">
        <w:rPr>
          <w:sz w:val="24"/>
          <w:szCs w:val="24"/>
          <w:lang w:val="lt-LT"/>
        </w:rPr>
        <w:tab/>
      </w:r>
      <w:r w:rsidR="00273FA4" w:rsidRPr="00B83F09">
        <w:rPr>
          <w:sz w:val="24"/>
          <w:szCs w:val="24"/>
          <w:lang w:val="lt-LT"/>
        </w:rPr>
        <w:tab/>
      </w:r>
      <w:r w:rsidR="00273FA4" w:rsidRPr="00B83F09">
        <w:rPr>
          <w:sz w:val="24"/>
          <w:szCs w:val="24"/>
          <w:lang w:val="lt-LT"/>
        </w:rPr>
        <w:tab/>
      </w:r>
      <w:r w:rsidR="00EF3B5A" w:rsidRPr="00B83F09">
        <w:rPr>
          <w:sz w:val="24"/>
          <w:szCs w:val="24"/>
          <w:lang w:val="lt-LT"/>
        </w:rPr>
        <w:tab/>
      </w:r>
      <w:r w:rsidR="00D84CB1" w:rsidRPr="00B83F09">
        <w:rPr>
          <w:sz w:val="24"/>
          <w:szCs w:val="24"/>
          <w:lang w:val="lt-LT"/>
        </w:rPr>
        <w:t>Ramūnas Godeliauskas</w:t>
      </w:r>
    </w:p>
    <w:p w14:paraId="3D23A392" w14:textId="77777777" w:rsidR="007A20A6" w:rsidRPr="00B83F09" w:rsidRDefault="007A20A6" w:rsidP="008865F5">
      <w:pPr>
        <w:rPr>
          <w:sz w:val="24"/>
          <w:szCs w:val="24"/>
          <w:lang w:val="lt-LT"/>
        </w:rPr>
      </w:pPr>
    </w:p>
    <w:p w14:paraId="1B46FEEB" w14:textId="77777777" w:rsidR="007A20A6" w:rsidRPr="00B83F09" w:rsidRDefault="007A20A6" w:rsidP="008865F5">
      <w:pPr>
        <w:rPr>
          <w:sz w:val="24"/>
          <w:szCs w:val="24"/>
          <w:lang w:val="lt-LT"/>
        </w:rPr>
      </w:pPr>
    </w:p>
    <w:p w14:paraId="0DAE3FE9" w14:textId="77777777" w:rsidR="007A20A6" w:rsidRPr="00B83F09" w:rsidRDefault="007A20A6" w:rsidP="008865F5">
      <w:pPr>
        <w:rPr>
          <w:sz w:val="24"/>
          <w:szCs w:val="24"/>
          <w:lang w:val="lt-LT"/>
        </w:rPr>
      </w:pPr>
    </w:p>
    <w:p w14:paraId="70D68C82" w14:textId="77777777" w:rsidR="007A20A6" w:rsidRPr="00B83F09" w:rsidRDefault="007A20A6" w:rsidP="008865F5">
      <w:pPr>
        <w:rPr>
          <w:sz w:val="24"/>
          <w:szCs w:val="24"/>
          <w:lang w:val="lt-LT"/>
        </w:rPr>
      </w:pPr>
    </w:p>
    <w:p w14:paraId="7583926D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53955FE0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248BED04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271087B9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403392CF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1593D76F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63BC74B2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4FD5B36B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5450F925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4172E226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6F5AA03F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02C285EE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7B98A472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29E990F8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006B45B3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2E5DA212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591F4F4D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21321C3F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1A7261D3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311F9353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2363AF6C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424D74A9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30815A9A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6D7D8C4D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047C5552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30E1DB45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63A5AD8C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65FFB8A3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1E5B2AD2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2A867975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03EE35B4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648EF6B5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5B9B600F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72C10546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71F448DC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439C18A2" w14:textId="77777777" w:rsidR="00084338" w:rsidRPr="00B83F09" w:rsidRDefault="00084338" w:rsidP="00084338">
      <w:pPr>
        <w:rPr>
          <w:sz w:val="24"/>
          <w:szCs w:val="24"/>
          <w:lang w:val="lt-LT"/>
        </w:rPr>
      </w:pPr>
    </w:p>
    <w:p w14:paraId="31453F93" w14:textId="77777777" w:rsidR="007A20A6" w:rsidRPr="00B83F09" w:rsidRDefault="007A20A6" w:rsidP="008865F5">
      <w:pPr>
        <w:rPr>
          <w:sz w:val="24"/>
          <w:szCs w:val="24"/>
          <w:lang w:val="lt-LT"/>
        </w:rPr>
      </w:pPr>
      <w:bookmarkStart w:id="0" w:name="_GoBack"/>
      <w:bookmarkEnd w:id="0"/>
    </w:p>
    <w:p w14:paraId="7196AC63" w14:textId="77777777" w:rsidR="007A20A6" w:rsidRPr="00B83F09" w:rsidRDefault="007A20A6" w:rsidP="008865F5">
      <w:pPr>
        <w:rPr>
          <w:sz w:val="24"/>
          <w:szCs w:val="24"/>
          <w:lang w:val="lt-LT"/>
        </w:rPr>
      </w:pPr>
    </w:p>
    <w:p w14:paraId="6EEA82AD" w14:textId="7DEC3262" w:rsidR="002B16B9" w:rsidRPr="00B83F09" w:rsidRDefault="00194738" w:rsidP="008865F5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Reda Dūdienė</w:t>
      </w:r>
    </w:p>
    <w:p w14:paraId="04908A7E" w14:textId="77777777" w:rsidR="00A64BD0" w:rsidRPr="00B83F09" w:rsidRDefault="00A64BD0" w:rsidP="00A64BD0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lastRenderedPageBreak/>
        <w:t>Rokiškio rajono savivaldybės tarybai</w:t>
      </w:r>
    </w:p>
    <w:p w14:paraId="7B3E8C79" w14:textId="77777777" w:rsidR="00D8262F" w:rsidRPr="00B83F09" w:rsidRDefault="00D8262F" w:rsidP="00A64BD0">
      <w:pPr>
        <w:rPr>
          <w:sz w:val="24"/>
          <w:szCs w:val="24"/>
          <w:lang w:val="lt-LT"/>
        </w:rPr>
      </w:pPr>
    </w:p>
    <w:p w14:paraId="381DBA79" w14:textId="77777777" w:rsidR="00A64BD0" w:rsidRPr="00B83F09" w:rsidRDefault="00A64BD0" w:rsidP="00A64BD0">
      <w:pPr>
        <w:jc w:val="both"/>
        <w:rPr>
          <w:sz w:val="24"/>
          <w:szCs w:val="24"/>
          <w:lang w:val="lt-LT"/>
        </w:rPr>
      </w:pPr>
    </w:p>
    <w:p w14:paraId="58339CFB" w14:textId="39E56A52" w:rsidR="00A64BD0" w:rsidRPr="00B83F09" w:rsidRDefault="00A64BD0" w:rsidP="00D46100">
      <w:pPr>
        <w:jc w:val="center"/>
        <w:rPr>
          <w:b/>
          <w:sz w:val="24"/>
          <w:szCs w:val="24"/>
          <w:lang w:val="lt-LT"/>
        </w:rPr>
      </w:pPr>
      <w:r w:rsidRPr="00B83F09">
        <w:rPr>
          <w:b/>
          <w:sz w:val="24"/>
          <w:szCs w:val="24"/>
          <w:lang w:val="lt-LT"/>
        </w:rPr>
        <w:t xml:space="preserve">TEIKIAMO SPRENDIMO PROJEKTO </w:t>
      </w:r>
      <w:r w:rsidRPr="00B83F09">
        <w:rPr>
          <w:sz w:val="24"/>
          <w:szCs w:val="24"/>
          <w:lang w:val="lt-LT"/>
        </w:rPr>
        <w:t>„</w:t>
      </w:r>
      <w:r w:rsidRPr="00B83F09">
        <w:rPr>
          <w:b/>
          <w:sz w:val="24"/>
          <w:szCs w:val="24"/>
          <w:lang w:val="lt-LT"/>
        </w:rPr>
        <w:t xml:space="preserve">DĖL </w:t>
      </w:r>
      <w:r w:rsidR="00C3176E" w:rsidRPr="00B83F09">
        <w:rPr>
          <w:b/>
          <w:sz w:val="24"/>
          <w:szCs w:val="24"/>
          <w:lang w:val="lt-LT"/>
        </w:rPr>
        <w:t>ROKIŠKIO RAJONO SAVIVALDYBĖS TARYBOS SPRENDIMO PROJEKTO ,,</w:t>
      </w:r>
      <w:r w:rsidR="002C6466" w:rsidRPr="00B83F09">
        <w:rPr>
          <w:b/>
          <w:sz w:val="24"/>
          <w:szCs w:val="24"/>
          <w:lang w:val="lt-LT"/>
        </w:rPr>
        <w:t xml:space="preserve">DĖL ROKIŠKIO </w:t>
      </w:r>
      <w:r w:rsidR="008E4159" w:rsidRPr="00B83F09">
        <w:rPr>
          <w:b/>
          <w:sz w:val="24"/>
          <w:szCs w:val="24"/>
          <w:lang w:val="lt-LT"/>
        </w:rPr>
        <w:t>RAJONO SAVIVALDYBĖS TARYBOS 202</w:t>
      </w:r>
      <w:r w:rsidR="005778C8" w:rsidRPr="00B83F09">
        <w:rPr>
          <w:b/>
          <w:sz w:val="24"/>
          <w:szCs w:val="24"/>
          <w:lang w:val="lt-LT"/>
        </w:rPr>
        <w:t>1</w:t>
      </w:r>
      <w:r w:rsidR="003B7F22">
        <w:rPr>
          <w:b/>
          <w:sz w:val="24"/>
          <w:szCs w:val="24"/>
          <w:lang w:val="lt-LT"/>
        </w:rPr>
        <w:t xml:space="preserve"> </w:t>
      </w:r>
      <w:r w:rsidR="002C6466" w:rsidRPr="00B83F09">
        <w:rPr>
          <w:b/>
          <w:sz w:val="24"/>
          <w:szCs w:val="24"/>
          <w:lang w:val="lt-LT"/>
        </w:rPr>
        <w:t xml:space="preserve">M. </w:t>
      </w:r>
      <w:r w:rsidR="008E4159" w:rsidRPr="00B83F09">
        <w:rPr>
          <w:b/>
          <w:sz w:val="24"/>
          <w:szCs w:val="24"/>
          <w:lang w:val="lt-LT"/>
        </w:rPr>
        <w:t>VASARIO 2</w:t>
      </w:r>
      <w:r w:rsidR="005778C8" w:rsidRPr="00B83F09">
        <w:rPr>
          <w:b/>
          <w:sz w:val="24"/>
          <w:szCs w:val="24"/>
          <w:lang w:val="lt-LT"/>
        </w:rPr>
        <w:t>6</w:t>
      </w:r>
      <w:r w:rsidR="00A332D7" w:rsidRPr="00B83F09">
        <w:rPr>
          <w:b/>
          <w:sz w:val="24"/>
          <w:szCs w:val="24"/>
          <w:lang w:val="lt-LT"/>
        </w:rPr>
        <w:t xml:space="preserve"> D. SPRENDIMO N</w:t>
      </w:r>
      <w:r w:rsidR="00C3176E" w:rsidRPr="00B83F09">
        <w:rPr>
          <w:b/>
          <w:sz w:val="24"/>
          <w:szCs w:val="24"/>
          <w:lang w:val="lt-LT"/>
        </w:rPr>
        <w:t>R</w:t>
      </w:r>
      <w:r w:rsidR="00A332D7" w:rsidRPr="00B83F09">
        <w:rPr>
          <w:b/>
          <w:sz w:val="24"/>
          <w:szCs w:val="24"/>
          <w:lang w:val="lt-LT"/>
        </w:rPr>
        <w:t>.</w:t>
      </w:r>
      <w:r w:rsidR="008532E2" w:rsidRPr="00B83F09">
        <w:rPr>
          <w:b/>
          <w:sz w:val="24"/>
          <w:szCs w:val="24"/>
          <w:lang w:val="lt-LT"/>
        </w:rPr>
        <w:t xml:space="preserve"> </w:t>
      </w:r>
      <w:r w:rsidR="00A332D7" w:rsidRPr="00B83F09">
        <w:rPr>
          <w:b/>
          <w:sz w:val="24"/>
          <w:szCs w:val="24"/>
          <w:lang w:val="lt-LT"/>
        </w:rPr>
        <w:t>TS-</w:t>
      </w:r>
      <w:r w:rsidR="005778C8" w:rsidRPr="00B83F09">
        <w:rPr>
          <w:b/>
          <w:sz w:val="24"/>
          <w:szCs w:val="24"/>
          <w:lang w:val="lt-LT"/>
        </w:rPr>
        <w:t>17</w:t>
      </w:r>
      <w:r w:rsidR="002C6466" w:rsidRPr="00B83F09">
        <w:rPr>
          <w:b/>
          <w:sz w:val="24"/>
          <w:szCs w:val="24"/>
          <w:lang w:val="lt-LT"/>
        </w:rPr>
        <w:t xml:space="preserve"> „DĖL ROKIŠKIO R</w:t>
      </w:r>
      <w:r w:rsidR="00A332D7" w:rsidRPr="00B83F09">
        <w:rPr>
          <w:b/>
          <w:sz w:val="24"/>
          <w:szCs w:val="24"/>
          <w:lang w:val="lt-LT"/>
        </w:rPr>
        <w:t>AJONO SAVIVALDYBĖS BIUDŽETO 20</w:t>
      </w:r>
      <w:r w:rsidR="008E4159" w:rsidRPr="00B83F09">
        <w:rPr>
          <w:b/>
          <w:sz w:val="24"/>
          <w:szCs w:val="24"/>
          <w:lang w:val="lt-LT"/>
        </w:rPr>
        <w:t>2</w:t>
      </w:r>
      <w:r w:rsidR="005778C8" w:rsidRPr="00B83F09">
        <w:rPr>
          <w:b/>
          <w:sz w:val="24"/>
          <w:szCs w:val="24"/>
          <w:lang w:val="lt-LT"/>
        </w:rPr>
        <w:t>1</w:t>
      </w:r>
      <w:r w:rsidR="002C6466" w:rsidRPr="00B83F09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B83F09">
        <w:rPr>
          <w:b/>
          <w:sz w:val="24"/>
          <w:szCs w:val="24"/>
          <w:lang w:val="lt-LT"/>
        </w:rPr>
        <w:t>“</w:t>
      </w:r>
    </w:p>
    <w:p w14:paraId="30CE2F63" w14:textId="07F1C40A" w:rsidR="00EA3522" w:rsidRPr="00B83F09" w:rsidRDefault="00C8731A" w:rsidP="005205A0">
      <w:pPr>
        <w:jc w:val="center"/>
        <w:rPr>
          <w:b/>
          <w:sz w:val="24"/>
          <w:szCs w:val="24"/>
          <w:lang w:val="lt-LT"/>
        </w:rPr>
      </w:pPr>
      <w:r w:rsidRPr="00B83F09">
        <w:rPr>
          <w:b/>
          <w:sz w:val="24"/>
          <w:szCs w:val="24"/>
          <w:lang w:val="lt-LT"/>
        </w:rPr>
        <w:t>A</w:t>
      </w:r>
      <w:r w:rsidR="002C6466" w:rsidRPr="00B83F09">
        <w:rPr>
          <w:b/>
          <w:sz w:val="24"/>
          <w:szCs w:val="24"/>
          <w:lang w:val="lt-LT"/>
        </w:rPr>
        <w:t>IŠKINAMASIS RAŠTAS</w:t>
      </w:r>
    </w:p>
    <w:p w14:paraId="6FE897C4" w14:textId="77777777" w:rsidR="00A64BD0" w:rsidRPr="00B83F09" w:rsidRDefault="00A64BD0" w:rsidP="00A64BD0">
      <w:pPr>
        <w:jc w:val="both"/>
        <w:rPr>
          <w:b/>
          <w:sz w:val="24"/>
          <w:szCs w:val="24"/>
          <w:lang w:val="lt-LT"/>
        </w:rPr>
      </w:pPr>
    </w:p>
    <w:p w14:paraId="3E1610E1" w14:textId="70DB09F6" w:rsidR="002C6466" w:rsidRPr="00B83F09" w:rsidRDefault="00EF3B5A" w:rsidP="00D46100">
      <w:pPr>
        <w:jc w:val="both"/>
        <w:rPr>
          <w:b/>
          <w:sz w:val="24"/>
          <w:szCs w:val="24"/>
          <w:lang w:val="lt-LT"/>
        </w:rPr>
      </w:pPr>
      <w:r w:rsidRPr="00B83F09">
        <w:rPr>
          <w:b/>
          <w:sz w:val="24"/>
          <w:szCs w:val="24"/>
          <w:lang w:val="lt-LT"/>
        </w:rPr>
        <w:tab/>
      </w:r>
      <w:r w:rsidR="00A64BD0" w:rsidRPr="00B83F09">
        <w:rPr>
          <w:b/>
          <w:sz w:val="24"/>
          <w:szCs w:val="24"/>
          <w:lang w:val="lt-LT"/>
        </w:rPr>
        <w:t xml:space="preserve">Sprendimo projekto tikslai ir uždaviniai. </w:t>
      </w:r>
      <w:r w:rsidR="002C6466" w:rsidRPr="00B83F09">
        <w:rPr>
          <w:sz w:val="24"/>
          <w:szCs w:val="24"/>
          <w:lang w:val="lt-LT"/>
        </w:rPr>
        <w:t xml:space="preserve">Tarybos sprendimo projekto tikslas – patikslinti </w:t>
      </w:r>
      <w:r w:rsidR="00783A54" w:rsidRPr="00B83F09">
        <w:rPr>
          <w:sz w:val="24"/>
          <w:szCs w:val="24"/>
          <w:lang w:val="lt-LT"/>
        </w:rPr>
        <w:t xml:space="preserve">Rokiškio rajono savivaldybės biudžeto </w:t>
      </w:r>
      <w:r w:rsidR="002C6466" w:rsidRPr="00B83F09">
        <w:rPr>
          <w:sz w:val="24"/>
          <w:szCs w:val="24"/>
          <w:lang w:val="lt-LT"/>
        </w:rPr>
        <w:t>pajamų ir išlaidų planą.</w:t>
      </w:r>
    </w:p>
    <w:p w14:paraId="3FE817C3" w14:textId="6AFAD4CD" w:rsidR="008532E2" w:rsidRPr="00B83F09" w:rsidRDefault="00EF3B5A" w:rsidP="00D46100">
      <w:pPr>
        <w:pStyle w:val="Pavadinimas"/>
        <w:jc w:val="both"/>
        <w:rPr>
          <w:bCs/>
          <w:szCs w:val="24"/>
        </w:rPr>
      </w:pPr>
      <w:r w:rsidRPr="00B83F09">
        <w:rPr>
          <w:bCs/>
          <w:szCs w:val="24"/>
        </w:rPr>
        <w:tab/>
      </w:r>
      <w:r w:rsidR="00A64BD0" w:rsidRPr="00B83F09">
        <w:rPr>
          <w:bCs/>
          <w:szCs w:val="24"/>
        </w:rPr>
        <w:t>Teisinio reguliavimo nuostatos.</w:t>
      </w:r>
      <w:r w:rsidR="002C6466" w:rsidRPr="00B83F09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3E1610E4" w14:textId="45E45A5A" w:rsidR="002C6466" w:rsidRPr="00B83F09" w:rsidRDefault="002C6466" w:rsidP="00D46100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B83F09">
        <w:rPr>
          <w:b/>
          <w:bCs/>
          <w:sz w:val="24"/>
          <w:szCs w:val="24"/>
          <w:lang w:val="lt-LT"/>
        </w:rPr>
        <w:t>Sprendimo projekto esmė.</w:t>
      </w:r>
    </w:p>
    <w:p w14:paraId="29A00055" w14:textId="77777777" w:rsidR="00D8262F" w:rsidRPr="00B83F09" w:rsidRDefault="00D8262F" w:rsidP="00D46100">
      <w:pPr>
        <w:ind w:firstLine="720"/>
        <w:jc w:val="both"/>
        <w:rPr>
          <w:b/>
          <w:bCs/>
          <w:sz w:val="24"/>
          <w:szCs w:val="24"/>
          <w:lang w:val="lt-LT"/>
        </w:rPr>
      </w:pPr>
    </w:p>
    <w:p w14:paraId="00187AF7" w14:textId="744EB4C3" w:rsidR="008B0BCE" w:rsidRPr="00B83F09" w:rsidRDefault="008B0BCE" w:rsidP="00D46100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B83F09">
        <w:rPr>
          <w:b/>
          <w:bCs/>
          <w:sz w:val="24"/>
          <w:szCs w:val="24"/>
          <w:lang w:val="lt-LT"/>
        </w:rPr>
        <w:t>PAJAMOS</w:t>
      </w:r>
      <w:r w:rsidR="002045BB" w:rsidRPr="00B83F09">
        <w:rPr>
          <w:b/>
          <w:bCs/>
          <w:sz w:val="24"/>
          <w:szCs w:val="24"/>
          <w:lang w:val="lt-LT"/>
        </w:rPr>
        <w:t xml:space="preserve"> (1</w:t>
      </w:r>
      <w:r w:rsidR="008A2F33" w:rsidRPr="00B83F09">
        <w:rPr>
          <w:b/>
          <w:bCs/>
          <w:sz w:val="24"/>
          <w:szCs w:val="24"/>
          <w:lang w:val="lt-LT"/>
        </w:rPr>
        <w:t>,</w:t>
      </w:r>
      <w:r w:rsidR="00C3176E" w:rsidRPr="00B83F09">
        <w:rPr>
          <w:b/>
          <w:bCs/>
          <w:sz w:val="24"/>
          <w:szCs w:val="24"/>
          <w:lang w:val="lt-LT"/>
        </w:rPr>
        <w:t xml:space="preserve"> </w:t>
      </w:r>
      <w:r w:rsidR="008A2F33" w:rsidRPr="00B83F09">
        <w:rPr>
          <w:b/>
          <w:bCs/>
          <w:sz w:val="24"/>
          <w:szCs w:val="24"/>
          <w:lang w:val="lt-LT"/>
        </w:rPr>
        <w:t>2</w:t>
      </w:r>
      <w:r w:rsidR="00CB6DEC" w:rsidRPr="00B83F09">
        <w:rPr>
          <w:b/>
          <w:bCs/>
          <w:sz w:val="24"/>
          <w:szCs w:val="24"/>
          <w:lang w:val="lt-LT"/>
        </w:rPr>
        <w:t>, 3</w:t>
      </w:r>
      <w:r w:rsidR="008931C9" w:rsidRPr="00B83F09">
        <w:rPr>
          <w:b/>
          <w:bCs/>
          <w:sz w:val="24"/>
          <w:szCs w:val="24"/>
          <w:lang w:val="lt-LT"/>
        </w:rPr>
        <w:t xml:space="preserve"> </w:t>
      </w:r>
      <w:r w:rsidR="002045BB" w:rsidRPr="00B83F09">
        <w:rPr>
          <w:b/>
          <w:bCs/>
          <w:sz w:val="24"/>
          <w:szCs w:val="24"/>
          <w:lang w:val="lt-LT"/>
        </w:rPr>
        <w:t>PRIEDA</w:t>
      </w:r>
      <w:r w:rsidR="003A6F97" w:rsidRPr="00B83F09">
        <w:rPr>
          <w:b/>
          <w:bCs/>
          <w:sz w:val="24"/>
          <w:szCs w:val="24"/>
          <w:lang w:val="lt-LT"/>
        </w:rPr>
        <w:t>I</w:t>
      </w:r>
      <w:r w:rsidR="002045BB" w:rsidRPr="00B83F09">
        <w:rPr>
          <w:b/>
          <w:bCs/>
          <w:sz w:val="24"/>
          <w:szCs w:val="24"/>
          <w:lang w:val="lt-LT"/>
        </w:rPr>
        <w:t>)</w:t>
      </w:r>
      <w:r w:rsidR="00FF4E3A" w:rsidRPr="00B83F09">
        <w:rPr>
          <w:b/>
          <w:bCs/>
          <w:sz w:val="24"/>
          <w:szCs w:val="24"/>
          <w:lang w:val="lt-LT"/>
        </w:rPr>
        <w:t>.</w:t>
      </w:r>
    </w:p>
    <w:p w14:paraId="7A3998D0" w14:textId="77777777" w:rsidR="00D8262F" w:rsidRPr="00B83F09" w:rsidRDefault="00D8262F" w:rsidP="00D46100">
      <w:pPr>
        <w:ind w:firstLine="720"/>
        <w:jc w:val="both"/>
        <w:rPr>
          <w:b/>
          <w:bCs/>
          <w:sz w:val="24"/>
          <w:szCs w:val="24"/>
          <w:lang w:val="lt-LT"/>
        </w:rPr>
      </w:pPr>
    </w:p>
    <w:p w14:paraId="2EDA7E35" w14:textId="61480217" w:rsidR="00D46100" w:rsidRPr="00B83F09" w:rsidRDefault="00241532" w:rsidP="00D46100">
      <w:pPr>
        <w:ind w:firstLine="720"/>
        <w:jc w:val="both"/>
        <w:rPr>
          <w:bCs/>
          <w:sz w:val="24"/>
          <w:szCs w:val="24"/>
          <w:lang w:val="lt-LT"/>
        </w:rPr>
      </w:pPr>
      <w:r w:rsidRPr="00B83F09">
        <w:rPr>
          <w:bCs/>
          <w:sz w:val="24"/>
          <w:szCs w:val="24"/>
          <w:lang w:val="lt-LT"/>
        </w:rPr>
        <w:t>Pajamas siūloma didinti</w:t>
      </w:r>
      <w:r w:rsidR="008B0BCE" w:rsidRPr="00B83F09">
        <w:rPr>
          <w:bCs/>
          <w:sz w:val="24"/>
          <w:szCs w:val="24"/>
          <w:lang w:val="lt-LT"/>
        </w:rPr>
        <w:t xml:space="preserve"> iš viso</w:t>
      </w:r>
      <w:r w:rsidR="002B16B9" w:rsidRPr="00B83F09">
        <w:rPr>
          <w:bCs/>
          <w:sz w:val="24"/>
          <w:szCs w:val="24"/>
          <w:lang w:val="lt-LT"/>
        </w:rPr>
        <w:t xml:space="preserve"> </w:t>
      </w:r>
      <w:r w:rsidR="00AF6035" w:rsidRPr="00B83F09">
        <w:rPr>
          <w:bCs/>
          <w:sz w:val="24"/>
          <w:szCs w:val="24"/>
          <w:lang w:val="lt-LT"/>
        </w:rPr>
        <w:t xml:space="preserve">864,01759 </w:t>
      </w:r>
      <w:r w:rsidR="008B0BCE" w:rsidRPr="00B83F09">
        <w:rPr>
          <w:bCs/>
          <w:sz w:val="24"/>
          <w:szCs w:val="24"/>
          <w:lang w:val="lt-LT"/>
        </w:rPr>
        <w:t>tūkst.</w:t>
      </w:r>
      <w:r w:rsidR="007D68F7" w:rsidRPr="00B83F09">
        <w:rPr>
          <w:bCs/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Pr="00B83F09">
        <w:rPr>
          <w:bCs/>
          <w:sz w:val="24"/>
          <w:szCs w:val="24"/>
          <w:lang w:val="lt-LT"/>
        </w:rPr>
        <w:t>.</w:t>
      </w:r>
      <w:r w:rsidR="00882556" w:rsidRPr="00B83F09">
        <w:rPr>
          <w:bCs/>
          <w:sz w:val="24"/>
          <w:szCs w:val="24"/>
          <w:lang w:val="lt-LT"/>
        </w:rPr>
        <w:t xml:space="preserve"> </w:t>
      </w:r>
    </w:p>
    <w:p w14:paraId="77E6E07C" w14:textId="69AE5FF5" w:rsidR="00AF6035" w:rsidRPr="00B83F09" w:rsidRDefault="00AF6035" w:rsidP="00D46100">
      <w:pPr>
        <w:pStyle w:val="Sraopastraipa"/>
        <w:numPr>
          <w:ilvl w:val="0"/>
          <w:numId w:val="45"/>
        </w:numPr>
        <w:jc w:val="both"/>
        <w:rPr>
          <w:sz w:val="24"/>
          <w:szCs w:val="24"/>
          <w:lang w:val="lt-LT" w:eastAsia="en-US"/>
        </w:rPr>
      </w:pPr>
      <w:r w:rsidRPr="00B83F09">
        <w:rPr>
          <w:sz w:val="24"/>
          <w:szCs w:val="24"/>
          <w:lang w:val="lt-LT" w:eastAsia="en-US"/>
        </w:rPr>
        <w:t>Nekilnojamo turto mokesčio metinis planas viršytas 56 tūkst.</w:t>
      </w:r>
      <w:r w:rsidR="007D68F7" w:rsidRPr="00B83F09">
        <w:rPr>
          <w:sz w:val="24"/>
          <w:szCs w:val="24"/>
          <w:lang w:val="lt-LT" w:eastAsia="en-US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Pr="00B83F09">
        <w:rPr>
          <w:sz w:val="24"/>
          <w:szCs w:val="24"/>
          <w:lang w:val="lt-LT" w:eastAsia="en-US"/>
        </w:rPr>
        <w:t>, todėl siūloma šia</w:t>
      </w:r>
    </w:p>
    <w:p w14:paraId="07651722" w14:textId="75C25A23" w:rsidR="00D46100" w:rsidRPr="00B83F09" w:rsidRDefault="00AF6035" w:rsidP="00AF6035">
      <w:pPr>
        <w:jc w:val="both"/>
        <w:rPr>
          <w:sz w:val="24"/>
          <w:szCs w:val="24"/>
          <w:lang w:val="lt-LT" w:eastAsia="en-US"/>
        </w:rPr>
      </w:pPr>
      <w:r w:rsidRPr="00B83F09">
        <w:rPr>
          <w:sz w:val="24"/>
          <w:szCs w:val="24"/>
          <w:lang w:val="lt-LT" w:eastAsia="en-US"/>
        </w:rPr>
        <w:t>suma didinti šio mokesčio planą.</w:t>
      </w:r>
    </w:p>
    <w:p w14:paraId="5DD60186" w14:textId="77777777" w:rsidR="00694034" w:rsidRPr="00B83F09" w:rsidRDefault="00AF6035" w:rsidP="00776F05">
      <w:pPr>
        <w:pStyle w:val="Sraopastraipa"/>
        <w:numPr>
          <w:ilvl w:val="0"/>
          <w:numId w:val="45"/>
        </w:numPr>
        <w:jc w:val="both"/>
        <w:rPr>
          <w:sz w:val="24"/>
          <w:szCs w:val="24"/>
          <w:lang w:val="lt-LT" w:eastAsia="en-US"/>
        </w:rPr>
      </w:pPr>
      <w:r w:rsidRPr="00B83F09">
        <w:rPr>
          <w:sz w:val="24"/>
          <w:szCs w:val="24"/>
          <w:lang w:val="lt-LT" w:eastAsia="en-US"/>
        </w:rPr>
        <w:t>Nuomos mokesčio už valstybinę žemę ir valstybinio vidaus fondo vandens telkinius</w:t>
      </w:r>
    </w:p>
    <w:p w14:paraId="1E9A4C02" w14:textId="17986DD3" w:rsidR="00D46100" w:rsidRPr="00B83F09" w:rsidRDefault="00AF6035" w:rsidP="00694034">
      <w:pPr>
        <w:jc w:val="both"/>
        <w:rPr>
          <w:sz w:val="24"/>
          <w:szCs w:val="24"/>
          <w:lang w:val="lt-LT" w:eastAsia="en-US"/>
        </w:rPr>
      </w:pPr>
      <w:r w:rsidRPr="00B83F09">
        <w:rPr>
          <w:sz w:val="24"/>
          <w:szCs w:val="24"/>
          <w:lang w:val="lt-LT" w:eastAsia="en-US"/>
        </w:rPr>
        <w:t>priskaičiuota mokėtina suma 417,8 tūkst.</w:t>
      </w:r>
      <w:r w:rsidR="00654148" w:rsidRPr="00B83F09">
        <w:rPr>
          <w:sz w:val="24"/>
          <w:szCs w:val="24"/>
          <w:lang w:val="lt-LT" w:eastAsia="en-US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Pr="00B83F09">
        <w:rPr>
          <w:sz w:val="24"/>
          <w:szCs w:val="24"/>
          <w:lang w:val="lt-LT" w:eastAsia="en-US"/>
        </w:rPr>
        <w:t>. Planinė užduotis</w:t>
      </w:r>
      <w:r w:rsidR="00654148" w:rsidRPr="00B83F09">
        <w:rPr>
          <w:sz w:val="24"/>
          <w:szCs w:val="24"/>
          <w:lang w:val="lt-LT" w:eastAsia="en-US"/>
        </w:rPr>
        <w:t xml:space="preserve"> – </w:t>
      </w:r>
      <w:r w:rsidRPr="00B83F09">
        <w:rPr>
          <w:sz w:val="24"/>
          <w:szCs w:val="24"/>
          <w:lang w:val="lt-LT" w:eastAsia="en-US"/>
        </w:rPr>
        <w:t>245,0 tūkst.</w:t>
      </w:r>
      <w:r w:rsidR="00654148" w:rsidRPr="00B83F09">
        <w:rPr>
          <w:sz w:val="24"/>
          <w:szCs w:val="24"/>
          <w:lang w:val="lt-LT" w:eastAsia="en-US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Pr="00B83F09">
        <w:rPr>
          <w:sz w:val="24"/>
          <w:szCs w:val="24"/>
          <w:lang w:val="lt-LT" w:eastAsia="en-US"/>
        </w:rPr>
        <w:t>. Siūloma didinti planą 50,0 tūkst.</w:t>
      </w:r>
      <w:r w:rsidR="00654148" w:rsidRPr="00B83F09">
        <w:rPr>
          <w:sz w:val="24"/>
          <w:szCs w:val="24"/>
          <w:lang w:val="lt-LT" w:eastAsia="en-US"/>
        </w:rPr>
        <w:t xml:space="preserve"> </w:t>
      </w:r>
      <w:r w:rsidRPr="00B83F09">
        <w:rPr>
          <w:sz w:val="24"/>
          <w:szCs w:val="24"/>
          <w:lang w:val="lt-LT" w:eastAsia="en-US"/>
        </w:rPr>
        <w:t>eurų.</w:t>
      </w:r>
    </w:p>
    <w:p w14:paraId="30CB3469" w14:textId="611F4599" w:rsidR="00694034" w:rsidRPr="00B83F09" w:rsidRDefault="00776F05" w:rsidP="00694034">
      <w:pPr>
        <w:pStyle w:val="Sraopastraipa"/>
        <w:numPr>
          <w:ilvl w:val="0"/>
          <w:numId w:val="45"/>
        </w:numPr>
        <w:jc w:val="both"/>
        <w:rPr>
          <w:sz w:val="24"/>
          <w:szCs w:val="24"/>
          <w:lang w:val="lt-LT" w:eastAsia="en-US"/>
        </w:rPr>
      </w:pPr>
      <w:r w:rsidRPr="00B83F09">
        <w:rPr>
          <w:sz w:val="24"/>
          <w:szCs w:val="24"/>
          <w:lang w:val="lt-LT" w:eastAsia="en-US"/>
        </w:rPr>
        <w:t xml:space="preserve">Iš valstybės biudžeto papildomai gauta </w:t>
      </w:r>
      <w:r w:rsidR="00694034" w:rsidRPr="00B83F09">
        <w:rPr>
          <w:sz w:val="24"/>
          <w:szCs w:val="24"/>
          <w:lang w:val="lt-LT" w:eastAsia="en-US"/>
        </w:rPr>
        <w:t xml:space="preserve">748,01759 </w:t>
      </w:r>
      <w:r w:rsidRPr="00B83F09">
        <w:rPr>
          <w:sz w:val="24"/>
          <w:szCs w:val="24"/>
          <w:lang w:val="lt-LT" w:eastAsia="en-US"/>
        </w:rPr>
        <w:t>tūkst.</w:t>
      </w:r>
      <w:r w:rsidR="00654148" w:rsidRPr="00B83F09">
        <w:rPr>
          <w:sz w:val="24"/>
          <w:szCs w:val="24"/>
          <w:lang w:val="lt-LT" w:eastAsia="en-US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="00D6586A" w:rsidRPr="00B83F09">
        <w:rPr>
          <w:sz w:val="24"/>
          <w:szCs w:val="24"/>
          <w:lang w:val="lt-LT" w:eastAsia="en-US"/>
        </w:rPr>
        <w:t xml:space="preserve"> </w:t>
      </w:r>
      <w:r w:rsidR="00694034" w:rsidRPr="00B83F09">
        <w:rPr>
          <w:sz w:val="24"/>
          <w:szCs w:val="24"/>
          <w:lang w:val="lt-LT" w:eastAsia="en-US"/>
        </w:rPr>
        <w:t>tikslinių lėšų</w:t>
      </w:r>
      <w:r w:rsidR="00654148" w:rsidRPr="00B83F09">
        <w:rPr>
          <w:sz w:val="24"/>
          <w:szCs w:val="24"/>
          <w:lang w:val="lt-LT" w:eastAsia="en-US"/>
        </w:rPr>
        <w:t xml:space="preserve"> </w:t>
      </w:r>
      <w:r w:rsidR="00694034" w:rsidRPr="00B83F09">
        <w:rPr>
          <w:sz w:val="24"/>
          <w:szCs w:val="24"/>
          <w:lang w:val="lt-LT" w:eastAsia="en-US"/>
        </w:rPr>
        <w:t>(1.1.3</w:t>
      </w:r>
      <w:r w:rsidR="00654148" w:rsidRPr="00B83F09">
        <w:rPr>
          <w:sz w:val="24"/>
          <w:szCs w:val="24"/>
          <w:lang w:val="lt-LT" w:eastAsia="en-US"/>
        </w:rPr>
        <w:t>–</w:t>
      </w:r>
      <w:r w:rsidR="00694034" w:rsidRPr="00B83F09">
        <w:rPr>
          <w:sz w:val="24"/>
          <w:szCs w:val="24"/>
          <w:lang w:val="lt-LT" w:eastAsia="en-US"/>
        </w:rPr>
        <w:t xml:space="preserve">1.1.4 </w:t>
      </w:r>
    </w:p>
    <w:p w14:paraId="5B277BBE" w14:textId="312C92F9" w:rsidR="00694034" w:rsidRPr="00B83F09" w:rsidRDefault="00694034" w:rsidP="00694034">
      <w:pPr>
        <w:jc w:val="both"/>
        <w:rPr>
          <w:sz w:val="24"/>
          <w:szCs w:val="24"/>
          <w:lang w:val="lt-LT" w:eastAsia="en-US"/>
        </w:rPr>
      </w:pPr>
      <w:r w:rsidRPr="00B83F09">
        <w:rPr>
          <w:sz w:val="24"/>
          <w:szCs w:val="24"/>
          <w:lang w:val="lt-LT" w:eastAsia="en-US"/>
        </w:rPr>
        <w:t>sprendimo punktai). Mokymo lėšos didinamos 28,6 tūkst.</w:t>
      </w:r>
      <w:r w:rsidR="00654148" w:rsidRPr="00B83F09">
        <w:rPr>
          <w:sz w:val="24"/>
          <w:szCs w:val="24"/>
          <w:lang w:val="lt-LT" w:eastAsia="en-US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Pr="00B83F09">
        <w:rPr>
          <w:sz w:val="24"/>
          <w:szCs w:val="24"/>
          <w:lang w:val="lt-LT" w:eastAsia="en-US"/>
        </w:rPr>
        <w:t>. Atskiroms pozicijoms, kurioms lėšos jau buvo skirtos iš valstybės biudžeto, koreguojamos ir mažinamos</w:t>
      </w:r>
      <w:r w:rsidR="008F0C18" w:rsidRPr="00B83F09">
        <w:rPr>
          <w:sz w:val="24"/>
          <w:szCs w:val="24"/>
          <w:lang w:val="lt-LT" w:eastAsia="en-US"/>
        </w:rPr>
        <w:t xml:space="preserve"> 29,0 tūkst.</w:t>
      </w:r>
      <w:r w:rsidR="00654148" w:rsidRPr="00B83F09">
        <w:rPr>
          <w:sz w:val="24"/>
          <w:szCs w:val="24"/>
          <w:lang w:val="lt-LT" w:eastAsia="en-US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="00D6586A" w:rsidRPr="00B83F09">
        <w:rPr>
          <w:sz w:val="24"/>
          <w:szCs w:val="24"/>
          <w:lang w:val="lt-LT" w:eastAsia="en-US"/>
        </w:rPr>
        <w:t xml:space="preserve"> </w:t>
      </w:r>
      <w:r w:rsidRPr="00B83F09">
        <w:rPr>
          <w:sz w:val="24"/>
          <w:szCs w:val="24"/>
          <w:lang w:val="lt-LT" w:eastAsia="en-US"/>
        </w:rPr>
        <w:t>(skaitmeninio ugdymo plėtrai (ML(COVID)</w:t>
      </w:r>
      <w:r w:rsidR="00654148" w:rsidRPr="00B83F09">
        <w:rPr>
          <w:sz w:val="24"/>
          <w:szCs w:val="24"/>
          <w:lang w:val="lt-LT" w:eastAsia="en-US"/>
        </w:rPr>
        <w:t xml:space="preserve"> –</w:t>
      </w:r>
      <w:r w:rsidRPr="00B83F09">
        <w:rPr>
          <w:sz w:val="24"/>
          <w:szCs w:val="24"/>
          <w:lang w:val="lt-LT" w:eastAsia="en-US"/>
        </w:rPr>
        <w:t xml:space="preserve"> 0,6 tūkst.</w:t>
      </w:r>
      <w:r w:rsidR="00654148" w:rsidRPr="00B83F09">
        <w:rPr>
          <w:sz w:val="24"/>
          <w:szCs w:val="24"/>
          <w:lang w:val="lt-LT" w:eastAsia="en-US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Pr="00B83F09">
        <w:rPr>
          <w:sz w:val="24"/>
          <w:szCs w:val="24"/>
          <w:lang w:val="lt-LT" w:eastAsia="en-US"/>
        </w:rPr>
        <w:t>, akredituotai vaikų dienos socialinei organizuoti, teikti ir administruoti (VBD)</w:t>
      </w:r>
      <w:r w:rsidR="00654148" w:rsidRPr="00B83F09">
        <w:rPr>
          <w:sz w:val="24"/>
          <w:szCs w:val="24"/>
          <w:lang w:val="lt-LT" w:eastAsia="en-US"/>
        </w:rPr>
        <w:t xml:space="preserve"> –</w:t>
      </w:r>
      <w:r w:rsidRPr="00B83F09">
        <w:rPr>
          <w:sz w:val="24"/>
          <w:szCs w:val="24"/>
          <w:lang w:val="lt-LT" w:eastAsia="en-US"/>
        </w:rPr>
        <w:t xml:space="preserve"> 1,4 tūkst.</w:t>
      </w:r>
      <w:r w:rsidR="00654148" w:rsidRPr="00B83F09">
        <w:rPr>
          <w:sz w:val="24"/>
          <w:szCs w:val="24"/>
          <w:lang w:val="lt-LT" w:eastAsia="en-US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Pr="00B83F09">
        <w:rPr>
          <w:sz w:val="24"/>
          <w:szCs w:val="24"/>
          <w:lang w:val="lt-LT" w:eastAsia="en-US"/>
        </w:rPr>
        <w:t>, socialinių paslaugų kolektyvinės sutarties įsipareigojimams įgyvendinti</w:t>
      </w:r>
      <w:r w:rsidR="00654148" w:rsidRPr="00B83F09">
        <w:rPr>
          <w:sz w:val="24"/>
          <w:szCs w:val="24"/>
          <w:lang w:val="lt-LT" w:eastAsia="en-US"/>
        </w:rPr>
        <w:t xml:space="preserve"> –</w:t>
      </w:r>
      <w:r w:rsidRPr="00B83F09">
        <w:rPr>
          <w:sz w:val="24"/>
          <w:szCs w:val="24"/>
          <w:lang w:val="lt-LT" w:eastAsia="en-US"/>
        </w:rPr>
        <w:t xml:space="preserve"> 27,0 tūkst.</w:t>
      </w:r>
      <w:r w:rsidR="00654148" w:rsidRPr="00B83F09">
        <w:rPr>
          <w:sz w:val="24"/>
          <w:szCs w:val="24"/>
          <w:lang w:val="lt-LT" w:eastAsia="en-US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Pr="00B83F09">
        <w:rPr>
          <w:sz w:val="24"/>
          <w:szCs w:val="24"/>
          <w:lang w:val="lt-LT" w:eastAsia="en-US"/>
        </w:rPr>
        <w:t xml:space="preserve">). </w:t>
      </w:r>
    </w:p>
    <w:p w14:paraId="1F09D48C" w14:textId="2B6A95D9" w:rsidR="00694034" w:rsidRPr="00B83F09" w:rsidRDefault="00654148" w:rsidP="00694034">
      <w:pPr>
        <w:jc w:val="both"/>
        <w:rPr>
          <w:color w:val="000000" w:themeColor="text1"/>
          <w:sz w:val="24"/>
          <w:szCs w:val="24"/>
          <w:lang w:val="lt-LT"/>
        </w:rPr>
      </w:pPr>
      <w:r w:rsidRPr="00B83F09">
        <w:rPr>
          <w:sz w:val="24"/>
          <w:szCs w:val="24"/>
          <w:lang w:val="lt-LT" w:eastAsia="en-US"/>
        </w:rPr>
        <w:tab/>
      </w:r>
      <w:r w:rsidR="008F0C18" w:rsidRPr="00B83F09">
        <w:rPr>
          <w:sz w:val="24"/>
          <w:szCs w:val="24"/>
          <w:lang w:val="lt-LT" w:eastAsia="en-US"/>
        </w:rPr>
        <w:t>Kitoms pozicijoms skiriama net</w:t>
      </w:r>
      <w:r w:rsidR="00694034" w:rsidRPr="00B83F09">
        <w:rPr>
          <w:sz w:val="24"/>
          <w:szCs w:val="24"/>
          <w:lang w:val="lt-LT" w:eastAsia="en-US"/>
        </w:rPr>
        <w:t xml:space="preserve"> </w:t>
      </w:r>
      <w:r w:rsidR="008F0C18" w:rsidRPr="00B83F09">
        <w:rPr>
          <w:sz w:val="24"/>
          <w:szCs w:val="24"/>
          <w:lang w:val="lt-LT"/>
        </w:rPr>
        <w:t>770,01759 tūkst.</w:t>
      </w:r>
      <w:r w:rsidRPr="00B83F09">
        <w:rPr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Pr="00B83F09">
        <w:rPr>
          <w:sz w:val="24"/>
          <w:szCs w:val="24"/>
          <w:lang w:val="lt-LT"/>
        </w:rPr>
        <w:t>, iš kurių:</w:t>
      </w:r>
      <w:r w:rsidR="008F0C18" w:rsidRPr="00B83F09">
        <w:rPr>
          <w:sz w:val="24"/>
          <w:szCs w:val="24"/>
          <w:lang w:val="lt-LT"/>
        </w:rPr>
        <w:t xml:space="preserve"> 310,0 tūkst.</w:t>
      </w:r>
      <w:r w:rsidRPr="00B83F09">
        <w:rPr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 xml:space="preserve">Eur </w:t>
      </w:r>
      <w:r w:rsidR="008F0C18" w:rsidRPr="00B83F09">
        <w:rPr>
          <w:sz w:val="24"/>
          <w:szCs w:val="24"/>
          <w:lang w:val="lt-LT"/>
        </w:rPr>
        <w:t xml:space="preserve">skiriama </w:t>
      </w:r>
      <w:r w:rsidRPr="00B83F09">
        <w:rPr>
          <w:sz w:val="24"/>
          <w:szCs w:val="24"/>
          <w:lang w:val="lt-LT"/>
        </w:rPr>
        <w:t>K</w:t>
      </w:r>
      <w:r w:rsidR="008F0C18" w:rsidRPr="00B83F09">
        <w:rPr>
          <w:sz w:val="24"/>
          <w:szCs w:val="24"/>
          <w:lang w:val="lt-LT"/>
        </w:rPr>
        <w:t>elių priežiūros ir plėtros programai (KPPP), 315,65452 tūkst.</w:t>
      </w:r>
      <w:r w:rsidRPr="00B83F09">
        <w:rPr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="00D6586A" w:rsidRPr="00B83F09">
        <w:rPr>
          <w:sz w:val="24"/>
          <w:szCs w:val="24"/>
          <w:lang w:val="lt-LT" w:eastAsia="en-US"/>
        </w:rPr>
        <w:t xml:space="preserve"> </w:t>
      </w:r>
      <w:r w:rsidRPr="00B83F09">
        <w:rPr>
          <w:sz w:val="24"/>
          <w:szCs w:val="24"/>
          <w:lang w:val="lt-LT" w:eastAsia="en-US"/>
        </w:rPr>
        <w:t>– projektui ,,</w:t>
      </w:r>
      <w:r w:rsidR="008F0C18" w:rsidRPr="00B83F09">
        <w:rPr>
          <w:sz w:val="24"/>
          <w:szCs w:val="24"/>
          <w:lang w:val="lt-LT"/>
        </w:rPr>
        <w:t xml:space="preserve">Salų dvaro sodybos rūmų pritaikymas kultūriniam turizmui“, </w:t>
      </w:r>
      <w:r w:rsidR="00E44429" w:rsidRPr="00B83F09">
        <w:rPr>
          <w:sz w:val="24"/>
          <w:szCs w:val="24"/>
          <w:lang w:val="lt-LT"/>
        </w:rPr>
        <w:t>80,61907 tūkst.</w:t>
      </w:r>
      <w:r w:rsidRPr="00B83F09">
        <w:rPr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="00D6586A" w:rsidRPr="00B83F09">
        <w:rPr>
          <w:sz w:val="24"/>
          <w:szCs w:val="24"/>
          <w:lang w:val="lt-LT" w:eastAsia="en-US"/>
        </w:rPr>
        <w:t xml:space="preserve"> </w:t>
      </w:r>
      <w:r w:rsidRPr="00B83F09">
        <w:rPr>
          <w:sz w:val="24"/>
          <w:szCs w:val="24"/>
          <w:lang w:val="lt-LT" w:eastAsia="en-US"/>
        </w:rPr>
        <w:t xml:space="preserve">– </w:t>
      </w:r>
      <w:r w:rsidR="00E44429" w:rsidRPr="00B83F09">
        <w:rPr>
          <w:sz w:val="24"/>
          <w:szCs w:val="24"/>
          <w:lang w:val="lt-LT"/>
        </w:rPr>
        <w:t xml:space="preserve">Sveikatos ministerija kompensuoja sveikatos įstaigų patirtas išlaidas dėl COVID-19 ligos, Švietimo </w:t>
      </w:r>
      <w:r w:rsidR="00BC0C2A" w:rsidRPr="00B83F09">
        <w:rPr>
          <w:sz w:val="24"/>
          <w:szCs w:val="24"/>
          <w:lang w:val="lt-LT"/>
        </w:rPr>
        <w:t xml:space="preserve">ir mokslo </w:t>
      </w:r>
      <w:r w:rsidR="00E44429" w:rsidRPr="00B83F09">
        <w:rPr>
          <w:sz w:val="24"/>
          <w:szCs w:val="24"/>
          <w:lang w:val="lt-LT"/>
        </w:rPr>
        <w:t xml:space="preserve">ministerija skiria </w:t>
      </w:r>
      <w:r w:rsidR="00E44429" w:rsidRPr="00B83F09">
        <w:rPr>
          <w:color w:val="000000" w:themeColor="text1"/>
          <w:sz w:val="24"/>
          <w:szCs w:val="24"/>
          <w:lang w:val="lt-LT"/>
        </w:rPr>
        <w:t>40,665 tūkst.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="00D6586A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E44429" w:rsidRPr="00B83F09">
        <w:rPr>
          <w:color w:val="000000" w:themeColor="text1"/>
          <w:sz w:val="24"/>
          <w:szCs w:val="24"/>
          <w:lang w:val="lt-LT"/>
        </w:rPr>
        <w:t>švietimo įstaigų konsultacijoms mokymosi praradimams kompensuoti ir 1,479 tūkst.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="00D6586A" w:rsidRPr="00B83F09">
        <w:rPr>
          <w:sz w:val="24"/>
          <w:szCs w:val="24"/>
          <w:lang w:val="lt-LT" w:eastAsia="en-US"/>
        </w:rPr>
        <w:t xml:space="preserve"> </w:t>
      </w:r>
      <w:r w:rsidRPr="00B83F09">
        <w:rPr>
          <w:sz w:val="24"/>
          <w:szCs w:val="24"/>
          <w:lang w:val="lt-LT" w:eastAsia="en-US"/>
        </w:rPr>
        <w:t>–</w:t>
      </w:r>
      <w:r w:rsidR="00E44429" w:rsidRPr="00B83F09">
        <w:rPr>
          <w:color w:val="000000" w:themeColor="text1"/>
          <w:sz w:val="24"/>
          <w:szCs w:val="24"/>
          <w:lang w:val="lt-LT"/>
        </w:rPr>
        <w:t xml:space="preserve"> ugdymo, maitinimo ir pavėžėjimo lėšos socialinę riziką patiriančių vaikų ikimokykliniam ugdymui užtikrinti.</w:t>
      </w:r>
      <w:r w:rsidR="00694034" w:rsidRPr="00B83F09">
        <w:rPr>
          <w:sz w:val="24"/>
          <w:szCs w:val="24"/>
          <w:lang w:val="lt-LT" w:eastAsia="en-US"/>
        </w:rPr>
        <w:t xml:space="preserve">     </w:t>
      </w:r>
    </w:p>
    <w:p w14:paraId="5F0F24D2" w14:textId="275FC581" w:rsidR="00E44429" w:rsidRPr="00B83F09" w:rsidRDefault="00654148" w:rsidP="005205A0">
      <w:pPr>
        <w:jc w:val="both"/>
        <w:rPr>
          <w:sz w:val="24"/>
          <w:szCs w:val="24"/>
          <w:lang w:val="lt-LT"/>
        </w:rPr>
      </w:pPr>
      <w:r w:rsidRPr="00B83F09">
        <w:rPr>
          <w:color w:val="000000" w:themeColor="text1"/>
          <w:sz w:val="24"/>
          <w:szCs w:val="24"/>
          <w:lang w:val="lt-LT"/>
        </w:rPr>
        <w:tab/>
      </w:r>
      <w:r w:rsidR="00E44429" w:rsidRPr="00B83F09">
        <w:rPr>
          <w:color w:val="000000" w:themeColor="text1"/>
          <w:sz w:val="24"/>
          <w:szCs w:val="24"/>
          <w:lang w:val="lt-LT"/>
        </w:rPr>
        <w:t>4</w:t>
      </w:r>
      <w:r w:rsidR="00D8262F" w:rsidRPr="00B83F09">
        <w:rPr>
          <w:color w:val="000000" w:themeColor="text1"/>
          <w:sz w:val="24"/>
          <w:szCs w:val="24"/>
          <w:lang w:val="lt-LT"/>
        </w:rPr>
        <w:t xml:space="preserve">) </w:t>
      </w:r>
      <w:r w:rsidR="00E44429" w:rsidRPr="00B83F09">
        <w:rPr>
          <w:color w:val="000000" w:themeColor="text1"/>
          <w:sz w:val="24"/>
          <w:szCs w:val="24"/>
          <w:lang w:val="lt-LT"/>
        </w:rPr>
        <w:t xml:space="preserve">Rokiškio krašto muziejus </w:t>
      </w:r>
      <w:r w:rsidR="00CB6DEC" w:rsidRPr="00B83F09">
        <w:rPr>
          <w:color w:val="000000" w:themeColor="text1"/>
          <w:sz w:val="24"/>
          <w:szCs w:val="24"/>
          <w:lang w:val="lt-LT"/>
        </w:rPr>
        <w:t>gavo daugiau nei planavo pajamų už teikiamas pasla</w:t>
      </w:r>
      <w:r w:rsidR="00D8262F" w:rsidRPr="00B83F09">
        <w:rPr>
          <w:color w:val="000000" w:themeColor="text1"/>
          <w:sz w:val="24"/>
          <w:szCs w:val="24"/>
          <w:lang w:val="lt-LT"/>
        </w:rPr>
        <w:t>ugas</w:t>
      </w:r>
      <w:r w:rsidR="004D2D8A"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E44429" w:rsidRPr="00B83F09">
        <w:rPr>
          <w:color w:val="000000" w:themeColor="text1"/>
          <w:sz w:val="24"/>
          <w:szCs w:val="24"/>
          <w:lang w:val="lt-LT"/>
        </w:rPr>
        <w:t xml:space="preserve">10,0 </w:t>
      </w:r>
      <w:r w:rsidR="00CB6DEC" w:rsidRPr="00B83F09">
        <w:rPr>
          <w:color w:val="000000" w:themeColor="text1"/>
          <w:sz w:val="24"/>
          <w:szCs w:val="24"/>
          <w:lang w:val="lt-LT"/>
        </w:rPr>
        <w:t>tūkst.</w:t>
      </w:r>
      <w:r w:rsidRPr="00B83F09">
        <w:rPr>
          <w:color w:val="000000" w:themeColor="text1"/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Eur</w:t>
      </w:r>
      <w:r w:rsidR="00CB6DEC" w:rsidRPr="00B83F09">
        <w:rPr>
          <w:color w:val="000000" w:themeColor="text1"/>
          <w:sz w:val="24"/>
          <w:szCs w:val="24"/>
          <w:lang w:val="lt-LT"/>
        </w:rPr>
        <w:t>.</w:t>
      </w:r>
    </w:p>
    <w:p w14:paraId="5B8516DC" w14:textId="77777777" w:rsidR="00E44429" w:rsidRPr="00B83F09" w:rsidRDefault="00E44429" w:rsidP="001D2D26">
      <w:pPr>
        <w:ind w:left="720"/>
        <w:jc w:val="both"/>
        <w:rPr>
          <w:b/>
          <w:sz w:val="24"/>
          <w:szCs w:val="24"/>
          <w:lang w:val="lt-LT"/>
        </w:rPr>
      </w:pPr>
    </w:p>
    <w:p w14:paraId="55D9949F" w14:textId="2202BFBC" w:rsidR="009C4E9F" w:rsidRPr="00B83F09" w:rsidRDefault="00EA3522" w:rsidP="001D2D26">
      <w:pPr>
        <w:ind w:left="720"/>
        <w:jc w:val="both"/>
        <w:rPr>
          <w:b/>
          <w:sz w:val="24"/>
          <w:szCs w:val="24"/>
          <w:lang w:val="lt-LT"/>
        </w:rPr>
      </w:pPr>
      <w:r w:rsidRPr="00B83F09">
        <w:rPr>
          <w:b/>
          <w:sz w:val="24"/>
          <w:szCs w:val="24"/>
          <w:lang w:val="lt-LT"/>
        </w:rPr>
        <w:t>IŠ</w:t>
      </w:r>
      <w:r w:rsidR="00F265F9" w:rsidRPr="00B83F09">
        <w:rPr>
          <w:b/>
          <w:sz w:val="24"/>
          <w:szCs w:val="24"/>
          <w:lang w:val="lt-LT"/>
        </w:rPr>
        <w:t>LAIDOS (</w:t>
      </w:r>
      <w:r w:rsidR="00E44429" w:rsidRPr="00B83F09">
        <w:rPr>
          <w:b/>
          <w:sz w:val="24"/>
          <w:szCs w:val="24"/>
          <w:lang w:val="lt-LT"/>
        </w:rPr>
        <w:t>4,5,6,</w:t>
      </w:r>
      <w:r w:rsidR="009936E8" w:rsidRPr="00B83F09">
        <w:rPr>
          <w:b/>
          <w:sz w:val="24"/>
          <w:szCs w:val="24"/>
          <w:lang w:val="lt-LT"/>
        </w:rPr>
        <w:t>PRIEDAI)</w:t>
      </w:r>
    </w:p>
    <w:p w14:paraId="1BCAEE8F" w14:textId="5432A92A" w:rsidR="00E44429" w:rsidRPr="00B83F09" w:rsidRDefault="00E44429" w:rsidP="001D2D26">
      <w:pPr>
        <w:ind w:left="720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 xml:space="preserve">Tikslinės lėšos iš valstybės biudžeto skiriamos atitinkamoms programoms ir asignavimų </w:t>
      </w:r>
    </w:p>
    <w:p w14:paraId="7437F64A" w14:textId="532EA85C" w:rsidR="00883432" w:rsidRPr="00B83F09" w:rsidRDefault="00E44429" w:rsidP="00E44429">
      <w:p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valdytojams, kurie vykdys tas programas.</w:t>
      </w:r>
    </w:p>
    <w:p w14:paraId="1073C78B" w14:textId="5CC3CA1D" w:rsidR="00C46556" w:rsidRPr="00B83F09" w:rsidRDefault="00BC0C2A" w:rsidP="00C46556">
      <w:pPr>
        <w:rPr>
          <w:b/>
          <w:sz w:val="24"/>
          <w:szCs w:val="24"/>
          <w:lang w:val="lt-LT"/>
        </w:rPr>
      </w:pPr>
      <w:r w:rsidRPr="00B83F09">
        <w:rPr>
          <w:b/>
          <w:sz w:val="24"/>
          <w:szCs w:val="24"/>
          <w:lang w:val="lt-LT"/>
        </w:rPr>
        <w:tab/>
      </w:r>
      <w:r w:rsidR="00C46556" w:rsidRPr="00B83F09">
        <w:rPr>
          <w:sz w:val="24"/>
          <w:szCs w:val="24"/>
          <w:lang w:val="lt-LT"/>
        </w:rPr>
        <w:t xml:space="preserve">Mokymo lėšų pagal LR Švietimo ir mokslo ministerijos skaičiavimus papildomai skirta 28 tūkst. eurų. </w:t>
      </w:r>
      <w:r w:rsidR="00C46556" w:rsidRPr="00B83F09">
        <w:rPr>
          <w:b/>
          <w:sz w:val="24"/>
          <w:szCs w:val="24"/>
          <w:lang w:val="lt-LT"/>
        </w:rPr>
        <w:t xml:space="preserve">Padidinta: </w:t>
      </w:r>
      <w:r w:rsidRPr="00B83F09">
        <w:rPr>
          <w:b/>
          <w:sz w:val="24"/>
          <w:szCs w:val="24"/>
          <w:lang w:val="lt-LT"/>
        </w:rPr>
        <w:t>š</w:t>
      </w:r>
      <w:r w:rsidR="00C46556" w:rsidRPr="00B83F09">
        <w:rPr>
          <w:sz w:val="24"/>
          <w:szCs w:val="24"/>
          <w:lang w:val="lt-LT"/>
        </w:rPr>
        <w:t xml:space="preserve">vietimo pagalbai </w:t>
      </w:r>
      <w:r w:rsidRPr="00B83F09">
        <w:rPr>
          <w:sz w:val="24"/>
          <w:szCs w:val="24"/>
          <w:lang w:val="lt-LT" w:eastAsia="en-US"/>
        </w:rPr>
        <w:t xml:space="preserve">– </w:t>
      </w:r>
      <w:r w:rsidR="00C46556" w:rsidRPr="00B83F09">
        <w:rPr>
          <w:sz w:val="24"/>
          <w:szCs w:val="24"/>
          <w:lang w:val="lt-LT"/>
        </w:rPr>
        <w:t xml:space="preserve">63583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 xml:space="preserve">, </w:t>
      </w:r>
      <w:r w:rsidRPr="00B83F09">
        <w:rPr>
          <w:sz w:val="24"/>
          <w:szCs w:val="24"/>
          <w:lang w:val="lt-LT"/>
        </w:rPr>
        <w:t>p</w:t>
      </w:r>
      <w:r w:rsidR="00C46556" w:rsidRPr="00B83F09">
        <w:rPr>
          <w:sz w:val="24"/>
          <w:szCs w:val="24"/>
          <w:lang w:val="lt-LT"/>
        </w:rPr>
        <w:t xml:space="preserve">edagoginei-psichologinei pagalbai </w:t>
      </w:r>
      <w:r w:rsidRPr="00B83F09">
        <w:rPr>
          <w:sz w:val="24"/>
          <w:szCs w:val="24"/>
          <w:lang w:val="lt-LT" w:eastAsia="en-US"/>
        </w:rPr>
        <w:t xml:space="preserve">– </w:t>
      </w:r>
      <w:r w:rsidR="00C46556" w:rsidRPr="00B83F09">
        <w:rPr>
          <w:sz w:val="24"/>
          <w:szCs w:val="24"/>
          <w:lang w:val="lt-LT"/>
        </w:rPr>
        <w:t xml:space="preserve">9487 </w:t>
      </w:r>
      <w:r w:rsidRPr="00B83F09">
        <w:rPr>
          <w:sz w:val="24"/>
          <w:szCs w:val="24"/>
          <w:lang w:val="lt-LT"/>
        </w:rPr>
        <w:t xml:space="preserve">Eur. </w:t>
      </w:r>
      <w:r w:rsidR="00C46556" w:rsidRPr="00B83F09">
        <w:rPr>
          <w:b/>
          <w:sz w:val="24"/>
          <w:szCs w:val="24"/>
          <w:lang w:val="lt-LT"/>
        </w:rPr>
        <w:t xml:space="preserve">Sumažinta: </w:t>
      </w:r>
      <w:r w:rsidRPr="00B83F09">
        <w:rPr>
          <w:b/>
          <w:sz w:val="24"/>
          <w:szCs w:val="24"/>
          <w:lang w:val="lt-LT"/>
        </w:rPr>
        <w:t>u</w:t>
      </w:r>
      <w:r w:rsidR="00C46556" w:rsidRPr="00B83F09">
        <w:rPr>
          <w:sz w:val="24"/>
          <w:szCs w:val="24"/>
          <w:lang w:val="lt-LT"/>
        </w:rPr>
        <w:t xml:space="preserve">gdymo planui įgyvendinti </w:t>
      </w:r>
      <w:r w:rsidRPr="00B83F09">
        <w:rPr>
          <w:sz w:val="24"/>
          <w:szCs w:val="24"/>
          <w:lang w:val="lt-LT" w:eastAsia="en-US"/>
        </w:rPr>
        <w:t>–</w:t>
      </w:r>
      <w:r w:rsidR="00C46556" w:rsidRPr="00B83F09">
        <w:rPr>
          <w:sz w:val="24"/>
          <w:szCs w:val="24"/>
          <w:lang w:val="lt-LT"/>
        </w:rPr>
        <w:t xml:space="preserve"> 38064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>,</w:t>
      </w:r>
      <w:r w:rsidR="00C46556" w:rsidRPr="00B83F09">
        <w:rPr>
          <w:b/>
          <w:sz w:val="24"/>
          <w:szCs w:val="24"/>
          <w:lang w:val="lt-LT"/>
        </w:rPr>
        <w:t xml:space="preserve"> </w:t>
      </w:r>
      <w:r w:rsidR="00C46556" w:rsidRPr="00B83F09">
        <w:rPr>
          <w:sz w:val="24"/>
          <w:szCs w:val="24"/>
          <w:lang w:val="lt-LT"/>
        </w:rPr>
        <w:t xml:space="preserve">kitoms reikmėms (vadovėliai, pažintinė veikla, kvalifikacija, IKT) </w:t>
      </w:r>
      <w:r w:rsidRPr="00B83F09">
        <w:rPr>
          <w:sz w:val="24"/>
          <w:szCs w:val="24"/>
          <w:lang w:val="lt-LT" w:eastAsia="en-US"/>
        </w:rPr>
        <w:t xml:space="preserve">– </w:t>
      </w:r>
      <w:r w:rsidR="00C46556" w:rsidRPr="00B83F09">
        <w:rPr>
          <w:sz w:val="24"/>
          <w:szCs w:val="24"/>
          <w:lang w:val="lt-LT"/>
        </w:rPr>
        <w:t xml:space="preserve">1189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>,</w:t>
      </w:r>
      <w:r w:rsidR="00C46556" w:rsidRPr="00B83F09">
        <w:rPr>
          <w:b/>
          <w:sz w:val="24"/>
          <w:szCs w:val="24"/>
          <w:lang w:val="lt-LT"/>
        </w:rPr>
        <w:t xml:space="preserve"> </w:t>
      </w:r>
      <w:r w:rsidR="00C46556" w:rsidRPr="00B83F09">
        <w:rPr>
          <w:sz w:val="24"/>
          <w:szCs w:val="24"/>
          <w:lang w:val="lt-LT"/>
        </w:rPr>
        <w:t xml:space="preserve">ugdymo finansavimo poreikių skirtumams sumažinti </w:t>
      </w:r>
      <w:r w:rsidRPr="00B83F09">
        <w:rPr>
          <w:sz w:val="24"/>
          <w:szCs w:val="24"/>
          <w:lang w:val="lt-LT" w:eastAsia="en-US"/>
        </w:rPr>
        <w:t xml:space="preserve">– </w:t>
      </w:r>
      <w:r w:rsidR="00C46556" w:rsidRPr="00B83F09">
        <w:rPr>
          <w:sz w:val="24"/>
          <w:szCs w:val="24"/>
          <w:lang w:val="lt-LT"/>
        </w:rPr>
        <w:t xml:space="preserve">913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>,</w:t>
      </w:r>
      <w:r w:rsidR="00C46556" w:rsidRPr="00B83F09">
        <w:rPr>
          <w:b/>
          <w:sz w:val="24"/>
          <w:szCs w:val="24"/>
          <w:lang w:val="lt-LT"/>
        </w:rPr>
        <w:t xml:space="preserve"> v</w:t>
      </w:r>
      <w:r w:rsidR="00C46556" w:rsidRPr="00B83F09">
        <w:rPr>
          <w:sz w:val="24"/>
          <w:szCs w:val="24"/>
          <w:lang w:val="lt-LT"/>
        </w:rPr>
        <w:t xml:space="preserve">aldymui ir administravimui </w:t>
      </w:r>
      <w:r w:rsidRPr="00B83F09">
        <w:rPr>
          <w:sz w:val="24"/>
          <w:szCs w:val="24"/>
          <w:lang w:val="lt-LT" w:eastAsia="en-US"/>
        </w:rPr>
        <w:t xml:space="preserve">– </w:t>
      </w:r>
      <w:r w:rsidR="00C46556" w:rsidRPr="00B83F09">
        <w:rPr>
          <w:sz w:val="24"/>
          <w:szCs w:val="24"/>
          <w:lang w:val="lt-LT"/>
        </w:rPr>
        <w:t xml:space="preserve">4162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 xml:space="preserve">, formalųjį švietimą papildančioms programoms </w:t>
      </w:r>
      <w:r w:rsidRPr="00B83F09">
        <w:rPr>
          <w:sz w:val="24"/>
          <w:szCs w:val="24"/>
          <w:lang w:val="lt-LT" w:eastAsia="en-US"/>
        </w:rPr>
        <w:t xml:space="preserve">– </w:t>
      </w:r>
      <w:r w:rsidR="00C46556" w:rsidRPr="00B83F09">
        <w:rPr>
          <w:sz w:val="24"/>
          <w:szCs w:val="24"/>
          <w:lang w:val="lt-LT"/>
        </w:rPr>
        <w:t xml:space="preserve">248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 xml:space="preserve">, mokymosi pasiekimų patikrinimams organizuoti ir vykdyti </w:t>
      </w:r>
      <w:r w:rsidRPr="00B83F09">
        <w:rPr>
          <w:sz w:val="24"/>
          <w:szCs w:val="24"/>
          <w:lang w:val="lt-LT" w:eastAsia="en-US"/>
        </w:rPr>
        <w:t xml:space="preserve">– </w:t>
      </w:r>
      <w:r w:rsidR="00C46556" w:rsidRPr="00B83F09">
        <w:rPr>
          <w:sz w:val="24"/>
          <w:szCs w:val="24"/>
          <w:lang w:val="lt-LT"/>
        </w:rPr>
        <w:t xml:space="preserve">23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>,</w:t>
      </w:r>
      <w:r w:rsidR="00C46556" w:rsidRPr="00B83F09">
        <w:rPr>
          <w:b/>
          <w:sz w:val="24"/>
          <w:szCs w:val="24"/>
          <w:lang w:val="lt-LT"/>
        </w:rPr>
        <w:t xml:space="preserve"> s</w:t>
      </w:r>
      <w:r w:rsidR="00C46556" w:rsidRPr="00B83F09">
        <w:rPr>
          <w:sz w:val="24"/>
          <w:szCs w:val="24"/>
          <w:lang w:val="lt-LT"/>
        </w:rPr>
        <w:t xml:space="preserve">kaitmeninio ugdymo plėtrai </w:t>
      </w:r>
      <w:r w:rsidRPr="00B83F09">
        <w:rPr>
          <w:sz w:val="24"/>
          <w:szCs w:val="24"/>
          <w:lang w:val="lt-LT" w:eastAsia="en-US"/>
        </w:rPr>
        <w:t xml:space="preserve">– </w:t>
      </w:r>
      <w:r w:rsidR="00C46556" w:rsidRPr="00B83F09">
        <w:rPr>
          <w:sz w:val="24"/>
          <w:szCs w:val="24"/>
          <w:lang w:val="lt-LT"/>
        </w:rPr>
        <w:t xml:space="preserve">600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>.</w:t>
      </w:r>
    </w:p>
    <w:p w14:paraId="360190AA" w14:textId="2028AFAB" w:rsidR="00C46556" w:rsidRPr="00B83F09" w:rsidRDefault="00BC0C2A" w:rsidP="00C46556">
      <w:pPr>
        <w:rPr>
          <w:b/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</w:r>
      <w:r w:rsidR="00C46556" w:rsidRPr="00B83F09">
        <w:rPr>
          <w:sz w:val="24"/>
          <w:szCs w:val="24"/>
          <w:lang w:val="lt-LT"/>
        </w:rPr>
        <w:t>Lėšos perskirstytos pagal darbo grupės siūlymą:</w:t>
      </w:r>
    </w:p>
    <w:p w14:paraId="75179655" w14:textId="0B58607D" w:rsidR="00C46556" w:rsidRPr="00B83F09" w:rsidRDefault="00BC0C2A" w:rsidP="00C46556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  <w:t>u</w:t>
      </w:r>
      <w:r w:rsidR="00C46556" w:rsidRPr="00B83F09">
        <w:rPr>
          <w:sz w:val="24"/>
          <w:szCs w:val="24"/>
          <w:lang w:val="lt-LT"/>
        </w:rPr>
        <w:t xml:space="preserve">gdymo planui įgyvendinti sumažinta 30158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>,</w:t>
      </w:r>
    </w:p>
    <w:p w14:paraId="24EF2D26" w14:textId="69077945" w:rsidR="00C46556" w:rsidRPr="00B83F09" w:rsidRDefault="00BC0C2A" w:rsidP="00C46556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lastRenderedPageBreak/>
        <w:tab/>
        <w:t>k</w:t>
      </w:r>
      <w:r w:rsidR="00C46556" w:rsidRPr="00B83F09">
        <w:rPr>
          <w:sz w:val="24"/>
          <w:szCs w:val="24"/>
          <w:lang w:val="lt-LT"/>
        </w:rPr>
        <w:t xml:space="preserve">itoms reikmėms sumažinta 1189 </w:t>
      </w:r>
      <w:r w:rsidRPr="00B83F09">
        <w:rPr>
          <w:sz w:val="24"/>
          <w:szCs w:val="24"/>
          <w:lang w:val="lt-LT"/>
        </w:rPr>
        <w:t>Eur,</w:t>
      </w:r>
    </w:p>
    <w:p w14:paraId="06A3BE6F" w14:textId="2A2D9612" w:rsidR="00C46556" w:rsidRPr="00B83F09" w:rsidRDefault="00BC0C2A" w:rsidP="00C46556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  <w:t>s</w:t>
      </w:r>
      <w:r w:rsidR="00C46556" w:rsidRPr="00B83F09">
        <w:rPr>
          <w:sz w:val="24"/>
          <w:szCs w:val="24"/>
          <w:lang w:val="lt-LT"/>
        </w:rPr>
        <w:t xml:space="preserve">kaitmeninio ugdymo plėtrai sumažinta 600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>,</w:t>
      </w:r>
    </w:p>
    <w:p w14:paraId="52CD6192" w14:textId="6A85A5C6" w:rsidR="00C46556" w:rsidRPr="00B83F09" w:rsidRDefault="00BC0C2A" w:rsidP="00C46556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  <w:t>m</w:t>
      </w:r>
      <w:r w:rsidR="00C46556" w:rsidRPr="00B83F09">
        <w:rPr>
          <w:sz w:val="24"/>
          <w:szCs w:val="24"/>
          <w:lang w:val="lt-LT"/>
        </w:rPr>
        <w:t xml:space="preserve">okymosi pasiekimų organizavimui ir vykdymui sumažinta 903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>,</w:t>
      </w:r>
    </w:p>
    <w:p w14:paraId="2C24EF30" w14:textId="3778376C" w:rsidR="00C46556" w:rsidRPr="00B83F09" w:rsidRDefault="00BC0C2A" w:rsidP="00C46556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  <w:t>š</w:t>
      </w:r>
      <w:r w:rsidR="00C46556" w:rsidRPr="00B83F09">
        <w:rPr>
          <w:sz w:val="24"/>
          <w:szCs w:val="24"/>
          <w:lang w:val="lt-LT"/>
        </w:rPr>
        <w:t xml:space="preserve">vietimo pagalbai ir bibliotekos darbuotojams padidinta 57532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>,</w:t>
      </w:r>
    </w:p>
    <w:p w14:paraId="1FF8D36A" w14:textId="18DF365F" w:rsidR="00C46556" w:rsidRPr="00B83F09" w:rsidRDefault="00BC0C2A" w:rsidP="00C46556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  <w:t>p</w:t>
      </w:r>
      <w:r w:rsidR="00C46556" w:rsidRPr="00B83F09">
        <w:rPr>
          <w:sz w:val="24"/>
          <w:szCs w:val="24"/>
          <w:lang w:val="lt-LT"/>
        </w:rPr>
        <w:t xml:space="preserve">edagoginei-psichologinei tarnybai padidinta – 3318 </w:t>
      </w:r>
      <w:r w:rsidRPr="00B83F09">
        <w:rPr>
          <w:sz w:val="24"/>
          <w:szCs w:val="24"/>
          <w:lang w:val="lt-LT"/>
        </w:rPr>
        <w:t>Eur</w:t>
      </w:r>
      <w:r w:rsidR="00C46556" w:rsidRPr="00B83F09">
        <w:rPr>
          <w:sz w:val="24"/>
          <w:szCs w:val="24"/>
          <w:lang w:val="lt-LT"/>
        </w:rPr>
        <w:t>.</w:t>
      </w:r>
    </w:p>
    <w:p w14:paraId="235993C0" w14:textId="4635AAE9" w:rsidR="00C46556" w:rsidRPr="00B83F09" w:rsidRDefault="00BC0C2A" w:rsidP="00C46556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</w:r>
      <w:r w:rsidR="00C46556" w:rsidRPr="00B83F09">
        <w:rPr>
          <w:sz w:val="24"/>
          <w:szCs w:val="24"/>
          <w:lang w:val="lt-LT"/>
        </w:rPr>
        <w:t>Atitinkamai šios lėšos perskirstomos ugdymo įstaigoms.</w:t>
      </w:r>
    </w:p>
    <w:p w14:paraId="4BA501DA" w14:textId="72D2C1AE" w:rsidR="00883432" w:rsidRPr="00B83F09" w:rsidRDefault="00C46556" w:rsidP="001D2D26">
      <w:pPr>
        <w:ind w:left="720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Sava</w:t>
      </w:r>
      <w:r w:rsidR="00773DDB" w:rsidRPr="00B83F09">
        <w:rPr>
          <w:sz w:val="24"/>
          <w:szCs w:val="24"/>
          <w:lang w:val="lt-LT"/>
        </w:rPr>
        <w:t>r</w:t>
      </w:r>
      <w:r w:rsidRPr="00B83F09">
        <w:rPr>
          <w:sz w:val="24"/>
          <w:szCs w:val="24"/>
          <w:lang w:val="lt-LT"/>
        </w:rPr>
        <w:t>ankiškai funkcijai</w:t>
      </w:r>
      <w:r w:rsidR="00773DDB" w:rsidRPr="00B83F09">
        <w:rPr>
          <w:sz w:val="24"/>
          <w:szCs w:val="24"/>
          <w:lang w:val="lt-LT"/>
        </w:rPr>
        <w:t xml:space="preserve"> siūloma paskirstyti 155,8026 tūkst.</w:t>
      </w:r>
      <w:r w:rsidR="00BC0C2A" w:rsidRPr="00B83F09">
        <w:rPr>
          <w:sz w:val="24"/>
          <w:szCs w:val="24"/>
          <w:lang w:val="lt-LT"/>
        </w:rPr>
        <w:t xml:space="preserve"> Eur</w:t>
      </w:r>
      <w:r w:rsidR="00773DDB" w:rsidRPr="00B83F09">
        <w:rPr>
          <w:sz w:val="24"/>
          <w:szCs w:val="24"/>
          <w:lang w:val="lt-LT"/>
        </w:rPr>
        <w:t>:</w:t>
      </w:r>
    </w:p>
    <w:p w14:paraId="54DFE2F3" w14:textId="0590C91F" w:rsidR="00773DDB" w:rsidRPr="00B83F09" w:rsidRDefault="00773DDB" w:rsidP="00D6586A">
      <w:pPr>
        <w:pStyle w:val="Sraopastraipa"/>
        <w:numPr>
          <w:ilvl w:val="0"/>
          <w:numId w:val="47"/>
        </w:numPr>
        <w:ind w:left="0" w:firstLine="709"/>
        <w:jc w:val="both"/>
        <w:rPr>
          <w:sz w:val="24"/>
          <w:szCs w:val="24"/>
          <w:lang w:val="lt-LT"/>
        </w:rPr>
      </w:pPr>
      <w:r w:rsidRPr="00B83F09">
        <w:rPr>
          <w:color w:val="000000"/>
          <w:sz w:val="24"/>
          <w:szCs w:val="24"/>
          <w:lang w:val="lt-LT"/>
        </w:rPr>
        <w:t xml:space="preserve">Socialinės paramos ir sveikatos skyriui 4 programai </w:t>
      </w:r>
      <w:r w:rsidR="00D6586A" w:rsidRPr="00B83F09">
        <w:rPr>
          <w:sz w:val="24"/>
          <w:szCs w:val="24"/>
          <w:lang w:val="lt-LT"/>
        </w:rPr>
        <w:t xml:space="preserve">– </w:t>
      </w:r>
      <w:r w:rsidRPr="00B83F09">
        <w:rPr>
          <w:color w:val="000000"/>
          <w:sz w:val="24"/>
          <w:szCs w:val="24"/>
          <w:lang w:val="lt-LT"/>
        </w:rPr>
        <w:t>socialin</w:t>
      </w:r>
      <w:r w:rsidR="00BC5795" w:rsidRPr="00B83F09">
        <w:rPr>
          <w:color w:val="000000"/>
          <w:sz w:val="24"/>
          <w:szCs w:val="24"/>
          <w:lang w:val="lt-LT"/>
        </w:rPr>
        <w:t>ei</w:t>
      </w:r>
      <w:r w:rsidRPr="00B83F09">
        <w:rPr>
          <w:color w:val="000000"/>
          <w:sz w:val="24"/>
          <w:szCs w:val="24"/>
          <w:lang w:val="lt-LT"/>
        </w:rPr>
        <w:t xml:space="preserve"> paramai</w:t>
      </w:r>
      <w:r w:rsidR="00BC5795" w:rsidRPr="00B83F09">
        <w:rPr>
          <w:color w:val="000000"/>
          <w:sz w:val="24"/>
          <w:szCs w:val="24"/>
          <w:lang w:val="lt-LT"/>
        </w:rPr>
        <w:t xml:space="preserve"> (soc.</w:t>
      </w:r>
      <w:r w:rsidR="00D6586A" w:rsidRPr="00B83F09">
        <w:rPr>
          <w:color w:val="000000"/>
          <w:sz w:val="24"/>
          <w:szCs w:val="24"/>
          <w:lang w:val="lt-LT"/>
        </w:rPr>
        <w:t xml:space="preserve"> </w:t>
      </w:r>
      <w:r w:rsidR="00BC5795" w:rsidRPr="00B83F09">
        <w:rPr>
          <w:color w:val="000000"/>
          <w:sz w:val="24"/>
          <w:szCs w:val="24"/>
          <w:lang w:val="lt-LT"/>
        </w:rPr>
        <w:t>pašalpoms)</w:t>
      </w:r>
      <w:r w:rsidR="00D6586A" w:rsidRPr="00B83F09">
        <w:rPr>
          <w:color w:val="000000"/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 xml:space="preserve">– </w:t>
      </w:r>
      <w:r w:rsidRPr="00B83F09">
        <w:rPr>
          <w:color w:val="000000"/>
          <w:sz w:val="24"/>
          <w:szCs w:val="24"/>
          <w:lang w:val="lt-LT"/>
        </w:rPr>
        <w:t>50 tūkst.</w:t>
      </w:r>
      <w:r w:rsidR="00BC0C2A" w:rsidRPr="00B83F09">
        <w:rPr>
          <w:color w:val="000000"/>
          <w:sz w:val="24"/>
          <w:szCs w:val="24"/>
          <w:lang w:val="lt-LT"/>
        </w:rPr>
        <w:t xml:space="preserve"> </w:t>
      </w:r>
      <w:r w:rsidR="00BC0C2A" w:rsidRPr="00B83F09">
        <w:rPr>
          <w:sz w:val="24"/>
          <w:szCs w:val="24"/>
          <w:lang w:val="lt-LT"/>
        </w:rPr>
        <w:t>Eur</w:t>
      </w:r>
      <w:r w:rsidRPr="00B83F09">
        <w:rPr>
          <w:color w:val="000000"/>
          <w:sz w:val="24"/>
          <w:szCs w:val="24"/>
          <w:lang w:val="lt-LT"/>
        </w:rPr>
        <w:t>;</w:t>
      </w:r>
    </w:p>
    <w:p w14:paraId="5070A720" w14:textId="7D319E30" w:rsidR="00773DDB" w:rsidRPr="00B83F09" w:rsidRDefault="00773DDB" w:rsidP="00D6586A">
      <w:pPr>
        <w:pStyle w:val="Sraopastraipa"/>
        <w:numPr>
          <w:ilvl w:val="0"/>
          <w:numId w:val="47"/>
        </w:numPr>
        <w:ind w:left="0" w:firstLine="709"/>
        <w:jc w:val="both"/>
        <w:rPr>
          <w:sz w:val="24"/>
          <w:szCs w:val="24"/>
          <w:lang w:val="lt-LT"/>
        </w:rPr>
      </w:pPr>
      <w:r w:rsidRPr="00B83F09">
        <w:rPr>
          <w:color w:val="000000"/>
          <w:sz w:val="24"/>
          <w:szCs w:val="24"/>
          <w:lang w:val="lt-LT"/>
        </w:rPr>
        <w:t>Socialinės paramos centrui 4 programai – 21,6 tūkst.</w:t>
      </w:r>
      <w:r w:rsidR="00BC0C2A" w:rsidRPr="00B83F09">
        <w:rPr>
          <w:color w:val="000000"/>
          <w:sz w:val="24"/>
          <w:szCs w:val="24"/>
          <w:lang w:val="lt-LT"/>
        </w:rPr>
        <w:t xml:space="preserve"> </w:t>
      </w:r>
      <w:r w:rsidR="00BC0C2A" w:rsidRPr="00B83F09">
        <w:rPr>
          <w:sz w:val="24"/>
          <w:szCs w:val="24"/>
          <w:lang w:val="lt-LT"/>
        </w:rPr>
        <w:t>Eur</w:t>
      </w:r>
      <w:r w:rsidRPr="00B83F09">
        <w:rPr>
          <w:color w:val="000000"/>
          <w:sz w:val="24"/>
          <w:szCs w:val="24"/>
          <w:lang w:val="lt-LT"/>
        </w:rPr>
        <w:t>, iš jų: transporto išlaidoms</w:t>
      </w:r>
      <w:r w:rsidR="00D6586A" w:rsidRPr="00B83F09">
        <w:rPr>
          <w:color w:val="000000"/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–</w:t>
      </w:r>
      <w:r w:rsidRPr="00B83F09">
        <w:rPr>
          <w:color w:val="000000"/>
          <w:sz w:val="24"/>
          <w:szCs w:val="24"/>
          <w:lang w:val="lt-LT"/>
        </w:rPr>
        <w:t xml:space="preserve"> 7,0</w:t>
      </w:r>
      <w:r w:rsidR="00BC5795" w:rsidRPr="00B83F09">
        <w:rPr>
          <w:color w:val="000000"/>
          <w:sz w:val="24"/>
          <w:szCs w:val="24"/>
          <w:lang w:val="lt-LT"/>
        </w:rPr>
        <w:t xml:space="preserve"> tūkst.</w:t>
      </w:r>
      <w:r w:rsidR="00BC0C2A" w:rsidRPr="00B83F09">
        <w:rPr>
          <w:color w:val="000000"/>
          <w:sz w:val="24"/>
          <w:szCs w:val="24"/>
          <w:lang w:val="lt-LT"/>
        </w:rPr>
        <w:t xml:space="preserve"> </w:t>
      </w:r>
      <w:r w:rsidR="00BC0C2A" w:rsidRPr="00B83F09">
        <w:rPr>
          <w:sz w:val="24"/>
          <w:szCs w:val="24"/>
          <w:lang w:val="lt-LT"/>
        </w:rPr>
        <w:t>Eur</w:t>
      </w:r>
      <w:r w:rsidR="00BC5795" w:rsidRPr="00B83F09">
        <w:rPr>
          <w:color w:val="000000"/>
          <w:sz w:val="24"/>
          <w:szCs w:val="24"/>
          <w:lang w:val="lt-LT"/>
        </w:rPr>
        <w:t xml:space="preserve">, automobilių nuomos </w:t>
      </w:r>
      <w:r w:rsidRPr="00B83F09">
        <w:rPr>
          <w:color w:val="000000"/>
          <w:sz w:val="24"/>
          <w:szCs w:val="24"/>
          <w:lang w:val="lt-LT"/>
        </w:rPr>
        <w:t>išlaidoms</w:t>
      </w:r>
      <w:r w:rsidR="00D6586A" w:rsidRPr="00B83F09">
        <w:rPr>
          <w:color w:val="000000"/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–</w:t>
      </w:r>
      <w:r w:rsidRPr="00B83F09">
        <w:rPr>
          <w:color w:val="000000"/>
          <w:sz w:val="24"/>
          <w:szCs w:val="24"/>
          <w:lang w:val="lt-LT"/>
        </w:rPr>
        <w:t xml:space="preserve"> 5,0 tūkst.</w:t>
      </w:r>
      <w:r w:rsidR="00BC0C2A" w:rsidRPr="00B83F09">
        <w:rPr>
          <w:color w:val="000000"/>
          <w:sz w:val="24"/>
          <w:szCs w:val="24"/>
          <w:lang w:val="lt-LT"/>
        </w:rPr>
        <w:t xml:space="preserve"> </w:t>
      </w:r>
      <w:r w:rsidR="00BC0C2A" w:rsidRPr="00B83F09">
        <w:rPr>
          <w:sz w:val="24"/>
          <w:szCs w:val="24"/>
          <w:lang w:val="lt-LT"/>
        </w:rPr>
        <w:t>Eur</w:t>
      </w:r>
      <w:r w:rsidRPr="00B83F09">
        <w:rPr>
          <w:color w:val="000000"/>
          <w:sz w:val="24"/>
          <w:szCs w:val="24"/>
          <w:lang w:val="lt-LT"/>
        </w:rPr>
        <w:t>, psichologo paslaugai</w:t>
      </w:r>
      <w:r w:rsidR="00D6586A" w:rsidRPr="00B83F09">
        <w:rPr>
          <w:color w:val="000000"/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–</w:t>
      </w:r>
      <w:r w:rsidRPr="00B83F09">
        <w:rPr>
          <w:color w:val="000000"/>
          <w:sz w:val="24"/>
          <w:szCs w:val="24"/>
          <w:lang w:val="lt-LT"/>
        </w:rPr>
        <w:t xml:space="preserve"> 6,0 tūkst.</w:t>
      </w:r>
      <w:r w:rsidR="00BC0C2A" w:rsidRPr="00B83F09">
        <w:rPr>
          <w:color w:val="000000"/>
          <w:sz w:val="24"/>
          <w:szCs w:val="24"/>
          <w:lang w:val="lt-LT"/>
        </w:rPr>
        <w:t xml:space="preserve"> </w:t>
      </w:r>
      <w:r w:rsidR="00BC0C2A" w:rsidRPr="00B83F09">
        <w:rPr>
          <w:sz w:val="24"/>
          <w:szCs w:val="24"/>
          <w:lang w:val="lt-LT"/>
        </w:rPr>
        <w:t>Eur</w:t>
      </w:r>
      <w:r w:rsidR="00BC0C2A" w:rsidRPr="00B83F09">
        <w:rPr>
          <w:color w:val="000000"/>
          <w:sz w:val="24"/>
          <w:szCs w:val="24"/>
          <w:lang w:val="lt-LT"/>
        </w:rPr>
        <w:t xml:space="preserve"> </w:t>
      </w:r>
      <w:r w:rsidRPr="00B83F09">
        <w:rPr>
          <w:color w:val="000000"/>
          <w:sz w:val="24"/>
          <w:szCs w:val="24"/>
          <w:lang w:val="lt-LT"/>
        </w:rPr>
        <w:t>ir 3,5 tūkst.</w:t>
      </w:r>
      <w:r w:rsidR="00BC0C2A" w:rsidRPr="00B83F09">
        <w:rPr>
          <w:color w:val="000000"/>
          <w:sz w:val="24"/>
          <w:szCs w:val="24"/>
          <w:lang w:val="lt-LT"/>
        </w:rPr>
        <w:t xml:space="preserve"> </w:t>
      </w:r>
      <w:r w:rsidR="00BC0C2A" w:rsidRPr="00B83F09">
        <w:rPr>
          <w:sz w:val="24"/>
          <w:szCs w:val="24"/>
          <w:lang w:val="lt-LT"/>
        </w:rPr>
        <w:t>Eur</w:t>
      </w:r>
      <w:r w:rsidR="00BC0C2A" w:rsidRPr="00B83F09">
        <w:rPr>
          <w:color w:val="000000"/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–</w:t>
      </w:r>
      <w:r w:rsidRPr="00B83F09">
        <w:rPr>
          <w:color w:val="000000"/>
          <w:sz w:val="24"/>
          <w:szCs w:val="24"/>
          <w:lang w:val="lt-LT"/>
        </w:rPr>
        <w:t xml:space="preserve"> kondicionieriui įrengti Jūžintų padalinyje;</w:t>
      </w:r>
    </w:p>
    <w:p w14:paraId="709BB06B" w14:textId="07067054" w:rsidR="00773DDB" w:rsidRPr="00B83F09" w:rsidRDefault="00773DDB" w:rsidP="00773DDB">
      <w:pPr>
        <w:pStyle w:val="Sraopastraipa"/>
        <w:numPr>
          <w:ilvl w:val="0"/>
          <w:numId w:val="47"/>
        </w:num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12,847 tūkst.</w:t>
      </w:r>
      <w:r w:rsidR="00BC0C2A" w:rsidRPr="00B83F09">
        <w:rPr>
          <w:sz w:val="24"/>
          <w:szCs w:val="24"/>
          <w:lang w:val="lt-LT"/>
        </w:rPr>
        <w:t xml:space="preserve"> Eur </w:t>
      </w:r>
      <w:r w:rsidRPr="00B83F09">
        <w:rPr>
          <w:sz w:val="24"/>
          <w:szCs w:val="24"/>
          <w:lang w:val="lt-LT"/>
        </w:rPr>
        <w:t xml:space="preserve">siūloma skirti  2 programai švietimo įstaigoms trūkstamoms mokymo </w:t>
      </w:r>
    </w:p>
    <w:p w14:paraId="5BB2998C" w14:textId="1FCBF8ED" w:rsidR="00773DDB" w:rsidRPr="00B83F09" w:rsidRDefault="00773DDB" w:rsidP="00773DDB">
      <w:p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lėšoms padengti;</w:t>
      </w:r>
    </w:p>
    <w:p w14:paraId="74416294" w14:textId="0FE6AC41" w:rsidR="00773DDB" w:rsidRPr="00B83F09" w:rsidRDefault="00773DDB" w:rsidP="00773DDB">
      <w:pPr>
        <w:pStyle w:val="Sraopastraipa"/>
        <w:numPr>
          <w:ilvl w:val="0"/>
          <w:numId w:val="47"/>
        </w:num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Kriaunų seniūnijai 5 programai 8,0 tūkst.</w:t>
      </w:r>
      <w:r w:rsidR="00BC0C2A" w:rsidRPr="00B83F09">
        <w:rPr>
          <w:sz w:val="24"/>
          <w:szCs w:val="24"/>
          <w:lang w:val="lt-LT"/>
        </w:rPr>
        <w:t xml:space="preserve"> Eur </w:t>
      </w:r>
      <w:r w:rsidRPr="00B83F09">
        <w:rPr>
          <w:sz w:val="24"/>
          <w:szCs w:val="24"/>
          <w:lang w:val="lt-LT"/>
        </w:rPr>
        <w:t>siūloma skirti malkoms ir akmens angli</w:t>
      </w:r>
      <w:r w:rsidR="00BC0C2A" w:rsidRPr="00B83F09">
        <w:rPr>
          <w:sz w:val="24"/>
          <w:szCs w:val="24"/>
          <w:lang w:val="lt-LT"/>
        </w:rPr>
        <w:t>ms</w:t>
      </w:r>
    </w:p>
    <w:p w14:paraId="5231614D" w14:textId="4DF8C2FA" w:rsidR="00773DDB" w:rsidRPr="00B83F09" w:rsidRDefault="00D6586A" w:rsidP="00773DDB">
      <w:p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Į</w:t>
      </w:r>
      <w:r w:rsidR="00773DDB" w:rsidRPr="00B83F09">
        <w:rPr>
          <w:sz w:val="24"/>
          <w:szCs w:val="24"/>
          <w:lang w:val="lt-LT"/>
        </w:rPr>
        <w:t>sigyti</w:t>
      </w:r>
      <w:r w:rsidRPr="00B83F09">
        <w:rPr>
          <w:sz w:val="24"/>
          <w:szCs w:val="24"/>
          <w:lang w:val="lt-LT"/>
        </w:rPr>
        <w:t xml:space="preserve"> (b</w:t>
      </w:r>
      <w:r w:rsidR="00773DDB" w:rsidRPr="00B83F09">
        <w:rPr>
          <w:sz w:val="24"/>
          <w:szCs w:val="24"/>
          <w:lang w:val="lt-LT"/>
        </w:rPr>
        <w:t>uvo planuota buvusios mokyklos pastate pakeisti šildymo katilą, tačiau pirkimas neįvyko, nes buvo pasiūlyta per didelė kaina</w:t>
      </w:r>
      <w:r w:rsidRPr="00B83F09">
        <w:rPr>
          <w:sz w:val="24"/>
          <w:szCs w:val="24"/>
          <w:lang w:val="lt-LT"/>
        </w:rPr>
        <w:t>; l</w:t>
      </w:r>
      <w:r w:rsidR="00773DDB" w:rsidRPr="00B83F09">
        <w:rPr>
          <w:sz w:val="24"/>
          <w:szCs w:val="24"/>
          <w:lang w:val="lt-LT"/>
        </w:rPr>
        <w:t>ėšos kurui nebuvo planuotos, todė</w:t>
      </w:r>
      <w:r w:rsidR="006257F8" w:rsidRPr="00B83F09">
        <w:rPr>
          <w:sz w:val="24"/>
          <w:szCs w:val="24"/>
          <w:lang w:val="lt-LT"/>
        </w:rPr>
        <w:t>l pasikeitus situacijai, būtina užtikrinti šildymą ir skirti asignavimus</w:t>
      </w:r>
      <w:r w:rsidRPr="00B83F09">
        <w:rPr>
          <w:sz w:val="24"/>
          <w:szCs w:val="24"/>
          <w:lang w:val="lt-LT"/>
        </w:rPr>
        <w:t>)</w:t>
      </w:r>
      <w:r w:rsidR="006257F8" w:rsidRPr="00B83F09">
        <w:rPr>
          <w:sz w:val="24"/>
          <w:szCs w:val="24"/>
          <w:lang w:val="lt-LT"/>
        </w:rPr>
        <w:t>;</w:t>
      </w:r>
    </w:p>
    <w:p w14:paraId="61220920" w14:textId="12174504" w:rsidR="006257F8" w:rsidRPr="00B83F09" w:rsidRDefault="006257F8" w:rsidP="00D6586A">
      <w:pPr>
        <w:pStyle w:val="Sraopastraipa"/>
        <w:numPr>
          <w:ilvl w:val="0"/>
          <w:numId w:val="47"/>
        </w:numPr>
        <w:ind w:left="0" w:firstLine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31,0556 tūkst.</w:t>
      </w:r>
      <w:r w:rsidR="00BC0C2A" w:rsidRPr="00B83F09">
        <w:rPr>
          <w:sz w:val="24"/>
          <w:szCs w:val="24"/>
          <w:lang w:val="lt-LT"/>
        </w:rPr>
        <w:t xml:space="preserve"> Eur </w:t>
      </w:r>
      <w:r w:rsidR="00D6586A" w:rsidRPr="00B83F09">
        <w:rPr>
          <w:sz w:val="24"/>
          <w:szCs w:val="24"/>
          <w:lang w:val="lt-LT"/>
        </w:rPr>
        <w:t xml:space="preserve">– </w:t>
      </w:r>
      <w:r w:rsidRPr="00B83F09">
        <w:rPr>
          <w:sz w:val="24"/>
          <w:szCs w:val="24"/>
          <w:lang w:val="lt-LT"/>
        </w:rPr>
        <w:t xml:space="preserve">Statybos ir infrastruktūros plėtros skyriui 5 programai </w:t>
      </w:r>
      <w:r w:rsidR="00D6586A" w:rsidRPr="00B83F09">
        <w:rPr>
          <w:sz w:val="24"/>
          <w:szCs w:val="24"/>
          <w:lang w:val="lt-LT"/>
        </w:rPr>
        <w:t xml:space="preserve">– </w:t>
      </w:r>
      <w:r w:rsidRPr="00B83F09">
        <w:rPr>
          <w:sz w:val="24"/>
          <w:szCs w:val="24"/>
          <w:lang w:val="lt-LT"/>
        </w:rPr>
        <w:t>atsiskaityti su šilumos tiekėjais už subsidijas;</w:t>
      </w:r>
    </w:p>
    <w:p w14:paraId="0842164A" w14:textId="3670CB52" w:rsidR="006257F8" w:rsidRPr="00B83F09" w:rsidRDefault="00D6586A" w:rsidP="006257F8">
      <w:pPr>
        <w:pStyle w:val="Sraopastraipa"/>
        <w:numPr>
          <w:ilvl w:val="0"/>
          <w:numId w:val="47"/>
        </w:num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 xml:space="preserve">10,5 tūkst. Eur </w:t>
      </w:r>
      <w:r w:rsidR="006257F8" w:rsidRPr="00B83F09">
        <w:rPr>
          <w:sz w:val="24"/>
          <w:szCs w:val="24"/>
          <w:lang w:val="lt-LT"/>
        </w:rPr>
        <w:t xml:space="preserve">Obelių gimnazijai 2 programai </w:t>
      </w:r>
      <w:r w:rsidRPr="00B83F09">
        <w:rPr>
          <w:sz w:val="24"/>
          <w:szCs w:val="24"/>
          <w:lang w:val="lt-LT"/>
        </w:rPr>
        <w:t xml:space="preserve">– </w:t>
      </w:r>
      <w:r w:rsidR="006257F8" w:rsidRPr="00B83F09">
        <w:rPr>
          <w:sz w:val="24"/>
          <w:szCs w:val="24"/>
          <w:lang w:val="lt-LT"/>
        </w:rPr>
        <w:t xml:space="preserve">priešgaisrinės signalizacijos sistemos </w:t>
      </w:r>
    </w:p>
    <w:p w14:paraId="66048081" w14:textId="0B2C8F88" w:rsidR="006257F8" w:rsidRPr="00B83F09" w:rsidRDefault="006257F8" w:rsidP="006257F8">
      <w:p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įrengimo darbams ir 1,1 tūkst.</w:t>
      </w:r>
      <w:r w:rsidR="00D6586A" w:rsidRPr="00B83F09">
        <w:rPr>
          <w:sz w:val="24"/>
          <w:szCs w:val="24"/>
          <w:lang w:val="lt-LT"/>
        </w:rPr>
        <w:t xml:space="preserve"> Eur –</w:t>
      </w:r>
      <w:r w:rsidRPr="00B83F09">
        <w:rPr>
          <w:sz w:val="24"/>
          <w:szCs w:val="24"/>
          <w:lang w:val="lt-LT"/>
        </w:rPr>
        <w:t xml:space="preserve"> šilumą palaikančiai įrangai valgykloje įsigyti (pagal higienos reikalavimus);</w:t>
      </w:r>
    </w:p>
    <w:p w14:paraId="7A4E0B7B" w14:textId="1A7BC2CB" w:rsidR="006257F8" w:rsidRPr="00B83F09" w:rsidRDefault="00D6586A" w:rsidP="00D6586A">
      <w:pPr>
        <w:pStyle w:val="Sraopastraipa"/>
        <w:numPr>
          <w:ilvl w:val="0"/>
          <w:numId w:val="47"/>
        </w:numPr>
        <w:ind w:left="0" w:firstLine="709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s</w:t>
      </w:r>
      <w:r w:rsidR="006257F8" w:rsidRPr="00B83F09">
        <w:rPr>
          <w:sz w:val="24"/>
          <w:szCs w:val="24"/>
          <w:lang w:val="lt-LT"/>
        </w:rPr>
        <w:t>avivaldybės administracijai 1 programai</w:t>
      </w:r>
      <w:r w:rsidRPr="00B83F09">
        <w:rPr>
          <w:sz w:val="24"/>
          <w:szCs w:val="24"/>
          <w:lang w:val="lt-LT"/>
        </w:rPr>
        <w:t xml:space="preserve"> –</w:t>
      </w:r>
      <w:r w:rsidR="006257F8" w:rsidRPr="00B83F09">
        <w:rPr>
          <w:sz w:val="24"/>
          <w:szCs w:val="24"/>
          <w:lang w:val="lt-LT"/>
        </w:rPr>
        <w:t xml:space="preserve"> nešiojamiems kompiuteriams tarybos nariams</w:t>
      </w:r>
      <w:r w:rsidRPr="00B83F09">
        <w:rPr>
          <w:sz w:val="24"/>
          <w:szCs w:val="24"/>
          <w:lang w:val="lt-LT"/>
        </w:rPr>
        <w:t xml:space="preserve"> – 0,7 tūkst. Eur</w:t>
      </w:r>
      <w:r w:rsidR="006257F8" w:rsidRPr="00B83F09">
        <w:rPr>
          <w:sz w:val="24"/>
          <w:szCs w:val="24"/>
          <w:lang w:val="lt-LT"/>
        </w:rPr>
        <w:t>;</w:t>
      </w:r>
    </w:p>
    <w:p w14:paraId="0A77D2A0" w14:textId="5329DE87" w:rsidR="006257F8" w:rsidRPr="00B83F09" w:rsidRDefault="006257F8" w:rsidP="00D6586A">
      <w:pPr>
        <w:pStyle w:val="Sraopastraipa"/>
        <w:numPr>
          <w:ilvl w:val="0"/>
          <w:numId w:val="47"/>
        </w:numPr>
        <w:ind w:left="0" w:firstLine="720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Komunikacijos ir kultūros skyriui 3 programai</w:t>
      </w:r>
      <w:r w:rsidR="00D6586A" w:rsidRPr="00B83F09">
        <w:rPr>
          <w:sz w:val="24"/>
          <w:szCs w:val="24"/>
          <w:lang w:val="lt-LT"/>
        </w:rPr>
        <w:t xml:space="preserve"> –</w:t>
      </w:r>
      <w:r w:rsidRPr="00B83F09">
        <w:rPr>
          <w:sz w:val="24"/>
          <w:szCs w:val="24"/>
          <w:lang w:val="lt-LT"/>
        </w:rPr>
        <w:t xml:space="preserve"> </w:t>
      </w:r>
      <w:r w:rsidR="00D6586A" w:rsidRPr="00B83F09">
        <w:rPr>
          <w:sz w:val="24"/>
          <w:szCs w:val="24"/>
          <w:lang w:val="lt-LT"/>
        </w:rPr>
        <w:t>n</w:t>
      </w:r>
      <w:r w:rsidR="00B3072F" w:rsidRPr="00B83F09">
        <w:rPr>
          <w:sz w:val="24"/>
          <w:szCs w:val="24"/>
          <w:lang w:val="lt-LT"/>
        </w:rPr>
        <w:t>evyriausybinių organizacijų projekt</w:t>
      </w:r>
      <w:r w:rsidR="00D6586A" w:rsidRPr="00B83F09">
        <w:rPr>
          <w:sz w:val="24"/>
          <w:szCs w:val="24"/>
          <w:lang w:val="lt-LT"/>
        </w:rPr>
        <w:t>ams finansuoti</w:t>
      </w:r>
      <w:r w:rsidR="00B3072F" w:rsidRPr="00B83F09">
        <w:rPr>
          <w:sz w:val="24"/>
          <w:szCs w:val="24"/>
          <w:lang w:val="lt-LT"/>
        </w:rPr>
        <w:t xml:space="preserve"> (</w:t>
      </w:r>
      <w:proofErr w:type="spellStart"/>
      <w:r w:rsidR="00B3072F" w:rsidRPr="00B83F09">
        <w:rPr>
          <w:sz w:val="24"/>
          <w:szCs w:val="24"/>
          <w:lang w:val="lt-LT"/>
        </w:rPr>
        <w:t>Velykalnio</w:t>
      </w:r>
      <w:proofErr w:type="spellEnd"/>
      <w:r w:rsidR="00B3072F" w:rsidRPr="00B83F09">
        <w:rPr>
          <w:sz w:val="24"/>
          <w:szCs w:val="24"/>
          <w:lang w:val="lt-LT"/>
        </w:rPr>
        <w:t xml:space="preserve"> bendruomenės Lašo g. parko projektui)</w:t>
      </w:r>
      <w:r w:rsidR="00D6586A" w:rsidRPr="00B83F09">
        <w:rPr>
          <w:sz w:val="24"/>
          <w:szCs w:val="24"/>
          <w:lang w:val="lt-LT"/>
        </w:rPr>
        <w:t xml:space="preserve"> – 20,0 tūkst. Eur</w:t>
      </w:r>
      <w:r w:rsidR="00B3072F" w:rsidRPr="00B83F09">
        <w:rPr>
          <w:sz w:val="24"/>
          <w:szCs w:val="24"/>
          <w:lang w:val="lt-LT"/>
        </w:rPr>
        <w:t>.</w:t>
      </w:r>
    </w:p>
    <w:p w14:paraId="7CF5A4E3" w14:textId="3B4E6F03" w:rsidR="00D8262F" w:rsidRPr="00B83F09" w:rsidRDefault="00D6586A" w:rsidP="00B3072F">
      <w:p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</w:r>
      <w:r w:rsidR="00B3072F" w:rsidRPr="00B83F09">
        <w:rPr>
          <w:sz w:val="24"/>
          <w:szCs w:val="24"/>
          <w:lang w:val="lt-LT"/>
        </w:rPr>
        <w:t>T</w:t>
      </w:r>
      <w:r w:rsidR="00D8262F" w:rsidRPr="00B83F09">
        <w:rPr>
          <w:sz w:val="24"/>
          <w:szCs w:val="24"/>
          <w:lang w:val="lt-LT"/>
        </w:rPr>
        <w:t>ikslinamas ir išdėstomas nauja redakcija 8 spendimo priedas</w:t>
      </w:r>
      <w:r w:rsidR="00A66889" w:rsidRPr="00B83F09">
        <w:rPr>
          <w:sz w:val="24"/>
          <w:szCs w:val="24"/>
          <w:lang w:val="lt-LT"/>
        </w:rPr>
        <w:t xml:space="preserve"> </w:t>
      </w:r>
      <w:r w:rsidRPr="00B83F09">
        <w:rPr>
          <w:sz w:val="24"/>
          <w:szCs w:val="24"/>
          <w:lang w:val="lt-LT"/>
        </w:rPr>
        <w:t xml:space="preserve">– </w:t>
      </w:r>
      <w:r w:rsidR="00D8262F" w:rsidRPr="00B83F09">
        <w:rPr>
          <w:sz w:val="24"/>
          <w:szCs w:val="24"/>
          <w:lang w:val="lt-LT"/>
        </w:rPr>
        <w:t>2021 metais savivaldybės</w:t>
      </w:r>
    </w:p>
    <w:p w14:paraId="45A58DD2" w14:textId="30F7E918" w:rsidR="00D8262F" w:rsidRPr="00B83F09" w:rsidRDefault="00D8262F" w:rsidP="00B148B9">
      <w:pPr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 xml:space="preserve">planuojamų vykdyti projektų, finansuojamų ES ir kitų fondų paramos, valstybės investicijų programos ir kuriems reikalingas prisidėjimas, sąrašas. Koreguojamos sumos pagal </w:t>
      </w:r>
      <w:r w:rsidR="00D6586A" w:rsidRPr="00B83F09">
        <w:rPr>
          <w:sz w:val="24"/>
          <w:szCs w:val="24"/>
          <w:lang w:val="lt-LT"/>
        </w:rPr>
        <w:t>šią dieną</w:t>
      </w:r>
      <w:r w:rsidRPr="00B83F09">
        <w:rPr>
          <w:sz w:val="24"/>
          <w:szCs w:val="24"/>
          <w:lang w:val="lt-LT"/>
        </w:rPr>
        <w:t xml:space="preserve"> esamą situaciją pažymėtos raudonu šriftu.</w:t>
      </w:r>
    </w:p>
    <w:p w14:paraId="53618B6E" w14:textId="2D712BA3" w:rsidR="00D476EA" w:rsidRPr="00B83F09" w:rsidRDefault="00D6586A" w:rsidP="00D35C5D">
      <w:pPr>
        <w:jc w:val="both"/>
        <w:rPr>
          <w:b/>
          <w:sz w:val="24"/>
          <w:szCs w:val="24"/>
          <w:lang w:val="lt-LT"/>
        </w:rPr>
      </w:pPr>
      <w:r w:rsidRPr="00B83F09">
        <w:rPr>
          <w:b/>
          <w:sz w:val="24"/>
          <w:szCs w:val="24"/>
          <w:lang w:val="lt-LT"/>
        </w:rPr>
        <w:tab/>
      </w:r>
      <w:r w:rsidR="00A64BD0" w:rsidRPr="00B83F09">
        <w:rPr>
          <w:b/>
          <w:sz w:val="24"/>
          <w:szCs w:val="24"/>
          <w:lang w:val="lt-LT"/>
        </w:rPr>
        <w:t>Laukiami rezultatai</w:t>
      </w:r>
      <w:r w:rsidR="00A64BD0" w:rsidRPr="00B83F09">
        <w:rPr>
          <w:sz w:val="24"/>
          <w:szCs w:val="24"/>
          <w:lang w:val="lt-LT"/>
        </w:rPr>
        <w:t>.</w:t>
      </w:r>
      <w:r w:rsidR="007D1D63" w:rsidRPr="00B83F09">
        <w:rPr>
          <w:sz w:val="24"/>
          <w:szCs w:val="24"/>
          <w:lang w:val="lt-LT"/>
        </w:rPr>
        <w:t xml:space="preserve"> Bus užtikrintas būtiniausių priemonių finansavimas.</w:t>
      </w:r>
    </w:p>
    <w:p w14:paraId="107B564F" w14:textId="2B7BFCC0" w:rsidR="002340B9" w:rsidRPr="00B83F09" w:rsidRDefault="00B83A23" w:rsidP="00D476EA">
      <w:pPr>
        <w:ind w:firstLine="426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</w:r>
      <w:r w:rsidR="002340B9" w:rsidRPr="00B83F09">
        <w:rPr>
          <w:b/>
          <w:bCs/>
          <w:sz w:val="24"/>
          <w:szCs w:val="24"/>
          <w:lang w:val="lt-LT"/>
        </w:rPr>
        <w:t>Finansavimo šaltiniai ir lėšų poreikis</w:t>
      </w:r>
      <w:r w:rsidR="00A64BD0" w:rsidRPr="00B83F09">
        <w:rPr>
          <w:b/>
          <w:bCs/>
          <w:sz w:val="24"/>
          <w:szCs w:val="24"/>
          <w:lang w:val="lt-LT"/>
        </w:rPr>
        <w:t>.</w:t>
      </w:r>
      <w:r w:rsidR="00EA7996" w:rsidRPr="00B83F09">
        <w:rPr>
          <w:sz w:val="24"/>
          <w:szCs w:val="24"/>
          <w:lang w:val="lt-LT"/>
        </w:rPr>
        <w:t xml:space="preserve"> </w:t>
      </w:r>
      <w:r w:rsidR="00A66889" w:rsidRPr="00B83F09">
        <w:rPr>
          <w:sz w:val="24"/>
          <w:szCs w:val="24"/>
          <w:lang w:val="lt-LT"/>
        </w:rPr>
        <w:t>L</w:t>
      </w:r>
      <w:r w:rsidR="002340B9" w:rsidRPr="00B83F09">
        <w:rPr>
          <w:sz w:val="24"/>
          <w:szCs w:val="24"/>
          <w:lang w:val="lt-LT"/>
        </w:rPr>
        <w:t xml:space="preserve">ėšos </w:t>
      </w:r>
      <w:r w:rsidR="00EA7996" w:rsidRPr="00B83F09">
        <w:rPr>
          <w:sz w:val="24"/>
          <w:szCs w:val="24"/>
          <w:lang w:val="lt-LT"/>
        </w:rPr>
        <w:t xml:space="preserve">skiriamos </w:t>
      </w:r>
      <w:r w:rsidR="002340B9" w:rsidRPr="00B83F09">
        <w:rPr>
          <w:sz w:val="24"/>
          <w:szCs w:val="24"/>
          <w:lang w:val="lt-LT"/>
        </w:rPr>
        <w:t>iš valstybės biudžeto</w:t>
      </w:r>
      <w:r w:rsidR="0081772A" w:rsidRPr="00B83F09">
        <w:rPr>
          <w:sz w:val="24"/>
          <w:szCs w:val="24"/>
          <w:lang w:val="lt-LT"/>
        </w:rPr>
        <w:t xml:space="preserve"> </w:t>
      </w:r>
      <w:r w:rsidR="007D1D63" w:rsidRPr="00B83F09">
        <w:rPr>
          <w:sz w:val="24"/>
          <w:szCs w:val="24"/>
          <w:lang w:val="lt-LT"/>
        </w:rPr>
        <w:t>ir savivaldybės biudžeto</w:t>
      </w:r>
      <w:r w:rsidR="0081772A" w:rsidRPr="00B83F09">
        <w:rPr>
          <w:sz w:val="24"/>
          <w:szCs w:val="24"/>
          <w:lang w:val="lt-LT"/>
        </w:rPr>
        <w:t>.</w:t>
      </w:r>
    </w:p>
    <w:p w14:paraId="79B34180" w14:textId="77777777" w:rsidR="00D476EA" w:rsidRPr="00B83F09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</w:r>
      <w:r w:rsidR="002C6466" w:rsidRPr="00B83F09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B83F09">
        <w:rPr>
          <w:sz w:val="24"/>
          <w:szCs w:val="24"/>
          <w:lang w:val="lt-LT"/>
        </w:rPr>
        <w:t>Projektas neprieštarauja galiojantiems teisės aktams.</w:t>
      </w:r>
    </w:p>
    <w:p w14:paraId="25AECE3E" w14:textId="25C8F1FA" w:rsidR="006F4EB4" w:rsidRPr="00B83F09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ab/>
      </w:r>
      <w:r w:rsidR="006F4EB4" w:rsidRPr="00B83F09">
        <w:rPr>
          <w:b/>
          <w:sz w:val="24"/>
          <w:szCs w:val="24"/>
          <w:lang w:val="lt-LT"/>
        </w:rPr>
        <w:t>Antikorupcinis vertinimas.</w:t>
      </w:r>
      <w:r w:rsidR="006F4EB4" w:rsidRPr="00B83F09">
        <w:rPr>
          <w:sz w:val="24"/>
          <w:szCs w:val="24"/>
          <w:shd w:val="clear" w:color="auto" w:fill="FFFFFF"/>
          <w:lang w:val="lt-LT"/>
        </w:rPr>
        <w:t xml:space="preserve"> </w:t>
      </w:r>
      <w:r w:rsidR="004B7FD4" w:rsidRPr="00B83F09">
        <w:rPr>
          <w:sz w:val="24"/>
          <w:szCs w:val="24"/>
          <w:shd w:val="clear" w:color="auto" w:fill="FFFFFF"/>
          <w:lang w:val="lt-LT"/>
        </w:rPr>
        <w:t>Atliktas teisės akto projekto antikorupcinis vertinimas, parengta pažyma</w:t>
      </w:r>
      <w:r w:rsidR="006F4EB4" w:rsidRPr="00B83F09">
        <w:rPr>
          <w:sz w:val="24"/>
          <w:szCs w:val="24"/>
          <w:shd w:val="clear" w:color="auto" w:fill="FFFFFF"/>
          <w:lang w:val="lt-LT"/>
        </w:rPr>
        <w:t>.</w:t>
      </w:r>
    </w:p>
    <w:p w14:paraId="3E161108" w14:textId="77777777" w:rsidR="002C6466" w:rsidRPr="00B83F09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B83F09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B83F09" w:rsidRDefault="002C6466" w:rsidP="002C6466">
      <w:pPr>
        <w:rPr>
          <w:sz w:val="24"/>
          <w:szCs w:val="24"/>
          <w:lang w:val="lt-LT"/>
        </w:rPr>
      </w:pPr>
      <w:r w:rsidRPr="00B83F09">
        <w:rPr>
          <w:sz w:val="24"/>
          <w:szCs w:val="24"/>
          <w:lang w:val="lt-LT"/>
        </w:rPr>
        <w:t>Finansų skyriaus vedėja</w:t>
      </w:r>
      <w:r w:rsidRPr="00B83F09">
        <w:rPr>
          <w:sz w:val="24"/>
          <w:szCs w:val="24"/>
          <w:lang w:val="lt-LT"/>
        </w:rPr>
        <w:tab/>
      </w:r>
      <w:r w:rsidRPr="00B83F09">
        <w:rPr>
          <w:sz w:val="24"/>
          <w:szCs w:val="24"/>
          <w:lang w:val="lt-LT"/>
        </w:rPr>
        <w:tab/>
      </w:r>
      <w:r w:rsidRPr="00B83F09">
        <w:rPr>
          <w:sz w:val="24"/>
          <w:szCs w:val="24"/>
          <w:lang w:val="lt-LT"/>
        </w:rPr>
        <w:tab/>
      </w:r>
      <w:r w:rsidR="00581FCA" w:rsidRPr="00B83F09">
        <w:rPr>
          <w:sz w:val="24"/>
          <w:szCs w:val="24"/>
          <w:lang w:val="lt-LT"/>
        </w:rPr>
        <w:tab/>
      </w:r>
      <w:r w:rsidR="00581FCA" w:rsidRPr="00B83F09">
        <w:rPr>
          <w:sz w:val="24"/>
          <w:szCs w:val="24"/>
          <w:lang w:val="lt-LT"/>
        </w:rPr>
        <w:tab/>
      </w:r>
      <w:r w:rsidR="00581FCA" w:rsidRPr="00B83F09">
        <w:rPr>
          <w:sz w:val="24"/>
          <w:szCs w:val="24"/>
          <w:lang w:val="lt-LT"/>
        </w:rPr>
        <w:tab/>
      </w:r>
      <w:r w:rsidR="00581FCA" w:rsidRPr="00B83F09">
        <w:rPr>
          <w:sz w:val="24"/>
          <w:szCs w:val="24"/>
          <w:lang w:val="lt-LT"/>
        </w:rPr>
        <w:tab/>
      </w:r>
      <w:r w:rsidRPr="00B83F09">
        <w:rPr>
          <w:sz w:val="24"/>
          <w:szCs w:val="24"/>
          <w:lang w:val="lt-LT"/>
        </w:rPr>
        <w:t>Reda Dūdienė</w:t>
      </w:r>
    </w:p>
    <w:sectPr w:rsidR="002C6466" w:rsidRPr="00B83F09" w:rsidSect="007A20A6">
      <w:headerReference w:type="first" r:id="rId9"/>
      <w:type w:val="continuous"/>
      <w:pgSz w:w="11906" w:h="16838" w:code="9"/>
      <w:pgMar w:top="1134" w:right="567" w:bottom="1418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B2706" w14:textId="77777777" w:rsidR="00110E31" w:rsidRDefault="00110E31">
      <w:r>
        <w:separator/>
      </w:r>
    </w:p>
  </w:endnote>
  <w:endnote w:type="continuationSeparator" w:id="0">
    <w:p w14:paraId="11040426" w14:textId="77777777" w:rsidR="00110E31" w:rsidRDefault="001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DFF6" w14:textId="77777777" w:rsidR="00110E31" w:rsidRDefault="00110E31">
      <w:r>
        <w:separator/>
      </w:r>
    </w:p>
  </w:footnote>
  <w:footnote w:type="continuationSeparator" w:id="0">
    <w:p w14:paraId="362CFEE2" w14:textId="77777777" w:rsidR="00110E31" w:rsidRDefault="0011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E16111D" wp14:editId="3E16111E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Pr="00084338" w:rsidRDefault="008865F5" w:rsidP="008C5ECF">
    <w:pPr>
      <w:jc w:val="right"/>
      <w:rPr>
        <w:sz w:val="24"/>
        <w:szCs w:val="24"/>
        <w:lang w:val="lt-LT"/>
      </w:rPr>
    </w:pPr>
    <w:r w:rsidRPr="00084338">
      <w:rPr>
        <w:sz w:val="24"/>
        <w:szCs w:val="24"/>
        <w:lang w:val="lt-LT"/>
      </w:rPr>
      <w:t>Projektas</w:t>
    </w:r>
  </w:p>
  <w:p w14:paraId="3E161115" w14:textId="77777777" w:rsidR="00EB1BFB" w:rsidRPr="00084338" w:rsidRDefault="00EB1BFB" w:rsidP="00EB1BFB">
    <w:pPr>
      <w:rPr>
        <w:sz w:val="24"/>
        <w:szCs w:val="24"/>
      </w:rPr>
    </w:pPr>
  </w:p>
  <w:p w14:paraId="3E161116" w14:textId="77777777" w:rsidR="00EB1BFB" w:rsidRPr="00084338" w:rsidRDefault="00EB1BFB" w:rsidP="00EB1BFB">
    <w:pPr>
      <w:rPr>
        <w:sz w:val="24"/>
        <w:szCs w:val="24"/>
      </w:rPr>
    </w:pPr>
  </w:p>
  <w:p w14:paraId="3E161117" w14:textId="77777777" w:rsidR="00EB1BFB" w:rsidRPr="00084338" w:rsidRDefault="00EB1BFB" w:rsidP="00EB1BFB">
    <w:pPr>
      <w:rPr>
        <w:b/>
        <w:sz w:val="24"/>
        <w:szCs w:val="24"/>
      </w:rPr>
    </w:pPr>
    <w:r w:rsidRPr="00084338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084338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084338" w:rsidRDefault="00EB1BFB" w:rsidP="00EB1BFB">
    <w:pPr>
      <w:jc w:val="center"/>
      <w:rPr>
        <w:b/>
        <w:sz w:val="24"/>
        <w:szCs w:val="24"/>
      </w:rPr>
    </w:pPr>
    <w:r w:rsidRPr="00084338">
      <w:rPr>
        <w:b/>
        <w:sz w:val="24"/>
        <w:szCs w:val="24"/>
      </w:rPr>
      <w:t>ROKI</w:t>
    </w:r>
    <w:r w:rsidRPr="00084338">
      <w:rPr>
        <w:b/>
        <w:sz w:val="24"/>
        <w:szCs w:val="24"/>
        <w:lang w:val="lt-LT"/>
      </w:rPr>
      <w:t>Š</w:t>
    </w:r>
    <w:r w:rsidRPr="00084338">
      <w:rPr>
        <w:b/>
        <w:sz w:val="24"/>
        <w:szCs w:val="24"/>
      </w:rPr>
      <w:t>KIO RAJONO SAVIVALDYBĖS TARYBA</w:t>
    </w:r>
  </w:p>
  <w:p w14:paraId="3E16111A" w14:textId="77777777" w:rsidR="00EB1BFB" w:rsidRPr="00084338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084338" w:rsidRDefault="00EB1BFB" w:rsidP="00EB1BFB">
    <w:pPr>
      <w:jc w:val="center"/>
      <w:rPr>
        <w:b/>
        <w:sz w:val="24"/>
        <w:szCs w:val="24"/>
      </w:rPr>
    </w:pPr>
    <w:r w:rsidRPr="00084338">
      <w:rPr>
        <w:b/>
        <w:sz w:val="24"/>
        <w:szCs w:val="24"/>
      </w:rPr>
      <w:t>SPRENDI</w:t>
    </w:r>
    <w:r w:rsidR="008C5ECF" w:rsidRPr="00084338">
      <w:rPr>
        <w:b/>
        <w:sz w:val="24"/>
        <w:szCs w:val="24"/>
      </w:rPr>
      <w:t>M</w:t>
    </w:r>
    <w:r w:rsidRPr="00084338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3F1422A"/>
    <w:multiLevelType w:val="hybridMultilevel"/>
    <w:tmpl w:val="06DC7322"/>
    <w:lvl w:ilvl="0" w:tplc="66AC7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5A47222"/>
    <w:multiLevelType w:val="multilevel"/>
    <w:tmpl w:val="ACE6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2D3058FE"/>
    <w:multiLevelType w:val="hybridMultilevel"/>
    <w:tmpl w:val="A162D1B4"/>
    <w:lvl w:ilvl="0" w:tplc="65BC60D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C567BE"/>
    <w:multiLevelType w:val="hybridMultilevel"/>
    <w:tmpl w:val="0F8CF212"/>
    <w:lvl w:ilvl="0" w:tplc="D2BE69D8">
      <w:start w:val="1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CC47191"/>
    <w:multiLevelType w:val="hybridMultilevel"/>
    <w:tmpl w:val="43B62FFA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3F456A91"/>
    <w:multiLevelType w:val="hybridMultilevel"/>
    <w:tmpl w:val="025E3B04"/>
    <w:lvl w:ilvl="0" w:tplc="1186902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F12C5"/>
    <w:multiLevelType w:val="hybridMultilevel"/>
    <w:tmpl w:val="7812B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9">
    <w:nsid w:val="4CF93EFA"/>
    <w:multiLevelType w:val="hybridMultilevel"/>
    <w:tmpl w:val="C6ECCB42"/>
    <w:lvl w:ilvl="0" w:tplc="042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63A5D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EF3186"/>
    <w:multiLevelType w:val="hybridMultilevel"/>
    <w:tmpl w:val="6AA83C4A"/>
    <w:lvl w:ilvl="0" w:tplc="A07EA61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9CB1A3C"/>
    <w:multiLevelType w:val="hybridMultilevel"/>
    <w:tmpl w:val="70223D66"/>
    <w:lvl w:ilvl="0" w:tplc="32C28D98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5B731CC4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8C1579"/>
    <w:multiLevelType w:val="hybridMultilevel"/>
    <w:tmpl w:val="A9941862"/>
    <w:lvl w:ilvl="0" w:tplc="15D4B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E6C64"/>
    <w:multiLevelType w:val="hybridMultilevel"/>
    <w:tmpl w:val="46164FFA"/>
    <w:lvl w:ilvl="0" w:tplc="2C24BC46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9"/>
  </w:num>
  <w:num w:numId="3">
    <w:abstractNumId w:val="5"/>
  </w:num>
  <w:num w:numId="4">
    <w:abstractNumId w:val="43"/>
  </w:num>
  <w:num w:numId="5">
    <w:abstractNumId w:val="45"/>
  </w:num>
  <w:num w:numId="6">
    <w:abstractNumId w:val="25"/>
  </w:num>
  <w:num w:numId="7">
    <w:abstractNumId w:val="28"/>
  </w:num>
  <w:num w:numId="8">
    <w:abstractNumId w:val="46"/>
  </w:num>
  <w:num w:numId="9">
    <w:abstractNumId w:val="42"/>
  </w:num>
  <w:num w:numId="10">
    <w:abstractNumId w:val="31"/>
  </w:num>
  <w:num w:numId="11">
    <w:abstractNumId w:val="3"/>
  </w:num>
  <w:num w:numId="12">
    <w:abstractNumId w:val="17"/>
  </w:num>
  <w:num w:numId="13">
    <w:abstractNumId w:val="27"/>
  </w:num>
  <w:num w:numId="14">
    <w:abstractNumId w:val="7"/>
  </w:num>
  <w:num w:numId="15">
    <w:abstractNumId w:val="23"/>
  </w:num>
  <w:num w:numId="16">
    <w:abstractNumId w:val="2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  <w:num w:numId="21">
    <w:abstractNumId w:val="41"/>
  </w:num>
  <w:num w:numId="22">
    <w:abstractNumId w:val="38"/>
  </w:num>
  <w:num w:numId="23">
    <w:abstractNumId w:val="37"/>
  </w:num>
  <w:num w:numId="24">
    <w:abstractNumId w:val="1"/>
  </w:num>
  <w:num w:numId="25">
    <w:abstractNumId w:val="32"/>
  </w:num>
  <w:num w:numId="26">
    <w:abstractNumId w:val="30"/>
  </w:num>
  <w:num w:numId="27">
    <w:abstractNumId w:val="26"/>
  </w:num>
  <w:num w:numId="28">
    <w:abstractNumId w:val="36"/>
  </w:num>
  <w:num w:numId="29">
    <w:abstractNumId w:val="15"/>
  </w:num>
  <w:num w:numId="30">
    <w:abstractNumId w:val="11"/>
  </w:num>
  <w:num w:numId="31">
    <w:abstractNumId w:val="19"/>
  </w:num>
  <w:num w:numId="32">
    <w:abstractNumId w:val="20"/>
  </w:num>
  <w:num w:numId="33">
    <w:abstractNumId w:val="10"/>
  </w:num>
  <w:num w:numId="34">
    <w:abstractNumId w:val="13"/>
  </w:num>
  <w:num w:numId="35">
    <w:abstractNumId w:val="24"/>
  </w:num>
  <w:num w:numId="36">
    <w:abstractNumId w:val="6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5"/>
  </w:num>
  <w:num w:numId="41">
    <w:abstractNumId w:val="29"/>
  </w:num>
  <w:num w:numId="42">
    <w:abstractNumId w:val="33"/>
  </w:num>
  <w:num w:numId="43">
    <w:abstractNumId w:val="34"/>
  </w:num>
  <w:num w:numId="44">
    <w:abstractNumId w:val="40"/>
  </w:num>
  <w:num w:numId="45">
    <w:abstractNumId w:val="39"/>
  </w:num>
  <w:num w:numId="46">
    <w:abstractNumId w:val="1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074EA"/>
    <w:rsid w:val="0001026F"/>
    <w:rsid w:val="00023593"/>
    <w:rsid w:val="000259A2"/>
    <w:rsid w:val="00026175"/>
    <w:rsid w:val="00036358"/>
    <w:rsid w:val="00036FAD"/>
    <w:rsid w:val="00043E7F"/>
    <w:rsid w:val="000516CF"/>
    <w:rsid w:val="00052EFD"/>
    <w:rsid w:val="000577DB"/>
    <w:rsid w:val="00064508"/>
    <w:rsid w:val="000655CC"/>
    <w:rsid w:val="00067A9D"/>
    <w:rsid w:val="00071EB7"/>
    <w:rsid w:val="00072996"/>
    <w:rsid w:val="00076CF6"/>
    <w:rsid w:val="00080187"/>
    <w:rsid w:val="00083845"/>
    <w:rsid w:val="00084338"/>
    <w:rsid w:val="00085284"/>
    <w:rsid w:val="0009151C"/>
    <w:rsid w:val="00092A11"/>
    <w:rsid w:val="00093349"/>
    <w:rsid w:val="000A2E93"/>
    <w:rsid w:val="000A3BB7"/>
    <w:rsid w:val="000B5A8A"/>
    <w:rsid w:val="000C11E4"/>
    <w:rsid w:val="000C1E41"/>
    <w:rsid w:val="000D0AB3"/>
    <w:rsid w:val="000D43DF"/>
    <w:rsid w:val="000D5C7C"/>
    <w:rsid w:val="000D5DBA"/>
    <w:rsid w:val="000E099F"/>
    <w:rsid w:val="000E48B7"/>
    <w:rsid w:val="000E75DF"/>
    <w:rsid w:val="000F0796"/>
    <w:rsid w:val="000F489B"/>
    <w:rsid w:val="0010316C"/>
    <w:rsid w:val="001045BF"/>
    <w:rsid w:val="0010524F"/>
    <w:rsid w:val="001059F4"/>
    <w:rsid w:val="00105F55"/>
    <w:rsid w:val="00110E31"/>
    <w:rsid w:val="00113C20"/>
    <w:rsid w:val="00117116"/>
    <w:rsid w:val="00124B18"/>
    <w:rsid w:val="00125AF2"/>
    <w:rsid w:val="00126E4E"/>
    <w:rsid w:val="001330ED"/>
    <w:rsid w:val="001402E6"/>
    <w:rsid w:val="00143414"/>
    <w:rsid w:val="00153554"/>
    <w:rsid w:val="00154967"/>
    <w:rsid w:val="00155062"/>
    <w:rsid w:val="001605F7"/>
    <w:rsid w:val="0016597D"/>
    <w:rsid w:val="00172D3F"/>
    <w:rsid w:val="00181003"/>
    <w:rsid w:val="00184F05"/>
    <w:rsid w:val="00191F05"/>
    <w:rsid w:val="00194738"/>
    <w:rsid w:val="0019594C"/>
    <w:rsid w:val="001A1712"/>
    <w:rsid w:val="001A2F95"/>
    <w:rsid w:val="001A608F"/>
    <w:rsid w:val="001A624C"/>
    <w:rsid w:val="001B4182"/>
    <w:rsid w:val="001B61FF"/>
    <w:rsid w:val="001C595D"/>
    <w:rsid w:val="001D2D26"/>
    <w:rsid w:val="001D33ED"/>
    <w:rsid w:val="001D37FA"/>
    <w:rsid w:val="001D3A50"/>
    <w:rsid w:val="001D5842"/>
    <w:rsid w:val="001E4713"/>
    <w:rsid w:val="001E755B"/>
    <w:rsid w:val="001F0B2C"/>
    <w:rsid w:val="001F50ED"/>
    <w:rsid w:val="0020306E"/>
    <w:rsid w:val="00203ED2"/>
    <w:rsid w:val="002045BB"/>
    <w:rsid w:val="00204DCD"/>
    <w:rsid w:val="00204F63"/>
    <w:rsid w:val="00211CCD"/>
    <w:rsid w:val="002243CE"/>
    <w:rsid w:val="00226805"/>
    <w:rsid w:val="002307DB"/>
    <w:rsid w:val="00231D8C"/>
    <w:rsid w:val="002340B9"/>
    <w:rsid w:val="00234707"/>
    <w:rsid w:val="00241532"/>
    <w:rsid w:val="00244478"/>
    <w:rsid w:val="00247A8A"/>
    <w:rsid w:val="00262887"/>
    <w:rsid w:val="002632D6"/>
    <w:rsid w:val="0026367D"/>
    <w:rsid w:val="00264B23"/>
    <w:rsid w:val="00273FA4"/>
    <w:rsid w:val="00276FF7"/>
    <w:rsid w:val="00280063"/>
    <w:rsid w:val="00281DF3"/>
    <w:rsid w:val="0028254B"/>
    <w:rsid w:val="00290B24"/>
    <w:rsid w:val="00292E19"/>
    <w:rsid w:val="00293062"/>
    <w:rsid w:val="002933E7"/>
    <w:rsid w:val="00293F4A"/>
    <w:rsid w:val="0029409A"/>
    <w:rsid w:val="002A1D6D"/>
    <w:rsid w:val="002A3DBA"/>
    <w:rsid w:val="002B16B9"/>
    <w:rsid w:val="002B1981"/>
    <w:rsid w:val="002B299B"/>
    <w:rsid w:val="002B45EC"/>
    <w:rsid w:val="002B7EC9"/>
    <w:rsid w:val="002C3B0D"/>
    <w:rsid w:val="002C6466"/>
    <w:rsid w:val="002D44F8"/>
    <w:rsid w:val="002D5B43"/>
    <w:rsid w:val="002D6D66"/>
    <w:rsid w:val="002E72B7"/>
    <w:rsid w:val="002F05B6"/>
    <w:rsid w:val="002F3490"/>
    <w:rsid w:val="002F3672"/>
    <w:rsid w:val="002F62FA"/>
    <w:rsid w:val="00300BFC"/>
    <w:rsid w:val="003034C2"/>
    <w:rsid w:val="00304325"/>
    <w:rsid w:val="00306FEA"/>
    <w:rsid w:val="003112C6"/>
    <w:rsid w:val="00312E3A"/>
    <w:rsid w:val="00314575"/>
    <w:rsid w:val="00314751"/>
    <w:rsid w:val="003244FC"/>
    <w:rsid w:val="003260CC"/>
    <w:rsid w:val="00326EFA"/>
    <w:rsid w:val="003356F2"/>
    <w:rsid w:val="00335ABB"/>
    <w:rsid w:val="00337A6A"/>
    <w:rsid w:val="003403BF"/>
    <w:rsid w:val="00340441"/>
    <w:rsid w:val="00341435"/>
    <w:rsid w:val="003565EE"/>
    <w:rsid w:val="00360291"/>
    <w:rsid w:val="00362BC6"/>
    <w:rsid w:val="003637B8"/>
    <w:rsid w:val="003653C2"/>
    <w:rsid w:val="0036609B"/>
    <w:rsid w:val="00367C23"/>
    <w:rsid w:val="0037689C"/>
    <w:rsid w:val="0038111D"/>
    <w:rsid w:val="003849F6"/>
    <w:rsid w:val="00396480"/>
    <w:rsid w:val="003A2F5A"/>
    <w:rsid w:val="003A40DA"/>
    <w:rsid w:val="003A6F97"/>
    <w:rsid w:val="003B6875"/>
    <w:rsid w:val="003B77B0"/>
    <w:rsid w:val="003B7F22"/>
    <w:rsid w:val="003C4839"/>
    <w:rsid w:val="003C5DF7"/>
    <w:rsid w:val="003D0888"/>
    <w:rsid w:val="003D41BF"/>
    <w:rsid w:val="003D786B"/>
    <w:rsid w:val="003D7D31"/>
    <w:rsid w:val="003E67B0"/>
    <w:rsid w:val="003F3188"/>
    <w:rsid w:val="003F3A08"/>
    <w:rsid w:val="00403D91"/>
    <w:rsid w:val="00404CC2"/>
    <w:rsid w:val="00411463"/>
    <w:rsid w:val="00415D1C"/>
    <w:rsid w:val="0042695E"/>
    <w:rsid w:val="004304DC"/>
    <w:rsid w:val="004309AB"/>
    <w:rsid w:val="00432BB2"/>
    <w:rsid w:val="00433FE5"/>
    <w:rsid w:val="0044019D"/>
    <w:rsid w:val="00441928"/>
    <w:rsid w:val="00453381"/>
    <w:rsid w:val="00454130"/>
    <w:rsid w:val="00455543"/>
    <w:rsid w:val="00455889"/>
    <w:rsid w:val="00456B5A"/>
    <w:rsid w:val="00456CA6"/>
    <w:rsid w:val="0046019C"/>
    <w:rsid w:val="00461E4D"/>
    <w:rsid w:val="00463B59"/>
    <w:rsid w:val="004745CB"/>
    <w:rsid w:val="004747F8"/>
    <w:rsid w:val="004855CF"/>
    <w:rsid w:val="00491569"/>
    <w:rsid w:val="00496D87"/>
    <w:rsid w:val="004A0DE4"/>
    <w:rsid w:val="004A4662"/>
    <w:rsid w:val="004A596C"/>
    <w:rsid w:val="004A6243"/>
    <w:rsid w:val="004A7635"/>
    <w:rsid w:val="004B0992"/>
    <w:rsid w:val="004B33A7"/>
    <w:rsid w:val="004B6F4E"/>
    <w:rsid w:val="004B7811"/>
    <w:rsid w:val="004B7FD4"/>
    <w:rsid w:val="004C3665"/>
    <w:rsid w:val="004C5593"/>
    <w:rsid w:val="004D2D8A"/>
    <w:rsid w:val="004E4E3C"/>
    <w:rsid w:val="004F7E1F"/>
    <w:rsid w:val="00500C83"/>
    <w:rsid w:val="005031E0"/>
    <w:rsid w:val="00503B9F"/>
    <w:rsid w:val="005133C6"/>
    <w:rsid w:val="005205A0"/>
    <w:rsid w:val="00523671"/>
    <w:rsid w:val="005303CB"/>
    <w:rsid w:val="00530EC7"/>
    <w:rsid w:val="0053298D"/>
    <w:rsid w:val="005359FB"/>
    <w:rsid w:val="0053678B"/>
    <w:rsid w:val="00536DDC"/>
    <w:rsid w:val="00537C71"/>
    <w:rsid w:val="0054024B"/>
    <w:rsid w:val="0056042B"/>
    <w:rsid w:val="005609C0"/>
    <w:rsid w:val="0057125C"/>
    <w:rsid w:val="005733CD"/>
    <w:rsid w:val="0057483F"/>
    <w:rsid w:val="005778C8"/>
    <w:rsid w:val="00580BF3"/>
    <w:rsid w:val="00581FCA"/>
    <w:rsid w:val="00590F26"/>
    <w:rsid w:val="0059164B"/>
    <w:rsid w:val="005941D4"/>
    <w:rsid w:val="005B03C3"/>
    <w:rsid w:val="005C2686"/>
    <w:rsid w:val="005D27F8"/>
    <w:rsid w:val="005D355C"/>
    <w:rsid w:val="005D4B2F"/>
    <w:rsid w:val="005D4FE1"/>
    <w:rsid w:val="005D74AA"/>
    <w:rsid w:val="005E4261"/>
    <w:rsid w:val="005E5CFB"/>
    <w:rsid w:val="005F12FE"/>
    <w:rsid w:val="005F7D7D"/>
    <w:rsid w:val="00602524"/>
    <w:rsid w:val="00603120"/>
    <w:rsid w:val="006044C8"/>
    <w:rsid w:val="00610077"/>
    <w:rsid w:val="00612693"/>
    <w:rsid w:val="006255AA"/>
    <w:rsid w:val="006257F8"/>
    <w:rsid w:val="0063375A"/>
    <w:rsid w:val="00636E88"/>
    <w:rsid w:val="00637556"/>
    <w:rsid w:val="00641798"/>
    <w:rsid w:val="00650837"/>
    <w:rsid w:val="00653B5A"/>
    <w:rsid w:val="00654148"/>
    <w:rsid w:val="0066508C"/>
    <w:rsid w:val="006650B1"/>
    <w:rsid w:val="0066772F"/>
    <w:rsid w:val="0067194A"/>
    <w:rsid w:val="00685CD4"/>
    <w:rsid w:val="006878A5"/>
    <w:rsid w:val="00690EC4"/>
    <w:rsid w:val="00691353"/>
    <w:rsid w:val="00691D95"/>
    <w:rsid w:val="00692B3D"/>
    <w:rsid w:val="0069316C"/>
    <w:rsid w:val="00693DDD"/>
    <w:rsid w:val="00694034"/>
    <w:rsid w:val="0069685F"/>
    <w:rsid w:val="006A0C12"/>
    <w:rsid w:val="006A259A"/>
    <w:rsid w:val="006A3516"/>
    <w:rsid w:val="006A760B"/>
    <w:rsid w:val="006B758E"/>
    <w:rsid w:val="006C0895"/>
    <w:rsid w:val="006C769E"/>
    <w:rsid w:val="006D7795"/>
    <w:rsid w:val="006E2F04"/>
    <w:rsid w:val="006E491C"/>
    <w:rsid w:val="006F4EB4"/>
    <w:rsid w:val="006F5BA8"/>
    <w:rsid w:val="006F6BA1"/>
    <w:rsid w:val="00712544"/>
    <w:rsid w:val="00716023"/>
    <w:rsid w:val="0071626E"/>
    <w:rsid w:val="00716464"/>
    <w:rsid w:val="0071788E"/>
    <w:rsid w:val="007211A7"/>
    <w:rsid w:val="007311BA"/>
    <w:rsid w:val="007319C5"/>
    <w:rsid w:val="007375C8"/>
    <w:rsid w:val="00740EFE"/>
    <w:rsid w:val="00743A21"/>
    <w:rsid w:val="00744DCC"/>
    <w:rsid w:val="00746BA8"/>
    <w:rsid w:val="00750FD7"/>
    <w:rsid w:val="007515DF"/>
    <w:rsid w:val="0075690A"/>
    <w:rsid w:val="007630D0"/>
    <w:rsid w:val="00763F15"/>
    <w:rsid w:val="00766AD3"/>
    <w:rsid w:val="00767042"/>
    <w:rsid w:val="0077339A"/>
    <w:rsid w:val="00773DDB"/>
    <w:rsid w:val="00776F05"/>
    <w:rsid w:val="00781CB6"/>
    <w:rsid w:val="00783A54"/>
    <w:rsid w:val="00784DDB"/>
    <w:rsid w:val="007874E4"/>
    <w:rsid w:val="007934D1"/>
    <w:rsid w:val="007A20A6"/>
    <w:rsid w:val="007A4608"/>
    <w:rsid w:val="007B05F9"/>
    <w:rsid w:val="007D1D63"/>
    <w:rsid w:val="007D202E"/>
    <w:rsid w:val="007D6423"/>
    <w:rsid w:val="007D68F7"/>
    <w:rsid w:val="007D7964"/>
    <w:rsid w:val="007E0AA8"/>
    <w:rsid w:val="007E1DA8"/>
    <w:rsid w:val="007E7186"/>
    <w:rsid w:val="007E7DC8"/>
    <w:rsid w:val="007F0319"/>
    <w:rsid w:val="007F145D"/>
    <w:rsid w:val="007F2837"/>
    <w:rsid w:val="007F4767"/>
    <w:rsid w:val="007F75F0"/>
    <w:rsid w:val="008025DC"/>
    <w:rsid w:val="00802BA6"/>
    <w:rsid w:val="00807738"/>
    <w:rsid w:val="00812D5E"/>
    <w:rsid w:val="0081772A"/>
    <w:rsid w:val="008234F9"/>
    <w:rsid w:val="0083011F"/>
    <w:rsid w:val="00831919"/>
    <w:rsid w:val="008339F1"/>
    <w:rsid w:val="00834BE9"/>
    <w:rsid w:val="00835559"/>
    <w:rsid w:val="00835C87"/>
    <w:rsid w:val="0084084E"/>
    <w:rsid w:val="008409E4"/>
    <w:rsid w:val="008474E4"/>
    <w:rsid w:val="008532E2"/>
    <w:rsid w:val="008553EB"/>
    <w:rsid w:val="00862F84"/>
    <w:rsid w:val="008637EA"/>
    <w:rsid w:val="00864EDA"/>
    <w:rsid w:val="00871A17"/>
    <w:rsid w:val="00882556"/>
    <w:rsid w:val="00883432"/>
    <w:rsid w:val="008865F5"/>
    <w:rsid w:val="00887ACC"/>
    <w:rsid w:val="008931C9"/>
    <w:rsid w:val="00893CF3"/>
    <w:rsid w:val="008946E2"/>
    <w:rsid w:val="008950A7"/>
    <w:rsid w:val="00895630"/>
    <w:rsid w:val="008A1A66"/>
    <w:rsid w:val="008A2F33"/>
    <w:rsid w:val="008A42F0"/>
    <w:rsid w:val="008A59C3"/>
    <w:rsid w:val="008A753D"/>
    <w:rsid w:val="008B0BCE"/>
    <w:rsid w:val="008B1578"/>
    <w:rsid w:val="008C5ABA"/>
    <w:rsid w:val="008C5ECF"/>
    <w:rsid w:val="008D50E3"/>
    <w:rsid w:val="008D6906"/>
    <w:rsid w:val="008E2619"/>
    <w:rsid w:val="008E4159"/>
    <w:rsid w:val="008E5B8D"/>
    <w:rsid w:val="008E7F5B"/>
    <w:rsid w:val="008F0C18"/>
    <w:rsid w:val="008F0C70"/>
    <w:rsid w:val="008F2B34"/>
    <w:rsid w:val="008F3A7E"/>
    <w:rsid w:val="008F3AD2"/>
    <w:rsid w:val="008F3F5F"/>
    <w:rsid w:val="008F6439"/>
    <w:rsid w:val="008F7EB8"/>
    <w:rsid w:val="009035CC"/>
    <w:rsid w:val="00916306"/>
    <w:rsid w:val="00917406"/>
    <w:rsid w:val="00920A89"/>
    <w:rsid w:val="00921A10"/>
    <w:rsid w:val="0092386F"/>
    <w:rsid w:val="0093016F"/>
    <w:rsid w:val="009330E9"/>
    <w:rsid w:val="009339A7"/>
    <w:rsid w:val="00936A88"/>
    <w:rsid w:val="0094164A"/>
    <w:rsid w:val="009459C9"/>
    <w:rsid w:val="0096668F"/>
    <w:rsid w:val="00967A45"/>
    <w:rsid w:val="00970641"/>
    <w:rsid w:val="00970658"/>
    <w:rsid w:val="00977848"/>
    <w:rsid w:val="00981B03"/>
    <w:rsid w:val="0098269B"/>
    <w:rsid w:val="009936E8"/>
    <w:rsid w:val="00996CE0"/>
    <w:rsid w:val="009A707B"/>
    <w:rsid w:val="009B1A2C"/>
    <w:rsid w:val="009B26E8"/>
    <w:rsid w:val="009B2A16"/>
    <w:rsid w:val="009C0F69"/>
    <w:rsid w:val="009C1F16"/>
    <w:rsid w:val="009C33E8"/>
    <w:rsid w:val="009C3E38"/>
    <w:rsid w:val="009C4E9F"/>
    <w:rsid w:val="009D03B0"/>
    <w:rsid w:val="009D2FFD"/>
    <w:rsid w:val="009D4D3E"/>
    <w:rsid w:val="009E4DFD"/>
    <w:rsid w:val="009E6FEE"/>
    <w:rsid w:val="009F6263"/>
    <w:rsid w:val="00A121D2"/>
    <w:rsid w:val="00A219C7"/>
    <w:rsid w:val="00A23712"/>
    <w:rsid w:val="00A24989"/>
    <w:rsid w:val="00A26E49"/>
    <w:rsid w:val="00A313BE"/>
    <w:rsid w:val="00A332D7"/>
    <w:rsid w:val="00A33982"/>
    <w:rsid w:val="00A3578B"/>
    <w:rsid w:val="00A35A8B"/>
    <w:rsid w:val="00A45DD4"/>
    <w:rsid w:val="00A46476"/>
    <w:rsid w:val="00A46A34"/>
    <w:rsid w:val="00A470D0"/>
    <w:rsid w:val="00A50801"/>
    <w:rsid w:val="00A533ED"/>
    <w:rsid w:val="00A575C3"/>
    <w:rsid w:val="00A57695"/>
    <w:rsid w:val="00A613BE"/>
    <w:rsid w:val="00A64BD0"/>
    <w:rsid w:val="00A66889"/>
    <w:rsid w:val="00A678D2"/>
    <w:rsid w:val="00A678E3"/>
    <w:rsid w:val="00A73E18"/>
    <w:rsid w:val="00A74AAE"/>
    <w:rsid w:val="00A81A6C"/>
    <w:rsid w:val="00A82179"/>
    <w:rsid w:val="00A83E06"/>
    <w:rsid w:val="00A846B4"/>
    <w:rsid w:val="00A90A98"/>
    <w:rsid w:val="00A937B4"/>
    <w:rsid w:val="00A97B67"/>
    <w:rsid w:val="00AA0AEA"/>
    <w:rsid w:val="00AA7DC1"/>
    <w:rsid w:val="00AB1226"/>
    <w:rsid w:val="00AB24CF"/>
    <w:rsid w:val="00AB4018"/>
    <w:rsid w:val="00AC0428"/>
    <w:rsid w:val="00AC6EFA"/>
    <w:rsid w:val="00AD30DA"/>
    <w:rsid w:val="00AE1B72"/>
    <w:rsid w:val="00AE5A36"/>
    <w:rsid w:val="00AF1254"/>
    <w:rsid w:val="00AF13EE"/>
    <w:rsid w:val="00AF1FB1"/>
    <w:rsid w:val="00AF3B08"/>
    <w:rsid w:val="00AF45EE"/>
    <w:rsid w:val="00AF506E"/>
    <w:rsid w:val="00AF5C10"/>
    <w:rsid w:val="00AF5CED"/>
    <w:rsid w:val="00AF6035"/>
    <w:rsid w:val="00B003F9"/>
    <w:rsid w:val="00B028C6"/>
    <w:rsid w:val="00B04B33"/>
    <w:rsid w:val="00B04F99"/>
    <w:rsid w:val="00B05658"/>
    <w:rsid w:val="00B0573C"/>
    <w:rsid w:val="00B060BF"/>
    <w:rsid w:val="00B148B9"/>
    <w:rsid w:val="00B1770F"/>
    <w:rsid w:val="00B2182F"/>
    <w:rsid w:val="00B21FA0"/>
    <w:rsid w:val="00B22248"/>
    <w:rsid w:val="00B22D13"/>
    <w:rsid w:val="00B24489"/>
    <w:rsid w:val="00B2514A"/>
    <w:rsid w:val="00B3072F"/>
    <w:rsid w:val="00B32FDC"/>
    <w:rsid w:val="00B45534"/>
    <w:rsid w:val="00B47681"/>
    <w:rsid w:val="00B52CC9"/>
    <w:rsid w:val="00B553AC"/>
    <w:rsid w:val="00B600D3"/>
    <w:rsid w:val="00B6069E"/>
    <w:rsid w:val="00B60E02"/>
    <w:rsid w:val="00B626E0"/>
    <w:rsid w:val="00B65F6E"/>
    <w:rsid w:val="00B71DC3"/>
    <w:rsid w:val="00B755AE"/>
    <w:rsid w:val="00B762A5"/>
    <w:rsid w:val="00B7731F"/>
    <w:rsid w:val="00B77C11"/>
    <w:rsid w:val="00B83A23"/>
    <w:rsid w:val="00B83C4A"/>
    <w:rsid w:val="00B83F09"/>
    <w:rsid w:val="00B84056"/>
    <w:rsid w:val="00B840DB"/>
    <w:rsid w:val="00B911CB"/>
    <w:rsid w:val="00B91E5F"/>
    <w:rsid w:val="00B9208D"/>
    <w:rsid w:val="00B92771"/>
    <w:rsid w:val="00B930B3"/>
    <w:rsid w:val="00BA68F8"/>
    <w:rsid w:val="00BA7BAF"/>
    <w:rsid w:val="00BB208E"/>
    <w:rsid w:val="00BB6AAE"/>
    <w:rsid w:val="00BC0C2A"/>
    <w:rsid w:val="00BC0D8E"/>
    <w:rsid w:val="00BC55E1"/>
    <w:rsid w:val="00BC5795"/>
    <w:rsid w:val="00BC7AED"/>
    <w:rsid w:val="00BC7F77"/>
    <w:rsid w:val="00BD17C2"/>
    <w:rsid w:val="00BD69C5"/>
    <w:rsid w:val="00BE3959"/>
    <w:rsid w:val="00BE68DC"/>
    <w:rsid w:val="00BE732E"/>
    <w:rsid w:val="00BF1BEF"/>
    <w:rsid w:val="00BF1C9E"/>
    <w:rsid w:val="00BF3DE4"/>
    <w:rsid w:val="00BF4F79"/>
    <w:rsid w:val="00C114B0"/>
    <w:rsid w:val="00C175C8"/>
    <w:rsid w:val="00C20FE0"/>
    <w:rsid w:val="00C212C5"/>
    <w:rsid w:val="00C225F0"/>
    <w:rsid w:val="00C25C2C"/>
    <w:rsid w:val="00C262E7"/>
    <w:rsid w:val="00C3176E"/>
    <w:rsid w:val="00C319DD"/>
    <w:rsid w:val="00C32E13"/>
    <w:rsid w:val="00C357E4"/>
    <w:rsid w:val="00C358A7"/>
    <w:rsid w:val="00C35D8C"/>
    <w:rsid w:val="00C43C2F"/>
    <w:rsid w:val="00C46556"/>
    <w:rsid w:val="00C513FA"/>
    <w:rsid w:val="00C52062"/>
    <w:rsid w:val="00C566F4"/>
    <w:rsid w:val="00C63816"/>
    <w:rsid w:val="00C6465F"/>
    <w:rsid w:val="00C666BE"/>
    <w:rsid w:val="00C70851"/>
    <w:rsid w:val="00C760A9"/>
    <w:rsid w:val="00C77F8D"/>
    <w:rsid w:val="00C86C32"/>
    <w:rsid w:val="00C8731A"/>
    <w:rsid w:val="00C90A37"/>
    <w:rsid w:val="00C96FBF"/>
    <w:rsid w:val="00CA2162"/>
    <w:rsid w:val="00CA536C"/>
    <w:rsid w:val="00CA64B5"/>
    <w:rsid w:val="00CA6977"/>
    <w:rsid w:val="00CB2E91"/>
    <w:rsid w:val="00CB3404"/>
    <w:rsid w:val="00CB3D10"/>
    <w:rsid w:val="00CB678D"/>
    <w:rsid w:val="00CB6DEC"/>
    <w:rsid w:val="00CC1A3B"/>
    <w:rsid w:val="00CC5051"/>
    <w:rsid w:val="00CC5552"/>
    <w:rsid w:val="00CD5DCF"/>
    <w:rsid w:val="00CE085E"/>
    <w:rsid w:val="00CE7766"/>
    <w:rsid w:val="00CF37C4"/>
    <w:rsid w:val="00CF604A"/>
    <w:rsid w:val="00CF6B61"/>
    <w:rsid w:val="00CF7FE4"/>
    <w:rsid w:val="00D00ADB"/>
    <w:rsid w:val="00D02D51"/>
    <w:rsid w:val="00D0447F"/>
    <w:rsid w:val="00D0470C"/>
    <w:rsid w:val="00D06803"/>
    <w:rsid w:val="00D073B1"/>
    <w:rsid w:val="00D07CE9"/>
    <w:rsid w:val="00D07D80"/>
    <w:rsid w:val="00D12F5C"/>
    <w:rsid w:val="00D17464"/>
    <w:rsid w:val="00D3033E"/>
    <w:rsid w:val="00D33C85"/>
    <w:rsid w:val="00D3404E"/>
    <w:rsid w:val="00D342D4"/>
    <w:rsid w:val="00D35C5D"/>
    <w:rsid w:val="00D42505"/>
    <w:rsid w:val="00D43AFE"/>
    <w:rsid w:val="00D46100"/>
    <w:rsid w:val="00D476EA"/>
    <w:rsid w:val="00D53F06"/>
    <w:rsid w:val="00D60F33"/>
    <w:rsid w:val="00D63A8E"/>
    <w:rsid w:val="00D6586A"/>
    <w:rsid w:val="00D722A9"/>
    <w:rsid w:val="00D8262F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A5BF3"/>
    <w:rsid w:val="00DB4088"/>
    <w:rsid w:val="00DC4344"/>
    <w:rsid w:val="00DC4D4C"/>
    <w:rsid w:val="00DC6904"/>
    <w:rsid w:val="00DD4478"/>
    <w:rsid w:val="00DE0F1E"/>
    <w:rsid w:val="00DE4DF7"/>
    <w:rsid w:val="00DE5B43"/>
    <w:rsid w:val="00DE738F"/>
    <w:rsid w:val="00DF2CA4"/>
    <w:rsid w:val="00E00E37"/>
    <w:rsid w:val="00E11B8C"/>
    <w:rsid w:val="00E20E13"/>
    <w:rsid w:val="00E22E1A"/>
    <w:rsid w:val="00E324A2"/>
    <w:rsid w:val="00E32A14"/>
    <w:rsid w:val="00E36490"/>
    <w:rsid w:val="00E441EF"/>
    <w:rsid w:val="00E44429"/>
    <w:rsid w:val="00E445B6"/>
    <w:rsid w:val="00E47292"/>
    <w:rsid w:val="00E4777F"/>
    <w:rsid w:val="00E51D3D"/>
    <w:rsid w:val="00E54E22"/>
    <w:rsid w:val="00E56A61"/>
    <w:rsid w:val="00E648C3"/>
    <w:rsid w:val="00E7254D"/>
    <w:rsid w:val="00E74CDD"/>
    <w:rsid w:val="00E750C3"/>
    <w:rsid w:val="00E80ABD"/>
    <w:rsid w:val="00E8580A"/>
    <w:rsid w:val="00E91138"/>
    <w:rsid w:val="00E927D1"/>
    <w:rsid w:val="00E95BAD"/>
    <w:rsid w:val="00E96C17"/>
    <w:rsid w:val="00EA1BAA"/>
    <w:rsid w:val="00EA253C"/>
    <w:rsid w:val="00EA3522"/>
    <w:rsid w:val="00EA61EF"/>
    <w:rsid w:val="00EA657F"/>
    <w:rsid w:val="00EA7996"/>
    <w:rsid w:val="00EA7ED4"/>
    <w:rsid w:val="00EB1BFB"/>
    <w:rsid w:val="00EB6968"/>
    <w:rsid w:val="00ED076F"/>
    <w:rsid w:val="00ED0B6A"/>
    <w:rsid w:val="00ED38BE"/>
    <w:rsid w:val="00ED4552"/>
    <w:rsid w:val="00ED4794"/>
    <w:rsid w:val="00EE4231"/>
    <w:rsid w:val="00EE5E73"/>
    <w:rsid w:val="00EE73E7"/>
    <w:rsid w:val="00EF3B5A"/>
    <w:rsid w:val="00EF3E24"/>
    <w:rsid w:val="00F01545"/>
    <w:rsid w:val="00F01D94"/>
    <w:rsid w:val="00F01F5C"/>
    <w:rsid w:val="00F02B04"/>
    <w:rsid w:val="00F13670"/>
    <w:rsid w:val="00F16F7A"/>
    <w:rsid w:val="00F237B3"/>
    <w:rsid w:val="00F265F9"/>
    <w:rsid w:val="00F2735E"/>
    <w:rsid w:val="00F30A5A"/>
    <w:rsid w:val="00F34E31"/>
    <w:rsid w:val="00F358DE"/>
    <w:rsid w:val="00F4190A"/>
    <w:rsid w:val="00F45505"/>
    <w:rsid w:val="00F464B3"/>
    <w:rsid w:val="00F539F8"/>
    <w:rsid w:val="00F61E36"/>
    <w:rsid w:val="00F622A6"/>
    <w:rsid w:val="00F6479F"/>
    <w:rsid w:val="00F66CD6"/>
    <w:rsid w:val="00F7094E"/>
    <w:rsid w:val="00F70E4A"/>
    <w:rsid w:val="00F80BEC"/>
    <w:rsid w:val="00F82FEA"/>
    <w:rsid w:val="00F837E9"/>
    <w:rsid w:val="00F83C28"/>
    <w:rsid w:val="00FA4A38"/>
    <w:rsid w:val="00FA6FD9"/>
    <w:rsid w:val="00FA78B1"/>
    <w:rsid w:val="00FB6825"/>
    <w:rsid w:val="00FC5764"/>
    <w:rsid w:val="00FD0A8F"/>
    <w:rsid w:val="00FD1AEE"/>
    <w:rsid w:val="00FD6BF4"/>
    <w:rsid w:val="00FD709F"/>
    <w:rsid w:val="00FE3578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4F55-3A3E-4595-A7EA-F2130377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1081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2021-07-16T07:07:00Z</cp:lastPrinted>
  <dcterms:created xsi:type="dcterms:W3CDTF">2021-10-21T10:40:00Z</dcterms:created>
  <dcterms:modified xsi:type="dcterms:W3CDTF">2021-10-21T10:40:00Z</dcterms:modified>
</cp:coreProperties>
</file>