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D9A78" w14:textId="4F5EAD0D" w:rsidR="00272615" w:rsidRPr="00206A7C" w:rsidRDefault="000067B4" w:rsidP="00DB1CC8">
      <w:pPr>
        <w:ind w:right="19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</w:t>
      </w:r>
      <w:r w:rsidR="00766000">
        <w:rPr>
          <w:b/>
          <w:sz w:val="24"/>
          <w:szCs w:val="24"/>
          <w:lang w:val="lt-LT"/>
        </w:rPr>
        <w:t xml:space="preserve">ROKIŠKIO RAJONO </w:t>
      </w:r>
      <w:r w:rsidR="005D7FEB">
        <w:rPr>
          <w:b/>
          <w:sz w:val="24"/>
          <w:szCs w:val="24"/>
          <w:lang w:val="lt-LT"/>
        </w:rPr>
        <w:t>PANEMUNĖLIO MOKYKLOS-</w:t>
      </w:r>
      <w:r w:rsidR="00766000">
        <w:rPr>
          <w:b/>
          <w:sz w:val="24"/>
          <w:szCs w:val="24"/>
          <w:lang w:val="lt-LT"/>
        </w:rPr>
        <w:t>DAUGIAFUNKCIO</w:t>
      </w:r>
      <w:r>
        <w:rPr>
          <w:b/>
          <w:sz w:val="24"/>
          <w:szCs w:val="24"/>
          <w:lang w:val="lt-LT"/>
        </w:rPr>
        <w:t xml:space="preserve"> CENTRO</w:t>
      </w:r>
      <w:r w:rsidRPr="00625F83">
        <w:rPr>
          <w:b/>
          <w:sz w:val="24"/>
          <w:szCs w:val="24"/>
          <w:lang w:val="lt-LT"/>
        </w:rPr>
        <w:t xml:space="preserve"> TEIKIAMŲ </w:t>
      </w:r>
      <w:r>
        <w:rPr>
          <w:b/>
          <w:sz w:val="24"/>
          <w:szCs w:val="24"/>
          <w:lang w:val="lt-LT"/>
        </w:rPr>
        <w:t xml:space="preserve">MOKAMŲ </w:t>
      </w:r>
      <w:r w:rsidR="00766000">
        <w:rPr>
          <w:b/>
          <w:sz w:val="24"/>
          <w:szCs w:val="24"/>
          <w:lang w:val="lt-LT"/>
        </w:rPr>
        <w:t xml:space="preserve">KULTŪROS </w:t>
      </w:r>
      <w:r w:rsidRPr="00625F83">
        <w:rPr>
          <w:b/>
          <w:sz w:val="24"/>
          <w:szCs w:val="24"/>
          <w:lang w:val="lt-LT"/>
        </w:rPr>
        <w:t>PASLAUGŲ</w:t>
      </w:r>
      <w:r>
        <w:rPr>
          <w:b/>
          <w:sz w:val="24"/>
          <w:szCs w:val="24"/>
          <w:lang w:val="lt-LT"/>
        </w:rPr>
        <w:t xml:space="preserve"> SĄRAŠO IR ĮKAINIŲ</w:t>
      </w:r>
      <w:r w:rsidRPr="00625F83">
        <w:rPr>
          <w:lang w:val="lt-LT"/>
        </w:rPr>
        <w:t xml:space="preserve"> </w:t>
      </w:r>
      <w:r w:rsidR="00272615" w:rsidRPr="00206A7C">
        <w:rPr>
          <w:b/>
          <w:sz w:val="24"/>
          <w:szCs w:val="24"/>
          <w:lang w:val="lt-LT"/>
        </w:rPr>
        <w:t>PATVIRTINIMO</w:t>
      </w:r>
    </w:p>
    <w:p w14:paraId="2F7BEBA0" w14:textId="77777777" w:rsidR="00272615" w:rsidRPr="00206A7C" w:rsidRDefault="00272615" w:rsidP="00272615">
      <w:pPr>
        <w:ind w:right="197"/>
        <w:jc w:val="center"/>
        <w:rPr>
          <w:sz w:val="24"/>
          <w:szCs w:val="24"/>
          <w:lang w:val="lt-LT"/>
        </w:rPr>
      </w:pPr>
    </w:p>
    <w:p w14:paraId="400B20AF" w14:textId="2D29843E" w:rsidR="00272615" w:rsidRPr="00206A7C" w:rsidRDefault="00D12D0D" w:rsidP="00272615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</w:t>
      </w:r>
      <w:r w:rsidR="00272615" w:rsidRPr="00206A7C">
        <w:rPr>
          <w:sz w:val="24"/>
          <w:szCs w:val="24"/>
          <w:lang w:val="lt-LT"/>
        </w:rPr>
        <w:t xml:space="preserve"> m. </w:t>
      </w:r>
      <w:r w:rsidR="00766000">
        <w:rPr>
          <w:sz w:val="24"/>
          <w:szCs w:val="24"/>
          <w:lang w:val="lt-LT"/>
        </w:rPr>
        <w:t>spalio 29</w:t>
      </w:r>
      <w:r w:rsidR="00C8375C">
        <w:rPr>
          <w:sz w:val="24"/>
          <w:szCs w:val="24"/>
          <w:lang w:val="lt-LT"/>
        </w:rPr>
        <w:t xml:space="preserve"> </w:t>
      </w:r>
      <w:r w:rsidR="00E33ACB">
        <w:rPr>
          <w:sz w:val="24"/>
          <w:szCs w:val="24"/>
          <w:lang w:val="lt-LT"/>
        </w:rPr>
        <w:t>d.</w:t>
      </w:r>
      <w:r w:rsidR="000327E3">
        <w:rPr>
          <w:sz w:val="24"/>
          <w:szCs w:val="24"/>
          <w:lang w:val="lt-LT"/>
        </w:rPr>
        <w:t xml:space="preserve"> </w:t>
      </w:r>
      <w:r w:rsidR="00272615" w:rsidRPr="00206A7C">
        <w:rPr>
          <w:sz w:val="24"/>
          <w:szCs w:val="24"/>
          <w:lang w:val="lt-LT"/>
        </w:rPr>
        <w:t>Nr. TS –</w:t>
      </w:r>
    </w:p>
    <w:p w14:paraId="05F19EF6" w14:textId="77777777" w:rsidR="00272615" w:rsidRPr="00206A7C" w:rsidRDefault="00272615" w:rsidP="00272615">
      <w:pPr>
        <w:ind w:right="197"/>
        <w:jc w:val="center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Rokiškis</w:t>
      </w:r>
    </w:p>
    <w:p w14:paraId="216BFE7D" w14:textId="77777777" w:rsidR="00272615" w:rsidRDefault="00272615" w:rsidP="00272615">
      <w:pPr>
        <w:ind w:right="197"/>
        <w:rPr>
          <w:sz w:val="24"/>
          <w:szCs w:val="24"/>
          <w:lang w:val="lt-LT"/>
        </w:rPr>
      </w:pPr>
    </w:p>
    <w:p w14:paraId="2CC3125F" w14:textId="77777777" w:rsidR="00E33ACB" w:rsidRPr="00206A7C" w:rsidRDefault="00E33ACB" w:rsidP="00272615">
      <w:pPr>
        <w:ind w:right="197"/>
        <w:rPr>
          <w:sz w:val="24"/>
          <w:szCs w:val="24"/>
          <w:lang w:val="lt-LT"/>
        </w:rPr>
      </w:pPr>
    </w:p>
    <w:p w14:paraId="1C0D0551" w14:textId="1121F990" w:rsidR="00272615" w:rsidRPr="00206A7C" w:rsidRDefault="00272615" w:rsidP="00272615">
      <w:pPr>
        <w:ind w:firstLine="720"/>
        <w:jc w:val="both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Vadovaudamasi Lietuvos Respublikos vietos savivaldos įstatymo 16 straipsnio 2 dalies 37 punktu, Rokiškio rajono savivaldybės taryba n u s p r e n d ž i a :</w:t>
      </w:r>
    </w:p>
    <w:p w14:paraId="3A91C280" w14:textId="2BF80C9D" w:rsidR="00272615" w:rsidRPr="00206A7C" w:rsidRDefault="000067B4" w:rsidP="00272615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Patvirtinti Rokiškio </w:t>
      </w:r>
      <w:r w:rsidR="00766000">
        <w:rPr>
          <w:sz w:val="24"/>
          <w:szCs w:val="24"/>
          <w:lang w:val="lt-LT"/>
        </w:rPr>
        <w:t xml:space="preserve">rajono </w:t>
      </w:r>
      <w:r w:rsidR="005D7FEB">
        <w:rPr>
          <w:sz w:val="24"/>
          <w:szCs w:val="24"/>
          <w:lang w:val="lt-LT"/>
        </w:rPr>
        <w:t>Panemunėlio mokyklos-</w:t>
      </w:r>
      <w:r w:rsidR="00766000">
        <w:rPr>
          <w:sz w:val="24"/>
          <w:szCs w:val="24"/>
          <w:lang w:val="lt-LT"/>
        </w:rPr>
        <w:t>daugiafunkcio</w:t>
      </w:r>
      <w:r>
        <w:rPr>
          <w:sz w:val="24"/>
          <w:szCs w:val="24"/>
          <w:lang w:val="lt-LT"/>
        </w:rPr>
        <w:t xml:space="preserve"> </w:t>
      </w:r>
      <w:r w:rsidR="00272615" w:rsidRPr="00206A7C">
        <w:rPr>
          <w:sz w:val="24"/>
          <w:szCs w:val="24"/>
          <w:lang w:val="lt-LT"/>
        </w:rPr>
        <w:t xml:space="preserve">centro teikiamų mokamų </w:t>
      </w:r>
      <w:r w:rsidR="00766000">
        <w:rPr>
          <w:sz w:val="24"/>
          <w:szCs w:val="24"/>
          <w:lang w:val="lt-LT"/>
        </w:rPr>
        <w:t xml:space="preserve">kultūros </w:t>
      </w:r>
      <w:r w:rsidR="00272615" w:rsidRPr="00206A7C">
        <w:rPr>
          <w:sz w:val="24"/>
          <w:szCs w:val="24"/>
          <w:lang w:val="lt-LT"/>
        </w:rPr>
        <w:t>paslaugų sąrašą ir įkainius (</w:t>
      </w:r>
      <w:r w:rsidR="0011673B">
        <w:rPr>
          <w:sz w:val="24"/>
          <w:szCs w:val="24"/>
          <w:lang w:val="lt-LT"/>
        </w:rPr>
        <w:t>pridedama</w:t>
      </w:r>
      <w:r w:rsidR="00272615" w:rsidRPr="00206A7C">
        <w:rPr>
          <w:sz w:val="24"/>
          <w:szCs w:val="24"/>
          <w:lang w:val="lt-LT"/>
        </w:rPr>
        <w:t>).</w:t>
      </w:r>
    </w:p>
    <w:p w14:paraId="2270CB4D" w14:textId="08A65C1C" w:rsidR="009D0729" w:rsidRPr="00886AAE" w:rsidRDefault="00766000" w:rsidP="00A164D8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9D0729" w:rsidRPr="00886AAE">
        <w:rPr>
          <w:sz w:val="24"/>
          <w:szCs w:val="24"/>
          <w:lang w:val="lt-LT"/>
        </w:rPr>
        <w:t xml:space="preserve">. Skelbti šį sprendimą Teisės aktų registre. </w:t>
      </w:r>
    </w:p>
    <w:p w14:paraId="3313680E" w14:textId="0CB0373A" w:rsidR="004C75EB" w:rsidRPr="00F52E95" w:rsidRDefault="004C75EB" w:rsidP="004C75EB">
      <w:pPr>
        <w:ind w:firstLine="720"/>
        <w:jc w:val="both"/>
        <w:rPr>
          <w:sz w:val="24"/>
          <w:szCs w:val="24"/>
          <w:lang w:val="lt-LT"/>
        </w:rPr>
      </w:pPr>
      <w:r w:rsidRPr="00F52E95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31DDAC3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2C3E04B6" w14:textId="77777777" w:rsidR="00206A7C" w:rsidRDefault="00206A7C" w:rsidP="008E7F5B">
      <w:pPr>
        <w:rPr>
          <w:sz w:val="24"/>
          <w:szCs w:val="24"/>
          <w:lang w:val="lt-LT"/>
        </w:rPr>
      </w:pPr>
    </w:p>
    <w:p w14:paraId="52A483CD" w14:textId="77777777" w:rsidR="00E33ACB" w:rsidRDefault="00E33ACB" w:rsidP="008E7F5B">
      <w:pPr>
        <w:rPr>
          <w:sz w:val="24"/>
          <w:szCs w:val="24"/>
          <w:lang w:val="lt-LT"/>
        </w:rPr>
      </w:pPr>
    </w:p>
    <w:p w14:paraId="0C613FA5" w14:textId="77777777" w:rsidR="00E33ACB" w:rsidRPr="00206A7C" w:rsidRDefault="00E33ACB" w:rsidP="008E7F5B">
      <w:pPr>
        <w:rPr>
          <w:sz w:val="24"/>
          <w:szCs w:val="24"/>
          <w:lang w:val="lt-LT"/>
        </w:rPr>
      </w:pPr>
    </w:p>
    <w:p w14:paraId="6247766F" w14:textId="77777777" w:rsidR="00720619" w:rsidRPr="00206A7C" w:rsidRDefault="00720619" w:rsidP="008E7F5B">
      <w:pPr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Savivald</w:t>
      </w:r>
      <w:r w:rsidR="000067B4">
        <w:rPr>
          <w:sz w:val="24"/>
          <w:szCs w:val="24"/>
          <w:lang w:val="lt-LT"/>
        </w:rPr>
        <w:t xml:space="preserve">ybės meras </w:t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  <w:t>Ramūnas Godeliauskas</w:t>
      </w:r>
    </w:p>
    <w:p w14:paraId="6A9762A1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3E18DD2A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5AE957FE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44E18CE8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BFF59BF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E22CB26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8909A4B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E7BEDD0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35F11BE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1385CF1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A528F3A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C4D5958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B90F0AD" w14:textId="77777777" w:rsidR="00B17E17" w:rsidRDefault="00B17E17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026AB20" w14:textId="77777777" w:rsidR="000F21B3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67FA824" w14:textId="77777777" w:rsidR="000F21B3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Irena Matelienė</w:t>
      </w:r>
    </w:p>
    <w:p w14:paraId="0C99F597" w14:textId="77777777" w:rsidR="00A979C6" w:rsidRPr="006E3D5D" w:rsidRDefault="00A979C6" w:rsidP="00A979C6">
      <w:pPr>
        <w:rPr>
          <w:sz w:val="24"/>
          <w:szCs w:val="24"/>
          <w:lang w:val="lt-LT"/>
        </w:rPr>
      </w:pPr>
      <w:bookmarkStart w:id="0" w:name="_GoBack"/>
      <w:bookmarkEnd w:id="0"/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4F4E5EDC" w14:textId="77777777" w:rsidR="00A979C6" w:rsidRPr="00206A7C" w:rsidRDefault="00A979C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06F080F" w14:textId="77777777" w:rsidR="0023358F" w:rsidRDefault="0023358F" w:rsidP="0023358F">
      <w:pPr>
        <w:ind w:right="197"/>
        <w:rPr>
          <w:b/>
          <w:sz w:val="24"/>
          <w:szCs w:val="24"/>
          <w:lang w:val="lt-LT"/>
        </w:rPr>
      </w:pPr>
    </w:p>
    <w:p w14:paraId="2DD7D9C2" w14:textId="196FDF71" w:rsidR="00A979C6" w:rsidRPr="00206A7C" w:rsidRDefault="00A979C6" w:rsidP="00B17E17">
      <w:pPr>
        <w:ind w:right="197"/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B17E17">
        <w:rPr>
          <w:b/>
          <w:sz w:val="24"/>
          <w:szCs w:val="24"/>
          <w:lang w:val="lt-LT"/>
        </w:rPr>
        <w:t xml:space="preserve">DĖL ROKIŠKIO RAJONO </w:t>
      </w:r>
      <w:r w:rsidR="008B4BB5">
        <w:rPr>
          <w:b/>
          <w:sz w:val="24"/>
          <w:szCs w:val="24"/>
          <w:lang w:val="lt-LT"/>
        </w:rPr>
        <w:t>PANEMUNĖLIO MOKYKLOS-</w:t>
      </w:r>
      <w:r w:rsidR="00B17E17">
        <w:rPr>
          <w:b/>
          <w:sz w:val="24"/>
          <w:szCs w:val="24"/>
          <w:lang w:val="lt-LT"/>
        </w:rPr>
        <w:t>DAUGIAFUNKCIO CENTRO</w:t>
      </w:r>
      <w:r w:rsidR="00B17E17" w:rsidRPr="00625F83">
        <w:rPr>
          <w:b/>
          <w:sz w:val="24"/>
          <w:szCs w:val="24"/>
          <w:lang w:val="lt-LT"/>
        </w:rPr>
        <w:t xml:space="preserve"> TEIKIAMŲ </w:t>
      </w:r>
      <w:r w:rsidR="00B17E17">
        <w:rPr>
          <w:b/>
          <w:sz w:val="24"/>
          <w:szCs w:val="24"/>
          <w:lang w:val="lt-LT"/>
        </w:rPr>
        <w:t xml:space="preserve">MOKAMŲ KULTŪROS </w:t>
      </w:r>
      <w:r w:rsidR="00B17E17" w:rsidRPr="00625F83">
        <w:rPr>
          <w:b/>
          <w:sz w:val="24"/>
          <w:szCs w:val="24"/>
          <w:lang w:val="lt-LT"/>
        </w:rPr>
        <w:t>PASLAUGŲ</w:t>
      </w:r>
      <w:r w:rsidR="00B17E17">
        <w:rPr>
          <w:b/>
          <w:sz w:val="24"/>
          <w:szCs w:val="24"/>
          <w:lang w:val="lt-LT"/>
        </w:rPr>
        <w:t xml:space="preserve"> SĄRAŠO IR ĮKAINIŲ</w:t>
      </w:r>
      <w:r w:rsidR="00B17E17" w:rsidRPr="00625F83">
        <w:rPr>
          <w:lang w:val="lt-LT"/>
        </w:rPr>
        <w:t xml:space="preserve"> </w:t>
      </w:r>
      <w:r w:rsidR="00B17E17" w:rsidRPr="00206A7C">
        <w:rPr>
          <w:b/>
          <w:sz w:val="24"/>
          <w:szCs w:val="24"/>
          <w:lang w:val="lt-LT"/>
        </w:rPr>
        <w:t>PATVIRTINIMO</w:t>
      </w:r>
      <w:r>
        <w:rPr>
          <w:b/>
          <w:sz w:val="24"/>
          <w:szCs w:val="24"/>
          <w:lang w:val="lt-LT"/>
        </w:rPr>
        <w:t>“</w:t>
      </w:r>
    </w:p>
    <w:p w14:paraId="60AEFB17" w14:textId="77777777" w:rsidR="00A979C6" w:rsidRPr="006E3D5D" w:rsidRDefault="00A979C6" w:rsidP="00A979C6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71828A6E" w14:textId="77777777" w:rsidR="00591644" w:rsidRDefault="00591644" w:rsidP="00591644">
      <w:pPr>
        <w:ind w:right="197"/>
        <w:jc w:val="center"/>
        <w:rPr>
          <w:b/>
          <w:sz w:val="24"/>
          <w:szCs w:val="24"/>
          <w:lang w:val="lt-LT"/>
        </w:rPr>
      </w:pPr>
    </w:p>
    <w:p w14:paraId="46A2005F" w14:textId="6090FA1F" w:rsidR="00282667" w:rsidRDefault="00591644" w:rsidP="0023358F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A979C6">
        <w:rPr>
          <w:b/>
          <w:sz w:val="24"/>
          <w:szCs w:val="24"/>
          <w:lang w:val="lt-LT"/>
        </w:rPr>
        <w:t>S</w:t>
      </w:r>
      <w:r w:rsidR="00A979C6" w:rsidRPr="006E3D5D">
        <w:rPr>
          <w:b/>
          <w:sz w:val="24"/>
          <w:szCs w:val="24"/>
          <w:lang w:val="lt-LT"/>
        </w:rPr>
        <w:t>prendimo projekto tikslai ir uždaviniai.</w:t>
      </w:r>
      <w:r w:rsidRPr="00087048">
        <w:rPr>
          <w:b/>
          <w:sz w:val="24"/>
          <w:szCs w:val="24"/>
          <w:lang w:val="lt-LT"/>
        </w:rPr>
        <w:t xml:space="preserve"> </w:t>
      </w:r>
      <w:r w:rsidR="0023358F">
        <w:rPr>
          <w:b/>
          <w:sz w:val="24"/>
          <w:szCs w:val="24"/>
          <w:lang w:val="lt-LT"/>
        </w:rPr>
        <w:t xml:space="preserve"> </w:t>
      </w:r>
      <w:r w:rsidR="000067B4">
        <w:rPr>
          <w:sz w:val="24"/>
          <w:szCs w:val="24"/>
          <w:lang w:val="lt-LT"/>
        </w:rPr>
        <w:t>Patvirtinti</w:t>
      </w:r>
      <w:r w:rsidR="002F1606">
        <w:rPr>
          <w:sz w:val="24"/>
          <w:szCs w:val="24"/>
          <w:lang w:val="lt-LT"/>
        </w:rPr>
        <w:t xml:space="preserve"> </w:t>
      </w:r>
      <w:r w:rsidR="00D64DED">
        <w:rPr>
          <w:sz w:val="24"/>
          <w:szCs w:val="24"/>
          <w:lang w:val="lt-LT"/>
        </w:rPr>
        <w:t>realią</w:t>
      </w:r>
      <w:r w:rsidR="002F1606">
        <w:rPr>
          <w:sz w:val="24"/>
          <w:szCs w:val="24"/>
          <w:lang w:val="lt-LT"/>
        </w:rPr>
        <w:t xml:space="preserve"> situaciją atitinkančius </w:t>
      </w:r>
      <w:r w:rsidR="000067B4">
        <w:rPr>
          <w:sz w:val="24"/>
          <w:szCs w:val="24"/>
          <w:lang w:val="lt-LT"/>
        </w:rPr>
        <w:t xml:space="preserve">Rokiškio </w:t>
      </w:r>
      <w:r w:rsidR="00AD4BF0">
        <w:rPr>
          <w:sz w:val="24"/>
          <w:szCs w:val="24"/>
          <w:lang w:val="lt-LT"/>
        </w:rPr>
        <w:t xml:space="preserve">rajono </w:t>
      </w:r>
      <w:r w:rsidR="008B4BB5">
        <w:rPr>
          <w:sz w:val="24"/>
          <w:szCs w:val="24"/>
          <w:lang w:val="lt-LT"/>
        </w:rPr>
        <w:t>Panemunėlio mokyklos-</w:t>
      </w:r>
      <w:r w:rsidR="00AD4BF0">
        <w:rPr>
          <w:sz w:val="24"/>
          <w:szCs w:val="24"/>
          <w:lang w:val="lt-LT"/>
        </w:rPr>
        <w:t>daugiafunkcio</w:t>
      </w:r>
      <w:r w:rsidR="008631DA">
        <w:rPr>
          <w:sz w:val="24"/>
          <w:szCs w:val="24"/>
          <w:lang w:val="lt-LT"/>
        </w:rPr>
        <w:t xml:space="preserve"> </w:t>
      </w:r>
      <w:r w:rsidR="00282667">
        <w:rPr>
          <w:sz w:val="24"/>
          <w:szCs w:val="24"/>
          <w:lang w:val="lt-LT"/>
        </w:rPr>
        <w:t xml:space="preserve">centro teikiamų </w:t>
      </w:r>
      <w:r w:rsidR="000067B4">
        <w:rPr>
          <w:sz w:val="24"/>
          <w:szCs w:val="24"/>
          <w:lang w:val="lt-LT"/>
        </w:rPr>
        <w:t>mokamų</w:t>
      </w:r>
      <w:r w:rsidR="00AD4BF0">
        <w:rPr>
          <w:sz w:val="24"/>
          <w:szCs w:val="24"/>
          <w:lang w:val="lt-LT"/>
        </w:rPr>
        <w:t xml:space="preserve"> kultūros</w:t>
      </w:r>
      <w:r w:rsidR="000067B4">
        <w:rPr>
          <w:sz w:val="24"/>
          <w:szCs w:val="24"/>
          <w:lang w:val="lt-LT"/>
        </w:rPr>
        <w:t xml:space="preserve"> </w:t>
      </w:r>
      <w:r w:rsidR="00AD4BF0">
        <w:rPr>
          <w:sz w:val="24"/>
          <w:szCs w:val="24"/>
          <w:lang w:val="lt-LT"/>
        </w:rPr>
        <w:t>paslaugų sąrašą ir įkainius</w:t>
      </w:r>
      <w:r w:rsidR="00EE675B">
        <w:rPr>
          <w:sz w:val="24"/>
          <w:szCs w:val="24"/>
          <w:lang w:val="lt-LT"/>
        </w:rPr>
        <w:t>, taip suteikiant galimybę įstaigai teikti planuotas paslaugas ir gauti pajamas.</w:t>
      </w:r>
    </w:p>
    <w:p w14:paraId="07E5F231" w14:textId="2A274C6F" w:rsidR="00495E89" w:rsidRDefault="00A979C6" w:rsidP="00495E89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Pr="006E3D5D">
        <w:rPr>
          <w:b/>
          <w:bCs/>
          <w:sz w:val="24"/>
          <w:szCs w:val="24"/>
          <w:lang w:val="lt-LT"/>
        </w:rPr>
        <w:t>.</w:t>
      </w:r>
      <w:r w:rsidR="00591644">
        <w:rPr>
          <w:b/>
          <w:bCs/>
          <w:sz w:val="24"/>
          <w:szCs w:val="24"/>
          <w:lang w:val="lt-LT"/>
        </w:rPr>
        <w:t xml:space="preserve"> </w:t>
      </w:r>
      <w:r w:rsidR="00495E89" w:rsidRPr="00495E89">
        <w:rPr>
          <w:sz w:val="24"/>
          <w:szCs w:val="24"/>
          <w:lang w:val="lt-LT"/>
        </w:rPr>
        <w:t>Lietuvos Respublikos vietos savivaldos</w:t>
      </w:r>
      <w:r w:rsidR="002F227A">
        <w:rPr>
          <w:sz w:val="24"/>
          <w:szCs w:val="24"/>
          <w:lang w:val="lt-LT"/>
        </w:rPr>
        <w:t xml:space="preserve"> </w:t>
      </w:r>
      <w:r w:rsidR="00495E89" w:rsidRPr="00495E89">
        <w:rPr>
          <w:sz w:val="24"/>
          <w:szCs w:val="24"/>
          <w:lang w:val="lt-LT"/>
        </w:rPr>
        <w:t>įstatymo 16</w:t>
      </w:r>
      <w:r w:rsidR="00805320">
        <w:rPr>
          <w:sz w:val="24"/>
          <w:szCs w:val="24"/>
          <w:lang w:val="lt-LT"/>
        </w:rPr>
        <w:t xml:space="preserve"> straipsnio 2 dalies, 37 punktu</w:t>
      </w:r>
      <w:r w:rsidR="00495E89" w:rsidRPr="00495E89">
        <w:rPr>
          <w:sz w:val="24"/>
          <w:szCs w:val="24"/>
          <w:lang w:val="lt-LT"/>
        </w:rPr>
        <w:t>.</w:t>
      </w:r>
    </w:p>
    <w:p w14:paraId="31D8AB71" w14:textId="77777777" w:rsidR="00766000" w:rsidRDefault="00591644" w:rsidP="008D18D2">
      <w:pPr>
        <w:ind w:firstLine="720"/>
        <w:jc w:val="both"/>
        <w:outlineLvl w:val="0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Sprendimo projekto esmė. </w:t>
      </w:r>
    </w:p>
    <w:p w14:paraId="5B307EEF" w14:textId="77777777" w:rsidR="00B3061B" w:rsidRDefault="00B3061B" w:rsidP="001D02A2">
      <w:pPr>
        <w:ind w:firstLine="720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Po Rokiškio rajono savivaldybės kultūros tinklo pertvarkos, </w:t>
      </w:r>
      <w:r w:rsidR="00B17E17">
        <w:rPr>
          <w:sz w:val="24"/>
          <w:szCs w:val="24"/>
          <w:lang w:val="lt-LT"/>
        </w:rPr>
        <w:t xml:space="preserve">2021 m. birželio 25 d. sprendimu Nr. TS-156 </w:t>
      </w:r>
      <w:r w:rsidR="00766000">
        <w:rPr>
          <w:sz w:val="24"/>
          <w:szCs w:val="24"/>
          <w:lang w:val="lt-LT"/>
        </w:rPr>
        <w:t xml:space="preserve">nuo 2021 m. birželio 30 d. </w:t>
      </w:r>
      <w:r w:rsidR="00AD4BF0">
        <w:rPr>
          <w:sz w:val="24"/>
          <w:szCs w:val="24"/>
          <w:lang w:val="lt-LT"/>
        </w:rPr>
        <w:t>panaikintas</w:t>
      </w:r>
      <w:r w:rsidR="00B17E17">
        <w:rPr>
          <w:sz w:val="24"/>
          <w:szCs w:val="24"/>
          <w:lang w:val="lt-LT"/>
        </w:rPr>
        <w:t xml:space="preserve"> </w:t>
      </w:r>
      <w:r w:rsidR="00766000">
        <w:rPr>
          <w:sz w:val="24"/>
          <w:szCs w:val="24"/>
          <w:lang w:val="lt-LT"/>
        </w:rPr>
        <w:t>Rokiškio rajono savivaldybės tarybos</w:t>
      </w:r>
      <w:r w:rsidR="00B17E17">
        <w:rPr>
          <w:sz w:val="24"/>
          <w:szCs w:val="24"/>
          <w:lang w:val="lt-LT"/>
        </w:rPr>
        <w:t xml:space="preserve"> 2019 m. rugsėjo 27 d. sprendimas</w:t>
      </w:r>
      <w:r w:rsidR="00766000">
        <w:rPr>
          <w:sz w:val="24"/>
          <w:szCs w:val="24"/>
          <w:lang w:val="lt-LT"/>
        </w:rPr>
        <w:t xml:space="preserve"> Nr. TS-200 „Dėl Rokiškio rajono seniūnijų teikiamų kultūros ir turizmo srityje mokamų paslaugų sąrašo ir įkainių patvirtinimo“.</w:t>
      </w:r>
      <w:r>
        <w:rPr>
          <w:sz w:val="24"/>
          <w:szCs w:val="24"/>
          <w:lang w:val="lt-LT"/>
        </w:rPr>
        <w:t xml:space="preserve"> </w:t>
      </w:r>
    </w:p>
    <w:p w14:paraId="4C62D287" w14:textId="77777777" w:rsidR="00E25113" w:rsidRDefault="00B17E17" w:rsidP="00E25113">
      <w:pPr>
        <w:ind w:firstLine="720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Kultūros funkciją įgyvendinančios įstaigos (Rokiškio kultūros centras, Obelių socialinių paslaugų namai, Pandėlio universalus daugiafunkcis centras, Panemunėlio mokykla-daugiafunkcis </w:t>
      </w:r>
      <w:r w:rsidRPr="00E25113">
        <w:rPr>
          <w:sz w:val="24"/>
          <w:szCs w:val="24"/>
          <w:lang w:val="lt-LT"/>
        </w:rPr>
        <w:t xml:space="preserve">centras) mokamų kultūros paslaugų sąrašą ir įkainius formuoja kiekviena atskirai </w:t>
      </w:r>
      <w:r w:rsidR="001D02A2" w:rsidRPr="00E25113">
        <w:rPr>
          <w:sz w:val="24"/>
          <w:szCs w:val="24"/>
          <w:lang w:val="lt-LT"/>
        </w:rPr>
        <w:t>įvertinus</w:t>
      </w:r>
      <w:r w:rsidRPr="00E25113">
        <w:rPr>
          <w:sz w:val="24"/>
          <w:szCs w:val="24"/>
          <w:lang w:val="lt-LT"/>
        </w:rPr>
        <w:t xml:space="preserve"> </w:t>
      </w:r>
      <w:r w:rsidR="001D02A2" w:rsidRPr="00E25113">
        <w:rPr>
          <w:sz w:val="24"/>
          <w:szCs w:val="24"/>
          <w:lang w:val="lt-LT"/>
        </w:rPr>
        <w:t>joms būdingą teikiamų paslaugų struktūrą, taip pat aktualia situacija pagrįstus įkainius</w:t>
      </w:r>
      <w:r w:rsidRPr="00E25113">
        <w:rPr>
          <w:sz w:val="24"/>
          <w:szCs w:val="24"/>
          <w:lang w:val="lt-LT"/>
        </w:rPr>
        <w:t>.</w:t>
      </w:r>
    </w:p>
    <w:p w14:paraId="4EFEA626" w14:textId="71DA8735" w:rsidR="008D18D2" w:rsidRPr="00E25113" w:rsidRDefault="00B17E17" w:rsidP="00B3061B">
      <w:pPr>
        <w:ind w:firstLine="720"/>
        <w:jc w:val="both"/>
        <w:outlineLvl w:val="0"/>
        <w:rPr>
          <w:sz w:val="24"/>
          <w:szCs w:val="24"/>
          <w:lang w:val="lt-LT"/>
        </w:rPr>
      </w:pPr>
      <w:r w:rsidRPr="00E25113">
        <w:rPr>
          <w:bCs/>
          <w:sz w:val="24"/>
          <w:szCs w:val="24"/>
          <w:lang w:val="lt-LT"/>
        </w:rPr>
        <w:t>Šiuo sprendimu t</w:t>
      </w:r>
      <w:r w:rsidR="00D04ACB" w:rsidRPr="00E25113">
        <w:rPr>
          <w:bCs/>
          <w:sz w:val="24"/>
          <w:szCs w:val="24"/>
          <w:lang w:val="lt-LT"/>
        </w:rPr>
        <w:t>virtinamas</w:t>
      </w:r>
      <w:r w:rsidRPr="00E25113">
        <w:rPr>
          <w:bCs/>
          <w:sz w:val="24"/>
          <w:szCs w:val="24"/>
          <w:lang w:val="lt-LT"/>
        </w:rPr>
        <w:t xml:space="preserve"> Rokiškio rajono </w:t>
      </w:r>
      <w:r w:rsidR="008B4BB5" w:rsidRPr="00E25113">
        <w:rPr>
          <w:bCs/>
          <w:sz w:val="24"/>
          <w:szCs w:val="24"/>
          <w:lang w:val="lt-LT"/>
        </w:rPr>
        <w:t xml:space="preserve">Panemunėlio mokyklos-daugiafunkcio centro </w:t>
      </w:r>
      <w:r w:rsidR="00CF3464" w:rsidRPr="00E25113">
        <w:rPr>
          <w:bCs/>
          <w:sz w:val="24"/>
          <w:szCs w:val="24"/>
          <w:lang w:val="lt-LT"/>
        </w:rPr>
        <w:t xml:space="preserve">aktualių </w:t>
      </w:r>
      <w:r w:rsidR="008B4BB5" w:rsidRPr="00E25113">
        <w:rPr>
          <w:bCs/>
          <w:sz w:val="24"/>
          <w:szCs w:val="24"/>
          <w:lang w:val="lt-LT"/>
        </w:rPr>
        <w:t>mokamų kultūros paslaugų sąrašas ir</w:t>
      </w:r>
      <w:r w:rsidR="00CF3464" w:rsidRPr="00E25113">
        <w:rPr>
          <w:bCs/>
          <w:sz w:val="24"/>
          <w:szCs w:val="24"/>
          <w:lang w:val="lt-LT"/>
        </w:rPr>
        <w:t xml:space="preserve"> vietos rinkos situaciją atitinkantys</w:t>
      </w:r>
      <w:r w:rsidR="008B4BB5" w:rsidRPr="00E25113">
        <w:rPr>
          <w:bCs/>
          <w:sz w:val="24"/>
          <w:szCs w:val="24"/>
          <w:lang w:val="lt-LT"/>
        </w:rPr>
        <w:t xml:space="preserve"> įkainiai. </w:t>
      </w:r>
      <w:r w:rsidR="00B3061B" w:rsidRPr="00E25113">
        <w:rPr>
          <w:sz w:val="24"/>
          <w:szCs w:val="24"/>
          <w:lang w:val="lt-LT"/>
        </w:rPr>
        <w:t xml:space="preserve">Sąrašas parengtas tik kultūros paslaugoms, kadangi </w:t>
      </w:r>
      <w:r w:rsidR="008B4BB5" w:rsidRPr="00E25113">
        <w:rPr>
          <w:sz w:val="24"/>
          <w:szCs w:val="24"/>
          <w:lang w:val="lt-LT"/>
        </w:rPr>
        <w:t>mokamas švietimo paslaugas ši įstaiga teikia</w:t>
      </w:r>
      <w:r w:rsidR="00B3061B" w:rsidRPr="00E25113">
        <w:rPr>
          <w:sz w:val="24"/>
          <w:szCs w:val="24"/>
          <w:lang w:val="lt-LT"/>
        </w:rPr>
        <w:t xml:space="preserve"> </w:t>
      </w:r>
      <w:r w:rsidR="008B4BB5" w:rsidRPr="00E25113">
        <w:rPr>
          <w:sz w:val="24"/>
          <w:szCs w:val="24"/>
          <w:lang w:val="lt-LT"/>
        </w:rPr>
        <w:t>vadovaudamasi</w:t>
      </w:r>
      <w:r w:rsidR="00B3061B" w:rsidRPr="00E25113">
        <w:rPr>
          <w:sz w:val="24"/>
          <w:szCs w:val="24"/>
          <w:lang w:val="lt-LT"/>
        </w:rPr>
        <w:t xml:space="preserve"> </w:t>
      </w:r>
      <w:r w:rsidR="00E25113" w:rsidRPr="00E33ACB">
        <w:rPr>
          <w:sz w:val="24"/>
          <w:szCs w:val="24"/>
          <w:lang w:val="lt-LT"/>
        </w:rPr>
        <w:t>Rokiškio rajono savivaldybės tarybos 2019 m. lapkričio 29 d. sprendimu Nr. TS-227 „Dėl Rokiškio rajono švietimo įstaigų teikiamų paslaugų kainų ir gaunamų lėšų panaudojimo tvarkos patvirtinimo“.</w:t>
      </w:r>
    </w:p>
    <w:p w14:paraId="4F0D4FD3" w14:textId="3E52EF9B" w:rsidR="00591644" w:rsidRPr="00E25113" w:rsidRDefault="00A979C6" w:rsidP="00055E01">
      <w:pPr>
        <w:pStyle w:val="Antrats"/>
        <w:tabs>
          <w:tab w:val="right" w:pos="851"/>
        </w:tabs>
        <w:jc w:val="both"/>
        <w:rPr>
          <w:bCs/>
          <w:sz w:val="24"/>
          <w:szCs w:val="24"/>
          <w:lang w:val="lt-LT"/>
        </w:rPr>
      </w:pPr>
      <w:r w:rsidRPr="00E25113">
        <w:rPr>
          <w:bCs/>
          <w:sz w:val="24"/>
          <w:szCs w:val="24"/>
          <w:lang w:val="lt-LT"/>
        </w:rPr>
        <w:tab/>
        <w:t xml:space="preserve">             </w:t>
      </w:r>
      <w:r w:rsidRPr="00E25113">
        <w:rPr>
          <w:b/>
          <w:sz w:val="24"/>
          <w:szCs w:val="24"/>
          <w:lang w:val="lt-LT"/>
        </w:rPr>
        <w:t>Laukiami rezultatai.</w:t>
      </w:r>
      <w:r w:rsidR="00055E01" w:rsidRPr="00E25113">
        <w:rPr>
          <w:bCs/>
          <w:sz w:val="24"/>
          <w:szCs w:val="24"/>
          <w:lang w:val="lt-LT"/>
        </w:rPr>
        <w:t xml:space="preserve"> A</w:t>
      </w:r>
      <w:r w:rsidR="00694311" w:rsidRPr="00E25113">
        <w:rPr>
          <w:sz w:val="24"/>
          <w:szCs w:val="24"/>
          <w:lang w:val="lt-LT"/>
        </w:rPr>
        <w:t xml:space="preserve">ktualias rinkos kainas, </w:t>
      </w:r>
      <w:r w:rsidR="00D75A39" w:rsidRPr="00E25113">
        <w:rPr>
          <w:sz w:val="24"/>
          <w:szCs w:val="24"/>
          <w:lang w:val="lt-LT"/>
        </w:rPr>
        <w:t>įstaigos veiklos ir infrastruktūros pokyčius atitinkantis t</w:t>
      </w:r>
      <w:r w:rsidR="0051069B" w:rsidRPr="00E25113">
        <w:rPr>
          <w:sz w:val="24"/>
          <w:szCs w:val="24"/>
          <w:lang w:val="lt-LT"/>
        </w:rPr>
        <w:t xml:space="preserve">eikiamų </w:t>
      </w:r>
      <w:r w:rsidR="001D02A2" w:rsidRPr="00E25113">
        <w:rPr>
          <w:sz w:val="24"/>
          <w:szCs w:val="24"/>
          <w:lang w:val="lt-LT"/>
        </w:rPr>
        <w:t xml:space="preserve">kultūros </w:t>
      </w:r>
      <w:r w:rsidR="0051069B" w:rsidRPr="00E25113">
        <w:rPr>
          <w:sz w:val="24"/>
          <w:szCs w:val="24"/>
          <w:lang w:val="lt-LT"/>
        </w:rPr>
        <w:t>paslaugų sąrašas ir įkainiai</w:t>
      </w:r>
      <w:r w:rsidR="00055E01" w:rsidRPr="00E25113">
        <w:rPr>
          <w:sz w:val="24"/>
          <w:szCs w:val="24"/>
          <w:lang w:val="lt-LT"/>
        </w:rPr>
        <w:t>.</w:t>
      </w:r>
    </w:p>
    <w:p w14:paraId="410C6BF7" w14:textId="3097FB91" w:rsidR="0051069B" w:rsidRPr="00E25113" w:rsidRDefault="00591644" w:rsidP="00591644">
      <w:pPr>
        <w:ind w:firstLine="851"/>
        <w:jc w:val="both"/>
        <w:rPr>
          <w:sz w:val="24"/>
          <w:szCs w:val="24"/>
          <w:lang w:val="lt-LT"/>
        </w:rPr>
      </w:pPr>
      <w:r w:rsidRPr="00E25113">
        <w:rPr>
          <w:b/>
          <w:bCs/>
          <w:sz w:val="24"/>
          <w:szCs w:val="24"/>
          <w:lang w:val="lt-LT"/>
        </w:rPr>
        <w:t>Finansavimo šaltiniai ir lėšų poreikis</w:t>
      </w:r>
      <w:r w:rsidRPr="00E25113">
        <w:rPr>
          <w:sz w:val="24"/>
          <w:szCs w:val="24"/>
          <w:lang w:val="lt-LT"/>
        </w:rPr>
        <w:t xml:space="preserve">. </w:t>
      </w:r>
      <w:r w:rsidR="00F20B1E" w:rsidRPr="00E25113">
        <w:rPr>
          <w:sz w:val="24"/>
          <w:szCs w:val="24"/>
          <w:lang w:val="lt-LT"/>
        </w:rPr>
        <w:t>Nėra.</w:t>
      </w:r>
    </w:p>
    <w:p w14:paraId="76F7F142" w14:textId="77777777" w:rsidR="00591644" w:rsidRDefault="00591644" w:rsidP="00591644">
      <w:pPr>
        <w:ind w:firstLine="851"/>
        <w:jc w:val="both"/>
        <w:rPr>
          <w:sz w:val="24"/>
          <w:szCs w:val="24"/>
          <w:lang w:val="lt-LT"/>
        </w:rPr>
      </w:pPr>
      <w:r w:rsidRPr="00E25113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E25113">
        <w:rPr>
          <w:sz w:val="24"/>
          <w:szCs w:val="24"/>
          <w:lang w:val="lt-LT"/>
        </w:rPr>
        <w:t>Projektas neprieštarauja galiojantiems teisės aktams.</w:t>
      </w:r>
    </w:p>
    <w:p w14:paraId="20EF6A23" w14:textId="1B0D927C" w:rsidR="00591644" w:rsidRPr="00201E8A" w:rsidRDefault="00591644" w:rsidP="00591644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Antikorupcinis vertinimas. </w:t>
      </w:r>
      <w:r w:rsidR="00474069">
        <w:rPr>
          <w:sz w:val="24"/>
          <w:szCs w:val="24"/>
          <w:lang w:val="lt-LT"/>
        </w:rPr>
        <w:t>Atliktas antikorupcinis teisės akto vertinimas, parengta pažyma</w:t>
      </w:r>
      <w:r w:rsidRPr="00201E8A">
        <w:rPr>
          <w:sz w:val="24"/>
          <w:szCs w:val="24"/>
          <w:lang w:val="lt-LT"/>
        </w:rPr>
        <w:t>.</w:t>
      </w:r>
    </w:p>
    <w:p w14:paraId="7B5672C4" w14:textId="77777777" w:rsidR="00720619" w:rsidRPr="00206A7C" w:rsidRDefault="00720619" w:rsidP="00AE48CE">
      <w:pPr>
        <w:tabs>
          <w:tab w:val="left" w:pos="5040"/>
        </w:tabs>
        <w:rPr>
          <w:b/>
          <w:sz w:val="24"/>
          <w:szCs w:val="24"/>
          <w:lang w:val="pt-BR"/>
        </w:rPr>
      </w:pPr>
    </w:p>
    <w:p w14:paraId="3E7DCAC1" w14:textId="77777777" w:rsidR="00720619" w:rsidRPr="00206A7C" w:rsidRDefault="00720619" w:rsidP="00720619">
      <w:pPr>
        <w:jc w:val="both"/>
        <w:rPr>
          <w:sz w:val="24"/>
          <w:szCs w:val="24"/>
          <w:lang w:val="pt-BR"/>
        </w:rPr>
      </w:pPr>
    </w:p>
    <w:p w14:paraId="51D7C96F" w14:textId="584234DC" w:rsidR="00720619" w:rsidRPr="00D248FC" w:rsidRDefault="00AE48CE" w:rsidP="00720619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Komunikacijos ir kultūros</w:t>
      </w:r>
      <w:r w:rsidR="00D248FC" w:rsidRPr="00D248FC">
        <w:rPr>
          <w:sz w:val="24"/>
          <w:szCs w:val="24"/>
          <w:lang w:val="lt-LT"/>
        </w:rPr>
        <w:t xml:space="preserve"> s</w:t>
      </w:r>
      <w:r w:rsidR="00720619" w:rsidRPr="00D248FC">
        <w:rPr>
          <w:sz w:val="24"/>
          <w:szCs w:val="24"/>
          <w:lang w:val="lt-LT"/>
        </w:rPr>
        <w:t xml:space="preserve">kyriaus </w:t>
      </w:r>
      <w:r>
        <w:rPr>
          <w:sz w:val="24"/>
          <w:szCs w:val="24"/>
          <w:lang w:val="lt-LT"/>
        </w:rPr>
        <w:t>vedėja</w:t>
      </w:r>
      <w:r w:rsidR="00C30CF2">
        <w:rPr>
          <w:sz w:val="24"/>
          <w:szCs w:val="24"/>
          <w:lang w:val="lt-LT"/>
        </w:rPr>
        <w:t xml:space="preserve">  </w:t>
      </w:r>
      <w:r w:rsidR="00D248FC" w:rsidRPr="00D248FC">
        <w:rPr>
          <w:sz w:val="24"/>
          <w:szCs w:val="24"/>
          <w:lang w:val="lt-LT"/>
        </w:rPr>
        <w:tab/>
      </w:r>
      <w:r w:rsidR="00D248FC" w:rsidRPr="00D248FC">
        <w:rPr>
          <w:sz w:val="24"/>
          <w:szCs w:val="24"/>
          <w:lang w:val="lt-LT"/>
        </w:rPr>
        <w:tab/>
      </w:r>
      <w:r w:rsidR="00D248FC" w:rsidRPr="00D248FC">
        <w:rPr>
          <w:sz w:val="24"/>
          <w:szCs w:val="24"/>
          <w:lang w:val="lt-LT"/>
        </w:rPr>
        <w:tab/>
      </w:r>
      <w:r w:rsidR="00D248FC" w:rsidRPr="00D248FC">
        <w:rPr>
          <w:sz w:val="24"/>
          <w:szCs w:val="24"/>
          <w:lang w:val="lt-LT"/>
        </w:rPr>
        <w:tab/>
      </w:r>
      <w:r w:rsidR="00C30CF2">
        <w:rPr>
          <w:sz w:val="24"/>
          <w:szCs w:val="24"/>
          <w:lang w:val="lt-LT"/>
        </w:rPr>
        <w:t xml:space="preserve">             Irena Matelienė</w:t>
      </w:r>
    </w:p>
    <w:p w14:paraId="5CAA0973" w14:textId="77777777" w:rsidR="00720619" w:rsidRPr="00206A7C" w:rsidRDefault="00720619" w:rsidP="00720619">
      <w:pPr>
        <w:ind w:right="197"/>
        <w:rPr>
          <w:sz w:val="24"/>
          <w:szCs w:val="24"/>
        </w:rPr>
      </w:pPr>
    </w:p>
    <w:p w14:paraId="0EC9CF8B" w14:textId="77777777" w:rsidR="00A979C6" w:rsidRDefault="00A979C6" w:rsidP="00A979C6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             </w:t>
      </w:r>
    </w:p>
    <w:p w14:paraId="7F00ADF9" w14:textId="77777777" w:rsidR="00A979C6" w:rsidRDefault="00A979C6" w:rsidP="00A979C6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</w:p>
    <w:p w14:paraId="4048B63A" w14:textId="77777777" w:rsidR="00A979C6" w:rsidRDefault="00A979C6" w:rsidP="00A979C6">
      <w:pPr>
        <w:ind w:firstLine="851"/>
        <w:jc w:val="both"/>
        <w:rPr>
          <w:b/>
          <w:bCs/>
          <w:color w:val="000000"/>
          <w:sz w:val="24"/>
          <w:szCs w:val="24"/>
          <w:lang w:val="lt-LT"/>
        </w:rPr>
      </w:pPr>
    </w:p>
    <w:p w14:paraId="6CA3F916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sectPr w:rsidR="00720619" w:rsidRPr="00206A7C" w:rsidSect="000D5B43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3193D" w14:textId="77777777" w:rsidR="00EF5AFC" w:rsidRDefault="00EF5AFC">
      <w:r>
        <w:separator/>
      </w:r>
    </w:p>
  </w:endnote>
  <w:endnote w:type="continuationSeparator" w:id="0">
    <w:p w14:paraId="4A39763B" w14:textId="77777777" w:rsidR="00EF5AFC" w:rsidRDefault="00EF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50BC5" w14:textId="77777777" w:rsidR="00EF5AFC" w:rsidRDefault="00EF5AFC">
      <w:r>
        <w:separator/>
      </w:r>
    </w:p>
  </w:footnote>
  <w:footnote w:type="continuationSeparator" w:id="0">
    <w:p w14:paraId="34F3B2B3" w14:textId="77777777" w:rsidR="00EF5AFC" w:rsidRDefault="00EF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5ABDB" w14:textId="77777777" w:rsidR="000067B4" w:rsidRDefault="000067B4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3673160D" wp14:editId="7821CCE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ECE72" w14:textId="5E1C2514" w:rsidR="000067B4" w:rsidRPr="00E33ACB" w:rsidRDefault="00E33ACB" w:rsidP="00E33ACB">
    <w:pPr>
      <w:jc w:val="right"/>
      <w:rPr>
        <w:sz w:val="24"/>
        <w:szCs w:val="24"/>
      </w:rPr>
    </w:pPr>
    <w:proofErr w:type="spellStart"/>
    <w:r w:rsidRPr="00E33ACB">
      <w:rPr>
        <w:sz w:val="24"/>
        <w:szCs w:val="24"/>
      </w:rPr>
      <w:t>Projektas</w:t>
    </w:r>
    <w:proofErr w:type="spellEnd"/>
  </w:p>
  <w:p w14:paraId="3222B5BE" w14:textId="77777777" w:rsidR="000067B4" w:rsidRPr="00E33ACB" w:rsidRDefault="000067B4" w:rsidP="00EB1BFB">
    <w:pPr>
      <w:rPr>
        <w:sz w:val="24"/>
        <w:szCs w:val="24"/>
      </w:rPr>
    </w:pPr>
  </w:p>
  <w:p w14:paraId="78A31B0D" w14:textId="77777777" w:rsidR="000067B4" w:rsidRPr="00E33ACB" w:rsidRDefault="000067B4" w:rsidP="00EB1BFB">
    <w:pPr>
      <w:rPr>
        <w:sz w:val="24"/>
        <w:szCs w:val="24"/>
      </w:rPr>
    </w:pPr>
  </w:p>
  <w:p w14:paraId="2451CA8B" w14:textId="77777777" w:rsidR="000067B4" w:rsidRPr="00E33ACB" w:rsidRDefault="000067B4" w:rsidP="00EB1BFB">
    <w:pPr>
      <w:rPr>
        <w:rFonts w:ascii="TimesLT" w:hAnsi="TimesLT"/>
        <w:b/>
        <w:sz w:val="24"/>
        <w:szCs w:val="24"/>
      </w:rPr>
    </w:pPr>
    <w:r w:rsidRPr="00E33ACB">
      <w:rPr>
        <w:rFonts w:ascii="TimesLT" w:hAnsi="TimesLT"/>
        <w:b/>
        <w:sz w:val="24"/>
        <w:szCs w:val="24"/>
      </w:rPr>
      <w:t xml:space="preserve">          </w:t>
    </w:r>
  </w:p>
  <w:p w14:paraId="70D4040B" w14:textId="77777777" w:rsidR="000067B4" w:rsidRPr="00E33ACB" w:rsidRDefault="000067B4" w:rsidP="00EB1BFB">
    <w:pPr>
      <w:rPr>
        <w:rFonts w:ascii="TimesLT" w:hAnsi="TimesLT"/>
        <w:b/>
        <w:sz w:val="24"/>
        <w:szCs w:val="24"/>
      </w:rPr>
    </w:pPr>
  </w:p>
  <w:p w14:paraId="10AC1A20" w14:textId="77777777" w:rsidR="000067B4" w:rsidRPr="00E33ACB" w:rsidRDefault="000067B4" w:rsidP="00EB1BFB">
    <w:pPr>
      <w:jc w:val="center"/>
      <w:rPr>
        <w:b/>
        <w:sz w:val="24"/>
        <w:szCs w:val="24"/>
      </w:rPr>
    </w:pPr>
    <w:r w:rsidRPr="00E33ACB">
      <w:rPr>
        <w:b/>
        <w:sz w:val="24"/>
        <w:szCs w:val="24"/>
      </w:rPr>
      <w:t>ROKI</w:t>
    </w:r>
    <w:r w:rsidRPr="00E33ACB">
      <w:rPr>
        <w:b/>
        <w:sz w:val="24"/>
        <w:szCs w:val="24"/>
        <w:lang w:val="lt-LT"/>
      </w:rPr>
      <w:t>Š</w:t>
    </w:r>
    <w:r w:rsidRPr="00E33ACB">
      <w:rPr>
        <w:b/>
        <w:sz w:val="24"/>
        <w:szCs w:val="24"/>
      </w:rPr>
      <w:t>KIO RAJONO SAVIVALDYBĖS TARYBA</w:t>
    </w:r>
  </w:p>
  <w:p w14:paraId="3573087B" w14:textId="77777777" w:rsidR="000067B4" w:rsidRPr="00E33ACB" w:rsidRDefault="000067B4" w:rsidP="00EB1BFB">
    <w:pPr>
      <w:jc w:val="center"/>
      <w:rPr>
        <w:b/>
        <w:sz w:val="24"/>
        <w:szCs w:val="24"/>
      </w:rPr>
    </w:pPr>
  </w:p>
  <w:p w14:paraId="19191BC5" w14:textId="4122EA25" w:rsidR="000067B4" w:rsidRPr="00E33ACB" w:rsidRDefault="000067B4" w:rsidP="00EB1BFB">
    <w:pPr>
      <w:jc w:val="center"/>
      <w:rPr>
        <w:b/>
        <w:sz w:val="24"/>
        <w:szCs w:val="24"/>
      </w:rPr>
    </w:pPr>
    <w:r w:rsidRPr="00E33ACB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1FD538F"/>
    <w:multiLevelType w:val="hybridMultilevel"/>
    <w:tmpl w:val="72024E20"/>
    <w:lvl w:ilvl="0" w:tplc="8132F700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143"/>
    <w:rsid w:val="000005C1"/>
    <w:rsid w:val="000061B8"/>
    <w:rsid w:val="000067B4"/>
    <w:rsid w:val="00012114"/>
    <w:rsid w:val="00014182"/>
    <w:rsid w:val="000327E3"/>
    <w:rsid w:val="00036457"/>
    <w:rsid w:val="00055E01"/>
    <w:rsid w:val="00072C17"/>
    <w:rsid w:val="000746D9"/>
    <w:rsid w:val="00096455"/>
    <w:rsid w:val="0009677B"/>
    <w:rsid w:val="00097697"/>
    <w:rsid w:val="000A053F"/>
    <w:rsid w:val="000A643D"/>
    <w:rsid w:val="000D18E8"/>
    <w:rsid w:val="000D3223"/>
    <w:rsid w:val="000D5B43"/>
    <w:rsid w:val="000D5DBA"/>
    <w:rsid w:val="000E5A6F"/>
    <w:rsid w:val="000E7BF5"/>
    <w:rsid w:val="000F0D13"/>
    <w:rsid w:val="000F21B3"/>
    <w:rsid w:val="000F2925"/>
    <w:rsid w:val="000F76B1"/>
    <w:rsid w:val="00101098"/>
    <w:rsid w:val="00101B32"/>
    <w:rsid w:val="001059F4"/>
    <w:rsid w:val="0011185B"/>
    <w:rsid w:val="00113C20"/>
    <w:rsid w:val="0011673B"/>
    <w:rsid w:val="00127471"/>
    <w:rsid w:val="00133B00"/>
    <w:rsid w:val="001372CC"/>
    <w:rsid w:val="001579B4"/>
    <w:rsid w:val="001B3645"/>
    <w:rsid w:val="001C55E9"/>
    <w:rsid w:val="001D02A2"/>
    <w:rsid w:val="001D2087"/>
    <w:rsid w:val="001E3B9C"/>
    <w:rsid w:val="001E755B"/>
    <w:rsid w:val="00206A7C"/>
    <w:rsid w:val="002253D4"/>
    <w:rsid w:val="0023358F"/>
    <w:rsid w:val="0025131C"/>
    <w:rsid w:val="00254255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B5EFB"/>
    <w:rsid w:val="002C1FCF"/>
    <w:rsid w:val="002D523D"/>
    <w:rsid w:val="002E6326"/>
    <w:rsid w:val="002F1606"/>
    <w:rsid w:val="002F227A"/>
    <w:rsid w:val="002F43CF"/>
    <w:rsid w:val="0031631A"/>
    <w:rsid w:val="0031700A"/>
    <w:rsid w:val="00341FC8"/>
    <w:rsid w:val="003864C6"/>
    <w:rsid w:val="00393EBD"/>
    <w:rsid w:val="00394169"/>
    <w:rsid w:val="003A2F5A"/>
    <w:rsid w:val="003D313D"/>
    <w:rsid w:val="003D6713"/>
    <w:rsid w:val="003F1FFA"/>
    <w:rsid w:val="003F45D7"/>
    <w:rsid w:val="00415506"/>
    <w:rsid w:val="004174EA"/>
    <w:rsid w:val="00437C4D"/>
    <w:rsid w:val="00441928"/>
    <w:rsid w:val="00453CCE"/>
    <w:rsid w:val="00454130"/>
    <w:rsid w:val="00457C64"/>
    <w:rsid w:val="0047202B"/>
    <w:rsid w:val="00474069"/>
    <w:rsid w:val="00480265"/>
    <w:rsid w:val="004802E7"/>
    <w:rsid w:val="0048395E"/>
    <w:rsid w:val="004855CF"/>
    <w:rsid w:val="00495E89"/>
    <w:rsid w:val="004C3221"/>
    <w:rsid w:val="004C75EB"/>
    <w:rsid w:val="004E1694"/>
    <w:rsid w:val="004E4ECC"/>
    <w:rsid w:val="004F0FF9"/>
    <w:rsid w:val="00510512"/>
    <w:rsid w:val="0051069B"/>
    <w:rsid w:val="00521048"/>
    <w:rsid w:val="00550B79"/>
    <w:rsid w:val="0056481C"/>
    <w:rsid w:val="00590F26"/>
    <w:rsid w:val="005912EE"/>
    <w:rsid w:val="00591644"/>
    <w:rsid w:val="005C17E2"/>
    <w:rsid w:val="005C64E0"/>
    <w:rsid w:val="005D7FEB"/>
    <w:rsid w:val="005E0ABC"/>
    <w:rsid w:val="005E0E4B"/>
    <w:rsid w:val="005E109B"/>
    <w:rsid w:val="005E4261"/>
    <w:rsid w:val="00613BD0"/>
    <w:rsid w:val="00617499"/>
    <w:rsid w:val="00617A32"/>
    <w:rsid w:val="00622DD1"/>
    <w:rsid w:val="00627255"/>
    <w:rsid w:val="006356C1"/>
    <w:rsid w:val="00643F70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D15E0"/>
    <w:rsid w:val="006D7CA0"/>
    <w:rsid w:val="006F41B8"/>
    <w:rsid w:val="00720619"/>
    <w:rsid w:val="00720999"/>
    <w:rsid w:val="00720A61"/>
    <w:rsid w:val="00730B28"/>
    <w:rsid w:val="007362CE"/>
    <w:rsid w:val="007366D5"/>
    <w:rsid w:val="007374B6"/>
    <w:rsid w:val="007450BC"/>
    <w:rsid w:val="00766000"/>
    <w:rsid w:val="00770E63"/>
    <w:rsid w:val="00777C2D"/>
    <w:rsid w:val="00780CCB"/>
    <w:rsid w:val="00781167"/>
    <w:rsid w:val="00783061"/>
    <w:rsid w:val="007860B5"/>
    <w:rsid w:val="0079658C"/>
    <w:rsid w:val="007A620E"/>
    <w:rsid w:val="007D31C0"/>
    <w:rsid w:val="007F6557"/>
    <w:rsid w:val="00802D0D"/>
    <w:rsid w:val="00805320"/>
    <w:rsid w:val="00815D5B"/>
    <w:rsid w:val="0082650F"/>
    <w:rsid w:val="008511A3"/>
    <w:rsid w:val="00854C49"/>
    <w:rsid w:val="00860DF5"/>
    <w:rsid w:val="008615C0"/>
    <w:rsid w:val="008631DA"/>
    <w:rsid w:val="00873B0C"/>
    <w:rsid w:val="00886AAE"/>
    <w:rsid w:val="00894FF9"/>
    <w:rsid w:val="008964F9"/>
    <w:rsid w:val="008B3020"/>
    <w:rsid w:val="008B34B0"/>
    <w:rsid w:val="008B4BB5"/>
    <w:rsid w:val="008B74AA"/>
    <w:rsid w:val="008C6B7C"/>
    <w:rsid w:val="008D18D2"/>
    <w:rsid w:val="008D28B6"/>
    <w:rsid w:val="008E7F5B"/>
    <w:rsid w:val="008F6439"/>
    <w:rsid w:val="00904204"/>
    <w:rsid w:val="00917406"/>
    <w:rsid w:val="009306CA"/>
    <w:rsid w:val="009330E9"/>
    <w:rsid w:val="009339A7"/>
    <w:rsid w:val="009459C9"/>
    <w:rsid w:val="0095154B"/>
    <w:rsid w:val="00975CFD"/>
    <w:rsid w:val="0098185A"/>
    <w:rsid w:val="009A0DEA"/>
    <w:rsid w:val="009A2070"/>
    <w:rsid w:val="009A5C3D"/>
    <w:rsid w:val="009A60AE"/>
    <w:rsid w:val="009B59ED"/>
    <w:rsid w:val="009C1F16"/>
    <w:rsid w:val="009C4F91"/>
    <w:rsid w:val="009C6BF7"/>
    <w:rsid w:val="009D0729"/>
    <w:rsid w:val="009E2C5E"/>
    <w:rsid w:val="009F14A1"/>
    <w:rsid w:val="009F769E"/>
    <w:rsid w:val="009F7D97"/>
    <w:rsid w:val="00A00E83"/>
    <w:rsid w:val="00A1334D"/>
    <w:rsid w:val="00A164D8"/>
    <w:rsid w:val="00A6743F"/>
    <w:rsid w:val="00A703F5"/>
    <w:rsid w:val="00A870EC"/>
    <w:rsid w:val="00A979C6"/>
    <w:rsid w:val="00AA04A0"/>
    <w:rsid w:val="00AA39CA"/>
    <w:rsid w:val="00AB07B7"/>
    <w:rsid w:val="00AB68D6"/>
    <w:rsid w:val="00AB7D9F"/>
    <w:rsid w:val="00AC6099"/>
    <w:rsid w:val="00AC6EFA"/>
    <w:rsid w:val="00AD4BF0"/>
    <w:rsid w:val="00AE48CE"/>
    <w:rsid w:val="00AE5988"/>
    <w:rsid w:val="00AE6049"/>
    <w:rsid w:val="00AE65B3"/>
    <w:rsid w:val="00B0159F"/>
    <w:rsid w:val="00B17E17"/>
    <w:rsid w:val="00B21FA0"/>
    <w:rsid w:val="00B3061B"/>
    <w:rsid w:val="00B36E84"/>
    <w:rsid w:val="00B46A70"/>
    <w:rsid w:val="00B52CC9"/>
    <w:rsid w:val="00B5379A"/>
    <w:rsid w:val="00B62CC7"/>
    <w:rsid w:val="00B75F20"/>
    <w:rsid w:val="00B8284D"/>
    <w:rsid w:val="00B8386B"/>
    <w:rsid w:val="00B842D8"/>
    <w:rsid w:val="00B92603"/>
    <w:rsid w:val="00B97CDE"/>
    <w:rsid w:val="00BA4B51"/>
    <w:rsid w:val="00BB2DBD"/>
    <w:rsid w:val="00BB54EE"/>
    <w:rsid w:val="00BC2DE3"/>
    <w:rsid w:val="00BE43FB"/>
    <w:rsid w:val="00BF1C9E"/>
    <w:rsid w:val="00C0694C"/>
    <w:rsid w:val="00C1333B"/>
    <w:rsid w:val="00C16207"/>
    <w:rsid w:val="00C236C0"/>
    <w:rsid w:val="00C247FE"/>
    <w:rsid w:val="00C27A9E"/>
    <w:rsid w:val="00C30C92"/>
    <w:rsid w:val="00C30CF2"/>
    <w:rsid w:val="00C34A2E"/>
    <w:rsid w:val="00C358CF"/>
    <w:rsid w:val="00C7262E"/>
    <w:rsid w:val="00C80635"/>
    <w:rsid w:val="00C8375C"/>
    <w:rsid w:val="00C87C9A"/>
    <w:rsid w:val="00C901C3"/>
    <w:rsid w:val="00CA0D0A"/>
    <w:rsid w:val="00CA17C2"/>
    <w:rsid w:val="00CA536C"/>
    <w:rsid w:val="00CB1CDC"/>
    <w:rsid w:val="00CC0542"/>
    <w:rsid w:val="00CC0AD0"/>
    <w:rsid w:val="00CC2DAC"/>
    <w:rsid w:val="00CC5051"/>
    <w:rsid w:val="00CE47CC"/>
    <w:rsid w:val="00CE6E94"/>
    <w:rsid w:val="00CF3464"/>
    <w:rsid w:val="00D04ACB"/>
    <w:rsid w:val="00D12D0D"/>
    <w:rsid w:val="00D248FC"/>
    <w:rsid w:val="00D341D7"/>
    <w:rsid w:val="00D47FE5"/>
    <w:rsid w:val="00D50FCA"/>
    <w:rsid w:val="00D52EFE"/>
    <w:rsid w:val="00D633E5"/>
    <w:rsid w:val="00D64DED"/>
    <w:rsid w:val="00D75A39"/>
    <w:rsid w:val="00D81F44"/>
    <w:rsid w:val="00D83412"/>
    <w:rsid w:val="00D84701"/>
    <w:rsid w:val="00D91888"/>
    <w:rsid w:val="00DA5B7F"/>
    <w:rsid w:val="00DB1CC8"/>
    <w:rsid w:val="00DB668D"/>
    <w:rsid w:val="00DC557D"/>
    <w:rsid w:val="00DD3420"/>
    <w:rsid w:val="00DE738F"/>
    <w:rsid w:val="00DE772C"/>
    <w:rsid w:val="00E17F0D"/>
    <w:rsid w:val="00E25113"/>
    <w:rsid w:val="00E31381"/>
    <w:rsid w:val="00E33ACB"/>
    <w:rsid w:val="00E415D1"/>
    <w:rsid w:val="00E45D1B"/>
    <w:rsid w:val="00E45EEC"/>
    <w:rsid w:val="00E52D7B"/>
    <w:rsid w:val="00E56D74"/>
    <w:rsid w:val="00E668D4"/>
    <w:rsid w:val="00E750C3"/>
    <w:rsid w:val="00E762C8"/>
    <w:rsid w:val="00E82774"/>
    <w:rsid w:val="00E92006"/>
    <w:rsid w:val="00E96530"/>
    <w:rsid w:val="00E97C01"/>
    <w:rsid w:val="00E97CB6"/>
    <w:rsid w:val="00EB1BFB"/>
    <w:rsid w:val="00EB6C3F"/>
    <w:rsid w:val="00ED2C9F"/>
    <w:rsid w:val="00EE1E13"/>
    <w:rsid w:val="00EE675B"/>
    <w:rsid w:val="00EE7146"/>
    <w:rsid w:val="00EF5AFC"/>
    <w:rsid w:val="00F00C66"/>
    <w:rsid w:val="00F208B3"/>
    <w:rsid w:val="00F20B1E"/>
    <w:rsid w:val="00F35CF8"/>
    <w:rsid w:val="00F361F4"/>
    <w:rsid w:val="00F60470"/>
    <w:rsid w:val="00F61797"/>
    <w:rsid w:val="00F62906"/>
    <w:rsid w:val="00F82A48"/>
    <w:rsid w:val="00FA065E"/>
    <w:rsid w:val="00FD2FBC"/>
    <w:rsid w:val="00FD39D1"/>
    <w:rsid w:val="00FE3DE1"/>
    <w:rsid w:val="00FE64A7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7E17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7E17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A453-A0EF-4C25-A6E9-E9FADCF7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2021-05-13T05:50:00Z</cp:lastPrinted>
  <dcterms:created xsi:type="dcterms:W3CDTF">2021-10-18T13:50:00Z</dcterms:created>
  <dcterms:modified xsi:type="dcterms:W3CDTF">2021-10-18T13:50:00Z</dcterms:modified>
</cp:coreProperties>
</file>