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5466" w14:textId="189D6447" w:rsidR="00160F10" w:rsidRPr="00917809" w:rsidRDefault="00331B20" w:rsidP="00160F10">
      <w:pPr>
        <w:jc w:val="center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 xml:space="preserve"> </w:t>
      </w:r>
      <w:r w:rsidR="00160F10" w:rsidRPr="00917809">
        <w:rPr>
          <w:b/>
          <w:sz w:val="24"/>
          <w:szCs w:val="24"/>
          <w:lang w:val="lt-LT"/>
        </w:rPr>
        <w:t>DĖL ROKIŠKIO RAJONO SAVIVALDYBĖS NEVYRIAUSYBINIŲ ORGANIZACIJŲ TARYBOS 20</w:t>
      </w:r>
      <w:r w:rsidR="000C4331" w:rsidRPr="00917809">
        <w:rPr>
          <w:b/>
          <w:sz w:val="24"/>
          <w:szCs w:val="24"/>
          <w:lang w:val="lt-LT"/>
        </w:rPr>
        <w:t>20</w:t>
      </w:r>
      <w:r w:rsidR="005E2BF4" w:rsidRPr="00917809">
        <w:rPr>
          <w:b/>
          <w:sz w:val="24"/>
          <w:szCs w:val="24"/>
          <w:lang w:val="lt-LT"/>
        </w:rPr>
        <w:t xml:space="preserve"> </w:t>
      </w:r>
      <w:r w:rsidR="00160F10" w:rsidRPr="00917809">
        <w:rPr>
          <w:b/>
          <w:sz w:val="24"/>
          <w:szCs w:val="24"/>
          <w:lang w:val="lt-LT"/>
        </w:rPr>
        <w:t>METŲ VEIKLOS ATASKAITOS</w:t>
      </w:r>
    </w:p>
    <w:p w14:paraId="6B755467" w14:textId="77777777" w:rsidR="00160F10" w:rsidRPr="00917809" w:rsidRDefault="00160F10" w:rsidP="006D0CFC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6B755468" w14:textId="39DDE6DD" w:rsidR="00160F10" w:rsidRPr="00917809" w:rsidRDefault="00160F10" w:rsidP="00160F10">
      <w:pPr>
        <w:jc w:val="center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20</w:t>
      </w:r>
      <w:r w:rsidR="009A2601" w:rsidRPr="00917809">
        <w:rPr>
          <w:sz w:val="24"/>
          <w:szCs w:val="24"/>
          <w:lang w:val="lt-LT"/>
        </w:rPr>
        <w:t>2</w:t>
      </w:r>
      <w:r w:rsidR="000C4331" w:rsidRPr="00917809">
        <w:rPr>
          <w:sz w:val="24"/>
          <w:szCs w:val="24"/>
          <w:lang w:val="lt-LT"/>
        </w:rPr>
        <w:t>1</w:t>
      </w:r>
      <w:r w:rsidRPr="00917809">
        <w:rPr>
          <w:sz w:val="24"/>
          <w:szCs w:val="24"/>
          <w:lang w:val="lt-LT"/>
        </w:rPr>
        <w:t xml:space="preserve"> m. </w:t>
      </w:r>
      <w:r w:rsidR="000C4331" w:rsidRPr="00917809">
        <w:rPr>
          <w:sz w:val="24"/>
          <w:szCs w:val="24"/>
          <w:lang w:val="lt-LT"/>
        </w:rPr>
        <w:t>vasario</w:t>
      </w:r>
      <w:r w:rsidRPr="00917809">
        <w:rPr>
          <w:sz w:val="24"/>
          <w:szCs w:val="24"/>
          <w:lang w:val="lt-LT"/>
        </w:rPr>
        <w:t xml:space="preserve"> </w:t>
      </w:r>
      <w:r w:rsidR="00DF3D46" w:rsidRPr="00917809">
        <w:rPr>
          <w:sz w:val="24"/>
          <w:szCs w:val="24"/>
          <w:lang w:val="lt-LT"/>
        </w:rPr>
        <w:t>2</w:t>
      </w:r>
      <w:r w:rsidR="000C4331" w:rsidRPr="00917809">
        <w:rPr>
          <w:sz w:val="24"/>
          <w:szCs w:val="24"/>
          <w:lang w:val="lt-LT"/>
        </w:rPr>
        <w:t>6</w:t>
      </w:r>
      <w:r w:rsidRPr="00917809">
        <w:rPr>
          <w:sz w:val="24"/>
          <w:szCs w:val="24"/>
          <w:lang w:val="lt-LT"/>
        </w:rPr>
        <w:t xml:space="preserve"> d. Nr. TS-</w:t>
      </w:r>
    </w:p>
    <w:p w14:paraId="6B755469" w14:textId="2A864A9B" w:rsidR="00160F10" w:rsidRPr="00917809" w:rsidRDefault="000C4331" w:rsidP="000C4331">
      <w:pPr>
        <w:tabs>
          <w:tab w:val="center" w:pos="4790"/>
          <w:tab w:val="left" w:pos="7338"/>
        </w:tabs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Rokiškis</w:t>
      </w:r>
      <w:r w:rsidRPr="00917809">
        <w:rPr>
          <w:sz w:val="24"/>
          <w:szCs w:val="24"/>
          <w:lang w:val="lt-LT"/>
        </w:rPr>
        <w:tab/>
      </w:r>
    </w:p>
    <w:p w14:paraId="6B75546A" w14:textId="77777777" w:rsidR="00160F10" w:rsidRDefault="00160F10" w:rsidP="00160F10">
      <w:pPr>
        <w:jc w:val="center"/>
        <w:rPr>
          <w:sz w:val="24"/>
          <w:szCs w:val="24"/>
          <w:lang w:val="lt-LT"/>
        </w:rPr>
      </w:pPr>
    </w:p>
    <w:p w14:paraId="1C2FA3A2" w14:textId="77777777" w:rsidR="00C50D0A" w:rsidRPr="00917809" w:rsidRDefault="00C50D0A" w:rsidP="00160F10">
      <w:pPr>
        <w:jc w:val="center"/>
        <w:rPr>
          <w:sz w:val="24"/>
          <w:szCs w:val="24"/>
          <w:lang w:val="lt-LT"/>
        </w:rPr>
      </w:pPr>
    </w:p>
    <w:p w14:paraId="6B75546B" w14:textId="50048B6C" w:rsidR="00160F10" w:rsidRPr="00917809" w:rsidRDefault="00160F10" w:rsidP="00B9124D">
      <w:pPr>
        <w:pStyle w:val="Default"/>
        <w:jc w:val="both"/>
      </w:pPr>
      <w:r w:rsidRPr="00917809">
        <w:tab/>
        <w:t xml:space="preserve">Vadovaudamasi Lietuvos Respublikos vietos savivaldos įstatymo 16 straipsnio </w:t>
      </w:r>
      <w:r w:rsidR="00B53795" w:rsidRPr="00917809">
        <w:t xml:space="preserve">2 dalies 19 punktu, </w:t>
      </w:r>
      <w:r w:rsidRPr="00917809">
        <w:t xml:space="preserve"> Lietuvos Respublikos nevyriausybinių organizacijų plėtros įstatym</w:t>
      </w:r>
      <w:r w:rsidR="00B53795" w:rsidRPr="00917809">
        <w:t>u,</w:t>
      </w:r>
      <w:r w:rsidRPr="00917809">
        <w:t xml:space="preserve"> Rokiškio rajono savivaldybės tarybos 20</w:t>
      </w:r>
      <w:r w:rsidR="000C4331" w:rsidRPr="00917809">
        <w:t>20 m. liepos</w:t>
      </w:r>
      <w:r w:rsidRPr="00917809">
        <w:t xml:space="preserve"> 31 d. sprendim</w:t>
      </w:r>
      <w:r w:rsidR="000C4331" w:rsidRPr="00917809">
        <w:t>u</w:t>
      </w:r>
      <w:r w:rsidRPr="00917809">
        <w:t xml:space="preserve"> Nr. </w:t>
      </w:r>
      <w:r w:rsidR="000C4331" w:rsidRPr="00917809">
        <w:t xml:space="preserve">TS-204 </w:t>
      </w:r>
      <w:r w:rsidRPr="00917809">
        <w:t>„</w:t>
      </w:r>
      <w:r w:rsidR="000C4331" w:rsidRPr="00917809">
        <w:t>Dėl Rokiškio rajono savivaldybės nevyriausybinių organizacijų tarybos nuostatų patvirtinimo</w:t>
      </w:r>
      <w:r w:rsidRPr="00917809">
        <w:t>“</w:t>
      </w:r>
      <w:r w:rsidR="00A71CCC">
        <w:t xml:space="preserve"> </w:t>
      </w:r>
      <w:r w:rsidR="009A2601" w:rsidRPr="00917809">
        <w:t>p</w:t>
      </w:r>
      <w:r w:rsidR="000C4331" w:rsidRPr="00917809">
        <w:t>atvirtintų</w:t>
      </w:r>
      <w:r w:rsidR="009A2601" w:rsidRPr="00917809">
        <w:t xml:space="preserve"> Rokiškio rajono savivaldybės nevyriausybinių</w:t>
      </w:r>
      <w:r w:rsidR="000C4331" w:rsidRPr="00917809">
        <w:t xml:space="preserve"> organizacijų tarybos nuostatų</w:t>
      </w:r>
      <w:r w:rsidR="007F0886" w:rsidRPr="00917809">
        <w:t xml:space="preserve"> </w:t>
      </w:r>
      <w:r w:rsidR="000C4331" w:rsidRPr="00917809">
        <w:t xml:space="preserve">8.7 papunkčiu </w:t>
      </w:r>
      <w:r w:rsidR="00D351BC" w:rsidRPr="00917809">
        <w:t>ir</w:t>
      </w:r>
      <w:r w:rsidR="00331B20" w:rsidRPr="00917809">
        <w:t xml:space="preserve"> Rokiškio rajono savivaldybės nevyriausybinių organizacijų tarybos 202</w:t>
      </w:r>
      <w:r w:rsidR="000C4331" w:rsidRPr="00917809">
        <w:t>1</w:t>
      </w:r>
      <w:r w:rsidR="00331B20" w:rsidRPr="00917809">
        <w:t xml:space="preserve"> m. </w:t>
      </w:r>
      <w:r w:rsidR="000C4331" w:rsidRPr="00917809">
        <w:t>vasario 10</w:t>
      </w:r>
      <w:r w:rsidR="00331B20" w:rsidRPr="00917809">
        <w:t xml:space="preserve"> d. protokolu Nr. </w:t>
      </w:r>
      <w:r w:rsidR="000C4331" w:rsidRPr="00917809">
        <w:t>1</w:t>
      </w:r>
      <w:r w:rsidR="00331B20" w:rsidRPr="00917809">
        <w:t>,</w:t>
      </w:r>
      <w:r w:rsidR="00B66A85" w:rsidRPr="00917809">
        <w:t xml:space="preserve"> </w:t>
      </w:r>
      <w:r w:rsidRPr="00917809">
        <w:t>Rokiškio rajono savivaldybės taryba n u s p r e n d ž i a:</w:t>
      </w:r>
    </w:p>
    <w:p w14:paraId="6B75546C" w14:textId="0DF51908" w:rsidR="00160F10" w:rsidRPr="00917809" w:rsidRDefault="006D0CFC" w:rsidP="00B9124D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Pritarti Rokiškio rajono savivaldybės nevyriausybinių organizacijų tarybos</w:t>
      </w:r>
      <w:r w:rsidR="00160F10" w:rsidRPr="00917809">
        <w:rPr>
          <w:b/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>20</w:t>
      </w:r>
      <w:r w:rsidR="000C4331" w:rsidRPr="00917809">
        <w:rPr>
          <w:sz w:val="24"/>
          <w:szCs w:val="24"/>
          <w:lang w:val="lt-LT"/>
        </w:rPr>
        <w:t>20</w:t>
      </w:r>
      <w:r w:rsidR="00160F10" w:rsidRPr="00917809">
        <w:rPr>
          <w:sz w:val="24"/>
          <w:szCs w:val="24"/>
          <w:lang w:val="lt-LT"/>
        </w:rPr>
        <w:t xml:space="preserve"> m. veiklos ataskaitai (pridedama).</w:t>
      </w:r>
    </w:p>
    <w:p w14:paraId="6B75546D" w14:textId="77777777" w:rsidR="00857FAC" w:rsidRPr="00917809" w:rsidRDefault="006D0CFC" w:rsidP="00B9124D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857FAC" w:rsidRPr="00917809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B75546E" w14:textId="77777777" w:rsidR="00160F10" w:rsidRDefault="00160F10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6AA54F72" w14:textId="77777777" w:rsidR="00C50D0A" w:rsidRDefault="00C50D0A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62E5C132" w14:textId="77777777" w:rsidR="00C50D0A" w:rsidRDefault="00C50D0A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233193E0" w14:textId="77777777" w:rsidR="00C50D0A" w:rsidRPr="00917809" w:rsidRDefault="00C50D0A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6B75546F" w14:textId="066B9BCE" w:rsidR="00160F10" w:rsidRPr="00917809" w:rsidRDefault="00160F10" w:rsidP="006A2031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Savivaldybės meras</w:t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Pr="00917809">
        <w:rPr>
          <w:sz w:val="24"/>
          <w:szCs w:val="24"/>
          <w:lang w:val="lt-LT"/>
        </w:rPr>
        <w:tab/>
      </w:r>
      <w:r w:rsidR="004A2C60" w:rsidRPr="00917809">
        <w:rPr>
          <w:sz w:val="24"/>
          <w:szCs w:val="24"/>
          <w:lang w:val="lt-LT"/>
        </w:rPr>
        <w:t>Ramūnas Godeliauskas</w:t>
      </w:r>
    </w:p>
    <w:p w14:paraId="6B755470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1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2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3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4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5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6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7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8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9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A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B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C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D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E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7F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11E0B15E" w14:textId="77777777" w:rsidR="000C4331" w:rsidRPr="00917809" w:rsidRDefault="000C4331" w:rsidP="00160F10">
      <w:pPr>
        <w:rPr>
          <w:sz w:val="24"/>
          <w:szCs w:val="24"/>
          <w:lang w:val="lt-LT"/>
        </w:rPr>
      </w:pPr>
    </w:p>
    <w:p w14:paraId="740122AF" w14:textId="77777777" w:rsidR="000C4331" w:rsidRPr="00917809" w:rsidRDefault="000C4331" w:rsidP="00160F10">
      <w:pPr>
        <w:rPr>
          <w:sz w:val="24"/>
          <w:szCs w:val="24"/>
          <w:lang w:val="lt-LT"/>
        </w:rPr>
      </w:pPr>
    </w:p>
    <w:p w14:paraId="6A9C94F9" w14:textId="77777777" w:rsidR="000C4331" w:rsidRPr="00917809" w:rsidRDefault="000C4331" w:rsidP="00160F10">
      <w:pPr>
        <w:rPr>
          <w:sz w:val="24"/>
          <w:szCs w:val="24"/>
          <w:lang w:val="lt-LT"/>
        </w:rPr>
      </w:pPr>
    </w:p>
    <w:p w14:paraId="6B755482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83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6B755484" w14:textId="77777777" w:rsidR="00160F10" w:rsidRPr="00917809" w:rsidRDefault="00160F10" w:rsidP="00160F10">
      <w:pPr>
        <w:rPr>
          <w:sz w:val="24"/>
          <w:szCs w:val="24"/>
          <w:lang w:val="lt-LT"/>
        </w:rPr>
      </w:pPr>
    </w:p>
    <w:p w14:paraId="2C219D4B" w14:textId="499D64AC" w:rsidR="005D4DDE" w:rsidRPr="00917809" w:rsidRDefault="009A2601" w:rsidP="00331B20">
      <w:pPr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>Gediminas Kriovė</w:t>
      </w:r>
    </w:p>
    <w:p w14:paraId="28EE6430" w14:textId="77777777" w:rsidR="00F95E7F" w:rsidRPr="00917809" w:rsidRDefault="00F95E7F" w:rsidP="00F95E7F">
      <w:pPr>
        <w:shd w:val="clear" w:color="auto" w:fill="FFFFFF"/>
        <w:ind w:left="-567" w:firstLine="567"/>
        <w:jc w:val="both"/>
        <w:rPr>
          <w:lang w:val="lt-LT"/>
        </w:rPr>
      </w:pPr>
      <w:r w:rsidRPr="00917809">
        <w:rPr>
          <w:sz w:val="24"/>
          <w:szCs w:val="24"/>
          <w:lang w:val="lt-LT"/>
        </w:rPr>
        <w:lastRenderedPageBreak/>
        <w:t>Rokiškio rajono savivaldybės tarybai</w:t>
      </w:r>
    </w:p>
    <w:p w14:paraId="07217544" w14:textId="77777777" w:rsidR="00F95E7F" w:rsidRPr="00917809" w:rsidRDefault="00F95E7F" w:rsidP="00FD71C0">
      <w:pPr>
        <w:jc w:val="center"/>
        <w:rPr>
          <w:b/>
          <w:sz w:val="24"/>
          <w:szCs w:val="24"/>
          <w:lang w:val="lt-LT"/>
        </w:rPr>
      </w:pPr>
    </w:p>
    <w:p w14:paraId="6B7554A3" w14:textId="77777777" w:rsidR="00FD71C0" w:rsidRPr="00917809" w:rsidRDefault="00160F10" w:rsidP="00FD71C0">
      <w:pPr>
        <w:jc w:val="center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 xml:space="preserve">TEIKIAMO SPRENDIMO PROJEKTO „DĖL ROKIŠKIO RAJONO </w:t>
      </w:r>
    </w:p>
    <w:p w14:paraId="6B7554A4" w14:textId="2CC0FD3E" w:rsidR="00160F10" w:rsidRPr="00917809" w:rsidRDefault="00160F10" w:rsidP="00FD71C0">
      <w:pPr>
        <w:jc w:val="center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>SAVIVALDYBĖS NEVYRIAUSYBINIŲ ORGANIZACIJŲ TARYBOS 20</w:t>
      </w:r>
      <w:r w:rsidR="000C4331" w:rsidRPr="00917809">
        <w:rPr>
          <w:b/>
          <w:sz w:val="24"/>
          <w:szCs w:val="24"/>
          <w:lang w:val="lt-LT"/>
        </w:rPr>
        <w:t>20</w:t>
      </w:r>
      <w:r w:rsidRPr="00917809">
        <w:rPr>
          <w:b/>
          <w:sz w:val="24"/>
          <w:szCs w:val="24"/>
          <w:lang w:val="lt-LT"/>
        </w:rPr>
        <w:t xml:space="preserve"> METŲ VEIKLOS ATASKAITOS</w:t>
      </w:r>
      <w:r w:rsidR="00FD71C0" w:rsidRPr="00917809">
        <w:rPr>
          <w:b/>
          <w:sz w:val="24"/>
          <w:szCs w:val="24"/>
          <w:lang w:val="lt-LT"/>
        </w:rPr>
        <w:t>“</w:t>
      </w:r>
      <w:r w:rsidRPr="00917809">
        <w:rPr>
          <w:b/>
          <w:sz w:val="24"/>
          <w:szCs w:val="24"/>
          <w:lang w:val="lt-LT"/>
        </w:rPr>
        <w:t xml:space="preserve"> AIŠKINAMASIS RAŠTAS</w:t>
      </w:r>
    </w:p>
    <w:p w14:paraId="6B7554A5" w14:textId="77777777" w:rsidR="00160F10" w:rsidRPr="00917809" w:rsidRDefault="00160F10" w:rsidP="00160F10">
      <w:pPr>
        <w:ind w:right="197"/>
        <w:jc w:val="center"/>
        <w:rPr>
          <w:b/>
          <w:sz w:val="24"/>
          <w:szCs w:val="24"/>
          <w:lang w:val="lt-LT"/>
        </w:rPr>
      </w:pPr>
    </w:p>
    <w:p w14:paraId="6B7554A6" w14:textId="77777777" w:rsidR="00160F10" w:rsidRPr="00917809" w:rsidRDefault="00E85464" w:rsidP="00E85464">
      <w:pPr>
        <w:jc w:val="both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Parengto sprendimo projekto tikslai ir uždaviniai.</w:t>
      </w:r>
      <w:r w:rsidR="00160F10" w:rsidRPr="00917809">
        <w:rPr>
          <w:b/>
          <w:sz w:val="24"/>
          <w:szCs w:val="24"/>
          <w:lang w:val="lt-LT"/>
        </w:rPr>
        <w:tab/>
      </w:r>
    </w:p>
    <w:p w14:paraId="6B7554A7" w14:textId="451C929D" w:rsidR="00160F10" w:rsidRPr="00917809" w:rsidRDefault="00E85464" w:rsidP="00E85464">
      <w:pPr>
        <w:jc w:val="both"/>
        <w:rPr>
          <w:b/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Vadovaudamasi Lietuvos Respublikos vietos sav</w:t>
      </w:r>
      <w:r w:rsidR="00B53795" w:rsidRPr="00917809">
        <w:rPr>
          <w:sz w:val="24"/>
          <w:szCs w:val="24"/>
          <w:lang w:val="lt-LT"/>
        </w:rPr>
        <w:t>ivaldos įstatymo 16 straipsnio 2 dalies 19 punktu</w:t>
      </w:r>
      <w:r w:rsidR="00C50D0A">
        <w:rPr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>ir Lietuvos Respublikos nevyriausybinių organizacijų plėtros įstatym</w:t>
      </w:r>
      <w:r w:rsidR="00B53795" w:rsidRPr="00917809">
        <w:rPr>
          <w:sz w:val="24"/>
          <w:szCs w:val="24"/>
          <w:lang w:val="lt-LT"/>
        </w:rPr>
        <w:t>u</w:t>
      </w:r>
      <w:r w:rsidR="00BC1EFC" w:rsidRPr="00917809">
        <w:rPr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 xml:space="preserve">bei Rokiškio rajono savivaldybės tarybos </w:t>
      </w:r>
      <w:r w:rsidR="00E160B1" w:rsidRPr="00917809">
        <w:rPr>
          <w:sz w:val="24"/>
          <w:szCs w:val="24"/>
          <w:lang w:val="lt-LT"/>
        </w:rPr>
        <w:t>2020 m. liepos 31 d. sprendimu Nr. TS-204 „Dėl Rokiškio rajono savivaldybės nevyriausybinių organizacijų tarybos nuostatų patvirtinimo“, patvirtintų Rokiškio rajono savivaldybės nevyriausybinių organizacijų tarybos nuostatų, 8.7 papunkčiu</w:t>
      </w:r>
      <w:r w:rsidR="00160F10" w:rsidRPr="00917809">
        <w:rPr>
          <w:sz w:val="24"/>
          <w:szCs w:val="24"/>
          <w:lang w:val="lt-LT"/>
        </w:rPr>
        <w:t xml:space="preserve">, </w:t>
      </w:r>
      <w:r w:rsidR="00E160B1" w:rsidRPr="00917809">
        <w:rPr>
          <w:sz w:val="24"/>
          <w:szCs w:val="24"/>
          <w:lang w:val="lt-LT"/>
        </w:rPr>
        <w:t xml:space="preserve">nevyriausybinių organizacijų taryba </w:t>
      </w:r>
      <w:r w:rsidR="00160F10" w:rsidRPr="00917809">
        <w:rPr>
          <w:bCs/>
          <w:sz w:val="24"/>
          <w:szCs w:val="24"/>
          <w:lang w:val="lt-LT"/>
        </w:rPr>
        <w:t>kartą per metus teikia veiklos ataskaitą savivaldybės tarybai.</w:t>
      </w:r>
    </w:p>
    <w:p w14:paraId="6B7554A8" w14:textId="2A53DFF9" w:rsidR="00160F10" w:rsidRPr="00917809" w:rsidRDefault="00E85464" w:rsidP="00E160B1">
      <w:pPr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 xml:space="preserve">Šiuo metu esantis teisinis reglamentavimas. </w:t>
      </w:r>
      <w:r w:rsidR="00160F10" w:rsidRPr="00917809">
        <w:rPr>
          <w:sz w:val="24"/>
          <w:szCs w:val="24"/>
          <w:lang w:val="lt-LT"/>
        </w:rPr>
        <w:t xml:space="preserve">Lietuvos Respublikos nevyriausybinių organizacijų plėtros įstatymas, </w:t>
      </w:r>
      <w:r w:rsidR="00E160B1" w:rsidRPr="00917809">
        <w:rPr>
          <w:sz w:val="24"/>
          <w:szCs w:val="24"/>
          <w:lang w:val="lt-LT"/>
        </w:rPr>
        <w:t>Rokiškio rajono savivaldybės tarybos 2020 m. liepos 31 d. sprendimas Nr. TS-204 „Dėl Rokiškio rajono savivaldybės nevyriausybinių organizacijų tarybos nuostatų patvirtinimo”,</w:t>
      </w:r>
      <w:r w:rsidR="00373E49" w:rsidRPr="00917809">
        <w:rPr>
          <w:sz w:val="24"/>
          <w:szCs w:val="24"/>
          <w:lang w:val="lt-LT"/>
        </w:rPr>
        <w:t xml:space="preserve"> Rokiškio </w:t>
      </w:r>
      <w:r w:rsidR="00E160B1" w:rsidRPr="00917809">
        <w:rPr>
          <w:sz w:val="24"/>
          <w:szCs w:val="24"/>
          <w:lang w:val="lt-LT"/>
        </w:rPr>
        <w:t>rajono savivaldybės tarybos 2019</w:t>
      </w:r>
      <w:r w:rsidR="00373E49" w:rsidRPr="00917809">
        <w:rPr>
          <w:sz w:val="24"/>
          <w:szCs w:val="24"/>
          <w:lang w:val="lt-LT"/>
        </w:rPr>
        <w:t xml:space="preserve"> m. </w:t>
      </w:r>
      <w:r w:rsidR="00E160B1" w:rsidRPr="00917809">
        <w:rPr>
          <w:sz w:val="24"/>
          <w:szCs w:val="24"/>
          <w:lang w:val="lt-LT"/>
        </w:rPr>
        <w:t>balandžio 26 d. sprendimas Nr. TS-108</w:t>
      </w:r>
      <w:r w:rsidR="00373E49" w:rsidRPr="00917809">
        <w:rPr>
          <w:sz w:val="24"/>
          <w:szCs w:val="24"/>
          <w:lang w:val="lt-LT"/>
        </w:rPr>
        <w:t xml:space="preserve"> „</w:t>
      </w:r>
      <w:r w:rsidR="00E160B1" w:rsidRPr="00917809">
        <w:rPr>
          <w:sz w:val="24"/>
          <w:szCs w:val="24"/>
          <w:lang w:val="lt-LT"/>
        </w:rPr>
        <w:t>Dėl Rokiškio rajono savivaldybės nevyriausybinių organizacijų tarybos sudėties patvirtinimo</w:t>
      </w:r>
      <w:r w:rsidR="00373E49" w:rsidRPr="00917809">
        <w:rPr>
          <w:sz w:val="24"/>
          <w:szCs w:val="24"/>
          <w:lang w:val="lt-LT"/>
        </w:rPr>
        <w:t>“.</w:t>
      </w:r>
    </w:p>
    <w:p w14:paraId="6B7554A9" w14:textId="77777777" w:rsidR="00160F10" w:rsidRPr="00917809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917809">
        <w:rPr>
          <w:b/>
          <w:bCs/>
          <w:sz w:val="24"/>
          <w:szCs w:val="24"/>
          <w:lang w:val="lt-LT"/>
        </w:rPr>
        <w:tab/>
      </w:r>
      <w:r w:rsidR="00160F10" w:rsidRPr="00917809">
        <w:rPr>
          <w:b/>
          <w:bCs/>
          <w:sz w:val="24"/>
          <w:szCs w:val="24"/>
          <w:lang w:val="lt-LT"/>
        </w:rPr>
        <w:t>Sprendimo projekto esmė.</w:t>
      </w:r>
      <w:r w:rsidR="00160F10" w:rsidRPr="00917809">
        <w:rPr>
          <w:sz w:val="24"/>
          <w:szCs w:val="24"/>
          <w:lang w:val="lt-LT"/>
        </w:rPr>
        <w:t xml:space="preserve"> </w:t>
      </w:r>
    </w:p>
    <w:p w14:paraId="6B7554AA" w14:textId="77777777" w:rsidR="00160F10" w:rsidRPr="00917809" w:rsidRDefault="00066FEC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>Ataskaita parengta pagal NVO tarybos nuostatuose numatytas funkcijas.</w:t>
      </w:r>
    </w:p>
    <w:p w14:paraId="6B7554AB" w14:textId="77777777" w:rsidR="00160F10" w:rsidRPr="00917809" w:rsidRDefault="00E85464" w:rsidP="00E85464">
      <w:pPr>
        <w:jc w:val="both"/>
        <w:rPr>
          <w:b/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Galimos pasekmės, priėmus siūlomą tarybos sprendimo projektą:</w:t>
      </w:r>
    </w:p>
    <w:p w14:paraId="6B7554AC" w14:textId="0302D582" w:rsidR="00160F10" w:rsidRPr="00917809" w:rsidRDefault="00160F10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  <w:t>teigiamos</w:t>
      </w:r>
      <w:r w:rsidRPr="00917809">
        <w:rPr>
          <w:sz w:val="24"/>
          <w:szCs w:val="24"/>
          <w:lang w:val="lt-LT"/>
        </w:rPr>
        <w:t xml:space="preserve"> – </w:t>
      </w:r>
      <w:r w:rsidR="00E160B1" w:rsidRPr="00917809">
        <w:rPr>
          <w:sz w:val="24"/>
          <w:szCs w:val="24"/>
          <w:lang w:val="lt-LT"/>
        </w:rPr>
        <w:t xml:space="preserve">Rokiškio rajono savivaldybės tarybos 2020 m. liepos 31 d. sprendimu Nr. TS-204 „Dėl Rokiškio rajono savivaldybės nevyriausybinių organizacijų tarybos nuostatų patvirtinimo“, patvirtintų Rokiškio rajono savivaldybės nevyriausybinių organizacijų tarybos nuostatų </w:t>
      </w:r>
      <w:r w:rsidR="00BC1EFC" w:rsidRPr="00917809">
        <w:rPr>
          <w:sz w:val="24"/>
          <w:szCs w:val="24"/>
          <w:lang w:val="lt-LT"/>
        </w:rPr>
        <w:t>v</w:t>
      </w:r>
      <w:r w:rsidRPr="00917809">
        <w:rPr>
          <w:sz w:val="24"/>
          <w:szCs w:val="24"/>
          <w:lang w:val="lt-LT"/>
        </w:rPr>
        <w:t>ykdymas</w:t>
      </w:r>
      <w:r w:rsidR="00BC1EFC" w:rsidRPr="00917809">
        <w:rPr>
          <w:sz w:val="24"/>
          <w:szCs w:val="24"/>
          <w:lang w:val="lt-LT"/>
        </w:rPr>
        <w:t>;</w:t>
      </w:r>
    </w:p>
    <w:p w14:paraId="6B7554AD" w14:textId="77777777" w:rsidR="00160F10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neigiamos</w:t>
      </w:r>
      <w:r w:rsidR="00160F10" w:rsidRPr="00917809">
        <w:rPr>
          <w:sz w:val="24"/>
          <w:szCs w:val="24"/>
          <w:lang w:val="lt-LT"/>
        </w:rPr>
        <w:t xml:space="preserve"> – nenumatyta. </w:t>
      </w:r>
    </w:p>
    <w:p w14:paraId="6B7554AE" w14:textId="77777777" w:rsidR="00FF63A6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sz w:val="24"/>
          <w:szCs w:val="24"/>
          <w:lang w:val="lt-LT"/>
        </w:rPr>
        <w:tab/>
      </w:r>
      <w:r w:rsidR="00FF63A6" w:rsidRPr="00917809">
        <w:rPr>
          <w:b/>
          <w:sz w:val="24"/>
          <w:szCs w:val="24"/>
          <w:lang w:val="lt-LT"/>
        </w:rPr>
        <w:t>Kokia sprendimo nauda Rokiškio rajono gyventojams.</w:t>
      </w:r>
    </w:p>
    <w:p w14:paraId="6B7554AF" w14:textId="77777777" w:rsidR="00FF63A6" w:rsidRPr="00917809" w:rsidRDefault="005122E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 w:eastAsia="en-US"/>
        </w:rPr>
        <w:tab/>
      </w:r>
      <w:r w:rsidR="00FF63A6" w:rsidRPr="00917809">
        <w:rPr>
          <w:sz w:val="24"/>
          <w:szCs w:val="24"/>
          <w:lang w:val="lt-LT" w:eastAsia="en-US"/>
        </w:rPr>
        <w:t xml:space="preserve">Rokiškio rajono gyventojai turi galimybę susipažinti, kaip NVO dalyvauja priimant sprendimus savivaldybės </w:t>
      </w:r>
      <w:r w:rsidR="00E03A19" w:rsidRPr="00917809">
        <w:rPr>
          <w:sz w:val="24"/>
          <w:szCs w:val="24"/>
          <w:lang w:val="lt-LT"/>
        </w:rPr>
        <w:t xml:space="preserve">nevyriausybinių organizacijų plėtros </w:t>
      </w:r>
      <w:r w:rsidR="00FF63A6" w:rsidRPr="00917809">
        <w:rPr>
          <w:sz w:val="24"/>
          <w:szCs w:val="24"/>
          <w:lang w:val="lt-LT" w:eastAsia="en-US"/>
        </w:rPr>
        <w:t xml:space="preserve">klausimais, kaip vyksta bendradarbiavimas tarp savivaldybės institucijų/ įstaigų ir </w:t>
      </w:r>
      <w:r w:rsidR="00CF41F6" w:rsidRPr="00917809">
        <w:rPr>
          <w:sz w:val="24"/>
          <w:szCs w:val="24"/>
          <w:lang w:val="lt-LT" w:eastAsia="en-US"/>
        </w:rPr>
        <w:t>nevyriausybinių</w:t>
      </w:r>
      <w:r w:rsidR="00FF63A6" w:rsidRPr="00917809">
        <w:rPr>
          <w:sz w:val="24"/>
          <w:szCs w:val="24"/>
          <w:lang w:val="lt-LT" w:eastAsia="en-US"/>
        </w:rPr>
        <w:t xml:space="preserve"> organizacijų.</w:t>
      </w:r>
    </w:p>
    <w:p w14:paraId="6B7554B1" w14:textId="7F7465E4" w:rsidR="00160F10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bCs/>
          <w:sz w:val="24"/>
          <w:szCs w:val="24"/>
          <w:lang w:val="lt-LT"/>
        </w:rPr>
        <w:tab/>
      </w:r>
      <w:r w:rsidR="00160F10" w:rsidRPr="00917809">
        <w:rPr>
          <w:b/>
          <w:bCs/>
          <w:sz w:val="24"/>
          <w:szCs w:val="24"/>
          <w:lang w:val="lt-LT"/>
        </w:rPr>
        <w:t>Finansavimo šaltiniai ir lėšų poreikis</w:t>
      </w:r>
      <w:r w:rsidR="00160F10" w:rsidRPr="00917809">
        <w:rPr>
          <w:sz w:val="24"/>
          <w:szCs w:val="24"/>
          <w:lang w:val="lt-LT"/>
        </w:rPr>
        <w:t>.</w:t>
      </w:r>
      <w:r w:rsidR="00BC1EFC" w:rsidRPr="00917809">
        <w:rPr>
          <w:sz w:val="24"/>
          <w:szCs w:val="24"/>
          <w:lang w:val="lt-LT"/>
        </w:rPr>
        <w:t xml:space="preserve"> </w:t>
      </w:r>
      <w:r w:rsidR="00160F10" w:rsidRPr="00917809">
        <w:rPr>
          <w:bCs/>
          <w:sz w:val="24"/>
          <w:szCs w:val="24"/>
          <w:lang w:val="lt-LT"/>
        </w:rPr>
        <w:t>Sprendimui įgyvendinti lėšų nereikės.</w:t>
      </w:r>
      <w:r w:rsidR="00160F10" w:rsidRPr="00917809">
        <w:rPr>
          <w:sz w:val="24"/>
          <w:szCs w:val="24"/>
          <w:lang w:val="lt-LT"/>
        </w:rPr>
        <w:t xml:space="preserve"> </w:t>
      </w:r>
    </w:p>
    <w:p w14:paraId="6B7554B3" w14:textId="4C580DE4" w:rsidR="00160F10" w:rsidRPr="00917809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917809">
        <w:rPr>
          <w:b/>
          <w:bCs/>
          <w:sz w:val="24"/>
          <w:szCs w:val="24"/>
          <w:lang w:val="lt-LT"/>
        </w:rPr>
        <w:tab/>
      </w:r>
      <w:r w:rsidR="00160F10" w:rsidRPr="00917809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BC1EFC" w:rsidRPr="00917809">
        <w:rPr>
          <w:b/>
          <w:bCs/>
          <w:sz w:val="24"/>
          <w:szCs w:val="24"/>
          <w:lang w:val="lt-LT"/>
        </w:rPr>
        <w:t xml:space="preserve"> </w:t>
      </w:r>
      <w:r w:rsidR="00160F10" w:rsidRPr="00917809">
        <w:rPr>
          <w:sz w:val="24"/>
          <w:szCs w:val="24"/>
          <w:lang w:val="lt-LT"/>
        </w:rPr>
        <w:t>Projektas neprieštarauja galiojantiems teisės aktams</w:t>
      </w:r>
      <w:r w:rsidR="00B9124D" w:rsidRPr="00917809">
        <w:rPr>
          <w:sz w:val="24"/>
          <w:szCs w:val="24"/>
          <w:lang w:val="lt-LT"/>
        </w:rPr>
        <w:t>.</w:t>
      </w:r>
    </w:p>
    <w:p w14:paraId="6B7554B4" w14:textId="77777777" w:rsidR="00FF0424" w:rsidRPr="00917809" w:rsidRDefault="00FF0424" w:rsidP="00FF0424">
      <w:pPr>
        <w:pStyle w:val="Betarp"/>
        <w:rPr>
          <w:b/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b/>
          <w:sz w:val="24"/>
          <w:szCs w:val="24"/>
          <w:lang w:val="lt-LT"/>
        </w:rPr>
        <w:t>Antikorupcinis vertinimas.</w:t>
      </w:r>
    </w:p>
    <w:p w14:paraId="6B7554B5" w14:textId="2FD73CF7" w:rsidR="00160F10" w:rsidRPr="00917809" w:rsidRDefault="00FF0424" w:rsidP="00FF0424">
      <w:pPr>
        <w:pStyle w:val="Betarp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</w:r>
      <w:r w:rsidR="00160F10" w:rsidRPr="00917809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C1EFC" w:rsidRPr="00917809">
        <w:rPr>
          <w:sz w:val="24"/>
          <w:szCs w:val="24"/>
          <w:lang w:val="lt-LT"/>
        </w:rPr>
        <w:t>k</w:t>
      </w:r>
      <w:r w:rsidR="00160F10" w:rsidRPr="00917809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6B7554B6" w14:textId="77777777" w:rsidR="00160F10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74316028" w14:textId="77777777" w:rsidR="00C50D0A" w:rsidRPr="00917809" w:rsidRDefault="00C50D0A" w:rsidP="00E85464">
      <w:pPr>
        <w:ind w:right="19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73D8D62C" w14:textId="5E71A07C" w:rsidR="00CE0CBB" w:rsidRPr="00917809" w:rsidRDefault="00CE0CBB" w:rsidP="00CE0CBB">
      <w:pPr>
        <w:rPr>
          <w:rFonts w:eastAsiaTheme="minorEastAsia"/>
          <w:noProof/>
          <w:sz w:val="24"/>
          <w:szCs w:val="24"/>
          <w:lang w:val="lt-LT" w:eastAsia="en-GB"/>
        </w:rPr>
      </w:pPr>
      <w:r w:rsidRPr="00917809">
        <w:rPr>
          <w:rFonts w:eastAsiaTheme="minorEastAsia"/>
          <w:noProof/>
          <w:sz w:val="24"/>
          <w:szCs w:val="24"/>
          <w:lang w:val="lt-LT" w:eastAsia="en-GB"/>
        </w:rPr>
        <w:t>Jaunimo reikalų koordinatorius</w:t>
      </w:r>
      <w:r w:rsidRPr="00917809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917809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917809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917809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917809">
        <w:rPr>
          <w:rFonts w:eastAsiaTheme="minorEastAsia"/>
          <w:noProof/>
          <w:sz w:val="24"/>
          <w:szCs w:val="24"/>
          <w:lang w:val="lt-LT" w:eastAsia="en-GB"/>
        </w:rPr>
        <w:tab/>
        <w:t>Gediminas Kriovė</w:t>
      </w:r>
    </w:p>
    <w:p w14:paraId="6B7554B8" w14:textId="2E321577" w:rsidR="00160F10" w:rsidRPr="00917809" w:rsidRDefault="00CE0CBB" w:rsidP="00E85464">
      <w:pPr>
        <w:ind w:right="197"/>
        <w:jc w:val="both"/>
        <w:rPr>
          <w:sz w:val="24"/>
          <w:szCs w:val="24"/>
          <w:lang w:val="lt-LT"/>
        </w:rPr>
      </w:pPr>
      <w:r w:rsidRPr="00917809">
        <w:rPr>
          <w:sz w:val="24"/>
          <w:szCs w:val="24"/>
          <w:lang w:val="lt-LT"/>
        </w:rPr>
        <w:tab/>
        <w:t>(vyr. specialistas)</w:t>
      </w:r>
    </w:p>
    <w:p w14:paraId="6B7554B9" w14:textId="77777777" w:rsidR="001059F4" w:rsidRPr="00917809" w:rsidRDefault="001059F4" w:rsidP="00E85464">
      <w:pPr>
        <w:jc w:val="both"/>
        <w:rPr>
          <w:sz w:val="24"/>
          <w:szCs w:val="24"/>
          <w:lang w:val="lt-LT"/>
        </w:rPr>
      </w:pPr>
    </w:p>
    <w:p w14:paraId="51B2B103" w14:textId="77777777" w:rsidR="00E8081E" w:rsidRPr="00917809" w:rsidRDefault="00E8081E" w:rsidP="00E85464">
      <w:pPr>
        <w:jc w:val="both"/>
        <w:rPr>
          <w:sz w:val="24"/>
          <w:szCs w:val="24"/>
          <w:lang w:val="lt-LT"/>
        </w:rPr>
      </w:pPr>
    </w:p>
    <w:p w14:paraId="4F3D9881" w14:textId="77777777" w:rsidR="00E8081E" w:rsidRPr="00917809" w:rsidRDefault="00E8081E" w:rsidP="00E85464">
      <w:pPr>
        <w:jc w:val="both"/>
        <w:rPr>
          <w:sz w:val="24"/>
          <w:szCs w:val="24"/>
          <w:lang w:val="lt-LT"/>
        </w:rPr>
      </w:pPr>
    </w:p>
    <w:sectPr w:rsidR="00E8081E" w:rsidRPr="00917809" w:rsidSect="00C50D0A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2C4A9" w14:textId="77777777" w:rsidR="00C702FF" w:rsidRDefault="00C702FF">
      <w:r>
        <w:separator/>
      </w:r>
    </w:p>
  </w:endnote>
  <w:endnote w:type="continuationSeparator" w:id="0">
    <w:p w14:paraId="324C31C6" w14:textId="77777777" w:rsidR="00C702FF" w:rsidRDefault="00C7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A2891" w14:textId="77777777" w:rsidR="00C702FF" w:rsidRDefault="00C702FF">
      <w:r>
        <w:separator/>
      </w:r>
    </w:p>
  </w:footnote>
  <w:footnote w:type="continuationSeparator" w:id="0">
    <w:p w14:paraId="6DF0C6C9" w14:textId="77777777" w:rsidR="00C702FF" w:rsidRDefault="00C7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1CF36BCA" w:rsidR="00EB1BFB" w:rsidRPr="00C50D0A" w:rsidRDefault="00C50D0A" w:rsidP="00C50D0A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6B7554C0" w14:textId="77777777" w:rsidR="00EB1BFB" w:rsidRDefault="00EB1BFB" w:rsidP="00EB1BFB"/>
  <w:p w14:paraId="6B7554C1" w14:textId="77777777" w:rsidR="00EB1BFB" w:rsidRDefault="00EB1BFB" w:rsidP="00EB1BFB"/>
  <w:p w14:paraId="6B7554C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B7554C3" w14:textId="77777777" w:rsidR="00EB1BFB" w:rsidRDefault="00EB1BFB" w:rsidP="00EB1BFB">
    <w:pPr>
      <w:rPr>
        <w:rFonts w:ascii="TimesLT" w:hAnsi="TimesLT"/>
        <w:b/>
        <w:sz w:val="24"/>
      </w:rPr>
    </w:pPr>
  </w:p>
  <w:p w14:paraId="6B7554C4" w14:textId="77777777" w:rsidR="00EB1BFB" w:rsidRPr="002B0919" w:rsidRDefault="00EB1BFB" w:rsidP="00EB1BFB">
    <w:pPr>
      <w:jc w:val="center"/>
      <w:rPr>
        <w:b/>
        <w:sz w:val="24"/>
        <w:szCs w:val="24"/>
      </w:rPr>
    </w:pPr>
    <w:r w:rsidRPr="002B0919">
      <w:rPr>
        <w:b/>
        <w:sz w:val="24"/>
        <w:szCs w:val="24"/>
      </w:rPr>
      <w:t>ROKI</w:t>
    </w:r>
    <w:r w:rsidRPr="002B0919">
      <w:rPr>
        <w:b/>
        <w:sz w:val="24"/>
        <w:szCs w:val="24"/>
        <w:lang w:val="lt-LT"/>
      </w:rPr>
      <w:t>Š</w:t>
    </w:r>
    <w:r w:rsidRPr="002B0919">
      <w:rPr>
        <w:b/>
        <w:sz w:val="24"/>
        <w:szCs w:val="24"/>
      </w:rPr>
      <w:t>KIO RAJONO SAVIVALDYBĖS TARYBA</w:t>
    </w:r>
  </w:p>
  <w:p w14:paraId="6B7554C5" w14:textId="77777777" w:rsidR="00EB1BFB" w:rsidRPr="002B0919" w:rsidRDefault="00EB1BFB" w:rsidP="00EB1BFB">
    <w:pPr>
      <w:jc w:val="center"/>
      <w:rPr>
        <w:b/>
        <w:sz w:val="24"/>
        <w:szCs w:val="24"/>
      </w:rPr>
    </w:pPr>
  </w:p>
  <w:p w14:paraId="6B7554C6" w14:textId="27C06D58" w:rsidR="00EB1BFB" w:rsidRPr="002B0919" w:rsidRDefault="00EB1BFB" w:rsidP="00EB1BFB">
    <w:pPr>
      <w:jc w:val="center"/>
      <w:rPr>
        <w:b/>
        <w:sz w:val="24"/>
        <w:szCs w:val="24"/>
      </w:rPr>
    </w:pPr>
    <w:r w:rsidRPr="002B091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6192"/>
    <w:rsid w:val="0005792C"/>
    <w:rsid w:val="00066FEC"/>
    <w:rsid w:val="000828A0"/>
    <w:rsid w:val="00094085"/>
    <w:rsid w:val="000B4238"/>
    <w:rsid w:val="000C4331"/>
    <w:rsid w:val="000D42C1"/>
    <w:rsid w:val="000D5DBA"/>
    <w:rsid w:val="000E0F9F"/>
    <w:rsid w:val="000E2DE3"/>
    <w:rsid w:val="00103975"/>
    <w:rsid w:val="001059F4"/>
    <w:rsid w:val="00113C20"/>
    <w:rsid w:val="00157B4F"/>
    <w:rsid w:val="00160F10"/>
    <w:rsid w:val="00163239"/>
    <w:rsid w:val="001770A6"/>
    <w:rsid w:val="001B6373"/>
    <w:rsid w:val="001E755B"/>
    <w:rsid w:val="00227AC5"/>
    <w:rsid w:val="00257017"/>
    <w:rsid w:val="002613D1"/>
    <w:rsid w:val="00283500"/>
    <w:rsid w:val="002915E4"/>
    <w:rsid w:val="00297FB7"/>
    <w:rsid w:val="002B0919"/>
    <w:rsid w:val="002F598A"/>
    <w:rsid w:val="00312786"/>
    <w:rsid w:val="00313C0A"/>
    <w:rsid w:val="00327B78"/>
    <w:rsid w:val="0033083B"/>
    <w:rsid w:val="00331B20"/>
    <w:rsid w:val="0034703B"/>
    <w:rsid w:val="00355B43"/>
    <w:rsid w:val="00373E49"/>
    <w:rsid w:val="00392972"/>
    <w:rsid w:val="003A2F5A"/>
    <w:rsid w:val="003C7E10"/>
    <w:rsid w:val="00435F1C"/>
    <w:rsid w:val="00441928"/>
    <w:rsid w:val="00452AE2"/>
    <w:rsid w:val="00454130"/>
    <w:rsid w:val="00460012"/>
    <w:rsid w:val="0046214C"/>
    <w:rsid w:val="004855CF"/>
    <w:rsid w:val="00487333"/>
    <w:rsid w:val="004A2C60"/>
    <w:rsid w:val="004A3C0C"/>
    <w:rsid w:val="004B54D2"/>
    <w:rsid w:val="004C458B"/>
    <w:rsid w:val="004E41D2"/>
    <w:rsid w:val="005122E5"/>
    <w:rsid w:val="0051421D"/>
    <w:rsid w:val="0057140A"/>
    <w:rsid w:val="00574593"/>
    <w:rsid w:val="005751EA"/>
    <w:rsid w:val="00581D39"/>
    <w:rsid w:val="00590F26"/>
    <w:rsid w:val="005A3632"/>
    <w:rsid w:val="005C21D4"/>
    <w:rsid w:val="005D4DDE"/>
    <w:rsid w:val="005E2BF4"/>
    <w:rsid w:val="005E4261"/>
    <w:rsid w:val="005F545F"/>
    <w:rsid w:val="00607482"/>
    <w:rsid w:val="00636391"/>
    <w:rsid w:val="006459A3"/>
    <w:rsid w:val="006569F8"/>
    <w:rsid w:val="00663267"/>
    <w:rsid w:val="0067194A"/>
    <w:rsid w:val="006A2031"/>
    <w:rsid w:val="006A49CB"/>
    <w:rsid w:val="006A760B"/>
    <w:rsid w:val="006D0CFC"/>
    <w:rsid w:val="0070326C"/>
    <w:rsid w:val="00711933"/>
    <w:rsid w:val="00735E9B"/>
    <w:rsid w:val="0074400A"/>
    <w:rsid w:val="0075492F"/>
    <w:rsid w:val="00763C5D"/>
    <w:rsid w:val="007669B8"/>
    <w:rsid w:val="007A21DC"/>
    <w:rsid w:val="007A4084"/>
    <w:rsid w:val="007B2543"/>
    <w:rsid w:val="007B4D03"/>
    <w:rsid w:val="007D5939"/>
    <w:rsid w:val="007E201B"/>
    <w:rsid w:val="007E721D"/>
    <w:rsid w:val="007F0886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17809"/>
    <w:rsid w:val="009206D8"/>
    <w:rsid w:val="0092538C"/>
    <w:rsid w:val="009330E9"/>
    <w:rsid w:val="009339A7"/>
    <w:rsid w:val="009401E6"/>
    <w:rsid w:val="00943B59"/>
    <w:rsid w:val="00967B9F"/>
    <w:rsid w:val="00970EF5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62539"/>
    <w:rsid w:val="00A700E1"/>
    <w:rsid w:val="00A71CCC"/>
    <w:rsid w:val="00A84A19"/>
    <w:rsid w:val="00AB2DA6"/>
    <w:rsid w:val="00AB5BC6"/>
    <w:rsid w:val="00AC0910"/>
    <w:rsid w:val="00AC37FE"/>
    <w:rsid w:val="00AC6EFA"/>
    <w:rsid w:val="00AE2DD2"/>
    <w:rsid w:val="00B16371"/>
    <w:rsid w:val="00B21FA0"/>
    <w:rsid w:val="00B245AD"/>
    <w:rsid w:val="00B50FFC"/>
    <w:rsid w:val="00B52CC9"/>
    <w:rsid w:val="00B53795"/>
    <w:rsid w:val="00B66A85"/>
    <w:rsid w:val="00B728B3"/>
    <w:rsid w:val="00B805B7"/>
    <w:rsid w:val="00B84367"/>
    <w:rsid w:val="00B9124D"/>
    <w:rsid w:val="00BC1EFC"/>
    <w:rsid w:val="00BC7451"/>
    <w:rsid w:val="00BF1C9E"/>
    <w:rsid w:val="00BF7255"/>
    <w:rsid w:val="00C00F85"/>
    <w:rsid w:val="00C233F2"/>
    <w:rsid w:val="00C276C2"/>
    <w:rsid w:val="00C31033"/>
    <w:rsid w:val="00C50D0A"/>
    <w:rsid w:val="00C5770D"/>
    <w:rsid w:val="00C702FF"/>
    <w:rsid w:val="00C7503A"/>
    <w:rsid w:val="00CA3111"/>
    <w:rsid w:val="00CA536C"/>
    <w:rsid w:val="00CC5051"/>
    <w:rsid w:val="00CC77B4"/>
    <w:rsid w:val="00CE0CBB"/>
    <w:rsid w:val="00CE32FE"/>
    <w:rsid w:val="00CF41F6"/>
    <w:rsid w:val="00D026F4"/>
    <w:rsid w:val="00D239C4"/>
    <w:rsid w:val="00D27D0E"/>
    <w:rsid w:val="00D31D80"/>
    <w:rsid w:val="00D351BC"/>
    <w:rsid w:val="00D55F45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160B1"/>
    <w:rsid w:val="00E2737B"/>
    <w:rsid w:val="00E740F3"/>
    <w:rsid w:val="00E745BE"/>
    <w:rsid w:val="00E750C3"/>
    <w:rsid w:val="00E8081E"/>
    <w:rsid w:val="00E85464"/>
    <w:rsid w:val="00E953BC"/>
    <w:rsid w:val="00E9654E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70831"/>
    <w:rsid w:val="00F95E7F"/>
    <w:rsid w:val="00FA0FEE"/>
    <w:rsid w:val="00FA71E3"/>
    <w:rsid w:val="00FC6BA3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table" w:styleId="Lentelstinklelis">
    <w:name w:val="Table Grid"/>
    <w:basedOn w:val="prastojilentel"/>
    <w:uiPriority w:val="59"/>
    <w:rsid w:val="00E160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table" w:styleId="Lentelstinklelis">
    <w:name w:val="Table Grid"/>
    <w:basedOn w:val="prastojilentel"/>
    <w:uiPriority w:val="59"/>
    <w:rsid w:val="00E160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8010-2884-430E-96E1-F43FB9B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2020-03-12T06:15:00Z</cp:lastPrinted>
  <dcterms:created xsi:type="dcterms:W3CDTF">2021-02-15T08:57:00Z</dcterms:created>
  <dcterms:modified xsi:type="dcterms:W3CDTF">2021-02-15T08:57:00Z</dcterms:modified>
</cp:coreProperties>
</file>