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2AF6" w14:textId="154DB4AF" w:rsidR="00B72B4B" w:rsidRPr="0073128A" w:rsidRDefault="003C224B" w:rsidP="00180159">
      <w:pPr>
        <w:ind w:right="197"/>
        <w:jc w:val="center"/>
        <w:rPr>
          <w:b/>
          <w:sz w:val="24"/>
          <w:szCs w:val="24"/>
          <w:lang w:val="lt-LT"/>
        </w:rPr>
      </w:pPr>
      <w:r w:rsidRPr="0073128A">
        <w:rPr>
          <w:b/>
          <w:sz w:val="24"/>
          <w:szCs w:val="24"/>
          <w:lang w:val="lt-LT"/>
        </w:rPr>
        <w:t>DĖL ROKIŠKIO KRAŠTO GARBĖS PILIE</w:t>
      </w:r>
      <w:r w:rsidR="00B72B4B" w:rsidRPr="0073128A">
        <w:rPr>
          <w:b/>
          <w:sz w:val="24"/>
          <w:szCs w:val="24"/>
          <w:lang w:val="lt-LT"/>
        </w:rPr>
        <w:t>ČIO</w:t>
      </w:r>
      <w:r w:rsidR="004F0229" w:rsidRPr="0073128A">
        <w:rPr>
          <w:b/>
          <w:sz w:val="24"/>
          <w:szCs w:val="24"/>
          <w:lang w:val="lt-LT"/>
        </w:rPr>
        <w:t xml:space="preserve"> </w:t>
      </w:r>
      <w:r w:rsidRPr="0073128A">
        <w:rPr>
          <w:b/>
          <w:sz w:val="24"/>
          <w:szCs w:val="24"/>
          <w:lang w:val="lt-LT"/>
        </w:rPr>
        <w:t xml:space="preserve">VARDO SUTEIKIMO </w:t>
      </w:r>
    </w:p>
    <w:p w14:paraId="19239882" w14:textId="76D70A5D" w:rsidR="00CA536C" w:rsidRPr="0073128A" w:rsidRDefault="00B72B4B" w:rsidP="00180159">
      <w:pPr>
        <w:ind w:right="197"/>
        <w:jc w:val="center"/>
        <w:rPr>
          <w:b/>
          <w:sz w:val="24"/>
          <w:szCs w:val="24"/>
          <w:lang w:val="lt-LT"/>
        </w:rPr>
      </w:pPr>
      <w:r w:rsidRPr="0073128A">
        <w:rPr>
          <w:b/>
          <w:sz w:val="24"/>
          <w:szCs w:val="24"/>
          <w:lang w:val="lt-LT"/>
        </w:rPr>
        <w:t>LEONUI JANKAUSKUI</w:t>
      </w:r>
    </w:p>
    <w:p w14:paraId="19239883" w14:textId="77777777" w:rsidR="003C224B" w:rsidRPr="0073128A" w:rsidRDefault="003C224B" w:rsidP="00180159">
      <w:pPr>
        <w:ind w:right="197"/>
        <w:jc w:val="center"/>
        <w:rPr>
          <w:b/>
          <w:sz w:val="24"/>
          <w:szCs w:val="24"/>
          <w:lang w:val="lt-LT"/>
        </w:rPr>
      </w:pPr>
    </w:p>
    <w:p w14:paraId="19239884" w14:textId="68422C6F" w:rsidR="007C6FF0" w:rsidRPr="0073128A" w:rsidRDefault="00CB514F" w:rsidP="00180159">
      <w:pPr>
        <w:ind w:right="197"/>
        <w:jc w:val="center"/>
        <w:rPr>
          <w:sz w:val="24"/>
          <w:szCs w:val="24"/>
          <w:lang w:val="lt-LT"/>
        </w:rPr>
      </w:pPr>
      <w:r w:rsidRPr="0073128A">
        <w:rPr>
          <w:sz w:val="24"/>
          <w:szCs w:val="24"/>
          <w:lang w:val="lt-LT"/>
        </w:rPr>
        <w:t>202</w:t>
      </w:r>
      <w:r w:rsidR="00B72B4B" w:rsidRPr="0073128A">
        <w:rPr>
          <w:sz w:val="24"/>
          <w:szCs w:val="24"/>
          <w:lang w:val="lt-LT"/>
        </w:rPr>
        <w:t>1</w:t>
      </w:r>
      <w:r w:rsidR="00B516D8" w:rsidRPr="0073128A">
        <w:rPr>
          <w:sz w:val="24"/>
          <w:szCs w:val="24"/>
          <w:lang w:val="lt-LT"/>
        </w:rPr>
        <w:t xml:space="preserve"> m.</w:t>
      </w:r>
      <w:r w:rsidR="00CF2E56" w:rsidRPr="0073128A">
        <w:rPr>
          <w:sz w:val="24"/>
          <w:szCs w:val="24"/>
          <w:lang w:val="lt-LT"/>
        </w:rPr>
        <w:t xml:space="preserve"> </w:t>
      </w:r>
      <w:r w:rsidR="00B72B4B" w:rsidRPr="0073128A">
        <w:rPr>
          <w:sz w:val="24"/>
          <w:szCs w:val="24"/>
          <w:lang w:val="lt-LT"/>
        </w:rPr>
        <w:t>sausio 29</w:t>
      </w:r>
      <w:r w:rsidR="003C224B" w:rsidRPr="0073128A">
        <w:rPr>
          <w:sz w:val="24"/>
          <w:szCs w:val="24"/>
          <w:lang w:val="lt-LT"/>
        </w:rPr>
        <w:t xml:space="preserve"> d. Nr. TS</w:t>
      </w:r>
      <w:r w:rsidR="007C6FF0" w:rsidRPr="0073128A">
        <w:rPr>
          <w:sz w:val="24"/>
          <w:szCs w:val="24"/>
          <w:lang w:val="lt-LT"/>
        </w:rPr>
        <w:t>-</w:t>
      </w:r>
    </w:p>
    <w:p w14:paraId="19239885" w14:textId="77777777" w:rsidR="003C224B" w:rsidRPr="0073128A" w:rsidRDefault="003C224B" w:rsidP="00180159">
      <w:pPr>
        <w:ind w:right="197"/>
        <w:jc w:val="center"/>
        <w:rPr>
          <w:sz w:val="24"/>
          <w:szCs w:val="24"/>
          <w:lang w:val="lt-LT"/>
        </w:rPr>
      </w:pPr>
      <w:r w:rsidRPr="0073128A">
        <w:rPr>
          <w:sz w:val="24"/>
          <w:szCs w:val="24"/>
          <w:lang w:val="lt-LT"/>
        </w:rPr>
        <w:t>Rokiškis</w:t>
      </w:r>
    </w:p>
    <w:p w14:paraId="19239886" w14:textId="77777777" w:rsidR="00FB66A5" w:rsidRPr="0073128A" w:rsidRDefault="00FB66A5" w:rsidP="00180159">
      <w:pPr>
        <w:ind w:right="197"/>
        <w:jc w:val="center"/>
        <w:rPr>
          <w:sz w:val="24"/>
          <w:szCs w:val="24"/>
          <w:lang w:val="lt-LT"/>
        </w:rPr>
      </w:pPr>
    </w:p>
    <w:p w14:paraId="19239887" w14:textId="77777777" w:rsidR="003C224B" w:rsidRPr="0073128A" w:rsidRDefault="003C224B" w:rsidP="00180159">
      <w:pPr>
        <w:ind w:right="197"/>
        <w:jc w:val="center"/>
        <w:rPr>
          <w:sz w:val="24"/>
          <w:szCs w:val="24"/>
          <w:lang w:val="lt-LT"/>
        </w:rPr>
      </w:pPr>
    </w:p>
    <w:p w14:paraId="19239889" w14:textId="66BCBB67" w:rsidR="00BE7406" w:rsidRPr="0073128A" w:rsidRDefault="003C224B" w:rsidP="00180159">
      <w:pPr>
        <w:ind w:right="41"/>
        <w:jc w:val="both"/>
        <w:rPr>
          <w:sz w:val="24"/>
          <w:szCs w:val="24"/>
          <w:lang w:val="lt-LT"/>
        </w:rPr>
      </w:pPr>
      <w:r w:rsidRPr="0073128A">
        <w:rPr>
          <w:sz w:val="24"/>
          <w:szCs w:val="24"/>
          <w:lang w:val="lt-LT"/>
        </w:rPr>
        <w:tab/>
        <w:t>Vadovaudamasi</w:t>
      </w:r>
      <w:r w:rsidR="00D81A17" w:rsidRPr="0073128A">
        <w:rPr>
          <w:sz w:val="24"/>
          <w:szCs w:val="24"/>
          <w:lang w:val="lt-LT"/>
        </w:rPr>
        <w:t xml:space="preserve"> Lietuvos Respublikos vietos sav</w:t>
      </w:r>
      <w:r w:rsidR="008B6EA4" w:rsidRPr="0073128A">
        <w:rPr>
          <w:sz w:val="24"/>
          <w:szCs w:val="24"/>
          <w:lang w:val="lt-LT"/>
        </w:rPr>
        <w:t>ivaldos</w:t>
      </w:r>
      <w:r w:rsidR="00180159" w:rsidRPr="0073128A">
        <w:rPr>
          <w:sz w:val="24"/>
          <w:szCs w:val="24"/>
          <w:lang w:val="lt-LT"/>
        </w:rPr>
        <w:t xml:space="preserve"> įstatymo 16 straipsnio 2 dalies</w:t>
      </w:r>
      <w:r w:rsidR="008B6EA4" w:rsidRPr="0073128A">
        <w:rPr>
          <w:sz w:val="24"/>
          <w:szCs w:val="24"/>
          <w:lang w:val="lt-LT"/>
        </w:rPr>
        <w:t xml:space="preserve"> 45 </w:t>
      </w:r>
      <w:r w:rsidR="00180159" w:rsidRPr="0073128A">
        <w:rPr>
          <w:sz w:val="24"/>
          <w:szCs w:val="24"/>
          <w:lang w:val="lt-LT"/>
        </w:rPr>
        <w:t>punktu</w:t>
      </w:r>
      <w:r w:rsidR="008B6EA4" w:rsidRPr="0073128A">
        <w:rPr>
          <w:sz w:val="24"/>
          <w:szCs w:val="24"/>
          <w:lang w:val="lt-LT"/>
        </w:rPr>
        <w:t xml:space="preserve">, </w:t>
      </w:r>
      <w:r w:rsidRPr="0073128A">
        <w:rPr>
          <w:sz w:val="24"/>
          <w:szCs w:val="24"/>
          <w:lang w:val="lt-LT"/>
        </w:rPr>
        <w:t xml:space="preserve"> Rokiškio rajono savivaldybės tarybos 2011 m. kovo 4 d. sprendimu Nr. TS</w:t>
      </w:r>
      <w:r w:rsidR="007C6FF0" w:rsidRPr="0073128A">
        <w:rPr>
          <w:sz w:val="24"/>
          <w:szCs w:val="24"/>
          <w:lang w:val="lt-LT"/>
        </w:rPr>
        <w:t>-</w:t>
      </w:r>
      <w:r w:rsidRPr="0073128A">
        <w:rPr>
          <w:sz w:val="24"/>
          <w:szCs w:val="24"/>
          <w:lang w:val="lt-LT"/>
        </w:rPr>
        <w:t>3.35 ,,Dėl Rokiškio krašto garbės piliečio vardo suteikimo ir apdovanojimo Rokiškio rajono savivaldybės mero padėkos raštais nuostatų patvirtini</w:t>
      </w:r>
      <w:r w:rsidR="00A2698B" w:rsidRPr="0073128A">
        <w:rPr>
          <w:sz w:val="24"/>
          <w:szCs w:val="24"/>
          <w:lang w:val="lt-LT"/>
        </w:rPr>
        <w:t>mo</w:t>
      </w:r>
      <w:r w:rsidR="007C6FF0" w:rsidRPr="0073128A">
        <w:rPr>
          <w:sz w:val="24"/>
          <w:szCs w:val="24"/>
          <w:lang w:val="lt-LT"/>
        </w:rPr>
        <w:t>“</w:t>
      </w:r>
      <w:r w:rsidR="00A2698B" w:rsidRPr="0073128A">
        <w:rPr>
          <w:sz w:val="24"/>
          <w:szCs w:val="24"/>
          <w:lang w:val="lt-LT"/>
        </w:rPr>
        <w:t xml:space="preserve">, </w:t>
      </w:r>
      <w:r w:rsidR="000A010B" w:rsidRPr="0073128A">
        <w:rPr>
          <w:sz w:val="24"/>
          <w:szCs w:val="24"/>
          <w:lang w:val="lt-LT"/>
        </w:rPr>
        <w:t xml:space="preserve">atsižvelgdama į </w:t>
      </w:r>
      <w:r w:rsidR="007C6FF0" w:rsidRPr="0073128A">
        <w:rPr>
          <w:sz w:val="24"/>
          <w:szCs w:val="24"/>
          <w:lang w:val="lt-LT"/>
        </w:rPr>
        <w:t>A</w:t>
      </w:r>
      <w:r w:rsidR="004F0229" w:rsidRPr="0073128A">
        <w:rPr>
          <w:sz w:val="24"/>
          <w:szCs w:val="24"/>
          <w:lang w:val="lt-LT"/>
        </w:rPr>
        <w:t>pdovanojimų komisijos 202</w:t>
      </w:r>
      <w:r w:rsidR="00E84FBB" w:rsidRPr="0073128A">
        <w:rPr>
          <w:sz w:val="24"/>
          <w:szCs w:val="24"/>
          <w:lang w:val="lt-LT"/>
        </w:rPr>
        <w:t>1</w:t>
      </w:r>
      <w:r w:rsidRPr="0073128A">
        <w:rPr>
          <w:sz w:val="24"/>
          <w:szCs w:val="24"/>
          <w:lang w:val="lt-LT"/>
        </w:rPr>
        <w:t xml:space="preserve"> m. </w:t>
      </w:r>
      <w:r w:rsidR="00E84FBB" w:rsidRPr="0073128A">
        <w:rPr>
          <w:sz w:val="24"/>
          <w:szCs w:val="24"/>
          <w:lang w:val="lt-LT"/>
        </w:rPr>
        <w:t>sausio 5</w:t>
      </w:r>
      <w:r w:rsidR="000A010B" w:rsidRPr="0073128A">
        <w:rPr>
          <w:sz w:val="24"/>
          <w:szCs w:val="24"/>
          <w:lang w:val="lt-LT"/>
        </w:rPr>
        <w:t xml:space="preserve"> d. protokolą</w:t>
      </w:r>
      <w:r w:rsidR="004F0229" w:rsidRPr="0073128A">
        <w:rPr>
          <w:sz w:val="24"/>
          <w:szCs w:val="24"/>
          <w:lang w:val="lt-LT"/>
        </w:rPr>
        <w:t xml:space="preserve"> Nr. </w:t>
      </w:r>
      <w:r w:rsidR="00E84FBB" w:rsidRPr="0073128A">
        <w:rPr>
          <w:sz w:val="24"/>
          <w:szCs w:val="24"/>
          <w:lang w:val="lt-LT"/>
        </w:rPr>
        <w:t>1</w:t>
      </w:r>
      <w:r w:rsidR="00CA5B73" w:rsidRPr="0073128A">
        <w:rPr>
          <w:sz w:val="24"/>
          <w:szCs w:val="24"/>
          <w:lang w:val="lt-LT"/>
        </w:rPr>
        <w:t xml:space="preserve">, </w:t>
      </w:r>
      <w:r w:rsidR="00BE7406" w:rsidRPr="0073128A">
        <w:rPr>
          <w:sz w:val="24"/>
          <w:szCs w:val="24"/>
          <w:lang w:val="lt-LT"/>
        </w:rPr>
        <w:t>Rokiškio rajono savivaldybės taryba n u s p r e n d ž i a:</w:t>
      </w:r>
    </w:p>
    <w:p w14:paraId="746443EB" w14:textId="2B08CE09" w:rsidR="00E6678F" w:rsidRPr="0073128A" w:rsidRDefault="00EB3B8D" w:rsidP="00180159">
      <w:pPr>
        <w:ind w:firstLine="720"/>
        <w:jc w:val="both"/>
        <w:rPr>
          <w:rFonts w:eastAsia="Arial Unicode MS"/>
          <w:kern w:val="1"/>
          <w:sz w:val="24"/>
          <w:szCs w:val="24"/>
          <w:lang w:val="lt-LT" w:eastAsia="ar-SA"/>
        </w:rPr>
      </w:pPr>
      <w:r w:rsidRPr="0073128A">
        <w:rPr>
          <w:sz w:val="24"/>
          <w:szCs w:val="24"/>
          <w:lang w:val="lt-LT"/>
        </w:rPr>
        <w:t>Suteikti</w:t>
      </w:r>
      <w:r w:rsidR="00E6678F" w:rsidRPr="0073128A">
        <w:rPr>
          <w:sz w:val="24"/>
          <w:szCs w:val="24"/>
          <w:lang w:val="lt-LT"/>
        </w:rPr>
        <w:t xml:space="preserve"> Rokiškio krašto garbės piliečio</w:t>
      </w:r>
      <w:r w:rsidRPr="0073128A">
        <w:rPr>
          <w:sz w:val="24"/>
          <w:szCs w:val="24"/>
          <w:lang w:val="lt-LT"/>
        </w:rPr>
        <w:t xml:space="preserve"> vardą </w:t>
      </w:r>
      <w:r w:rsidR="00E6678F" w:rsidRPr="0073128A">
        <w:rPr>
          <w:rFonts w:eastAsia="Arial Unicode MS"/>
          <w:kern w:val="1"/>
          <w:sz w:val="24"/>
          <w:szCs w:val="24"/>
          <w:lang w:val="lt-LT" w:eastAsia="ar-SA"/>
        </w:rPr>
        <w:t>visuomenininkui, sąjūdiečiui, buvusiam Lietuvos Persitvarkymo Sąjūdžio Rokiškio skyriaus pirmininkui Leonui Jankauskui.</w:t>
      </w:r>
    </w:p>
    <w:p w14:paraId="1923988B" w14:textId="458E9372" w:rsidR="00025CBC" w:rsidRPr="0073128A" w:rsidRDefault="00E6678F" w:rsidP="00180159">
      <w:pPr>
        <w:ind w:firstLine="720"/>
        <w:jc w:val="both"/>
        <w:rPr>
          <w:sz w:val="24"/>
          <w:szCs w:val="24"/>
          <w:lang w:val="lt-LT"/>
        </w:rPr>
      </w:pPr>
      <w:r w:rsidRPr="0073128A">
        <w:rPr>
          <w:rFonts w:eastAsia="Arial Unicode MS"/>
          <w:kern w:val="1"/>
          <w:sz w:val="24"/>
          <w:szCs w:val="24"/>
          <w:lang w:val="lt-LT" w:eastAsia="ar-SA"/>
        </w:rPr>
        <w:t>Š</w:t>
      </w:r>
      <w:r w:rsidR="003037BE" w:rsidRPr="0073128A">
        <w:rPr>
          <w:sz w:val="24"/>
          <w:szCs w:val="24"/>
          <w:lang w:val="lt-LT"/>
        </w:rPr>
        <w:t>is sprendimas per vieną mėnesį gali būti skundžiamas Regionų apygardos administracinio teismo Panevėžio rūmams (Respublikos g. 62, Panevėžys) Lietuvos Respublikos administracinių bylų teisenos įstatymo nustatyta tvark</w:t>
      </w:r>
      <w:r w:rsidR="00E023EA" w:rsidRPr="0073128A">
        <w:rPr>
          <w:sz w:val="24"/>
          <w:szCs w:val="24"/>
          <w:lang w:val="lt-LT"/>
        </w:rPr>
        <w:t>a.</w:t>
      </w:r>
    </w:p>
    <w:p w14:paraId="1923988C" w14:textId="77777777" w:rsidR="00025CBC" w:rsidRPr="0073128A" w:rsidRDefault="00025CBC" w:rsidP="00180159">
      <w:pPr>
        <w:ind w:right="197"/>
        <w:rPr>
          <w:sz w:val="24"/>
          <w:szCs w:val="24"/>
          <w:lang w:val="lt-LT"/>
        </w:rPr>
      </w:pPr>
    </w:p>
    <w:p w14:paraId="1923988D" w14:textId="77777777" w:rsidR="00025CBC" w:rsidRPr="0073128A" w:rsidRDefault="00025CBC" w:rsidP="00180159">
      <w:pPr>
        <w:ind w:right="197"/>
        <w:rPr>
          <w:sz w:val="24"/>
          <w:szCs w:val="24"/>
          <w:lang w:val="lt-LT"/>
        </w:rPr>
      </w:pPr>
    </w:p>
    <w:p w14:paraId="1923988E" w14:textId="77777777" w:rsidR="00025CBC" w:rsidRPr="0073128A" w:rsidRDefault="00025CBC" w:rsidP="00180159">
      <w:pPr>
        <w:ind w:right="197"/>
        <w:rPr>
          <w:sz w:val="24"/>
          <w:szCs w:val="24"/>
          <w:lang w:val="lt-LT"/>
        </w:rPr>
      </w:pPr>
    </w:p>
    <w:p w14:paraId="1923988F" w14:textId="77777777" w:rsidR="00025CBC" w:rsidRPr="0073128A" w:rsidRDefault="00025CBC" w:rsidP="00180159">
      <w:pPr>
        <w:ind w:right="197"/>
        <w:rPr>
          <w:sz w:val="24"/>
          <w:szCs w:val="24"/>
          <w:lang w:val="lt-LT"/>
        </w:rPr>
      </w:pPr>
    </w:p>
    <w:p w14:paraId="19239891" w14:textId="209C456E" w:rsidR="00025CBC" w:rsidRPr="0073128A" w:rsidRDefault="00025CBC" w:rsidP="00180159">
      <w:pPr>
        <w:ind w:right="197"/>
        <w:rPr>
          <w:sz w:val="24"/>
          <w:szCs w:val="24"/>
          <w:lang w:val="lt-LT"/>
        </w:rPr>
      </w:pPr>
      <w:r w:rsidRPr="0073128A">
        <w:rPr>
          <w:sz w:val="24"/>
          <w:szCs w:val="24"/>
          <w:lang w:val="lt-LT"/>
        </w:rPr>
        <w:t>Savivaldybės meras</w:t>
      </w:r>
      <w:r w:rsidRPr="0073128A">
        <w:rPr>
          <w:sz w:val="24"/>
          <w:szCs w:val="24"/>
          <w:lang w:val="lt-LT"/>
        </w:rPr>
        <w:tab/>
      </w:r>
      <w:r w:rsidRPr="0073128A">
        <w:rPr>
          <w:sz w:val="24"/>
          <w:szCs w:val="24"/>
          <w:lang w:val="lt-LT"/>
        </w:rPr>
        <w:tab/>
      </w:r>
      <w:r w:rsidRPr="0073128A">
        <w:rPr>
          <w:sz w:val="24"/>
          <w:szCs w:val="24"/>
          <w:lang w:val="lt-LT"/>
        </w:rPr>
        <w:tab/>
      </w:r>
      <w:r w:rsidRPr="0073128A">
        <w:rPr>
          <w:sz w:val="24"/>
          <w:szCs w:val="24"/>
          <w:lang w:val="lt-LT"/>
        </w:rPr>
        <w:tab/>
      </w:r>
      <w:r w:rsidRPr="0073128A">
        <w:rPr>
          <w:sz w:val="24"/>
          <w:szCs w:val="24"/>
          <w:lang w:val="lt-LT"/>
        </w:rPr>
        <w:tab/>
      </w:r>
      <w:r w:rsidRPr="0073128A">
        <w:rPr>
          <w:sz w:val="24"/>
          <w:szCs w:val="24"/>
          <w:lang w:val="lt-LT"/>
        </w:rPr>
        <w:tab/>
      </w:r>
      <w:r w:rsidR="007C6FF0" w:rsidRPr="0073128A">
        <w:rPr>
          <w:sz w:val="24"/>
          <w:szCs w:val="24"/>
          <w:lang w:val="lt-LT"/>
        </w:rPr>
        <w:tab/>
      </w:r>
      <w:r w:rsidR="00D160A9" w:rsidRPr="0073128A">
        <w:rPr>
          <w:sz w:val="24"/>
          <w:szCs w:val="24"/>
          <w:lang w:val="lt-LT"/>
        </w:rPr>
        <w:t>Ramūnas Godeliauskas</w:t>
      </w:r>
      <w:r w:rsidR="007C6FF0" w:rsidRPr="0073128A">
        <w:rPr>
          <w:sz w:val="24"/>
          <w:szCs w:val="24"/>
          <w:lang w:val="lt-LT"/>
        </w:rPr>
        <w:tab/>
      </w:r>
      <w:r w:rsidR="009B0B1A" w:rsidRPr="0073128A">
        <w:rPr>
          <w:sz w:val="24"/>
          <w:szCs w:val="24"/>
          <w:lang w:val="lt-LT"/>
        </w:rPr>
        <w:t xml:space="preserve">                                                                                                                                                                                                                                                                                                                                                                                                              </w:t>
      </w:r>
    </w:p>
    <w:p w14:paraId="19239892" w14:textId="77777777" w:rsidR="00025CBC" w:rsidRPr="0073128A" w:rsidRDefault="00025CBC" w:rsidP="00180159">
      <w:pPr>
        <w:ind w:right="197"/>
        <w:rPr>
          <w:sz w:val="24"/>
          <w:szCs w:val="24"/>
          <w:lang w:val="lt-LT"/>
        </w:rPr>
      </w:pPr>
    </w:p>
    <w:p w14:paraId="19239893" w14:textId="77777777" w:rsidR="00025CBC" w:rsidRPr="0073128A" w:rsidRDefault="00025CBC" w:rsidP="00180159">
      <w:pPr>
        <w:ind w:right="197"/>
        <w:rPr>
          <w:sz w:val="24"/>
          <w:szCs w:val="24"/>
          <w:lang w:val="lt-LT"/>
        </w:rPr>
      </w:pPr>
    </w:p>
    <w:p w14:paraId="19239894" w14:textId="77777777" w:rsidR="00025CBC" w:rsidRPr="0073128A" w:rsidRDefault="00025CBC" w:rsidP="00180159">
      <w:pPr>
        <w:ind w:right="197"/>
        <w:rPr>
          <w:sz w:val="24"/>
          <w:szCs w:val="24"/>
          <w:lang w:val="lt-LT"/>
        </w:rPr>
      </w:pPr>
    </w:p>
    <w:p w14:paraId="19239895" w14:textId="77777777" w:rsidR="00025CBC" w:rsidRPr="0073128A" w:rsidRDefault="00025CBC" w:rsidP="00180159">
      <w:pPr>
        <w:ind w:right="197"/>
        <w:rPr>
          <w:sz w:val="24"/>
          <w:szCs w:val="24"/>
          <w:lang w:val="lt-LT"/>
        </w:rPr>
      </w:pPr>
    </w:p>
    <w:p w14:paraId="19239896" w14:textId="77777777" w:rsidR="00025CBC" w:rsidRPr="0073128A" w:rsidRDefault="00025CBC" w:rsidP="00180159">
      <w:pPr>
        <w:ind w:right="197"/>
        <w:rPr>
          <w:sz w:val="24"/>
          <w:szCs w:val="24"/>
          <w:lang w:val="lt-LT"/>
        </w:rPr>
      </w:pPr>
    </w:p>
    <w:p w14:paraId="19239897" w14:textId="77777777" w:rsidR="00025CBC" w:rsidRPr="0073128A" w:rsidRDefault="00025CBC" w:rsidP="00180159">
      <w:pPr>
        <w:ind w:right="197"/>
        <w:rPr>
          <w:sz w:val="24"/>
          <w:szCs w:val="24"/>
          <w:lang w:val="lt-LT"/>
        </w:rPr>
      </w:pPr>
    </w:p>
    <w:p w14:paraId="19239898" w14:textId="77777777" w:rsidR="00025CBC" w:rsidRPr="0073128A" w:rsidRDefault="00025CBC" w:rsidP="00180159">
      <w:pPr>
        <w:ind w:right="197"/>
        <w:rPr>
          <w:sz w:val="24"/>
          <w:szCs w:val="24"/>
          <w:lang w:val="lt-LT"/>
        </w:rPr>
      </w:pPr>
    </w:p>
    <w:p w14:paraId="19239899" w14:textId="77777777" w:rsidR="00025CBC" w:rsidRPr="0073128A" w:rsidRDefault="00025CBC" w:rsidP="00180159">
      <w:pPr>
        <w:ind w:right="197"/>
        <w:rPr>
          <w:sz w:val="24"/>
          <w:szCs w:val="24"/>
          <w:lang w:val="lt-LT"/>
        </w:rPr>
      </w:pPr>
    </w:p>
    <w:p w14:paraId="1923989A" w14:textId="77777777" w:rsidR="00025CBC" w:rsidRPr="0073128A" w:rsidRDefault="00025CBC" w:rsidP="00180159">
      <w:pPr>
        <w:ind w:right="197"/>
        <w:rPr>
          <w:sz w:val="24"/>
          <w:szCs w:val="24"/>
          <w:lang w:val="lt-LT"/>
        </w:rPr>
      </w:pPr>
    </w:p>
    <w:p w14:paraId="1923989B" w14:textId="77777777" w:rsidR="007C6FF0" w:rsidRPr="0073128A" w:rsidRDefault="007C6FF0" w:rsidP="00180159">
      <w:pPr>
        <w:ind w:right="197"/>
        <w:rPr>
          <w:sz w:val="24"/>
          <w:szCs w:val="24"/>
          <w:lang w:val="lt-LT"/>
        </w:rPr>
      </w:pPr>
    </w:p>
    <w:p w14:paraId="1923989C" w14:textId="77777777" w:rsidR="007C6FF0" w:rsidRPr="0073128A" w:rsidRDefault="007C6FF0" w:rsidP="00180159">
      <w:pPr>
        <w:ind w:right="197"/>
        <w:rPr>
          <w:sz w:val="24"/>
          <w:szCs w:val="24"/>
          <w:lang w:val="lt-LT"/>
        </w:rPr>
      </w:pPr>
    </w:p>
    <w:p w14:paraId="1923989D" w14:textId="77777777" w:rsidR="007C6FF0" w:rsidRPr="0073128A" w:rsidRDefault="007C6FF0" w:rsidP="00180159">
      <w:pPr>
        <w:ind w:right="197"/>
        <w:rPr>
          <w:sz w:val="24"/>
          <w:szCs w:val="24"/>
          <w:lang w:val="lt-LT"/>
        </w:rPr>
      </w:pPr>
    </w:p>
    <w:p w14:paraId="1923989E" w14:textId="77777777" w:rsidR="007C6FF0" w:rsidRPr="0073128A" w:rsidRDefault="007C6FF0" w:rsidP="00180159">
      <w:pPr>
        <w:ind w:right="197"/>
        <w:rPr>
          <w:sz w:val="24"/>
          <w:szCs w:val="24"/>
          <w:lang w:val="lt-LT"/>
        </w:rPr>
      </w:pPr>
    </w:p>
    <w:p w14:paraId="1923989F" w14:textId="77777777" w:rsidR="007C6FF0" w:rsidRPr="0073128A" w:rsidRDefault="007C6FF0" w:rsidP="00180159">
      <w:pPr>
        <w:ind w:right="197"/>
        <w:rPr>
          <w:sz w:val="24"/>
          <w:szCs w:val="24"/>
          <w:lang w:val="lt-LT"/>
        </w:rPr>
      </w:pPr>
    </w:p>
    <w:p w14:paraId="192398A0" w14:textId="77777777" w:rsidR="007C6FF0" w:rsidRPr="0073128A" w:rsidRDefault="007C6FF0" w:rsidP="00180159">
      <w:pPr>
        <w:ind w:right="197"/>
        <w:rPr>
          <w:sz w:val="24"/>
          <w:szCs w:val="24"/>
          <w:lang w:val="lt-LT"/>
        </w:rPr>
      </w:pPr>
    </w:p>
    <w:p w14:paraId="192398A1" w14:textId="77777777" w:rsidR="007C6FF0" w:rsidRPr="0073128A" w:rsidRDefault="007C6FF0" w:rsidP="00180159">
      <w:pPr>
        <w:ind w:right="197"/>
        <w:rPr>
          <w:sz w:val="24"/>
          <w:szCs w:val="24"/>
          <w:lang w:val="lt-LT"/>
        </w:rPr>
      </w:pPr>
    </w:p>
    <w:p w14:paraId="192398A2" w14:textId="77777777" w:rsidR="007C6FF0" w:rsidRPr="0073128A" w:rsidRDefault="007C6FF0" w:rsidP="00180159">
      <w:pPr>
        <w:ind w:right="197"/>
        <w:rPr>
          <w:sz w:val="24"/>
          <w:szCs w:val="24"/>
          <w:lang w:val="lt-LT"/>
        </w:rPr>
      </w:pPr>
    </w:p>
    <w:p w14:paraId="192398A3" w14:textId="77777777" w:rsidR="007C6FF0" w:rsidRPr="0073128A" w:rsidRDefault="007C6FF0" w:rsidP="00180159">
      <w:pPr>
        <w:ind w:right="197"/>
        <w:rPr>
          <w:sz w:val="24"/>
          <w:szCs w:val="24"/>
          <w:lang w:val="lt-LT"/>
        </w:rPr>
      </w:pPr>
    </w:p>
    <w:p w14:paraId="192398A4" w14:textId="77777777" w:rsidR="007C6FF0" w:rsidRPr="0073128A" w:rsidRDefault="007C6FF0" w:rsidP="00180159">
      <w:pPr>
        <w:ind w:right="197"/>
        <w:rPr>
          <w:sz w:val="24"/>
          <w:szCs w:val="24"/>
          <w:lang w:val="lt-LT"/>
        </w:rPr>
      </w:pPr>
    </w:p>
    <w:p w14:paraId="76643D2B" w14:textId="77777777" w:rsidR="00867064" w:rsidRPr="0073128A" w:rsidRDefault="00867064" w:rsidP="00180159">
      <w:pPr>
        <w:ind w:right="197"/>
        <w:rPr>
          <w:sz w:val="24"/>
          <w:szCs w:val="24"/>
          <w:lang w:val="lt-LT"/>
        </w:rPr>
      </w:pPr>
    </w:p>
    <w:p w14:paraId="7E8B8743" w14:textId="77777777" w:rsidR="00867064" w:rsidRPr="0073128A" w:rsidRDefault="00867064" w:rsidP="00180159">
      <w:pPr>
        <w:ind w:right="197"/>
        <w:rPr>
          <w:sz w:val="24"/>
          <w:szCs w:val="24"/>
          <w:lang w:val="lt-LT"/>
        </w:rPr>
      </w:pPr>
    </w:p>
    <w:p w14:paraId="192398A6" w14:textId="57306374" w:rsidR="007C6FF0" w:rsidRPr="0073128A" w:rsidRDefault="00867064" w:rsidP="00180159">
      <w:pPr>
        <w:ind w:right="197"/>
        <w:rPr>
          <w:sz w:val="24"/>
          <w:szCs w:val="24"/>
          <w:lang w:val="lt-LT"/>
        </w:rPr>
      </w:pPr>
      <w:r w:rsidRPr="0073128A">
        <w:rPr>
          <w:sz w:val="24"/>
          <w:szCs w:val="24"/>
          <w:lang w:val="lt-LT"/>
        </w:rPr>
        <w:t>Vita Mykolaitienė</w:t>
      </w:r>
    </w:p>
    <w:p w14:paraId="262041F0" w14:textId="77777777" w:rsidR="009B0B1A" w:rsidRPr="0073128A" w:rsidRDefault="009B0B1A" w:rsidP="00180159">
      <w:pPr>
        <w:ind w:right="197"/>
        <w:jc w:val="center"/>
        <w:rPr>
          <w:b/>
          <w:sz w:val="24"/>
          <w:szCs w:val="24"/>
          <w:lang w:val="lt-LT"/>
        </w:rPr>
      </w:pPr>
    </w:p>
    <w:p w14:paraId="4A695740" w14:textId="77777777" w:rsidR="0073128A" w:rsidRDefault="0073128A" w:rsidP="00180159">
      <w:pPr>
        <w:ind w:right="197"/>
        <w:jc w:val="center"/>
        <w:rPr>
          <w:b/>
          <w:sz w:val="24"/>
          <w:szCs w:val="24"/>
          <w:lang w:val="lt-LT"/>
        </w:rPr>
      </w:pPr>
    </w:p>
    <w:p w14:paraId="4644FE87" w14:textId="5CF8BB59" w:rsidR="0073128A" w:rsidRDefault="0073128A" w:rsidP="0073128A">
      <w:pPr>
        <w:ind w:right="197"/>
        <w:rPr>
          <w:sz w:val="24"/>
          <w:szCs w:val="24"/>
          <w:lang w:val="lt-LT"/>
        </w:rPr>
      </w:pPr>
      <w:r>
        <w:rPr>
          <w:sz w:val="24"/>
          <w:szCs w:val="24"/>
          <w:lang w:val="lt-LT"/>
        </w:rPr>
        <w:lastRenderedPageBreak/>
        <w:t>Rokiškio rajono savivaldybės tarybai</w:t>
      </w:r>
    </w:p>
    <w:p w14:paraId="4D3828C3" w14:textId="77777777" w:rsidR="0073128A" w:rsidRPr="0073128A" w:rsidRDefault="0073128A" w:rsidP="0073128A">
      <w:pPr>
        <w:ind w:right="197"/>
        <w:rPr>
          <w:sz w:val="24"/>
          <w:szCs w:val="24"/>
          <w:lang w:val="lt-LT"/>
        </w:rPr>
      </w:pPr>
    </w:p>
    <w:p w14:paraId="5FE5576F" w14:textId="77777777" w:rsidR="0073128A" w:rsidRDefault="0073128A" w:rsidP="00180159">
      <w:pPr>
        <w:ind w:right="197"/>
        <w:jc w:val="center"/>
        <w:rPr>
          <w:b/>
          <w:sz w:val="24"/>
          <w:szCs w:val="24"/>
          <w:lang w:val="lt-LT"/>
        </w:rPr>
      </w:pPr>
    </w:p>
    <w:p w14:paraId="192398AA" w14:textId="6119498E" w:rsidR="007C6FF0" w:rsidRPr="0073128A" w:rsidRDefault="00134CE8" w:rsidP="00180159">
      <w:pPr>
        <w:ind w:right="197"/>
        <w:jc w:val="center"/>
        <w:rPr>
          <w:b/>
          <w:sz w:val="24"/>
          <w:szCs w:val="24"/>
          <w:lang w:val="lt-LT"/>
        </w:rPr>
      </w:pPr>
      <w:r w:rsidRPr="0073128A">
        <w:rPr>
          <w:b/>
          <w:sz w:val="24"/>
          <w:szCs w:val="24"/>
          <w:lang w:val="lt-LT"/>
        </w:rPr>
        <w:t xml:space="preserve">SPRENDIMO PROJEKTO </w:t>
      </w:r>
      <w:r w:rsidR="007C6FF0" w:rsidRPr="0073128A">
        <w:rPr>
          <w:b/>
          <w:sz w:val="24"/>
          <w:szCs w:val="24"/>
          <w:lang w:val="lt-LT"/>
        </w:rPr>
        <w:t>,,</w:t>
      </w:r>
      <w:r w:rsidR="00672F1B" w:rsidRPr="0073128A">
        <w:rPr>
          <w:b/>
          <w:sz w:val="24"/>
          <w:szCs w:val="24"/>
          <w:lang w:val="lt-LT"/>
        </w:rPr>
        <w:t>DĖL</w:t>
      </w:r>
      <w:r w:rsidR="003747C7" w:rsidRPr="0073128A">
        <w:rPr>
          <w:b/>
          <w:sz w:val="24"/>
          <w:szCs w:val="24"/>
          <w:lang w:val="lt-LT"/>
        </w:rPr>
        <w:t xml:space="preserve"> ROKIŠKIO KRAŠTO GARBĖS PILIE</w:t>
      </w:r>
      <w:r w:rsidR="00B30849" w:rsidRPr="0073128A">
        <w:rPr>
          <w:b/>
          <w:sz w:val="24"/>
          <w:szCs w:val="24"/>
          <w:lang w:val="lt-LT"/>
        </w:rPr>
        <w:t>ČIO</w:t>
      </w:r>
      <w:r w:rsidR="00672F1B" w:rsidRPr="0073128A">
        <w:rPr>
          <w:b/>
          <w:sz w:val="24"/>
          <w:szCs w:val="24"/>
          <w:lang w:val="lt-LT"/>
        </w:rPr>
        <w:t xml:space="preserve"> VARDO SUTEIKIMO</w:t>
      </w:r>
      <w:r w:rsidR="00320EBE" w:rsidRPr="0073128A">
        <w:rPr>
          <w:rFonts w:eastAsia="Arial Unicode MS"/>
          <w:kern w:val="1"/>
          <w:sz w:val="24"/>
          <w:szCs w:val="24"/>
          <w:lang w:val="lt-LT" w:eastAsia="ar-SA"/>
        </w:rPr>
        <w:t xml:space="preserve"> </w:t>
      </w:r>
      <w:r w:rsidR="00B30849" w:rsidRPr="0073128A">
        <w:rPr>
          <w:b/>
          <w:sz w:val="24"/>
          <w:szCs w:val="24"/>
          <w:lang w:val="lt-LT"/>
        </w:rPr>
        <w:t>LEONUI JANKAUSKUO“</w:t>
      </w:r>
      <w:r w:rsidR="003747C7" w:rsidRPr="0073128A">
        <w:rPr>
          <w:b/>
          <w:sz w:val="24"/>
          <w:szCs w:val="24"/>
          <w:lang w:val="lt-LT"/>
        </w:rPr>
        <w:t xml:space="preserve"> </w:t>
      </w:r>
      <w:r w:rsidR="007C6FF0" w:rsidRPr="0073128A">
        <w:rPr>
          <w:b/>
          <w:sz w:val="24"/>
          <w:szCs w:val="24"/>
          <w:lang w:val="lt-LT"/>
        </w:rPr>
        <w:t>AIŠKINAMASIS RAŠTAS</w:t>
      </w:r>
    </w:p>
    <w:p w14:paraId="192398AB" w14:textId="77777777" w:rsidR="00134CE8" w:rsidRPr="0073128A" w:rsidRDefault="00134CE8" w:rsidP="00180159">
      <w:pPr>
        <w:jc w:val="center"/>
        <w:rPr>
          <w:b/>
          <w:sz w:val="24"/>
          <w:szCs w:val="24"/>
          <w:lang w:val="lt-LT"/>
        </w:rPr>
      </w:pPr>
    </w:p>
    <w:p w14:paraId="192398AC" w14:textId="77777777" w:rsidR="00134CE8" w:rsidRPr="0073128A" w:rsidRDefault="00134CE8" w:rsidP="00180159">
      <w:pPr>
        <w:tabs>
          <w:tab w:val="left" w:pos="5040"/>
        </w:tabs>
        <w:jc w:val="center"/>
        <w:rPr>
          <w:b/>
          <w:sz w:val="24"/>
          <w:szCs w:val="24"/>
          <w:lang w:val="lt-LT"/>
        </w:rPr>
      </w:pPr>
    </w:p>
    <w:p w14:paraId="192398AD" w14:textId="40CFB06A" w:rsidR="00134CE8" w:rsidRPr="0073128A" w:rsidRDefault="00134CE8" w:rsidP="00180159">
      <w:pPr>
        <w:ind w:right="41" w:firstLine="720"/>
        <w:jc w:val="both"/>
        <w:rPr>
          <w:sz w:val="24"/>
          <w:szCs w:val="24"/>
          <w:lang w:val="lt-LT"/>
        </w:rPr>
      </w:pPr>
      <w:r w:rsidRPr="0073128A">
        <w:rPr>
          <w:b/>
          <w:sz w:val="24"/>
          <w:szCs w:val="24"/>
          <w:lang w:val="lt-LT"/>
        </w:rPr>
        <w:t>Tarybos sprendimo projekto tikslas</w:t>
      </w:r>
      <w:r w:rsidRPr="0073128A">
        <w:rPr>
          <w:sz w:val="24"/>
          <w:szCs w:val="24"/>
          <w:lang w:val="lt-LT"/>
        </w:rPr>
        <w:t xml:space="preserve"> – </w:t>
      </w:r>
      <w:r w:rsidR="00672F1B" w:rsidRPr="0073128A">
        <w:rPr>
          <w:sz w:val="24"/>
          <w:szCs w:val="24"/>
          <w:lang w:val="lt-LT"/>
        </w:rPr>
        <w:t xml:space="preserve">suteikti </w:t>
      </w:r>
      <w:r w:rsidR="00B30849" w:rsidRPr="0073128A">
        <w:rPr>
          <w:sz w:val="24"/>
          <w:szCs w:val="24"/>
          <w:lang w:val="lt-LT"/>
        </w:rPr>
        <w:t>Rokiškio krašto garbės piliečio</w:t>
      </w:r>
      <w:r w:rsidR="00AF22C6" w:rsidRPr="0073128A">
        <w:rPr>
          <w:sz w:val="24"/>
          <w:szCs w:val="24"/>
          <w:lang w:val="lt-LT"/>
        </w:rPr>
        <w:t xml:space="preserve"> vardą</w:t>
      </w:r>
      <w:r w:rsidR="008A67D9" w:rsidRPr="0073128A">
        <w:rPr>
          <w:sz w:val="24"/>
          <w:szCs w:val="24"/>
          <w:lang w:val="lt-LT"/>
        </w:rPr>
        <w:t xml:space="preserve"> </w:t>
      </w:r>
      <w:r w:rsidR="00B30849" w:rsidRPr="0073128A">
        <w:rPr>
          <w:rFonts w:eastAsia="Arial Unicode MS"/>
          <w:kern w:val="1"/>
          <w:sz w:val="24"/>
          <w:szCs w:val="24"/>
          <w:lang w:val="lt-LT" w:eastAsia="ar-SA"/>
        </w:rPr>
        <w:t>visuomenininkui, sąjūdiečiui, buvusiam Lietuvos Persitvarkymo Sąjūdžio Rokiškio skyriaus pirmininkui Leonui Jankauskui.</w:t>
      </w:r>
    </w:p>
    <w:p w14:paraId="55528FF0" w14:textId="77777777" w:rsidR="00180159" w:rsidRPr="0073128A" w:rsidRDefault="00134CE8" w:rsidP="00180159">
      <w:pPr>
        <w:pStyle w:val="prastasistinklapis"/>
        <w:spacing w:before="0" w:beforeAutospacing="0" w:after="0" w:afterAutospacing="0"/>
        <w:ind w:firstLine="720"/>
        <w:jc w:val="both"/>
        <w:rPr>
          <w:lang w:val="lt-LT"/>
        </w:rPr>
      </w:pPr>
      <w:r w:rsidRPr="0073128A">
        <w:rPr>
          <w:b/>
          <w:lang w:val="lt-LT"/>
        </w:rPr>
        <w:t>Šiuo metu esantis teisinis reglamentavimas</w:t>
      </w:r>
      <w:r w:rsidR="00E137A1" w:rsidRPr="0073128A">
        <w:rPr>
          <w:b/>
          <w:lang w:val="lt-LT"/>
        </w:rPr>
        <w:t>.</w:t>
      </w:r>
      <w:r w:rsidRPr="0073128A">
        <w:rPr>
          <w:b/>
          <w:lang w:val="lt-LT"/>
        </w:rPr>
        <w:t xml:space="preserve"> </w:t>
      </w:r>
      <w:r w:rsidR="00672F1B" w:rsidRPr="0073128A">
        <w:rPr>
          <w:lang w:val="lt-LT"/>
        </w:rPr>
        <w:t>Rokiškio rajono savivaldybės tarybos 2011 m. kovo 4 d. sprendimas Nr. TS</w:t>
      </w:r>
      <w:r w:rsidR="00E137A1" w:rsidRPr="0073128A">
        <w:rPr>
          <w:lang w:val="lt-LT"/>
        </w:rPr>
        <w:t>-</w:t>
      </w:r>
      <w:r w:rsidR="00672F1B" w:rsidRPr="0073128A">
        <w:rPr>
          <w:lang w:val="lt-LT"/>
        </w:rPr>
        <w:t>3.35 ,,Dėl Rokiškio krašto garbės piliečio vardo suteikimo ir apdovanojimo Rokiškio rajono savivaldybės mero padėkos raštais nuostatų patvirtini</w:t>
      </w:r>
      <w:r w:rsidR="008A67D9" w:rsidRPr="0073128A">
        <w:rPr>
          <w:lang w:val="lt-LT"/>
        </w:rPr>
        <w:t>mo</w:t>
      </w:r>
      <w:r w:rsidR="00E137A1" w:rsidRPr="0073128A">
        <w:rPr>
          <w:lang w:val="lt-LT"/>
        </w:rPr>
        <w:t>“</w:t>
      </w:r>
      <w:r w:rsidR="008A67D9" w:rsidRPr="0073128A">
        <w:rPr>
          <w:lang w:val="lt-LT"/>
        </w:rPr>
        <w:t xml:space="preserve">, </w:t>
      </w:r>
      <w:r w:rsidR="00E137A1" w:rsidRPr="0073128A">
        <w:rPr>
          <w:lang w:val="lt-LT"/>
        </w:rPr>
        <w:t>A</w:t>
      </w:r>
      <w:r w:rsidR="003747C7" w:rsidRPr="0073128A">
        <w:rPr>
          <w:lang w:val="lt-LT"/>
        </w:rPr>
        <w:t>pdovanojimų komisijos 202</w:t>
      </w:r>
      <w:r w:rsidR="00B30849" w:rsidRPr="0073128A">
        <w:rPr>
          <w:lang w:val="lt-LT"/>
        </w:rPr>
        <w:t>1</w:t>
      </w:r>
      <w:r w:rsidR="00672F1B" w:rsidRPr="0073128A">
        <w:rPr>
          <w:lang w:val="lt-LT"/>
        </w:rPr>
        <w:t xml:space="preserve"> m. </w:t>
      </w:r>
      <w:r w:rsidR="00B30849" w:rsidRPr="0073128A">
        <w:rPr>
          <w:lang w:val="lt-LT"/>
        </w:rPr>
        <w:t xml:space="preserve">sausio 5 </w:t>
      </w:r>
      <w:r w:rsidR="00C802FF" w:rsidRPr="0073128A">
        <w:rPr>
          <w:lang w:val="lt-LT"/>
        </w:rPr>
        <w:t xml:space="preserve">d. protokolas Nr. </w:t>
      </w:r>
      <w:r w:rsidR="00B30849" w:rsidRPr="0073128A">
        <w:rPr>
          <w:lang w:val="lt-LT"/>
        </w:rPr>
        <w:t>1</w:t>
      </w:r>
      <w:r w:rsidR="00C802FF" w:rsidRPr="0073128A">
        <w:rPr>
          <w:lang w:val="lt-LT"/>
        </w:rPr>
        <w:t>.</w:t>
      </w:r>
      <w:r w:rsidR="00672F1B" w:rsidRPr="0073128A">
        <w:rPr>
          <w:lang w:val="lt-LT"/>
        </w:rPr>
        <w:t xml:space="preserve"> </w:t>
      </w:r>
    </w:p>
    <w:p w14:paraId="3C8E5CBA" w14:textId="77777777" w:rsidR="00180159" w:rsidRPr="0073128A" w:rsidRDefault="00134CE8" w:rsidP="00180159">
      <w:pPr>
        <w:pStyle w:val="prastasistinklapis"/>
        <w:spacing w:before="0" w:beforeAutospacing="0" w:after="0" w:afterAutospacing="0"/>
        <w:ind w:firstLine="720"/>
        <w:jc w:val="both"/>
        <w:rPr>
          <w:lang w:val="lt-LT"/>
        </w:rPr>
      </w:pPr>
      <w:r w:rsidRPr="0073128A">
        <w:rPr>
          <w:b/>
          <w:bCs/>
          <w:lang w:val="lt-LT"/>
        </w:rPr>
        <w:t>Sprendimo projekto esmė</w:t>
      </w:r>
      <w:r w:rsidR="000D673D" w:rsidRPr="0073128A">
        <w:rPr>
          <w:b/>
          <w:bCs/>
          <w:lang w:val="lt-LT"/>
        </w:rPr>
        <w:t>.</w:t>
      </w:r>
    </w:p>
    <w:p w14:paraId="2B104B6D" w14:textId="1779EDB8" w:rsidR="00B86F7F" w:rsidRPr="0073128A" w:rsidRDefault="00B85779" w:rsidP="0073128A">
      <w:pPr>
        <w:pStyle w:val="prastasistinklapis"/>
        <w:spacing w:before="0" w:beforeAutospacing="0" w:after="0" w:afterAutospacing="0"/>
        <w:ind w:firstLine="720"/>
        <w:jc w:val="both"/>
        <w:rPr>
          <w:lang w:val="lt-LT"/>
        </w:rPr>
      </w:pPr>
      <w:r w:rsidRPr="0073128A">
        <w:rPr>
          <w:lang w:val="lt-LT"/>
        </w:rPr>
        <w:t>Leonas Jankausk</w:t>
      </w:r>
      <w:r w:rsidR="00B77092" w:rsidRPr="0073128A">
        <w:rPr>
          <w:lang w:val="lt-LT"/>
        </w:rPr>
        <w:t xml:space="preserve">as, </w:t>
      </w:r>
      <w:r w:rsidRPr="0073128A">
        <w:rPr>
          <w:lang w:val="lt-LT"/>
        </w:rPr>
        <w:t xml:space="preserve">gimė 1952 </w:t>
      </w:r>
      <w:r w:rsidR="00B77092" w:rsidRPr="0073128A">
        <w:rPr>
          <w:lang w:val="lt-LT"/>
        </w:rPr>
        <w:t>met</w:t>
      </w:r>
      <w:r w:rsidR="00DE165A" w:rsidRPr="0073128A">
        <w:rPr>
          <w:lang w:val="lt-LT"/>
        </w:rPr>
        <w:t>ais</w:t>
      </w:r>
      <w:r w:rsidR="00B77092" w:rsidRPr="0073128A">
        <w:rPr>
          <w:lang w:val="lt-LT"/>
        </w:rPr>
        <w:t xml:space="preserve"> Obelių rajone (dabar </w:t>
      </w:r>
      <w:r w:rsidRPr="0073128A">
        <w:rPr>
          <w:lang w:val="lt-LT"/>
        </w:rPr>
        <w:t>Zarasų),</w:t>
      </w:r>
      <w:r w:rsidR="00B77092" w:rsidRPr="0073128A">
        <w:rPr>
          <w:lang w:val="lt-LT"/>
        </w:rPr>
        <w:t xml:space="preserve"> </w:t>
      </w:r>
      <w:proofErr w:type="spellStart"/>
      <w:r w:rsidRPr="0073128A">
        <w:rPr>
          <w:lang w:val="lt-LT"/>
        </w:rPr>
        <w:t>Būgų</w:t>
      </w:r>
      <w:proofErr w:type="spellEnd"/>
      <w:r w:rsidRPr="0073128A">
        <w:rPr>
          <w:lang w:val="lt-LT"/>
        </w:rPr>
        <w:t xml:space="preserve"> kaime. Jo</w:t>
      </w:r>
      <w:r w:rsidR="00B77092" w:rsidRPr="0073128A">
        <w:rPr>
          <w:lang w:val="lt-LT"/>
        </w:rPr>
        <w:t xml:space="preserve"> </w:t>
      </w:r>
      <w:r w:rsidRPr="0073128A">
        <w:rPr>
          <w:lang w:val="lt-LT"/>
        </w:rPr>
        <w:t xml:space="preserve">mama – partizanų ryšininkė Valerija </w:t>
      </w:r>
      <w:proofErr w:type="spellStart"/>
      <w:r w:rsidRPr="0073128A">
        <w:rPr>
          <w:lang w:val="lt-LT"/>
        </w:rPr>
        <w:t>Arcimavičiūtė-Aleknienė</w:t>
      </w:r>
      <w:proofErr w:type="spellEnd"/>
      <w:r w:rsidRPr="0073128A">
        <w:rPr>
          <w:lang w:val="lt-LT"/>
        </w:rPr>
        <w:t xml:space="preserve"> savo penkis vaikus auklėjo</w:t>
      </w:r>
      <w:r w:rsidR="00180159" w:rsidRPr="0073128A">
        <w:rPr>
          <w:lang w:val="lt-LT"/>
        </w:rPr>
        <w:t xml:space="preserve">, </w:t>
      </w:r>
      <w:r w:rsidRPr="0073128A">
        <w:rPr>
          <w:lang w:val="lt-LT"/>
        </w:rPr>
        <w:t>puoselėdama meilę Tėvynei ir pagarbą artimui. Pokariu slapstydamasi buvo priversta palikti gimtinę, o nesant maitintojo, ji išmokė savo vaikus teisingai dalytis paskutiniu duonos kąsniu ir rūpintis vieni kitais. Leonas augo be tėvo, todėl  darbinę veiklą pradėjo labai anksti, dar būdamas dvylikos metų. Vasaromis dirbo tuometiniame tarybiniame ūkyje darbininku, kartu su broliais ir seserimis kiekvieną dieną padėdavo motinai dirbti fermoje. Baigęs 8-ias klases, mokslus tęsė vakarinėje mokykloje ir tuo pačiu įgijo vairuotojo profesionalo pažymėjimą. 1972</w:t>
      </w:r>
      <w:r w:rsidR="00180159" w:rsidRPr="0073128A">
        <w:rPr>
          <w:lang w:val="lt-LT"/>
        </w:rPr>
        <w:t>–</w:t>
      </w:r>
      <w:r w:rsidRPr="0073128A">
        <w:rPr>
          <w:lang w:val="lt-LT"/>
        </w:rPr>
        <w:t>1974 m.</w:t>
      </w:r>
      <w:r w:rsidR="00B77092" w:rsidRPr="0073128A">
        <w:rPr>
          <w:lang w:val="lt-LT"/>
        </w:rPr>
        <w:t xml:space="preserve"> tarnavo to meto </w:t>
      </w:r>
      <w:r w:rsidRPr="0073128A">
        <w:rPr>
          <w:lang w:val="lt-LT"/>
        </w:rPr>
        <w:t>sovietinėje armijoje. Grįžęs iš sovietinės armijos pradėjo dirbti Rokiškio autotransporto įmonėje vairuotoju. Prasidėjus „Atgimimui,“ visą savo energiją paskyrė visuomeninei veiklai, istorinės atminties atgaivai. Rokiškio rajone su bendraminčiais 1987 m. įkūrė profesinę sąjungą (Darbininkų sąjunga), kuri tuo metu buvo alternatyva komunistinei profsąjungai. Dirbdamas Darbininkų profesinėje sąjungoje, 1988 m. įsitraukė į Sąjūdžio veiklą, 1989 m. tapo Rokiškio rajono Sąjūdžio tarybos nariu. Kaip rajono Persitvarkymo Sąjūdžio deleguotas atstovas</w:t>
      </w:r>
      <w:r w:rsidR="00180159" w:rsidRPr="0073128A">
        <w:rPr>
          <w:lang w:val="lt-LT"/>
        </w:rPr>
        <w:t>,</w:t>
      </w:r>
      <w:r w:rsidRPr="0073128A">
        <w:rPr>
          <w:lang w:val="lt-LT"/>
        </w:rPr>
        <w:t xml:space="preserve"> 1990 m. buvo išrinktas į tuometinę Rokiškio rajono liaudies deputatų tarybą. Rajono tarybos nariu </w:t>
      </w:r>
      <w:r w:rsidR="00180159" w:rsidRPr="0073128A">
        <w:rPr>
          <w:lang w:val="lt-LT"/>
        </w:rPr>
        <w:t>buvo</w:t>
      </w:r>
      <w:r w:rsidRPr="0073128A">
        <w:rPr>
          <w:lang w:val="lt-LT"/>
        </w:rPr>
        <w:t xml:space="preserve"> renkamas dar 4 kadencijas (1992, 1995, 2000, 2004). Dalyvavo Lietuvos Atkuriamojo Seimo veikloje, buvo tuometinės Lietuvos Aukščiausios Tarybos deputato – signataro, šviesaus atminimo Kazimiero Uokos padėjėjas. Užimamos pareigos ir įgyta patirtis sudarė galimybę Rokiškio rajone suburti aktyvų sąjūdi</w:t>
      </w:r>
      <w:r w:rsidR="00DA3E74" w:rsidRPr="0073128A">
        <w:rPr>
          <w:lang w:val="lt-LT"/>
        </w:rPr>
        <w:t xml:space="preserve">ninkų </w:t>
      </w:r>
      <w:r w:rsidRPr="0073128A">
        <w:rPr>
          <w:lang w:val="lt-LT"/>
        </w:rPr>
        <w:t>būrį. 1989 m. rugpjūčio 23 d., „Baltijos kelio“ akcijos metu vadovavo rokiškėnų delegacijai. Nuo 1990 m. buvo renkamas Rokiškio rajono Sąjūdžio tarybos pirmininku. Užimant šias pareigas</w:t>
      </w:r>
      <w:r w:rsidR="00DA3E74" w:rsidRPr="0073128A">
        <w:rPr>
          <w:lang w:val="lt-LT"/>
        </w:rPr>
        <w:t>,</w:t>
      </w:r>
      <w:r w:rsidRPr="0073128A">
        <w:rPr>
          <w:lang w:val="lt-LT"/>
        </w:rPr>
        <w:t xml:space="preserve"> daug energijos </w:t>
      </w:r>
      <w:r w:rsidR="00DA3E74" w:rsidRPr="0073128A">
        <w:rPr>
          <w:lang w:val="lt-LT"/>
        </w:rPr>
        <w:t xml:space="preserve">atidavė, skleisdamas </w:t>
      </w:r>
      <w:r w:rsidRPr="0073128A">
        <w:rPr>
          <w:lang w:val="lt-LT"/>
        </w:rPr>
        <w:t xml:space="preserve">visuomenei </w:t>
      </w:r>
      <w:r w:rsidR="00DA3E74" w:rsidRPr="0073128A">
        <w:rPr>
          <w:lang w:val="lt-LT"/>
        </w:rPr>
        <w:t>n</w:t>
      </w:r>
      <w:r w:rsidRPr="0073128A">
        <w:rPr>
          <w:lang w:val="lt-LT"/>
        </w:rPr>
        <w:t>epriklausomybės idėjas, organizuo</w:t>
      </w:r>
      <w:r w:rsidR="00DA3E74" w:rsidRPr="0073128A">
        <w:rPr>
          <w:lang w:val="lt-LT"/>
        </w:rPr>
        <w:t>damas</w:t>
      </w:r>
      <w:r w:rsidRPr="0073128A">
        <w:rPr>
          <w:lang w:val="lt-LT"/>
        </w:rPr>
        <w:t xml:space="preserve"> piketus prie sovietinių represinių struktūrų objektų, iešk</w:t>
      </w:r>
      <w:r w:rsidR="00DA3E74" w:rsidRPr="0073128A">
        <w:rPr>
          <w:lang w:val="lt-LT"/>
        </w:rPr>
        <w:t xml:space="preserve">odamas </w:t>
      </w:r>
      <w:r w:rsidRPr="0073128A">
        <w:rPr>
          <w:lang w:val="lt-LT"/>
        </w:rPr>
        <w:t>galimybių jaunuoliams išvengti tarnybos sovietinėje armijoje. 1990 m. Kovo 11-ąją atkūrus Lietuvos Nepriklausomybę, aktyviai dalyvavo kuriant Lietuvos valstybines institucijas, ypatingai muitinės ir krašto apsaugos. Rokiškio rajone tiesiogiai buvo atsakingas ir vadovavo komisijai, kuri perėmė iš sovietinių struktūrų išlikusius archyvus ir kitą turtą. L. Jankauskas, kaip Rokiškio skyriaus Sąjūdžio tarybos pirmininkas, buvo atsakingas ir vadovavo organizuojant rokiškėnų delegacijos vykimą 1991 m. Sausio 13-osios išvakarėse į Vilnių, ginti parlamento. Kartu su bendraminčiais 1991 m. Sausio 13-osios išvakarėse Rokiškio rajone įkūrė gynybinį štabą, kuris koordinavo gynybinę veiklą Rokiškio rajone, palaikė ryšį su 700 rokiškėnų delegacija, tuo metu buvusia šalia Lietuvos parlamento. Paprašius tuometiniam LPS sekretoriui Jurg</w:t>
      </w:r>
      <w:r w:rsidR="00DA3E74" w:rsidRPr="0073128A">
        <w:rPr>
          <w:lang w:val="lt-LT"/>
        </w:rPr>
        <w:t xml:space="preserve">iui </w:t>
      </w:r>
      <w:r w:rsidRPr="0073128A">
        <w:rPr>
          <w:lang w:val="lt-LT"/>
        </w:rPr>
        <w:t>Razmai įkurti Rokiškio rajone Tėvynės Sąjungos partijos skyrių, 1993 m. Rokiškio rajone Leono Jankausko iniciatyva suburiamas sąjūdžio aktyvas ir jo namuose spalio mėn. įkuriamas Tėvynės Sąjungos - Lietuvos konservatorių Rokiškio skyrius. 2011 m. kartu su bendraminčiais įkūrė visuomeninę or</w:t>
      </w:r>
      <w:r w:rsidR="00BC3146" w:rsidRPr="0073128A">
        <w:rPr>
          <w:lang w:val="lt-LT"/>
        </w:rPr>
        <w:t xml:space="preserve">ganizaciją „Istorinė atmintis“. </w:t>
      </w:r>
      <w:r w:rsidRPr="0073128A">
        <w:rPr>
          <w:lang w:val="lt-LT"/>
        </w:rPr>
        <w:t>Šios visuomeninės organizacijos veiklos prioritetas – pilietinės visuomenės kūrimas ir pagarba istorinei atminčiai. Organizacijos nariai</w:t>
      </w:r>
      <w:r w:rsidR="00DA3E74" w:rsidRPr="0073128A">
        <w:rPr>
          <w:lang w:val="lt-LT"/>
        </w:rPr>
        <w:t xml:space="preserve"> – </w:t>
      </w:r>
      <w:r w:rsidRPr="0073128A">
        <w:rPr>
          <w:lang w:val="lt-LT"/>
        </w:rPr>
        <w:t>buvę sąjūdi</w:t>
      </w:r>
      <w:r w:rsidR="00DA3E74" w:rsidRPr="0073128A">
        <w:rPr>
          <w:lang w:val="lt-LT"/>
        </w:rPr>
        <w:t>ninkai</w:t>
      </w:r>
      <w:r w:rsidRPr="0073128A">
        <w:rPr>
          <w:lang w:val="lt-LT"/>
        </w:rPr>
        <w:t xml:space="preserve">, muziejininkai, aktyvūs rajono visuomenininkai. Leonui Jankauskui, būnant šios visuomeninės organizacijos vadovu, pavyko </w:t>
      </w:r>
      <w:r w:rsidRPr="0073128A">
        <w:rPr>
          <w:lang w:val="lt-LT"/>
        </w:rPr>
        <w:lastRenderedPageBreak/>
        <w:t>pastatyti paminklą rokiškėnų buvimo vietoje 1989 m.  rugpjūčio 23 d. „Baltijos kelio“ akcijos metu, šalia automagistralės Panevėžys</w:t>
      </w:r>
      <w:r w:rsidR="00DA3E74" w:rsidRPr="0073128A">
        <w:rPr>
          <w:lang w:val="lt-LT"/>
        </w:rPr>
        <w:t>–</w:t>
      </w:r>
      <w:r w:rsidRPr="0073128A">
        <w:rPr>
          <w:lang w:val="lt-LT"/>
        </w:rPr>
        <w:t>Vilnius. 2019 m. šioje istorinėje vietoje pastatyti vėliavų stulpai, ant kurių plevėsuoja Lietuvos trispalvė ir Rokiškio krašto vėliavos. 2015</w:t>
      </w:r>
      <w:r w:rsidR="00DA3E74" w:rsidRPr="0073128A">
        <w:rPr>
          <w:lang w:val="lt-LT"/>
        </w:rPr>
        <w:t>–</w:t>
      </w:r>
      <w:r w:rsidRPr="0073128A">
        <w:rPr>
          <w:lang w:val="lt-LT"/>
        </w:rPr>
        <w:t xml:space="preserve">2016 m. dalyvavo iniciatyvinės grupės „Kraštiečių 1949 m. vasario 16 d. Lietuvos laisvės kovų sąjūdžio deklaracijos signatarų atminimo įamžinimas“ veikloje. Ši iniciatyvinė grupė iniciavo paminklinių vietų parengimo darbus statant paminklus partizanų vadams. 2018 m. Leonas Jankauskas iniciavo paminklinės lentos pritvirtinimą, skirtą įamžinti </w:t>
      </w:r>
      <w:r w:rsidR="00DA3E74" w:rsidRPr="0073128A">
        <w:rPr>
          <w:lang w:val="lt-LT"/>
        </w:rPr>
        <w:t>l</w:t>
      </w:r>
      <w:r w:rsidRPr="0073128A">
        <w:rPr>
          <w:lang w:val="lt-LT"/>
        </w:rPr>
        <w:t xml:space="preserve">aisvės gynėjo Alvydo </w:t>
      </w:r>
      <w:proofErr w:type="spellStart"/>
      <w:r w:rsidRPr="0073128A">
        <w:rPr>
          <w:lang w:val="lt-LT"/>
        </w:rPr>
        <w:t>Matulkos</w:t>
      </w:r>
      <w:proofErr w:type="spellEnd"/>
      <w:r w:rsidRPr="0073128A">
        <w:rPr>
          <w:lang w:val="lt-LT"/>
        </w:rPr>
        <w:t xml:space="preserve"> atminimą prie Bajorų (Rokiškio </w:t>
      </w:r>
      <w:proofErr w:type="spellStart"/>
      <w:r w:rsidRPr="0073128A">
        <w:rPr>
          <w:lang w:val="lt-LT"/>
        </w:rPr>
        <w:t>kaim</w:t>
      </w:r>
      <w:proofErr w:type="spellEnd"/>
      <w:r w:rsidRPr="0073128A">
        <w:rPr>
          <w:lang w:val="lt-LT"/>
        </w:rPr>
        <w:t xml:space="preserve">. sen.) bendruomenės namų. 2020 m., minint Lietuvos </w:t>
      </w:r>
      <w:r w:rsidR="00DA3E74" w:rsidRPr="0073128A">
        <w:rPr>
          <w:lang w:val="lt-LT"/>
        </w:rPr>
        <w:t>n</w:t>
      </w:r>
      <w:r w:rsidRPr="0073128A">
        <w:rPr>
          <w:lang w:val="lt-LT"/>
        </w:rPr>
        <w:t xml:space="preserve">epriklausomybės </w:t>
      </w:r>
      <w:r w:rsidR="002D64DF" w:rsidRPr="0073128A">
        <w:rPr>
          <w:lang w:val="lt-LT"/>
        </w:rPr>
        <w:t>atkūrimo</w:t>
      </w:r>
      <w:r w:rsidRPr="0073128A">
        <w:rPr>
          <w:lang w:val="lt-LT"/>
        </w:rPr>
        <w:t xml:space="preserve"> trisdešimtmetį, Leonas Jankauskas kartu su sąjūdi</w:t>
      </w:r>
      <w:r w:rsidR="002D64DF" w:rsidRPr="0073128A">
        <w:rPr>
          <w:lang w:val="lt-LT"/>
        </w:rPr>
        <w:t>ninkais</w:t>
      </w:r>
      <w:r w:rsidRPr="0073128A">
        <w:rPr>
          <w:lang w:val="lt-LT"/>
        </w:rPr>
        <w:t xml:space="preserve"> inici</w:t>
      </w:r>
      <w:r w:rsidR="002D64DF" w:rsidRPr="0073128A">
        <w:rPr>
          <w:lang w:val="lt-LT"/>
        </w:rPr>
        <w:t>j</w:t>
      </w:r>
      <w:r w:rsidRPr="0073128A">
        <w:rPr>
          <w:lang w:val="lt-LT"/>
        </w:rPr>
        <w:t xml:space="preserve">avo pirmojo Lietuvos </w:t>
      </w:r>
      <w:r w:rsidR="002D64DF" w:rsidRPr="0073128A">
        <w:rPr>
          <w:lang w:val="lt-LT"/>
        </w:rPr>
        <w:t>P</w:t>
      </w:r>
      <w:r w:rsidRPr="0073128A">
        <w:rPr>
          <w:lang w:val="lt-LT"/>
        </w:rPr>
        <w:t xml:space="preserve">ersitvarkymo </w:t>
      </w:r>
      <w:r w:rsidR="002D64DF" w:rsidRPr="0073128A">
        <w:rPr>
          <w:lang w:val="lt-LT"/>
        </w:rPr>
        <w:t>S</w:t>
      </w:r>
      <w:r w:rsidRPr="0073128A">
        <w:rPr>
          <w:lang w:val="lt-LT"/>
        </w:rPr>
        <w:t>ąjūdžio Rokiškio iniciatyvinės grupės organizuoto 1988 m. rugsėjo 6 d. mitingo Sąjūdžiui remti vietos pažymėjimą  paminkliniu žymeniu su Sąjūdžio simbolika.</w:t>
      </w:r>
    </w:p>
    <w:p w14:paraId="7F83C747" w14:textId="479648A1" w:rsidR="00B85779" w:rsidRPr="0073128A" w:rsidRDefault="00B86F7F" w:rsidP="0073128A">
      <w:pPr>
        <w:pStyle w:val="prastasistinklapis"/>
        <w:spacing w:before="0" w:beforeAutospacing="0" w:after="0" w:afterAutospacing="0"/>
        <w:ind w:firstLine="720"/>
        <w:jc w:val="both"/>
        <w:rPr>
          <w:rFonts w:eastAsia="Calibri"/>
          <w:lang w:val="lt-LT"/>
        </w:rPr>
      </w:pPr>
      <w:r w:rsidRPr="0073128A">
        <w:rPr>
          <w:rFonts w:eastAsia="Calibri"/>
          <w:lang w:val="lt-LT"/>
        </w:rPr>
        <w:t>L.</w:t>
      </w:r>
      <w:r w:rsidR="002D64DF" w:rsidRPr="0073128A">
        <w:rPr>
          <w:rFonts w:eastAsia="Calibri"/>
          <w:lang w:val="lt-LT"/>
        </w:rPr>
        <w:t xml:space="preserve"> </w:t>
      </w:r>
      <w:r w:rsidR="00B85779" w:rsidRPr="0073128A">
        <w:rPr>
          <w:rFonts w:eastAsia="Calibri"/>
          <w:lang w:val="lt-LT"/>
        </w:rPr>
        <w:t>Jankausko iniciatyva Rokiškio krašto muziejui perduotas Sąjūdžio Rokiškio iniciatyvinės grupės archyvas.</w:t>
      </w:r>
    </w:p>
    <w:p w14:paraId="7D80E63A" w14:textId="528BDC0D" w:rsidR="00B85779" w:rsidRPr="0073128A" w:rsidRDefault="00B85779" w:rsidP="0073128A">
      <w:pPr>
        <w:pStyle w:val="prastasistinklapis"/>
        <w:spacing w:before="0" w:beforeAutospacing="0" w:after="0" w:afterAutospacing="0"/>
        <w:ind w:firstLine="720"/>
        <w:jc w:val="both"/>
        <w:rPr>
          <w:lang w:val="lt-LT"/>
        </w:rPr>
      </w:pPr>
      <w:r w:rsidRPr="0073128A">
        <w:rPr>
          <w:lang w:val="lt-LT"/>
        </w:rPr>
        <w:t xml:space="preserve">Už aktyvią visuomeninę veiklą 2006, 2010, 2011 metais Leonas Jankauskas buvo apdovanotas Rokiškio rajono savivaldybės mero padėkomis už iniciatyvą kuriant Lietuvos Persitvarkymo Sąjūdį, ginant ir įtvirtinant Lietuvos laisvę ir </w:t>
      </w:r>
      <w:r w:rsidR="002D64DF" w:rsidRPr="0073128A">
        <w:rPr>
          <w:lang w:val="lt-LT"/>
        </w:rPr>
        <w:t>n</w:t>
      </w:r>
      <w:r w:rsidRPr="0073128A">
        <w:rPr>
          <w:lang w:val="lt-LT"/>
        </w:rPr>
        <w:t>epriklausomybę.</w:t>
      </w:r>
    </w:p>
    <w:p w14:paraId="550D2D97" w14:textId="53D26B5A" w:rsidR="00B85779" w:rsidRPr="0073128A" w:rsidRDefault="00B86F7F" w:rsidP="0073128A">
      <w:pPr>
        <w:pStyle w:val="prastasistinklapis"/>
        <w:spacing w:before="0" w:beforeAutospacing="0" w:after="0" w:afterAutospacing="0"/>
        <w:ind w:firstLine="720"/>
        <w:jc w:val="both"/>
        <w:rPr>
          <w:lang w:val="lt-LT"/>
        </w:rPr>
      </w:pPr>
      <w:r w:rsidRPr="0073128A">
        <w:rPr>
          <w:lang w:val="lt-LT"/>
        </w:rPr>
        <w:t>2020 m. L.</w:t>
      </w:r>
      <w:r w:rsidR="00B85779" w:rsidRPr="0073128A">
        <w:rPr>
          <w:lang w:val="lt-LT"/>
        </w:rPr>
        <w:t>Jankausko kandidatūra pateikta Lietuvos Respublikos Seim</w:t>
      </w:r>
      <w:r w:rsidR="002D64DF" w:rsidRPr="0073128A">
        <w:rPr>
          <w:lang w:val="lt-LT"/>
        </w:rPr>
        <w:t>ui apdovanoti</w:t>
      </w:r>
      <w:r w:rsidR="00B85779" w:rsidRPr="0073128A">
        <w:rPr>
          <w:lang w:val="lt-LT"/>
        </w:rPr>
        <w:t xml:space="preserve"> Gabrielės Petkevičaitės-Bitės atminimo medaliu „Tarnaukime Lietuvai“ už parlamentarizmo tradicijų puoselėjimą, pilietiškumo ir demokratijos skatinimą.</w:t>
      </w:r>
    </w:p>
    <w:p w14:paraId="37374A05" w14:textId="46FDEEAA" w:rsidR="002D64DF" w:rsidRPr="0073128A" w:rsidRDefault="00B86F7F" w:rsidP="0073128A">
      <w:pPr>
        <w:pStyle w:val="prastasistinklapis"/>
        <w:spacing w:before="0" w:beforeAutospacing="0" w:after="0" w:afterAutospacing="0"/>
        <w:ind w:firstLine="720"/>
        <w:jc w:val="both"/>
        <w:rPr>
          <w:lang w:val="lt-LT"/>
        </w:rPr>
      </w:pPr>
      <w:r w:rsidRPr="0073128A">
        <w:rPr>
          <w:rFonts w:eastAsia="Arial Unicode MS"/>
          <w:kern w:val="2"/>
          <w:lang w:val="lt-LT" w:eastAsia="ar-SA"/>
        </w:rPr>
        <w:t>Apdovanoti, suteikiant Rokiškio krašto garbės piliečio vardą, Leon</w:t>
      </w:r>
      <w:r w:rsidR="002D64DF" w:rsidRPr="0073128A">
        <w:rPr>
          <w:rFonts w:eastAsia="Arial Unicode MS"/>
          <w:kern w:val="2"/>
          <w:lang w:val="lt-LT" w:eastAsia="ar-SA"/>
        </w:rPr>
        <w:t>ą</w:t>
      </w:r>
      <w:r w:rsidRPr="0073128A">
        <w:rPr>
          <w:rFonts w:eastAsia="Arial Unicode MS"/>
          <w:kern w:val="2"/>
          <w:lang w:val="lt-LT" w:eastAsia="ar-SA"/>
        </w:rPr>
        <w:t xml:space="preserve"> Jankausk</w:t>
      </w:r>
      <w:r w:rsidR="002D64DF" w:rsidRPr="0073128A">
        <w:rPr>
          <w:rFonts w:eastAsia="Arial Unicode MS"/>
          <w:kern w:val="2"/>
          <w:lang w:val="lt-LT" w:eastAsia="ar-SA"/>
        </w:rPr>
        <w:t>ą</w:t>
      </w:r>
      <w:bookmarkStart w:id="0" w:name="_GoBack"/>
      <w:bookmarkEnd w:id="0"/>
      <w:r w:rsidRPr="0073128A">
        <w:rPr>
          <w:rFonts w:eastAsia="Arial Unicode MS"/>
          <w:kern w:val="2"/>
          <w:lang w:val="lt-LT" w:eastAsia="ar-SA"/>
        </w:rPr>
        <w:t xml:space="preserve"> siūlome už </w:t>
      </w:r>
      <w:r w:rsidR="00B85779" w:rsidRPr="0073128A">
        <w:rPr>
          <w:lang w:val="lt-LT"/>
        </w:rPr>
        <w:t>pasišventimą visuomeninei veiklai, ilgametę pilietiškumo, demokratijos ir tautiškumo skatinimo bei sklaidos veiklą, prasmingas idėjas ir pilietines akcijas, už svarų indėlį telkiant bendruomenę Rokiškio krašto istorin</w:t>
      </w:r>
      <w:r w:rsidR="002D64DF" w:rsidRPr="0073128A">
        <w:rPr>
          <w:lang w:val="lt-LT"/>
        </w:rPr>
        <w:t>ei atminčiai įamžinti bei puoselėti.</w:t>
      </w:r>
    </w:p>
    <w:p w14:paraId="3A0FA5C3" w14:textId="77777777" w:rsidR="002D64DF" w:rsidRPr="0073128A" w:rsidRDefault="00270624" w:rsidP="0073128A">
      <w:pPr>
        <w:pStyle w:val="prastasistinklapis"/>
        <w:spacing w:before="0" w:beforeAutospacing="0" w:after="0" w:afterAutospacing="0"/>
        <w:ind w:firstLine="720"/>
        <w:jc w:val="both"/>
        <w:rPr>
          <w:b/>
          <w:bCs/>
          <w:lang w:val="lt-LT"/>
        </w:rPr>
      </w:pPr>
      <w:r w:rsidRPr="0073128A">
        <w:rPr>
          <w:b/>
          <w:bCs/>
          <w:lang w:val="lt-LT"/>
        </w:rPr>
        <w:t>Galimos pasekmės, priėmus siūlomą tarybos sprendimo projektą:</w:t>
      </w:r>
    </w:p>
    <w:p w14:paraId="29EFDBEE" w14:textId="4C159039" w:rsidR="00AD6D54" w:rsidRPr="0073128A" w:rsidRDefault="00270624" w:rsidP="0073128A">
      <w:pPr>
        <w:pStyle w:val="prastasistinklapis"/>
        <w:spacing w:before="0" w:beforeAutospacing="0" w:after="0" w:afterAutospacing="0"/>
        <w:ind w:firstLine="720"/>
        <w:jc w:val="both"/>
        <w:rPr>
          <w:lang w:val="lt-LT"/>
        </w:rPr>
      </w:pPr>
      <w:r w:rsidRPr="0073128A">
        <w:rPr>
          <w:b/>
          <w:bCs/>
          <w:lang w:val="lt-LT"/>
        </w:rPr>
        <w:t xml:space="preserve">teigiamos </w:t>
      </w:r>
      <w:r w:rsidRPr="0073128A">
        <w:rPr>
          <w:bCs/>
          <w:lang w:val="lt-LT"/>
        </w:rPr>
        <w:t xml:space="preserve">– </w:t>
      </w:r>
      <w:r w:rsidR="002D64DF" w:rsidRPr="0073128A">
        <w:rPr>
          <w:bCs/>
          <w:lang w:val="lt-LT"/>
        </w:rPr>
        <w:t xml:space="preserve">suteikti </w:t>
      </w:r>
      <w:r w:rsidR="00595AEC" w:rsidRPr="0073128A">
        <w:rPr>
          <w:rFonts w:eastAsia="Arial Unicode MS"/>
          <w:kern w:val="1"/>
          <w:lang w:val="lt-LT" w:eastAsia="ar-SA"/>
        </w:rPr>
        <w:t xml:space="preserve">Rokiškio krašto </w:t>
      </w:r>
      <w:r w:rsidR="002D64DF" w:rsidRPr="0073128A">
        <w:rPr>
          <w:rFonts w:eastAsia="Arial Unicode MS"/>
          <w:kern w:val="1"/>
          <w:lang w:val="lt-LT" w:eastAsia="ar-SA"/>
        </w:rPr>
        <w:t>g</w:t>
      </w:r>
      <w:r w:rsidR="00595AEC" w:rsidRPr="0073128A">
        <w:rPr>
          <w:rFonts w:eastAsia="Arial Unicode MS"/>
          <w:kern w:val="1"/>
          <w:lang w:val="lt-LT" w:eastAsia="ar-SA"/>
        </w:rPr>
        <w:t xml:space="preserve">arbės piliečio </w:t>
      </w:r>
      <w:r w:rsidR="00AD6D54" w:rsidRPr="0073128A">
        <w:rPr>
          <w:rFonts w:eastAsia="Arial Unicode MS"/>
          <w:kern w:val="1"/>
          <w:lang w:val="lt-LT" w:eastAsia="ar-SA"/>
        </w:rPr>
        <w:t>vardą siūlom</w:t>
      </w:r>
      <w:r w:rsidR="002D64DF" w:rsidRPr="0073128A">
        <w:rPr>
          <w:rFonts w:eastAsia="Arial Unicode MS"/>
          <w:kern w:val="1"/>
          <w:lang w:val="lt-LT" w:eastAsia="ar-SA"/>
        </w:rPr>
        <w:t>a</w:t>
      </w:r>
      <w:r w:rsidR="00AD6D54" w:rsidRPr="0073128A">
        <w:rPr>
          <w:rFonts w:eastAsia="Arial Unicode MS"/>
          <w:kern w:val="1"/>
          <w:lang w:val="lt-LT" w:eastAsia="ar-SA"/>
        </w:rPr>
        <w:t xml:space="preserve">:  </w:t>
      </w:r>
    </w:p>
    <w:p w14:paraId="71D4FCE5" w14:textId="26D8BFDA" w:rsidR="00AD6D54" w:rsidRPr="0073128A" w:rsidRDefault="00AD6D54" w:rsidP="0073128A">
      <w:pPr>
        <w:widowControl w:val="0"/>
        <w:numPr>
          <w:ilvl w:val="0"/>
          <w:numId w:val="6"/>
        </w:numPr>
        <w:suppressAutoHyphens/>
        <w:ind w:left="0" w:firstLine="720"/>
        <w:jc w:val="both"/>
        <w:rPr>
          <w:rFonts w:eastAsia="Arial Unicode MS"/>
          <w:kern w:val="1"/>
          <w:sz w:val="24"/>
          <w:szCs w:val="24"/>
          <w:lang w:val="lt-LT" w:eastAsia="ar-SA"/>
        </w:rPr>
      </w:pPr>
      <w:r w:rsidRPr="0073128A">
        <w:rPr>
          <w:rFonts w:eastAsia="Arial Unicode MS"/>
          <w:kern w:val="1"/>
          <w:sz w:val="24"/>
          <w:szCs w:val="24"/>
          <w:lang w:val="lt-LT" w:eastAsia="ar-SA"/>
        </w:rPr>
        <w:t xml:space="preserve">už </w:t>
      </w:r>
      <w:r w:rsidR="00595AEC" w:rsidRPr="0073128A">
        <w:rPr>
          <w:sz w:val="24"/>
          <w:szCs w:val="24"/>
          <w:lang w:val="lt-LT"/>
        </w:rPr>
        <w:t>pasišventimą visuomeninei veiklai, ilgametę pilietiškumo, demokratijos ir tautiškumo skatinimo bei sklaidos veiklą, prasmingas idėjas ir pilietines akcijas</w:t>
      </w:r>
      <w:r w:rsidRPr="0073128A">
        <w:rPr>
          <w:rFonts w:eastAsia="Arial Unicode MS"/>
          <w:kern w:val="1"/>
          <w:sz w:val="24"/>
          <w:szCs w:val="24"/>
          <w:lang w:val="lt-LT" w:eastAsia="ar-SA"/>
        </w:rPr>
        <w:t>;</w:t>
      </w:r>
    </w:p>
    <w:p w14:paraId="29050B04" w14:textId="349B3A16" w:rsidR="002D64DF" w:rsidRPr="0073128A" w:rsidRDefault="00AD6D54" w:rsidP="0073128A">
      <w:pPr>
        <w:widowControl w:val="0"/>
        <w:numPr>
          <w:ilvl w:val="0"/>
          <w:numId w:val="6"/>
        </w:numPr>
        <w:suppressAutoHyphens/>
        <w:ind w:left="0" w:firstLine="720"/>
        <w:jc w:val="both"/>
        <w:rPr>
          <w:b/>
          <w:sz w:val="24"/>
          <w:szCs w:val="24"/>
          <w:lang w:val="lt-LT"/>
        </w:rPr>
      </w:pPr>
      <w:r w:rsidRPr="0073128A">
        <w:rPr>
          <w:rFonts w:eastAsia="Arial Unicode MS"/>
          <w:kern w:val="1"/>
          <w:sz w:val="24"/>
          <w:szCs w:val="24"/>
          <w:lang w:val="lt-LT" w:eastAsia="ar-SA"/>
        </w:rPr>
        <w:t>už</w:t>
      </w:r>
      <w:r w:rsidR="00595AEC" w:rsidRPr="0073128A">
        <w:rPr>
          <w:sz w:val="24"/>
          <w:szCs w:val="24"/>
          <w:lang w:val="lt-LT"/>
        </w:rPr>
        <w:t xml:space="preserve"> svarų indėlį telkiant bendruomenę Rokiškio krašto istorinės </w:t>
      </w:r>
      <w:r w:rsidR="002D64DF" w:rsidRPr="0073128A">
        <w:rPr>
          <w:sz w:val="24"/>
          <w:szCs w:val="24"/>
          <w:lang w:val="lt-LT"/>
        </w:rPr>
        <w:t>atminčiai įamžinti bei puoselėti;</w:t>
      </w:r>
    </w:p>
    <w:p w14:paraId="17F2E58B" w14:textId="41846F25" w:rsidR="002A43F8" w:rsidRPr="0073128A" w:rsidRDefault="00270624" w:rsidP="0073128A">
      <w:pPr>
        <w:widowControl w:val="0"/>
        <w:suppressAutoHyphens/>
        <w:ind w:firstLine="720"/>
        <w:jc w:val="both"/>
        <w:rPr>
          <w:b/>
          <w:sz w:val="24"/>
          <w:szCs w:val="24"/>
          <w:lang w:val="lt-LT"/>
        </w:rPr>
      </w:pPr>
      <w:r w:rsidRPr="0073128A">
        <w:rPr>
          <w:b/>
          <w:sz w:val="24"/>
          <w:szCs w:val="24"/>
          <w:lang w:val="lt-LT"/>
        </w:rPr>
        <w:t>neigiamos</w:t>
      </w:r>
      <w:r w:rsidR="002F2E4D" w:rsidRPr="0073128A">
        <w:rPr>
          <w:b/>
          <w:sz w:val="24"/>
          <w:szCs w:val="24"/>
          <w:lang w:val="lt-LT"/>
        </w:rPr>
        <w:t xml:space="preserve"> </w:t>
      </w:r>
      <w:r w:rsidR="002F2E4D" w:rsidRPr="0073128A">
        <w:rPr>
          <w:bCs/>
          <w:sz w:val="24"/>
          <w:szCs w:val="24"/>
          <w:lang w:val="lt-LT"/>
        </w:rPr>
        <w:t>–</w:t>
      </w:r>
      <w:r w:rsidRPr="0073128A">
        <w:rPr>
          <w:b/>
          <w:sz w:val="24"/>
          <w:szCs w:val="24"/>
          <w:lang w:val="lt-LT"/>
        </w:rPr>
        <w:t xml:space="preserve"> </w:t>
      </w:r>
      <w:r w:rsidRPr="0073128A">
        <w:rPr>
          <w:sz w:val="24"/>
          <w:szCs w:val="24"/>
          <w:lang w:val="lt-LT"/>
        </w:rPr>
        <w:t>nėra.</w:t>
      </w:r>
      <w:r w:rsidRPr="0073128A">
        <w:rPr>
          <w:b/>
          <w:sz w:val="24"/>
          <w:szCs w:val="24"/>
          <w:lang w:val="lt-LT"/>
        </w:rPr>
        <w:t xml:space="preserve"> </w:t>
      </w:r>
    </w:p>
    <w:p w14:paraId="79A9416E" w14:textId="70CE0789" w:rsidR="002F2E4D" w:rsidRPr="0073128A" w:rsidRDefault="002F2E4D" w:rsidP="0073128A">
      <w:pPr>
        <w:ind w:firstLine="720"/>
        <w:jc w:val="both"/>
        <w:rPr>
          <w:bCs/>
          <w:sz w:val="24"/>
          <w:szCs w:val="24"/>
          <w:lang w:val="lt-LT"/>
        </w:rPr>
      </w:pPr>
      <w:r w:rsidRPr="0073128A">
        <w:rPr>
          <w:b/>
          <w:sz w:val="24"/>
          <w:szCs w:val="24"/>
          <w:lang w:val="lt-LT"/>
        </w:rPr>
        <w:t xml:space="preserve">Kokia sprendimo nauda Rokiškio rajono gyventojams. </w:t>
      </w:r>
      <w:r w:rsidRPr="0073128A">
        <w:rPr>
          <w:sz w:val="24"/>
          <w:szCs w:val="24"/>
          <w:lang w:val="lt-LT"/>
        </w:rPr>
        <w:t>Tiesioginės naudos rajono gyventojams nėra.</w:t>
      </w:r>
    </w:p>
    <w:p w14:paraId="4A99BE78" w14:textId="295AEAD0" w:rsidR="002A43F8" w:rsidRPr="0073128A" w:rsidRDefault="00270624" w:rsidP="0073128A">
      <w:pPr>
        <w:ind w:firstLine="720"/>
        <w:jc w:val="both"/>
        <w:rPr>
          <w:bCs/>
          <w:sz w:val="24"/>
          <w:szCs w:val="24"/>
          <w:lang w:val="lt-LT"/>
        </w:rPr>
      </w:pPr>
      <w:r w:rsidRPr="0073128A">
        <w:rPr>
          <w:b/>
          <w:sz w:val="24"/>
          <w:szCs w:val="24"/>
          <w:lang w:val="lt-LT"/>
        </w:rPr>
        <w:t>Finansavimo šaltiniai ir lėšų poreikis</w:t>
      </w:r>
      <w:r w:rsidR="00CA4AD1" w:rsidRPr="0073128A">
        <w:rPr>
          <w:b/>
          <w:sz w:val="24"/>
          <w:szCs w:val="24"/>
          <w:lang w:val="lt-LT"/>
        </w:rPr>
        <w:t xml:space="preserve">. </w:t>
      </w:r>
      <w:r w:rsidRPr="0073128A">
        <w:rPr>
          <w:sz w:val="24"/>
          <w:szCs w:val="24"/>
          <w:lang w:val="lt-LT"/>
        </w:rPr>
        <w:t xml:space="preserve">Sprendimui įgyvendinti </w:t>
      </w:r>
      <w:r w:rsidR="00CA4AD1" w:rsidRPr="0073128A">
        <w:rPr>
          <w:sz w:val="24"/>
          <w:szCs w:val="24"/>
          <w:lang w:val="lt-LT"/>
        </w:rPr>
        <w:t>lėšas</w:t>
      </w:r>
      <w:r w:rsidR="00F57505" w:rsidRPr="0073128A">
        <w:rPr>
          <w:sz w:val="24"/>
          <w:szCs w:val="24"/>
          <w:lang w:val="lt-LT"/>
        </w:rPr>
        <w:t xml:space="preserve"> sudaro regalijų ir gėlių kaina.</w:t>
      </w:r>
    </w:p>
    <w:p w14:paraId="66E6F9B3" w14:textId="59CA2649" w:rsidR="002A43F8" w:rsidRPr="0073128A" w:rsidRDefault="00270624" w:rsidP="0073128A">
      <w:pPr>
        <w:ind w:firstLine="720"/>
        <w:jc w:val="both"/>
        <w:rPr>
          <w:bCs/>
          <w:sz w:val="24"/>
          <w:szCs w:val="24"/>
          <w:lang w:val="lt-LT"/>
        </w:rPr>
      </w:pPr>
      <w:r w:rsidRPr="0073128A">
        <w:rPr>
          <w:b/>
          <w:sz w:val="24"/>
          <w:szCs w:val="24"/>
          <w:lang w:val="lt-LT"/>
        </w:rPr>
        <w:t>Suderinamumas su Lietuvos Respublikos galiojančiais teisės norminiais aktais</w:t>
      </w:r>
      <w:r w:rsidR="00776F1B" w:rsidRPr="0073128A">
        <w:rPr>
          <w:b/>
          <w:sz w:val="24"/>
          <w:szCs w:val="24"/>
          <w:lang w:val="lt-LT"/>
        </w:rPr>
        <w:t>.</w:t>
      </w:r>
    </w:p>
    <w:p w14:paraId="242B0627" w14:textId="77777777" w:rsidR="00776F1B" w:rsidRPr="0073128A" w:rsidRDefault="00270624" w:rsidP="0073128A">
      <w:pPr>
        <w:ind w:firstLine="720"/>
        <w:jc w:val="both"/>
        <w:rPr>
          <w:bCs/>
          <w:sz w:val="24"/>
          <w:szCs w:val="24"/>
          <w:lang w:val="lt-LT"/>
        </w:rPr>
      </w:pPr>
      <w:r w:rsidRPr="0073128A">
        <w:rPr>
          <w:sz w:val="24"/>
          <w:szCs w:val="24"/>
          <w:lang w:val="lt-LT"/>
        </w:rPr>
        <w:t>Projektas neprieštarauja galiojantiems teisės aktams.</w:t>
      </w:r>
    </w:p>
    <w:p w14:paraId="192398BC" w14:textId="2197DB70" w:rsidR="00D81A17" w:rsidRPr="0073128A" w:rsidRDefault="00D81A17" w:rsidP="0073128A">
      <w:pPr>
        <w:ind w:firstLine="720"/>
        <w:jc w:val="both"/>
        <w:rPr>
          <w:bCs/>
          <w:sz w:val="24"/>
          <w:szCs w:val="24"/>
          <w:lang w:val="lt-LT"/>
        </w:rPr>
      </w:pPr>
      <w:r w:rsidRPr="0073128A">
        <w:rPr>
          <w:b/>
          <w:sz w:val="24"/>
          <w:szCs w:val="24"/>
          <w:lang w:val="lt-LT"/>
        </w:rPr>
        <w:t>Antikorupcinis vertinimas</w:t>
      </w:r>
      <w:r w:rsidR="00C9359F" w:rsidRPr="0073128A">
        <w:rPr>
          <w:b/>
          <w:sz w:val="24"/>
          <w:szCs w:val="24"/>
          <w:lang w:val="lt-LT"/>
        </w:rPr>
        <w:t xml:space="preserve"> </w:t>
      </w:r>
      <w:r w:rsidR="00C9359F" w:rsidRPr="0073128A">
        <w:rPr>
          <w:sz w:val="24"/>
          <w:szCs w:val="24"/>
          <w:lang w:val="lt-LT"/>
        </w:rPr>
        <w:t>–</w:t>
      </w:r>
      <w:r w:rsidRPr="0073128A">
        <w:rPr>
          <w:b/>
          <w:sz w:val="24"/>
          <w:szCs w:val="24"/>
          <w:lang w:val="lt-LT"/>
        </w:rPr>
        <w:t xml:space="preserve"> </w:t>
      </w:r>
      <w:r w:rsidRPr="0073128A">
        <w:rPr>
          <w:sz w:val="24"/>
          <w:szCs w:val="24"/>
          <w:lang w:val="lt-LT"/>
        </w:rPr>
        <w:t xml:space="preserve">teisės akte nenumatoma reguliuoti visuomeninių santykių, susijusių su LR </w:t>
      </w:r>
      <w:r w:rsidR="00CA4AD1" w:rsidRPr="0073128A">
        <w:rPr>
          <w:sz w:val="24"/>
          <w:szCs w:val="24"/>
          <w:lang w:val="lt-LT"/>
        </w:rPr>
        <w:t>k</w:t>
      </w:r>
      <w:r w:rsidRPr="0073128A">
        <w:rPr>
          <w:sz w:val="24"/>
          <w:szCs w:val="24"/>
          <w:lang w:val="lt-LT"/>
        </w:rPr>
        <w:t>orupcijos prevencijos įstatymo 8 str</w:t>
      </w:r>
      <w:r w:rsidR="00C9359F" w:rsidRPr="0073128A">
        <w:rPr>
          <w:sz w:val="24"/>
          <w:szCs w:val="24"/>
          <w:lang w:val="lt-LT"/>
        </w:rPr>
        <w:t>aipsnio 1 dalyje</w:t>
      </w:r>
      <w:r w:rsidRPr="0073128A">
        <w:rPr>
          <w:sz w:val="24"/>
          <w:szCs w:val="24"/>
          <w:lang w:val="lt-LT"/>
        </w:rPr>
        <w:t xml:space="preserve"> numatytais veiksniais, todėl teisės aktas nevertintinas antikorupciniu požiūriu. </w:t>
      </w:r>
    </w:p>
    <w:p w14:paraId="192398BD" w14:textId="77777777" w:rsidR="00270624" w:rsidRPr="0073128A" w:rsidRDefault="00270624" w:rsidP="00180159">
      <w:pPr>
        <w:ind w:right="818"/>
        <w:jc w:val="both"/>
        <w:rPr>
          <w:sz w:val="24"/>
          <w:szCs w:val="24"/>
          <w:lang w:val="lt-LT"/>
        </w:rPr>
      </w:pPr>
    </w:p>
    <w:p w14:paraId="192398BE" w14:textId="77777777" w:rsidR="00270624" w:rsidRPr="0073128A" w:rsidRDefault="00270624" w:rsidP="00180159">
      <w:pPr>
        <w:ind w:right="818"/>
        <w:jc w:val="both"/>
        <w:rPr>
          <w:sz w:val="24"/>
          <w:szCs w:val="24"/>
          <w:lang w:val="lt-LT"/>
        </w:rPr>
      </w:pPr>
    </w:p>
    <w:p w14:paraId="53B66948" w14:textId="3B2BAD1D" w:rsidR="002D64DF" w:rsidRPr="0073128A" w:rsidRDefault="002D64DF" w:rsidP="00180159">
      <w:pPr>
        <w:ind w:right="818"/>
        <w:jc w:val="both"/>
        <w:rPr>
          <w:sz w:val="24"/>
          <w:szCs w:val="24"/>
          <w:lang w:val="lt-LT"/>
        </w:rPr>
      </w:pPr>
      <w:r w:rsidRPr="0073128A">
        <w:rPr>
          <w:sz w:val="24"/>
          <w:szCs w:val="24"/>
          <w:lang w:val="lt-LT"/>
        </w:rPr>
        <w:t>A</w:t>
      </w:r>
      <w:r w:rsidR="00DB5C4B" w:rsidRPr="0073128A">
        <w:rPr>
          <w:sz w:val="24"/>
          <w:szCs w:val="24"/>
          <w:lang w:val="lt-LT"/>
        </w:rPr>
        <w:t>pdovanojimų komisijos pirmininkė</w:t>
      </w:r>
      <w:r w:rsidR="00776F1B" w:rsidRPr="0073128A">
        <w:rPr>
          <w:sz w:val="24"/>
          <w:szCs w:val="24"/>
          <w:lang w:val="lt-LT"/>
        </w:rPr>
        <w:t>,</w:t>
      </w:r>
      <w:r w:rsidR="00DB5C4B" w:rsidRPr="0073128A">
        <w:rPr>
          <w:sz w:val="24"/>
          <w:szCs w:val="24"/>
          <w:lang w:val="lt-LT"/>
        </w:rPr>
        <w:t xml:space="preserve">  </w:t>
      </w:r>
    </w:p>
    <w:p w14:paraId="6AD500CE" w14:textId="7E809C19" w:rsidR="002D64DF" w:rsidRPr="0073128A" w:rsidRDefault="002D64DF" w:rsidP="002D64DF">
      <w:pPr>
        <w:ind w:right="818"/>
        <w:jc w:val="both"/>
        <w:rPr>
          <w:sz w:val="24"/>
          <w:szCs w:val="24"/>
          <w:lang w:val="lt-LT"/>
        </w:rPr>
      </w:pPr>
      <w:r w:rsidRPr="0073128A">
        <w:rPr>
          <w:sz w:val="24"/>
          <w:szCs w:val="24"/>
          <w:lang w:val="lt-LT"/>
        </w:rPr>
        <w:t>savivaldybės mero patarėja</w:t>
      </w:r>
      <w:r w:rsidRPr="0073128A">
        <w:rPr>
          <w:sz w:val="24"/>
          <w:szCs w:val="24"/>
          <w:lang w:val="lt-LT"/>
        </w:rPr>
        <w:tab/>
      </w:r>
      <w:r w:rsidRPr="0073128A">
        <w:rPr>
          <w:sz w:val="24"/>
          <w:szCs w:val="24"/>
          <w:lang w:val="lt-LT"/>
        </w:rPr>
        <w:tab/>
      </w:r>
      <w:r w:rsidRPr="0073128A">
        <w:rPr>
          <w:sz w:val="24"/>
          <w:szCs w:val="24"/>
          <w:lang w:val="lt-LT"/>
        </w:rPr>
        <w:tab/>
      </w:r>
      <w:r w:rsidRPr="0073128A">
        <w:rPr>
          <w:sz w:val="24"/>
          <w:szCs w:val="24"/>
          <w:lang w:val="lt-LT"/>
        </w:rPr>
        <w:tab/>
      </w:r>
      <w:r w:rsidRPr="0073128A">
        <w:rPr>
          <w:sz w:val="24"/>
          <w:szCs w:val="24"/>
          <w:lang w:val="lt-LT"/>
        </w:rPr>
        <w:tab/>
      </w:r>
      <w:r w:rsidRPr="0073128A">
        <w:rPr>
          <w:sz w:val="24"/>
          <w:szCs w:val="24"/>
          <w:lang w:val="lt-LT"/>
        </w:rPr>
        <w:tab/>
      </w:r>
      <w:r w:rsidR="0073128A">
        <w:rPr>
          <w:sz w:val="24"/>
          <w:szCs w:val="24"/>
          <w:lang w:val="lt-LT"/>
        </w:rPr>
        <w:t xml:space="preserve">        </w:t>
      </w:r>
      <w:r w:rsidRPr="0073128A">
        <w:rPr>
          <w:sz w:val="24"/>
          <w:szCs w:val="24"/>
          <w:lang w:val="lt-LT"/>
        </w:rPr>
        <w:t>Vita Mykolaitienė</w:t>
      </w:r>
    </w:p>
    <w:p w14:paraId="35AC82C9" w14:textId="4EF6BD9D" w:rsidR="002D64DF" w:rsidRPr="0073128A" w:rsidRDefault="002D64DF" w:rsidP="002D64DF">
      <w:pPr>
        <w:ind w:right="818"/>
        <w:jc w:val="both"/>
        <w:rPr>
          <w:sz w:val="24"/>
          <w:szCs w:val="24"/>
          <w:lang w:val="lt-LT"/>
        </w:rPr>
      </w:pPr>
    </w:p>
    <w:p w14:paraId="192398BF" w14:textId="06ECA0E1" w:rsidR="00270624" w:rsidRPr="0073128A" w:rsidRDefault="00DB5C4B" w:rsidP="00180159">
      <w:pPr>
        <w:ind w:right="818"/>
        <w:jc w:val="both"/>
        <w:rPr>
          <w:sz w:val="24"/>
          <w:szCs w:val="24"/>
          <w:lang w:val="lt-LT"/>
        </w:rPr>
      </w:pPr>
      <w:r w:rsidRPr="0073128A">
        <w:rPr>
          <w:sz w:val="24"/>
          <w:szCs w:val="24"/>
          <w:lang w:val="lt-LT"/>
        </w:rPr>
        <w:t xml:space="preserve">         </w:t>
      </w:r>
      <w:r w:rsidRPr="0073128A">
        <w:rPr>
          <w:sz w:val="24"/>
          <w:szCs w:val="24"/>
          <w:lang w:val="lt-LT"/>
        </w:rPr>
        <w:tab/>
        <w:t xml:space="preserve"> </w:t>
      </w:r>
      <w:r w:rsidRPr="0073128A">
        <w:rPr>
          <w:sz w:val="24"/>
          <w:szCs w:val="24"/>
          <w:lang w:val="lt-LT"/>
        </w:rPr>
        <w:tab/>
      </w:r>
      <w:r w:rsidR="00B1229B" w:rsidRPr="0073128A">
        <w:rPr>
          <w:sz w:val="24"/>
          <w:szCs w:val="24"/>
          <w:lang w:val="lt-LT"/>
        </w:rPr>
        <w:t xml:space="preserve">             </w:t>
      </w:r>
    </w:p>
    <w:sectPr w:rsidR="00270624" w:rsidRPr="0073128A"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6403" w14:textId="77777777" w:rsidR="005D3D54" w:rsidRDefault="005D3D54">
      <w:r>
        <w:separator/>
      </w:r>
    </w:p>
  </w:endnote>
  <w:endnote w:type="continuationSeparator" w:id="0">
    <w:p w14:paraId="43A6611B" w14:textId="77777777" w:rsidR="005D3D54" w:rsidRDefault="005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A00DB" w14:textId="77777777" w:rsidR="005D3D54" w:rsidRDefault="005D3D54">
      <w:r>
        <w:separator/>
      </w:r>
    </w:p>
  </w:footnote>
  <w:footnote w:type="continuationSeparator" w:id="0">
    <w:p w14:paraId="4FA617A9" w14:textId="77777777" w:rsidR="005D3D54" w:rsidRDefault="005D3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98C6" w14:textId="54907BFA" w:rsidR="00EB1BFB" w:rsidRDefault="007F3920" w:rsidP="00EB1BFB">
    <w:pPr>
      <w:framePr w:h="0" w:hSpace="180" w:wrap="around" w:vAnchor="text" w:hAnchor="page" w:x="5905" w:y="12"/>
    </w:pPr>
    <w:r>
      <w:rPr>
        <w:noProof/>
        <w:lang w:val="en-US" w:eastAsia="en-US"/>
      </w:rPr>
      <w:drawing>
        <wp:inline distT="0" distB="0" distL="0" distR="0" wp14:anchorId="45F0FC4A" wp14:editId="490B6DE3">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2398C8" w14:textId="28416393" w:rsidR="00EB1BFB" w:rsidRPr="0073128A" w:rsidRDefault="0073128A" w:rsidP="0073128A">
    <w:pPr>
      <w:jc w:val="right"/>
      <w:rPr>
        <w:sz w:val="24"/>
        <w:szCs w:val="24"/>
      </w:rPr>
    </w:pPr>
    <w:proofErr w:type="spellStart"/>
    <w:r w:rsidRPr="0073128A">
      <w:rPr>
        <w:sz w:val="24"/>
        <w:szCs w:val="24"/>
      </w:rPr>
      <w:t>Projektas</w:t>
    </w:r>
    <w:proofErr w:type="spellEnd"/>
  </w:p>
  <w:p w14:paraId="0D1CFDAD" w14:textId="77777777" w:rsidR="007F3920" w:rsidRPr="0073128A" w:rsidRDefault="007F3920" w:rsidP="00EB1BFB">
    <w:pPr>
      <w:rPr>
        <w:sz w:val="24"/>
        <w:szCs w:val="24"/>
      </w:rPr>
    </w:pPr>
  </w:p>
  <w:p w14:paraId="192398CB" w14:textId="77777777" w:rsidR="00EB1BFB" w:rsidRPr="0073128A" w:rsidRDefault="00EB1BFB" w:rsidP="00EB1BFB">
    <w:pPr>
      <w:rPr>
        <w:rFonts w:ascii="TimesLT" w:hAnsi="TimesLT"/>
        <w:b/>
        <w:sz w:val="24"/>
        <w:szCs w:val="24"/>
      </w:rPr>
    </w:pPr>
  </w:p>
  <w:p w14:paraId="2C3C88CD" w14:textId="77777777" w:rsidR="007F3920" w:rsidRPr="0073128A" w:rsidRDefault="007F3920" w:rsidP="00EB1BFB">
    <w:pPr>
      <w:rPr>
        <w:rFonts w:ascii="TimesLT" w:hAnsi="TimesLT"/>
        <w:b/>
        <w:sz w:val="24"/>
        <w:szCs w:val="24"/>
      </w:rPr>
    </w:pPr>
  </w:p>
  <w:p w14:paraId="2958E7BB" w14:textId="77777777" w:rsidR="007F3920" w:rsidRPr="0073128A" w:rsidRDefault="007F3920" w:rsidP="0073128A">
    <w:pPr>
      <w:jc w:val="center"/>
      <w:rPr>
        <w:rFonts w:ascii="TimesLT" w:hAnsi="TimesLT"/>
        <w:b/>
        <w:sz w:val="24"/>
        <w:szCs w:val="24"/>
      </w:rPr>
    </w:pPr>
  </w:p>
  <w:p w14:paraId="192398CC" w14:textId="77777777" w:rsidR="00EB1BFB" w:rsidRPr="0073128A" w:rsidRDefault="00EB1BFB" w:rsidP="00EB1BFB">
    <w:pPr>
      <w:jc w:val="center"/>
      <w:rPr>
        <w:b/>
        <w:sz w:val="24"/>
        <w:szCs w:val="24"/>
      </w:rPr>
    </w:pPr>
    <w:r w:rsidRPr="0073128A">
      <w:rPr>
        <w:b/>
        <w:sz w:val="24"/>
        <w:szCs w:val="24"/>
      </w:rPr>
      <w:t>ROKI</w:t>
    </w:r>
    <w:r w:rsidRPr="0073128A">
      <w:rPr>
        <w:b/>
        <w:sz w:val="24"/>
        <w:szCs w:val="24"/>
        <w:lang w:val="lt-LT"/>
      </w:rPr>
      <w:t>Š</w:t>
    </w:r>
    <w:r w:rsidRPr="0073128A">
      <w:rPr>
        <w:b/>
        <w:sz w:val="24"/>
        <w:szCs w:val="24"/>
      </w:rPr>
      <w:t>KIO RAJONO SAVIVALDYBĖS TARYBA</w:t>
    </w:r>
  </w:p>
  <w:p w14:paraId="192398CD" w14:textId="77777777" w:rsidR="00EB1BFB" w:rsidRPr="0073128A" w:rsidRDefault="00EB1BFB" w:rsidP="00EB1BFB">
    <w:pPr>
      <w:jc w:val="center"/>
      <w:rPr>
        <w:b/>
        <w:sz w:val="24"/>
        <w:szCs w:val="24"/>
      </w:rPr>
    </w:pPr>
  </w:p>
  <w:p w14:paraId="192398CE" w14:textId="1D2757AB" w:rsidR="00EB1BFB" w:rsidRPr="0073128A" w:rsidRDefault="00EB1BFB" w:rsidP="00EB1BFB">
    <w:pPr>
      <w:jc w:val="center"/>
      <w:rPr>
        <w:b/>
        <w:sz w:val="24"/>
        <w:szCs w:val="24"/>
      </w:rPr>
    </w:pPr>
    <w:r w:rsidRPr="0073128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A214428"/>
    <w:multiLevelType w:val="hybridMultilevel"/>
    <w:tmpl w:val="FC665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D4E"/>
    <w:rsid w:val="00025CBC"/>
    <w:rsid w:val="00074563"/>
    <w:rsid w:val="000A010B"/>
    <w:rsid w:val="000A68F0"/>
    <w:rsid w:val="000B02EA"/>
    <w:rsid w:val="000D5DBA"/>
    <w:rsid w:val="000D673D"/>
    <w:rsid w:val="001059F4"/>
    <w:rsid w:val="00134CE8"/>
    <w:rsid w:val="00180159"/>
    <w:rsid w:val="00181AEE"/>
    <w:rsid w:val="001A7F9A"/>
    <w:rsid w:val="001B7682"/>
    <w:rsid w:val="001E755B"/>
    <w:rsid w:val="00204BFB"/>
    <w:rsid w:val="002119FF"/>
    <w:rsid w:val="00212C00"/>
    <w:rsid w:val="00270624"/>
    <w:rsid w:val="00295210"/>
    <w:rsid w:val="002A43F8"/>
    <w:rsid w:val="002C6374"/>
    <w:rsid w:val="002D64DF"/>
    <w:rsid w:val="002E7F44"/>
    <w:rsid w:val="002F2E4D"/>
    <w:rsid w:val="003037BE"/>
    <w:rsid w:val="00320EBE"/>
    <w:rsid w:val="00342C8F"/>
    <w:rsid w:val="00355909"/>
    <w:rsid w:val="003747C7"/>
    <w:rsid w:val="00387E78"/>
    <w:rsid w:val="003A2F5A"/>
    <w:rsid w:val="003C224B"/>
    <w:rsid w:val="004215BA"/>
    <w:rsid w:val="00426784"/>
    <w:rsid w:val="004632F7"/>
    <w:rsid w:val="00471433"/>
    <w:rsid w:val="004855CF"/>
    <w:rsid w:val="004D0999"/>
    <w:rsid w:val="004F0229"/>
    <w:rsid w:val="005126F2"/>
    <w:rsid w:val="005459C7"/>
    <w:rsid w:val="00555B40"/>
    <w:rsid w:val="00575D13"/>
    <w:rsid w:val="00595AEC"/>
    <w:rsid w:val="005A7F61"/>
    <w:rsid w:val="005C3377"/>
    <w:rsid w:val="005D3D54"/>
    <w:rsid w:val="005E4261"/>
    <w:rsid w:val="005E7229"/>
    <w:rsid w:val="00632D52"/>
    <w:rsid w:val="006604BB"/>
    <w:rsid w:val="00672F1B"/>
    <w:rsid w:val="006A760B"/>
    <w:rsid w:val="006C55C4"/>
    <w:rsid w:val="006D4B3B"/>
    <w:rsid w:val="0073128A"/>
    <w:rsid w:val="007543C3"/>
    <w:rsid w:val="00757EC0"/>
    <w:rsid w:val="007731AC"/>
    <w:rsid w:val="00776F1B"/>
    <w:rsid w:val="007B2E65"/>
    <w:rsid w:val="007C6FF0"/>
    <w:rsid w:val="007D3BEC"/>
    <w:rsid w:val="007D6804"/>
    <w:rsid w:val="007E21D6"/>
    <w:rsid w:val="007F3920"/>
    <w:rsid w:val="00835D64"/>
    <w:rsid w:val="00843822"/>
    <w:rsid w:val="00867064"/>
    <w:rsid w:val="00884DFE"/>
    <w:rsid w:val="008A67D9"/>
    <w:rsid w:val="008B6A04"/>
    <w:rsid w:val="008B6EA4"/>
    <w:rsid w:val="008E5D90"/>
    <w:rsid w:val="008F6439"/>
    <w:rsid w:val="009339A7"/>
    <w:rsid w:val="009B0B1A"/>
    <w:rsid w:val="009C1F16"/>
    <w:rsid w:val="009C4AC8"/>
    <w:rsid w:val="009F13E5"/>
    <w:rsid w:val="00A2698B"/>
    <w:rsid w:val="00A778B2"/>
    <w:rsid w:val="00A86764"/>
    <w:rsid w:val="00AA2885"/>
    <w:rsid w:val="00AA4955"/>
    <w:rsid w:val="00AC5159"/>
    <w:rsid w:val="00AD6D54"/>
    <w:rsid w:val="00AF22C6"/>
    <w:rsid w:val="00B1229B"/>
    <w:rsid w:val="00B26A5A"/>
    <w:rsid w:val="00B30849"/>
    <w:rsid w:val="00B42BEE"/>
    <w:rsid w:val="00B516D8"/>
    <w:rsid w:val="00B5212D"/>
    <w:rsid w:val="00B62E15"/>
    <w:rsid w:val="00B72B4B"/>
    <w:rsid w:val="00B77092"/>
    <w:rsid w:val="00B81B97"/>
    <w:rsid w:val="00B85779"/>
    <w:rsid w:val="00B86F7F"/>
    <w:rsid w:val="00B907E7"/>
    <w:rsid w:val="00B94CD3"/>
    <w:rsid w:val="00BC3146"/>
    <w:rsid w:val="00BE7406"/>
    <w:rsid w:val="00C209A1"/>
    <w:rsid w:val="00C26255"/>
    <w:rsid w:val="00C35400"/>
    <w:rsid w:val="00C802FF"/>
    <w:rsid w:val="00C9359F"/>
    <w:rsid w:val="00CA4AD1"/>
    <w:rsid w:val="00CA536C"/>
    <w:rsid w:val="00CA5B73"/>
    <w:rsid w:val="00CB44E3"/>
    <w:rsid w:val="00CB514F"/>
    <w:rsid w:val="00CC7DAF"/>
    <w:rsid w:val="00CD0C26"/>
    <w:rsid w:val="00CE7825"/>
    <w:rsid w:val="00CF2E56"/>
    <w:rsid w:val="00CF452A"/>
    <w:rsid w:val="00CF60C4"/>
    <w:rsid w:val="00D01F52"/>
    <w:rsid w:val="00D160A9"/>
    <w:rsid w:val="00D24ACA"/>
    <w:rsid w:val="00D81A17"/>
    <w:rsid w:val="00D87B8C"/>
    <w:rsid w:val="00DA3E74"/>
    <w:rsid w:val="00DB3769"/>
    <w:rsid w:val="00DB5C4B"/>
    <w:rsid w:val="00DE165A"/>
    <w:rsid w:val="00E023EA"/>
    <w:rsid w:val="00E04F73"/>
    <w:rsid w:val="00E136CC"/>
    <w:rsid w:val="00E137A1"/>
    <w:rsid w:val="00E42F3C"/>
    <w:rsid w:val="00E6678F"/>
    <w:rsid w:val="00E750C3"/>
    <w:rsid w:val="00E84FBB"/>
    <w:rsid w:val="00EB1BFB"/>
    <w:rsid w:val="00EB3B8D"/>
    <w:rsid w:val="00F023F4"/>
    <w:rsid w:val="00F15C47"/>
    <w:rsid w:val="00F57505"/>
    <w:rsid w:val="00FB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uiPriority w:val="99"/>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uiPriority w:val="99"/>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2742-89C2-435B-88E8-70722BDB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3</Pages>
  <Words>1295</Words>
  <Characters>7384</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2002-03-29T11:28:00Z</cp:lastPrinted>
  <dcterms:created xsi:type="dcterms:W3CDTF">2021-01-18T08:31:00Z</dcterms:created>
  <dcterms:modified xsi:type="dcterms:W3CDTF">2021-01-28T07:36:00Z</dcterms:modified>
</cp:coreProperties>
</file>