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67" w:rsidRPr="00D7452E" w:rsidRDefault="00866DC4" w:rsidP="0056476C">
      <w:pPr>
        <w:widowControl w:val="0"/>
        <w:suppressAutoHyphens/>
        <w:jc w:val="center"/>
        <w:rPr>
          <w:rFonts w:eastAsia="Lucida Sans Unicode"/>
          <w:b/>
          <w:kern w:val="1"/>
          <w:sz w:val="24"/>
          <w:szCs w:val="24"/>
          <w:lang w:val="lt-LT"/>
        </w:rPr>
      </w:pPr>
      <w:r w:rsidRPr="00D7452E">
        <w:rPr>
          <w:rFonts w:eastAsia="Lucida Sans Unicode"/>
          <w:b/>
          <w:kern w:val="1"/>
          <w:sz w:val="24"/>
          <w:szCs w:val="24"/>
          <w:lang w:val="lt-LT"/>
        </w:rPr>
        <w:t xml:space="preserve">DĖL </w:t>
      </w:r>
      <w:r w:rsidR="00675D6D" w:rsidRPr="00D7452E">
        <w:rPr>
          <w:rFonts w:eastAsia="Lucida Sans Unicode"/>
          <w:b/>
          <w:kern w:val="1"/>
          <w:sz w:val="24"/>
          <w:szCs w:val="24"/>
          <w:lang w:val="lt-LT"/>
        </w:rPr>
        <w:t>ROKIŠKIO RAJONO SAVIVALDYBĖS TURTO PERDAVIMO PANAUDOS PAGRINDAIS LAIKINAI NEATLYGINTINAI VALDYTI IR NAUDOTIS TVARKOS</w:t>
      </w:r>
      <w:r w:rsidR="0069316A" w:rsidRPr="00D7452E">
        <w:rPr>
          <w:rFonts w:eastAsia="Lucida Sans Unicode"/>
          <w:b/>
          <w:kern w:val="1"/>
          <w:sz w:val="24"/>
          <w:szCs w:val="24"/>
          <w:lang w:val="lt-LT"/>
        </w:rPr>
        <w:t xml:space="preserve"> </w:t>
      </w:r>
      <w:r w:rsidR="00675D6D" w:rsidRPr="00D7452E">
        <w:rPr>
          <w:rFonts w:eastAsia="Lucida Sans Unicode"/>
          <w:b/>
          <w:kern w:val="1"/>
          <w:sz w:val="24"/>
          <w:szCs w:val="24"/>
          <w:lang w:val="lt-LT"/>
        </w:rPr>
        <w:t>APRAŠO PATVIRTINIMO</w:t>
      </w:r>
    </w:p>
    <w:p w:rsidR="00AB6567" w:rsidRPr="00D7452E" w:rsidRDefault="00AB6567" w:rsidP="0056476C">
      <w:pPr>
        <w:widowControl w:val="0"/>
        <w:suppressAutoHyphens/>
        <w:jc w:val="center"/>
        <w:rPr>
          <w:rFonts w:eastAsia="Lucida Sans Unicode"/>
          <w:b/>
          <w:kern w:val="1"/>
          <w:sz w:val="24"/>
          <w:szCs w:val="24"/>
          <w:lang w:val="lt-LT"/>
        </w:rPr>
      </w:pPr>
    </w:p>
    <w:p w:rsidR="00AB6567" w:rsidRPr="00D7452E" w:rsidRDefault="00AB6567" w:rsidP="0056476C">
      <w:pPr>
        <w:widowControl w:val="0"/>
        <w:suppressAutoHyphens/>
        <w:jc w:val="center"/>
        <w:rPr>
          <w:rFonts w:eastAsia="Lucida Sans Unicode"/>
          <w:kern w:val="1"/>
          <w:sz w:val="24"/>
          <w:szCs w:val="24"/>
          <w:lang w:val="lt-LT"/>
        </w:rPr>
      </w:pPr>
      <w:r w:rsidRPr="00D7452E">
        <w:rPr>
          <w:rFonts w:eastAsia="Lucida Sans Unicode"/>
          <w:kern w:val="1"/>
          <w:sz w:val="24"/>
          <w:szCs w:val="24"/>
          <w:lang w:val="lt-LT"/>
        </w:rPr>
        <w:t>20</w:t>
      </w:r>
      <w:r w:rsidR="00315419" w:rsidRPr="00D7452E">
        <w:rPr>
          <w:rFonts w:eastAsia="Lucida Sans Unicode"/>
          <w:kern w:val="1"/>
          <w:sz w:val="24"/>
          <w:szCs w:val="24"/>
          <w:lang w:val="lt-LT"/>
        </w:rPr>
        <w:t>20</w:t>
      </w:r>
      <w:r w:rsidRPr="00D7452E">
        <w:rPr>
          <w:rFonts w:eastAsia="Lucida Sans Unicode"/>
          <w:kern w:val="1"/>
          <w:sz w:val="24"/>
          <w:szCs w:val="24"/>
          <w:lang w:val="lt-LT"/>
        </w:rPr>
        <w:t xml:space="preserve"> m. </w:t>
      </w:r>
      <w:r w:rsidR="00315419" w:rsidRPr="00D7452E">
        <w:rPr>
          <w:rFonts w:eastAsia="Lucida Sans Unicode"/>
          <w:kern w:val="1"/>
          <w:sz w:val="24"/>
          <w:szCs w:val="24"/>
          <w:lang w:val="lt-LT"/>
        </w:rPr>
        <w:t>gegužės 29</w:t>
      </w:r>
      <w:r w:rsidRPr="00D7452E">
        <w:rPr>
          <w:rFonts w:eastAsia="Lucida Sans Unicode"/>
          <w:kern w:val="1"/>
          <w:sz w:val="24"/>
          <w:szCs w:val="24"/>
          <w:lang w:val="lt-LT"/>
        </w:rPr>
        <w:t xml:space="preserve"> d. Nr. TS-</w:t>
      </w:r>
    </w:p>
    <w:p w:rsidR="00AB6567" w:rsidRPr="00D7452E" w:rsidRDefault="00AB6567" w:rsidP="0056476C">
      <w:pPr>
        <w:widowControl w:val="0"/>
        <w:suppressAutoHyphens/>
        <w:jc w:val="center"/>
        <w:rPr>
          <w:rFonts w:eastAsia="Lucida Sans Unicode"/>
          <w:kern w:val="1"/>
          <w:sz w:val="24"/>
          <w:szCs w:val="24"/>
          <w:lang w:val="lt-LT"/>
        </w:rPr>
      </w:pPr>
      <w:r w:rsidRPr="00D7452E">
        <w:rPr>
          <w:rFonts w:eastAsia="Lucida Sans Unicode"/>
          <w:kern w:val="1"/>
          <w:sz w:val="24"/>
          <w:szCs w:val="24"/>
          <w:lang w:val="lt-LT"/>
        </w:rPr>
        <w:t>Rokiškis</w:t>
      </w:r>
    </w:p>
    <w:p w:rsidR="00AB6567" w:rsidRPr="00D7452E" w:rsidRDefault="00AB6567" w:rsidP="0056476C">
      <w:pPr>
        <w:widowControl w:val="0"/>
        <w:suppressAutoHyphens/>
        <w:jc w:val="center"/>
        <w:rPr>
          <w:rFonts w:eastAsia="Lucida Sans Unicode"/>
          <w:b/>
          <w:kern w:val="1"/>
          <w:sz w:val="24"/>
          <w:szCs w:val="24"/>
          <w:lang w:val="lt-LT"/>
        </w:rPr>
      </w:pPr>
    </w:p>
    <w:p w:rsidR="00AB6567" w:rsidRPr="00D7452E" w:rsidRDefault="00AB6567" w:rsidP="0056476C">
      <w:pPr>
        <w:widowControl w:val="0"/>
        <w:suppressAutoHyphens/>
        <w:jc w:val="center"/>
        <w:rPr>
          <w:rFonts w:eastAsia="Lucida Sans Unicode"/>
          <w:b/>
          <w:kern w:val="1"/>
          <w:sz w:val="24"/>
          <w:szCs w:val="24"/>
          <w:lang w:val="lt-LT"/>
        </w:rPr>
      </w:pPr>
    </w:p>
    <w:p w:rsidR="00775926" w:rsidRPr="00D7452E" w:rsidRDefault="00AB6567" w:rsidP="003D518C">
      <w:pPr>
        <w:widowControl w:val="0"/>
        <w:tabs>
          <w:tab w:val="left" w:pos="993"/>
        </w:tabs>
        <w:suppressAutoHyphens/>
        <w:ind w:firstLine="567"/>
        <w:jc w:val="both"/>
        <w:rPr>
          <w:rFonts w:eastAsia="Lucida Sans Unicode"/>
          <w:kern w:val="1"/>
          <w:sz w:val="24"/>
          <w:szCs w:val="24"/>
          <w:lang w:val="lt-LT"/>
        </w:rPr>
      </w:pPr>
      <w:r w:rsidRPr="00D7452E">
        <w:rPr>
          <w:rFonts w:eastAsia="Lucida Sans Unicode"/>
          <w:kern w:val="1"/>
          <w:sz w:val="24"/>
          <w:szCs w:val="24"/>
          <w:lang w:val="lt-LT"/>
        </w:rPr>
        <w:t>Vadovaudamasi Lietuvos Respublikos vietos savivaldos įstatymo</w:t>
      </w:r>
      <w:r w:rsidR="00E26801">
        <w:rPr>
          <w:rFonts w:eastAsia="Lucida Sans Unicode"/>
          <w:kern w:val="1"/>
          <w:sz w:val="24"/>
          <w:szCs w:val="24"/>
          <w:lang w:val="lt-LT"/>
        </w:rPr>
        <w:t xml:space="preserve"> 16 straipsnio 2 dalies 26 punktu, </w:t>
      </w:r>
      <w:r w:rsidR="00432B09" w:rsidRPr="00D7452E">
        <w:rPr>
          <w:rFonts w:eastAsia="Lucida Sans Unicode"/>
          <w:kern w:val="1"/>
          <w:sz w:val="24"/>
          <w:szCs w:val="24"/>
          <w:lang w:val="lt-LT"/>
        </w:rPr>
        <w:t xml:space="preserve">18 straipsnio 1 dalimi, </w:t>
      </w:r>
      <w:r w:rsidR="00C95EC4" w:rsidRPr="00D7452E">
        <w:rPr>
          <w:rFonts w:eastAsia="Lucida Sans Unicode"/>
          <w:kern w:val="1"/>
          <w:sz w:val="24"/>
          <w:szCs w:val="24"/>
          <w:lang w:val="lt-LT"/>
        </w:rPr>
        <w:t xml:space="preserve">Lietuvos Respublikos valstybės ir savivaldybių turto valdymo, naudojimo ir disponavimo juo įstatymo </w:t>
      </w:r>
      <w:r w:rsidR="00C95EC4" w:rsidRPr="00D7452E">
        <w:rPr>
          <w:sz w:val="24"/>
          <w:lang w:val="lt-LT"/>
        </w:rPr>
        <w:t>14 straipsniu,</w:t>
      </w:r>
      <w:r w:rsidR="000D442E" w:rsidRPr="00D7452E">
        <w:rPr>
          <w:sz w:val="24"/>
          <w:lang w:val="lt-LT"/>
        </w:rPr>
        <w:t xml:space="preserve"> Lietuvos Respublikos žemės įstatymo </w:t>
      </w:r>
      <w:r w:rsidR="00897944" w:rsidRPr="00D7452E">
        <w:rPr>
          <w:sz w:val="24"/>
          <w:lang w:val="lt-LT"/>
        </w:rPr>
        <w:t xml:space="preserve">17 </w:t>
      </w:r>
      <w:r w:rsidR="00D53DF7" w:rsidRPr="00D7452E">
        <w:rPr>
          <w:sz w:val="24"/>
          <w:lang w:val="lt-LT"/>
        </w:rPr>
        <w:t>straipsniu,</w:t>
      </w:r>
      <w:r w:rsidR="00DE6CAF" w:rsidRPr="00D7452E">
        <w:rPr>
          <w:rFonts w:eastAsia="Lucida Sans Unicode"/>
          <w:kern w:val="1"/>
          <w:sz w:val="32"/>
          <w:szCs w:val="24"/>
          <w:lang w:val="lt-LT"/>
        </w:rPr>
        <w:t xml:space="preserve"> </w:t>
      </w:r>
      <w:r w:rsidR="00B85505" w:rsidRPr="00D7452E">
        <w:rPr>
          <w:rFonts w:eastAsia="Lucida Sans Unicode"/>
          <w:kern w:val="1"/>
          <w:sz w:val="24"/>
          <w:szCs w:val="24"/>
          <w:lang w:val="lt-LT"/>
        </w:rPr>
        <w:t>Poveikio konkurencijai ir atitikties valstybės pagalbos reikalavimams vertinimo tvarkos apraš</w:t>
      </w:r>
      <w:r w:rsidR="00B85505">
        <w:rPr>
          <w:rFonts w:eastAsia="Lucida Sans Unicode"/>
          <w:kern w:val="1"/>
          <w:sz w:val="24"/>
          <w:szCs w:val="24"/>
          <w:lang w:val="lt-LT"/>
        </w:rPr>
        <w:t>u</w:t>
      </w:r>
      <w:r w:rsidR="00B85505" w:rsidRPr="00D7452E">
        <w:rPr>
          <w:rFonts w:eastAsia="Lucida Sans Unicode"/>
          <w:kern w:val="1"/>
          <w:sz w:val="24"/>
          <w:szCs w:val="24"/>
          <w:lang w:val="lt-LT"/>
        </w:rPr>
        <w:t xml:space="preserve"> </w:t>
      </w:r>
      <w:r w:rsidR="00B85505">
        <w:rPr>
          <w:rFonts w:eastAsia="Lucida Sans Unicode"/>
          <w:kern w:val="1"/>
          <w:sz w:val="24"/>
          <w:szCs w:val="24"/>
          <w:lang w:val="lt-LT"/>
        </w:rPr>
        <w:t xml:space="preserve">patvirtintu </w:t>
      </w:r>
      <w:r w:rsidR="00F83E5C" w:rsidRPr="00D7452E">
        <w:rPr>
          <w:rFonts w:eastAsia="Lucida Sans Unicode"/>
          <w:kern w:val="1"/>
          <w:sz w:val="24"/>
          <w:szCs w:val="24"/>
          <w:lang w:val="lt-LT"/>
        </w:rPr>
        <w:t xml:space="preserve">Lietuvos Respublikos </w:t>
      </w:r>
      <w:r w:rsidR="00CC2CED" w:rsidRPr="00D7452E">
        <w:rPr>
          <w:rFonts w:eastAsia="Lucida Sans Unicode"/>
          <w:kern w:val="1"/>
          <w:sz w:val="24"/>
          <w:szCs w:val="24"/>
          <w:lang w:val="lt-LT"/>
        </w:rPr>
        <w:t>V</w:t>
      </w:r>
      <w:r w:rsidR="00F83E5C" w:rsidRPr="00D7452E">
        <w:rPr>
          <w:rFonts w:eastAsia="Lucida Sans Unicode"/>
          <w:kern w:val="1"/>
          <w:sz w:val="24"/>
          <w:szCs w:val="24"/>
          <w:lang w:val="lt-LT"/>
        </w:rPr>
        <w:t xml:space="preserve">yriausybės 2002 m. gruodžio 3 d. nutarimu </w:t>
      </w:r>
      <w:r w:rsidR="000D442E" w:rsidRPr="00D7452E">
        <w:rPr>
          <w:rFonts w:eastAsia="Lucida Sans Unicode"/>
          <w:kern w:val="1"/>
          <w:sz w:val="24"/>
          <w:szCs w:val="24"/>
          <w:lang w:val="lt-LT"/>
        </w:rPr>
        <w:t xml:space="preserve">Nr. 1890 </w:t>
      </w:r>
      <w:r w:rsidR="00F83E5C" w:rsidRPr="00D7452E">
        <w:rPr>
          <w:rFonts w:eastAsia="Lucida Sans Unicode"/>
          <w:kern w:val="1"/>
          <w:sz w:val="24"/>
          <w:szCs w:val="24"/>
          <w:lang w:val="lt-LT"/>
        </w:rPr>
        <w:t xml:space="preserve">„Dėl valstybės turto perdavimo </w:t>
      </w:r>
      <w:r w:rsidR="00865256" w:rsidRPr="00D7452E">
        <w:rPr>
          <w:rFonts w:eastAsia="Lucida Sans Unicode"/>
          <w:kern w:val="1"/>
          <w:sz w:val="24"/>
          <w:szCs w:val="24"/>
          <w:lang w:val="lt-LT"/>
        </w:rPr>
        <w:t xml:space="preserve">panaudos </w:t>
      </w:r>
      <w:r w:rsidR="00F83E5C" w:rsidRPr="00D7452E">
        <w:rPr>
          <w:rFonts w:eastAsia="Lucida Sans Unicode"/>
          <w:kern w:val="1"/>
          <w:sz w:val="24"/>
          <w:szCs w:val="24"/>
          <w:lang w:val="lt-LT"/>
        </w:rPr>
        <w:t>pagrindais laikinai neatlygintinai valdyti ir naudotis“</w:t>
      </w:r>
      <w:r w:rsidR="00172381" w:rsidRPr="00D7452E">
        <w:rPr>
          <w:rFonts w:eastAsia="Lucida Sans Unicode"/>
          <w:kern w:val="1"/>
          <w:sz w:val="24"/>
          <w:szCs w:val="24"/>
          <w:lang w:val="lt-LT"/>
        </w:rPr>
        <w:t xml:space="preserve"> </w:t>
      </w:r>
      <w:r w:rsidR="000D442E" w:rsidRPr="00D7452E">
        <w:rPr>
          <w:rFonts w:eastAsia="Lucida Sans Unicode"/>
          <w:kern w:val="1"/>
          <w:sz w:val="24"/>
          <w:szCs w:val="24"/>
          <w:lang w:val="lt-LT"/>
        </w:rPr>
        <w:t>(aktuali redakcija)</w:t>
      </w:r>
      <w:r w:rsidR="00941A8A">
        <w:rPr>
          <w:rFonts w:eastAsia="Lucida Sans Unicode"/>
          <w:kern w:val="1"/>
          <w:sz w:val="24"/>
          <w:szCs w:val="24"/>
          <w:lang w:val="lt-LT"/>
        </w:rPr>
        <w:t>,</w:t>
      </w:r>
      <w:r w:rsidR="00E26801">
        <w:rPr>
          <w:rFonts w:eastAsia="Lucida Sans Unicode"/>
          <w:kern w:val="1"/>
          <w:sz w:val="24"/>
          <w:szCs w:val="24"/>
          <w:lang w:val="lt-LT"/>
        </w:rPr>
        <w:t xml:space="preserve"> </w:t>
      </w:r>
      <w:r w:rsidR="009E29E3" w:rsidRPr="00D7452E">
        <w:rPr>
          <w:rFonts w:eastAsia="Lucida Sans Unicode"/>
          <w:kern w:val="1"/>
          <w:sz w:val="24"/>
          <w:szCs w:val="24"/>
          <w:lang w:val="lt-LT"/>
        </w:rPr>
        <w:t>Rokiškio</w:t>
      </w:r>
      <w:r w:rsidRPr="00D7452E">
        <w:rPr>
          <w:rFonts w:eastAsia="Lucida Sans Unicode"/>
          <w:kern w:val="1"/>
          <w:sz w:val="24"/>
          <w:szCs w:val="24"/>
          <w:lang w:val="lt-LT"/>
        </w:rPr>
        <w:t xml:space="preserve"> rajono savivaldybės taryba n u s p r e n d ž i a:</w:t>
      </w:r>
      <w:r w:rsidR="00775926" w:rsidRPr="00D7452E">
        <w:rPr>
          <w:rFonts w:eastAsia="Lucida Sans Unicode"/>
          <w:kern w:val="1"/>
          <w:sz w:val="24"/>
          <w:szCs w:val="24"/>
          <w:lang w:val="lt-LT"/>
        </w:rPr>
        <w:t xml:space="preserve"> </w:t>
      </w:r>
    </w:p>
    <w:p w:rsidR="000D442E" w:rsidRPr="00D7452E" w:rsidRDefault="00C25F3F" w:rsidP="003D518C">
      <w:pPr>
        <w:tabs>
          <w:tab w:val="left" w:pos="993"/>
        </w:tabs>
        <w:ind w:firstLine="567"/>
        <w:jc w:val="both"/>
        <w:rPr>
          <w:sz w:val="24"/>
          <w:szCs w:val="24"/>
          <w:lang w:val="lt-LT"/>
        </w:rPr>
      </w:pPr>
      <w:r w:rsidRPr="00D7452E">
        <w:rPr>
          <w:sz w:val="24"/>
          <w:szCs w:val="24"/>
          <w:lang w:val="lt-LT"/>
        </w:rPr>
        <w:t>1</w:t>
      </w:r>
      <w:r w:rsidR="000D442E" w:rsidRPr="00D7452E">
        <w:rPr>
          <w:sz w:val="24"/>
          <w:szCs w:val="24"/>
          <w:lang w:val="lt-LT"/>
        </w:rPr>
        <w:t>. Patvirtinti Rokiškio rajono savivaldybės turto perdavimo panaudos pagrindais laikinai neatlygintinai valdyti ir naudotis tvarkos aprašą (pridedama).</w:t>
      </w:r>
    </w:p>
    <w:p w:rsidR="000D442E" w:rsidRPr="00D7452E" w:rsidRDefault="000D442E" w:rsidP="003D518C">
      <w:pPr>
        <w:tabs>
          <w:tab w:val="left" w:pos="993"/>
        </w:tabs>
        <w:ind w:firstLine="567"/>
        <w:jc w:val="both"/>
        <w:rPr>
          <w:sz w:val="24"/>
          <w:szCs w:val="24"/>
          <w:lang w:val="lt-LT"/>
        </w:rPr>
      </w:pPr>
      <w:r w:rsidRPr="00D7452E">
        <w:rPr>
          <w:sz w:val="24"/>
          <w:szCs w:val="24"/>
          <w:lang w:val="lt-LT"/>
        </w:rPr>
        <w:t>2. Pripažinti netekusiu galios Rokiškio rajono savivaldybės tarybos 2019 m. rugsėjo 2</w:t>
      </w:r>
      <w:r w:rsidR="00E26801">
        <w:rPr>
          <w:sz w:val="24"/>
          <w:szCs w:val="24"/>
          <w:lang w:val="lt-LT"/>
        </w:rPr>
        <w:t>7</w:t>
      </w:r>
      <w:r w:rsidRPr="00D7452E">
        <w:rPr>
          <w:sz w:val="24"/>
          <w:szCs w:val="24"/>
          <w:lang w:val="lt-LT"/>
        </w:rPr>
        <w:t xml:space="preserve"> sprendimą Nr. TS-206 „Dėl</w:t>
      </w:r>
      <w:r w:rsidR="00D53DF7" w:rsidRPr="00D7452E">
        <w:rPr>
          <w:sz w:val="24"/>
          <w:szCs w:val="24"/>
          <w:lang w:val="lt-LT"/>
        </w:rPr>
        <w:t xml:space="preserve"> Rokiškio rajono savivaldybės turto perdavimo panaudos pagrindais laikinai neatlygintinai valdyti ir naudotis tvarkos aprašo patvirtinimo“</w:t>
      </w:r>
    </w:p>
    <w:p w:rsidR="00203BE0" w:rsidRPr="00D7452E" w:rsidRDefault="00C25F3F" w:rsidP="003D518C">
      <w:pPr>
        <w:tabs>
          <w:tab w:val="left" w:pos="993"/>
        </w:tabs>
        <w:ind w:firstLine="567"/>
        <w:jc w:val="both"/>
        <w:rPr>
          <w:sz w:val="24"/>
          <w:szCs w:val="24"/>
          <w:lang w:val="lt-LT"/>
        </w:rPr>
      </w:pPr>
      <w:r w:rsidRPr="00D7452E">
        <w:rPr>
          <w:sz w:val="24"/>
          <w:szCs w:val="24"/>
          <w:lang w:val="lt-LT"/>
        </w:rPr>
        <w:t xml:space="preserve">3. Sprendimą skelbti savivaldybės interneto svetainėje </w:t>
      </w:r>
      <w:hyperlink r:id="rId9" w:history="1">
        <w:r w:rsidRPr="00D7452E">
          <w:rPr>
            <w:rStyle w:val="Hipersaitas"/>
            <w:color w:val="auto"/>
            <w:sz w:val="24"/>
            <w:szCs w:val="24"/>
            <w:lang w:val="lt-LT"/>
          </w:rPr>
          <w:t>www.rokiskis.lt</w:t>
        </w:r>
      </w:hyperlink>
      <w:r w:rsidR="00527D03" w:rsidRPr="00D7452E">
        <w:rPr>
          <w:sz w:val="24"/>
          <w:szCs w:val="24"/>
          <w:lang w:val="lt-LT"/>
        </w:rPr>
        <w:t xml:space="preserve"> ir </w:t>
      </w:r>
      <w:r w:rsidR="00203BE0" w:rsidRPr="00D7452E">
        <w:rPr>
          <w:sz w:val="24"/>
          <w:szCs w:val="24"/>
          <w:lang w:val="lt-LT"/>
        </w:rPr>
        <w:t>teisės aktų registre.</w:t>
      </w:r>
    </w:p>
    <w:p w:rsidR="00C25F3F" w:rsidRPr="00D7452E" w:rsidRDefault="00C25F3F" w:rsidP="003D518C">
      <w:pPr>
        <w:tabs>
          <w:tab w:val="left" w:pos="993"/>
        </w:tabs>
        <w:ind w:right="-115" w:firstLine="567"/>
        <w:jc w:val="both"/>
        <w:rPr>
          <w:sz w:val="24"/>
          <w:szCs w:val="24"/>
          <w:lang w:val="lt-LT"/>
        </w:rPr>
      </w:pPr>
      <w:r w:rsidRPr="00D7452E">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p>
    <w:p w:rsidR="00C25F3F" w:rsidRPr="00D7452E" w:rsidRDefault="00C25F3F" w:rsidP="00C25F3F">
      <w:pPr>
        <w:rPr>
          <w:sz w:val="24"/>
          <w:szCs w:val="24"/>
          <w:lang w:val="lt-LT"/>
        </w:rPr>
      </w:pPr>
    </w:p>
    <w:p w:rsidR="005C2B9B" w:rsidRPr="00D7452E" w:rsidRDefault="005C2B9B" w:rsidP="0056476C">
      <w:pPr>
        <w:widowControl w:val="0"/>
        <w:tabs>
          <w:tab w:val="left" w:pos="7938"/>
        </w:tabs>
        <w:suppressAutoHyphens/>
        <w:rPr>
          <w:sz w:val="24"/>
          <w:szCs w:val="24"/>
          <w:lang w:val="lt-LT"/>
        </w:rPr>
      </w:pPr>
    </w:p>
    <w:p w:rsidR="005C2B9B" w:rsidRPr="00D7452E" w:rsidRDefault="005C2B9B" w:rsidP="0056476C">
      <w:pPr>
        <w:widowControl w:val="0"/>
        <w:tabs>
          <w:tab w:val="left" w:pos="7938"/>
        </w:tabs>
        <w:suppressAutoHyphens/>
        <w:rPr>
          <w:sz w:val="24"/>
          <w:szCs w:val="24"/>
          <w:lang w:val="lt-LT"/>
        </w:rPr>
      </w:pPr>
    </w:p>
    <w:p w:rsidR="005C2B9B" w:rsidRPr="00D7452E" w:rsidRDefault="005C2B9B" w:rsidP="0056476C">
      <w:pPr>
        <w:widowControl w:val="0"/>
        <w:tabs>
          <w:tab w:val="left" w:pos="7938"/>
        </w:tabs>
        <w:suppressAutoHyphens/>
        <w:rPr>
          <w:sz w:val="24"/>
          <w:szCs w:val="24"/>
          <w:lang w:val="lt-LT"/>
        </w:rPr>
      </w:pPr>
    </w:p>
    <w:p w:rsidR="005C2B9B" w:rsidRPr="00D7452E" w:rsidRDefault="005C2B9B" w:rsidP="0056476C">
      <w:pPr>
        <w:widowControl w:val="0"/>
        <w:tabs>
          <w:tab w:val="left" w:pos="7938"/>
        </w:tabs>
        <w:suppressAutoHyphens/>
        <w:rPr>
          <w:sz w:val="24"/>
          <w:szCs w:val="24"/>
          <w:lang w:val="lt-LT"/>
        </w:rPr>
      </w:pPr>
    </w:p>
    <w:p w:rsidR="00111A8B" w:rsidRPr="00D7452E" w:rsidRDefault="00111A8B" w:rsidP="00111A8B">
      <w:pPr>
        <w:rPr>
          <w:sz w:val="24"/>
          <w:szCs w:val="24"/>
          <w:lang w:val="lt-LT"/>
        </w:rPr>
      </w:pPr>
      <w:r w:rsidRPr="00D7452E">
        <w:rPr>
          <w:sz w:val="24"/>
          <w:szCs w:val="24"/>
          <w:lang w:val="lt-LT"/>
        </w:rPr>
        <w:t xml:space="preserve">Savivaldybės meras   </w:t>
      </w:r>
      <w:r w:rsidRPr="00D7452E">
        <w:rPr>
          <w:sz w:val="24"/>
          <w:szCs w:val="24"/>
          <w:lang w:val="lt-LT"/>
        </w:rPr>
        <w:tab/>
      </w:r>
      <w:r w:rsidRPr="00D7452E">
        <w:rPr>
          <w:sz w:val="24"/>
          <w:szCs w:val="24"/>
          <w:lang w:val="lt-LT"/>
        </w:rPr>
        <w:tab/>
        <w:t xml:space="preserve">        </w:t>
      </w:r>
      <w:r w:rsidRPr="00D7452E">
        <w:rPr>
          <w:sz w:val="24"/>
          <w:szCs w:val="24"/>
          <w:lang w:val="lt-LT"/>
        </w:rPr>
        <w:tab/>
      </w:r>
      <w:r w:rsidRPr="00D7452E">
        <w:rPr>
          <w:sz w:val="24"/>
          <w:szCs w:val="24"/>
          <w:lang w:val="lt-LT"/>
        </w:rPr>
        <w:tab/>
        <w:t xml:space="preserve">  </w:t>
      </w:r>
      <w:r w:rsidRPr="00D7452E">
        <w:rPr>
          <w:sz w:val="24"/>
          <w:szCs w:val="24"/>
          <w:lang w:val="lt-LT"/>
        </w:rPr>
        <w:tab/>
      </w:r>
      <w:r w:rsidRPr="00D7452E">
        <w:rPr>
          <w:sz w:val="24"/>
          <w:szCs w:val="24"/>
          <w:lang w:val="lt-LT"/>
        </w:rPr>
        <w:tab/>
      </w:r>
      <w:r w:rsidRPr="00D7452E">
        <w:rPr>
          <w:sz w:val="24"/>
          <w:szCs w:val="24"/>
          <w:lang w:val="lt-LT"/>
        </w:rPr>
        <w:tab/>
        <w:t xml:space="preserve"> Ramūnas Godeliauskas</w:t>
      </w:r>
    </w:p>
    <w:p w:rsidR="008F51F4" w:rsidRPr="00D7452E" w:rsidRDefault="008F51F4" w:rsidP="0056476C">
      <w:pPr>
        <w:ind w:right="1558"/>
        <w:rPr>
          <w:sz w:val="24"/>
          <w:szCs w:val="24"/>
          <w:lang w:val="lt-LT"/>
        </w:rPr>
      </w:pPr>
    </w:p>
    <w:p w:rsidR="008F51F4" w:rsidRPr="00D7452E" w:rsidRDefault="008F51F4" w:rsidP="0056476C">
      <w:pPr>
        <w:ind w:right="1558"/>
        <w:rPr>
          <w:sz w:val="24"/>
          <w:szCs w:val="24"/>
          <w:lang w:val="lt-LT"/>
        </w:rPr>
      </w:pPr>
    </w:p>
    <w:p w:rsidR="008F51F4" w:rsidRPr="00D7452E" w:rsidRDefault="008F51F4" w:rsidP="0056476C">
      <w:pPr>
        <w:ind w:right="1558"/>
        <w:rPr>
          <w:sz w:val="24"/>
          <w:szCs w:val="24"/>
          <w:lang w:val="lt-LT"/>
        </w:rPr>
      </w:pPr>
    </w:p>
    <w:p w:rsidR="008F51F4" w:rsidRPr="00D7452E" w:rsidRDefault="008F51F4" w:rsidP="0056476C">
      <w:pPr>
        <w:ind w:right="1558"/>
        <w:rPr>
          <w:sz w:val="24"/>
          <w:szCs w:val="24"/>
          <w:lang w:val="lt-LT"/>
        </w:rPr>
      </w:pPr>
    </w:p>
    <w:p w:rsidR="008F51F4" w:rsidRDefault="008F51F4" w:rsidP="0056476C">
      <w:pPr>
        <w:ind w:right="1558"/>
        <w:rPr>
          <w:sz w:val="24"/>
          <w:szCs w:val="24"/>
          <w:lang w:val="lt-LT"/>
        </w:rPr>
      </w:pPr>
    </w:p>
    <w:p w:rsidR="00110DCD" w:rsidRDefault="00110DCD" w:rsidP="0056476C">
      <w:pPr>
        <w:ind w:right="1558"/>
        <w:rPr>
          <w:sz w:val="24"/>
          <w:szCs w:val="24"/>
          <w:lang w:val="lt-LT"/>
        </w:rPr>
      </w:pPr>
    </w:p>
    <w:p w:rsidR="00110DCD" w:rsidRDefault="00110DCD" w:rsidP="0056476C">
      <w:pPr>
        <w:ind w:right="1558"/>
        <w:rPr>
          <w:sz w:val="24"/>
          <w:szCs w:val="24"/>
          <w:lang w:val="lt-LT"/>
        </w:rPr>
      </w:pPr>
    </w:p>
    <w:p w:rsidR="00110DCD" w:rsidRDefault="00110DCD" w:rsidP="0056476C">
      <w:pPr>
        <w:ind w:right="1558"/>
        <w:rPr>
          <w:sz w:val="24"/>
          <w:szCs w:val="24"/>
          <w:lang w:val="lt-LT"/>
        </w:rPr>
      </w:pPr>
    </w:p>
    <w:p w:rsidR="00110DCD" w:rsidRDefault="00110DCD" w:rsidP="0056476C">
      <w:pPr>
        <w:ind w:right="1558"/>
        <w:rPr>
          <w:sz w:val="24"/>
          <w:szCs w:val="24"/>
          <w:lang w:val="lt-LT"/>
        </w:rPr>
      </w:pPr>
    </w:p>
    <w:p w:rsidR="00110DCD" w:rsidRDefault="00110DCD" w:rsidP="0056476C">
      <w:pPr>
        <w:ind w:right="1558"/>
        <w:rPr>
          <w:sz w:val="24"/>
          <w:szCs w:val="24"/>
          <w:lang w:val="lt-LT"/>
        </w:rPr>
      </w:pPr>
    </w:p>
    <w:p w:rsidR="00110DCD" w:rsidRDefault="00110DCD" w:rsidP="0056476C">
      <w:pPr>
        <w:ind w:right="1558"/>
        <w:rPr>
          <w:sz w:val="24"/>
          <w:szCs w:val="24"/>
          <w:lang w:val="lt-LT"/>
        </w:rPr>
      </w:pPr>
    </w:p>
    <w:p w:rsidR="00110DCD" w:rsidRDefault="00110DCD" w:rsidP="0056476C">
      <w:pPr>
        <w:ind w:right="1558"/>
        <w:rPr>
          <w:sz w:val="24"/>
          <w:szCs w:val="24"/>
          <w:lang w:val="lt-LT"/>
        </w:rPr>
      </w:pPr>
    </w:p>
    <w:p w:rsidR="00110DCD" w:rsidRPr="00D7452E" w:rsidRDefault="00110DCD" w:rsidP="0056476C">
      <w:pPr>
        <w:ind w:right="1558"/>
        <w:rPr>
          <w:sz w:val="24"/>
          <w:szCs w:val="24"/>
          <w:lang w:val="lt-LT"/>
        </w:rPr>
      </w:pPr>
    </w:p>
    <w:p w:rsidR="008F51F4" w:rsidRPr="00D7452E" w:rsidRDefault="008F51F4" w:rsidP="0056476C">
      <w:pPr>
        <w:ind w:right="1558"/>
        <w:rPr>
          <w:sz w:val="24"/>
          <w:szCs w:val="24"/>
          <w:lang w:val="lt-LT"/>
        </w:rPr>
      </w:pPr>
    </w:p>
    <w:p w:rsidR="008F51F4" w:rsidRPr="00D7452E" w:rsidRDefault="008F51F4" w:rsidP="0056476C">
      <w:pPr>
        <w:ind w:right="1558"/>
        <w:rPr>
          <w:sz w:val="24"/>
          <w:szCs w:val="24"/>
          <w:lang w:val="lt-LT"/>
        </w:rPr>
      </w:pPr>
    </w:p>
    <w:p w:rsidR="008F51F4" w:rsidRPr="00D7452E" w:rsidRDefault="008F51F4" w:rsidP="0056476C">
      <w:pPr>
        <w:ind w:right="1558"/>
        <w:rPr>
          <w:sz w:val="24"/>
          <w:szCs w:val="24"/>
          <w:lang w:val="lt-LT"/>
        </w:rPr>
      </w:pPr>
    </w:p>
    <w:p w:rsidR="008F51F4" w:rsidRPr="00D7452E" w:rsidRDefault="008F51F4" w:rsidP="0056476C">
      <w:pPr>
        <w:ind w:right="1558"/>
        <w:rPr>
          <w:sz w:val="24"/>
          <w:szCs w:val="24"/>
          <w:lang w:val="lt-LT"/>
        </w:rPr>
      </w:pPr>
    </w:p>
    <w:p w:rsidR="008E5B7A" w:rsidRPr="00D7452E" w:rsidRDefault="00315419" w:rsidP="008E5B7A">
      <w:pPr>
        <w:pStyle w:val="Default"/>
        <w:tabs>
          <w:tab w:val="left" w:pos="5103"/>
        </w:tabs>
        <w:ind w:left="5529" w:hanging="5529"/>
      </w:pPr>
      <w:r w:rsidRPr="00D7452E">
        <w:t>Kristina Tūskienė</w:t>
      </w:r>
    </w:p>
    <w:p w:rsidR="00CC2CED" w:rsidRPr="00D7452E" w:rsidRDefault="00CC2CED" w:rsidP="008E5B7A">
      <w:pPr>
        <w:pStyle w:val="Default"/>
        <w:tabs>
          <w:tab w:val="left" w:pos="5103"/>
        </w:tabs>
        <w:ind w:left="5529" w:hanging="5529"/>
      </w:pPr>
    </w:p>
    <w:p w:rsidR="008E5B7A" w:rsidRPr="00D7452E" w:rsidRDefault="008E5B7A" w:rsidP="008E5B7A">
      <w:pPr>
        <w:pStyle w:val="Default"/>
        <w:tabs>
          <w:tab w:val="left" w:pos="5103"/>
        </w:tabs>
        <w:ind w:left="5529"/>
      </w:pPr>
      <w:r w:rsidRPr="00D7452E">
        <w:t>PATVIRTINTA</w:t>
      </w:r>
    </w:p>
    <w:p w:rsidR="008E5B7A" w:rsidRPr="00D7452E" w:rsidRDefault="008E5B7A" w:rsidP="008E5B7A">
      <w:pPr>
        <w:pStyle w:val="Default"/>
        <w:tabs>
          <w:tab w:val="left" w:pos="5103"/>
        </w:tabs>
        <w:ind w:left="5529"/>
      </w:pPr>
      <w:r w:rsidRPr="00D7452E">
        <w:t xml:space="preserve">Rokiškio rajono savivaldybės tarybos </w:t>
      </w:r>
    </w:p>
    <w:p w:rsidR="008E5B7A" w:rsidRPr="00D7452E" w:rsidRDefault="008E5B7A" w:rsidP="008E5B7A">
      <w:pPr>
        <w:ind w:left="5529"/>
        <w:rPr>
          <w:sz w:val="24"/>
          <w:szCs w:val="24"/>
          <w:lang w:val="lt-LT"/>
        </w:rPr>
      </w:pPr>
      <w:r w:rsidRPr="00D7452E">
        <w:rPr>
          <w:sz w:val="24"/>
          <w:szCs w:val="24"/>
          <w:lang w:val="lt-LT"/>
        </w:rPr>
        <w:t>2020 m. gegužės 29 d.</w:t>
      </w:r>
      <w:r w:rsidR="00110DCD">
        <w:rPr>
          <w:sz w:val="24"/>
          <w:szCs w:val="24"/>
          <w:lang w:val="lt-LT"/>
        </w:rPr>
        <w:t xml:space="preserve"> </w:t>
      </w:r>
      <w:r w:rsidR="00CC2CED" w:rsidRPr="00D7452E">
        <w:rPr>
          <w:sz w:val="24"/>
          <w:szCs w:val="24"/>
          <w:lang w:val="lt-LT"/>
        </w:rPr>
        <w:t>s</w:t>
      </w:r>
      <w:r w:rsidRPr="00D7452E">
        <w:rPr>
          <w:sz w:val="24"/>
          <w:szCs w:val="24"/>
          <w:lang w:val="lt-LT"/>
        </w:rPr>
        <w:t>prendimu Nr. TS-</w:t>
      </w:r>
    </w:p>
    <w:p w:rsidR="008E5B7A" w:rsidRDefault="008E5B7A" w:rsidP="003D518C">
      <w:pPr>
        <w:jc w:val="center"/>
        <w:rPr>
          <w:sz w:val="24"/>
          <w:szCs w:val="24"/>
          <w:lang w:val="lt-LT"/>
        </w:rPr>
      </w:pPr>
    </w:p>
    <w:p w:rsidR="00110DCD" w:rsidRPr="00D7452E" w:rsidRDefault="00110DCD" w:rsidP="003D518C">
      <w:pPr>
        <w:jc w:val="center"/>
        <w:rPr>
          <w:sz w:val="24"/>
          <w:szCs w:val="24"/>
          <w:lang w:val="lt-LT"/>
        </w:rPr>
      </w:pPr>
    </w:p>
    <w:p w:rsidR="003D518C" w:rsidRPr="00D7452E" w:rsidRDefault="003D518C" w:rsidP="003D518C">
      <w:pPr>
        <w:jc w:val="center"/>
        <w:rPr>
          <w:b/>
          <w:sz w:val="24"/>
          <w:szCs w:val="24"/>
          <w:lang w:val="lt-LT"/>
        </w:rPr>
      </w:pPr>
      <w:r w:rsidRPr="00D7452E">
        <w:rPr>
          <w:b/>
          <w:sz w:val="24"/>
          <w:szCs w:val="24"/>
          <w:lang w:val="lt-LT"/>
        </w:rPr>
        <w:t>ROKIŠKIO RAJONO SAVIVALDYBĖS TURTO PERDAVIMO PANAUDOS PAGRINDAIS LAIKINAI NEATLYGINTINAI VALDYTI IR NAUDOTIS TVARKOS APRAŠAS</w:t>
      </w:r>
    </w:p>
    <w:p w:rsidR="003D518C" w:rsidRPr="00D7452E" w:rsidRDefault="003D518C" w:rsidP="003D518C">
      <w:pPr>
        <w:jc w:val="center"/>
        <w:rPr>
          <w:b/>
          <w:sz w:val="24"/>
          <w:szCs w:val="24"/>
          <w:lang w:val="lt-LT"/>
        </w:rPr>
      </w:pPr>
    </w:p>
    <w:p w:rsidR="003D518C" w:rsidRPr="00D7452E" w:rsidRDefault="003D518C" w:rsidP="003D518C">
      <w:pPr>
        <w:jc w:val="center"/>
        <w:rPr>
          <w:b/>
          <w:sz w:val="24"/>
          <w:szCs w:val="24"/>
          <w:lang w:val="lt-LT"/>
        </w:rPr>
      </w:pPr>
      <w:r w:rsidRPr="00D7452E">
        <w:rPr>
          <w:b/>
          <w:sz w:val="24"/>
          <w:szCs w:val="24"/>
          <w:lang w:val="lt-LT"/>
        </w:rPr>
        <w:t>I SKYRIUS</w:t>
      </w:r>
    </w:p>
    <w:p w:rsidR="003D518C" w:rsidRPr="00D7452E" w:rsidRDefault="003D518C" w:rsidP="003D518C">
      <w:pPr>
        <w:pStyle w:val="Default"/>
        <w:jc w:val="center"/>
        <w:rPr>
          <w:b/>
          <w:bCs/>
        </w:rPr>
      </w:pPr>
      <w:r w:rsidRPr="00D7452E">
        <w:rPr>
          <w:b/>
          <w:bCs/>
        </w:rPr>
        <w:t>BENDROSIOS NUOSTATOS</w:t>
      </w:r>
    </w:p>
    <w:p w:rsidR="003D518C" w:rsidRPr="00D7452E" w:rsidRDefault="003D518C" w:rsidP="003D518C">
      <w:pPr>
        <w:pStyle w:val="Default"/>
        <w:jc w:val="center"/>
      </w:pPr>
    </w:p>
    <w:p w:rsidR="003D518C" w:rsidRPr="00D7452E" w:rsidRDefault="003D518C" w:rsidP="003D518C">
      <w:pPr>
        <w:pStyle w:val="Default"/>
        <w:numPr>
          <w:ilvl w:val="0"/>
          <w:numId w:val="37"/>
        </w:numPr>
        <w:tabs>
          <w:tab w:val="left" w:pos="851"/>
        </w:tabs>
        <w:ind w:left="0" w:firstLine="567"/>
        <w:jc w:val="both"/>
      </w:pPr>
      <w:r w:rsidRPr="00D7452E">
        <w:t xml:space="preserve">Rokiškio rajono savivaldybės turto perdavimo panaudos pagrindais laikinai neatlygintinai valdyti ir naudotis tvarkos aprašas (toliau – Aprašas) nustato pagrindines Rokiškio rajono savivaldybės (toliau – savivaldybė) turto perdavimo panaudos pagrindais laikinai neatlygintinai valdyti ir naudotis (toliau – turto perdavimas panaudos pagrindais) sąlygas, savivaldybės institucijų, dalyvaujančių savivaldybės turto perdavimo panaudos pagrindais procese, teises ir pareigas, panaudos gavėjų teises ir pareigas, taip pat pagrindinius panaudos sutarties sudarymo reikalavimus. </w:t>
      </w:r>
    </w:p>
    <w:p w:rsidR="003D518C" w:rsidRPr="00D7452E" w:rsidRDefault="003D518C" w:rsidP="003D518C">
      <w:pPr>
        <w:pStyle w:val="Default"/>
        <w:numPr>
          <w:ilvl w:val="0"/>
          <w:numId w:val="37"/>
        </w:numPr>
        <w:tabs>
          <w:tab w:val="left" w:pos="851"/>
        </w:tabs>
        <w:ind w:left="0" w:firstLine="567"/>
        <w:jc w:val="both"/>
      </w:pPr>
      <w:r w:rsidRPr="00D7452E">
        <w:t>Aprašas parengtas vadovaujantis ir sąvokos suprantamos taip, kaip jos apibrėžtos arba vartojamos Lietuvos Respublikos valstybės ir savivaldybių turto valdymo, naudojimo ir disponavimo juo įstatyme, Lietuvos Respublikos civiliniame kodekse, Lietuvos Respublikos žemės įstatyme</w:t>
      </w:r>
      <w:r w:rsidR="009F6C5D" w:rsidRPr="00D7452E">
        <w:t xml:space="preserve"> ir kituose teisės aktuose.</w:t>
      </w:r>
    </w:p>
    <w:p w:rsidR="003D518C" w:rsidRPr="00D7452E" w:rsidRDefault="003D518C" w:rsidP="003D518C">
      <w:pPr>
        <w:pStyle w:val="Default"/>
        <w:numPr>
          <w:ilvl w:val="0"/>
          <w:numId w:val="37"/>
        </w:numPr>
        <w:tabs>
          <w:tab w:val="left" w:pos="851"/>
        </w:tabs>
        <w:ind w:left="0" w:firstLine="567"/>
        <w:jc w:val="both"/>
      </w:pPr>
      <w:r w:rsidRPr="00D7452E">
        <w:t>Rokiškio rajono savivaldybei nuosavybės teise priklausantis turtas turi būti valdomas, naudojamas vadovaujantis visuomeninės naudos, efektyvumo, racionalumo ir viešosios teisės principais.</w:t>
      </w:r>
    </w:p>
    <w:p w:rsidR="003D518C" w:rsidRPr="00D7452E" w:rsidRDefault="003D518C" w:rsidP="003D518C">
      <w:pPr>
        <w:pStyle w:val="Default"/>
        <w:numPr>
          <w:ilvl w:val="0"/>
          <w:numId w:val="37"/>
        </w:numPr>
        <w:tabs>
          <w:tab w:val="left" w:pos="851"/>
        </w:tabs>
        <w:ind w:left="0" w:firstLine="567"/>
        <w:jc w:val="both"/>
      </w:pPr>
      <w:r w:rsidRPr="00D7452E">
        <w:t xml:space="preserve">Panaudos sutarties dalyku gali būti savivaldybei nuosavybės teise priklausantis nematerialusis, ilgalaikis ir trumpalaikis materialusis turtas (toliau – savivaldybės turtas). </w:t>
      </w:r>
    </w:p>
    <w:p w:rsidR="003D518C" w:rsidRPr="00D7452E" w:rsidRDefault="003D518C" w:rsidP="003D518C">
      <w:pPr>
        <w:pStyle w:val="Default"/>
        <w:numPr>
          <w:ilvl w:val="0"/>
          <w:numId w:val="37"/>
        </w:numPr>
        <w:tabs>
          <w:tab w:val="left" w:pos="851"/>
        </w:tabs>
        <w:ind w:left="0" w:firstLine="567"/>
        <w:jc w:val="both"/>
      </w:pPr>
      <w:r w:rsidRPr="00D7452E">
        <w:t xml:space="preserve">Savivaldybės turto panaudos sutartis su panaudos subjektais sudaro savivaldybės turtą patikėjimo teise valdantys subjektai (toliau – turto valdytojai). </w:t>
      </w:r>
    </w:p>
    <w:p w:rsidR="003D518C" w:rsidRPr="00D7452E" w:rsidRDefault="003D518C" w:rsidP="003D518C">
      <w:pPr>
        <w:pStyle w:val="Default"/>
        <w:numPr>
          <w:ilvl w:val="0"/>
          <w:numId w:val="37"/>
        </w:numPr>
        <w:tabs>
          <w:tab w:val="left" w:pos="851"/>
        </w:tabs>
        <w:ind w:left="0" w:firstLine="567"/>
        <w:jc w:val="both"/>
      </w:pPr>
      <w:r w:rsidRPr="00D7452E">
        <w:t xml:space="preserve">Savivaldybės turto panaudos sutarties pakeitimai, papildymai ir priedai galioja, jeigu sprendimą dėl jų priėmė pradinį sprendimą perduoti turtą panaudos pagrindais priėmęs subjektas, jie iš esmės nepakeičia sutarties, yra sudaryti raštu ir pasirašyti sutarties šalių. </w:t>
      </w:r>
    </w:p>
    <w:p w:rsidR="003D518C" w:rsidRPr="00D7452E" w:rsidRDefault="003D518C" w:rsidP="003D518C">
      <w:pPr>
        <w:pStyle w:val="Default"/>
        <w:tabs>
          <w:tab w:val="left" w:pos="1134"/>
        </w:tabs>
        <w:ind w:firstLine="709"/>
        <w:jc w:val="center"/>
      </w:pPr>
    </w:p>
    <w:p w:rsidR="003D518C" w:rsidRPr="00D7452E" w:rsidRDefault="003D518C" w:rsidP="003D518C">
      <w:pPr>
        <w:pStyle w:val="Default"/>
        <w:tabs>
          <w:tab w:val="left" w:pos="1134"/>
        </w:tabs>
        <w:jc w:val="center"/>
        <w:rPr>
          <w:b/>
        </w:rPr>
      </w:pPr>
      <w:r w:rsidRPr="00D7452E">
        <w:rPr>
          <w:b/>
        </w:rPr>
        <w:t>II SKYRIUS</w:t>
      </w:r>
    </w:p>
    <w:p w:rsidR="003D518C" w:rsidRPr="00D7452E" w:rsidRDefault="009F6C5D" w:rsidP="003D518C">
      <w:pPr>
        <w:pStyle w:val="Default"/>
        <w:tabs>
          <w:tab w:val="left" w:pos="1134"/>
        </w:tabs>
        <w:jc w:val="center"/>
        <w:rPr>
          <w:b/>
          <w:bCs/>
        </w:rPr>
      </w:pPr>
      <w:r w:rsidRPr="00D7452E">
        <w:rPr>
          <w:b/>
          <w:bCs/>
        </w:rPr>
        <w:t xml:space="preserve">ROKIŠKIO RAJONO SAVIVALDYBEI NUOSAVYBĖS TEISE PRIKLAUSANČIO TURTO </w:t>
      </w:r>
      <w:r w:rsidR="003D518C" w:rsidRPr="00D7452E">
        <w:rPr>
          <w:b/>
          <w:bCs/>
        </w:rPr>
        <w:t>SUTEIKIMO PANAUDOS PAGRINDAIS SUBJEKTAI</w:t>
      </w:r>
    </w:p>
    <w:p w:rsidR="003D518C" w:rsidRPr="00D7452E" w:rsidRDefault="003D518C" w:rsidP="00041C6F">
      <w:pPr>
        <w:pStyle w:val="Default"/>
        <w:tabs>
          <w:tab w:val="left" w:pos="1134"/>
        </w:tabs>
        <w:ind w:firstLine="709"/>
        <w:jc w:val="both"/>
      </w:pPr>
    </w:p>
    <w:p w:rsidR="003D518C" w:rsidRPr="00D7452E" w:rsidRDefault="003D518C" w:rsidP="00041C6F">
      <w:pPr>
        <w:pStyle w:val="Default"/>
        <w:numPr>
          <w:ilvl w:val="0"/>
          <w:numId w:val="37"/>
        </w:numPr>
        <w:tabs>
          <w:tab w:val="left" w:pos="851"/>
        </w:tabs>
        <w:ind w:left="0" w:firstLine="567"/>
        <w:jc w:val="both"/>
      </w:pPr>
      <w:r w:rsidRPr="00D7452E">
        <w:t xml:space="preserve">Savivaldybės turtas gali būti perduotas panaudos pagrindais šiems subjektams: </w:t>
      </w:r>
    </w:p>
    <w:p w:rsidR="003D518C" w:rsidRPr="00D7452E" w:rsidRDefault="00CC2CED" w:rsidP="00041C6F">
      <w:pPr>
        <w:pStyle w:val="Default"/>
        <w:numPr>
          <w:ilvl w:val="1"/>
          <w:numId w:val="37"/>
        </w:numPr>
        <w:tabs>
          <w:tab w:val="left" w:pos="993"/>
        </w:tabs>
        <w:ind w:left="0" w:firstLine="567"/>
        <w:jc w:val="both"/>
      </w:pPr>
      <w:r w:rsidRPr="00D7452E">
        <w:t>s</w:t>
      </w:r>
      <w:r w:rsidR="003D518C" w:rsidRPr="00D7452E">
        <w:t xml:space="preserve">avivaldybės biudžetinėms įstaigoms – ne ilgesniam kaip 20 metų laikotarpiui; </w:t>
      </w:r>
    </w:p>
    <w:p w:rsidR="003D518C" w:rsidRPr="00D7452E" w:rsidRDefault="003D518C" w:rsidP="00041C6F">
      <w:pPr>
        <w:pStyle w:val="Default"/>
        <w:numPr>
          <w:ilvl w:val="1"/>
          <w:numId w:val="37"/>
        </w:numPr>
        <w:tabs>
          <w:tab w:val="left" w:pos="851"/>
          <w:tab w:val="left" w:pos="993"/>
        </w:tabs>
        <w:ind w:left="0" w:firstLine="567"/>
        <w:jc w:val="both"/>
      </w:pPr>
      <w:r w:rsidRPr="00D7452E">
        <w:t xml:space="preserve">viešosioms įstaigoms, kurios pagal Lietuvos Respublikos viešojo sektoriaus atskaitomybės įstatymą laikomos viešojo sektoriaus subjektais – ne ilgesniam kaip 10 metų laikotarpiui, jeigu įstatymai nenustato kitaip; </w:t>
      </w:r>
    </w:p>
    <w:p w:rsidR="003D518C" w:rsidRPr="00D7452E" w:rsidRDefault="00AB7441" w:rsidP="00041C6F">
      <w:pPr>
        <w:pStyle w:val="Default"/>
        <w:numPr>
          <w:ilvl w:val="1"/>
          <w:numId w:val="37"/>
        </w:numPr>
        <w:tabs>
          <w:tab w:val="left" w:pos="993"/>
        </w:tabs>
        <w:ind w:left="0" w:firstLine="567"/>
        <w:jc w:val="both"/>
      </w:pPr>
      <w:r>
        <w:t>asociacijoms (tik 8</w:t>
      </w:r>
      <w:r w:rsidR="003D518C" w:rsidRPr="00D7452E">
        <w:t xml:space="preserve"> punkte nustatytiems veiklos tikslams) – ne ilgesniam kaip 10 metų laikotarpiui, jeigu įstatymai nenustato kitaip; </w:t>
      </w:r>
    </w:p>
    <w:p w:rsidR="003D518C" w:rsidRPr="00D7452E" w:rsidRDefault="003D518C" w:rsidP="00041C6F">
      <w:pPr>
        <w:pStyle w:val="Default"/>
        <w:numPr>
          <w:ilvl w:val="1"/>
          <w:numId w:val="37"/>
        </w:numPr>
        <w:tabs>
          <w:tab w:val="left" w:pos="993"/>
        </w:tabs>
        <w:ind w:left="0" w:firstLine="567"/>
        <w:jc w:val="both"/>
      </w:pPr>
      <w:r w:rsidRPr="00D7452E">
        <w:t xml:space="preserve">labdaros ir paramos fondams (tik </w:t>
      </w:r>
      <w:r w:rsidR="00AB7441">
        <w:t>8</w:t>
      </w:r>
      <w:r w:rsidRPr="00D7452E">
        <w:t xml:space="preserve"> punkte nustatytiems veiklos tikslams) – ne ilgesniam kaip 10 metų laikotarpiui, jeigu įstatymai nenustato kitaip; </w:t>
      </w:r>
    </w:p>
    <w:p w:rsidR="003D518C" w:rsidRPr="00D7452E" w:rsidRDefault="003D518C" w:rsidP="00041C6F">
      <w:pPr>
        <w:pStyle w:val="Default"/>
        <w:numPr>
          <w:ilvl w:val="1"/>
          <w:numId w:val="37"/>
        </w:numPr>
        <w:tabs>
          <w:tab w:val="left" w:pos="993"/>
        </w:tabs>
        <w:ind w:left="0" w:firstLine="567"/>
        <w:jc w:val="both"/>
      </w:pPr>
      <w:r w:rsidRPr="00D7452E">
        <w:t xml:space="preserve">egzilio sąlygomis veikiančioms aukštosioms mokykloms – ne ilgesniam kaip 10 metų laikotarpiui, jeigu įstatymai nenustato kitaip; </w:t>
      </w:r>
    </w:p>
    <w:p w:rsidR="003D518C" w:rsidRPr="00D7452E" w:rsidRDefault="003D518C" w:rsidP="00041C6F">
      <w:pPr>
        <w:pStyle w:val="Default"/>
        <w:numPr>
          <w:ilvl w:val="1"/>
          <w:numId w:val="37"/>
        </w:numPr>
        <w:tabs>
          <w:tab w:val="left" w:pos="993"/>
        </w:tabs>
        <w:ind w:left="0" w:firstLine="567"/>
        <w:jc w:val="both"/>
      </w:pPr>
      <w:r w:rsidRPr="00D7452E">
        <w:t xml:space="preserve">kitiems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w:t>
      </w:r>
      <w:r w:rsidRPr="00D7452E">
        <w:lastRenderedPageBreak/>
        <w:t>Respublikos koncesijų įstatyme, Lietuvos Respublikos valstybės įmonės Lietuvos oro uostų valdomų oro uostų koncesijos įstatyme, tarptautinėse sutartyse ar tarptautiniuose susitarimuose – ne ilgesniam kaip 10 metų laikotarpiui, jeigu įstatymai nenustato kitaip;</w:t>
      </w:r>
    </w:p>
    <w:p w:rsidR="003D518C" w:rsidRPr="00D7452E" w:rsidRDefault="003D518C" w:rsidP="00041C6F">
      <w:pPr>
        <w:pStyle w:val="Default"/>
        <w:numPr>
          <w:ilvl w:val="1"/>
          <w:numId w:val="37"/>
        </w:numPr>
        <w:tabs>
          <w:tab w:val="left" w:pos="993"/>
        </w:tabs>
        <w:ind w:left="0" w:firstLine="567"/>
        <w:jc w:val="both"/>
      </w:pPr>
      <w:r w:rsidRPr="00D7452E">
        <w:t>Valstybės biudžetinėms įstaigoms – ne ilgesniam kaip 10 metų laikotarpiui, jeigu įstatymai nenustato kitaip</w:t>
      </w:r>
      <w:r w:rsidR="00C91022" w:rsidRPr="00D7452E">
        <w:t>.</w:t>
      </w:r>
    </w:p>
    <w:p w:rsidR="003D518C" w:rsidRPr="00D7452E" w:rsidRDefault="003D518C" w:rsidP="00041C6F">
      <w:pPr>
        <w:pStyle w:val="Default"/>
        <w:numPr>
          <w:ilvl w:val="0"/>
          <w:numId w:val="37"/>
        </w:numPr>
        <w:tabs>
          <w:tab w:val="left" w:pos="851"/>
        </w:tabs>
        <w:ind w:left="0" w:firstLine="567"/>
        <w:jc w:val="both"/>
      </w:pPr>
      <w:r w:rsidRPr="00D7452E">
        <w:t>Savivaldybės turtas panaudos pagrindais laikinai neatlygintinai valdyti ir naudotis gali būti perduodamas tik toms asociacijoms ir labdaros ir paramos fondams, kurių pagrindinis veiklos tikslas yra bent vienas iš šių tikslų:</w:t>
      </w:r>
    </w:p>
    <w:p w:rsidR="003D518C" w:rsidRPr="00D7452E" w:rsidRDefault="003D518C" w:rsidP="00041C6F">
      <w:pPr>
        <w:pStyle w:val="Default"/>
        <w:numPr>
          <w:ilvl w:val="1"/>
          <w:numId w:val="37"/>
        </w:numPr>
        <w:tabs>
          <w:tab w:val="left" w:pos="993"/>
        </w:tabs>
        <w:ind w:left="0" w:firstLine="567"/>
        <w:jc w:val="both"/>
      </w:pPr>
      <w:r w:rsidRPr="00D7452E">
        <w:t xml:space="preserve">užtikrinti vaiko ir (ar) šeimos gerovės ir (arba) vaiko teisių apsaugą; </w:t>
      </w:r>
    </w:p>
    <w:p w:rsidR="003D518C" w:rsidRPr="00D7452E" w:rsidRDefault="003D518C" w:rsidP="00041C6F">
      <w:pPr>
        <w:pStyle w:val="Default"/>
        <w:numPr>
          <w:ilvl w:val="1"/>
          <w:numId w:val="37"/>
        </w:numPr>
        <w:tabs>
          <w:tab w:val="left" w:pos="993"/>
        </w:tabs>
        <w:ind w:left="0" w:firstLine="567"/>
        <w:jc w:val="both"/>
      </w:pPr>
      <w:r w:rsidRPr="00D7452E">
        <w:t xml:space="preserve">teikti pagalbą nusikaltimų aukoms ir (arba) smurtą artimoje aplinkoje patyrusiems asmenims; </w:t>
      </w:r>
    </w:p>
    <w:p w:rsidR="003D518C" w:rsidRPr="00D7452E" w:rsidRDefault="003D518C" w:rsidP="00041C6F">
      <w:pPr>
        <w:pStyle w:val="Default"/>
        <w:numPr>
          <w:ilvl w:val="1"/>
          <w:numId w:val="37"/>
        </w:numPr>
        <w:tabs>
          <w:tab w:val="left" w:pos="993"/>
        </w:tabs>
        <w:ind w:left="0" w:firstLine="567"/>
        <w:jc w:val="both"/>
      </w:pPr>
      <w:r w:rsidRPr="00D7452E">
        <w:t xml:space="preserve">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 </w:t>
      </w:r>
    </w:p>
    <w:p w:rsidR="003D518C" w:rsidRPr="00D7452E" w:rsidRDefault="003D518C" w:rsidP="00041C6F">
      <w:pPr>
        <w:pStyle w:val="Default"/>
        <w:numPr>
          <w:ilvl w:val="1"/>
          <w:numId w:val="37"/>
        </w:numPr>
        <w:tabs>
          <w:tab w:val="left" w:pos="993"/>
        </w:tabs>
        <w:ind w:left="0" w:firstLine="567"/>
        <w:jc w:val="both"/>
      </w:pPr>
      <w:r w:rsidRPr="00D7452E">
        <w:t xml:space="preserve">teikti pagalbą ir (arba) socialines paslaugas asmenims, dėl amžiaus, neįgalumo ar kitų socialinių problemų negalintiems pasirūpinti savo asmeniniu gyvenimu ir dalyvauti visuomenės gyvenime ar patiriantiems skurdą ir socialinę atskirtį; </w:t>
      </w:r>
    </w:p>
    <w:p w:rsidR="003D518C" w:rsidRPr="00D7452E" w:rsidRDefault="003D518C" w:rsidP="00041C6F">
      <w:pPr>
        <w:pStyle w:val="Default"/>
        <w:numPr>
          <w:ilvl w:val="1"/>
          <w:numId w:val="37"/>
        </w:numPr>
        <w:tabs>
          <w:tab w:val="left" w:pos="993"/>
        </w:tabs>
        <w:ind w:left="0" w:firstLine="567"/>
        <w:jc w:val="both"/>
      </w:pPr>
      <w:r w:rsidRPr="00D7452E">
        <w:t xml:space="preserve">teikti pagalbą, sietiną su pacientų teisių gynimu, organizuoti ir teikti ligų prevencijos paslaugas; </w:t>
      </w:r>
    </w:p>
    <w:p w:rsidR="003D518C" w:rsidRPr="00D7452E" w:rsidRDefault="003D518C" w:rsidP="00041C6F">
      <w:pPr>
        <w:pStyle w:val="Default"/>
        <w:numPr>
          <w:ilvl w:val="1"/>
          <w:numId w:val="37"/>
        </w:numPr>
        <w:tabs>
          <w:tab w:val="left" w:pos="993"/>
        </w:tabs>
        <w:ind w:left="0" w:firstLine="567"/>
        <w:jc w:val="both"/>
      </w:pPr>
      <w:r w:rsidRPr="00D7452E">
        <w:t xml:space="preserve">teikti pagalbą, sietiną su užimtumo arba socialinės integracijos per vaikų ir suaugusiųjų neformalųjį švietimą ir kultūrinę veiklą skatinimu; </w:t>
      </w:r>
    </w:p>
    <w:p w:rsidR="003D518C" w:rsidRPr="00D7452E" w:rsidRDefault="003D518C" w:rsidP="00041C6F">
      <w:pPr>
        <w:pStyle w:val="Default"/>
        <w:numPr>
          <w:ilvl w:val="1"/>
          <w:numId w:val="37"/>
        </w:numPr>
        <w:tabs>
          <w:tab w:val="left" w:pos="993"/>
        </w:tabs>
        <w:ind w:left="0" w:firstLine="567"/>
        <w:jc w:val="both"/>
      </w:pPr>
      <w:r w:rsidRPr="00D7452E">
        <w:t xml:space="preserve">tenkinti gyvenamosios vietovės bendruomenės viešuosius poreikius; </w:t>
      </w:r>
    </w:p>
    <w:p w:rsidR="003D518C" w:rsidRPr="00D7452E" w:rsidRDefault="003D518C" w:rsidP="00041C6F">
      <w:pPr>
        <w:pStyle w:val="Default"/>
        <w:numPr>
          <w:ilvl w:val="1"/>
          <w:numId w:val="37"/>
        </w:numPr>
        <w:tabs>
          <w:tab w:val="left" w:pos="993"/>
        </w:tabs>
        <w:ind w:left="0" w:firstLine="567"/>
        <w:jc w:val="both"/>
      </w:pPr>
      <w:r w:rsidRPr="00D7452E">
        <w:t xml:space="preserve">tenkinti žmonių fizinio aktyvumo poreikius per kūno kultūros ir sporto veiklos skatinimą; </w:t>
      </w:r>
    </w:p>
    <w:p w:rsidR="003D518C" w:rsidRPr="00D7452E" w:rsidRDefault="003D518C" w:rsidP="00041C6F">
      <w:pPr>
        <w:pStyle w:val="Default"/>
        <w:numPr>
          <w:ilvl w:val="1"/>
          <w:numId w:val="37"/>
        </w:numPr>
        <w:tabs>
          <w:tab w:val="left" w:pos="993"/>
        </w:tabs>
        <w:ind w:left="0" w:firstLine="567"/>
        <w:jc w:val="both"/>
      </w:pPr>
      <w:r w:rsidRPr="00D7452E">
        <w:t xml:space="preserve">tenkinti etninės kultūros, meno kūrėjų ir kultūros darbuotojų poreikius per kultūros ir meno plėtros, kultūrinės edukacijos ar kultūros paveldo apsaugos veiklą. </w:t>
      </w:r>
    </w:p>
    <w:p w:rsidR="003D518C" w:rsidRPr="00D7452E" w:rsidRDefault="003D518C" w:rsidP="00E247BB">
      <w:pPr>
        <w:pStyle w:val="Default"/>
        <w:numPr>
          <w:ilvl w:val="0"/>
          <w:numId w:val="37"/>
        </w:numPr>
        <w:tabs>
          <w:tab w:val="left" w:pos="851"/>
        </w:tabs>
        <w:ind w:left="0" w:firstLine="567"/>
        <w:jc w:val="both"/>
      </w:pPr>
      <w:r w:rsidRPr="00D7452E">
        <w:t xml:space="preserve">Sprendimą dėl savivaldybės turto perdavimo panaudos pagrindais ar panaudos sutarties pratęsimo priima: </w:t>
      </w:r>
    </w:p>
    <w:p w:rsidR="003D518C" w:rsidRPr="00D7452E" w:rsidRDefault="00CC2CED" w:rsidP="00E247BB">
      <w:pPr>
        <w:pStyle w:val="Default"/>
        <w:numPr>
          <w:ilvl w:val="1"/>
          <w:numId w:val="37"/>
        </w:numPr>
        <w:tabs>
          <w:tab w:val="left" w:pos="993"/>
        </w:tabs>
        <w:ind w:left="0" w:firstLine="567"/>
        <w:jc w:val="both"/>
      </w:pPr>
      <w:r w:rsidRPr="00D7452E">
        <w:t>s</w:t>
      </w:r>
      <w:r w:rsidR="003D518C" w:rsidRPr="00D7452E">
        <w:t xml:space="preserve">avivaldybės taryba – Aprašo </w:t>
      </w:r>
      <w:r w:rsidR="00E247BB" w:rsidRPr="00D7452E">
        <w:t>7</w:t>
      </w:r>
      <w:r w:rsidR="003D518C" w:rsidRPr="00D7452E">
        <w:t>.2–</w:t>
      </w:r>
      <w:r w:rsidR="00E247BB" w:rsidRPr="00D7452E">
        <w:t>7.</w:t>
      </w:r>
      <w:r w:rsidR="003D518C" w:rsidRPr="00D7452E">
        <w:rPr>
          <w:color w:val="auto"/>
        </w:rPr>
        <w:t>7</w:t>
      </w:r>
      <w:r w:rsidR="003D518C" w:rsidRPr="00D7452E">
        <w:t xml:space="preserve"> </w:t>
      </w:r>
      <w:r w:rsidR="003D518C" w:rsidRPr="00D7452E">
        <w:rPr>
          <w:color w:val="auto"/>
        </w:rPr>
        <w:t>papunkčiuose</w:t>
      </w:r>
      <w:r w:rsidR="003D518C" w:rsidRPr="00D7452E">
        <w:t xml:space="preserve"> nurodytiems subjektams; </w:t>
      </w:r>
    </w:p>
    <w:p w:rsidR="003D518C" w:rsidRPr="00D7452E" w:rsidRDefault="00CC2CED" w:rsidP="00E247BB">
      <w:pPr>
        <w:pStyle w:val="Default"/>
        <w:numPr>
          <w:ilvl w:val="1"/>
          <w:numId w:val="37"/>
        </w:numPr>
        <w:tabs>
          <w:tab w:val="left" w:pos="993"/>
        </w:tabs>
        <w:ind w:left="0" w:firstLine="567"/>
        <w:jc w:val="both"/>
      </w:pPr>
      <w:r w:rsidRPr="00D7452E">
        <w:t>s</w:t>
      </w:r>
      <w:r w:rsidR="003D518C" w:rsidRPr="00D7452E">
        <w:t xml:space="preserve">avivaldybės administracijos direktorius – Aprašo </w:t>
      </w:r>
      <w:r w:rsidR="00E247BB" w:rsidRPr="00D7452E">
        <w:t>7</w:t>
      </w:r>
      <w:r w:rsidR="003D518C" w:rsidRPr="00D7452E">
        <w:t xml:space="preserve">.1 papunktyje nurodytiems subjektams. </w:t>
      </w:r>
    </w:p>
    <w:p w:rsidR="00C91022" w:rsidRPr="00D7452E" w:rsidRDefault="00C91022" w:rsidP="00C91022">
      <w:pPr>
        <w:pStyle w:val="Default"/>
        <w:tabs>
          <w:tab w:val="left" w:pos="993"/>
        </w:tabs>
        <w:jc w:val="both"/>
        <w:rPr>
          <w:b/>
        </w:rPr>
      </w:pPr>
    </w:p>
    <w:p w:rsidR="00C91022" w:rsidRPr="00D7452E" w:rsidRDefault="00C91022" w:rsidP="00C91022">
      <w:pPr>
        <w:pStyle w:val="Default"/>
        <w:tabs>
          <w:tab w:val="left" w:pos="993"/>
        </w:tabs>
        <w:jc w:val="center"/>
        <w:rPr>
          <w:b/>
        </w:rPr>
      </w:pPr>
      <w:r w:rsidRPr="00D7452E">
        <w:rPr>
          <w:b/>
        </w:rPr>
        <w:t>III SKYRIUS</w:t>
      </w:r>
    </w:p>
    <w:p w:rsidR="00C91022" w:rsidRPr="00D7452E" w:rsidRDefault="00C91022" w:rsidP="00C91022">
      <w:pPr>
        <w:pStyle w:val="Default"/>
        <w:tabs>
          <w:tab w:val="left" w:pos="993"/>
        </w:tabs>
        <w:jc w:val="center"/>
        <w:rPr>
          <w:b/>
        </w:rPr>
      </w:pPr>
      <w:r w:rsidRPr="00D7452E">
        <w:rPr>
          <w:b/>
        </w:rPr>
        <w:t>SAVIVALDYBEI NUOSAVYBĖS TEISE PRIKLAUSANČIOS ŽEMĖS PERDAVIMAS PANAUDOS PAGRINDAIS IR JOS VALDYMO ĮPATUMAI</w:t>
      </w:r>
    </w:p>
    <w:p w:rsidR="00C91022" w:rsidRPr="00D7452E" w:rsidRDefault="00C91022" w:rsidP="00C91022">
      <w:pPr>
        <w:pStyle w:val="Default"/>
        <w:tabs>
          <w:tab w:val="left" w:pos="993"/>
        </w:tabs>
        <w:jc w:val="center"/>
      </w:pPr>
      <w:r w:rsidRPr="00D7452E">
        <w:t xml:space="preserve"> </w:t>
      </w:r>
    </w:p>
    <w:p w:rsidR="00A94C52" w:rsidRPr="00D7452E" w:rsidRDefault="00A94C52" w:rsidP="007B2A72">
      <w:pPr>
        <w:pStyle w:val="Sraopastraipa"/>
        <w:numPr>
          <w:ilvl w:val="0"/>
          <w:numId w:val="37"/>
        </w:numPr>
        <w:tabs>
          <w:tab w:val="left" w:pos="993"/>
          <w:tab w:val="left" w:pos="1134"/>
          <w:tab w:val="left" w:pos="1276"/>
        </w:tabs>
        <w:ind w:left="0" w:firstLine="567"/>
        <w:jc w:val="both"/>
        <w:rPr>
          <w:color w:val="000000"/>
          <w:sz w:val="24"/>
          <w:szCs w:val="24"/>
          <w:lang w:val="lt-LT"/>
        </w:rPr>
      </w:pPr>
      <w:r w:rsidRPr="00D7452E">
        <w:rPr>
          <w:color w:val="000000"/>
          <w:sz w:val="24"/>
          <w:szCs w:val="24"/>
          <w:lang w:val="lt-LT"/>
        </w:rPr>
        <w:t>Savivaldybei nuosavybės teise priklausančių žemės sklypų perdavimas panaudos pagrindais ir perduotas turtas valdomas ir naudojamas Apraše nustatyta tvarka, išskyrus kas reglamentuojama Aprašo III skyriuje.</w:t>
      </w:r>
    </w:p>
    <w:p w:rsidR="00D83916" w:rsidRPr="00D7452E" w:rsidRDefault="00D83916" w:rsidP="007B2A72">
      <w:pPr>
        <w:pStyle w:val="Sraopastraipa"/>
        <w:numPr>
          <w:ilvl w:val="0"/>
          <w:numId w:val="37"/>
        </w:numPr>
        <w:tabs>
          <w:tab w:val="left" w:pos="993"/>
          <w:tab w:val="left" w:pos="1134"/>
          <w:tab w:val="left" w:pos="1276"/>
        </w:tabs>
        <w:ind w:left="0" w:firstLine="567"/>
        <w:jc w:val="both"/>
        <w:rPr>
          <w:color w:val="000000"/>
          <w:sz w:val="24"/>
          <w:szCs w:val="24"/>
          <w:lang w:val="lt-LT"/>
        </w:rPr>
      </w:pPr>
      <w:r w:rsidRPr="00D7452E">
        <w:rPr>
          <w:color w:val="000000"/>
          <w:sz w:val="24"/>
          <w:szCs w:val="24"/>
          <w:lang w:val="lt-LT"/>
        </w:rPr>
        <w:t>Savivaldybei nuosavybės teise priklausanti žemė gali būti perduodama panaudos pagrindais laikinai neatlygintinai naudotis :</w:t>
      </w:r>
    </w:p>
    <w:p w:rsidR="00D83916" w:rsidRPr="00D7452E" w:rsidRDefault="00D83916" w:rsidP="007B2A72">
      <w:pPr>
        <w:numPr>
          <w:ilvl w:val="1"/>
          <w:numId w:val="37"/>
        </w:numPr>
        <w:tabs>
          <w:tab w:val="left" w:pos="1134"/>
        </w:tabs>
        <w:ind w:left="0" w:firstLine="567"/>
        <w:jc w:val="both"/>
        <w:rPr>
          <w:color w:val="000000"/>
          <w:sz w:val="24"/>
          <w:szCs w:val="24"/>
          <w:lang w:val="lt-LT"/>
        </w:rPr>
      </w:pPr>
      <w:r w:rsidRPr="00D7452E">
        <w:rPr>
          <w:color w:val="000000"/>
          <w:sz w:val="24"/>
          <w:szCs w:val="24"/>
          <w:lang w:val="lt-LT"/>
        </w:rPr>
        <w:t>valstybės institucijoms, savivaldybėms, miškų urėdijai, valstybinių rezervatų direkcijoms, valstybinių parkų direkcijoms, kitoms iš valstybės ar savivaldybių biudžetų išlaikomoms įstaigoms, tradicinėms religinėms bendruomenėms ir bendrijoms, viešosioms įstaigoms, kurios pagal Lietuvos Respublikos viešojo sektoriaus atskaitomybės įstatymą laikomos viešojo sektoriaus subjektais</w:t>
      </w:r>
      <w:r w:rsidR="007B2A72" w:rsidRPr="00D7452E">
        <w:rPr>
          <w:color w:val="000000"/>
          <w:sz w:val="24"/>
          <w:szCs w:val="24"/>
          <w:lang w:val="lt-LT"/>
        </w:rPr>
        <w:t>;</w:t>
      </w:r>
    </w:p>
    <w:p w:rsidR="00D83916" w:rsidRPr="00D7452E" w:rsidRDefault="00D83916" w:rsidP="007B2A72">
      <w:pPr>
        <w:numPr>
          <w:ilvl w:val="1"/>
          <w:numId w:val="37"/>
        </w:numPr>
        <w:tabs>
          <w:tab w:val="left" w:pos="1134"/>
        </w:tabs>
        <w:ind w:left="0" w:firstLine="567"/>
        <w:jc w:val="both"/>
        <w:rPr>
          <w:color w:val="000000"/>
          <w:sz w:val="24"/>
          <w:szCs w:val="24"/>
          <w:lang w:val="lt-LT"/>
        </w:rPr>
      </w:pPr>
      <w:r w:rsidRPr="00D7452E">
        <w:rPr>
          <w:color w:val="000000"/>
          <w:sz w:val="24"/>
          <w:szCs w:val="24"/>
          <w:lang w:val="lt-LT"/>
        </w:rPr>
        <w:t xml:space="preserve"> Aprašo 7 punkte nurodytiems subjektams, kuriems savivaldybės turtas (statiniai ar įrenginiai) panaudos pagrindais perduotas neatlygintinai naudotis, gali būti perduodami panaudos pagrindais laikinai neatlygintinai naudotis žemės sklypai, reikalingi šiems statiniams ar įrenginiams eksploatuoti.</w:t>
      </w:r>
    </w:p>
    <w:p w:rsidR="00D83916" w:rsidRPr="00D7452E" w:rsidRDefault="00D83916" w:rsidP="007B2A72">
      <w:pPr>
        <w:numPr>
          <w:ilvl w:val="0"/>
          <w:numId w:val="37"/>
        </w:numPr>
        <w:tabs>
          <w:tab w:val="left" w:pos="993"/>
        </w:tabs>
        <w:ind w:left="0" w:firstLine="567"/>
        <w:jc w:val="both"/>
        <w:rPr>
          <w:color w:val="000000"/>
          <w:sz w:val="24"/>
          <w:szCs w:val="24"/>
          <w:lang w:val="lt-LT"/>
        </w:rPr>
      </w:pPr>
      <w:bookmarkStart w:id="0" w:name="part_bb80cb1ba1d343f58efa527d9fba41f1"/>
      <w:bookmarkEnd w:id="0"/>
      <w:r w:rsidRPr="00D7452E">
        <w:rPr>
          <w:color w:val="000000"/>
          <w:sz w:val="24"/>
          <w:szCs w:val="24"/>
          <w:lang w:val="lt-LT"/>
        </w:rPr>
        <w:t xml:space="preserve"> Sprendimą savivaldybei nuosavybės teise priklausantį žemės sklypą perduoti neatlygintinai naudotis priima savivaldybės taryba. Tuo atveju, jeigu panaudos pagrindais perduodamas žemės sklypas yra reikalingas panaudos pagrindais perduotiems statiniams ar </w:t>
      </w:r>
      <w:r w:rsidRPr="00D7452E">
        <w:rPr>
          <w:color w:val="000000"/>
          <w:sz w:val="24"/>
          <w:szCs w:val="24"/>
          <w:lang w:val="lt-LT"/>
        </w:rPr>
        <w:lastRenderedPageBreak/>
        <w:t>įrenginiams eksploatuoti, žemės panaudos sutarties terminas negali būti ilgesnis už statinių ar įrenginių panaudos sutarties terminą.</w:t>
      </w:r>
    </w:p>
    <w:p w:rsidR="00D83916" w:rsidRPr="00D7452E" w:rsidRDefault="00D83916" w:rsidP="007B2A72">
      <w:pPr>
        <w:numPr>
          <w:ilvl w:val="0"/>
          <w:numId w:val="37"/>
        </w:numPr>
        <w:tabs>
          <w:tab w:val="left" w:pos="993"/>
        </w:tabs>
        <w:ind w:left="0" w:firstLine="567"/>
        <w:jc w:val="both"/>
        <w:rPr>
          <w:color w:val="000000"/>
          <w:sz w:val="24"/>
          <w:szCs w:val="24"/>
          <w:lang w:val="lt-LT"/>
        </w:rPr>
      </w:pPr>
      <w:bookmarkStart w:id="1" w:name="part_4adab954016241aaa8749fa145eecf83"/>
      <w:bookmarkEnd w:id="1"/>
      <w:r w:rsidRPr="00D7452E">
        <w:rPr>
          <w:color w:val="000000"/>
          <w:sz w:val="24"/>
          <w:szCs w:val="24"/>
          <w:lang w:val="lt-LT"/>
        </w:rPr>
        <w:t xml:space="preserve"> Savivaldybių žemė </w:t>
      </w:r>
      <w:r w:rsidR="00B36839" w:rsidRPr="00D7452E">
        <w:rPr>
          <w:color w:val="000000"/>
          <w:sz w:val="24"/>
          <w:szCs w:val="24"/>
          <w:lang w:val="lt-LT"/>
        </w:rPr>
        <w:t>(įrašyti pirmo punkto, po išbraukto teksto punktą)</w:t>
      </w:r>
      <w:r w:rsidR="00F61842">
        <w:rPr>
          <w:color w:val="000000"/>
          <w:sz w:val="24"/>
          <w:szCs w:val="24"/>
          <w:lang w:val="lt-LT"/>
        </w:rPr>
        <w:t xml:space="preserve"> </w:t>
      </w:r>
      <w:r w:rsidRPr="00D7452E">
        <w:rPr>
          <w:color w:val="000000"/>
          <w:sz w:val="24"/>
          <w:szCs w:val="24"/>
          <w:lang w:val="lt-LT"/>
        </w:rPr>
        <w:t xml:space="preserve">subjektams, išskyrus tradicines religines bendruomenes ir bendrijas, perduodama neatlygintinai naudotis tik valstybės ir savivaldybių funkcijoms atlikti. </w:t>
      </w:r>
    </w:p>
    <w:p w:rsidR="00D83916" w:rsidRPr="00D7452E" w:rsidRDefault="00D83916" w:rsidP="00D83916">
      <w:pPr>
        <w:pStyle w:val="Sraopastraipa"/>
        <w:tabs>
          <w:tab w:val="left" w:pos="993"/>
          <w:tab w:val="left" w:pos="1134"/>
          <w:tab w:val="left" w:pos="1276"/>
        </w:tabs>
        <w:jc w:val="both"/>
        <w:rPr>
          <w:color w:val="000000"/>
          <w:sz w:val="24"/>
          <w:szCs w:val="24"/>
          <w:lang w:val="lt-LT"/>
        </w:rPr>
      </w:pPr>
    </w:p>
    <w:p w:rsidR="00A94C52" w:rsidRPr="00D7452E" w:rsidRDefault="00A94C52" w:rsidP="00A94C52">
      <w:pPr>
        <w:pStyle w:val="Default"/>
        <w:tabs>
          <w:tab w:val="left" w:pos="993"/>
        </w:tabs>
        <w:jc w:val="center"/>
        <w:rPr>
          <w:b/>
        </w:rPr>
      </w:pPr>
      <w:r w:rsidRPr="00D7452E">
        <w:rPr>
          <w:b/>
        </w:rPr>
        <w:t>IV SKYRIUS</w:t>
      </w:r>
    </w:p>
    <w:p w:rsidR="00A94C52" w:rsidRPr="00D7452E" w:rsidRDefault="00A94C52" w:rsidP="00A94C52">
      <w:pPr>
        <w:pStyle w:val="Default"/>
        <w:tabs>
          <w:tab w:val="left" w:pos="993"/>
        </w:tabs>
        <w:jc w:val="center"/>
        <w:rPr>
          <w:b/>
        </w:rPr>
      </w:pPr>
      <w:r w:rsidRPr="00D7452E">
        <w:rPr>
          <w:b/>
        </w:rPr>
        <w:t>SAVIVALDYBĖS TURTO PERDAVIMO PANAUDOS PAGRINDAIS ORGANIZAVIMAS</w:t>
      </w:r>
    </w:p>
    <w:p w:rsidR="00A94C52" w:rsidRPr="00D7452E" w:rsidRDefault="00A94C52" w:rsidP="00A94C52">
      <w:pPr>
        <w:pStyle w:val="Default"/>
        <w:tabs>
          <w:tab w:val="left" w:pos="1134"/>
        </w:tabs>
        <w:ind w:firstLine="709"/>
        <w:jc w:val="both"/>
      </w:pPr>
    </w:p>
    <w:p w:rsidR="003D518C" w:rsidRPr="00D7452E" w:rsidRDefault="003D518C" w:rsidP="00E247BB">
      <w:pPr>
        <w:pStyle w:val="Default"/>
        <w:numPr>
          <w:ilvl w:val="0"/>
          <w:numId w:val="37"/>
        </w:numPr>
        <w:tabs>
          <w:tab w:val="left" w:pos="851"/>
          <w:tab w:val="left" w:pos="993"/>
        </w:tabs>
        <w:ind w:left="0" w:firstLine="567"/>
        <w:jc w:val="both"/>
      </w:pPr>
      <w:r w:rsidRPr="00D7452E">
        <w:t xml:space="preserve">Savivaldybės turtas Aprašo </w:t>
      </w:r>
      <w:r w:rsidR="00E247BB" w:rsidRPr="00D7452E">
        <w:t>7</w:t>
      </w:r>
      <w:r w:rsidRPr="00D7452E">
        <w:t xml:space="preserve"> punkte nurodytiems subjektams (išskyrus </w:t>
      </w:r>
      <w:r w:rsidR="00E247BB" w:rsidRPr="00D7452E">
        <w:t>7</w:t>
      </w:r>
      <w:r w:rsidRPr="00D7452E">
        <w:t>.1</w:t>
      </w:r>
      <w:r w:rsidR="001F4166" w:rsidRPr="00D7452E">
        <w:t>,</w:t>
      </w:r>
      <w:r w:rsidRPr="00D7452E">
        <w:t xml:space="preserve"> </w:t>
      </w:r>
      <w:r w:rsidR="00E247BB" w:rsidRPr="00D7452E">
        <w:t>7</w:t>
      </w:r>
      <w:r w:rsidRPr="00D7452E">
        <w:t xml:space="preserve">.6 ir </w:t>
      </w:r>
      <w:r w:rsidR="00E247BB" w:rsidRPr="00D7452E">
        <w:rPr>
          <w:color w:val="auto"/>
        </w:rPr>
        <w:t>7</w:t>
      </w:r>
      <w:r w:rsidRPr="00D7452E">
        <w:rPr>
          <w:color w:val="auto"/>
        </w:rPr>
        <w:t>.7</w:t>
      </w:r>
      <w:r w:rsidRPr="00D7452E">
        <w:t xml:space="preserve"> papunkčiuose nurodytus subjektus) gali būti perduodamas panaudos pagrindais laikinai neatlygintinai valdyti ir naudotis, jeigu jie atitinka šiuos kriterijus: </w:t>
      </w:r>
    </w:p>
    <w:p w:rsidR="003D518C" w:rsidRPr="00D7452E" w:rsidRDefault="003D518C" w:rsidP="00E247BB">
      <w:pPr>
        <w:pStyle w:val="Default"/>
        <w:numPr>
          <w:ilvl w:val="1"/>
          <w:numId w:val="37"/>
        </w:numPr>
        <w:tabs>
          <w:tab w:val="left" w:pos="851"/>
          <w:tab w:val="left" w:pos="1134"/>
        </w:tabs>
        <w:ind w:left="0" w:firstLine="567"/>
        <w:jc w:val="both"/>
      </w:pPr>
      <w:r w:rsidRPr="00D7452E">
        <w:t xml:space="preserve">panaudos subjektas pagrindžia, kad prašomas panaudos pagrindais suteikti turtas yra reikalingas jo vykdomai veiklai (jeigu subjektas yra asociacija ar labdaros ir paramos fondas – </w:t>
      </w:r>
      <w:r w:rsidR="00E247BB" w:rsidRPr="00D7452E">
        <w:t>8</w:t>
      </w:r>
      <w:r w:rsidRPr="00D7452E">
        <w:t xml:space="preserve"> punkte nustatytiems veiklos tikslams), dėl kurios turtas galėtų būti perduotas, ir jo naudojimo paskirtis atitinka šio subjekto steigimo dokumentuose nustatytus veiklos sritis ir tikslus; </w:t>
      </w:r>
    </w:p>
    <w:p w:rsidR="003D518C" w:rsidRPr="00D7452E" w:rsidRDefault="00E247BB" w:rsidP="00E247BB">
      <w:pPr>
        <w:pStyle w:val="Default"/>
        <w:numPr>
          <w:ilvl w:val="1"/>
          <w:numId w:val="37"/>
        </w:numPr>
        <w:tabs>
          <w:tab w:val="left" w:pos="851"/>
          <w:tab w:val="left" w:pos="1134"/>
        </w:tabs>
        <w:ind w:left="0" w:firstLine="567"/>
        <w:jc w:val="both"/>
      </w:pPr>
      <w:r w:rsidRPr="00D7452E">
        <w:t>į</w:t>
      </w:r>
      <w:r w:rsidR="003D518C" w:rsidRPr="00D7452E">
        <w:t>vertintas poveikis konkurencijai ir atitiktis valstybės pagalbos reikalavimams –pildant Poveikio konkurencijai ir atitikties valstybės pagalbos reikalavimams vertinimo klausimyną (toliau – Klausimynas) (Aprašo 2 priedas</w:t>
      </w:r>
      <w:r w:rsidRPr="00D7452E">
        <w:t>):</w:t>
      </w:r>
    </w:p>
    <w:p w:rsidR="003D518C" w:rsidRPr="00D7452E" w:rsidRDefault="00E247BB" w:rsidP="00E247BB">
      <w:pPr>
        <w:pStyle w:val="Default"/>
        <w:numPr>
          <w:ilvl w:val="2"/>
          <w:numId w:val="37"/>
        </w:numPr>
        <w:tabs>
          <w:tab w:val="left" w:pos="1134"/>
          <w:tab w:val="left" w:pos="1276"/>
        </w:tabs>
        <w:ind w:left="0" w:firstLine="567"/>
        <w:jc w:val="both"/>
      </w:pPr>
      <w:r w:rsidRPr="00D7452E">
        <w:t>K</w:t>
      </w:r>
      <w:r w:rsidR="003D518C" w:rsidRPr="00D7452E">
        <w:t xml:space="preserve">lausimyno II dalies pildyti nereikia, jeigu: į </w:t>
      </w:r>
      <w:r w:rsidR="00C673BE" w:rsidRPr="00D7452E">
        <w:t>K</w:t>
      </w:r>
      <w:r w:rsidR="003D518C" w:rsidRPr="00D7452E">
        <w:t xml:space="preserve">lausimyno I dalies 1 ir 2 klausimus atsakyta „Ne“ arba į </w:t>
      </w:r>
      <w:r w:rsidR="00C673BE" w:rsidRPr="00D7452E">
        <w:t>K</w:t>
      </w:r>
      <w:r w:rsidR="003D518C" w:rsidRPr="00D7452E">
        <w:t>lausimyno I dalies 1 ir (arba) 2 klausimus atsakyta „Taip“, tačiau į 3 klausimą atsakyta „Ne“</w:t>
      </w:r>
      <w:r w:rsidRPr="00D7452E">
        <w:t>;</w:t>
      </w:r>
    </w:p>
    <w:p w:rsidR="003D518C" w:rsidRPr="00D7452E" w:rsidRDefault="00E247BB" w:rsidP="00E247BB">
      <w:pPr>
        <w:pStyle w:val="Default"/>
        <w:numPr>
          <w:ilvl w:val="2"/>
          <w:numId w:val="37"/>
        </w:numPr>
        <w:tabs>
          <w:tab w:val="left" w:pos="1134"/>
          <w:tab w:val="left" w:pos="1276"/>
        </w:tabs>
        <w:ind w:left="0" w:firstLine="567"/>
        <w:jc w:val="both"/>
      </w:pPr>
      <w:r w:rsidRPr="00D7452E">
        <w:t>s</w:t>
      </w:r>
      <w:r w:rsidR="003D518C" w:rsidRPr="00D7452E">
        <w:t xml:space="preserve">u Lietuvos Respublikos konkurencijos taryba privalo būti derinamas užpildytas klausimynas (pildomos </w:t>
      </w:r>
      <w:r w:rsidR="00C673BE" w:rsidRPr="00D7452E">
        <w:t>K</w:t>
      </w:r>
      <w:r w:rsidR="003D518C" w:rsidRPr="00D7452E">
        <w:t xml:space="preserve">lausimyno I ir II dalys) ir parengtas sprendimo dėl turto perdavimo panaudos pagrindais projektas, jeigu į </w:t>
      </w:r>
      <w:r w:rsidR="00C673BE" w:rsidRPr="00D7452E">
        <w:t>K</w:t>
      </w:r>
      <w:r w:rsidR="003D518C" w:rsidRPr="00D7452E">
        <w:t>lausimyno I dalies 1 ir (arba) 2 klausimus, taip pat 3 klausimą atsakyta „Taip“.</w:t>
      </w:r>
    </w:p>
    <w:p w:rsidR="003D518C" w:rsidRPr="00D7452E" w:rsidRDefault="003D518C" w:rsidP="00054E32">
      <w:pPr>
        <w:pStyle w:val="Default"/>
        <w:numPr>
          <w:ilvl w:val="0"/>
          <w:numId w:val="37"/>
        </w:numPr>
        <w:tabs>
          <w:tab w:val="left" w:pos="993"/>
        </w:tabs>
        <w:ind w:left="0" w:firstLine="567"/>
        <w:jc w:val="both"/>
      </w:pPr>
      <w:r w:rsidRPr="00D7452E">
        <w:t xml:space="preserve">Subjektai, nurodyti šio aprašo </w:t>
      </w:r>
      <w:r w:rsidR="00E247BB" w:rsidRPr="00D7452E">
        <w:t>7</w:t>
      </w:r>
      <w:r w:rsidRPr="00D7452E">
        <w:t xml:space="preserve"> punkte, norintys gauti savivaldybės turtą neatlygintinai naudotis pagal panaudos sutartį, savivaldybės administracijai turi pateikti prašymą (1 priedas), kuriame turi nurodyti savo pageidavimus bei pagrįsti, kad prašomas perduoti turtas yra reikalingas jos vykdomai veiklai ir jo naudojimo paskirtis atitinka subjekto veiklos sritis ir tikslus. Savivaldybės biudžetinės įstaigos pildo tik prašymo 1 ir 2 punktus. Prie besikreipiančiosios organizacijos prašymo (išskyrus savivaldybės biudžetines įstaigas) turi būti pridedama:</w:t>
      </w:r>
    </w:p>
    <w:p w:rsidR="003D518C" w:rsidRPr="00D7452E" w:rsidRDefault="003D518C" w:rsidP="00054E32">
      <w:pPr>
        <w:numPr>
          <w:ilvl w:val="1"/>
          <w:numId w:val="37"/>
        </w:numPr>
        <w:tabs>
          <w:tab w:val="left" w:pos="993"/>
          <w:tab w:val="left" w:pos="1134"/>
        </w:tabs>
        <w:ind w:left="0" w:firstLine="567"/>
        <w:jc w:val="both"/>
        <w:rPr>
          <w:sz w:val="24"/>
          <w:szCs w:val="24"/>
          <w:lang w:val="lt-LT"/>
        </w:rPr>
      </w:pPr>
      <w:r w:rsidRPr="00D7452E">
        <w:rPr>
          <w:sz w:val="24"/>
          <w:szCs w:val="24"/>
          <w:lang w:val="lt-LT"/>
        </w:rPr>
        <w:t>įstaigos, organizacijos registracijos pažymėjimo kopija, patvirtinta teisės aktų nustatyta tvarka ar vadovo parašu ir antspaudu (jeigu jį privaloma turėti);</w:t>
      </w:r>
    </w:p>
    <w:p w:rsidR="003D518C" w:rsidRPr="00D7452E" w:rsidRDefault="003D518C" w:rsidP="00054E32">
      <w:pPr>
        <w:numPr>
          <w:ilvl w:val="1"/>
          <w:numId w:val="37"/>
        </w:numPr>
        <w:tabs>
          <w:tab w:val="left" w:pos="993"/>
          <w:tab w:val="left" w:pos="1134"/>
        </w:tabs>
        <w:ind w:left="0" w:firstLine="567"/>
        <w:jc w:val="both"/>
        <w:rPr>
          <w:sz w:val="24"/>
          <w:szCs w:val="24"/>
          <w:lang w:val="lt-LT"/>
        </w:rPr>
      </w:pPr>
      <w:r w:rsidRPr="00D7452E">
        <w:rPr>
          <w:sz w:val="24"/>
          <w:szCs w:val="24"/>
          <w:lang w:val="lt-LT"/>
        </w:rPr>
        <w:t>įstatų ar nuostatų kopija, išskyrus viešąsias įstaigas, kurių vienas iš steigėjų yra savivaldybė, patvirtintą teisės aktų nustatyta tvarka ar vadovo parašu ir antspaudu (jeigu jį privaloma turėti);</w:t>
      </w:r>
    </w:p>
    <w:p w:rsidR="003D518C" w:rsidRPr="00D7452E" w:rsidRDefault="003D518C" w:rsidP="00C37256">
      <w:pPr>
        <w:numPr>
          <w:ilvl w:val="1"/>
          <w:numId w:val="37"/>
        </w:numPr>
        <w:tabs>
          <w:tab w:val="left" w:pos="993"/>
          <w:tab w:val="left" w:pos="1134"/>
        </w:tabs>
        <w:ind w:left="0" w:firstLine="567"/>
        <w:jc w:val="both"/>
        <w:rPr>
          <w:sz w:val="24"/>
          <w:szCs w:val="24"/>
          <w:lang w:val="lt-LT"/>
        </w:rPr>
      </w:pPr>
      <w:r w:rsidRPr="00D7452E">
        <w:rPr>
          <w:sz w:val="24"/>
          <w:szCs w:val="24"/>
          <w:lang w:val="lt-LT"/>
        </w:rPr>
        <w:t>rašytin</w:t>
      </w:r>
      <w:r w:rsidR="00C673BE" w:rsidRPr="00D7452E">
        <w:rPr>
          <w:sz w:val="24"/>
          <w:szCs w:val="24"/>
          <w:lang w:val="lt-LT"/>
        </w:rPr>
        <w:t>is</w:t>
      </w:r>
      <w:r w:rsidRPr="00D7452E">
        <w:rPr>
          <w:sz w:val="24"/>
          <w:szCs w:val="24"/>
          <w:lang w:val="lt-LT"/>
        </w:rPr>
        <w:t xml:space="preserve"> įsipareigojim</w:t>
      </w:r>
      <w:r w:rsidR="00C673BE" w:rsidRPr="00D7452E">
        <w:rPr>
          <w:sz w:val="24"/>
          <w:szCs w:val="24"/>
          <w:lang w:val="lt-LT"/>
        </w:rPr>
        <w:t xml:space="preserve">as </w:t>
      </w:r>
      <w:r w:rsidRPr="00D7452E">
        <w:rPr>
          <w:sz w:val="24"/>
          <w:szCs w:val="24"/>
          <w:lang w:val="lt-LT"/>
        </w:rPr>
        <w:t xml:space="preserve">savo lėšomis atlikti nekilnojamojo daikto einamąjį ar statinio kapitalinį remontą, </w:t>
      </w:r>
      <w:r w:rsidRPr="00D7452E">
        <w:rPr>
          <w:bCs/>
          <w:sz w:val="24"/>
          <w:szCs w:val="24"/>
          <w:lang w:val="lt-LT"/>
        </w:rPr>
        <w:t>kito ilgalaikio materialiojo turto remontą</w:t>
      </w:r>
      <w:r w:rsidRPr="00D7452E">
        <w:rPr>
          <w:sz w:val="24"/>
          <w:szCs w:val="24"/>
          <w:lang w:val="lt-LT"/>
        </w:rPr>
        <w:t>, apmokėti visas turto išlaikymo išlaidas;</w:t>
      </w:r>
      <w:r w:rsidRPr="00D7452E">
        <w:rPr>
          <w:b/>
          <w:i/>
          <w:sz w:val="24"/>
          <w:szCs w:val="24"/>
          <w:lang w:val="lt-LT"/>
        </w:rPr>
        <w:t xml:space="preserve"> </w:t>
      </w:r>
      <w:r w:rsidRPr="00D7452E">
        <w:rPr>
          <w:sz w:val="24"/>
          <w:szCs w:val="24"/>
          <w:lang w:val="lt-LT"/>
        </w:rPr>
        <w:t xml:space="preserve"> </w:t>
      </w:r>
    </w:p>
    <w:p w:rsidR="003D518C" w:rsidRPr="00D7452E" w:rsidRDefault="003D518C" w:rsidP="00C37256">
      <w:pPr>
        <w:numPr>
          <w:ilvl w:val="1"/>
          <w:numId w:val="37"/>
        </w:numPr>
        <w:tabs>
          <w:tab w:val="left" w:pos="993"/>
          <w:tab w:val="left" w:pos="1134"/>
        </w:tabs>
        <w:ind w:left="0" w:firstLine="567"/>
        <w:jc w:val="both"/>
        <w:rPr>
          <w:sz w:val="24"/>
          <w:szCs w:val="24"/>
          <w:lang w:val="lt-LT"/>
        </w:rPr>
      </w:pPr>
      <w:r w:rsidRPr="00D7452E">
        <w:rPr>
          <w:sz w:val="24"/>
          <w:szCs w:val="24"/>
          <w:lang w:val="lt-LT"/>
        </w:rPr>
        <w:t xml:space="preserve">paskutinių metų patvirtintą veiklos ataskaitą (jei ji nėra pateikta Juridinių asmenų registrui), kurioje nurodoma, kokia veikla, remiantis įstatais, buvo vykdoma.  </w:t>
      </w:r>
    </w:p>
    <w:p w:rsidR="003D518C" w:rsidRPr="00D7452E" w:rsidRDefault="00603FA9" w:rsidP="00C37256">
      <w:pPr>
        <w:numPr>
          <w:ilvl w:val="0"/>
          <w:numId w:val="37"/>
        </w:numPr>
        <w:tabs>
          <w:tab w:val="left" w:pos="709"/>
          <w:tab w:val="left" w:pos="993"/>
        </w:tabs>
        <w:ind w:left="0" w:firstLine="567"/>
        <w:jc w:val="both"/>
        <w:rPr>
          <w:sz w:val="24"/>
          <w:szCs w:val="24"/>
          <w:lang w:val="lt-LT"/>
        </w:rPr>
      </w:pPr>
      <w:r w:rsidRPr="00D7452E">
        <w:rPr>
          <w:sz w:val="24"/>
          <w:szCs w:val="24"/>
          <w:lang w:val="lt-LT"/>
        </w:rPr>
        <w:t xml:space="preserve">Subjektai neprivalo pateikti Aprašo 15.1 ir 15.2 papunktyje nurodytų dokumentų kopijų, jeigu prašyme, nurodomas leidimas </w:t>
      </w:r>
      <w:r w:rsidR="00CC2CED" w:rsidRPr="00D7452E">
        <w:rPr>
          <w:sz w:val="24"/>
          <w:szCs w:val="24"/>
          <w:lang w:val="lt-LT"/>
        </w:rPr>
        <w:t>s</w:t>
      </w:r>
      <w:r w:rsidRPr="00D7452E">
        <w:rPr>
          <w:sz w:val="24"/>
          <w:szCs w:val="24"/>
          <w:lang w:val="lt-LT"/>
        </w:rPr>
        <w:t>avivaldybės administracijai informaciją gauti iš viešų registrų.</w:t>
      </w:r>
    </w:p>
    <w:p w:rsidR="003D518C" w:rsidRPr="00D7452E" w:rsidRDefault="003D518C" w:rsidP="00C37256">
      <w:pPr>
        <w:pStyle w:val="Sraopastraipa"/>
        <w:numPr>
          <w:ilvl w:val="0"/>
          <w:numId w:val="37"/>
        </w:numPr>
        <w:tabs>
          <w:tab w:val="left" w:pos="993"/>
        </w:tabs>
        <w:ind w:left="0" w:firstLine="567"/>
        <w:jc w:val="both"/>
        <w:rPr>
          <w:sz w:val="24"/>
          <w:szCs w:val="24"/>
          <w:lang w:val="lt-LT"/>
        </w:rPr>
      </w:pPr>
      <w:r w:rsidRPr="00D7452E">
        <w:rPr>
          <w:sz w:val="24"/>
          <w:szCs w:val="24"/>
          <w:lang w:val="lt-LT"/>
        </w:rPr>
        <w:t>Savivaldybės turto perdavimą valdyti, naudoti panaudos pagrindais savivaldybės biudžetinei įstaigai gali inicijuoti Savivaldybės administracija, tokiu atveju netaikomas Aprašo 1</w:t>
      </w:r>
      <w:r w:rsidR="00C37256" w:rsidRPr="00D7452E">
        <w:rPr>
          <w:sz w:val="24"/>
          <w:szCs w:val="24"/>
          <w:lang w:val="lt-LT"/>
        </w:rPr>
        <w:t>5</w:t>
      </w:r>
      <w:r w:rsidRPr="00D7452E">
        <w:rPr>
          <w:sz w:val="24"/>
          <w:szCs w:val="24"/>
          <w:lang w:val="lt-LT"/>
        </w:rPr>
        <w:t xml:space="preserve"> punktas.</w:t>
      </w:r>
    </w:p>
    <w:p w:rsidR="003D518C" w:rsidRPr="00D7452E" w:rsidRDefault="003D518C" w:rsidP="00C37256">
      <w:pPr>
        <w:pStyle w:val="Sraopastraipa"/>
        <w:numPr>
          <w:ilvl w:val="0"/>
          <w:numId w:val="37"/>
        </w:numPr>
        <w:tabs>
          <w:tab w:val="left" w:pos="993"/>
        </w:tabs>
        <w:ind w:left="0" w:firstLine="567"/>
        <w:jc w:val="both"/>
        <w:rPr>
          <w:color w:val="000000"/>
          <w:sz w:val="24"/>
          <w:szCs w:val="24"/>
          <w:lang w:val="lt-LT"/>
        </w:rPr>
      </w:pPr>
      <w:r w:rsidRPr="00D7452E">
        <w:rPr>
          <w:sz w:val="24"/>
          <w:szCs w:val="24"/>
          <w:lang w:val="lt-LT"/>
        </w:rPr>
        <w:t>Savivaldybės administracija išnagrinėja subjektų prašymus, kitus Aprašo 1</w:t>
      </w:r>
      <w:r w:rsidR="00C37256" w:rsidRPr="00D7452E">
        <w:rPr>
          <w:sz w:val="24"/>
          <w:szCs w:val="24"/>
          <w:lang w:val="lt-LT"/>
        </w:rPr>
        <w:t>5</w:t>
      </w:r>
      <w:r w:rsidRPr="00D7452E">
        <w:rPr>
          <w:sz w:val="24"/>
          <w:szCs w:val="24"/>
          <w:lang w:val="lt-LT"/>
        </w:rPr>
        <w:t xml:space="preserve"> ir </w:t>
      </w:r>
      <w:r w:rsidRPr="00D7452E">
        <w:rPr>
          <w:color w:val="000000"/>
          <w:sz w:val="24"/>
          <w:szCs w:val="24"/>
          <w:lang w:val="lt-LT"/>
        </w:rPr>
        <w:t>1</w:t>
      </w:r>
      <w:r w:rsidR="00C37256" w:rsidRPr="00D7452E">
        <w:rPr>
          <w:color w:val="000000"/>
          <w:sz w:val="24"/>
          <w:szCs w:val="24"/>
          <w:lang w:val="lt-LT"/>
        </w:rPr>
        <w:t>6</w:t>
      </w:r>
      <w:r w:rsidRPr="00D7452E">
        <w:rPr>
          <w:color w:val="000000"/>
          <w:sz w:val="24"/>
          <w:szCs w:val="24"/>
          <w:lang w:val="lt-LT"/>
        </w:rPr>
        <w:t xml:space="preserve"> punktuose nurodytus dokumentus ir:</w:t>
      </w:r>
    </w:p>
    <w:p w:rsidR="003D518C" w:rsidRPr="00D7452E" w:rsidRDefault="003D518C" w:rsidP="003D50B4">
      <w:pPr>
        <w:pStyle w:val="Sraopastraipa"/>
        <w:numPr>
          <w:ilvl w:val="1"/>
          <w:numId w:val="37"/>
        </w:numPr>
        <w:tabs>
          <w:tab w:val="left" w:pos="993"/>
          <w:tab w:val="left" w:pos="1134"/>
          <w:tab w:val="left" w:pos="1276"/>
          <w:tab w:val="left" w:pos="1418"/>
        </w:tabs>
        <w:ind w:left="0" w:firstLine="567"/>
        <w:jc w:val="both"/>
        <w:rPr>
          <w:sz w:val="24"/>
          <w:szCs w:val="24"/>
          <w:lang w:val="lt-LT"/>
        </w:rPr>
      </w:pPr>
      <w:r w:rsidRPr="00D7452E">
        <w:rPr>
          <w:sz w:val="24"/>
          <w:szCs w:val="24"/>
          <w:lang w:val="lt-LT"/>
        </w:rPr>
        <w:t>pateikia subjektams motyvuotą atsakymą, jeigu Savivaldybės turtas jiems negali būti perduotas panaudos pagrindais;</w:t>
      </w:r>
    </w:p>
    <w:p w:rsidR="003D518C" w:rsidRPr="00D7452E" w:rsidRDefault="003D518C" w:rsidP="003D50B4">
      <w:pPr>
        <w:pStyle w:val="Sraopastraipa"/>
        <w:numPr>
          <w:ilvl w:val="1"/>
          <w:numId w:val="37"/>
        </w:numPr>
        <w:tabs>
          <w:tab w:val="left" w:pos="993"/>
          <w:tab w:val="left" w:pos="1134"/>
          <w:tab w:val="left" w:pos="1276"/>
          <w:tab w:val="left" w:pos="1418"/>
        </w:tabs>
        <w:ind w:left="0" w:firstLine="567"/>
        <w:jc w:val="both"/>
        <w:rPr>
          <w:sz w:val="24"/>
          <w:szCs w:val="24"/>
          <w:lang w:val="lt-LT"/>
        </w:rPr>
      </w:pPr>
      <w:r w:rsidRPr="00D7452E">
        <w:rPr>
          <w:sz w:val="24"/>
          <w:szCs w:val="24"/>
          <w:lang w:val="lt-LT"/>
        </w:rPr>
        <w:t xml:space="preserve">rengia </w:t>
      </w:r>
      <w:r w:rsidR="00D7452E" w:rsidRPr="00D7452E">
        <w:rPr>
          <w:sz w:val="24"/>
          <w:szCs w:val="24"/>
          <w:lang w:val="lt-LT"/>
        </w:rPr>
        <w:t>s</w:t>
      </w:r>
      <w:r w:rsidRPr="00D7452E">
        <w:rPr>
          <w:sz w:val="24"/>
          <w:szCs w:val="24"/>
          <w:lang w:val="lt-LT"/>
        </w:rPr>
        <w:t>aviv</w:t>
      </w:r>
      <w:r w:rsidR="00D7452E" w:rsidRPr="00D7452E">
        <w:rPr>
          <w:sz w:val="24"/>
          <w:szCs w:val="24"/>
          <w:lang w:val="lt-LT"/>
        </w:rPr>
        <w:t>aldybės tarybos sprendimo arba s</w:t>
      </w:r>
      <w:r w:rsidRPr="00D7452E">
        <w:rPr>
          <w:sz w:val="24"/>
          <w:szCs w:val="24"/>
          <w:lang w:val="lt-LT"/>
        </w:rPr>
        <w:t xml:space="preserve">avivaldybės administracijos direktoriaus įsakymo dėl </w:t>
      </w:r>
      <w:r w:rsidR="00D7452E" w:rsidRPr="00D7452E">
        <w:rPr>
          <w:sz w:val="24"/>
          <w:szCs w:val="24"/>
          <w:lang w:val="lt-LT"/>
        </w:rPr>
        <w:t>s</w:t>
      </w:r>
      <w:r w:rsidRPr="00D7452E">
        <w:rPr>
          <w:sz w:val="24"/>
          <w:szCs w:val="24"/>
          <w:lang w:val="lt-LT"/>
        </w:rPr>
        <w:t>avivaldybės turto perdavimo valdyti, naudoti pagal panaudos pagrindais projektą.</w:t>
      </w:r>
    </w:p>
    <w:p w:rsidR="003D518C" w:rsidRPr="00D7452E" w:rsidRDefault="003D518C" w:rsidP="00B05C09">
      <w:pPr>
        <w:pStyle w:val="Default"/>
        <w:numPr>
          <w:ilvl w:val="0"/>
          <w:numId w:val="37"/>
        </w:numPr>
        <w:tabs>
          <w:tab w:val="left" w:pos="993"/>
        </w:tabs>
        <w:ind w:left="0" w:firstLine="567"/>
        <w:jc w:val="both"/>
      </w:pPr>
      <w:r w:rsidRPr="00D7452E">
        <w:lastRenderedPageBreak/>
        <w:t xml:space="preserve">Savivaldybės tarybos sprendimų, </w:t>
      </w:r>
      <w:r w:rsidR="00CC2CED" w:rsidRPr="00D7452E">
        <w:t>s</w:t>
      </w:r>
      <w:r w:rsidRPr="00D7452E">
        <w:t xml:space="preserve">avivaldybės administracijos direktoriaus įsakymų projektuose nurodoma: </w:t>
      </w:r>
    </w:p>
    <w:p w:rsidR="003D518C" w:rsidRPr="00D7452E" w:rsidRDefault="003D518C" w:rsidP="00B05C09">
      <w:pPr>
        <w:pStyle w:val="Default"/>
        <w:numPr>
          <w:ilvl w:val="1"/>
          <w:numId w:val="37"/>
        </w:numPr>
        <w:tabs>
          <w:tab w:val="left" w:pos="1134"/>
        </w:tabs>
        <w:ind w:left="0" w:firstLine="567"/>
        <w:jc w:val="both"/>
      </w:pPr>
      <w:r w:rsidRPr="00D7452E">
        <w:t xml:space="preserve">perduodant savivaldybės nekilnojamąjį turtą: perduodantis ir priimantis subjektai; panaudos sutarties terminas; nekilnojamojo turto panaudojimo paskirtis, pavadinimas ir adresas; unikalus numeris ir bendras statinio plotas (jeigu toks yra) arba kiti nekilnojamajam turtui būdingi geometriniai parametrai, atsižvelgus į šio turto naudojimo paskirtį; nekilnojamojo turto ar kitų nekilnojamųjų daiktų vienetai; savivaldybės nekilnojamojo turto įsigijimo ir likutinė vertė; kitos panaudos sąlygos (jeigu tokių reikia); </w:t>
      </w:r>
    </w:p>
    <w:p w:rsidR="003D518C" w:rsidRPr="00D7452E" w:rsidRDefault="003D518C" w:rsidP="00B05C09">
      <w:pPr>
        <w:pStyle w:val="Default"/>
        <w:numPr>
          <w:ilvl w:val="1"/>
          <w:numId w:val="37"/>
        </w:numPr>
        <w:tabs>
          <w:tab w:val="left" w:pos="1134"/>
        </w:tabs>
        <w:ind w:left="0" w:firstLine="567"/>
        <w:jc w:val="both"/>
      </w:pPr>
      <w:r w:rsidRPr="00D7452E">
        <w:t>perduodant kitą nematerialųjį, ilgalaikį ir trumpalaikį materialųjį turtą: perduodantis ir priimantis subjektai; turto pavadinimas; kiti duomenys, identifikuojantys savivaldybės turtą (turto inventorinis numeris, markė, modelis, identifikavimo ir valstybinis numeriai); turto skaičius (vienetais); panaudos sutarties terminas; turto panaudojimo paskirtis; turto vieneto įsigijimo ir likutinė vertė; perduodamo turto sąrašas su šiame papunktyje nurodytais turto identifikavimo duomenimis, jeigu panaudos pagrindais perduodami daugiau nei 2 turto vienetai; kitos panaudos sutarties sąlygos (jeigu reikia).</w:t>
      </w:r>
    </w:p>
    <w:p w:rsidR="003D518C" w:rsidRPr="00D7452E" w:rsidRDefault="003D518C" w:rsidP="00B05C09">
      <w:pPr>
        <w:pStyle w:val="Default"/>
        <w:numPr>
          <w:ilvl w:val="1"/>
          <w:numId w:val="37"/>
        </w:numPr>
        <w:tabs>
          <w:tab w:val="left" w:pos="1134"/>
        </w:tabs>
        <w:ind w:left="0" w:firstLine="567"/>
        <w:jc w:val="both"/>
      </w:pPr>
      <w:r w:rsidRPr="00D7452E">
        <w:t>terminas, kuriam yra perduodamas turtas;</w:t>
      </w:r>
    </w:p>
    <w:p w:rsidR="003D518C" w:rsidRPr="00D7452E" w:rsidRDefault="003D518C" w:rsidP="00B05C09">
      <w:pPr>
        <w:pStyle w:val="Default"/>
        <w:numPr>
          <w:ilvl w:val="1"/>
          <w:numId w:val="37"/>
        </w:numPr>
        <w:tabs>
          <w:tab w:val="left" w:pos="1134"/>
        </w:tabs>
        <w:ind w:left="0" w:firstLine="567"/>
        <w:jc w:val="both"/>
      </w:pPr>
      <w:r w:rsidRPr="00D7452E">
        <w:t>turto panaudojimo paskirtis;</w:t>
      </w:r>
    </w:p>
    <w:p w:rsidR="003D518C" w:rsidRPr="00D7452E" w:rsidRDefault="003D518C" w:rsidP="00B05C09">
      <w:pPr>
        <w:pStyle w:val="Default"/>
        <w:numPr>
          <w:ilvl w:val="1"/>
          <w:numId w:val="37"/>
        </w:numPr>
        <w:tabs>
          <w:tab w:val="left" w:pos="1134"/>
        </w:tabs>
        <w:ind w:left="0" w:firstLine="567"/>
        <w:jc w:val="both"/>
      </w:pPr>
      <w:r w:rsidRPr="00D7452E">
        <w:t>gali būti nurodytos ir kitos panaudos sąlygos, kurios privalo būti įrašytos į panaudos sutartį.</w:t>
      </w:r>
    </w:p>
    <w:p w:rsidR="003D518C" w:rsidRPr="00D7452E" w:rsidRDefault="003D518C" w:rsidP="00B05C09">
      <w:pPr>
        <w:pStyle w:val="Default"/>
        <w:numPr>
          <w:ilvl w:val="0"/>
          <w:numId w:val="37"/>
        </w:numPr>
        <w:tabs>
          <w:tab w:val="left" w:pos="993"/>
        </w:tabs>
        <w:ind w:left="0" w:firstLine="567"/>
        <w:jc w:val="both"/>
      </w:pPr>
      <w:r w:rsidRPr="00D7452E">
        <w:t xml:space="preserve">Kartu su </w:t>
      </w:r>
      <w:r w:rsidR="00CC2CED" w:rsidRPr="00D7452E">
        <w:t>s</w:t>
      </w:r>
      <w:r w:rsidRPr="00D7452E">
        <w:t xml:space="preserve">avivaldybės tarybos sprendimų, </w:t>
      </w:r>
      <w:r w:rsidR="00CC2CED" w:rsidRPr="00D7452E">
        <w:t>s</w:t>
      </w:r>
      <w:r w:rsidRPr="00D7452E">
        <w:t xml:space="preserve">avivaldybės administracijos direktoriaus įsakymų projektais turi būti teikiama: </w:t>
      </w:r>
    </w:p>
    <w:p w:rsidR="003D518C" w:rsidRPr="00D7452E" w:rsidRDefault="00AD33E0" w:rsidP="00B05C09">
      <w:pPr>
        <w:pStyle w:val="Default"/>
        <w:numPr>
          <w:ilvl w:val="1"/>
          <w:numId w:val="37"/>
        </w:numPr>
        <w:tabs>
          <w:tab w:val="left" w:pos="1134"/>
        </w:tabs>
        <w:ind w:left="0" w:firstLine="567"/>
        <w:jc w:val="both"/>
      </w:pPr>
      <w:r w:rsidRPr="00D7452E">
        <w:t xml:space="preserve">Aprašo 15 punkte nurodytas </w:t>
      </w:r>
      <w:r w:rsidR="003D518C" w:rsidRPr="00D7452E">
        <w:t>prašymas perduoti savivaldybės turtą panaudos pagrindais, su priedais;</w:t>
      </w:r>
    </w:p>
    <w:p w:rsidR="003D518C" w:rsidRPr="00D7452E" w:rsidRDefault="003D518C" w:rsidP="00B05C09">
      <w:pPr>
        <w:pStyle w:val="Default"/>
        <w:numPr>
          <w:ilvl w:val="1"/>
          <w:numId w:val="37"/>
        </w:numPr>
        <w:tabs>
          <w:tab w:val="left" w:pos="1134"/>
        </w:tabs>
        <w:ind w:left="0" w:firstLine="567"/>
        <w:jc w:val="both"/>
      </w:pPr>
      <w:r w:rsidRPr="00D7452E">
        <w:t xml:space="preserve">perduodant savivaldybės nekilnojamąjį turtą: </w:t>
      </w:r>
    </w:p>
    <w:p w:rsidR="003D518C" w:rsidRPr="00D7452E" w:rsidRDefault="003D518C" w:rsidP="00B05C09">
      <w:pPr>
        <w:pStyle w:val="Default"/>
        <w:numPr>
          <w:ilvl w:val="2"/>
          <w:numId w:val="37"/>
        </w:numPr>
        <w:tabs>
          <w:tab w:val="left" w:pos="1276"/>
        </w:tabs>
        <w:ind w:left="0" w:firstLine="567"/>
        <w:jc w:val="both"/>
      </w:pPr>
      <w:r w:rsidRPr="00D7452E">
        <w:t xml:space="preserve">Nekilnojamojo turto registro centrinio duomenų banko išrašo kopija; </w:t>
      </w:r>
    </w:p>
    <w:p w:rsidR="003D518C" w:rsidRPr="00D7452E" w:rsidRDefault="003D518C" w:rsidP="00B05C09">
      <w:pPr>
        <w:pStyle w:val="Default"/>
        <w:numPr>
          <w:ilvl w:val="2"/>
          <w:numId w:val="37"/>
        </w:numPr>
        <w:tabs>
          <w:tab w:val="left" w:pos="1276"/>
        </w:tabs>
        <w:ind w:left="0" w:firstLine="567"/>
        <w:jc w:val="both"/>
      </w:pPr>
      <w:r w:rsidRPr="00D7452E">
        <w:t xml:space="preserve">nekilnojamojo daikto kadastro duomenų bylos kopijos, jeigu perduodamos patalpos ar jų dalys, nesuformuotos kaip atskiras nekilnojamasis daiktas. </w:t>
      </w:r>
    </w:p>
    <w:p w:rsidR="003D518C" w:rsidRPr="00D7452E" w:rsidRDefault="00B05C09" w:rsidP="00B05C09">
      <w:pPr>
        <w:pStyle w:val="Default"/>
        <w:numPr>
          <w:ilvl w:val="1"/>
          <w:numId w:val="37"/>
        </w:numPr>
        <w:tabs>
          <w:tab w:val="left" w:pos="1134"/>
        </w:tabs>
        <w:ind w:left="0" w:firstLine="567"/>
        <w:jc w:val="both"/>
        <w:rPr>
          <w:color w:val="auto"/>
        </w:rPr>
      </w:pPr>
      <w:r w:rsidRPr="00D7452E">
        <w:rPr>
          <w:color w:val="auto"/>
        </w:rPr>
        <w:t>t</w:t>
      </w:r>
      <w:r w:rsidR="003D518C" w:rsidRPr="00D7452E">
        <w:rPr>
          <w:color w:val="auto"/>
        </w:rPr>
        <w:t xml:space="preserve">urto valdytojo sutikimas perduoti turtą valdyti ir naudoti jį panaudos pagrindais, nurodant konkretų terminą, bei sąlygas. </w:t>
      </w:r>
    </w:p>
    <w:p w:rsidR="003D518C" w:rsidRPr="00D7452E" w:rsidRDefault="00B05C09" w:rsidP="00B05C09">
      <w:pPr>
        <w:pStyle w:val="Default"/>
        <w:numPr>
          <w:ilvl w:val="1"/>
          <w:numId w:val="37"/>
        </w:numPr>
        <w:tabs>
          <w:tab w:val="left" w:pos="1134"/>
        </w:tabs>
        <w:ind w:left="0" w:firstLine="567"/>
        <w:jc w:val="both"/>
        <w:rPr>
          <w:color w:val="auto"/>
        </w:rPr>
      </w:pPr>
      <w:r w:rsidRPr="00D7452E">
        <w:rPr>
          <w:color w:val="auto"/>
        </w:rPr>
        <w:t>p</w:t>
      </w:r>
      <w:r w:rsidR="003D518C" w:rsidRPr="00D7452E">
        <w:rPr>
          <w:color w:val="auto"/>
        </w:rPr>
        <w:t xml:space="preserve">anaudos sutarties projektas, parengtas vadovaujantis teisės aktų reikalavimais, kai turtą ketinama perduoti Aprašo </w:t>
      </w:r>
      <w:r w:rsidRPr="00D7452E">
        <w:rPr>
          <w:color w:val="auto"/>
        </w:rPr>
        <w:t>7</w:t>
      </w:r>
      <w:r w:rsidR="003D518C" w:rsidRPr="00D7452E">
        <w:rPr>
          <w:color w:val="auto"/>
        </w:rPr>
        <w:t>.2</w:t>
      </w:r>
      <w:r w:rsidR="00D7452E" w:rsidRPr="00D7452E">
        <w:rPr>
          <w:color w:val="auto"/>
        </w:rPr>
        <w:t>–</w:t>
      </w:r>
      <w:r w:rsidRPr="00D7452E">
        <w:rPr>
          <w:color w:val="auto"/>
        </w:rPr>
        <w:t>7</w:t>
      </w:r>
      <w:r w:rsidR="003D518C" w:rsidRPr="00D7452E">
        <w:rPr>
          <w:color w:val="auto"/>
        </w:rPr>
        <w:t>.7 papunkčiuose nurodytiems subjektams;</w:t>
      </w:r>
    </w:p>
    <w:p w:rsidR="003D518C" w:rsidRPr="00D7452E" w:rsidRDefault="003D518C" w:rsidP="00B05C09">
      <w:pPr>
        <w:pStyle w:val="Default"/>
        <w:numPr>
          <w:ilvl w:val="1"/>
          <w:numId w:val="37"/>
        </w:numPr>
        <w:tabs>
          <w:tab w:val="left" w:pos="1134"/>
        </w:tabs>
        <w:ind w:left="0" w:firstLine="567"/>
        <w:jc w:val="both"/>
        <w:rPr>
          <w:color w:val="auto"/>
        </w:rPr>
      </w:pPr>
      <w:r w:rsidRPr="00D7452E">
        <w:rPr>
          <w:color w:val="auto"/>
        </w:rPr>
        <w:t>savivaldybės turto valdytojo sprendimas dėl savivaldybės turto pripažinimo nereikalingu arba netinkamu (negalimu) naudoti, kai panaudos pagrindais perduodamas tokio pobūdžio turtas;</w:t>
      </w:r>
    </w:p>
    <w:p w:rsidR="003D518C" w:rsidRPr="00D7452E" w:rsidRDefault="003D518C" w:rsidP="00B05C09">
      <w:pPr>
        <w:pStyle w:val="Default"/>
        <w:numPr>
          <w:ilvl w:val="1"/>
          <w:numId w:val="37"/>
        </w:numPr>
        <w:tabs>
          <w:tab w:val="left" w:pos="1134"/>
        </w:tabs>
        <w:ind w:left="0" w:firstLine="567"/>
        <w:jc w:val="both"/>
        <w:rPr>
          <w:color w:val="auto"/>
        </w:rPr>
      </w:pPr>
      <w:r w:rsidRPr="00D7452E">
        <w:rPr>
          <w:color w:val="auto"/>
        </w:rPr>
        <w:t xml:space="preserve">Poveikio konkurencijai ir atitikties valstybės pagalbos reikalavimams vertinimo klausimynas, kai savivaldybės turtą panaudos pagrindais ketinama perduoti Aprašo </w:t>
      </w:r>
      <w:r w:rsidR="00B05C09" w:rsidRPr="00D7452E">
        <w:rPr>
          <w:color w:val="auto"/>
        </w:rPr>
        <w:t>7</w:t>
      </w:r>
      <w:r w:rsidRPr="00D7452E">
        <w:rPr>
          <w:color w:val="auto"/>
        </w:rPr>
        <w:t>.2</w:t>
      </w:r>
      <w:r w:rsidR="00D7452E" w:rsidRPr="00D7452E">
        <w:rPr>
          <w:color w:val="auto"/>
        </w:rPr>
        <w:t>–</w:t>
      </w:r>
      <w:r w:rsidR="00B05C09" w:rsidRPr="00D7452E">
        <w:rPr>
          <w:color w:val="auto"/>
        </w:rPr>
        <w:t>7</w:t>
      </w:r>
      <w:r w:rsidRPr="00D7452E">
        <w:rPr>
          <w:color w:val="auto"/>
        </w:rPr>
        <w:t>.5 punktuose nurodytiems subjektams;</w:t>
      </w:r>
    </w:p>
    <w:p w:rsidR="003D518C" w:rsidRPr="00D7452E" w:rsidRDefault="003D518C" w:rsidP="00C37256">
      <w:pPr>
        <w:pStyle w:val="Default"/>
        <w:numPr>
          <w:ilvl w:val="1"/>
          <w:numId w:val="37"/>
        </w:numPr>
        <w:tabs>
          <w:tab w:val="left" w:pos="1134"/>
        </w:tabs>
        <w:ind w:left="0" w:firstLine="567"/>
        <w:jc w:val="both"/>
        <w:rPr>
          <w:color w:val="auto"/>
        </w:rPr>
      </w:pPr>
      <w:r w:rsidRPr="00D7452E">
        <w:rPr>
          <w:color w:val="auto"/>
        </w:rPr>
        <w:t>Konkurencijos tarybos išvada, jeigu Klausimynas ir projektas buvo teikiamas, remiantis 1</w:t>
      </w:r>
      <w:r w:rsidR="0064083C">
        <w:rPr>
          <w:color w:val="auto"/>
        </w:rPr>
        <w:t>4</w:t>
      </w:r>
      <w:r w:rsidRPr="00D7452E">
        <w:rPr>
          <w:color w:val="auto"/>
        </w:rPr>
        <w:t>.2.2. punkto papunkčiu.</w:t>
      </w:r>
    </w:p>
    <w:p w:rsidR="003D518C" w:rsidRPr="00D7452E" w:rsidRDefault="003D518C" w:rsidP="00667F0E">
      <w:pPr>
        <w:pStyle w:val="Default"/>
        <w:numPr>
          <w:ilvl w:val="0"/>
          <w:numId w:val="37"/>
        </w:numPr>
        <w:tabs>
          <w:tab w:val="left" w:pos="993"/>
        </w:tabs>
        <w:ind w:left="0" w:firstLine="567"/>
        <w:jc w:val="both"/>
      </w:pPr>
      <w:r w:rsidRPr="00D7452E">
        <w:t xml:space="preserve">Panaudos sutartį panaudos gavėjas arba jų įgaliotas atstovas privalo pasirašyti per 20 kalendorinių dienų, nuo sprendimo perduoti savivaldybės turtą panaudos pagrindais priėmimo: </w:t>
      </w:r>
    </w:p>
    <w:p w:rsidR="003D518C" w:rsidRPr="00D7452E" w:rsidRDefault="00667F0E" w:rsidP="00667F0E">
      <w:pPr>
        <w:pStyle w:val="Default"/>
        <w:numPr>
          <w:ilvl w:val="1"/>
          <w:numId w:val="37"/>
        </w:numPr>
        <w:tabs>
          <w:tab w:val="left" w:pos="1134"/>
        </w:tabs>
        <w:ind w:left="0" w:firstLine="567"/>
        <w:jc w:val="both"/>
      </w:pPr>
      <w:r w:rsidRPr="00D7452E">
        <w:t>k</w:t>
      </w:r>
      <w:r w:rsidR="003D518C" w:rsidRPr="00D7452E">
        <w:t xml:space="preserve">ai turtas perduodamas Aprašo </w:t>
      </w:r>
      <w:r w:rsidRPr="00D7452E">
        <w:t>7</w:t>
      </w:r>
      <w:r w:rsidR="003D518C" w:rsidRPr="00D7452E">
        <w:t>.2</w:t>
      </w:r>
      <w:r w:rsidR="00D7452E" w:rsidRPr="00D7452E">
        <w:rPr>
          <w:color w:val="auto"/>
        </w:rPr>
        <w:t>–</w:t>
      </w:r>
      <w:r w:rsidRPr="00D7452E">
        <w:t>7</w:t>
      </w:r>
      <w:r w:rsidR="003D518C" w:rsidRPr="00D7452E">
        <w:t xml:space="preserve">.6 </w:t>
      </w:r>
      <w:r w:rsidR="00F02235">
        <w:t>papunkči</w:t>
      </w:r>
      <w:r w:rsidR="003D518C" w:rsidRPr="00D7452E">
        <w:t xml:space="preserve">uose nurodytiems subjektams pasirašoma sutartis, kurios projektui iš anksto pritarė savivaldybės taryba. </w:t>
      </w:r>
    </w:p>
    <w:p w:rsidR="003D518C" w:rsidRPr="00D7452E" w:rsidRDefault="00667F0E" w:rsidP="00C37256">
      <w:pPr>
        <w:pStyle w:val="Default"/>
        <w:numPr>
          <w:ilvl w:val="1"/>
          <w:numId w:val="37"/>
        </w:numPr>
        <w:tabs>
          <w:tab w:val="left" w:pos="1134"/>
        </w:tabs>
        <w:ind w:left="0" w:firstLine="567"/>
        <w:jc w:val="both"/>
      </w:pPr>
      <w:r w:rsidRPr="00D7452E">
        <w:t>k</w:t>
      </w:r>
      <w:r w:rsidR="003D518C" w:rsidRPr="00D7452E">
        <w:t xml:space="preserve">ai turtas perduodamas Aprašo </w:t>
      </w:r>
      <w:r w:rsidRPr="00D7452E">
        <w:t>7</w:t>
      </w:r>
      <w:r w:rsidR="003D518C" w:rsidRPr="00D7452E">
        <w:t xml:space="preserve">.1 </w:t>
      </w:r>
      <w:r w:rsidR="00F02235">
        <w:t>papunktyje</w:t>
      </w:r>
      <w:r w:rsidR="003D518C" w:rsidRPr="00D7452E">
        <w:t xml:space="preserve"> nurodytiems subjektams pasirašoma panaudos sutartis, parengta pagal savivaldybės tarybos sprendimu patvirtintą panaudos sutarties formą (3 priedas). Perduodant kitą nematerialųjį, ilgalaikį kilnojamąjį ir trumpalaikį materialųjį savivaldybės turtą Sutarties formos laikomasi </w:t>
      </w:r>
      <w:r w:rsidR="003D518C" w:rsidRPr="00D7452E">
        <w:rPr>
          <w:i/>
          <w:iCs/>
        </w:rPr>
        <w:t xml:space="preserve">Mutatis mutandis. </w:t>
      </w:r>
    </w:p>
    <w:p w:rsidR="003D518C" w:rsidRPr="00D7452E" w:rsidRDefault="003D518C" w:rsidP="00667F0E">
      <w:pPr>
        <w:pStyle w:val="Default"/>
        <w:numPr>
          <w:ilvl w:val="0"/>
          <w:numId w:val="37"/>
        </w:numPr>
        <w:tabs>
          <w:tab w:val="left" w:pos="993"/>
        </w:tabs>
        <w:ind w:left="0" w:firstLine="567"/>
        <w:jc w:val="both"/>
      </w:pPr>
      <w:r w:rsidRPr="00D7452E">
        <w:t xml:space="preserve">Savivaldybės turto perdavimas įforminamas savivaldybės turto perdavimo ir priėmimo aktu. Savivaldybės turto perdavimo ir priėmimo aktas pasirašomas per 5 darbo dienas nuo savivaldybės turto panaudos sutarties pasirašymo. Atskiras savivaldybės turto perdavimo ir priėmimo aktas su panaudos gavėju gali būti nepasirašomas, jei panaudos davėjas ir panaudos gavėjas sutaria, kad pasirašant sutartį yra perduodamas savivaldybės turtas ir ši sutartis kartu yra turto perdavimo ir priėmimo aktas. </w:t>
      </w:r>
    </w:p>
    <w:p w:rsidR="00C37256" w:rsidRPr="00D7452E" w:rsidRDefault="00F61842" w:rsidP="00F61842">
      <w:pPr>
        <w:pStyle w:val="Default"/>
        <w:tabs>
          <w:tab w:val="left" w:pos="993"/>
        </w:tabs>
        <w:jc w:val="center"/>
        <w:rPr>
          <w:b/>
        </w:rPr>
      </w:pPr>
      <w:r>
        <w:br w:type="page"/>
      </w:r>
      <w:r w:rsidR="00C37256" w:rsidRPr="00D7452E">
        <w:rPr>
          <w:b/>
        </w:rPr>
        <w:lastRenderedPageBreak/>
        <w:t>V SKYRIUS</w:t>
      </w:r>
    </w:p>
    <w:p w:rsidR="00C37256" w:rsidRPr="00D7452E" w:rsidRDefault="00C37256" w:rsidP="00C37256">
      <w:pPr>
        <w:pStyle w:val="Default"/>
        <w:tabs>
          <w:tab w:val="left" w:pos="993"/>
        </w:tabs>
        <w:jc w:val="center"/>
        <w:rPr>
          <w:b/>
        </w:rPr>
      </w:pPr>
      <w:r w:rsidRPr="00D7452E">
        <w:rPr>
          <w:b/>
        </w:rPr>
        <w:t>SAVIVALDYBĖS TURTO PERDAVIMO PANAUDOS PAGRINDAIS VALDYMAS IR NAUDOJIMAS</w:t>
      </w:r>
    </w:p>
    <w:p w:rsidR="00C37256" w:rsidRPr="00D7452E" w:rsidRDefault="00C37256" w:rsidP="00C37256">
      <w:pPr>
        <w:pStyle w:val="Default"/>
        <w:tabs>
          <w:tab w:val="left" w:pos="993"/>
        </w:tabs>
        <w:jc w:val="both"/>
      </w:pPr>
    </w:p>
    <w:p w:rsidR="003D518C" w:rsidRPr="00D7452E" w:rsidRDefault="003D518C" w:rsidP="00667F0E">
      <w:pPr>
        <w:pStyle w:val="Default"/>
        <w:numPr>
          <w:ilvl w:val="0"/>
          <w:numId w:val="37"/>
        </w:numPr>
        <w:tabs>
          <w:tab w:val="left" w:pos="993"/>
        </w:tabs>
        <w:ind w:left="0" w:firstLine="567"/>
        <w:jc w:val="both"/>
      </w:pPr>
      <w:r w:rsidRPr="00D7452E">
        <w:t xml:space="preserve">Panaudos gavėjas negali jam panaudos pagrindais perduoto savivaldybės turto išnuomoti ar kitaip perduoti naudotis tretiesiems asmenims. </w:t>
      </w:r>
    </w:p>
    <w:p w:rsidR="003D518C" w:rsidRPr="00D7452E" w:rsidRDefault="003D518C" w:rsidP="00667F0E">
      <w:pPr>
        <w:pStyle w:val="Default"/>
        <w:numPr>
          <w:ilvl w:val="0"/>
          <w:numId w:val="37"/>
        </w:numPr>
        <w:tabs>
          <w:tab w:val="left" w:pos="993"/>
        </w:tabs>
        <w:ind w:left="0" w:firstLine="567"/>
        <w:jc w:val="both"/>
        <w:rPr>
          <w:color w:val="auto"/>
        </w:rPr>
      </w:pPr>
      <w:r w:rsidRPr="00D7452E">
        <w:rPr>
          <w:color w:val="auto"/>
        </w:rPr>
        <w:t xml:space="preserve">Panaudos gavėjas privalo: </w:t>
      </w:r>
    </w:p>
    <w:p w:rsidR="003D518C" w:rsidRPr="00D7452E" w:rsidRDefault="003D518C" w:rsidP="00667F0E">
      <w:pPr>
        <w:pStyle w:val="Default"/>
        <w:numPr>
          <w:ilvl w:val="1"/>
          <w:numId w:val="37"/>
        </w:numPr>
        <w:tabs>
          <w:tab w:val="left" w:pos="1134"/>
        </w:tabs>
        <w:ind w:left="0" w:firstLine="567"/>
        <w:jc w:val="both"/>
        <w:rPr>
          <w:color w:val="auto"/>
        </w:rPr>
      </w:pPr>
      <w:r w:rsidRPr="00D7452E">
        <w:rPr>
          <w:color w:val="auto"/>
        </w:rPr>
        <w:t xml:space="preserve">panaudoti savo lėšas suteikto nekilnojamojo daikto einamajam remontui, prieš tai, atliekamų darbų aprašą bei sąmatą pateikiant panaudos davėjui, ir (esant reikalui) statinio kapitaliniam remontui, kito ilgalaikio materialiojo turto remontui atlikti. Panaudos pagrindais perduoto turto remonto poreikį savo iniciatyva gali nustatyti panaudos gavėjas arba panaudos davėjas, kuris, apžiūrėjęs turtą, gali įpareigoti panaudos gavėją atlikti būtinuosius remonto darbus; </w:t>
      </w:r>
    </w:p>
    <w:p w:rsidR="003D518C" w:rsidRPr="00D7452E" w:rsidRDefault="003D518C" w:rsidP="00667F0E">
      <w:pPr>
        <w:pStyle w:val="Default"/>
        <w:numPr>
          <w:ilvl w:val="1"/>
          <w:numId w:val="37"/>
        </w:numPr>
        <w:tabs>
          <w:tab w:val="left" w:pos="1134"/>
        </w:tabs>
        <w:ind w:left="0" w:firstLine="567"/>
        <w:jc w:val="both"/>
        <w:rPr>
          <w:color w:val="auto"/>
        </w:rPr>
      </w:pPr>
      <w:r w:rsidRPr="00D7452E">
        <w:rPr>
          <w:color w:val="auto"/>
        </w:rPr>
        <w:t xml:space="preserve">savo lėšomis per 15 kalendorinių dienų apdrausti visam sutarties galiojimo laikotarpiui jam perduotą savivaldybės turtą nuo žalos, kuri gali būti padaryta dėl ugnies, vandens, gamtos jėgų, vagysčių, trečiųjų asmenų neteisėtų veikų ir kitų draudiminių įvykių; </w:t>
      </w:r>
    </w:p>
    <w:p w:rsidR="003D518C" w:rsidRPr="00D7452E" w:rsidRDefault="003D518C" w:rsidP="00667F0E">
      <w:pPr>
        <w:pStyle w:val="Default"/>
        <w:numPr>
          <w:ilvl w:val="1"/>
          <w:numId w:val="37"/>
        </w:numPr>
        <w:tabs>
          <w:tab w:val="left" w:pos="1134"/>
        </w:tabs>
        <w:ind w:left="0" w:firstLine="567"/>
        <w:jc w:val="both"/>
        <w:rPr>
          <w:color w:val="auto"/>
        </w:rPr>
      </w:pPr>
      <w:r w:rsidRPr="00D7452E">
        <w:rPr>
          <w:color w:val="auto"/>
        </w:rPr>
        <w:t>savo lėšomis teisės aktų nustatyta tvarka per 15 kalendorinių dienų užregistruoti panaudos sutartį dėl perduoto savivaldybės nekilnojamojo turto VĮ „Registrų centras“;</w:t>
      </w:r>
    </w:p>
    <w:p w:rsidR="003D518C" w:rsidRPr="00D7452E" w:rsidRDefault="003D518C" w:rsidP="00667F0E">
      <w:pPr>
        <w:pStyle w:val="Default"/>
        <w:numPr>
          <w:ilvl w:val="1"/>
          <w:numId w:val="37"/>
        </w:numPr>
        <w:tabs>
          <w:tab w:val="left" w:pos="1134"/>
        </w:tabs>
        <w:ind w:left="0" w:firstLine="567"/>
        <w:jc w:val="both"/>
        <w:rPr>
          <w:color w:val="auto"/>
        </w:rPr>
      </w:pPr>
      <w:r w:rsidRPr="00D7452E">
        <w:rPr>
          <w:color w:val="auto"/>
        </w:rPr>
        <w:t xml:space="preserve">kas mėnesį savo lėšomis mokėti komunalinius mokesčius pagal atskiras sudarytas sutartis su paslaugų teikėjais. Jeigu panaudos pagrindais suteikiamos patalpos, kuriose nėra atskirų vandens, elektros ir (ar) šilumos energijos įvadų, panaudos gavėjas moka komunalinius mokesčius pagal turto patikėtinio pateiktas sąskaitas, jeigu teisės aktai nenustato kitaip. </w:t>
      </w:r>
    </w:p>
    <w:p w:rsidR="003D518C" w:rsidRPr="00A93C89" w:rsidRDefault="00CB68DF" w:rsidP="00667F0E">
      <w:pPr>
        <w:pStyle w:val="Default"/>
        <w:numPr>
          <w:ilvl w:val="1"/>
          <w:numId w:val="37"/>
        </w:numPr>
        <w:tabs>
          <w:tab w:val="left" w:pos="1134"/>
        </w:tabs>
        <w:ind w:left="0" w:firstLine="567"/>
        <w:jc w:val="both"/>
        <w:rPr>
          <w:color w:val="auto"/>
        </w:rPr>
      </w:pPr>
      <w:r w:rsidRPr="00A93C89">
        <w:rPr>
          <w:color w:val="auto"/>
        </w:rPr>
        <w:t xml:space="preserve">gauti savivaldybės administracijos direktoriaus ar jo įgalioto asmens išankstinį raštišką sutikimą </w:t>
      </w:r>
      <w:r w:rsidR="003D518C" w:rsidRPr="00A93C89">
        <w:rPr>
          <w:color w:val="auto"/>
        </w:rPr>
        <w:t>atlikti nekilnojamojo turto kapitalinį remontą, rekonstravimą ar paskirties pakeitimą, taip pat nekilnojamojo turto dalies paprastąjį remontą, kai planuojama patalpas perplanuot</w:t>
      </w:r>
      <w:r w:rsidRPr="00A93C89">
        <w:rPr>
          <w:color w:val="auto"/>
        </w:rPr>
        <w:t>i</w:t>
      </w:r>
      <w:r w:rsidR="003D518C" w:rsidRPr="00A93C89">
        <w:rPr>
          <w:color w:val="auto"/>
        </w:rPr>
        <w:t xml:space="preserve">; </w:t>
      </w:r>
    </w:p>
    <w:p w:rsidR="003D518C" w:rsidRPr="00D7452E" w:rsidRDefault="003D518C" w:rsidP="00667F0E">
      <w:pPr>
        <w:pStyle w:val="Default"/>
        <w:numPr>
          <w:ilvl w:val="1"/>
          <w:numId w:val="37"/>
        </w:numPr>
        <w:tabs>
          <w:tab w:val="left" w:pos="1134"/>
        </w:tabs>
        <w:ind w:left="0" w:firstLine="567"/>
        <w:jc w:val="both"/>
        <w:rPr>
          <w:color w:val="auto"/>
        </w:rPr>
      </w:pPr>
      <w:r w:rsidRPr="00A93C89">
        <w:rPr>
          <w:color w:val="auto"/>
        </w:rPr>
        <w:t>vykdyti kitas Lietuvos Respublikos civilinio kodekso ir Lietuvos Respublikos valstybės</w:t>
      </w:r>
      <w:r w:rsidRPr="00D7452E">
        <w:rPr>
          <w:color w:val="auto"/>
        </w:rPr>
        <w:t xml:space="preserve"> ir savivaldybių turto valdymo, naudojimo ir disponavimo juo įstatymo numatytas panaudos sąlygas. </w:t>
      </w:r>
    </w:p>
    <w:p w:rsidR="003D518C" w:rsidRPr="00D7452E" w:rsidRDefault="003D518C" w:rsidP="008A446B">
      <w:pPr>
        <w:pStyle w:val="Default"/>
        <w:numPr>
          <w:ilvl w:val="0"/>
          <w:numId w:val="37"/>
        </w:numPr>
        <w:tabs>
          <w:tab w:val="left" w:pos="993"/>
        </w:tabs>
        <w:ind w:left="0" w:firstLine="567"/>
        <w:jc w:val="both"/>
      </w:pPr>
      <w:r w:rsidRPr="00D7452E">
        <w:t>Savivaldybės turto valdytojas privalo kontroliuoti, ar panaudos gavėjas naudoja perduotą turtą pagal paskirtį, ar</w:t>
      </w:r>
      <w:r w:rsidR="008A446B" w:rsidRPr="00D7452E">
        <w:t xml:space="preserve"> </w:t>
      </w:r>
      <w:r w:rsidRPr="00D7452E">
        <w:t>vykdo veiklą, dėl kurios buvo perduotas savivaldybės turtas, ar vykdo visas savivaldybės turto panaudos sutartyje ir šiame Apraše numatytas sąlygas. Apie pastebėtus panaudos sutarties ir (ar) Aprašo reikalavimų pažeidimus, turto valdytojas nedelsiant privalo informuoti savivaldybės administracijos Turto valdymo ir ūkio skyrių</w:t>
      </w:r>
      <w:r w:rsidR="000C0BA9">
        <w:t>;</w:t>
      </w:r>
      <w:r w:rsidRPr="00D7452E">
        <w:t xml:space="preserve"> </w:t>
      </w:r>
    </w:p>
    <w:p w:rsidR="003D518C" w:rsidRPr="00D7452E" w:rsidRDefault="003D518C" w:rsidP="009D5E4F">
      <w:pPr>
        <w:numPr>
          <w:ilvl w:val="0"/>
          <w:numId w:val="37"/>
        </w:numPr>
        <w:tabs>
          <w:tab w:val="left" w:pos="993"/>
        </w:tabs>
        <w:ind w:left="0" w:firstLine="567"/>
        <w:jc w:val="both"/>
        <w:rPr>
          <w:sz w:val="24"/>
          <w:lang w:val="lt-LT"/>
        </w:rPr>
      </w:pPr>
      <w:r w:rsidRPr="00D7452E">
        <w:rPr>
          <w:sz w:val="24"/>
          <w:lang w:val="lt-LT"/>
        </w:rPr>
        <w:t xml:space="preserve">Savivaldybės turto valdytojas, patikėjimo teise valdantis savivaldybei nuosavybės teise priklausantį turtą ir perdavęs jį pagal panaudos sutartį šio </w:t>
      </w:r>
      <w:r w:rsidRPr="00D7452E">
        <w:rPr>
          <w:color w:val="000000"/>
          <w:sz w:val="24"/>
          <w:lang w:val="lt-LT"/>
        </w:rPr>
        <w:t xml:space="preserve">aprašo </w:t>
      </w:r>
      <w:r w:rsidR="00A93C89">
        <w:rPr>
          <w:color w:val="000000"/>
          <w:sz w:val="24"/>
          <w:lang w:val="lt-LT"/>
        </w:rPr>
        <w:t>7</w:t>
      </w:r>
      <w:r w:rsidRPr="00D7452E">
        <w:rPr>
          <w:color w:val="000000"/>
          <w:sz w:val="24"/>
          <w:lang w:val="lt-LT"/>
        </w:rPr>
        <w:t xml:space="preserve"> punkte</w:t>
      </w:r>
      <w:r w:rsidRPr="00D7452E">
        <w:rPr>
          <w:sz w:val="24"/>
          <w:lang w:val="lt-LT"/>
        </w:rPr>
        <w:t xml:space="preserve"> nurodytiems subjektams, privalo paskirti atsakingą asmenį, kuris:</w:t>
      </w:r>
    </w:p>
    <w:p w:rsidR="003D518C" w:rsidRPr="00D7452E" w:rsidRDefault="003D518C" w:rsidP="009D5E4F">
      <w:pPr>
        <w:numPr>
          <w:ilvl w:val="1"/>
          <w:numId w:val="37"/>
        </w:numPr>
        <w:tabs>
          <w:tab w:val="left" w:pos="1134"/>
        </w:tabs>
        <w:ind w:left="0" w:firstLine="567"/>
        <w:jc w:val="both"/>
        <w:rPr>
          <w:sz w:val="24"/>
          <w:lang w:val="lt-LT"/>
        </w:rPr>
      </w:pPr>
      <w:r w:rsidRPr="00D7452E">
        <w:rPr>
          <w:sz w:val="24"/>
          <w:lang w:val="lt-LT"/>
        </w:rPr>
        <w:t>vykdo savivaldybės turto panaudos kontrolę, tikrina, ar panaudos gavėjas laiku atlieka šio aprašo 2</w:t>
      </w:r>
      <w:r w:rsidR="00A76B12">
        <w:rPr>
          <w:sz w:val="24"/>
          <w:lang w:val="lt-LT"/>
        </w:rPr>
        <w:t>4</w:t>
      </w:r>
      <w:r w:rsidRPr="00D7452E">
        <w:rPr>
          <w:sz w:val="24"/>
          <w:lang w:val="lt-LT"/>
        </w:rPr>
        <w:t>.2 ir 2</w:t>
      </w:r>
      <w:r w:rsidR="00A76B12">
        <w:rPr>
          <w:sz w:val="24"/>
          <w:lang w:val="lt-LT"/>
        </w:rPr>
        <w:t>4</w:t>
      </w:r>
      <w:r w:rsidR="008A446B" w:rsidRPr="00D7452E">
        <w:rPr>
          <w:sz w:val="24"/>
          <w:lang w:val="lt-LT"/>
        </w:rPr>
        <w:t xml:space="preserve">.3 </w:t>
      </w:r>
      <w:r w:rsidRPr="00D7452E">
        <w:rPr>
          <w:sz w:val="24"/>
          <w:lang w:val="lt-LT"/>
        </w:rPr>
        <w:t xml:space="preserve">papunkčiuose nurodytus veiksmus. Panaudos gavėjo pateikta Nekilnojamojo turto registro centrinio duomenų banko išrašo kopija ir draudimo įmonės išduoto liudijimo (poliso) kopija saugomos kartu su savivaldybės turto panaudos sutartimi; </w:t>
      </w:r>
    </w:p>
    <w:p w:rsidR="003D518C" w:rsidRPr="00D7452E" w:rsidRDefault="003D518C" w:rsidP="009043A8">
      <w:pPr>
        <w:numPr>
          <w:ilvl w:val="1"/>
          <w:numId w:val="37"/>
        </w:numPr>
        <w:tabs>
          <w:tab w:val="left" w:pos="1134"/>
        </w:tabs>
        <w:ind w:left="0" w:firstLine="567"/>
        <w:jc w:val="both"/>
        <w:rPr>
          <w:sz w:val="24"/>
          <w:szCs w:val="24"/>
          <w:lang w:val="lt-LT"/>
        </w:rPr>
      </w:pPr>
      <w:r w:rsidRPr="00D7452E">
        <w:rPr>
          <w:sz w:val="24"/>
          <w:lang w:val="lt-LT"/>
        </w:rPr>
        <w:t xml:space="preserve">pagal savivaldybės valdytojo sudarytą kasmetinį tikrinimų planą kontroliuoja, ar panaudos gavėjas naudoja gautą savivaldybės turtą pagal paskirtį, ar vykdo veiklą, dėl kurios buvo perduotas savivaldybės turtas, ar vykdo visas panaudos sutartyje numatytas sąlygas ir tikrinimo </w:t>
      </w:r>
      <w:r w:rsidRPr="00D7452E">
        <w:rPr>
          <w:sz w:val="24"/>
          <w:szCs w:val="24"/>
          <w:lang w:val="lt-LT"/>
        </w:rPr>
        <w:t xml:space="preserve">rezultatus užfiksuoja patikrinimo aktuose, kurie saugomi teisės aktų nustatyta tvarka. </w:t>
      </w:r>
    </w:p>
    <w:p w:rsidR="003D518C" w:rsidRPr="00D7452E" w:rsidRDefault="003D518C" w:rsidP="009D5E4F">
      <w:pPr>
        <w:pStyle w:val="Default"/>
        <w:numPr>
          <w:ilvl w:val="0"/>
          <w:numId w:val="37"/>
        </w:numPr>
        <w:tabs>
          <w:tab w:val="left" w:pos="993"/>
        </w:tabs>
        <w:ind w:left="0" w:firstLine="567"/>
        <w:jc w:val="both"/>
        <w:rPr>
          <w:color w:val="auto"/>
        </w:rPr>
      </w:pPr>
      <w:r w:rsidRPr="00D7452E">
        <w:rPr>
          <w:color w:val="auto"/>
        </w:rPr>
        <w:t xml:space="preserve">Panaudos gavėjui, pagerinusiam perduotą pagal panaudos sutartį savivaldybės turtą, už pagerinimą neatlyginama. </w:t>
      </w:r>
    </w:p>
    <w:p w:rsidR="003D518C" w:rsidRPr="00D7452E" w:rsidRDefault="003D518C" w:rsidP="009D5E4F">
      <w:pPr>
        <w:numPr>
          <w:ilvl w:val="0"/>
          <w:numId w:val="37"/>
        </w:numPr>
        <w:tabs>
          <w:tab w:val="left" w:pos="993"/>
        </w:tabs>
        <w:ind w:left="0" w:firstLine="567"/>
        <w:jc w:val="both"/>
        <w:rPr>
          <w:bCs/>
          <w:sz w:val="24"/>
          <w:szCs w:val="24"/>
          <w:lang w:val="lt-LT"/>
        </w:rPr>
      </w:pPr>
      <w:r w:rsidRPr="00D7452E">
        <w:rPr>
          <w:bCs/>
          <w:sz w:val="24"/>
          <w:szCs w:val="24"/>
          <w:lang w:val="lt-LT"/>
        </w:rPr>
        <w:t>Panaudos gavėjas panaudos sutarties galiojimo laikotarpiu ne vėliau kaip per keturis mėnesius nuo kiekvienų kalendorinių metų pabaigos teikia panaudos davėjui ataskaitą, kurioje nurodoma, kaip yra naudojamas panaudos pagrindais perduotas ilgalaikis materialusis turtas, kokią veiklą vykdo panaudos gavėjas, ar panaudos gavėjas vykdo įsipareigojimus savo lėšomis atlikti nekilnojamojo daikto einamąjį ar statinio kapitalinį remontą arba kito ilgalaikio materialiojo turto remontą,</w:t>
      </w:r>
      <w:r w:rsidRPr="00D7452E">
        <w:rPr>
          <w:sz w:val="24"/>
          <w:szCs w:val="24"/>
          <w:lang w:val="lt-LT"/>
        </w:rPr>
        <w:t xml:space="preserve"> </w:t>
      </w:r>
      <w:r w:rsidRPr="00D7452E">
        <w:rPr>
          <w:bCs/>
          <w:sz w:val="24"/>
          <w:szCs w:val="24"/>
          <w:lang w:val="lt-LT"/>
        </w:rPr>
        <w:t xml:space="preserve"> ar vykdomos kitos panaudos sutarties sąlygos.</w:t>
      </w:r>
    </w:p>
    <w:p w:rsidR="003D518C" w:rsidRPr="00D7452E" w:rsidRDefault="003D518C" w:rsidP="00CF38DA">
      <w:pPr>
        <w:pStyle w:val="Default"/>
        <w:numPr>
          <w:ilvl w:val="0"/>
          <w:numId w:val="37"/>
        </w:numPr>
        <w:tabs>
          <w:tab w:val="left" w:pos="993"/>
        </w:tabs>
        <w:ind w:left="0" w:firstLine="567"/>
        <w:jc w:val="both"/>
      </w:pPr>
      <w:r w:rsidRPr="00D7452E">
        <w:t xml:space="preserve">Savivaldybės turto panaudos sutartis pasibaigia: </w:t>
      </w:r>
    </w:p>
    <w:p w:rsidR="003D518C" w:rsidRPr="00D7452E" w:rsidRDefault="003D518C" w:rsidP="00CF38DA">
      <w:pPr>
        <w:pStyle w:val="Default"/>
        <w:numPr>
          <w:ilvl w:val="1"/>
          <w:numId w:val="37"/>
        </w:numPr>
        <w:tabs>
          <w:tab w:val="left" w:pos="1134"/>
        </w:tabs>
        <w:ind w:left="0" w:firstLine="567"/>
        <w:jc w:val="both"/>
        <w:rPr>
          <w:color w:val="auto"/>
        </w:rPr>
      </w:pPr>
      <w:r w:rsidRPr="00D7452E">
        <w:rPr>
          <w:color w:val="auto"/>
        </w:rPr>
        <w:t xml:space="preserve">jos terminui pasibaigus; </w:t>
      </w:r>
    </w:p>
    <w:p w:rsidR="003D518C" w:rsidRPr="00D7452E" w:rsidRDefault="003D518C" w:rsidP="00CF38DA">
      <w:pPr>
        <w:pStyle w:val="Default"/>
        <w:numPr>
          <w:ilvl w:val="1"/>
          <w:numId w:val="37"/>
        </w:numPr>
        <w:tabs>
          <w:tab w:val="left" w:pos="1134"/>
        </w:tabs>
        <w:ind w:left="0" w:firstLine="567"/>
        <w:jc w:val="both"/>
        <w:rPr>
          <w:color w:val="auto"/>
        </w:rPr>
      </w:pPr>
      <w:r w:rsidRPr="00D7452E">
        <w:rPr>
          <w:color w:val="auto"/>
        </w:rPr>
        <w:t xml:space="preserve">kitais teisės aktų nustatytais atvejais. </w:t>
      </w:r>
    </w:p>
    <w:p w:rsidR="002629E7" w:rsidRPr="00D7452E" w:rsidRDefault="002629E7" w:rsidP="002629E7">
      <w:pPr>
        <w:pStyle w:val="Default"/>
        <w:numPr>
          <w:ilvl w:val="0"/>
          <w:numId w:val="37"/>
        </w:numPr>
        <w:tabs>
          <w:tab w:val="left" w:pos="993"/>
        </w:tabs>
        <w:ind w:left="0" w:firstLine="567"/>
        <w:jc w:val="both"/>
        <w:rPr>
          <w:color w:val="auto"/>
        </w:rPr>
      </w:pPr>
      <w:r w:rsidRPr="00D7452E">
        <w:rPr>
          <w:color w:val="auto"/>
        </w:rPr>
        <w:lastRenderedPageBreak/>
        <w:t>Panaudos davėjas ir panaudos gavėjas šalių susitarimu, be atskiro sprendimo, turi teisę pakeisti sudarytą Turto panaudos sutartį, kai:</w:t>
      </w:r>
    </w:p>
    <w:p w:rsidR="002629E7" w:rsidRPr="00D7452E" w:rsidRDefault="002629E7" w:rsidP="002629E7">
      <w:pPr>
        <w:pStyle w:val="Default"/>
        <w:numPr>
          <w:ilvl w:val="1"/>
          <w:numId w:val="37"/>
        </w:numPr>
        <w:tabs>
          <w:tab w:val="left" w:pos="1134"/>
        </w:tabs>
        <w:ind w:left="0" w:firstLine="567"/>
        <w:jc w:val="both"/>
        <w:rPr>
          <w:color w:val="auto"/>
        </w:rPr>
      </w:pPr>
      <w:r w:rsidRPr="00D7452E">
        <w:rPr>
          <w:color w:val="auto"/>
        </w:rPr>
        <w:t>panaudos gavėjas grąžina panaudos davėjui dalį panaudos pagrindais valdomo turto;</w:t>
      </w:r>
    </w:p>
    <w:p w:rsidR="002629E7" w:rsidRPr="00D7452E" w:rsidRDefault="002629E7" w:rsidP="002629E7">
      <w:pPr>
        <w:pStyle w:val="Default"/>
        <w:numPr>
          <w:ilvl w:val="1"/>
          <w:numId w:val="37"/>
        </w:numPr>
        <w:tabs>
          <w:tab w:val="left" w:pos="1134"/>
        </w:tabs>
        <w:ind w:left="0" w:firstLine="567"/>
        <w:jc w:val="both"/>
        <w:rPr>
          <w:color w:val="auto"/>
        </w:rPr>
      </w:pPr>
      <w:r w:rsidRPr="00D7452E">
        <w:rPr>
          <w:color w:val="auto"/>
        </w:rPr>
        <w:t xml:space="preserve">pasikeičia kadastrinių matavimų duomenys, todėl pasikeičia panaudos pagrindais valdomo ir naudojamo nekilnojamojo turto duomenys; </w:t>
      </w:r>
    </w:p>
    <w:p w:rsidR="002629E7" w:rsidRPr="00D7452E" w:rsidRDefault="002629E7" w:rsidP="002629E7">
      <w:pPr>
        <w:pStyle w:val="Default"/>
        <w:numPr>
          <w:ilvl w:val="1"/>
          <w:numId w:val="37"/>
        </w:numPr>
        <w:tabs>
          <w:tab w:val="left" w:pos="1134"/>
        </w:tabs>
        <w:ind w:left="0" w:firstLine="567"/>
        <w:jc w:val="both"/>
        <w:rPr>
          <w:color w:val="auto"/>
        </w:rPr>
      </w:pPr>
      <w:r w:rsidRPr="00D7452E">
        <w:rPr>
          <w:color w:val="auto"/>
        </w:rPr>
        <w:t xml:space="preserve">reikia patikslinti Turto panaudos sutartimi perduoto turto duomenis arba šalių rekvizitus; </w:t>
      </w:r>
    </w:p>
    <w:p w:rsidR="002629E7" w:rsidRPr="00D7452E" w:rsidRDefault="002629E7" w:rsidP="002629E7">
      <w:pPr>
        <w:pStyle w:val="Default"/>
        <w:numPr>
          <w:ilvl w:val="1"/>
          <w:numId w:val="37"/>
        </w:numPr>
        <w:tabs>
          <w:tab w:val="left" w:pos="1134"/>
        </w:tabs>
        <w:ind w:left="0" w:firstLine="567"/>
        <w:jc w:val="both"/>
        <w:rPr>
          <w:color w:val="auto"/>
        </w:rPr>
      </w:pPr>
      <w:r w:rsidRPr="00D7452E">
        <w:rPr>
          <w:color w:val="auto"/>
        </w:rPr>
        <w:t xml:space="preserve">panaudos davėjas ar panaudos gavėjas pageidauja išdėstyti Turto panaudos sutartį nauja redakcija pagal pavyzdinę Rokiškio rajono savivaldybės turto panaudos sutarties formą (3 priedas). </w:t>
      </w:r>
    </w:p>
    <w:p w:rsidR="003D518C" w:rsidRPr="00D7452E" w:rsidRDefault="003D518C" w:rsidP="002629E7">
      <w:pPr>
        <w:pStyle w:val="Default"/>
        <w:numPr>
          <w:ilvl w:val="0"/>
          <w:numId w:val="37"/>
        </w:numPr>
        <w:tabs>
          <w:tab w:val="left" w:pos="993"/>
        </w:tabs>
        <w:ind w:left="0" w:firstLine="567"/>
        <w:jc w:val="both"/>
        <w:rPr>
          <w:color w:val="auto"/>
        </w:rPr>
      </w:pPr>
      <w:r w:rsidRPr="00D7452E">
        <w:rPr>
          <w:color w:val="auto"/>
        </w:rPr>
        <w:t xml:space="preserve">Sutartis nutraukiama prieš terminą: </w:t>
      </w:r>
    </w:p>
    <w:p w:rsidR="003D518C" w:rsidRPr="00D7452E" w:rsidRDefault="003D518C" w:rsidP="002629E7">
      <w:pPr>
        <w:pStyle w:val="Default"/>
        <w:numPr>
          <w:ilvl w:val="1"/>
          <w:numId w:val="37"/>
        </w:numPr>
        <w:tabs>
          <w:tab w:val="left" w:pos="1134"/>
        </w:tabs>
        <w:ind w:left="0" w:firstLine="567"/>
        <w:jc w:val="both"/>
        <w:rPr>
          <w:color w:val="auto"/>
        </w:rPr>
      </w:pPr>
      <w:r w:rsidRPr="00D7452E">
        <w:rPr>
          <w:color w:val="auto"/>
        </w:rPr>
        <w:t xml:space="preserve">įvykus suteikto panaudos pagrindais turto viešo pardavimo aukcionui; </w:t>
      </w:r>
    </w:p>
    <w:p w:rsidR="003D518C" w:rsidRPr="00D7452E" w:rsidRDefault="003D518C" w:rsidP="002629E7">
      <w:pPr>
        <w:pStyle w:val="Default"/>
        <w:numPr>
          <w:ilvl w:val="1"/>
          <w:numId w:val="37"/>
        </w:numPr>
        <w:tabs>
          <w:tab w:val="left" w:pos="1134"/>
        </w:tabs>
        <w:ind w:left="0" w:firstLine="567"/>
        <w:jc w:val="both"/>
        <w:rPr>
          <w:color w:val="auto"/>
        </w:rPr>
      </w:pPr>
      <w:r w:rsidRPr="00D7452E">
        <w:rPr>
          <w:color w:val="auto"/>
        </w:rPr>
        <w:t xml:space="preserve">jeigu panaudos gavėjas nevykdo veiklos, dėl kurios buvo perduotas savivaldybės turtas, ar šį turtą naudoja ne pagal paskirtį; </w:t>
      </w:r>
    </w:p>
    <w:p w:rsidR="003D518C" w:rsidRPr="00D7452E" w:rsidRDefault="003D518C" w:rsidP="002629E7">
      <w:pPr>
        <w:pStyle w:val="Default"/>
        <w:numPr>
          <w:ilvl w:val="1"/>
          <w:numId w:val="37"/>
        </w:numPr>
        <w:tabs>
          <w:tab w:val="left" w:pos="1134"/>
        </w:tabs>
        <w:ind w:left="0" w:firstLine="567"/>
        <w:jc w:val="both"/>
        <w:rPr>
          <w:color w:val="auto"/>
        </w:rPr>
      </w:pPr>
      <w:r w:rsidRPr="00D7452E">
        <w:rPr>
          <w:color w:val="auto"/>
        </w:rPr>
        <w:t xml:space="preserve">šalių susitarimu; </w:t>
      </w:r>
    </w:p>
    <w:p w:rsidR="003D518C" w:rsidRPr="00D7452E" w:rsidRDefault="003D518C" w:rsidP="002629E7">
      <w:pPr>
        <w:pStyle w:val="Default"/>
        <w:numPr>
          <w:ilvl w:val="1"/>
          <w:numId w:val="37"/>
        </w:numPr>
        <w:tabs>
          <w:tab w:val="left" w:pos="1134"/>
        </w:tabs>
        <w:ind w:left="0" w:firstLine="567"/>
        <w:jc w:val="both"/>
        <w:rPr>
          <w:color w:val="auto"/>
        </w:rPr>
      </w:pPr>
      <w:r w:rsidRPr="00D7452E">
        <w:rPr>
          <w:color w:val="auto"/>
        </w:rPr>
        <w:t xml:space="preserve">Lietuvos Respublikos civilinio kodekso nustatyta tvarka; </w:t>
      </w:r>
    </w:p>
    <w:p w:rsidR="003D518C" w:rsidRPr="00D7452E" w:rsidRDefault="003D518C" w:rsidP="002629E7">
      <w:pPr>
        <w:pStyle w:val="Default"/>
        <w:numPr>
          <w:ilvl w:val="1"/>
          <w:numId w:val="37"/>
        </w:numPr>
        <w:tabs>
          <w:tab w:val="left" w:pos="1134"/>
        </w:tabs>
        <w:ind w:left="0" w:firstLine="567"/>
        <w:jc w:val="both"/>
        <w:rPr>
          <w:color w:val="auto"/>
        </w:rPr>
      </w:pPr>
      <w:r w:rsidRPr="00D7452E">
        <w:rPr>
          <w:color w:val="auto"/>
        </w:rPr>
        <w:t xml:space="preserve">jei panaudos gavėjas nevykdo kitų Aprašo </w:t>
      </w:r>
      <w:r w:rsidR="00D303A1" w:rsidRPr="00D7452E">
        <w:rPr>
          <w:color w:val="auto"/>
        </w:rPr>
        <w:t xml:space="preserve">24 </w:t>
      </w:r>
      <w:r w:rsidRPr="00D7452E">
        <w:rPr>
          <w:color w:val="auto"/>
        </w:rPr>
        <w:t>punkte numatytų įsipareigojimų.</w:t>
      </w:r>
    </w:p>
    <w:p w:rsidR="003D518C" w:rsidRPr="00D7452E" w:rsidRDefault="003D518C" w:rsidP="00EE0C2B">
      <w:pPr>
        <w:pStyle w:val="Default"/>
        <w:numPr>
          <w:ilvl w:val="0"/>
          <w:numId w:val="37"/>
        </w:numPr>
        <w:tabs>
          <w:tab w:val="left" w:pos="993"/>
        </w:tabs>
        <w:ind w:left="0" w:firstLine="567"/>
        <w:jc w:val="both"/>
      </w:pPr>
      <w:r w:rsidRPr="00D7452E">
        <w:t xml:space="preserve">Apie numatomą panaudos sutarties nutraukimą prieš terminą viena šalis kitą šalį turi įspėti raštu ne vėliau kaip prieš vieną mėnesį. </w:t>
      </w:r>
    </w:p>
    <w:p w:rsidR="003D518C" w:rsidRPr="00D7452E" w:rsidRDefault="003D518C" w:rsidP="00EE0C2B">
      <w:pPr>
        <w:pStyle w:val="Default"/>
        <w:numPr>
          <w:ilvl w:val="0"/>
          <w:numId w:val="37"/>
        </w:numPr>
        <w:tabs>
          <w:tab w:val="left" w:pos="993"/>
        </w:tabs>
        <w:ind w:left="0" w:firstLine="567"/>
        <w:jc w:val="both"/>
      </w:pPr>
      <w:r w:rsidRPr="00D7452E">
        <w:t xml:space="preserve">Pasibaigus savivaldybės turto panaudos sutarties galiojimui arba ją nutraukus prieš terminą, savivaldybės turtas turi būti grąžintas savivaldybės turto perdavimo ir priėmimo aktu panaudos davėjui tokios būklės, kokios buvo jam perduotas, atsižvelgiant į normalų susidėvėjimą, su visais atliktais pagerinimo elementais, neatskiriamais nuo turto. Jei grąžinamas nekilnojamasis turtas, perdavimo ir priėmimo akte turi būti nurodyti visi apskaitos skaitiklių rodmenys perdavimo dienos duomenimis.  </w:t>
      </w:r>
    </w:p>
    <w:p w:rsidR="003D518C" w:rsidRPr="00D7452E" w:rsidRDefault="003D518C" w:rsidP="00EE0C2B">
      <w:pPr>
        <w:numPr>
          <w:ilvl w:val="0"/>
          <w:numId w:val="37"/>
        </w:numPr>
        <w:tabs>
          <w:tab w:val="left" w:pos="993"/>
        </w:tabs>
        <w:ind w:left="0" w:firstLine="567"/>
        <w:jc w:val="both"/>
        <w:rPr>
          <w:sz w:val="24"/>
          <w:szCs w:val="24"/>
          <w:lang w:val="lt-LT"/>
        </w:rPr>
      </w:pPr>
      <w:r w:rsidRPr="00D7452E">
        <w:rPr>
          <w:sz w:val="24"/>
          <w:szCs w:val="24"/>
          <w:lang w:val="lt-LT"/>
        </w:rPr>
        <w:t xml:space="preserve">Savivaldybės turtas, perduotas pagal panaudos sutartį, šalių sutarimu, grąžinamas be atskiro savivaldybės tarybos sprendimo ar savivaldybės administracijos direktoriaus įsakymo, panaudos davėjui ir panaudos gavėjui pasirašant susitarimą dėl savivaldybės turto panaudos sutarties nutraukimo ir savivaldybės turto grąžinimo aktą. </w:t>
      </w:r>
    </w:p>
    <w:p w:rsidR="003D518C" w:rsidRPr="00D7452E" w:rsidRDefault="003D518C" w:rsidP="00EE0C2B">
      <w:pPr>
        <w:numPr>
          <w:ilvl w:val="0"/>
          <w:numId w:val="37"/>
        </w:numPr>
        <w:tabs>
          <w:tab w:val="left" w:pos="993"/>
        </w:tabs>
        <w:ind w:left="0" w:firstLine="567"/>
        <w:jc w:val="both"/>
        <w:rPr>
          <w:sz w:val="24"/>
          <w:szCs w:val="24"/>
          <w:lang w:val="lt-LT"/>
        </w:rPr>
      </w:pPr>
      <w:r w:rsidRPr="00D7452E">
        <w:rPr>
          <w:sz w:val="24"/>
          <w:szCs w:val="24"/>
          <w:lang w:val="lt-LT"/>
        </w:rPr>
        <w:t xml:space="preserve"> Savivaldybei nuosavybės teise priklausančio turto panaudos sutartis gali būti nutraukta sutartyje numatytais pagrindais be atskiro savivaldybės tarybos sprendimo ar savivaldybės administracijos direktoriaus įsakymo.</w:t>
      </w:r>
    </w:p>
    <w:p w:rsidR="003D518C" w:rsidRPr="00D7452E" w:rsidRDefault="003D518C" w:rsidP="00041C6F">
      <w:pPr>
        <w:pStyle w:val="Default"/>
        <w:tabs>
          <w:tab w:val="left" w:pos="1134"/>
        </w:tabs>
        <w:ind w:firstLine="567"/>
        <w:jc w:val="both"/>
      </w:pPr>
    </w:p>
    <w:p w:rsidR="00C37256" w:rsidRPr="00D7452E" w:rsidRDefault="00C37256" w:rsidP="003D518C">
      <w:pPr>
        <w:pStyle w:val="Default"/>
        <w:tabs>
          <w:tab w:val="left" w:pos="1134"/>
        </w:tabs>
        <w:ind w:firstLine="709"/>
        <w:jc w:val="center"/>
        <w:rPr>
          <w:b/>
          <w:bCs/>
        </w:rPr>
      </w:pPr>
      <w:r w:rsidRPr="00D7452E">
        <w:rPr>
          <w:b/>
          <w:bCs/>
        </w:rPr>
        <w:t>VI SKYRIUS</w:t>
      </w:r>
    </w:p>
    <w:p w:rsidR="003D518C" w:rsidRPr="00D7452E" w:rsidRDefault="003D518C" w:rsidP="003D518C">
      <w:pPr>
        <w:pStyle w:val="Default"/>
        <w:tabs>
          <w:tab w:val="left" w:pos="1134"/>
        </w:tabs>
        <w:ind w:firstLine="709"/>
        <w:jc w:val="center"/>
        <w:rPr>
          <w:b/>
          <w:bCs/>
        </w:rPr>
      </w:pPr>
      <w:r w:rsidRPr="00D7452E">
        <w:rPr>
          <w:b/>
          <w:bCs/>
        </w:rPr>
        <w:t>BAIGIAMOSIOS NUOSTATOS</w:t>
      </w:r>
    </w:p>
    <w:p w:rsidR="003D518C" w:rsidRPr="00D7452E" w:rsidRDefault="003D518C" w:rsidP="003D518C">
      <w:pPr>
        <w:pStyle w:val="Default"/>
        <w:tabs>
          <w:tab w:val="left" w:pos="1134"/>
        </w:tabs>
        <w:ind w:firstLine="709"/>
        <w:jc w:val="center"/>
      </w:pPr>
    </w:p>
    <w:p w:rsidR="003D518C" w:rsidRPr="00D7452E" w:rsidRDefault="003D518C" w:rsidP="00EE0C2B">
      <w:pPr>
        <w:pStyle w:val="Default"/>
        <w:numPr>
          <w:ilvl w:val="0"/>
          <w:numId w:val="37"/>
        </w:numPr>
        <w:tabs>
          <w:tab w:val="left" w:pos="993"/>
          <w:tab w:val="left" w:pos="1134"/>
        </w:tabs>
        <w:ind w:left="0" w:firstLine="567"/>
        <w:jc w:val="both"/>
      </w:pPr>
      <w:r w:rsidRPr="00D7452E">
        <w:t xml:space="preserve">Turto valdytojas, sudaręs savivaldybės turto panaudos sutartį, per 5 darbo dienas pateikia panaudos sutarties su joje nurodytais priedais kopiją savivaldybės administracijos Turto valdymo ir ūkio skyriui. </w:t>
      </w:r>
    </w:p>
    <w:p w:rsidR="003D518C" w:rsidRPr="00D7452E" w:rsidRDefault="00EE0C2B" w:rsidP="00EE0C2B">
      <w:pPr>
        <w:pStyle w:val="Default"/>
        <w:numPr>
          <w:ilvl w:val="0"/>
          <w:numId w:val="37"/>
        </w:numPr>
        <w:tabs>
          <w:tab w:val="left" w:pos="993"/>
          <w:tab w:val="left" w:pos="1134"/>
        </w:tabs>
        <w:ind w:left="0" w:firstLine="567"/>
        <w:jc w:val="both"/>
      </w:pPr>
      <w:r w:rsidRPr="00D7452E">
        <w:t xml:space="preserve">Informacija apie </w:t>
      </w:r>
      <w:r w:rsidR="00CC2CED" w:rsidRPr="00D7452E">
        <w:t>s</w:t>
      </w:r>
      <w:r w:rsidRPr="00D7452E">
        <w:t xml:space="preserve">avivaldybės nekilnojamojo turto panaudos sutartis (nekilnojamojo turto adresas, unikalus numeris, plotas, sutarties šalys, sutarties sudarymo ir galiojimo data, teisinis pagrindas, kuriuo vadovaujantis priimtas sprendimas dėl sutarties sudarymo) skelbiama </w:t>
      </w:r>
      <w:r w:rsidR="00CC2CED" w:rsidRPr="00D7452E">
        <w:t>s</w:t>
      </w:r>
      <w:r w:rsidRPr="00D7452E">
        <w:t>avivaldybės internet</w:t>
      </w:r>
      <w:r w:rsidR="00D7452E" w:rsidRPr="00D7452E">
        <w:t>o</w:t>
      </w:r>
      <w:r w:rsidRPr="00D7452E">
        <w:t xml:space="preserve"> svetainėje ne vėliau kaip per tris mėnesius nuo sutarties sudarymo dienos</w:t>
      </w:r>
    </w:p>
    <w:p w:rsidR="003D518C" w:rsidRPr="00D7452E" w:rsidRDefault="003D518C" w:rsidP="00EE0C2B">
      <w:pPr>
        <w:pStyle w:val="Default"/>
        <w:numPr>
          <w:ilvl w:val="0"/>
          <w:numId w:val="37"/>
        </w:numPr>
        <w:tabs>
          <w:tab w:val="left" w:pos="993"/>
          <w:tab w:val="left" w:pos="1134"/>
        </w:tabs>
        <w:ind w:left="0" w:firstLine="567"/>
        <w:jc w:val="both"/>
      </w:pPr>
      <w:r w:rsidRPr="00D7452E">
        <w:t xml:space="preserve">Šiuo Aprašu privalo vadovautis savivaldybės administracija ir jos struktūriniai padaliniai, savivaldybės biudžetinės įstaigos. </w:t>
      </w:r>
    </w:p>
    <w:p w:rsidR="003D518C" w:rsidRPr="00D7452E" w:rsidRDefault="003D518C" w:rsidP="00EE0C2B">
      <w:pPr>
        <w:pStyle w:val="Sraopastraipa"/>
        <w:numPr>
          <w:ilvl w:val="0"/>
          <w:numId w:val="37"/>
        </w:numPr>
        <w:tabs>
          <w:tab w:val="left" w:pos="993"/>
        </w:tabs>
        <w:ind w:left="0" w:firstLine="567"/>
        <w:jc w:val="both"/>
        <w:rPr>
          <w:color w:val="000000"/>
          <w:sz w:val="24"/>
          <w:szCs w:val="24"/>
          <w:lang w:val="lt-LT"/>
        </w:rPr>
      </w:pPr>
      <w:r w:rsidRPr="00D7452E">
        <w:rPr>
          <w:sz w:val="24"/>
          <w:szCs w:val="24"/>
          <w:lang w:val="lt-LT"/>
        </w:rPr>
        <w:t xml:space="preserve">Savivaldybės turto valdymo ir naudojimo panaudos pagrindais kontrolę vykdo </w:t>
      </w:r>
      <w:r w:rsidR="00CC2CED" w:rsidRPr="00D7452E">
        <w:rPr>
          <w:sz w:val="24"/>
          <w:szCs w:val="24"/>
          <w:lang w:val="lt-LT"/>
        </w:rPr>
        <w:t>s</w:t>
      </w:r>
      <w:r w:rsidRPr="00D7452E">
        <w:rPr>
          <w:sz w:val="24"/>
          <w:szCs w:val="24"/>
          <w:lang w:val="lt-LT"/>
        </w:rPr>
        <w:t>avivaldybės administracijos Turto valdymo ir ūkio skyrius.</w:t>
      </w:r>
    </w:p>
    <w:p w:rsidR="003D518C" w:rsidRPr="00D7452E" w:rsidRDefault="003D518C" w:rsidP="00EE0C2B">
      <w:pPr>
        <w:pStyle w:val="Sraopastraipa"/>
        <w:numPr>
          <w:ilvl w:val="0"/>
          <w:numId w:val="37"/>
        </w:numPr>
        <w:tabs>
          <w:tab w:val="left" w:pos="993"/>
        </w:tabs>
        <w:ind w:left="0" w:firstLine="567"/>
        <w:jc w:val="both"/>
        <w:rPr>
          <w:color w:val="000000"/>
          <w:sz w:val="24"/>
          <w:szCs w:val="24"/>
          <w:lang w:val="lt-LT"/>
        </w:rPr>
      </w:pPr>
      <w:r w:rsidRPr="00D7452E">
        <w:rPr>
          <w:sz w:val="24"/>
          <w:szCs w:val="24"/>
          <w:lang w:val="lt-LT"/>
        </w:rPr>
        <w:t>Apraše neaptartoms</w:t>
      </w:r>
      <w:r w:rsidR="00735CC6" w:rsidRPr="00D7452E">
        <w:rPr>
          <w:sz w:val="24"/>
          <w:szCs w:val="24"/>
          <w:lang w:val="lt-LT"/>
        </w:rPr>
        <w:t xml:space="preserve"> nuostatoms</w:t>
      </w:r>
      <w:r w:rsidRPr="00D7452E">
        <w:rPr>
          <w:sz w:val="24"/>
          <w:szCs w:val="24"/>
          <w:lang w:val="lt-LT"/>
        </w:rPr>
        <w:t xml:space="preserve"> Lietuvos Respublikos valstybės ir savivaldybių turto valdymo, naudojimo ir disponavimo juo įstatymo, Lietuvos Respublikos civilinio kodekso normos.</w:t>
      </w:r>
    </w:p>
    <w:p w:rsidR="003D518C" w:rsidRPr="00D7452E" w:rsidRDefault="00134529" w:rsidP="00EE0C2B">
      <w:pPr>
        <w:pStyle w:val="Sraopastraipa"/>
        <w:numPr>
          <w:ilvl w:val="0"/>
          <w:numId w:val="37"/>
        </w:numPr>
        <w:tabs>
          <w:tab w:val="left" w:pos="993"/>
        </w:tabs>
        <w:ind w:left="0" w:firstLine="567"/>
        <w:jc w:val="both"/>
        <w:rPr>
          <w:color w:val="000000"/>
          <w:sz w:val="24"/>
          <w:szCs w:val="24"/>
          <w:lang w:val="lt-LT"/>
        </w:rPr>
      </w:pPr>
      <w:r>
        <w:rPr>
          <w:sz w:val="24"/>
          <w:szCs w:val="24"/>
          <w:lang w:val="lt-LT"/>
        </w:rPr>
        <w:t xml:space="preserve">Šis </w:t>
      </w:r>
      <w:r w:rsidR="003D518C" w:rsidRPr="00D7452E">
        <w:rPr>
          <w:sz w:val="24"/>
          <w:szCs w:val="24"/>
          <w:lang w:val="lt-LT"/>
        </w:rPr>
        <w:t>Aprašas gali būti keičiamas</w:t>
      </w:r>
      <w:r>
        <w:rPr>
          <w:sz w:val="24"/>
          <w:szCs w:val="24"/>
          <w:lang w:val="lt-LT"/>
        </w:rPr>
        <w:t>, papildomas</w:t>
      </w:r>
      <w:r w:rsidR="003D518C" w:rsidRPr="00D7452E">
        <w:rPr>
          <w:sz w:val="24"/>
          <w:szCs w:val="24"/>
          <w:lang w:val="lt-LT"/>
        </w:rPr>
        <w:t xml:space="preserve"> arba pripažįstamas netekusiu galios Rokiškio rajono savivaldybės tarybos sprendimu.</w:t>
      </w:r>
    </w:p>
    <w:p w:rsidR="003D518C" w:rsidRPr="00D7452E" w:rsidRDefault="003D518C" w:rsidP="00EE0C2B">
      <w:pPr>
        <w:pStyle w:val="Default"/>
        <w:numPr>
          <w:ilvl w:val="0"/>
          <w:numId w:val="37"/>
        </w:numPr>
        <w:tabs>
          <w:tab w:val="left" w:pos="993"/>
          <w:tab w:val="left" w:pos="1134"/>
        </w:tabs>
        <w:ind w:left="0" w:firstLine="567"/>
        <w:jc w:val="both"/>
      </w:pPr>
      <w:r w:rsidRPr="00D7452E">
        <w:t xml:space="preserve">Ginčai, kilę dėl savivaldybės turto perdavimo panaudos pagrindais organizavimo, panaudos sutarties vykdymo, sprendžiami įstatymų nustatyta tvarka. </w:t>
      </w:r>
    </w:p>
    <w:p w:rsidR="003D518C" w:rsidRPr="00D7452E" w:rsidRDefault="003D518C" w:rsidP="003D518C">
      <w:pPr>
        <w:pStyle w:val="Default"/>
        <w:tabs>
          <w:tab w:val="left" w:pos="1134"/>
        </w:tabs>
        <w:ind w:firstLine="709"/>
        <w:jc w:val="center"/>
        <w:rPr>
          <w:sz w:val="23"/>
          <w:szCs w:val="23"/>
        </w:rPr>
      </w:pPr>
      <w:r w:rsidRPr="00D7452E">
        <w:rPr>
          <w:sz w:val="23"/>
          <w:szCs w:val="23"/>
        </w:rPr>
        <w:t>––––––––––––––––––––</w:t>
      </w:r>
    </w:p>
    <w:p w:rsidR="003D518C" w:rsidRPr="00D7452E" w:rsidRDefault="003D518C" w:rsidP="003D518C">
      <w:pPr>
        <w:pStyle w:val="Default"/>
        <w:tabs>
          <w:tab w:val="left" w:pos="1134"/>
        </w:tabs>
        <w:ind w:firstLine="4962"/>
        <w:jc w:val="center"/>
      </w:pPr>
      <w:r w:rsidRPr="00D7452E">
        <w:rPr>
          <w:sz w:val="23"/>
          <w:szCs w:val="23"/>
        </w:rPr>
        <w:br w:type="page"/>
      </w:r>
      <w:r w:rsidRPr="00D7452E">
        <w:lastRenderedPageBreak/>
        <w:t>Rokiškio rajono savivaldybės turto perdavimo</w:t>
      </w:r>
    </w:p>
    <w:p w:rsidR="003D518C" w:rsidRPr="00D7452E" w:rsidRDefault="003D518C" w:rsidP="003D518C">
      <w:pPr>
        <w:pStyle w:val="Default"/>
        <w:ind w:left="5103"/>
        <w:jc w:val="both"/>
      </w:pPr>
      <w:r w:rsidRPr="00D7452E">
        <w:t xml:space="preserve">panaudos pagrindais laikinai neatlygintinai </w:t>
      </w:r>
    </w:p>
    <w:p w:rsidR="003D518C" w:rsidRPr="00D7452E" w:rsidRDefault="003D518C" w:rsidP="003D518C">
      <w:pPr>
        <w:pStyle w:val="Default"/>
        <w:ind w:left="5103"/>
        <w:jc w:val="both"/>
      </w:pPr>
      <w:r w:rsidRPr="00D7452E">
        <w:t xml:space="preserve">valdyti ir naudotis tvarkos aprašo </w:t>
      </w:r>
    </w:p>
    <w:p w:rsidR="003D518C" w:rsidRPr="00D7452E" w:rsidRDefault="003D518C" w:rsidP="003D518C">
      <w:pPr>
        <w:pStyle w:val="Default"/>
        <w:ind w:firstLine="5103"/>
        <w:jc w:val="both"/>
      </w:pPr>
      <w:r w:rsidRPr="00D7452E">
        <w:t>1 priedas</w:t>
      </w:r>
    </w:p>
    <w:p w:rsidR="003D518C" w:rsidRPr="00D7452E" w:rsidRDefault="003D518C" w:rsidP="003D518C">
      <w:pPr>
        <w:pStyle w:val="Default"/>
        <w:ind w:firstLine="5103"/>
        <w:jc w:val="center"/>
        <w:rPr>
          <w:sz w:val="20"/>
          <w:szCs w:val="20"/>
        </w:rPr>
      </w:pPr>
    </w:p>
    <w:p w:rsidR="003D518C" w:rsidRPr="00D7452E" w:rsidRDefault="003D518C" w:rsidP="003D518C">
      <w:pPr>
        <w:pStyle w:val="Default"/>
        <w:jc w:val="center"/>
        <w:rPr>
          <w:b/>
          <w:bCs/>
          <w:sz w:val="20"/>
          <w:szCs w:val="20"/>
        </w:rPr>
      </w:pPr>
      <w:r w:rsidRPr="00D7452E">
        <w:rPr>
          <w:b/>
          <w:bCs/>
          <w:sz w:val="20"/>
          <w:szCs w:val="20"/>
        </w:rPr>
        <w:t>(Prašymo forma)</w:t>
      </w:r>
    </w:p>
    <w:p w:rsidR="003D518C" w:rsidRPr="00D7452E" w:rsidRDefault="003D518C" w:rsidP="003D518C">
      <w:pPr>
        <w:pStyle w:val="Default"/>
        <w:rPr>
          <w:sz w:val="23"/>
          <w:szCs w:val="23"/>
        </w:rPr>
      </w:pPr>
      <w:r w:rsidRPr="00D7452E">
        <w:rPr>
          <w:sz w:val="23"/>
          <w:szCs w:val="23"/>
        </w:rPr>
        <w:t>___________________________________________________________________________________</w:t>
      </w:r>
    </w:p>
    <w:p w:rsidR="003D518C" w:rsidRPr="00D7452E" w:rsidRDefault="003D518C" w:rsidP="003D518C">
      <w:pPr>
        <w:pStyle w:val="Default"/>
        <w:jc w:val="center"/>
        <w:rPr>
          <w:i/>
          <w:sz w:val="16"/>
          <w:szCs w:val="23"/>
        </w:rPr>
      </w:pPr>
      <w:r w:rsidRPr="00D7452E">
        <w:rPr>
          <w:i/>
          <w:sz w:val="16"/>
          <w:szCs w:val="23"/>
        </w:rPr>
        <w:t>(subjekto pavadinimas, įmonės kodas)</w:t>
      </w:r>
    </w:p>
    <w:p w:rsidR="003D518C" w:rsidRPr="00D7452E" w:rsidRDefault="003D518C" w:rsidP="003D518C">
      <w:pPr>
        <w:pStyle w:val="Default"/>
        <w:rPr>
          <w:sz w:val="23"/>
          <w:szCs w:val="23"/>
        </w:rPr>
      </w:pPr>
      <w:r w:rsidRPr="00D7452E">
        <w:rPr>
          <w:sz w:val="23"/>
          <w:szCs w:val="23"/>
        </w:rPr>
        <w:t>___________________________________________________________________________________</w:t>
      </w:r>
    </w:p>
    <w:p w:rsidR="003D518C" w:rsidRPr="00D7452E" w:rsidRDefault="003D518C" w:rsidP="003D518C">
      <w:pPr>
        <w:pStyle w:val="Default"/>
        <w:jc w:val="center"/>
        <w:rPr>
          <w:i/>
          <w:sz w:val="16"/>
          <w:szCs w:val="23"/>
        </w:rPr>
      </w:pPr>
      <w:r w:rsidRPr="00D7452E">
        <w:rPr>
          <w:i/>
          <w:sz w:val="16"/>
          <w:szCs w:val="23"/>
        </w:rPr>
        <w:t>(subjekto adresas, tel. numeris, el. p. adresas)</w:t>
      </w:r>
    </w:p>
    <w:p w:rsidR="003D518C" w:rsidRPr="00D7452E" w:rsidRDefault="003D518C" w:rsidP="003D518C">
      <w:pPr>
        <w:pStyle w:val="Default"/>
        <w:jc w:val="center"/>
        <w:rPr>
          <w:szCs w:val="23"/>
        </w:rPr>
      </w:pPr>
    </w:p>
    <w:p w:rsidR="003D518C" w:rsidRPr="00D7452E" w:rsidRDefault="003D518C" w:rsidP="003D518C">
      <w:pPr>
        <w:pStyle w:val="Default"/>
        <w:rPr>
          <w:b/>
          <w:bCs/>
          <w:sz w:val="22"/>
          <w:szCs w:val="20"/>
        </w:rPr>
      </w:pPr>
      <w:r w:rsidRPr="00D7452E">
        <w:rPr>
          <w:szCs w:val="23"/>
        </w:rPr>
        <w:t>Rokiškio rajono savivaldybės administracijai</w:t>
      </w:r>
    </w:p>
    <w:p w:rsidR="003D518C" w:rsidRPr="00D7452E" w:rsidRDefault="003D518C" w:rsidP="003D518C">
      <w:pPr>
        <w:pStyle w:val="Default"/>
        <w:jc w:val="center"/>
        <w:rPr>
          <w:b/>
          <w:bCs/>
          <w:szCs w:val="20"/>
        </w:rPr>
      </w:pPr>
    </w:p>
    <w:p w:rsidR="003D518C" w:rsidRPr="00D7452E" w:rsidRDefault="003D518C" w:rsidP="003D518C">
      <w:pPr>
        <w:pStyle w:val="Default"/>
        <w:ind w:left="720"/>
        <w:jc w:val="center"/>
        <w:rPr>
          <w:b/>
          <w:bCs/>
        </w:rPr>
      </w:pPr>
      <w:r w:rsidRPr="00D7452E">
        <w:rPr>
          <w:b/>
          <w:bCs/>
        </w:rPr>
        <w:t>PRAŠYMAS</w:t>
      </w:r>
    </w:p>
    <w:p w:rsidR="003D518C" w:rsidRPr="00D7452E" w:rsidRDefault="003D518C" w:rsidP="003D518C">
      <w:pPr>
        <w:pStyle w:val="Default"/>
        <w:ind w:left="720"/>
        <w:jc w:val="center"/>
        <w:rPr>
          <w:b/>
          <w:bCs/>
        </w:rPr>
      </w:pPr>
      <w:r w:rsidRPr="00D7452E">
        <w:rPr>
          <w:b/>
          <w:bCs/>
        </w:rPr>
        <w:t>DĖL ROKIŠKIO RAJONO SAVIVALDYBĖS TURTO PERDAVIMO PANAUDOS PAGRINDAIS</w:t>
      </w:r>
    </w:p>
    <w:p w:rsidR="003D518C" w:rsidRPr="00D7452E" w:rsidRDefault="003D518C" w:rsidP="003D518C">
      <w:pPr>
        <w:pStyle w:val="Default"/>
        <w:jc w:val="center"/>
        <w:rPr>
          <w:b/>
          <w:bCs/>
        </w:rPr>
      </w:pPr>
    </w:p>
    <w:p w:rsidR="003D518C" w:rsidRPr="00D7452E" w:rsidRDefault="003D518C" w:rsidP="003D518C">
      <w:pPr>
        <w:pStyle w:val="Default"/>
        <w:jc w:val="center"/>
      </w:pPr>
      <w:r w:rsidRPr="00D7452E">
        <w:t xml:space="preserve">_______________ </w:t>
      </w:r>
    </w:p>
    <w:p w:rsidR="003D518C" w:rsidRPr="00D7452E" w:rsidRDefault="003D518C" w:rsidP="003D518C">
      <w:pPr>
        <w:pStyle w:val="Default"/>
        <w:jc w:val="center"/>
        <w:rPr>
          <w:sz w:val="16"/>
          <w:szCs w:val="20"/>
        </w:rPr>
      </w:pPr>
      <w:r w:rsidRPr="00D7452E">
        <w:rPr>
          <w:sz w:val="16"/>
          <w:szCs w:val="20"/>
        </w:rPr>
        <w:t>(data)</w:t>
      </w:r>
    </w:p>
    <w:p w:rsidR="003D518C" w:rsidRPr="00D7452E" w:rsidRDefault="003D518C" w:rsidP="003D518C">
      <w:pPr>
        <w:pStyle w:val="Default"/>
        <w:jc w:val="center"/>
      </w:pPr>
    </w:p>
    <w:p w:rsidR="003D518C" w:rsidRPr="00D7452E" w:rsidRDefault="003D518C" w:rsidP="003D518C">
      <w:pPr>
        <w:pStyle w:val="Default"/>
        <w:jc w:val="center"/>
      </w:pPr>
    </w:p>
    <w:p w:rsidR="003D518C" w:rsidRPr="00D7452E" w:rsidRDefault="003D518C" w:rsidP="00EE0C2B">
      <w:pPr>
        <w:pStyle w:val="Default"/>
        <w:numPr>
          <w:ilvl w:val="0"/>
          <w:numId w:val="35"/>
        </w:numPr>
        <w:tabs>
          <w:tab w:val="left" w:pos="851"/>
        </w:tabs>
        <w:ind w:hanging="502"/>
        <w:jc w:val="both"/>
      </w:pPr>
      <w:r w:rsidRPr="00D7452E">
        <w:t>Prašau perduoti panaudos pagrindais _____________________________</w:t>
      </w:r>
      <w:r w:rsidR="00EE0C2B" w:rsidRPr="00D7452E">
        <w:t>__</w:t>
      </w:r>
      <w:r w:rsidRPr="00D7452E">
        <w:t>___________</w:t>
      </w:r>
    </w:p>
    <w:p w:rsidR="003D518C" w:rsidRPr="00D7452E" w:rsidRDefault="003D518C" w:rsidP="003D518C">
      <w:pPr>
        <w:pStyle w:val="Default"/>
        <w:jc w:val="center"/>
      </w:pPr>
      <w:r w:rsidRPr="00D7452E">
        <w:t>________________________________________________________________________________</w:t>
      </w:r>
    </w:p>
    <w:p w:rsidR="003D518C" w:rsidRPr="00D7452E" w:rsidRDefault="003D518C" w:rsidP="003D518C">
      <w:pPr>
        <w:pStyle w:val="Default"/>
        <w:jc w:val="center"/>
        <w:rPr>
          <w:sz w:val="23"/>
          <w:szCs w:val="23"/>
        </w:rPr>
      </w:pPr>
      <w:r w:rsidRPr="00D7452E">
        <w:t>________________________________________________________________________________</w:t>
      </w:r>
    </w:p>
    <w:p w:rsidR="003D518C" w:rsidRPr="00D7452E" w:rsidRDefault="003D518C" w:rsidP="003D518C">
      <w:pPr>
        <w:pStyle w:val="Default"/>
        <w:jc w:val="both"/>
      </w:pPr>
      <w:r w:rsidRPr="00D7452E">
        <w:rPr>
          <w:sz w:val="23"/>
          <w:szCs w:val="23"/>
        </w:rPr>
        <w:t>__</w:t>
      </w:r>
      <w:r w:rsidRPr="00D7452E">
        <w:t>_____________________________________________________________________________,</w:t>
      </w:r>
    </w:p>
    <w:p w:rsidR="003D518C" w:rsidRPr="00D7452E" w:rsidRDefault="003D518C" w:rsidP="003D518C">
      <w:pPr>
        <w:pStyle w:val="Default"/>
        <w:jc w:val="center"/>
        <w:rPr>
          <w:i/>
          <w:sz w:val="16"/>
          <w:szCs w:val="23"/>
        </w:rPr>
      </w:pPr>
      <w:r w:rsidRPr="00D7452E">
        <w:rPr>
          <w:i/>
          <w:sz w:val="16"/>
          <w:szCs w:val="23"/>
        </w:rPr>
        <w:t>(nurodyti nekilnojamojo turto adresą, patalpų plotą, jei prašoma kito turto, – nurodyti jo pavadinimą, kiekį, kitus požymius)</w:t>
      </w:r>
    </w:p>
    <w:p w:rsidR="003D518C" w:rsidRPr="00D7452E" w:rsidRDefault="003D518C" w:rsidP="003D518C">
      <w:pPr>
        <w:pStyle w:val="Default"/>
        <w:jc w:val="both"/>
      </w:pPr>
    </w:p>
    <w:p w:rsidR="003D518C" w:rsidRPr="00D7452E" w:rsidRDefault="003D518C" w:rsidP="003D518C">
      <w:pPr>
        <w:pStyle w:val="Default"/>
        <w:jc w:val="both"/>
      </w:pPr>
      <w:r w:rsidRPr="00D7452E">
        <w:t xml:space="preserve">kurį naudosime ___________________________________________________________________ </w:t>
      </w:r>
    </w:p>
    <w:p w:rsidR="003D518C" w:rsidRPr="00D7452E" w:rsidRDefault="003D518C" w:rsidP="003D518C">
      <w:pPr>
        <w:pStyle w:val="Default"/>
      </w:pPr>
      <w:r w:rsidRPr="00D7452E">
        <w:t xml:space="preserve">________________________________________________________________________________ </w:t>
      </w:r>
    </w:p>
    <w:p w:rsidR="003D518C" w:rsidRPr="00D7452E" w:rsidRDefault="003D518C" w:rsidP="003D518C">
      <w:pPr>
        <w:pStyle w:val="Default"/>
      </w:pPr>
      <w:r w:rsidRPr="00D7452E">
        <w:t xml:space="preserve">________________________________________________________________________________ </w:t>
      </w:r>
    </w:p>
    <w:p w:rsidR="003D518C" w:rsidRPr="00D7452E" w:rsidRDefault="003D518C" w:rsidP="003D518C">
      <w:pPr>
        <w:pStyle w:val="Default"/>
      </w:pPr>
      <w:r w:rsidRPr="00D7452E">
        <w:t xml:space="preserve">_______________________________________________________________________________. </w:t>
      </w:r>
    </w:p>
    <w:p w:rsidR="003D518C" w:rsidRPr="00D7452E" w:rsidRDefault="003D518C" w:rsidP="003D518C">
      <w:pPr>
        <w:pStyle w:val="Default"/>
        <w:jc w:val="center"/>
        <w:rPr>
          <w:i/>
          <w:sz w:val="16"/>
        </w:rPr>
      </w:pPr>
      <w:r w:rsidRPr="00D7452E">
        <w:rPr>
          <w:i/>
          <w:sz w:val="16"/>
        </w:rPr>
        <w:t>(nekilnojamojo turto panaudojimo paskirtis – aprašyti numatomą veiklą, kuriai prašomas turtas, finansavimas, jo šaltiniai ir kt.)</w:t>
      </w:r>
    </w:p>
    <w:p w:rsidR="003D518C" w:rsidRPr="00D7452E" w:rsidRDefault="003D518C" w:rsidP="003D518C">
      <w:pPr>
        <w:pStyle w:val="Default"/>
        <w:ind w:firstLine="709"/>
      </w:pPr>
    </w:p>
    <w:p w:rsidR="003D518C" w:rsidRPr="00D7452E" w:rsidRDefault="003D518C" w:rsidP="00EE0C2B">
      <w:pPr>
        <w:pStyle w:val="Default"/>
        <w:numPr>
          <w:ilvl w:val="0"/>
          <w:numId w:val="35"/>
        </w:numPr>
        <w:tabs>
          <w:tab w:val="left" w:pos="851"/>
        </w:tabs>
        <w:ind w:hanging="502"/>
      </w:pPr>
      <w:r w:rsidRPr="00D7452E">
        <w:t xml:space="preserve">Turtą prašome perduoti _______________metų terminui. </w:t>
      </w:r>
    </w:p>
    <w:p w:rsidR="003D518C" w:rsidRPr="00D7452E" w:rsidRDefault="003D518C" w:rsidP="00EE0C2B">
      <w:pPr>
        <w:pStyle w:val="Default"/>
        <w:ind w:firstLine="3544"/>
        <w:jc w:val="both"/>
        <w:rPr>
          <w:i/>
          <w:sz w:val="16"/>
        </w:rPr>
      </w:pPr>
      <w:r w:rsidRPr="00D7452E">
        <w:rPr>
          <w:i/>
          <w:sz w:val="16"/>
        </w:rPr>
        <w:t>(nurodyti skaičių)</w:t>
      </w:r>
    </w:p>
    <w:p w:rsidR="003D518C" w:rsidRPr="00D7452E" w:rsidRDefault="003D518C" w:rsidP="00EE0C2B">
      <w:pPr>
        <w:pStyle w:val="Default"/>
        <w:ind w:firstLine="3544"/>
        <w:jc w:val="both"/>
        <w:rPr>
          <w:i/>
          <w:szCs w:val="23"/>
        </w:rPr>
      </w:pPr>
    </w:p>
    <w:p w:rsidR="003D518C" w:rsidRPr="00D7452E" w:rsidRDefault="003D518C" w:rsidP="00EE0C2B">
      <w:pPr>
        <w:pStyle w:val="Default"/>
        <w:numPr>
          <w:ilvl w:val="0"/>
          <w:numId w:val="35"/>
        </w:numPr>
        <w:tabs>
          <w:tab w:val="left" w:pos="993"/>
        </w:tabs>
        <w:ind w:left="0" w:firstLine="567"/>
        <w:jc w:val="both"/>
        <w:rPr>
          <w:szCs w:val="23"/>
        </w:rPr>
      </w:pPr>
      <w:r w:rsidRPr="00D7452E">
        <w:rPr>
          <w:szCs w:val="23"/>
        </w:rPr>
        <w:t xml:space="preserve">Prašomas turtas reikalingas šiems tikslams vykdyti (pildo asociacijos, labdaros ir paramos fondai ir pažymi </w:t>
      </w:r>
      <w:r w:rsidRPr="00D7452E">
        <w:rPr>
          <w:b/>
          <w:bCs/>
          <w:szCs w:val="23"/>
        </w:rPr>
        <w:t xml:space="preserve">X </w:t>
      </w:r>
      <w:r w:rsidRPr="00D7452E">
        <w:rPr>
          <w:szCs w:val="23"/>
        </w:rPr>
        <w:t>bent vieną iš šių tikslų).</w:t>
      </w:r>
    </w:p>
    <w:p w:rsidR="003D518C" w:rsidRPr="00D7452E" w:rsidRDefault="003D518C" w:rsidP="003D518C">
      <w:pPr>
        <w:pStyle w:val="Default"/>
        <w:ind w:firstLine="709"/>
        <w:jc w:val="both"/>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3D518C" w:rsidRPr="00D7452E" w:rsidTr="00C5219B">
        <w:tc>
          <w:tcPr>
            <w:tcW w:w="8188" w:type="dxa"/>
            <w:shd w:val="clear" w:color="auto" w:fill="auto"/>
          </w:tcPr>
          <w:p w:rsidR="003D518C" w:rsidRPr="00D7452E" w:rsidRDefault="003D518C" w:rsidP="00C5219B">
            <w:pPr>
              <w:pStyle w:val="Default"/>
              <w:jc w:val="center"/>
              <w:rPr>
                <w:b/>
              </w:rPr>
            </w:pPr>
            <w:r w:rsidRPr="00D7452E">
              <w:rPr>
                <w:b/>
              </w:rPr>
              <w:t>Veiklos tikslas</w:t>
            </w:r>
          </w:p>
        </w:tc>
        <w:tc>
          <w:tcPr>
            <w:tcW w:w="1559" w:type="dxa"/>
            <w:shd w:val="clear" w:color="auto" w:fill="auto"/>
          </w:tcPr>
          <w:p w:rsidR="003D518C" w:rsidRPr="00D7452E" w:rsidRDefault="003D518C" w:rsidP="00C5219B">
            <w:pPr>
              <w:pStyle w:val="Default"/>
              <w:jc w:val="center"/>
              <w:rPr>
                <w:b/>
              </w:rPr>
            </w:pPr>
            <w:r w:rsidRPr="00D7452E">
              <w:rPr>
                <w:b/>
              </w:rPr>
              <w:t>Žymėjimas</w:t>
            </w:r>
          </w:p>
          <w:p w:rsidR="003D518C" w:rsidRPr="00D7452E" w:rsidRDefault="003D518C" w:rsidP="00C5219B">
            <w:pPr>
              <w:pStyle w:val="Default"/>
              <w:jc w:val="center"/>
              <w:rPr>
                <w:b/>
              </w:rPr>
            </w:pPr>
            <w:r w:rsidRPr="00D7452E">
              <w:rPr>
                <w:b/>
                <w:bCs/>
              </w:rPr>
              <w:t>X</w:t>
            </w:r>
          </w:p>
        </w:tc>
      </w:tr>
      <w:tr w:rsidR="003D518C" w:rsidRPr="00D7452E" w:rsidTr="00C5219B">
        <w:tc>
          <w:tcPr>
            <w:tcW w:w="8188" w:type="dxa"/>
            <w:shd w:val="clear" w:color="auto" w:fill="auto"/>
          </w:tcPr>
          <w:p w:rsidR="003D518C" w:rsidRPr="00D7452E" w:rsidRDefault="003D518C" w:rsidP="00C5219B">
            <w:pPr>
              <w:pStyle w:val="Default"/>
              <w:jc w:val="both"/>
            </w:pPr>
            <w:r w:rsidRPr="00D7452E">
              <w:t>Užtikrinti vaiko ir (ar) šeimos gerovės ir (arba) vaiko teisių apsaugą.</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Teikti pagalbą nusikaltimų aukoms ir (arba) smurtą artimoje aplinkoje patyrusiems asmenims.</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Teikti pagalbą ir (arba) socialines paslaugas asmenims, dėl amžiaus, neįgalumo ar kitų socialinių problemų negalintiems pasirūpinti savo asmeniniu gyvenimu ir dalyvauti visuomenės gyvenime ar patiriantiems skurdą ir socialinę atskirtį.</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Teikti pagalbą, sietiną su pacientų teisių gynimu, organizuoti ir teikti ligų prevencijos paslaugas.</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Teikti pagalbą, sietiną su užimtumo arba socialinės integracijos per vaikų ir suaugusiųjų neformalųjį švietimą ir kultūrinę veiklą skatinimu.</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lastRenderedPageBreak/>
              <w:t>Tenkinti gyvenamosios vietovės bendruomenės viešuosius poreikius. Šį veiklos tikslą įgyvendinančiai asociacijai panaudos pagrindais gali būti perduotas tik savivaldybės turtas.</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Tenkinti žmonių fizinio aktyvumo poreikius per kūno kultūros ir sporto veiklos skatinimą.</w:t>
            </w:r>
          </w:p>
        </w:tc>
        <w:tc>
          <w:tcPr>
            <w:tcW w:w="1559" w:type="dxa"/>
            <w:shd w:val="clear" w:color="auto" w:fill="auto"/>
          </w:tcPr>
          <w:p w:rsidR="003D518C" w:rsidRPr="00D7452E" w:rsidRDefault="003D518C" w:rsidP="00C5219B">
            <w:pPr>
              <w:pStyle w:val="Default"/>
              <w:jc w:val="both"/>
            </w:pPr>
          </w:p>
        </w:tc>
      </w:tr>
      <w:tr w:rsidR="003D518C" w:rsidRPr="00D7452E" w:rsidTr="00C5219B">
        <w:tc>
          <w:tcPr>
            <w:tcW w:w="8188" w:type="dxa"/>
            <w:shd w:val="clear" w:color="auto" w:fill="auto"/>
          </w:tcPr>
          <w:p w:rsidR="003D518C" w:rsidRPr="00D7452E" w:rsidRDefault="003D518C" w:rsidP="00C5219B">
            <w:pPr>
              <w:pStyle w:val="Default"/>
              <w:jc w:val="both"/>
            </w:pPr>
            <w:r w:rsidRPr="00D7452E">
              <w:t>Tenkinti etninės kultūros, meno kūrėjų ir kultūros darbuotojų poreikius per kultūros ir meno plėtros, kultūrinės edukacijos ar kultūros paveldo apsaugos veiklą.</w:t>
            </w:r>
          </w:p>
        </w:tc>
        <w:tc>
          <w:tcPr>
            <w:tcW w:w="1559" w:type="dxa"/>
            <w:shd w:val="clear" w:color="auto" w:fill="auto"/>
          </w:tcPr>
          <w:p w:rsidR="003D518C" w:rsidRPr="00D7452E" w:rsidRDefault="003D518C" w:rsidP="00C5219B">
            <w:pPr>
              <w:pStyle w:val="Default"/>
              <w:jc w:val="both"/>
            </w:pPr>
          </w:p>
        </w:tc>
      </w:tr>
    </w:tbl>
    <w:p w:rsidR="003D518C" w:rsidRPr="00D7452E" w:rsidRDefault="003D518C" w:rsidP="003D518C">
      <w:pPr>
        <w:pStyle w:val="Default"/>
        <w:jc w:val="both"/>
        <w:rPr>
          <w:sz w:val="28"/>
        </w:rPr>
      </w:pPr>
    </w:p>
    <w:p w:rsidR="003D518C" w:rsidRPr="00D7452E" w:rsidRDefault="003D518C" w:rsidP="00EE0C2B">
      <w:pPr>
        <w:pStyle w:val="Default"/>
        <w:numPr>
          <w:ilvl w:val="0"/>
          <w:numId w:val="35"/>
        </w:numPr>
        <w:tabs>
          <w:tab w:val="left" w:pos="851"/>
        </w:tabs>
        <w:ind w:left="0" w:firstLine="567"/>
        <w:jc w:val="both"/>
      </w:pPr>
      <w:r w:rsidRPr="00D7452E">
        <w:rPr>
          <w:color w:val="auto"/>
        </w:rPr>
        <w:t>Prašyme nurodyto turto naudojimo paskirtis atitinka šias steigimo dokumentuose nustatytas veiklos sritis ir tikslus:</w:t>
      </w:r>
      <w:r w:rsidRPr="00D7452E">
        <w:t>_____________________________________________________</w:t>
      </w:r>
    </w:p>
    <w:p w:rsidR="003D518C" w:rsidRPr="00D7452E" w:rsidRDefault="003D518C" w:rsidP="003D518C">
      <w:pPr>
        <w:pStyle w:val="Default"/>
      </w:pPr>
      <w:r w:rsidRPr="00D7452E">
        <w:t xml:space="preserve">________________________________________________________________________________ </w:t>
      </w:r>
    </w:p>
    <w:p w:rsidR="003D518C" w:rsidRPr="00D7452E" w:rsidRDefault="003D518C" w:rsidP="003D518C">
      <w:pPr>
        <w:pStyle w:val="Default"/>
      </w:pPr>
      <w:r w:rsidRPr="00D7452E">
        <w:t xml:space="preserve">________________________________________________________________________________ </w:t>
      </w:r>
    </w:p>
    <w:p w:rsidR="003D518C" w:rsidRPr="00D7452E" w:rsidRDefault="003D518C" w:rsidP="003D518C">
      <w:pPr>
        <w:pStyle w:val="Default"/>
      </w:pPr>
      <w:r w:rsidRPr="00D7452E">
        <w:t xml:space="preserve">________________________________________________________________________________ </w:t>
      </w:r>
    </w:p>
    <w:p w:rsidR="003D518C" w:rsidRPr="00D7452E" w:rsidRDefault="003D518C" w:rsidP="003D518C">
      <w:pPr>
        <w:pStyle w:val="Default"/>
      </w:pPr>
      <w:r w:rsidRPr="00D7452E">
        <w:t xml:space="preserve">________________________________________________________________________________ </w:t>
      </w:r>
    </w:p>
    <w:p w:rsidR="003D518C" w:rsidRPr="00D7452E" w:rsidRDefault="003D518C" w:rsidP="003D518C">
      <w:pPr>
        <w:pStyle w:val="Default"/>
        <w:jc w:val="center"/>
        <w:rPr>
          <w:i/>
          <w:sz w:val="16"/>
        </w:rPr>
      </w:pPr>
      <w:r w:rsidRPr="00D7452E">
        <w:rPr>
          <w:i/>
          <w:sz w:val="16"/>
        </w:rPr>
        <w:t>(pildo viešosios įstaigos, asociacijos bei labdaros ir paramos fondai, egzilio sąlygomis veikiančios aukštosios mokyklos, kiti subjektai</w:t>
      </w:r>
      <w:r w:rsidRPr="00D7452E">
        <w:rPr>
          <w:i/>
          <w:color w:val="auto"/>
          <w:sz w:val="20"/>
          <w:szCs w:val="20"/>
        </w:rPr>
        <w:t xml:space="preserve"> </w:t>
      </w:r>
      <w:r w:rsidRPr="00D7452E">
        <w:rPr>
          <w:i/>
          <w:sz w:val="16"/>
        </w:rPr>
        <w:t>pagrindžia, kad prašomas perduoti turtas yra reikalingas jos vykdomai veiklai ir jo naudojimo paskirtis atitinka subjekto veiklos sritis ir tikslus )</w:t>
      </w:r>
    </w:p>
    <w:p w:rsidR="003D518C" w:rsidRPr="00D7452E" w:rsidRDefault="003D518C" w:rsidP="003D518C">
      <w:pPr>
        <w:pStyle w:val="Default"/>
        <w:jc w:val="center"/>
        <w:rPr>
          <w:i/>
        </w:rPr>
      </w:pPr>
    </w:p>
    <w:p w:rsidR="003D518C" w:rsidRPr="00D7452E" w:rsidRDefault="003D518C" w:rsidP="00EE0C2B">
      <w:pPr>
        <w:pStyle w:val="Default"/>
        <w:tabs>
          <w:tab w:val="left" w:pos="851"/>
        </w:tabs>
        <w:ind w:firstLine="567"/>
        <w:jc w:val="both"/>
      </w:pPr>
      <w:r w:rsidRPr="00D7452E">
        <w:t>PRIDEDAMA (savivaldybės biudžetinės įstaigos priedų neteikia):</w:t>
      </w:r>
    </w:p>
    <w:p w:rsidR="003D518C" w:rsidRPr="00D7452E" w:rsidRDefault="003D518C" w:rsidP="00EE0C2B">
      <w:pPr>
        <w:pStyle w:val="Default"/>
        <w:numPr>
          <w:ilvl w:val="0"/>
          <w:numId w:val="32"/>
        </w:numPr>
        <w:tabs>
          <w:tab w:val="left" w:pos="851"/>
          <w:tab w:val="left" w:pos="993"/>
        </w:tabs>
        <w:ind w:left="0" w:firstLine="567"/>
        <w:jc w:val="both"/>
      </w:pPr>
      <w:r w:rsidRPr="00D7452E">
        <w:t>Steigimo dokumentų (įstatų ar kito dokumento) kopija , 1 egz., ..... lapų</w:t>
      </w:r>
      <w:r w:rsidR="00D7452E" w:rsidRPr="00D7452E">
        <w:t>.</w:t>
      </w:r>
    </w:p>
    <w:p w:rsidR="003D518C" w:rsidRPr="00D7452E" w:rsidRDefault="003D518C" w:rsidP="00EE0C2B">
      <w:pPr>
        <w:pStyle w:val="Default"/>
        <w:numPr>
          <w:ilvl w:val="0"/>
          <w:numId w:val="32"/>
        </w:numPr>
        <w:tabs>
          <w:tab w:val="left" w:pos="851"/>
          <w:tab w:val="left" w:pos="993"/>
        </w:tabs>
        <w:ind w:left="0" w:firstLine="567"/>
        <w:jc w:val="both"/>
      </w:pPr>
      <w:r w:rsidRPr="00D7452E">
        <w:t>Juridinių asmenų registro išrašo (ne senesnis kaip 1 mėnesio, kopija, 1 egz., .... lapų.</w:t>
      </w:r>
    </w:p>
    <w:p w:rsidR="003D518C" w:rsidRPr="00D7452E" w:rsidRDefault="003D518C" w:rsidP="00EE0C2B">
      <w:pPr>
        <w:numPr>
          <w:ilvl w:val="0"/>
          <w:numId w:val="32"/>
        </w:numPr>
        <w:tabs>
          <w:tab w:val="left" w:pos="851"/>
        </w:tabs>
        <w:ind w:left="0" w:firstLine="567"/>
        <w:jc w:val="both"/>
        <w:rPr>
          <w:sz w:val="24"/>
          <w:szCs w:val="24"/>
          <w:lang w:val="lt-LT"/>
        </w:rPr>
      </w:pPr>
      <w:r w:rsidRPr="00D7452E">
        <w:rPr>
          <w:sz w:val="24"/>
          <w:szCs w:val="24"/>
          <w:lang w:val="lt-LT"/>
        </w:rPr>
        <w:t xml:space="preserve">Rašytinis įsipareigojimą savo lėšomis atlikti nekilnojamojo daikto einamąjį ar statinio kapitalinį remontą, </w:t>
      </w:r>
      <w:r w:rsidRPr="00D7452E">
        <w:rPr>
          <w:bCs/>
          <w:sz w:val="24"/>
          <w:szCs w:val="24"/>
          <w:lang w:val="lt-LT"/>
        </w:rPr>
        <w:t>kito ilgalaikio materialiojo turto remontą</w:t>
      </w:r>
      <w:r w:rsidRPr="00D7452E">
        <w:rPr>
          <w:sz w:val="24"/>
          <w:szCs w:val="24"/>
          <w:lang w:val="lt-LT"/>
        </w:rPr>
        <w:t>, apmokėti visas turto išlaikymo išlaidas</w:t>
      </w:r>
      <w:r w:rsidR="00D7452E" w:rsidRPr="00D7452E">
        <w:rPr>
          <w:sz w:val="24"/>
          <w:szCs w:val="24"/>
          <w:lang w:val="lt-LT"/>
        </w:rPr>
        <w:t>.</w:t>
      </w:r>
      <w:r w:rsidRPr="00D7452E">
        <w:rPr>
          <w:b/>
          <w:i/>
          <w:sz w:val="24"/>
          <w:szCs w:val="24"/>
          <w:lang w:val="lt-LT"/>
        </w:rPr>
        <w:t xml:space="preserve"> </w:t>
      </w:r>
      <w:r w:rsidRPr="00D7452E">
        <w:rPr>
          <w:sz w:val="24"/>
          <w:szCs w:val="24"/>
          <w:lang w:val="lt-LT"/>
        </w:rPr>
        <w:t xml:space="preserve"> </w:t>
      </w:r>
    </w:p>
    <w:p w:rsidR="003D518C" w:rsidRPr="00D7452E" w:rsidRDefault="003D518C" w:rsidP="00EE0C2B">
      <w:pPr>
        <w:numPr>
          <w:ilvl w:val="0"/>
          <w:numId w:val="32"/>
        </w:numPr>
        <w:tabs>
          <w:tab w:val="left" w:pos="851"/>
        </w:tabs>
        <w:ind w:left="0" w:firstLine="567"/>
        <w:jc w:val="both"/>
        <w:rPr>
          <w:sz w:val="24"/>
          <w:szCs w:val="24"/>
          <w:lang w:val="lt-LT"/>
        </w:rPr>
      </w:pPr>
      <w:r w:rsidRPr="00D7452E">
        <w:rPr>
          <w:sz w:val="24"/>
          <w:szCs w:val="24"/>
          <w:lang w:val="lt-LT"/>
        </w:rPr>
        <w:t xml:space="preserve">Paskutinių metų patvirtinta veiklos ataskaita (jei ji nėra pateikta Juridinių asmenų registrui), kurioje nurodoma, kokia veikla, remiantis įstatais, buvo vykdoma.  </w:t>
      </w:r>
    </w:p>
    <w:p w:rsidR="003D518C" w:rsidRPr="00D7452E" w:rsidRDefault="003D518C" w:rsidP="003D518C">
      <w:pPr>
        <w:pStyle w:val="Default"/>
        <w:tabs>
          <w:tab w:val="left" w:pos="993"/>
        </w:tabs>
        <w:jc w:val="both"/>
        <w:rPr>
          <w:sz w:val="23"/>
          <w:szCs w:val="23"/>
        </w:rPr>
      </w:pPr>
    </w:p>
    <w:p w:rsidR="003D518C" w:rsidRPr="00D7452E" w:rsidRDefault="003D518C" w:rsidP="003D518C">
      <w:pPr>
        <w:pStyle w:val="Default"/>
        <w:tabs>
          <w:tab w:val="left" w:pos="993"/>
        </w:tabs>
        <w:jc w:val="both"/>
        <w:rPr>
          <w:sz w:val="23"/>
          <w:szCs w:val="23"/>
        </w:rPr>
      </w:pPr>
    </w:p>
    <w:p w:rsidR="003D518C" w:rsidRPr="00D7452E" w:rsidRDefault="003D518C" w:rsidP="003D518C">
      <w:pPr>
        <w:pStyle w:val="Default"/>
        <w:rPr>
          <w:sz w:val="23"/>
          <w:szCs w:val="23"/>
        </w:rPr>
      </w:pPr>
      <w:r w:rsidRPr="00D7452E">
        <w:rPr>
          <w:sz w:val="23"/>
          <w:szCs w:val="23"/>
        </w:rPr>
        <w:t>____________________</w:t>
      </w:r>
      <w:r w:rsidRPr="00D7452E">
        <w:rPr>
          <w:sz w:val="23"/>
          <w:szCs w:val="23"/>
        </w:rPr>
        <w:tab/>
      </w:r>
      <w:r w:rsidRPr="00D7452E">
        <w:rPr>
          <w:sz w:val="23"/>
          <w:szCs w:val="23"/>
        </w:rPr>
        <w:tab/>
        <w:t xml:space="preserve"> ______________________</w:t>
      </w:r>
      <w:r w:rsidRPr="00D7452E">
        <w:rPr>
          <w:sz w:val="23"/>
          <w:szCs w:val="23"/>
        </w:rPr>
        <w:tab/>
        <w:t xml:space="preserve"> __________________________ </w:t>
      </w:r>
    </w:p>
    <w:p w:rsidR="003D518C" w:rsidRPr="00D7452E" w:rsidRDefault="003D518C" w:rsidP="003D518C">
      <w:pPr>
        <w:pStyle w:val="Default"/>
        <w:tabs>
          <w:tab w:val="left" w:pos="993"/>
        </w:tabs>
        <w:jc w:val="both"/>
        <w:rPr>
          <w:i/>
          <w:sz w:val="16"/>
          <w:szCs w:val="23"/>
        </w:rPr>
      </w:pPr>
      <w:r w:rsidRPr="00D7452E">
        <w:rPr>
          <w:i/>
          <w:sz w:val="16"/>
          <w:szCs w:val="23"/>
        </w:rPr>
        <w:t xml:space="preserve">(subjekto pavadinimas) </w:t>
      </w:r>
      <w:r w:rsidRPr="00D7452E">
        <w:rPr>
          <w:i/>
          <w:sz w:val="16"/>
          <w:szCs w:val="23"/>
        </w:rPr>
        <w:tab/>
      </w:r>
      <w:r w:rsidRPr="00D7452E">
        <w:rPr>
          <w:i/>
          <w:sz w:val="16"/>
          <w:szCs w:val="23"/>
        </w:rPr>
        <w:tab/>
      </w:r>
      <w:r w:rsidRPr="00D7452E">
        <w:rPr>
          <w:i/>
          <w:sz w:val="16"/>
          <w:szCs w:val="23"/>
        </w:rPr>
        <w:tab/>
      </w:r>
      <w:r w:rsidRPr="00D7452E">
        <w:rPr>
          <w:i/>
          <w:sz w:val="16"/>
          <w:szCs w:val="23"/>
        </w:rPr>
        <w:tab/>
        <w:t>(parašas)</w:t>
      </w:r>
      <w:r w:rsidRPr="00D7452E">
        <w:rPr>
          <w:i/>
          <w:sz w:val="16"/>
          <w:szCs w:val="23"/>
        </w:rPr>
        <w:tab/>
      </w:r>
      <w:r w:rsidRPr="00D7452E">
        <w:rPr>
          <w:i/>
          <w:sz w:val="16"/>
          <w:szCs w:val="23"/>
        </w:rPr>
        <w:tab/>
      </w:r>
      <w:r w:rsidRPr="00D7452E">
        <w:rPr>
          <w:i/>
          <w:sz w:val="16"/>
          <w:szCs w:val="23"/>
        </w:rPr>
        <w:tab/>
      </w:r>
      <w:r w:rsidRPr="00D7452E">
        <w:rPr>
          <w:i/>
          <w:sz w:val="16"/>
          <w:szCs w:val="23"/>
        </w:rPr>
        <w:tab/>
        <w:t xml:space="preserve"> (vardas, pavardė)</w:t>
      </w:r>
    </w:p>
    <w:p w:rsidR="003D518C" w:rsidRPr="00D7452E" w:rsidRDefault="003D518C" w:rsidP="003D518C">
      <w:pPr>
        <w:pStyle w:val="Default"/>
        <w:ind w:left="5103"/>
        <w:jc w:val="both"/>
      </w:pPr>
      <w:r w:rsidRPr="00D7452E">
        <w:rPr>
          <w:sz w:val="23"/>
          <w:szCs w:val="23"/>
        </w:rPr>
        <w:br w:type="page"/>
      </w:r>
      <w:r w:rsidRPr="00D7452E">
        <w:lastRenderedPageBreak/>
        <w:t>Rokiškio rajono savivaldybės turto perdavimo</w:t>
      </w:r>
    </w:p>
    <w:p w:rsidR="003D518C" w:rsidRPr="00D7452E" w:rsidRDefault="003D518C" w:rsidP="003D518C">
      <w:pPr>
        <w:pStyle w:val="Default"/>
        <w:ind w:left="5103"/>
        <w:jc w:val="both"/>
      </w:pPr>
      <w:r w:rsidRPr="00D7452E">
        <w:t xml:space="preserve">panaudos pagrindais laikinai neatlygintinai </w:t>
      </w:r>
    </w:p>
    <w:p w:rsidR="003D518C" w:rsidRPr="00D7452E" w:rsidRDefault="003D518C" w:rsidP="003D518C">
      <w:pPr>
        <w:pStyle w:val="Default"/>
        <w:ind w:left="5103"/>
        <w:jc w:val="both"/>
      </w:pPr>
      <w:r w:rsidRPr="00D7452E">
        <w:t xml:space="preserve">valdyti ir naudotis tvarkos aprašo </w:t>
      </w:r>
    </w:p>
    <w:p w:rsidR="003D518C" w:rsidRPr="00D7452E" w:rsidRDefault="003D518C" w:rsidP="003D518C">
      <w:pPr>
        <w:pStyle w:val="Default"/>
        <w:ind w:firstLine="5103"/>
        <w:jc w:val="both"/>
      </w:pPr>
      <w:r w:rsidRPr="00D7452E">
        <w:t>2 priedas</w:t>
      </w:r>
    </w:p>
    <w:p w:rsidR="003D518C" w:rsidRPr="00D7452E" w:rsidRDefault="003D518C" w:rsidP="003D518C">
      <w:pPr>
        <w:pStyle w:val="Default"/>
        <w:ind w:firstLine="5103"/>
        <w:jc w:val="center"/>
        <w:rPr>
          <w:sz w:val="20"/>
          <w:szCs w:val="20"/>
        </w:rPr>
      </w:pPr>
    </w:p>
    <w:p w:rsidR="003D518C" w:rsidRPr="00D7452E" w:rsidRDefault="003D518C" w:rsidP="003D518C">
      <w:pPr>
        <w:pStyle w:val="Default"/>
        <w:jc w:val="center"/>
        <w:rPr>
          <w:b/>
          <w:bCs/>
          <w:sz w:val="20"/>
          <w:szCs w:val="20"/>
        </w:rPr>
      </w:pPr>
    </w:p>
    <w:p w:rsidR="003D518C" w:rsidRPr="00D7452E" w:rsidRDefault="003D518C" w:rsidP="003D518C">
      <w:pPr>
        <w:pStyle w:val="Default"/>
        <w:jc w:val="center"/>
      </w:pPr>
      <w:r w:rsidRPr="00D7452E">
        <w:rPr>
          <w:b/>
          <w:bCs/>
        </w:rPr>
        <w:t xml:space="preserve">POVEIKIO KONKURENCIJAI IR ATITIKTIES VALSTYBĖS PAGALBOS REIKALAVIMAMS VERTINIMO </w:t>
      </w:r>
    </w:p>
    <w:p w:rsidR="003D518C" w:rsidRPr="00D7452E" w:rsidRDefault="003D518C" w:rsidP="003D518C">
      <w:pPr>
        <w:pStyle w:val="Default"/>
        <w:jc w:val="center"/>
        <w:rPr>
          <w:b/>
          <w:bCs/>
        </w:rPr>
      </w:pPr>
      <w:r w:rsidRPr="00D7452E">
        <w:rPr>
          <w:b/>
          <w:bCs/>
        </w:rPr>
        <w:t>KLAUSIMYNAS</w:t>
      </w:r>
    </w:p>
    <w:p w:rsidR="003D518C" w:rsidRPr="00D7452E" w:rsidRDefault="003D518C" w:rsidP="003D518C">
      <w:pPr>
        <w:pStyle w:val="Default"/>
        <w:jc w:val="center"/>
        <w:rPr>
          <w:b/>
          <w:bCs/>
        </w:rPr>
      </w:pPr>
    </w:p>
    <w:p w:rsidR="003D518C" w:rsidRPr="00D7452E" w:rsidRDefault="003D518C" w:rsidP="003D518C">
      <w:pPr>
        <w:pStyle w:val="Default"/>
        <w:jc w:val="center"/>
      </w:pPr>
      <w:r w:rsidRPr="00D7452E">
        <w:t>_______________ Nr.____________</w:t>
      </w:r>
    </w:p>
    <w:p w:rsidR="003D518C" w:rsidRPr="00D7452E" w:rsidRDefault="003D518C" w:rsidP="00BC0169">
      <w:pPr>
        <w:pStyle w:val="Default"/>
        <w:ind w:firstLine="3544"/>
        <w:rPr>
          <w:i/>
          <w:sz w:val="16"/>
          <w:szCs w:val="20"/>
        </w:rPr>
      </w:pPr>
      <w:r w:rsidRPr="00D7452E">
        <w:rPr>
          <w:i/>
          <w:sz w:val="16"/>
          <w:szCs w:val="20"/>
        </w:rPr>
        <w:t>(data)</w:t>
      </w:r>
    </w:p>
    <w:p w:rsidR="003D518C" w:rsidRPr="00D7452E" w:rsidRDefault="003D518C" w:rsidP="003D518C">
      <w:pPr>
        <w:pStyle w:val="Default"/>
        <w:jc w:val="center"/>
      </w:pPr>
      <w:r w:rsidRPr="00D7452E">
        <w:t>___________________________</w:t>
      </w:r>
    </w:p>
    <w:p w:rsidR="003D518C" w:rsidRPr="00D7452E" w:rsidRDefault="003D518C" w:rsidP="003D518C">
      <w:pPr>
        <w:pStyle w:val="Default"/>
        <w:jc w:val="center"/>
        <w:rPr>
          <w:i/>
        </w:rPr>
      </w:pPr>
      <w:r w:rsidRPr="00D7452E">
        <w:rPr>
          <w:i/>
          <w:sz w:val="16"/>
        </w:rPr>
        <w:t>(sudarymo vieta</w:t>
      </w:r>
      <w:r w:rsidRPr="00D7452E">
        <w:rPr>
          <w:i/>
        </w:rPr>
        <w:t>)</w:t>
      </w:r>
    </w:p>
    <w:p w:rsidR="003D518C" w:rsidRPr="00D7452E" w:rsidRDefault="003D518C" w:rsidP="003D518C">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3D518C" w:rsidRPr="00D7452E" w:rsidTr="00C5219B">
        <w:tc>
          <w:tcPr>
            <w:tcW w:w="2943" w:type="dxa"/>
            <w:shd w:val="clear" w:color="auto" w:fill="auto"/>
          </w:tcPr>
          <w:p w:rsidR="003D518C" w:rsidRPr="00D7452E" w:rsidRDefault="003D518C" w:rsidP="00C5219B">
            <w:pPr>
              <w:pStyle w:val="Default"/>
            </w:pPr>
            <w:r w:rsidRPr="00D7452E">
              <w:rPr>
                <w:b/>
                <w:bCs/>
              </w:rPr>
              <w:t xml:space="preserve">Turto valdytojas </w:t>
            </w:r>
          </w:p>
        </w:tc>
        <w:tc>
          <w:tcPr>
            <w:tcW w:w="6911" w:type="dxa"/>
            <w:shd w:val="clear" w:color="auto" w:fill="auto"/>
          </w:tcPr>
          <w:p w:rsidR="003D518C" w:rsidRPr="00D7452E" w:rsidRDefault="003D518C" w:rsidP="00C5219B">
            <w:pPr>
              <w:pStyle w:val="Default"/>
              <w:jc w:val="both"/>
              <w:rPr>
                <w:i/>
                <w:sz w:val="16"/>
              </w:rPr>
            </w:pPr>
            <w:r w:rsidRPr="00D7452E">
              <w:rPr>
                <w:i/>
                <w:iCs/>
                <w:sz w:val="16"/>
                <w:szCs w:val="20"/>
              </w:rPr>
              <w:t>(pavadinimas, kodas)</w:t>
            </w:r>
          </w:p>
        </w:tc>
      </w:tr>
      <w:tr w:rsidR="003D518C" w:rsidRPr="00D7452E" w:rsidTr="00C5219B">
        <w:tc>
          <w:tcPr>
            <w:tcW w:w="2943" w:type="dxa"/>
            <w:shd w:val="clear" w:color="auto" w:fill="auto"/>
          </w:tcPr>
          <w:p w:rsidR="003D518C" w:rsidRPr="00D7452E" w:rsidRDefault="003D518C" w:rsidP="00C5219B">
            <w:pPr>
              <w:pStyle w:val="Default"/>
            </w:pPr>
            <w:r w:rsidRPr="00D7452E">
              <w:rPr>
                <w:b/>
                <w:bCs/>
              </w:rPr>
              <w:t xml:space="preserve">Perduodamas turtas </w:t>
            </w:r>
          </w:p>
          <w:p w:rsidR="003D518C" w:rsidRPr="00D7452E" w:rsidRDefault="003D518C" w:rsidP="00C5219B">
            <w:pPr>
              <w:pStyle w:val="Default"/>
            </w:pPr>
          </w:p>
        </w:tc>
        <w:tc>
          <w:tcPr>
            <w:tcW w:w="6911" w:type="dxa"/>
            <w:shd w:val="clear" w:color="auto" w:fill="auto"/>
          </w:tcPr>
          <w:p w:rsidR="003D518C" w:rsidRPr="00D7452E" w:rsidRDefault="003D518C" w:rsidP="00C5219B">
            <w:pPr>
              <w:pStyle w:val="Default"/>
              <w:jc w:val="both"/>
              <w:rPr>
                <w:i/>
                <w:sz w:val="16"/>
                <w:szCs w:val="20"/>
              </w:rPr>
            </w:pPr>
            <w:r w:rsidRPr="00D7452E">
              <w:rPr>
                <w:i/>
                <w:iCs/>
                <w:sz w:val="16"/>
                <w:szCs w:val="20"/>
              </w:rPr>
              <w:t xml:space="preserve">(jeigu perduodamas nekilnojamasis turtas, nurodoma panaudojimo paskirtis, pavadinimas, adresas, unikalus numeris, bendras statinio plotas (jeigu toks yra) arba kiti nekilnojamajam turtui būdingi geometriniai parametrai, atsižvelgus į šio turto naudojimo paskirtį, perduodamo nekilnojamojo turto plotas (jeigu toks yra); </w:t>
            </w:r>
          </w:p>
          <w:p w:rsidR="003D518C" w:rsidRPr="00D7452E" w:rsidRDefault="003D518C" w:rsidP="00C5219B">
            <w:pPr>
              <w:pStyle w:val="Default"/>
              <w:jc w:val="both"/>
              <w:rPr>
                <w:i/>
                <w:sz w:val="16"/>
              </w:rPr>
            </w:pPr>
            <w:r w:rsidRPr="00D7452E">
              <w:rPr>
                <w:i/>
                <w:iCs/>
                <w:sz w:val="16"/>
                <w:szCs w:val="20"/>
              </w:rPr>
              <w:t xml:space="preserve">jeigu perduodamas nematerialusis, ilgalaikis ir trumpalaikis materialusis turtas, nurodomas turto pavadinimas, kiti duomenys, identifikuojantys turtą (turto inventorinis numeris, markė, modelis, identifikavimo ir valstybinis numeriai, turto skaičius (vienetais)) </w:t>
            </w:r>
          </w:p>
        </w:tc>
      </w:tr>
      <w:tr w:rsidR="003D518C" w:rsidRPr="00D7452E" w:rsidTr="00C5219B">
        <w:tc>
          <w:tcPr>
            <w:tcW w:w="2943" w:type="dxa"/>
            <w:shd w:val="clear" w:color="auto" w:fill="auto"/>
          </w:tcPr>
          <w:p w:rsidR="003D518C" w:rsidRPr="00D7452E" w:rsidRDefault="003D518C" w:rsidP="00C5219B">
            <w:pPr>
              <w:pStyle w:val="Default"/>
            </w:pPr>
            <w:r w:rsidRPr="00D7452E">
              <w:rPr>
                <w:b/>
                <w:bCs/>
              </w:rPr>
              <w:t xml:space="preserve">Panaudos subjektas </w:t>
            </w:r>
          </w:p>
        </w:tc>
        <w:tc>
          <w:tcPr>
            <w:tcW w:w="6911" w:type="dxa"/>
            <w:shd w:val="clear" w:color="auto" w:fill="auto"/>
          </w:tcPr>
          <w:p w:rsidR="003D518C" w:rsidRPr="00D7452E" w:rsidRDefault="003D518C" w:rsidP="00C5219B">
            <w:pPr>
              <w:pStyle w:val="Default"/>
              <w:jc w:val="both"/>
              <w:rPr>
                <w:i/>
                <w:sz w:val="16"/>
              </w:rPr>
            </w:pPr>
            <w:r w:rsidRPr="00D7452E">
              <w:rPr>
                <w:i/>
                <w:iCs/>
                <w:sz w:val="16"/>
                <w:szCs w:val="20"/>
              </w:rPr>
              <w:t xml:space="preserve">(Lietuvos Respublikos valstybės ir savivaldybių turto valdymo, naudojimo ir disponavimo juo įstatymo 14 straipsnio 1 dalyje nurodytas subjektas, jo pavadinimas) </w:t>
            </w:r>
          </w:p>
        </w:tc>
      </w:tr>
      <w:tr w:rsidR="003D518C" w:rsidRPr="00D7452E" w:rsidTr="00C5219B">
        <w:tc>
          <w:tcPr>
            <w:tcW w:w="2943" w:type="dxa"/>
            <w:shd w:val="clear" w:color="auto" w:fill="auto"/>
          </w:tcPr>
          <w:p w:rsidR="003D518C" w:rsidRPr="00D7452E" w:rsidRDefault="003D518C" w:rsidP="00C5219B">
            <w:pPr>
              <w:pStyle w:val="Default"/>
            </w:pPr>
            <w:r w:rsidRPr="00D7452E">
              <w:rPr>
                <w:b/>
                <w:bCs/>
              </w:rPr>
              <w:t xml:space="preserve">Turto perdavimo tikslas </w:t>
            </w:r>
          </w:p>
        </w:tc>
        <w:tc>
          <w:tcPr>
            <w:tcW w:w="6911" w:type="dxa"/>
            <w:shd w:val="clear" w:color="auto" w:fill="auto"/>
          </w:tcPr>
          <w:p w:rsidR="003D518C" w:rsidRPr="00D7452E" w:rsidRDefault="003D518C" w:rsidP="00C5219B">
            <w:pPr>
              <w:pStyle w:val="Default"/>
              <w:jc w:val="both"/>
              <w:rPr>
                <w:i/>
                <w:sz w:val="16"/>
              </w:rPr>
            </w:pPr>
            <w:r w:rsidRPr="00D7452E">
              <w:rPr>
                <w:i/>
                <w:iCs/>
                <w:sz w:val="16"/>
                <w:szCs w:val="20"/>
              </w:rPr>
              <w:t xml:space="preserve">(kokioms veikloms vykdyti ar funkcijoms įgyvendinti perduodamas turtas) </w:t>
            </w:r>
          </w:p>
        </w:tc>
      </w:tr>
    </w:tbl>
    <w:p w:rsidR="003D518C" w:rsidRPr="00D7452E" w:rsidRDefault="003D518C" w:rsidP="003D518C">
      <w:pPr>
        <w:pStyle w:val="Default"/>
        <w:ind w:firstLine="3119"/>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134"/>
        <w:gridCol w:w="1243"/>
      </w:tblGrid>
      <w:tr w:rsidR="003D518C" w:rsidRPr="00D7452E" w:rsidTr="00C5219B">
        <w:tc>
          <w:tcPr>
            <w:tcW w:w="9856" w:type="dxa"/>
            <w:gridSpan w:val="4"/>
            <w:shd w:val="clear" w:color="auto" w:fill="D9D9D9"/>
          </w:tcPr>
          <w:p w:rsidR="003D518C" w:rsidRPr="00D7452E" w:rsidRDefault="003D518C" w:rsidP="00C5219B">
            <w:pPr>
              <w:pStyle w:val="Default"/>
              <w:jc w:val="center"/>
            </w:pPr>
            <w:r w:rsidRPr="00D7452E">
              <w:rPr>
                <w:b/>
                <w:bCs/>
                <w:szCs w:val="23"/>
              </w:rPr>
              <w:t>I dalis. Perduodamo turto panaudojimo ūkinei veiklai vykdyti požymių nustatymas</w:t>
            </w:r>
          </w:p>
        </w:tc>
      </w:tr>
      <w:tr w:rsidR="003D518C" w:rsidRPr="00D7452E" w:rsidTr="00C5219B">
        <w:tc>
          <w:tcPr>
            <w:tcW w:w="817" w:type="dxa"/>
            <w:shd w:val="clear" w:color="auto" w:fill="auto"/>
          </w:tcPr>
          <w:p w:rsidR="003D518C" w:rsidRPr="00D7452E" w:rsidRDefault="003D518C" w:rsidP="00C5219B">
            <w:pPr>
              <w:pStyle w:val="Default"/>
              <w:jc w:val="both"/>
              <w:rPr>
                <w:b/>
              </w:rPr>
            </w:pPr>
            <w:r w:rsidRPr="00D7452E">
              <w:rPr>
                <w:b/>
              </w:rPr>
              <w:t>1.</w:t>
            </w:r>
          </w:p>
        </w:tc>
        <w:tc>
          <w:tcPr>
            <w:tcW w:w="6662" w:type="dxa"/>
            <w:shd w:val="clear" w:color="auto" w:fill="auto"/>
          </w:tcPr>
          <w:p w:rsidR="003D518C" w:rsidRPr="00D7452E" w:rsidRDefault="003D518C" w:rsidP="00C5219B">
            <w:pPr>
              <w:pStyle w:val="Default"/>
              <w:jc w:val="both"/>
            </w:pPr>
            <w:r w:rsidRPr="00D7452E">
              <w:rPr>
                <w:b/>
                <w:bCs/>
              </w:rPr>
              <w:t xml:space="preserve">Ar panaudos subjektas teikia paslaugas, kurias teikia ir privatūs subjektai </w:t>
            </w:r>
          </w:p>
          <w:p w:rsidR="003D518C" w:rsidRPr="00D7452E" w:rsidRDefault="003D518C" w:rsidP="00C5219B">
            <w:pPr>
              <w:pStyle w:val="Default"/>
              <w:jc w:val="both"/>
            </w:pPr>
            <w:r w:rsidRPr="00D7452E">
              <w:rPr>
                <w:i/>
                <w:iCs/>
                <w:sz w:val="16"/>
              </w:rPr>
              <w:t xml:space="preserve">(privatūs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 </w:t>
            </w:r>
          </w:p>
        </w:tc>
        <w:tc>
          <w:tcPr>
            <w:tcW w:w="1134" w:type="dxa"/>
            <w:shd w:val="clear" w:color="auto" w:fill="auto"/>
          </w:tcPr>
          <w:p w:rsidR="003D518C" w:rsidRPr="00D7452E" w:rsidRDefault="003D518C" w:rsidP="00C5219B">
            <w:pPr>
              <w:pStyle w:val="Default"/>
              <w:numPr>
                <w:ilvl w:val="0"/>
                <w:numId w:val="31"/>
              </w:numPr>
              <w:tabs>
                <w:tab w:val="left" w:pos="317"/>
              </w:tabs>
              <w:ind w:left="34" w:firstLine="0"/>
              <w:rPr>
                <w:b/>
              </w:rPr>
            </w:pPr>
            <w:r w:rsidRPr="00D7452E">
              <w:rPr>
                <w:b/>
              </w:rPr>
              <w:t>Taip</w:t>
            </w:r>
          </w:p>
        </w:tc>
        <w:tc>
          <w:tcPr>
            <w:tcW w:w="1243" w:type="dxa"/>
            <w:shd w:val="clear" w:color="auto" w:fill="auto"/>
          </w:tcPr>
          <w:p w:rsidR="003D518C" w:rsidRPr="00D7452E" w:rsidRDefault="003D518C" w:rsidP="00C5219B">
            <w:pPr>
              <w:pStyle w:val="Default"/>
              <w:numPr>
                <w:ilvl w:val="0"/>
                <w:numId w:val="31"/>
              </w:numPr>
              <w:tabs>
                <w:tab w:val="left" w:pos="296"/>
              </w:tabs>
              <w:ind w:hanging="720"/>
            </w:pPr>
            <w:r w:rsidRPr="00D7452E">
              <w:rPr>
                <w:b/>
              </w:rPr>
              <w:t>Ne</w:t>
            </w:r>
          </w:p>
        </w:tc>
      </w:tr>
      <w:tr w:rsidR="003D518C" w:rsidRPr="00D7452E" w:rsidTr="00C5219B">
        <w:tc>
          <w:tcPr>
            <w:tcW w:w="9856" w:type="dxa"/>
            <w:gridSpan w:val="4"/>
            <w:shd w:val="clear" w:color="auto" w:fill="auto"/>
          </w:tcPr>
          <w:p w:rsidR="003D518C" w:rsidRPr="00D7452E" w:rsidRDefault="003D518C" w:rsidP="00C5219B">
            <w:pPr>
              <w:pStyle w:val="Default"/>
              <w:jc w:val="center"/>
              <w:rPr>
                <w:szCs w:val="23"/>
              </w:rPr>
            </w:pPr>
            <w:r w:rsidRPr="00D7452E">
              <w:rPr>
                <w:b/>
                <w:bCs/>
                <w:szCs w:val="23"/>
              </w:rPr>
              <w:t>Atsakymo pagrindimas</w:t>
            </w:r>
          </w:p>
        </w:tc>
      </w:tr>
      <w:tr w:rsidR="003D518C" w:rsidRPr="00D7452E" w:rsidTr="00C5219B">
        <w:tc>
          <w:tcPr>
            <w:tcW w:w="9856" w:type="dxa"/>
            <w:gridSpan w:val="4"/>
            <w:shd w:val="clear" w:color="auto" w:fill="auto"/>
          </w:tcPr>
          <w:p w:rsidR="003D518C" w:rsidRPr="00D7452E" w:rsidRDefault="003D518C" w:rsidP="00C5219B">
            <w:pPr>
              <w:pStyle w:val="Default"/>
              <w:jc w:val="both"/>
              <w:rPr>
                <w:sz w:val="16"/>
              </w:rPr>
            </w:pPr>
            <w:r w:rsidRPr="00D7452E">
              <w:rPr>
                <w:i/>
                <w:iCs/>
                <w:sz w:val="16"/>
                <w:szCs w:val="20"/>
              </w:rPr>
              <w:t xml:space="preserve">(Jeigu atsakymas „Ne“, nurodoma, kuo panaudos subjekto teikiamos paslaugos skiriasi nuo rinkoje teikiamų paslaugų. Jeigu atsakymas „Taip“, nurodomi ne daugiau kaip 5 žinomi privatūs subjektai, kurie taip pat teikia atitinkamas paslaugas.) </w:t>
            </w:r>
          </w:p>
        </w:tc>
      </w:tr>
      <w:tr w:rsidR="003D518C" w:rsidRPr="00D7452E" w:rsidTr="00C5219B">
        <w:tc>
          <w:tcPr>
            <w:tcW w:w="817" w:type="dxa"/>
            <w:shd w:val="clear" w:color="auto" w:fill="auto"/>
          </w:tcPr>
          <w:p w:rsidR="003D518C" w:rsidRPr="00D7452E" w:rsidRDefault="003D518C" w:rsidP="00C5219B">
            <w:pPr>
              <w:pStyle w:val="Default"/>
              <w:rPr>
                <w:b/>
              </w:rPr>
            </w:pPr>
            <w:r w:rsidRPr="00D7452E">
              <w:rPr>
                <w:b/>
              </w:rPr>
              <w:t>2.</w:t>
            </w:r>
          </w:p>
        </w:tc>
        <w:tc>
          <w:tcPr>
            <w:tcW w:w="6662" w:type="dxa"/>
            <w:shd w:val="clear" w:color="auto" w:fill="auto"/>
          </w:tcPr>
          <w:p w:rsidR="003D518C" w:rsidRPr="00D7452E" w:rsidRDefault="003D518C" w:rsidP="00C5219B">
            <w:pPr>
              <w:pStyle w:val="Default"/>
            </w:pPr>
            <w:r w:rsidRPr="00D7452E">
              <w:rPr>
                <w:b/>
                <w:bCs/>
                <w:sz w:val="23"/>
                <w:szCs w:val="23"/>
              </w:rPr>
              <w:t xml:space="preserve">Ar panaudos subjektas parduoda prekes </w:t>
            </w:r>
          </w:p>
        </w:tc>
        <w:tc>
          <w:tcPr>
            <w:tcW w:w="1134" w:type="dxa"/>
            <w:shd w:val="clear" w:color="auto" w:fill="auto"/>
          </w:tcPr>
          <w:p w:rsidR="003D518C" w:rsidRPr="00D7452E" w:rsidRDefault="003D518C" w:rsidP="00C5219B">
            <w:pPr>
              <w:pStyle w:val="Default"/>
              <w:numPr>
                <w:ilvl w:val="0"/>
                <w:numId w:val="31"/>
              </w:numPr>
              <w:tabs>
                <w:tab w:val="left" w:pos="317"/>
              </w:tabs>
              <w:ind w:left="34" w:firstLine="0"/>
              <w:rPr>
                <w:b/>
              </w:rPr>
            </w:pPr>
            <w:r w:rsidRPr="00D7452E">
              <w:rPr>
                <w:b/>
              </w:rPr>
              <w:t>Taip</w:t>
            </w:r>
          </w:p>
        </w:tc>
        <w:tc>
          <w:tcPr>
            <w:tcW w:w="1243" w:type="dxa"/>
            <w:shd w:val="clear" w:color="auto" w:fill="auto"/>
          </w:tcPr>
          <w:p w:rsidR="003D518C" w:rsidRPr="00D7452E" w:rsidRDefault="003D518C" w:rsidP="00C5219B">
            <w:pPr>
              <w:pStyle w:val="Default"/>
              <w:numPr>
                <w:ilvl w:val="0"/>
                <w:numId w:val="31"/>
              </w:numPr>
              <w:tabs>
                <w:tab w:val="left" w:pos="296"/>
              </w:tabs>
              <w:ind w:hanging="720"/>
            </w:pPr>
            <w:r w:rsidRPr="00D7452E">
              <w:rPr>
                <w:b/>
              </w:rPr>
              <w:t>Ne</w:t>
            </w:r>
          </w:p>
        </w:tc>
      </w:tr>
      <w:tr w:rsidR="003D518C" w:rsidRPr="00D7452E" w:rsidTr="00C5219B">
        <w:tc>
          <w:tcPr>
            <w:tcW w:w="9856" w:type="dxa"/>
            <w:gridSpan w:val="4"/>
            <w:shd w:val="clear" w:color="auto" w:fill="auto"/>
          </w:tcPr>
          <w:p w:rsidR="003D518C" w:rsidRPr="00D7452E" w:rsidRDefault="003D518C" w:rsidP="00C5219B">
            <w:pPr>
              <w:pStyle w:val="Default"/>
              <w:jc w:val="center"/>
            </w:pPr>
            <w:r w:rsidRPr="00D7452E">
              <w:rPr>
                <w:b/>
                <w:bCs/>
                <w:szCs w:val="23"/>
              </w:rPr>
              <w:t>Atsakymo pagrindimas</w:t>
            </w:r>
          </w:p>
        </w:tc>
      </w:tr>
      <w:tr w:rsidR="003D518C" w:rsidRPr="00110DCD" w:rsidTr="00C5219B">
        <w:tc>
          <w:tcPr>
            <w:tcW w:w="9856" w:type="dxa"/>
            <w:gridSpan w:val="4"/>
            <w:shd w:val="clear" w:color="auto" w:fill="auto"/>
          </w:tcPr>
          <w:p w:rsidR="003D518C" w:rsidRPr="00D7452E" w:rsidRDefault="003D518C" w:rsidP="00C5219B">
            <w:pPr>
              <w:pStyle w:val="Default"/>
              <w:jc w:val="both"/>
              <w:rPr>
                <w:sz w:val="16"/>
              </w:rPr>
            </w:pPr>
            <w:r w:rsidRPr="00D7452E">
              <w:rPr>
                <w:i/>
                <w:iCs/>
                <w:sz w:val="16"/>
                <w:szCs w:val="20"/>
              </w:rPr>
              <w:t xml:space="preserve">(Jeigu atsakymas „Ne“, papildomo atsakymo pagrindimo nereikia. Jeigu atsakymas „Taip“, nurodoma, kokiomis prekėmis panaudos subjektas prekiauja, ir ne daugiau kaip 5 žinomi privatūs subjektai, kurie taip pat prekiauja atitinkamomis prekėmis.) </w:t>
            </w:r>
          </w:p>
        </w:tc>
      </w:tr>
      <w:tr w:rsidR="003D518C" w:rsidRPr="00D7452E" w:rsidTr="00C5219B">
        <w:tc>
          <w:tcPr>
            <w:tcW w:w="817" w:type="dxa"/>
            <w:shd w:val="clear" w:color="auto" w:fill="auto"/>
          </w:tcPr>
          <w:p w:rsidR="003D518C" w:rsidRPr="00D7452E" w:rsidRDefault="003D518C" w:rsidP="00C5219B">
            <w:pPr>
              <w:pStyle w:val="Default"/>
              <w:rPr>
                <w:b/>
              </w:rPr>
            </w:pPr>
            <w:r w:rsidRPr="00D7452E">
              <w:rPr>
                <w:b/>
              </w:rPr>
              <w:t>3.</w:t>
            </w:r>
          </w:p>
        </w:tc>
        <w:tc>
          <w:tcPr>
            <w:tcW w:w="6662" w:type="dxa"/>
            <w:shd w:val="clear" w:color="auto" w:fill="auto"/>
          </w:tcPr>
          <w:p w:rsidR="003D518C" w:rsidRPr="00D7452E" w:rsidRDefault="003D518C" w:rsidP="00C5219B">
            <w:pPr>
              <w:pStyle w:val="Default"/>
              <w:jc w:val="both"/>
            </w:pPr>
            <w:r w:rsidRPr="00D7452E">
              <w:rPr>
                <w:b/>
                <w:bCs/>
                <w:szCs w:val="23"/>
              </w:rPr>
              <w:t>Jeigu į 1 ir (arba) 2 klausimus atsakyta „Taip“, nurodoma, ar perduodamas turtas bus naudojamas atsakymo į 1 ir (arba) 2 klausimus pagrindime nurodytoms  veikloms</w:t>
            </w:r>
          </w:p>
        </w:tc>
        <w:tc>
          <w:tcPr>
            <w:tcW w:w="1134" w:type="dxa"/>
            <w:shd w:val="clear" w:color="auto" w:fill="auto"/>
          </w:tcPr>
          <w:p w:rsidR="003D518C" w:rsidRPr="00D7452E" w:rsidRDefault="003D518C" w:rsidP="00C5219B">
            <w:pPr>
              <w:pStyle w:val="Default"/>
              <w:numPr>
                <w:ilvl w:val="0"/>
                <w:numId w:val="31"/>
              </w:numPr>
              <w:tabs>
                <w:tab w:val="left" w:pos="317"/>
              </w:tabs>
              <w:ind w:left="34" w:firstLine="0"/>
              <w:rPr>
                <w:b/>
              </w:rPr>
            </w:pPr>
            <w:r w:rsidRPr="00D7452E">
              <w:rPr>
                <w:b/>
              </w:rPr>
              <w:t>Taip</w:t>
            </w:r>
          </w:p>
        </w:tc>
        <w:tc>
          <w:tcPr>
            <w:tcW w:w="1243" w:type="dxa"/>
            <w:shd w:val="clear" w:color="auto" w:fill="auto"/>
          </w:tcPr>
          <w:p w:rsidR="003D518C" w:rsidRPr="00D7452E" w:rsidRDefault="003D518C" w:rsidP="00C5219B">
            <w:pPr>
              <w:pStyle w:val="Default"/>
              <w:numPr>
                <w:ilvl w:val="0"/>
                <w:numId w:val="31"/>
              </w:numPr>
              <w:tabs>
                <w:tab w:val="left" w:pos="296"/>
              </w:tabs>
              <w:ind w:hanging="720"/>
            </w:pPr>
            <w:r w:rsidRPr="00D7452E">
              <w:rPr>
                <w:b/>
              </w:rPr>
              <w:t>Ne</w:t>
            </w:r>
          </w:p>
        </w:tc>
      </w:tr>
      <w:tr w:rsidR="003D518C" w:rsidRPr="00D7452E" w:rsidTr="00C5219B">
        <w:tc>
          <w:tcPr>
            <w:tcW w:w="9856" w:type="dxa"/>
            <w:gridSpan w:val="4"/>
            <w:shd w:val="clear" w:color="auto" w:fill="auto"/>
          </w:tcPr>
          <w:p w:rsidR="003D518C" w:rsidRPr="00D7452E" w:rsidRDefault="003D518C" w:rsidP="00C5219B">
            <w:pPr>
              <w:pStyle w:val="Default"/>
              <w:jc w:val="center"/>
            </w:pPr>
            <w:r w:rsidRPr="00D7452E">
              <w:rPr>
                <w:b/>
                <w:bCs/>
                <w:szCs w:val="23"/>
              </w:rPr>
              <w:t>Atsakymo pagrindimas</w:t>
            </w:r>
          </w:p>
        </w:tc>
      </w:tr>
      <w:tr w:rsidR="003D518C" w:rsidRPr="00D7452E" w:rsidTr="00C5219B">
        <w:tc>
          <w:tcPr>
            <w:tcW w:w="9856" w:type="dxa"/>
            <w:gridSpan w:val="4"/>
            <w:shd w:val="clear" w:color="auto" w:fill="auto"/>
          </w:tcPr>
          <w:p w:rsidR="003D518C" w:rsidRPr="00D7452E" w:rsidRDefault="003D518C" w:rsidP="00C5219B">
            <w:pPr>
              <w:pStyle w:val="Default"/>
              <w:jc w:val="both"/>
              <w:rPr>
                <w:sz w:val="16"/>
              </w:rPr>
            </w:pPr>
            <w:r w:rsidRPr="00D7452E">
              <w:rPr>
                <w:i/>
                <w:iCs/>
                <w:sz w:val="16"/>
                <w:szCs w:val="20"/>
              </w:rPr>
              <w:t xml:space="preserve">(Jeigu atsakymas „Ne“, nurodoma, kokiomis priemonėmis bus užtikrinta, kad perduodamas turtas nebus naudojamas atsakymo į 1 ir (ar) 2 klausimus pagrindime nurodytoms veikloms. Jeigu atsakymas „Taip“, nurodoma, kodėl perduodamo turto panaudojimo neįmanoma atskirti nuo atsakymo į 1 ir (ar) 2 klausimus pagrindime nurodytų veiklų vykdymo.) </w:t>
            </w:r>
          </w:p>
        </w:tc>
      </w:tr>
      <w:tr w:rsidR="003D518C" w:rsidRPr="00D7452E" w:rsidTr="00C5219B">
        <w:tc>
          <w:tcPr>
            <w:tcW w:w="9856" w:type="dxa"/>
            <w:gridSpan w:val="4"/>
            <w:shd w:val="clear" w:color="auto" w:fill="D9D9D9"/>
          </w:tcPr>
          <w:p w:rsidR="003D518C" w:rsidRPr="00D7452E" w:rsidRDefault="003D518C" w:rsidP="00C5219B">
            <w:pPr>
              <w:pStyle w:val="Default"/>
              <w:jc w:val="center"/>
              <w:rPr>
                <w:szCs w:val="23"/>
              </w:rPr>
            </w:pPr>
            <w:r w:rsidRPr="00D7452E">
              <w:rPr>
                <w:b/>
                <w:bCs/>
                <w:szCs w:val="23"/>
              </w:rPr>
              <w:t>II dalis. Poveikio konkurencijai ir atitikties valstybės pagalbos reikalavimams vertinimas</w:t>
            </w:r>
          </w:p>
        </w:tc>
      </w:tr>
      <w:tr w:rsidR="003D518C" w:rsidRPr="00D7452E" w:rsidTr="00C5219B">
        <w:tc>
          <w:tcPr>
            <w:tcW w:w="817" w:type="dxa"/>
            <w:shd w:val="clear" w:color="auto" w:fill="auto"/>
          </w:tcPr>
          <w:p w:rsidR="003D518C" w:rsidRPr="00D7452E" w:rsidRDefault="003D518C" w:rsidP="00C5219B">
            <w:pPr>
              <w:pStyle w:val="Default"/>
              <w:rPr>
                <w:b/>
              </w:rPr>
            </w:pPr>
            <w:r w:rsidRPr="00D7452E">
              <w:rPr>
                <w:b/>
              </w:rPr>
              <w:t>1.</w:t>
            </w:r>
          </w:p>
        </w:tc>
        <w:tc>
          <w:tcPr>
            <w:tcW w:w="6662" w:type="dxa"/>
            <w:shd w:val="clear" w:color="auto" w:fill="auto"/>
          </w:tcPr>
          <w:p w:rsidR="003D518C" w:rsidRPr="00D7452E" w:rsidRDefault="003D518C" w:rsidP="00C5219B">
            <w:pPr>
              <w:pStyle w:val="Default"/>
              <w:jc w:val="both"/>
              <w:rPr>
                <w:sz w:val="23"/>
                <w:szCs w:val="23"/>
              </w:rPr>
            </w:pPr>
            <w:r w:rsidRPr="00D7452E">
              <w:rPr>
                <w:b/>
                <w:bCs/>
                <w:szCs w:val="23"/>
              </w:rPr>
              <w:t xml:space="preserve">Ar panaudos subjektas konkuruoja su kitais subjektais konkrečiame regione ar visoje Lietuvoje </w:t>
            </w:r>
          </w:p>
        </w:tc>
        <w:tc>
          <w:tcPr>
            <w:tcW w:w="1134" w:type="dxa"/>
            <w:shd w:val="clear" w:color="auto" w:fill="auto"/>
          </w:tcPr>
          <w:p w:rsidR="003D518C" w:rsidRPr="00D7452E" w:rsidRDefault="003D518C" w:rsidP="00C5219B">
            <w:pPr>
              <w:pStyle w:val="Default"/>
              <w:numPr>
                <w:ilvl w:val="0"/>
                <w:numId w:val="31"/>
              </w:numPr>
              <w:tabs>
                <w:tab w:val="left" w:pos="317"/>
              </w:tabs>
              <w:ind w:left="34" w:firstLine="0"/>
              <w:rPr>
                <w:b/>
              </w:rPr>
            </w:pPr>
            <w:r w:rsidRPr="00D7452E">
              <w:rPr>
                <w:b/>
              </w:rPr>
              <w:t>Taip</w:t>
            </w:r>
          </w:p>
        </w:tc>
        <w:tc>
          <w:tcPr>
            <w:tcW w:w="1243" w:type="dxa"/>
            <w:shd w:val="clear" w:color="auto" w:fill="auto"/>
          </w:tcPr>
          <w:p w:rsidR="003D518C" w:rsidRPr="00D7452E" w:rsidRDefault="003D518C" w:rsidP="00C5219B">
            <w:pPr>
              <w:pStyle w:val="Default"/>
              <w:numPr>
                <w:ilvl w:val="0"/>
                <w:numId w:val="31"/>
              </w:numPr>
              <w:tabs>
                <w:tab w:val="left" w:pos="296"/>
              </w:tabs>
              <w:ind w:hanging="720"/>
            </w:pPr>
            <w:r w:rsidRPr="00D7452E">
              <w:rPr>
                <w:b/>
              </w:rPr>
              <w:t>Ne</w:t>
            </w:r>
          </w:p>
        </w:tc>
      </w:tr>
      <w:tr w:rsidR="003D518C" w:rsidRPr="00D7452E" w:rsidTr="00C5219B">
        <w:tc>
          <w:tcPr>
            <w:tcW w:w="9856" w:type="dxa"/>
            <w:gridSpan w:val="4"/>
            <w:shd w:val="clear" w:color="auto" w:fill="auto"/>
          </w:tcPr>
          <w:p w:rsidR="003D518C" w:rsidRPr="00D7452E" w:rsidRDefault="003D518C" w:rsidP="00C5219B">
            <w:pPr>
              <w:pStyle w:val="Default"/>
              <w:jc w:val="center"/>
              <w:rPr>
                <w:szCs w:val="23"/>
              </w:rPr>
            </w:pPr>
            <w:r w:rsidRPr="00D7452E">
              <w:rPr>
                <w:b/>
                <w:bCs/>
                <w:szCs w:val="23"/>
              </w:rPr>
              <w:t>Atsakymo pagrindimas</w:t>
            </w:r>
          </w:p>
        </w:tc>
      </w:tr>
      <w:tr w:rsidR="003D518C" w:rsidRPr="00D7452E" w:rsidTr="00C5219B">
        <w:tc>
          <w:tcPr>
            <w:tcW w:w="9856" w:type="dxa"/>
            <w:gridSpan w:val="4"/>
            <w:shd w:val="clear" w:color="auto" w:fill="auto"/>
          </w:tcPr>
          <w:p w:rsidR="003D518C" w:rsidRPr="00D7452E" w:rsidRDefault="003D518C" w:rsidP="00C5219B">
            <w:pPr>
              <w:pStyle w:val="Default"/>
              <w:rPr>
                <w:sz w:val="16"/>
              </w:rPr>
            </w:pPr>
            <w:r w:rsidRPr="00D7452E">
              <w:rPr>
                <w:i/>
                <w:iCs/>
                <w:sz w:val="16"/>
                <w:szCs w:val="20"/>
              </w:rPr>
              <w:t xml:space="preserve">(Jeigu atsakymas „Ne“, nurodoma, kodėl konkurencija šiuo atveju neegzistuoja. Jeigu atsakymas „Taip“, nurodomi subjektai, su kuriais panaudos subjektas konkuruoja vykdydamas savo veiklą.) </w:t>
            </w:r>
          </w:p>
        </w:tc>
      </w:tr>
      <w:tr w:rsidR="003D518C" w:rsidRPr="00D7452E" w:rsidTr="00C5219B">
        <w:tc>
          <w:tcPr>
            <w:tcW w:w="817" w:type="dxa"/>
            <w:shd w:val="clear" w:color="auto" w:fill="auto"/>
          </w:tcPr>
          <w:p w:rsidR="003D518C" w:rsidRPr="00D7452E" w:rsidRDefault="003D518C" w:rsidP="00C5219B">
            <w:pPr>
              <w:pStyle w:val="Default"/>
              <w:rPr>
                <w:b/>
              </w:rPr>
            </w:pPr>
            <w:r w:rsidRPr="00D7452E">
              <w:rPr>
                <w:b/>
              </w:rPr>
              <w:t xml:space="preserve">2. </w:t>
            </w:r>
          </w:p>
        </w:tc>
        <w:tc>
          <w:tcPr>
            <w:tcW w:w="6662" w:type="dxa"/>
            <w:shd w:val="clear" w:color="auto" w:fill="auto"/>
          </w:tcPr>
          <w:p w:rsidR="003D518C" w:rsidRPr="00D7452E" w:rsidRDefault="003D518C" w:rsidP="00C5219B">
            <w:pPr>
              <w:pStyle w:val="Default"/>
              <w:rPr>
                <w:b/>
              </w:rPr>
            </w:pPr>
            <w:r w:rsidRPr="00D7452E">
              <w:rPr>
                <w:b/>
                <w:bCs/>
                <w:szCs w:val="23"/>
              </w:rPr>
              <w:t xml:space="preserve">Ar panaudos subjektas konkuruoja su kitais subjektais, veikiančiais užsienyje </w:t>
            </w:r>
          </w:p>
        </w:tc>
        <w:tc>
          <w:tcPr>
            <w:tcW w:w="1134" w:type="dxa"/>
            <w:shd w:val="clear" w:color="auto" w:fill="auto"/>
          </w:tcPr>
          <w:p w:rsidR="003D518C" w:rsidRPr="00D7452E" w:rsidRDefault="003D518C" w:rsidP="00C5219B">
            <w:pPr>
              <w:pStyle w:val="Default"/>
              <w:numPr>
                <w:ilvl w:val="0"/>
                <w:numId w:val="31"/>
              </w:numPr>
              <w:tabs>
                <w:tab w:val="left" w:pos="317"/>
              </w:tabs>
              <w:ind w:left="34" w:firstLine="0"/>
              <w:rPr>
                <w:b/>
              </w:rPr>
            </w:pPr>
            <w:r w:rsidRPr="00D7452E">
              <w:rPr>
                <w:b/>
              </w:rPr>
              <w:t>Taip</w:t>
            </w:r>
          </w:p>
        </w:tc>
        <w:tc>
          <w:tcPr>
            <w:tcW w:w="1243" w:type="dxa"/>
            <w:shd w:val="clear" w:color="auto" w:fill="auto"/>
          </w:tcPr>
          <w:p w:rsidR="003D518C" w:rsidRPr="00D7452E" w:rsidRDefault="003D518C" w:rsidP="00C5219B">
            <w:pPr>
              <w:pStyle w:val="Default"/>
              <w:numPr>
                <w:ilvl w:val="0"/>
                <w:numId w:val="31"/>
              </w:numPr>
              <w:tabs>
                <w:tab w:val="left" w:pos="296"/>
              </w:tabs>
              <w:ind w:hanging="720"/>
            </w:pPr>
            <w:r w:rsidRPr="00D7452E">
              <w:rPr>
                <w:b/>
              </w:rPr>
              <w:t>Ne</w:t>
            </w:r>
          </w:p>
        </w:tc>
      </w:tr>
      <w:tr w:rsidR="003D518C" w:rsidRPr="00D7452E" w:rsidTr="00C5219B">
        <w:tc>
          <w:tcPr>
            <w:tcW w:w="9856" w:type="dxa"/>
            <w:gridSpan w:val="4"/>
            <w:shd w:val="clear" w:color="auto" w:fill="auto"/>
          </w:tcPr>
          <w:p w:rsidR="003D518C" w:rsidRPr="00D7452E" w:rsidRDefault="003D518C" w:rsidP="00C5219B">
            <w:pPr>
              <w:pStyle w:val="Default"/>
              <w:jc w:val="center"/>
            </w:pPr>
            <w:r w:rsidRPr="00D7452E">
              <w:rPr>
                <w:b/>
                <w:bCs/>
                <w:szCs w:val="23"/>
              </w:rPr>
              <w:t>Atsakymo pagrindimas</w:t>
            </w:r>
          </w:p>
        </w:tc>
      </w:tr>
      <w:tr w:rsidR="003D518C" w:rsidRPr="00D7452E" w:rsidTr="00C5219B">
        <w:tc>
          <w:tcPr>
            <w:tcW w:w="9856" w:type="dxa"/>
            <w:gridSpan w:val="4"/>
            <w:shd w:val="clear" w:color="auto" w:fill="auto"/>
          </w:tcPr>
          <w:p w:rsidR="003D518C" w:rsidRPr="00D7452E" w:rsidRDefault="003D518C" w:rsidP="00C5219B">
            <w:pPr>
              <w:pStyle w:val="Default"/>
              <w:jc w:val="both"/>
              <w:rPr>
                <w:sz w:val="16"/>
              </w:rPr>
            </w:pPr>
            <w:r w:rsidRPr="00D7452E">
              <w:rPr>
                <w:i/>
                <w:iCs/>
                <w:sz w:val="16"/>
                <w:szCs w:val="20"/>
              </w:rPr>
              <w:t>(Jeigu atsakymas „Ne“, nurodoma, kodėl konkurencija šiuo atveju neegzistuoja. Jeigu atsakymas „Taip“, nurodomi subjektai, su kuriais panaudos subjektas konkuruoja vykdydamas savo veiklą.)</w:t>
            </w:r>
          </w:p>
        </w:tc>
      </w:tr>
      <w:tr w:rsidR="003D518C" w:rsidRPr="00D7452E" w:rsidTr="00C5219B">
        <w:tc>
          <w:tcPr>
            <w:tcW w:w="817" w:type="dxa"/>
            <w:shd w:val="clear" w:color="auto" w:fill="auto"/>
          </w:tcPr>
          <w:p w:rsidR="003D518C" w:rsidRPr="00D7452E" w:rsidRDefault="003D518C" w:rsidP="00C5219B">
            <w:pPr>
              <w:pStyle w:val="Default"/>
              <w:rPr>
                <w:b/>
              </w:rPr>
            </w:pPr>
            <w:r w:rsidRPr="00D7452E">
              <w:rPr>
                <w:b/>
              </w:rPr>
              <w:t>3.</w:t>
            </w:r>
          </w:p>
        </w:tc>
        <w:tc>
          <w:tcPr>
            <w:tcW w:w="6662" w:type="dxa"/>
            <w:shd w:val="clear" w:color="auto" w:fill="auto"/>
          </w:tcPr>
          <w:p w:rsidR="003D518C" w:rsidRPr="00D7452E" w:rsidRDefault="003D518C" w:rsidP="00C5219B">
            <w:pPr>
              <w:pStyle w:val="Default"/>
            </w:pPr>
            <w:r w:rsidRPr="00D7452E">
              <w:rPr>
                <w:b/>
                <w:bCs/>
                <w:szCs w:val="23"/>
              </w:rPr>
              <w:t xml:space="preserve">Ar turto perdavimui taikomas vienas iš Europos Komisijos patvirtintų </w:t>
            </w:r>
            <w:r w:rsidRPr="00D7452E">
              <w:rPr>
                <w:b/>
                <w:bCs/>
                <w:i/>
                <w:iCs/>
                <w:szCs w:val="23"/>
              </w:rPr>
              <w:t xml:space="preserve">de minimis </w:t>
            </w:r>
            <w:r w:rsidRPr="00D7452E">
              <w:rPr>
                <w:b/>
                <w:bCs/>
                <w:szCs w:val="23"/>
              </w:rPr>
              <w:t xml:space="preserve">pagalbos reglamentų </w:t>
            </w:r>
          </w:p>
        </w:tc>
        <w:tc>
          <w:tcPr>
            <w:tcW w:w="1134" w:type="dxa"/>
            <w:shd w:val="clear" w:color="auto" w:fill="auto"/>
          </w:tcPr>
          <w:p w:rsidR="003D518C" w:rsidRPr="00D7452E" w:rsidRDefault="003D518C" w:rsidP="00C5219B">
            <w:pPr>
              <w:pStyle w:val="Default"/>
              <w:numPr>
                <w:ilvl w:val="0"/>
                <w:numId w:val="31"/>
              </w:numPr>
              <w:tabs>
                <w:tab w:val="left" w:pos="317"/>
              </w:tabs>
              <w:ind w:left="34" w:firstLine="0"/>
              <w:rPr>
                <w:b/>
              </w:rPr>
            </w:pPr>
            <w:r w:rsidRPr="00D7452E">
              <w:rPr>
                <w:b/>
              </w:rPr>
              <w:t>Taip</w:t>
            </w:r>
          </w:p>
        </w:tc>
        <w:tc>
          <w:tcPr>
            <w:tcW w:w="1243" w:type="dxa"/>
            <w:shd w:val="clear" w:color="auto" w:fill="auto"/>
          </w:tcPr>
          <w:p w:rsidR="003D518C" w:rsidRPr="00D7452E" w:rsidRDefault="003D518C" w:rsidP="00C5219B">
            <w:pPr>
              <w:pStyle w:val="Default"/>
              <w:numPr>
                <w:ilvl w:val="0"/>
                <w:numId w:val="31"/>
              </w:numPr>
              <w:tabs>
                <w:tab w:val="left" w:pos="296"/>
              </w:tabs>
              <w:ind w:hanging="720"/>
            </w:pPr>
            <w:r w:rsidRPr="00D7452E">
              <w:rPr>
                <w:b/>
              </w:rPr>
              <w:t>Ne</w:t>
            </w:r>
          </w:p>
        </w:tc>
      </w:tr>
      <w:tr w:rsidR="003D518C" w:rsidRPr="00D7452E" w:rsidTr="00C5219B">
        <w:tc>
          <w:tcPr>
            <w:tcW w:w="9856" w:type="dxa"/>
            <w:gridSpan w:val="4"/>
            <w:shd w:val="clear" w:color="auto" w:fill="auto"/>
          </w:tcPr>
          <w:p w:rsidR="003D518C" w:rsidRPr="00D7452E" w:rsidRDefault="003D518C" w:rsidP="00C5219B">
            <w:pPr>
              <w:pStyle w:val="Default"/>
              <w:jc w:val="center"/>
            </w:pPr>
            <w:r w:rsidRPr="00D7452E">
              <w:rPr>
                <w:b/>
                <w:bCs/>
                <w:szCs w:val="23"/>
              </w:rPr>
              <w:lastRenderedPageBreak/>
              <w:t>Atsakymo pagrindimas</w:t>
            </w:r>
          </w:p>
        </w:tc>
      </w:tr>
      <w:tr w:rsidR="003D518C" w:rsidRPr="00D7452E" w:rsidTr="00C5219B">
        <w:tc>
          <w:tcPr>
            <w:tcW w:w="9856" w:type="dxa"/>
            <w:gridSpan w:val="4"/>
            <w:shd w:val="clear" w:color="auto" w:fill="auto"/>
          </w:tcPr>
          <w:p w:rsidR="003D518C" w:rsidRPr="00D7452E" w:rsidRDefault="003D518C" w:rsidP="00C5219B">
            <w:pPr>
              <w:pStyle w:val="Default"/>
              <w:jc w:val="both"/>
            </w:pPr>
            <w:r w:rsidRPr="00D7452E">
              <w:rPr>
                <w:i/>
                <w:iCs/>
                <w:sz w:val="16"/>
                <w:szCs w:val="20"/>
              </w:rPr>
              <w:t xml:space="preserve">(Jeigu atsakymas „Ne“, papildomo atsakymo pagrindimo nereikia. Jeigu atsakymas „Taip“, nurodoma, kuris reglamentas bus taikomas ir koks pagalbos dydis apskaičiuotas.) </w:t>
            </w:r>
          </w:p>
        </w:tc>
      </w:tr>
    </w:tbl>
    <w:p w:rsidR="003D518C" w:rsidRPr="00D7452E" w:rsidRDefault="003D518C" w:rsidP="003D518C">
      <w:pPr>
        <w:pStyle w:val="Default"/>
        <w:ind w:firstLine="709"/>
        <w:jc w:val="both"/>
        <w:rPr>
          <w:szCs w:val="23"/>
        </w:rPr>
      </w:pPr>
      <w:r w:rsidRPr="00D7452E">
        <w:rPr>
          <w:szCs w:val="23"/>
        </w:rPr>
        <w:t xml:space="preserve">Pastabos: </w:t>
      </w:r>
    </w:p>
    <w:p w:rsidR="003D518C" w:rsidRPr="00D7452E" w:rsidRDefault="003D518C" w:rsidP="003D518C">
      <w:pPr>
        <w:pStyle w:val="Default"/>
        <w:ind w:firstLine="709"/>
        <w:jc w:val="both"/>
        <w:rPr>
          <w:szCs w:val="23"/>
        </w:rPr>
      </w:pPr>
      <w:r w:rsidRPr="00D7452E">
        <w:rPr>
          <w:szCs w:val="23"/>
        </w:rPr>
        <w:t xml:space="preserve">Vartojamos sąvokos suprantamos taip, kaip jos apibrėžtos arba vartojamos Lietuvos Respublikos konkurencijos įstatyme. </w:t>
      </w:r>
    </w:p>
    <w:p w:rsidR="003D518C" w:rsidRPr="00D7452E" w:rsidRDefault="003D518C" w:rsidP="003D518C">
      <w:pPr>
        <w:pStyle w:val="Default"/>
        <w:ind w:firstLine="709"/>
        <w:jc w:val="both"/>
        <w:rPr>
          <w:szCs w:val="23"/>
        </w:rPr>
      </w:pPr>
      <w:r w:rsidRPr="00D7452E">
        <w:rPr>
          <w:szCs w:val="23"/>
        </w:rPr>
        <w:t xml:space="preserve">Europos Komisijos patvirtintų </w:t>
      </w:r>
      <w:r w:rsidRPr="00D7452E">
        <w:rPr>
          <w:i/>
          <w:iCs/>
          <w:szCs w:val="23"/>
        </w:rPr>
        <w:t xml:space="preserve">de minimis </w:t>
      </w:r>
      <w:r w:rsidRPr="00D7452E">
        <w:rPr>
          <w:szCs w:val="23"/>
        </w:rPr>
        <w:t xml:space="preserve">pagalbos reglamentų sąrašą galima rasti: </w:t>
      </w:r>
    </w:p>
    <w:p w:rsidR="003D518C" w:rsidRPr="00D7452E" w:rsidRDefault="003D518C" w:rsidP="003D518C">
      <w:pPr>
        <w:pStyle w:val="Default"/>
        <w:ind w:firstLine="709"/>
        <w:jc w:val="both"/>
        <w:rPr>
          <w:color w:val="auto"/>
          <w:szCs w:val="23"/>
        </w:rPr>
      </w:pPr>
      <w:hyperlink r:id="rId10" w:history="1">
        <w:r w:rsidRPr="00D7452E">
          <w:rPr>
            <w:rStyle w:val="Hipersaitas"/>
            <w:color w:val="auto"/>
            <w:szCs w:val="23"/>
            <w:u w:val="none"/>
          </w:rPr>
          <w:t>http://kt.gov.lt/lt/veiklos-sritys/valstybes-pagalba/susijusi-informacija-2/bendrosios-isimties-reglamentai</w:t>
        </w:r>
      </w:hyperlink>
      <w:r w:rsidRPr="00D7452E">
        <w:rPr>
          <w:color w:val="auto"/>
          <w:szCs w:val="23"/>
        </w:rPr>
        <w:t>.</w:t>
      </w:r>
    </w:p>
    <w:p w:rsidR="003D518C" w:rsidRPr="00D7452E" w:rsidRDefault="003D518C" w:rsidP="003D518C">
      <w:pPr>
        <w:pStyle w:val="Default"/>
        <w:ind w:firstLine="3119"/>
        <w:rPr>
          <w:sz w:val="23"/>
          <w:szCs w:val="23"/>
        </w:rPr>
      </w:pPr>
    </w:p>
    <w:p w:rsidR="003D518C" w:rsidRPr="00D7452E" w:rsidRDefault="003D518C" w:rsidP="003D518C">
      <w:pPr>
        <w:pStyle w:val="Default"/>
        <w:rPr>
          <w:sz w:val="23"/>
          <w:szCs w:val="23"/>
        </w:rPr>
      </w:pPr>
      <w:r w:rsidRPr="00D7452E">
        <w:rPr>
          <w:sz w:val="23"/>
          <w:szCs w:val="23"/>
        </w:rPr>
        <w:t xml:space="preserve">__________________________________________ ___________ ____________________________ </w:t>
      </w:r>
    </w:p>
    <w:p w:rsidR="003D518C" w:rsidRPr="00D7452E" w:rsidRDefault="003D518C" w:rsidP="003D518C">
      <w:pPr>
        <w:pStyle w:val="Default"/>
        <w:rPr>
          <w:i/>
          <w:sz w:val="16"/>
          <w:szCs w:val="20"/>
        </w:rPr>
      </w:pPr>
      <w:r w:rsidRPr="00D7452E">
        <w:rPr>
          <w:i/>
          <w:sz w:val="16"/>
          <w:szCs w:val="20"/>
        </w:rPr>
        <w:t>(klausimyną pasirašančio asmens pareigų pavadinimas)</w:t>
      </w:r>
      <w:r w:rsidRPr="00D7452E">
        <w:rPr>
          <w:i/>
          <w:sz w:val="16"/>
          <w:szCs w:val="20"/>
        </w:rPr>
        <w:tab/>
      </w:r>
      <w:r w:rsidRPr="00D7452E">
        <w:rPr>
          <w:i/>
          <w:sz w:val="16"/>
          <w:szCs w:val="20"/>
        </w:rPr>
        <w:tab/>
      </w:r>
      <w:r w:rsidRPr="00D7452E">
        <w:rPr>
          <w:i/>
          <w:sz w:val="16"/>
          <w:szCs w:val="20"/>
        </w:rPr>
        <w:tab/>
        <w:t xml:space="preserve"> (parašas)</w:t>
      </w:r>
      <w:r w:rsidRPr="00D7452E">
        <w:rPr>
          <w:i/>
          <w:sz w:val="16"/>
          <w:szCs w:val="20"/>
        </w:rPr>
        <w:tab/>
      </w:r>
      <w:r w:rsidRPr="00D7452E">
        <w:rPr>
          <w:i/>
          <w:sz w:val="16"/>
          <w:szCs w:val="20"/>
        </w:rPr>
        <w:tab/>
      </w:r>
      <w:r w:rsidRPr="00D7452E">
        <w:rPr>
          <w:i/>
          <w:sz w:val="16"/>
          <w:szCs w:val="20"/>
        </w:rPr>
        <w:tab/>
        <w:t xml:space="preserve"> (vardas ir pavardė)</w:t>
      </w:r>
    </w:p>
    <w:p w:rsidR="003D518C" w:rsidRPr="00D7452E" w:rsidRDefault="003D518C" w:rsidP="003D518C">
      <w:pPr>
        <w:pStyle w:val="Default"/>
        <w:rPr>
          <w:sz w:val="16"/>
          <w:szCs w:val="20"/>
        </w:rPr>
      </w:pPr>
    </w:p>
    <w:p w:rsidR="003D518C" w:rsidRPr="00D7452E" w:rsidRDefault="003D518C" w:rsidP="003D518C">
      <w:pPr>
        <w:pStyle w:val="Default"/>
        <w:jc w:val="center"/>
        <w:rPr>
          <w:sz w:val="16"/>
          <w:szCs w:val="20"/>
        </w:rPr>
      </w:pPr>
      <w:r w:rsidRPr="00D7452E">
        <w:rPr>
          <w:sz w:val="16"/>
          <w:szCs w:val="20"/>
        </w:rPr>
        <w:t>____________________________________</w:t>
      </w:r>
    </w:p>
    <w:p w:rsidR="003D518C" w:rsidRPr="00D7452E" w:rsidRDefault="003D518C" w:rsidP="003D518C">
      <w:pPr>
        <w:pStyle w:val="Default"/>
        <w:tabs>
          <w:tab w:val="left" w:pos="1134"/>
        </w:tabs>
        <w:ind w:firstLine="4962"/>
        <w:jc w:val="center"/>
      </w:pPr>
      <w:r w:rsidRPr="00D7452E">
        <w:rPr>
          <w:sz w:val="20"/>
        </w:rPr>
        <w:br w:type="page"/>
      </w:r>
      <w:r w:rsidRPr="00D7452E">
        <w:lastRenderedPageBreak/>
        <w:t xml:space="preserve">Rokiškio rajono savivaldybės turto perdavimo </w:t>
      </w:r>
    </w:p>
    <w:p w:rsidR="003D518C" w:rsidRPr="00D7452E" w:rsidRDefault="003D518C" w:rsidP="003D518C">
      <w:pPr>
        <w:pStyle w:val="Default"/>
        <w:ind w:firstLine="5103"/>
      </w:pPr>
      <w:r w:rsidRPr="00D7452E">
        <w:t xml:space="preserve">panaudos pagrindais laikinai neatlygintinai </w:t>
      </w:r>
    </w:p>
    <w:p w:rsidR="003D518C" w:rsidRPr="00D7452E" w:rsidRDefault="003D518C" w:rsidP="003D518C">
      <w:pPr>
        <w:pStyle w:val="Default"/>
        <w:ind w:firstLine="5103"/>
      </w:pPr>
      <w:r w:rsidRPr="00D7452E">
        <w:t xml:space="preserve">valdyti ir naudotis tvarkos aprašo </w:t>
      </w:r>
    </w:p>
    <w:p w:rsidR="003D518C" w:rsidRPr="00D7452E" w:rsidRDefault="003D518C" w:rsidP="003D518C">
      <w:pPr>
        <w:pStyle w:val="Default"/>
        <w:ind w:firstLine="5103"/>
      </w:pPr>
      <w:r w:rsidRPr="00D7452E">
        <w:t xml:space="preserve">3 priedas </w:t>
      </w:r>
    </w:p>
    <w:p w:rsidR="003D518C" w:rsidRPr="00D7452E" w:rsidRDefault="003D518C" w:rsidP="003D518C">
      <w:pPr>
        <w:pStyle w:val="Default"/>
        <w:ind w:firstLine="5245"/>
      </w:pPr>
    </w:p>
    <w:p w:rsidR="003D518C" w:rsidRPr="00D7452E" w:rsidRDefault="003D518C" w:rsidP="003D518C">
      <w:pPr>
        <w:pStyle w:val="Default"/>
        <w:jc w:val="center"/>
      </w:pPr>
      <w:r w:rsidRPr="00D7452E">
        <w:rPr>
          <w:b/>
          <w:bCs/>
        </w:rPr>
        <w:t>SAVIVALDYBĖS TURTO PANAUDOS SUTARTIS</w:t>
      </w:r>
    </w:p>
    <w:p w:rsidR="003D518C" w:rsidRPr="00D7452E" w:rsidRDefault="003D518C" w:rsidP="003D518C">
      <w:pPr>
        <w:pStyle w:val="Default"/>
        <w:jc w:val="center"/>
      </w:pPr>
      <w:r w:rsidRPr="00D7452E">
        <w:t>_____ m.________ ____ d. Nr. ___</w:t>
      </w:r>
    </w:p>
    <w:p w:rsidR="003D518C" w:rsidRPr="00D7452E" w:rsidRDefault="003D518C" w:rsidP="003D518C">
      <w:pPr>
        <w:pStyle w:val="Default"/>
        <w:jc w:val="center"/>
        <w:rPr>
          <w:i/>
          <w:sz w:val="16"/>
          <w:szCs w:val="16"/>
        </w:rPr>
      </w:pPr>
      <w:r w:rsidRPr="00D7452E">
        <w:rPr>
          <w:i/>
          <w:sz w:val="16"/>
          <w:szCs w:val="16"/>
        </w:rPr>
        <w:t>(data)</w:t>
      </w:r>
    </w:p>
    <w:p w:rsidR="003D518C" w:rsidRPr="00D7452E" w:rsidRDefault="003D518C" w:rsidP="003D518C">
      <w:pPr>
        <w:pStyle w:val="Default"/>
        <w:jc w:val="center"/>
        <w:rPr>
          <w:sz w:val="20"/>
          <w:szCs w:val="20"/>
        </w:rPr>
      </w:pPr>
      <w:r w:rsidRPr="00D7452E">
        <w:rPr>
          <w:sz w:val="20"/>
          <w:szCs w:val="20"/>
        </w:rPr>
        <w:t>___________________________</w:t>
      </w:r>
    </w:p>
    <w:p w:rsidR="003D518C" w:rsidRPr="00D7452E" w:rsidRDefault="003D518C" w:rsidP="003D518C">
      <w:pPr>
        <w:pStyle w:val="Default"/>
        <w:jc w:val="center"/>
        <w:rPr>
          <w:i/>
          <w:sz w:val="16"/>
          <w:szCs w:val="16"/>
        </w:rPr>
      </w:pPr>
      <w:r w:rsidRPr="00D7452E">
        <w:rPr>
          <w:i/>
          <w:sz w:val="16"/>
          <w:szCs w:val="16"/>
        </w:rPr>
        <w:t>(sudarymo vieta)</w:t>
      </w:r>
    </w:p>
    <w:p w:rsidR="003D518C" w:rsidRPr="00D7452E" w:rsidRDefault="003D518C" w:rsidP="003D518C">
      <w:pPr>
        <w:pStyle w:val="Default"/>
      </w:pPr>
      <w:r w:rsidRPr="00D7452E">
        <w:t xml:space="preserve">Panaudos davėjas ________________________________________________________________, </w:t>
      </w:r>
    </w:p>
    <w:p w:rsidR="003D518C" w:rsidRPr="00D7452E" w:rsidRDefault="003D518C" w:rsidP="003D518C">
      <w:pPr>
        <w:pStyle w:val="Default"/>
        <w:rPr>
          <w:i/>
          <w:sz w:val="16"/>
          <w:szCs w:val="20"/>
        </w:rPr>
      </w:pPr>
      <w:r w:rsidRPr="00D7452E">
        <w:rPr>
          <w:i/>
          <w:sz w:val="16"/>
          <w:szCs w:val="20"/>
        </w:rPr>
        <w:t xml:space="preserve">(savivaldybės institucijos, įmonės, įstaigos, organizacijos (toliau – institucija), valdančios savivaldybės turtą patikėjimo teise, pavadinimas ir kodas) </w:t>
      </w:r>
    </w:p>
    <w:p w:rsidR="003D518C" w:rsidRPr="00D7452E" w:rsidRDefault="003D518C" w:rsidP="003D518C">
      <w:pPr>
        <w:pStyle w:val="Default"/>
      </w:pPr>
      <w:r w:rsidRPr="00D7452E">
        <w:t xml:space="preserve">veikiantis pagal __________________________________________________________________, </w:t>
      </w:r>
    </w:p>
    <w:p w:rsidR="003D518C" w:rsidRPr="00D7452E" w:rsidRDefault="003D518C" w:rsidP="00C37256">
      <w:pPr>
        <w:pStyle w:val="Default"/>
        <w:jc w:val="center"/>
        <w:rPr>
          <w:i/>
          <w:sz w:val="20"/>
        </w:rPr>
      </w:pPr>
      <w:r w:rsidRPr="00D7452E">
        <w:rPr>
          <w:i/>
          <w:sz w:val="16"/>
        </w:rPr>
        <w:t>(įstatymą, institucijos įstatus (nuostatus), įgaliojimą – dokumento pavadinimas, numeris, data)</w:t>
      </w:r>
    </w:p>
    <w:p w:rsidR="003D518C" w:rsidRPr="00D7452E" w:rsidRDefault="003D518C" w:rsidP="003D518C">
      <w:pPr>
        <w:pStyle w:val="Default"/>
      </w:pPr>
      <w:r w:rsidRPr="00D7452E">
        <w:t xml:space="preserve">atstovaujamas </w:t>
      </w:r>
      <w:r w:rsidRPr="00D7452E">
        <w:rPr>
          <w:i/>
          <w:iCs/>
        </w:rPr>
        <w:t>___________________________________________________________________</w:t>
      </w:r>
      <w:r w:rsidRPr="00D7452E">
        <w:t xml:space="preserve">, </w:t>
      </w:r>
    </w:p>
    <w:p w:rsidR="003D518C" w:rsidRPr="00D7452E" w:rsidRDefault="003D518C" w:rsidP="003D518C">
      <w:pPr>
        <w:pStyle w:val="Default"/>
        <w:jc w:val="center"/>
        <w:rPr>
          <w:i/>
          <w:sz w:val="16"/>
        </w:rPr>
      </w:pPr>
      <w:r w:rsidRPr="00D7452E">
        <w:rPr>
          <w:i/>
          <w:sz w:val="16"/>
        </w:rPr>
        <w:t>(atstovo pareigos, vardas ir pavardė)</w:t>
      </w:r>
    </w:p>
    <w:p w:rsidR="003D518C" w:rsidRPr="00D7452E" w:rsidRDefault="003D518C" w:rsidP="003D518C">
      <w:pPr>
        <w:pStyle w:val="Default"/>
      </w:pPr>
      <w:r w:rsidRPr="00D7452E">
        <w:t xml:space="preserve">ir panaudos gavėjas ______________________________________________________________ , </w:t>
      </w:r>
    </w:p>
    <w:p w:rsidR="003D518C" w:rsidRPr="00D7452E" w:rsidRDefault="003D518C" w:rsidP="00C37256">
      <w:pPr>
        <w:pStyle w:val="Default"/>
        <w:ind w:left="1985"/>
        <w:jc w:val="center"/>
        <w:rPr>
          <w:i/>
          <w:sz w:val="16"/>
        </w:rPr>
      </w:pPr>
      <w:r w:rsidRPr="00D7452E">
        <w:rPr>
          <w:i/>
          <w:sz w:val="16"/>
        </w:rPr>
        <w:t>(Lietuvos Respublikos valstybės ir savivaldybių turto valdymo, naudojimo ir disponavimo juo įstatymo 14 straipsnyje nurodyto panaudos subjekto, priimančio turtą, pavadinimas ir kodas)</w:t>
      </w:r>
    </w:p>
    <w:p w:rsidR="003D518C" w:rsidRPr="00D7452E" w:rsidRDefault="003D518C" w:rsidP="003D518C">
      <w:pPr>
        <w:pStyle w:val="Default"/>
      </w:pPr>
      <w:r w:rsidRPr="00D7452E">
        <w:t xml:space="preserve">veikiantis pagal _________________________________________________________________ </w:t>
      </w:r>
    </w:p>
    <w:p w:rsidR="003D518C" w:rsidRPr="00D7452E" w:rsidRDefault="003D518C" w:rsidP="003D518C">
      <w:pPr>
        <w:pStyle w:val="Default"/>
        <w:jc w:val="center"/>
        <w:rPr>
          <w:i/>
          <w:sz w:val="16"/>
        </w:rPr>
      </w:pPr>
      <w:r w:rsidRPr="00D7452E">
        <w:rPr>
          <w:i/>
          <w:sz w:val="16"/>
        </w:rPr>
        <w:t>(įstatymą, panaudos subjekto įstatus (nuostatus), įgaliojimą – dokumento pavadinimas, numeris, data)</w:t>
      </w:r>
    </w:p>
    <w:p w:rsidR="003D518C" w:rsidRPr="00D7452E" w:rsidRDefault="003D518C" w:rsidP="003D518C">
      <w:pPr>
        <w:pStyle w:val="Default"/>
      </w:pPr>
      <w:r w:rsidRPr="00D7452E">
        <w:t xml:space="preserve">atstovaujamas ___________________________________________________________________, </w:t>
      </w:r>
    </w:p>
    <w:p w:rsidR="003D518C" w:rsidRPr="00D7452E" w:rsidRDefault="003D518C" w:rsidP="003D518C">
      <w:pPr>
        <w:pStyle w:val="Default"/>
        <w:jc w:val="center"/>
        <w:rPr>
          <w:i/>
          <w:sz w:val="16"/>
        </w:rPr>
      </w:pPr>
      <w:r w:rsidRPr="00D7452E">
        <w:rPr>
          <w:i/>
          <w:sz w:val="16"/>
        </w:rPr>
        <w:t>(atstovo pareigos, vardas ir pavardė)</w:t>
      </w:r>
    </w:p>
    <w:p w:rsidR="003D518C" w:rsidRPr="00D7452E" w:rsidRDefault="003D518C" w:rsidP="003D518C">
      <w:pPr>
        <w:pStyle w:val="Default"/>
      </w:pPr>
      <w:r w:rsidRPr="00D7452E">
        <w:t xml:space="preserve">remdamiesi Rokiškio rajono savivaldybės administracijos direktoriaus 20___ m. __________ ____d. įsakymu Nr. ______, sudarė šią sutartį: </w:t>
      </w:r>
    </w:p>
    <w:p w:rsidR="003D518C" w:rsidRPr="00D7452E" w:rsidRDefault="003D518C" w:rsidP="003D518C">
      <w:pPr>
        <w:pStyle w:val="Default"/>
      </w:pPr>
    </w:p>
    <w:p w:rsidR="003D518C" w:rsidRPr="00D7452E" w:rsidRDefault="003D518C" w:rsidP="003D518C">
      <w:pPr>
        <w:pStyle w:val="Default"/>
        <w:numPr>
          <w:ilvl w:val="0"/>
          <w:numId w:val="30"/>
        </w:numPr>
        <w:tabs>
          <w:tab w:val="left" w:pos="284"/>
        </w:tabs>
        <w:ind w:left="0" w:firstLine="0"/>
        <w:jc w:val="center"/>
        <w:rPr>
          <w:b/>
          <w:bCs/>
        </w:rPr>
      </w:pPr>
      <w:r w:rsidRPr="00D7452E">
        <w:rPr>
          <w:b/>
          <w:bCs/>
        </w:rPr>
        <w:t>SUTARTIES DALYKAS</w:t>
      </w:r>
    </w:p>
    <w:p w:rsidR="003D518C" w:rsidRPr="00D7452E" w:rsidRDefault="003D518C" w:rsidP="003D518C">
      <w:pPr>
        <w:pStyle w:val="Default"/>
      </w:pPr>
    </w:p>
    <w:p w:rsidR="003D518C" w:rsidRPr="00D7452E" w:rsidRDefault="003D518C" w:rsidP="003D518C">
      <w:pPr>
        <w:pStyle w:val="Default"/>
        <w:ind w:firstLine="709"/>
        <w:jc w:val="both"/>
        <w:rPr>
          <w:i/>
          <w:sz w:val="16"/>
        </w:rPr>
      </w:pPr>
      <w:r w:rsidRPr="00D7452E">
        <w:t xml:space="preserve">1. Panaudos davėjas įsipareigoja panaudos gavėjui perduoti savivaldybės turtą (toliau – turtas) – _____________________________________________________________________________ , </w:t>
      </w:r>
      <w:r w:rsidRPr="00D7452E">
        <w:rPr>
          <w:i/>
          <w:sz w:val="16"/>
        </w:rPr>
        <w:t xml:space="preserve">(perduodamo turto pavadinimas ir apibūdinimas: nematerialiojo, ilgalaikio materialiojo turto </w:t>
      </w:r>
      <w:r w:rsidRPr="00D7452E">
        <w:rPr>
          <w:b/>
          <w:bCs/>
          <w:i/>
          <w:sz w:val="16"/>
        </w:rPr>
        <w:t xml:space="preserve">– </w:t>
      </w:r>
      <w:r w:rsidRPr="00D7452E">
        <w:rPr>
          <w:i/>
          <w:sz w:val="16"/>
        </w:rPr>
        <w:t xml:space="preserve">inventorinis numeris, įsigijimo ir likutinė vertė; nekilnojamojo turto ar kito nekilnojamojo daikto </w:t>
      </w:r>
      <w:r w:rsidRPr="00D7452E">
        <w:rPr>
          <w:b/>
          <w:bCs/>
          <w:i/>
          <w:sz w:val="16"/>
        </w:rPr>
        <w:t xml:space="preserve">– </w:t>
      </w:r>
      <w:r w:rsidRPr="00D7452E">
        <w:rPr>
          <w:i/>
          <w:sz w:val="16"/>
        </w:rPr>
        <w:t xml:space="preserve">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 </w:t>
      </w:r>
    </w:p>
    <w:p w:rsidR="003D518C" w:rsidRPr="00D7452E" w:rsidRDefault="003D518C" w:rsidP="003D518C">
      <w:pPr>
        <w:pStyle w:val="Default"/>
      </w:pPr>
      <w:r w:rsidRPr="00D7452E">
        <w:t xml:space="preserve">naudoti __________________________________ . Perduodamo turto būklė perdavimo metu – </w:t>
      </w:r>
    </w:p>
    <w:p w:rsidR="003D518C" w:rsidRPr="00D7452E" w:rsidRDefault="003D518C" w:rsidP="003D518C">
      <w:pPr>
        <w:pStyle w:val="Default"/>
        <w:ind w:firstLine="851"/>
        <w:rPr>
          <w:i/>
          <w:sz w:val="16"/>
        </w:rPr>
      </w:pPr>
      <w:r w:rsidRPr="00D7452E">
        <w:rPr>
          <w:i/>
          <w:sz w:val="16"/>
        </w:rPr>
        <w:t xml:space="preserve">(nurodyti turto naudojimo paskirtį ir veiklos pobūdį) </w:t>
      </w:r>
    </w:p>
    <w:p w:rsidR="003D518C" w:rsidRPr="00D7452E" w:rsidRDefault="003D518C" w:rsidP="003D518C">
      <w:pPr>
        <w:pStyle w:val="Default"/>
      </w:pPr>
      <w:r w:rsidRPr="00D7452E">
        <w:t xml:space="preserve">_______________________________________________________________________________ . </w:t>
      </w:r>
    </w:p>
    <w:p w:rsidR="003D518C" w:rsidRPr="00D7452E" w:rsidRDefault="003D518C" w:rsidP="003D518C">
      <w:pPr>
        <w:pStyle w:val="Default"/>
        <w:ind w:firstLine="709"/>
        <w:jc w:val="center"/>
        <w:rPr>
          <w:i/>
          <w:sz w:val="16"/>
        </w:rPr>
      </w:pPr>
      <w:r w:rsidRPr="00D7452E">
        <w:rPr>
          <w:i/>
          <w:sz w:val="16"/>
        </w:rPr>
        <w:t>(nurodyti turto būklę perdavimo metu ir turto trūkumus, jeigu jų rasta)</w:t>
      </w:r>
    </w:p>
    <w:p w:rsidR="003D518C" w:rsidRPr="00D7452E" w:rsidRDefault="003D518C" w:rsidP="003D518C">
      <w:pPr>
        <w:pStyle w:val="Default"/>
        <w:ind w:firstLine="709"/>
        <w:rPr>
          <w:b/>
          <w:bCs/>
        </w:rPr>
      </w:pPr>
    </w:p>
    <w:p w:rsidR="003D518C" w:rsidRPr="00D7452E" w:rsidRDefault="003D518C" w:rsidP="003D518C">
      <w:pPr>
        <w:pStyle w:val="Default"/>
        <w:numPr>
          <w:ilvl w:val="0"/>
          <w:numId w:val="30"/>
        </w:numPr>
        <w:jc w:val="center"/>
        <w:rPr>
          <w:b/>
          <w:bCs/>
        </w:rPr>
      </w:pPr>
      <w:r w:rsidRPr="00D7452E">
        <w:rPr>
          <w:b/>
          <w:bCs/>
        </w:rPr>
        <w:t>SUTARTIES SĄLYGOS</w:t>
      </w:r>
    </w:p>
    <w:p w:rsidR="003D518C" w:rsidRPr="00D7452E" w:rsidRDefault="003D518C" w:rsidP="003D518C">
      <w:pPr>
        <w:pStyle w:val="Default"/>
        <w:ind w:left="1429"/>
      </w:pPr>
    </w:p>
    <w:p w:rsidR="003D518C" w:rsidRPr="00D7452E" w:rsidRDefault="003D518C" w:rsidP="003D518C">
      <w:pPr>
        <w:pStyle w:val="Default"/>
        <w:ind w:firstLine="709"/>
        <w:jc w:val="both"/>
      </w:pPr>
      <w:r w:rsidRPr="00D7452E">
        <w:t xml:space="preserve">2. Panaudos davėjas perduoda turtą panaudos gavėjui_______________________________. </w:t>
      </w:r>
    </w:p>
    <w:p w:rsidR="003D518C" w:rsidRPr="00D7452E" w:rsidRDefault="003D518C" w:rsidP="003D518C">
      <w:pPr>
        <w:pStyle w:val="Default"/>
        <w:ind w:firstLine="6663"/>
        <w:rPr>
          <w:i/>
          <w:sz w:val="16"/>
        </w:rPr>
      </w:pPr>
      <w:r w:rsidRPr="00D7452E">
        <w:rPr>
          <w:i/>
          <w:sz w:val="16"/>
        </w:rPr>
        <w:t>(nurodyti terminą)</w:t>
      </w:r>
    </w:p>
    <w:p w:rsidR="003D518C" w:rsidRPr="00D7452E" w:rsidRDefault="003D518C" w:rsidP="003D518C">
      <w:pPr>
        <w:pStyle w:val="Default"/>
        <w:ind w:firstLine="709"/>
        <w:jc w:val="both"/>
      </w:pPr>
      <w:r w:rsidRPr="00D7452E">
        <w:t xml:space="preserve">3.Trečiųjų asmenų teisės į turtą ________________________________________________. </w:t>
      </w:r>
    </w:p>
    <w:p w:rsidR="003D518C" w:rsidRPr="00D7452E" w:rsidRDefault="003D518C" w:rsidP="003D518C">
      <w:pPr>
        <w:pStyle w:val="Default"/>
        <w:ind w:firstLine="3828"/>
        <w:rPr>
          <w:i/>
          <w:sz w:val="16"/>
        </w:rPr>
      </w:pPr>
      <w:r w:rsidRPr="00D7452E">
        <w:rPr>
          <w:i/>
          <w:sz w:val="16"/>
        </w:rPr>
        <w:t>(nurodyti trečiųjų asmenų teises į panaudos pagrindais perduodamą turtą)</w:t>
      </w:r>
    </w:p>
    <w:p w:rsidR="003D518C" w:rsidRPr="00D7452E" w:rsidRDefault="003D518C" w:rsidP="003D518C">
      <w:pPr>
        <w:pStyle w:val="Default"/>
        <w:ind w:firstLine="709"/>
        <w:jc w:val="both"/>
      </w:pPr>
      <w:r w:rsidRPr="00D7452E">
        <w:t xml:space="preserve">4. Panaudos gavėjo lėšos, panaudotos daiktui pagerinti ar pertvarkyti, neatlyginamos. </w:t>
      </w:r>
    </w:p>
    <w:p w:rsidR="003D518C" w:rsidRPr="00D7452E" w:rsidRDefault="003D518C" w:rsidP="003D518C">
      <w:pPr>
        <w:pStyle w:val="Default"/>
        <w:ind w:firstLine="709"/>
        <w:jc w:val="both"/>
      </w:pPr>
      <w:r w:rsidRPr="00D7452E">
        <w:t xml:space="preserve">5. Panaudos gavėjui draudžiama išnuomoti ar kitaip perduoti naudotis tretiesiems asmenims suteiktu panaudos pagrindais turtu. </w:t>
      </w:r>
    </w:p>
    <w:p w:rsidR="003D518C" w:rsidRPr="00D7452E" w:rsidRDefault="003D518C" w:rsidP="003D518C">
      <w:pPr>
        <w:pStyle w:val="Default"/>
        <w:ind w:firstLine="709"/>
        <w:jc w:val="both"/>
      </w:pPr>
      <w:r w:rsidRPr="00D7452E">
        <w:t xml:space="preserve">6. Nuo turto priėmimo ir perdavimo akto pasirašymo momento iki faktiško turto grąžinimo momento pasibaigus sutarties terminui ar nutraukus sutartį prieš terminą: </w:t>
      </w:r>
    </w:p>
    <w:p w:rsidR="003D518C" w:rsidRPr="00D7452E" w:rsidRDefault="003D518C" w:rsidP="003D518C">
      <w:pPr>
        <w:pStyle w:val="Default"/>
        <w:ind w:firstLine="709"/>
        <w:jc w:val="both"/>
      </w:pPr>
      <w:r w:rsidRPr="00D7452E">
        <w:t xml:space="preserve">6.1. visa turto sunaikinimo ar praradimo rizika ir atsakomybė tenka panaudos gavėjui, išskyrus draudiminius įvykius; </w:t>
      </w:r>
    </w:p>
    <w:p w:rsidR="003D518C" w:rsidRPr="00D7452E" w:rsidRDefault="003D518C" w:rsidP="003D518C">
      <w:pPr>
        <w:pStyle w:val="Default"/>
        <w:ind w:firstLine="709"/>
        <w:jc w:val="both"/>
      </w:pPr>
      <w:r w:rsidRPr="00D7452E">
        <w:t xml:space="preserve">6.2. visa atsakomybė už nuostoliu ir žalą padarytą aplinkai ar tretiesiems asmenims (jų turtui), eksploatuojant ar saugant turtą tenka panaudos gavėjui, išskyrus draudiminius įvykius. </w:t>
      </w:r>
    </w:p>
    <w:p w:rsidR="003D518C" w:rsidRPr="00D7452E" w:rsidRDefault="003D518C" w:rsidP="003D518C">
      <w:pPr>
        <w:pStyle w:val="Default"/>
        <w:ind w:firstLine="709"/>
        <w:jc w:val="both"/>
      </w:pPr>
      <w:r w:rsidRPr="00D7452E">
        <w:t>7. Mokesčius, susijusius su perduotu turtu moka biudžetinė įstaiga____________________, atsiskaitant__________________</w:t>
      </w:r>
      <w:r w:rsidR="004A1F16" w:rsidRPr="00D7452E">
        <w:t>__________________________________________</w:t>
      </w:r>
      <w:r w:rsidRPr="00D7452E">
        <w:t>________</w:t>
      </w:r>
    </w:p>
    <w:p w:rsidR="003D518C" w:rsidRDefault="003D518C" w:rsidP="004A1F16">
      <w:pPr>
        <w:pStyle w:val="Default"/>
        <w:ind w:left="1134"/>
        <w:jc w:val="center"/>
        <w:rPr>
          <w:i/>
          <w:color w:val="auto"/>
          <w:sz w:val="16"/>
        </w:rPr>
      </w:pPr>
      <w:r w:rsidRPr="00D7452E">
        <w:rPr>
          <w:i/>
          <w:sz w:val="16"/>
        </w:rPr>
        <w:t>(</w:t>
      </w:r>
      <w:r w:rsidRPr="00D7452E">
        <w:rPr>
          <w:i/>
          <w:color w:val="auto"/>
          <w:sz w:val="16"/>
        </w:rPr>
        <w:t>nurodomi taikomi mokesčiai (patalpų eksploatacija, komunalinės paslaugos, šilumos bei elektros energija, ryšio ir kitas paslaugos), apmokėjimo būdai (sutartys su paslaugų teikėjais, turto patikėtinio teikiamos sąskaitas)).</w:t>
      </w:r>
    </w:p>
    <w:p w:rsidR="00110DCD" w:rsidRPr="00D7452E" w:rsidRDefault="00110DCD" w:rsidP="004A1F16">
      <w:pPr>
        <w:pStyle w:val="Default"/>
        <w:ind w:left="1134"/>
        <w:jc w:val="center"/>
        <w:rPr>
          <w:i/>
          <w:sz w:val="16"/>
        </w:rPr>
      </w:pPr>
      <w:bookmarkStart w:id="2" w:name="_GoBack"/>
      <w:bookmarkEnd w:id="2"/>
    </w:p>
    <w:p w:rsidR="003D518C" w:rsidRPr="00D7452E" w:rsidRDefault="003D518C" w:rsidP="003D518C">
      <w:pPr>
        <w:pStyle w:val="Default"/>
        <w:numPr>
          <w:ilvl w:val="0"/>
          <w:numId w:val="30"/>
        </w:numPr>
        <w:tabs>
          <w:tab w:val="left" w:pos="1134"/>
        </w:tabs>
        <w:jc w:val="center"/>
        <w:rPr>
          <w:b/>
          <w:bCs/>
        </w:rPr>
      </w:pPr>
      <w:r w:rsidRPr="00D7452E">
        <w:rPr>
          <w:b/>
          <w:bCs/>
        </w:rPr>
        <w:lastRenderedPageBreak/>
        <w:t>ŠALIŲ PAREIGOS</w:t>
      </w:r>
    </w:p>
    <w:p w:rsidR="003D518C" w:rsidRPr="00D7452E" w:rsidRDefault="003D518C" w:rsidP="003D518C">
      <w:pPr>
        <w:pStyle w:val="Default"/>
        <w:ind w:firstLine="709"/>
      </w:pPr>
    </w:p>
    <w:p w:rsidR="003D518C" w:rsidRPr="00D7452E" w:rsidRDefault="003D518C" w:rsidP="003D518C">
      <w:pPr>
        <w:pStyle w:val="Default"/>
        <w:ind w:firstLine="709"/>
        <w:jc w:val="both"/>
      </w:pPr>
      <w:r w:rsidRPr="00D7452E">
        <w:t xml:space="preserve">8. Panaudos davėjas privalo: </w:t>
      </w:r>
    </w:p>
    <w:p w:rsidR="003D518C" w:rsidRPr="00D7452E" w:rsidRDefault="003D518C" w:rsidP="003D518C">
      <w:pPr>
        <w:pStyle w:val="Default"/>
        <w:ind w:firstLine="709"/>
        <w:jc w:val="both"/>
      </w:pPr>
      <w:r w:rsidRPr="00D7452E">
        <w:t xml:space="preserve">8.1. jeigu turtas neperduodamas pasirašant šią sutartį, per 5 darbo dienas nuo sutarties pasirašymo perduoti Sutarties 1 punkte nurodytą turtą pagal turto perdavimo ir priėmimo aktą, kuris yra šios sutarties priedas; </w:t>
      </w:r>
    </w:p>
    <w:p w:rsidR="003D518C" w:rsidRPr="00D7452E" w:rsidRDefault="003D518C" w:rsidP="003D518C">
      <w:pPr>
        <w:pStyle w:val="Default"/>
        <w:ind w:firstLine="709"/>
        <w:jc w:val="both"/>
      </w:pPr>
      <w:r w:rsidRPr="00D7452E">
        <w:t>8.2. pasibaigus panaudos sutarties galiojimo terminui iš panaudos gavėjo per 5 darbo dienas nuo sutarties pasibaigimo priimti pagal perdavimo ir priėmimo aktą jam grąžinamą turtą;</w:t>
      </w:r>
    </w:p>
    <w:p w:rsidR="003D518C" w:rsidRPr="00D7452E" w:rsidRDefault="003D518C" w:rsidP="003D518C">
      <w:pPr>
        <w:pStyle w:val="Default"/>
        <w:ind w:firstLine="709"/>
        <w:jc w:val="both"/>
      </w:pPr>
      <w:r w:rsidRPr="00D7452E">
        <w:t xml:space="preserve">9. Panaudos gavėjas privalo: </w:t>
      </w:r>
    </w:p>
    <w:p w:rsidR="003D518C" w:rsidRPr="00D7452E" w:rsidRDefault="003D518C" w:rsidP="003D518C">
      <w:pPr>
        <w:pStyle w:val="Default"/>
        <w:ind w:firstLine="709"/>
        <w:jc w:val="both"/>
      </w:pPr>
      <w:r w:rsidRPr="00D7452E">
        <w:t>9.1. savo lėšomis per 15 kalendorinių dienų nuo sutarties pasirašymo apdrausti visam sutarties galio</w:t>
      </w:r>
      <w:r w:rsidR="00CC2CED" w:rsidRPr="00D7452E">
        <w:t>jimo laikotarpiui jam perduotą s</w:t>
      </w:r>
      <w:r w:rsidRPr="00D7452E">
        <w:t xml:space="preserve">avivaldybės turtą nuo žalos, kuri gali būti padaryta dėl ugnies, vandens, gamtos jėgų, vagysčių, trečiųjų asmenų neteisėtų veikų ir kitų draudiminių įvykių; </w:t>
      </w:r>
    </w:p>
    <w:p w:rsidR="003D518C" w:rsidRPr="00D7452E" w:rsidRDefault="003D518C" w:rsidP="003D518C">
      <w:pPr>
        <w:pStyle w:val="Default"/>
        <w:ind w:firstLine="709"/>
        <w:jc w:val="both"/>
      </w:pPr>
      <w:r w:rsidRPr="00D7452E">
        <w:t xml:space="preserve">9.2. savo lėšomis per 15 kalendorinių dienų nuo sutarties pasirašymo užregistruoti panaudos sutartį dėl perduoto </w:t>
      </w:r>
      <w:r w:rsidR="00CC2CED" w:rsidRPr="00D7452E">
        <w:t>s</w:t>
      </w:r>
      <w:r w:rsidRPr="00D7452E">
        <w:t xml:space="preserve">avivaldybės nekilnojamojo turto VĮ „Registrų centras“. Pasibaigus panaudos sutarties terminui, panaudos gavėjas tokia pat tvarka turi išregistruoti sutartį iš Nekilnojamojo turto registro; </w:t>
      </w:r>
    </w:p>
    <w:p w:rsidR="003D518C" w:rsidRPr="00D7452E" w:rsidRDefault="003D518C" w:rsidP="003D518C">
      <w:pPr>
        <w:pStyle w:val="Default"/>
        <w:ind w:firstLine="709"/>
        <w:jc w:val="both"/>
      </w:pPr>
      <w:r w:rsidRPr="00D7452E">
        <w:t>9.</w:t>
      </w:r>
      <w:r w:rsidR="00CB68DF">
        <w:t>3</w:t>
      </w:r>
      <w:r w:rsidRPr="00D7452E">
        <w:t xml:space="preserve">. naudotis suteiktu turtu pagal jo tiesioginę paskirtį ir sutartį ir tik sprendimo dėl </w:t>
      </w:r>
      <w:r w:rsidR="00CC2CED" w:rsidRPr="00D7452E">
        <w:t>s</w:t>
      </w:r>
      <w:r w:rsidRPr="00D7452E">
        <w:t xml:space="preserve">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 </w:t>
      </w:r>
    </w:p>
    <w:p w:rsidR="003D518C" w:rsidRDefault="003D518C" w:rsidP="00CB68DF">
      <w:pPr>
        <w:pStyle w:val="Default"/>
        <w:ind w:firstLine="709"/>
        <w:jc w:val="both"/>
      </w:pPr>
      <w:r w:rsidRPr="00D7452E">
        <w:t>9.</w:t>
      </w:r>
      <w:r w:rsidR="00CB68DF">
        <w:t>4</w:t>
      </w:r>
      <w:r w:rsidRPr="00D7452E">
        <w:t xml:space="preserve">. savo lėšomis atlikti nekilnojamojo turto pagerinimus, einamąjį remontą, prieš tai, atliekamų darbų aprašą bei sąmatą suderinant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rsidR="00CB68DF" w:rsidRPr="00CB68DF" w:rsidRDefault="00CB68DF" w:rsidP="00CB68DF">
      <w:pPr>
        <w:pStyle w:val="Default"/>
        <w:jc w:val="both"/>
        <w:rPr>
          <w:color w:val="auto"/>
        </w:rPr>
      </w:pPr>
      <w:r>
        <w:tab/>
        <w:t>9.5. g</w:t>
      </w:r>
      <w:r w:rsidRPr="00110DCD">
        <w:rPr>
          <w:color w:val="auto"/>
        </w:rPr>
        <w:t xml:space="preserve">auti savivaldybės administracijos direktoriaus ar jo įgalioto asmens išankstinį raštišką sutikimą </w:t>
      </w:r>
      <w:r w:rsidRPr="00D7452E">
        <w:rPr>
          <w:color w:val="auto"/>
        </w:rPr>
        <w:t>atlikti nekilnojamojo turto kapitalinį remontą, rekonstravimą ar paskirties pakeitimą, taip pat nekilnojamojo turto dalies paprastąjį remontą, kai planuojama patalpas perplanuot</w:t>
      </w:r>
      <w:r>
        <w:rPr>
          <w:color w:val="auto"/>
        </w:rPr>
        <w:t>i</w:t>
      </w:r>
      <w:r w:rsidRPr="00D7452E">
        <w:rPr>
          <w:color w:val="auto"/>
        </w:rPr>
        <w:t xml:space="preserve">; </w:t>
      </w:r>
    </w:p>
    <w:p w:rsidR="003D518C" w:rsidRPr="00D7452E" w:rsidRDefault="003D518C" w:rsidP="003D518C">
      <w:pPr>
        <w:pStyle w:val="Default"/>
        <w:ind w:firstLine="709"/>
        <w:jc w:val="both"/>
      </w:pPr>
      <w:r w:rsidRPr="00D7452E">
        <w:t xml:space="preserve">9.6. atlyginti panaudos davėjui nuostolius, jei dėl neatliktų priežiūros, einamojo, kapitalinio remonto ar rekonstrukcijos darbų perduotas turtas sugedo ar buvo sugadintas; </w:t>
      </w:r>
    </w:p>
    <w:p w:rsidR="003D518C" w:rsidRPr="00D7452E" w:rsidRDefault="003D518C" w:rsidP="003D518C">
      <w:pPr>
        <w:pStyle w:val="Default"/>
        <w:ind w:firstLine="709"/>
        <w:jc w:val="both"/>
      </w:pPr>
      <w:r w:rsidRPr="00D7452E">
        <w:t>9.</w:t>
      </w:r>
      <w:r w:rsidR="00CB68DF">
        <w:t>7</w:t>
      </w:r>
      <w:r w:rsidRPr="00D7452E">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rsidR="003D518C" w:rsidRPr="00D7452E" w:rsidRDefault="003D518C" w:rsidP="003D518C">
      <w:pPr>
        <w:pStyle w:val="Default"/>
        <w:ind w:firstLine="709"/>
        <w:jc w:val="both"/>
      </w:pPr>
      <w:r w:rsidRPr="00D7452E">
        <w:t>9.</w:t>
      </w:r>
      <w:r w:rsidR="00CB68DF">
        <w:t>8</w:t>
      </w:r>
      <w:r w:rsidRPr="00D7452E">
        <w:t xml:space="preserve">. panaudos sutarties pasibaigimo dieną įvykdyti visus mokestinius įsipareigojimus pagal šią sutartį; </w:t>
      </w:r>
    </w:p>
    <w:p w:rsidR="003D518C" w:rsidRPr="00D7452E" w:rsidRDefault="003D518C" w:rsidP="003D518C">
      <w:pPr>
        <w:pStyle w:val="Default"/>
        <w:ind w:firstLine="709"/>
        <w:jc w:val="both"/>
      </w:pPr>
      <w:r w:rsidRPr="00D7452E">
        <w:t>9.</w:t>
      </w:r>
      <w:r w:rsidR="00CB68DF">
        <w:t>9</w:t>
      </w:r>
      <w:r w:rsidRPr="00D7452E">
        <w:t xml:space="preserve">. sudaryti sąlygas panaudos davėjui kontroliuoti, ar perduotas turtas naudojamas pagal paskirtį ir sutartį, ar panaudos gavėjas verčiasi veikla, dėl kurios buvo perduotas </w:t>
      </w:r>
      <w:r w:rsidR="00CC2CED" w:rsidRPr="00D7452E">
        <w:t>s</w:t>
      </w:r>
      <w:r w:rsidRPr="00D7452E">
        <w:t xml:space="preserve">avivaldybės turtas. </w:t>
      </w:r>
    </w:p>
    <w:p w:rsidR="003D518C" w:rsidRPr="00D7452E" w:rsidRDefault="003D518C" w:rsidP="003D518C">
      <w:pPr>
        <w:pStyle w:val="Default"/>
        <w:ind w:firstLine="709"/>
        <w:jc w:val="both"/>
      </w:pPr>
    </w:p>
    <w:p w:rsidR="003D518C" w:rsidRPr="00D7452E" w:rsidRDefault="003D518C" w:rsidP="003D518C">
      <w:pPr>
        <w:pStyle w:val="Default"/>
        <w:numPr>
          <w:ilvl w:val="0"/>
          <w:numId w:val="30"/>
        </w:numPr>
        <w:tabs>
          <w:tab w:val="left" w:pos="0"/>
          <w:tab w:val="left" w:pos="426"/>
        </w:tabs>
        <w:ind w:left="0" w:firstLine="0"/>
        <w:jc w:val="center"/>
        <w:rPr>
          <w:b/>
          <w:bCs/>
        </w:rPr>
      </w:pPr>
      <w:r w:rsidRPr="00D7452E">
        <w:rPr>
          <w:b/>
          <w:bCs/>
        </w:rPr>
        <w:t>SUTARTIES PASIBAIGIMAS</w:t>
      </w:r>
    </w:p>
    <w:p w:rsidR="003D518C" w:rsidRPr="00D7452E" w:rsidRDefault="003D518C" w:rsidP="003D518C">
      <w:pPr>
        <w:pStyle w:val="Default"/>
        <w:ind w:left="709"/>
      </w:pPr>
    </w:p>
    <w:p w:rsidR="003D518C" w:rsidRPr="00D7452E" w:rsidRDefault="003D518C" w:rsidP="003D518C">
      <w:pPr>
        <w:pStyle w:val="Default"/>
        <w:ind w:firstLine="709"/>
        <w:jc w:val="both"/>
      </w:pPr>
      <w:r w:rsidRPr="00D7452E">
        <w:t xml:space="preserve">10. Sutartis pasibaigia: </w:t>
      </w:r>
    </w:p>
    <w:p w:rsidR="003D518C" w:rsidRPr="00D7452E" w:rsidRDefault="003D518C" w:rsidP="003D518C">
      <w:pPr>
        <w:pStyle w:val="Default"/>
        <w:ind w:firstLine="709"/>
        <w:jc w:val="both"/>
      </w:pPr>
      <w:r w:rsidRPr="00D7452E">
        <w:t xml:space="preserve">10.1. jos terminui pasibaigus; </w:t>
      </w:r>
    </w:p>
    <w:p w:rsidR="003D518C" w:rsidRPr="00D7452E" w:rsidRDefault="003D518C" w:rsidP="003D518C">
      <w:pPr>
        <w:pStyle w:val="Default"/>
        <w:ind w:firstLine="709"/>
        <w:jc w:val="both"/>
      </w:pPr>
      <w:r w:rsidRPr="00D7452E">
        <w:t xml:space="preserve">10.2. kitais teisės aktų nustatytais atvejais. </w:t>
      </w:r>
    </w:p>
    <w:p w:rsidR="00CA66FC" w:rsidRPr="00D7452E" w:rsidRDefault="00CA66FC" w:rsidP="00CA66FC">
      <w:pPr>
        <w:pStyle w:val="Default"/>
        <w:numPr>
          <w:ilvl w:val="0"/>
          <w:numId w:val="42"/>
        </w:numPr>
        <w:tabs>
          <w:tab w:val="left" w:pos="1134"/>
        </w:tabs>
        <w:ind w:left="0" w:firstLine="709"/>
        <w:jc w:val="both"/>
        <w:rPr>
          <w:color w:val="auto"/>
        </w:rPr>
      </w:pPr>
      <w:r w:rsidRPr="00D7452E">
        <w:rPr>
          <w:color w:val="auto"/>
        </w:rPr>
        <w:t>Panaudos davėjas ir panaudos gavėjas šalių susitarimu, be atskiro sprendimo, turi teisę pakeisti sudarytą Turto panaudos sutartį, kai:</w:t>
      </w:r>
    </w:p>
    <w:p w:rsidR="00CA66FC" w:rsidRPr="00D7452E" w:rsidRDefault="00CA66FC" w:rsidP="00CA66FC">
      <w:pPr>
        <w:pStyle w:val="Default"/>
        <w:numPr>
          <w:ilvl w:val="1"/>
          <w:numId w:val="42"/>
        </w:numPr>
        <w:tabs>
          <w:tab w:val="left" w:pos="1276"/>
        </w:tabs>
        <w:ind w:left="0" w:firstLine="709"/>
        <w:jc w:val="both"/>
        <w:rPr>
          <w:color w:val="auto"/>
        </w:rPr>
      </w:pPr>
      <w:r w:rsidRPr="00D7452E">
        <w:rPr>
          <w:color w:val="auto"/>
        </w:rPr>
        <w:t>panaudos gavėjas grąžina panaudos davėjui dalį panaudos pagrindais valdomo turto;</w:t>
      </w:r>
    </w:p>
    <w:p w:rsidR="00CA66FC" w:rsidRPr="00D7452E" w:rsidRDefault="00CA66FC" w:rsidP="00CA66FC">
      <w:pPr>
        <w:pStyle w:val="Default"/>
        <w:numPr>
          <w:ilvl w:val="1"/>
          <w:numId w:val="42"/>
        </w:numPr>
        <w:tabs>
          <w:tab w:val="left" w:pos="1276"/>
        </w:tabs>
        <w:ind w:left="0" w:firstLine="709"/>
        <w:jc w:val="both"/>
        <w:rPr>
          <w:color w:val="auto"/>
        </w:rPr>
      </w:pPr>
      <w:r w:rsidRPr="00D7452E">
        <w:rPr>
          <w:color w:val="auto"/>
        </w:rPr>
        <w:t xml:space="preserve">pasikeičia kadastrinių matavimų duomenys, todėl pasikeičia panaudos pagrindais valdomo ir naudojamo nekilnojamojo turto duomenys; </w:t>
      </w:r>
    </w:p>
    <w:p w:rsidR="00CA66FC" w:rsidRPr="00D7452E" w:rsidRDefault="00CA66FC" w:rsidP="00CA66FC">
      <w:pPr>
        <w:pStyle w:val="Default"/>
        <w:numPr>
          <w:ilvl w:val="1"/>
          <w:numId w:val="42"/>
        </w:numPr>
        <w:tabs>
          <w:tab w:val="left" w:pos="1276"/>
        </w:tabs>
        <w:ind w:left="0" w:firstLine="709"/>
        <w:jc w:val="both"/>
        <w:rPr>
          <w:color w:val="auto"/>
        </w:rPr>
      </w:pPr>
      <w:r w:rsidRPr="00D7452E">
        <w:rPr>
          <w:color w:val="auto"/>
        </w:rPr>
        <w:lastRenderedPageBreak/>
        <w:t xml:space="preserve">reikia patikslinti Turto panaudos sutartimi perduoto turto duomenis arba šalių rekvizitus; </w:t>
      </w:r>
    </w:p>
    <w:p w:rsidR="00CA66FC" w:rsidRPr="00D7452E" w:rsidRDefault="00CA66FC" w:rsidP="00CA66FC">
      <w:pPr>
        <w:pStyle w:val="Default"/>
        <w:tabs>
          <w:tab w:val="left" w:pos="1276"/>
        </w:tabs>
        <w:ind w:firstLine="709"/>
        <w:jc w:val="both"/>
      </w:pPr>
      <w:r w:rsidRPr="00D7452E">
        <w:rPr>
          <w:color w:val="auto"/>
        </w:rPr>
        <w:t>11.4. panaudos davėjas ar panaudos gavėjas pageidauja išdėstyti Turto panaudos sutartį nauja redakcija pagal pavyzdinę Rokiškio rajono savivaldybės turto panaudos sutarties formą.</w:t>
      </w:r>
    </w:p>
    <w:p w:rsidR="003D518C" w:rsidRPr="00D7452E" w:rsidRDefault="003D518C" w:rsidP="003D518C">
      <w:pPr>
        <w:pStyle w:val="Default"/>
        <w:ind w:firstLine="709"/>
        <w:jc w:val="both"/>
      </w:pPr>
      <w:r w:rsidRPr="00D7452E">
        <w:t>1</w:t>
      </w:r>
      <w:r w:rsidR="00CA66FC" w:rsidRPr="00D7452E">
        <w:t>2</w:t>
      </w:r>
      <w:r w:rsidRPr="00D7452E">
        <w:t xml:space="preserve">. Sutartis nutraukiama prieš terminą: </w:t>
      </w:r>
    </w:p>
    <w:p w:rsidR="003D518C" w:rsidRPr="00D7452E" w:rsidRDefault="003D518C" w:rsidP="003D518C">
      <w:pPr>
        <w:pStyle w:val="Default"/>
        <w:ind w:firstLine="709"/>
        <w:jc w:val="both"/>
      </w:pPr>
      <w:r w:rsidRPr="00D7452E">
        <w:t>1</w:t>
      </w:r>
      <w:r w:rsidR="00CA66FC" w:rsidRPr="00D7452E">
        <w:t>2</w:t>
      </w:r>
      <w:r w:rsidRPr="00D7452E">
        <w:t xml:space="preserve">.1. įvykus suteikto panaudos pagrindais turto viešo pardavimo aukcionui; </w:t>
      </w:r>
    </w:p>
    <w:p w:rsidR="003D518C" w:rsidRPr="00D7452E" w:rsidRDefault="003D518C" w:rsidP="003D518C">
      <w:pPr>
        <w:pStyle w:val="Default"/>
        <w:ind w:firstLine="709"/>
        <w:jc w:val="both"/>
      </w:pPr>
      <w:r w:rsidRPr="00D7452E">
        <w:t>1</w:t>
      </w:r>
      <w:r w:rsidR="00CA66FC" w:rsidRPr="00D7452E">
        <w:t>2</w:t>
      </w:r>
      <w:r w:rsidRPr="00D7452E">
        <w:t xml:space="preserve">.2. jeigu panaudos gavėjas nevykdo veiklos, dėl kurios buvo perduotas </w:t>
      </w:r>
      <w:r w:rsidR="00CC2CED" w:rsidRPr="00D7452E">
        <w:t>s</w:t>
      </w:r>
      <w:r w:rsidRPr="00D7452E">
        <w:t xml:space="preserve">avivaldybės turtas, ar šį turtą naudoja ne pagal paskirtį; </w:t>
      </w:r>
    </w:p>
    <w:p w:rsidR="003D518C" w:rsidRPr="00D7452E" w:rsidRDefault="003D518C" w:rsidP="003D518C">
      <w:pPr>
        <w:pStyle w:val="Default"/>
        <w:ind w:firstLine="709"/>
        <w:jc w:val="both"/>
      </w:pPr>
      <w:r w:rsidRPr="00D7452E">
        <w:t>1</w:t>
      </w:r>
      <w:r w:rsidR="00CA66FC" w:rsidRPr="00D7452E">
        <w:t>2</w:t>
      </w:r>
      <w:r w:rsidRPr="00D7452E">
        <w:t xml:space="preserve">.3. šalių susitarimu; </w:t>
      </w:r>
    </w:p>
    <w:p w:rsidR="003D518C" w:rsidRPr="00D7452E" w:rsidRDefault="003D518C" w:rsidP="003D518C">
      <w:pPr>
        <w:pStyle w:val="Default"/>
        <w:ind w:firstLine="709"/>
        <w:jc w:val="both"/>
      </w:pPr>
      <w:r w:rsidRPr="00D7452E">
        <w:t>1</w:t>
      </w:r>
      <w:r w:rsidR="00CA66FC" w:rsidRPr="00D7452E">
        <w:t>2</w:t>
      </w:r>
      <w:r w:rsidRPr="00D7452E">
        <w:t>.4. Lietuvos Respublikos civilinio kodekso nustatyta tvarka.</w:t>
      </w:r>
    </w:p>
    <w:p w:rsidR="003D518C" w:rsidRPr="00D7452E" w:rsidRDefault="003D518C" w:rsidP="003D518C">
      <w:pPr>
        <w:pStyle w:val="Default"/>
        <w:ind w:firstLine="709"/>
        <w:jc w:val="both"/>
      </w:pPr>
      <w:r w:rsidRPr="00D7452E">
        <w:t>1</w:t>
      </w:r>
      <w:r w:rsidR="00CA66FC" w:rsidRPr="00D7452E">
        <w:t>3</w:t>
      </w:r>
      <w:r w:rsidRPr="00D7452E">
        <w:t xml:space="preserve">. Panaudos davėjas turi teisę vienašališkai nutraukti panaudos sutartį prieš terminą, apie tai raštu įspėdamas panaudos gavėją ne vėliau kaip prieš mėnesį, jeigu panaudos gavėjas nevykdo arba netinkamai vykdo sutarties įsipareigojimus, nurodytus sutarties 5, 6, 7, 9.1–9.10 punktuose. Sutartis pasibaigia nuo panaudos davėjo raštiško pranešimo apie sutarties nutraukimą panaudos gavėjui dienos. </w:t>
      </w:r>
    </w:p>
    <w:p w:rsidR="003D518C" w:rsidRPr="00D7452E" w:rsidRDefault="003D518C" w:rsidP="003D518C">
      <w:pPr>
        <w:pStyle w:val="Default"/>
        <w:ind w:firstLine="709"/>
        <w:jc w:val="both"/>
      </w:pPr>
    </w:p>
    <w:p w:rsidR="003D518C" w:rsidRPr="00D7452E" w:rsidRDefault="003D518C" w:rsidP="003D518C">
      <w:pPr>
        <w:pStyle w:val="Default"/>
        <w:numPr>
          <w:ilvl w:val="0"/>
          <w:numId w:val="30"/>
        </w:numPr>
        <w:tabs>
          <w:tab w:val="left" w:pos="993"/>
        </w:tabs>
        <w:ind w:left="0" w:firstLine="709"/>
        <w:jc w:val="center"/>
        <w:rPr>
          <w:b/>
          <w:bCs/>
        </w:rPr>
      </w:pPr>
      <w:r w:rsidRPr="00D7452E">
        <w:rPr>
          <w:b/>
          <w:bCs/>
        </w:rPr>
        <w:t>KITOS SUTARTIES SĄLYGOS</w:t>
      </w:r>
    </w:p>
    <w:p w:rsidR="003D518C" w:rsidRPr="00D7452E" w:rsidRDefault="003D518C" w:rsidP="003D518C">
      <w:pPr>
        <w:pStyle w:val="Default"/>
      </w:pPr>
    </w:p>
    <w:p w:rsidR="003D518C" w:rsidRPr="00D7452E" w:rsidRDefault="003D518C" w:rsidP="003D518C">
      <w:pPr>
        <w:pStyle w:val="Default"/>
        <w:ind w:firstLine="709"/>
        <w:jc w:val="both"/>
      </w:pPr>
      <w:r w:rsidRPr="00D7452E">
        <w:t>1</w:t>
      </w:r>
      <w:r w:rsidR="00CA66FC" w:rsidRPr="00D7452E">
        <w:t>4</w:t>
      </w:r>
      <w:r w:rsidRPr="00D7452E">
        <w:t xml:space="preserve">. Sutartis sudaryta dviem egzemplioriais, po vieną kiekvienai šaliai. </w:t>
      </w:r>
    </w:p>
    <w:p w:rsidR="003D518C" w:rsidRPr="00D7452E" w:rsidRDefault="003D518C" w:rsidP="003D518C">
      <w:pPr>
        <w:pStyle w:val="Default"/>
        <w:ind w:firstLine="709"/>
        <w:jc w:val="both"/>
      </w:pPr>
      <w:r w:rsidRPr="00D7452E">
        <w:t>1</w:t>
      </w:r>
      <w:r w:rsidR="00CA66FC" w:rsidRPr="00D7452E">
        <w:t>5</w:t>
      </w:r>
      <w:r w:rsidRPr="00D7452E">
        <w:t xml:space="preserve">. Sutartis įsigalioja nuo jos pasirašymo dienos. </w:t>
      </w:r>
    </w:p>
    <w:p w:rsidR="003D518C" w:rsidRPr="00D7452E" w:rsidRDefault="003D518C" w:rsidP="003D518C">
      <w:pPr>
        <w:pStyle w:val="Default"/>
        <w:ind w:firstLine="709"/>
        <w:jc w:val="both"/>
      </w:pPr>
      <w:r w:rsidRPr="00D7452E">
        <w:t>1</w:t>
      </w:r>
      <w:r w:rsidR="00CA66FC" w:rsidRPr="00D7452E">
        <w:t>6</w:t>
      </w:r>
      <w:r w:rsidRPr="00D7452E">
        <w:t xml:space="preserve">. Sutarties pakeitimai, papildymai ir priedai galioja, jeigu jie iš esmės nepakeičia sutarties, yra sudaryti raštu ir pasirašyti sutarties šalių. </w:t>
      </w:r>
    </w:p>
    <w:p w:rsidR="003D518C" w:rsidRPr="00D7452E" w:rsidRDefault="003D518C" w:rsidP="003D518C">
      <w:pPr>
        <w:pStyle w:val="Default"/>
        <w:ind w:firstLine="709"/>
        <w:jc w:val="both"/>
      </w:pPr>
      <w:r w:rsidRPr="00D7452E">
        <w:t>1</w:t>
      </w:r>
      <w:r w:rsidR="00CA66FC" w:rsidRPr="00D7452E">
        <w:t>7</w:t>
      </w:r>
      <w:r w:rsidRPr="00D7452E">
        <w:t xml:space="preserve">. ______________________________________________________________________. </w:t>
      </w:r>
    </w:p>
    <w:p w:rsidR="003D518C" w:rsidRPr="00D7452E" w:rsidRDefault="003D518C" w:rsidP="003D518C">
      <w:pPr>
        <w:pStyle w:val="Default"/>
        <w:ind w:firstLine="709"/>
        <w:jc w:val="center"/>
        <w:rPr>
          <w:i/>
          <w:sz w:val="16"/>
        </w:rPr>
      </w:pPr>
      <w:r w:rsidRPr="00D7452E">
        <w:rPr>
          <w:i/>
          <w:sz w:val="16"/>
        </w:rPr>
        <w:t>(čia šalys gali įrašyti ir kitas įstatymams neprieštaraujančias sąlygas)</w:t>
      </w:r>
    </w:p>
    <w:p w:rsidR="003D518C" w:rsidRPr="00D7452E" w:rsidRDefault="003D518C" w:rsidP="003D518C">
      <w:pPr>
        <w:pStyle w:val="Default"/>
        <w:ind w:firstLine="709"/>
        <w:jc w:val="both"/>
      </w:pPr>
      <w:r w:rsidRPr="00D7452E">
        <w:t>1</w:t>
      </w:r>
      <w:r w:rsidR="00CA66FC" w:rsidRPr="00D7452E">
        <w:t>8</w:t>
      </w:r>
      <w:r w:rsidRPr="00D7452E">
        <w:t xml:space="preserve">. Prie sutarties pridedama: </w:t>
      </w:r>
    </w:p>
    <w:p w:rsidR="003D518C" w:rsidRPr="00D7452E" w:rsidRDefault="003D518C" w:rsidP="003D518C">
      <w:pPr>
        <w:pStyle w:val="Default"/>
        <w:ind w:firstLine="709"/>
        <w:jc w:val="both"/>
      </w:pPr>
      <w:r w:rsidRPr="00D7452E">
        <w:t>1</w:t>
      </w:r>
      <w:r w:rsidR="00CA66FC" w:rsidRPr="00D7452E">
        <w:t>8</w:t>
      </w:r>
      <w:r w:rsidRPr="00D7452E">
        <w:t xml:space="preserve">.1. </w:t>
      </w:r>
      <w:r w:rsidR="00CC2CED" w:rsidRPr="00D7452E">
        <w:t>s</w:t>
      </w:r>
      <w:r w:rsidRPr="00D7452E">
        <w:t xml:space="preserve">avivaldybės turto, suteikto panaudos pagrindais, perdavimo ir priėmimo aktas (jei sutartis kartu nėra perdavimo ir priėmimo aktas); </w:t>
      </w:r>
    </w:p>
    <w:p w:rsidR="003D518C" w:rsidRPr="00D7452E" w:rsidRDefault="003D518C" w:rsidP="003D518C">
      <w:pPr>
        <w:pStyle w:val="Default"/>
        <w:ind w:firstLine="709"/>
        <w:jc w:val="both"/>
      </w:pPr>
      <w:r w:rsidRPr="00D7452E">
        <w:t>1</w:t>
      </w:r>
      <w:r w:rsidR="00CA66FC" w:rsidRPr="00D7452E">
        <w:t>8</w:t>
      </w:r>
      <w:r w:rsidRPr="00D7452E">
        <w:t xml:space="preserve">.2. _________________________________________________________________ </w:t>
      </w:r>
    </w:p>
    <w:p w:rsidR="003D518C" w:rsidRPr="00D7452E" w:rsidRDefault="003D518C" w:rsidP="003D518C">
      <w:pPr>
        <w:pStyle w:val="Default"/>
        <w:ind w:firstLine="709"/>
        <w:jc w:val="center"/>
        <w:rPr>
          <w:i/>
          <w:sz w:val="16"/>
        </w:rPr>
      </w:pPr>
      <w:r w:rsidRPr="00D7452E">
        <w:rPr>
          <w:i/>
          <w:sz w:val="16"/>
        </w:rPr>
        <w:t>(kiti suteikto panaudos pagrindais turto dokumentai ir priedai, būtini šiam turtui naudoti)</w:t>
      </w:r>
    </w:p>
    <w:p w:rsidR="003D518C" w:rsidRPr="00D7452E" w:rsidRDefault="003D518C" w:rsidP="003D518C">
      <w:pPr>
        <w:pStyle w:val="Default"/>
        <w:ind w:firstLine="709"/>
        <w:jc w:val="center"/>
      </w:pPr>
    </w:p>
    <w:p w:rsidR="003D518C" w:rsidRPr="00D7452E" w:rsidRDefault="003D518C" w:rsidP="003D518C">
      <w:pPr>
        <w:pStyle w:val="Default"/>
        <w:numPr>
          <w:ilvl w:val="0"/>
          <w:numId w:val="30"/>
        </w:numPr>
        <w:tabs>
          <w:tab w:val="left" w:pos="1134"/>
        </w:tabs>
        <w:ind w:left="284" w:firstLine="425"/>
        <w:jc w:val="center"/>
        <w:rPr>
          <w:b/>
          <w:bCs/>
          <w:sz w:val="23"/>
          <w:szCs w:val="23"/>
        </w:rPr>
      </w:pPr>
      <w:r w:rsidRPr="00D7452E">
        <w:rPr>
          <w:b/>
          <w:bCs/>
          <w:sz w:val="23"/>
          <w:szCs w:val="23"/>
        </w:rPr>
        <w:t>ŠALIŲ REKVIZITAI</w:t>
      </w:r>
    </w:p>
    <w:p w:rsidR="003D518C" w:rsidRPr="00D7452E" w:rsidRDefault="003D518C" w:rsidP="003D518C">
      <w:pPr>
        <w:pStyle w:val="Default"/>
        <w:tabs>
          <w:tab w:val="left" w:pos="1134"/>
        </w:tabs>
        <w:ind w:left="284"/>
        <w:rPr>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3D518C" w:rsidRPr="00D7452E" w:rsidTr="00C5219B">
        <w:tblPrEx>
          <w:tblCellMar>
            <w:top w:w="0" w:type="dxa"/>
            <w:bottom w:w="0" w:type="dxa"/>
          </w:tblCellMar>
        </w:tblPrEx>
        <w:trPr>
          <w:trHeight w:val="107"/>
        </w:trPr>
        <w:tc>
          <w:tcPr>
            <w:tcW w:w="4804" w:type="dxa"/>
          </w:tcPr>
          <w:p w:rsidR="003D518C" w:rsidRPr="00D7452E" w:rsidRDefault="003D518C" w:rsidP="00C5219B">
            <w:pPr>
              <w:pStyle w:val="Default"/>
              <w:rPr>
                <w:sz w:val="23"/>
                <w:szCs w:val="23"/>
              </w:rPr>
            </w:pPr>
            <w:r w:rsidRPr="00D7452E">
              <w:rPr>
                <w:b/>
                <w:bCs/>
                <w:sz w:val="23"/>
                <w:szCs w:val="23"/>
              </w:rPr>
              <w:t xml:space="preserve">Panaudos davėjas </w:t>
            </w:r>
          </w:p>
        </w:tc>
        <w:tc>
          <w:tcPr>
            <w:tcW w:w="4804" w:type="dxa"/>
          </w:tcPr>
          <w:p w:rsidR="003D518C" w:rsidRPr="00D7452E" w:rsidRDefault="003D518C" w:rsidP="00C5219B">
            <w:pPr>
              <w:pStyle w:val="Default"/>
              <w:rPr>
                <w:sz w:val="23"/>
                <w:szCs w:val="23"/>
              </w:rPr>
            </w:pPr>
            <w:r w:rsidRPr="00D7452E">
              <w:rPr>
                <w:b/>
                <w:bCs/>
                <w:sz w:val="23"/>
                <w:szCs w:val="23"/>
              </w:rPr>
              <w:t xml:space="preserve">Panaudos gavėjas </w:t>
            </w:r>
          </w:p>
        </w:tc>
      </w:tr>
      <w:tr w:rsidR="003D518C" w:rsidRPr="00D7452E" w:rsidTr="00C5219B">
        <w:tblPrEx>
          <w:tblCellMar>
            <w:top w:w="0" w:type="dxa"/>
            <w:bottom w:w="0" w:type="dxa"/>
          </w:tblCellMar>
        </w:tblPrEx>
        <w:trPr>
          <w:trHeight w:val="109"/>
        </w:trPr>
        <w:tc>
          <w:tcPr>
            <w:tcW w:w="4804" w:type="dxa"/>
          </w:tcPr>
          <w:p w:rsidR="003D518C" w:rsidRPr="00D7452E" w:rsidRDefault="003D518C" w:rsidP="00C5219B">
            <w:pPr>
              <w:pStyle w:val="Default"/>
              <w:rPr>
                <w:sz w:val="23"/>
                <w:szCs w:val="23"/>
              </w:rPr>
            </w:pPr>
            <w:r w:rsidRPr="00D7452E">
              <w:rPr>
                <w:sz w:val="23"/>
                <w:szCs w:val="23"/>
              </w:rPr>
              <w:t xml:space="preserve">______________________________________ </w:t>
            </w:r>
          </w:p>
        </w:tc>
        <w:tc>
          <w:tcPr>
            <w:tcW w:w="4804" w:type="dxa"/>
          </w:tcPr>
          <w:p w:rsidR="003D518C" w:rsidRPr="00D7452E" w:rsidRDefault="003D518C" w:rsidP="00C5219B">
            <w:pPr>
              <w:pStyle w:val="Default"/>
              <w:rPr>
                <w:sz w:val="23"/>
                <w:szCs w:val="23"/>
              </w:rPr>
            </w:pPr>
            <w:r w:rsidRPr="00D7452E">
              <w:rPr>
                <w:sz w:val="23"/>
                <w:szCs w:val="23"/>
              </w:rPr>
              <w:t xml:space="preserve">_______________________________________ </w:t>
            </w:r>
          </w:p>
        </w:tc>
      </w:tr>
      <w:tr w:rsidR="003D518C" w:rsidRPr="00D7452E" w:rsidTr="00C5219B">
        <w:tblPrEx>
          <w:tblCellMar>
            <w:top w:w="0" w:type="dxa"/>
            <w:bottom w:w="0" w:type="dxa"/>
          </w:tblCellMar>
        </w:tblPrEx>
        <w:trPr>
          <w:trHeight w:val="73"/>
        </w:trPr>
        <w:tc>
          <w:tcPr>
            <w:tcW w:w="4804" w:type="dxa"/>
          </w:tcPr>
          <w:p w:rsidR="003D518C" w:rsidRPr="00D7452E" w:rsidRDefault="003D518C" w:rsidP="00C5219B">
            <w:pPr>
              <w:pStyle w:val="Default"/>
              <w:rPr>
                <w:i/>
                <w:sz w:val="16"/>
                <w:szCs w:val="16"/>
              </w:rPr>
            </w:pPr>
            <w:r w:rsidRPr="00D7452E">
              <w:rPr>
                <w:i/>
                <w:sz w:val="16"/>
                <w:szCs w:val="16"/>
              </w:rPr>
              <w:t xml:space="preserve">(juridinio asmens pavadinimas) </w:t>
            </w:r>
          </w:p>
        </w:tc>
        <w:tc>
          <w:tcPr>
            <w:tcW w:w="4804" w:type="dxa"/>
          </w:tcPr>
          <w:p w:rsidR="003D518C" w:rsidRPr="00D7452E" w:rsidRDefault="003D518C" w:rsidP="00C5219B">
            <w:pPr>
              <w:pStyle w:val="Default"/>
              <w:rPr>
                <w:i/>
                <w:sz w:val="16"/>
                <w:szCs w:val="16"/>
              </w:rPr>
            </w:pPr>
            <w:r w:rsidRPr="00D7452E">
              <w:rPr>
                <w:i/>
                <w:sz w:val="16"/>
                <w:szCs w:val="16"/>
              </w:rPr>
              <w:t xml:space="preserve">(juridinio asmens pavadinimas) </w:t>
            </w:r>
          </w:p>
        </w:tc>
      </w:tr>
      <w:tr w:rsidR="003D518C" w:rsidRPr="00D7452E" w:rsidTr="00C5219B">
        <w:tblPrEx>
          <w:tblCellMar>
            <w:top w:w="0" w:type="dxa"/>
            <w:bottom w:w="0" w:type="dxa"/>
          </w:tblCellMar>
        </w:tblPrEx>
        <w:trPr>
          <w:trHeight w:val="109"/>
        </w:trPr>
        <w:tc>
          <w:tcPr>
            <w:tcW w:w="4804" w:type="dxa"/>
          </w:tcPr>
          <w:p w:rsidR="003D518C" w:rsidRPr="00D7452E" w:rsidRDefault="003D518C" w:rsidP="00C5219B">
            <w:pPr>
              <w:pStyle w:val="Default"/>
              <w:rPr>
                <w:i/>
                <w:sz w:val="23"/>
                <w:szCs w:val="23"/>
              </w:rPr>
            </w:pPr>
            <w:r w:rsidRPr="00D7452E">
              <w:rPr>
                <w:i/>
                <w:sz w:val="23"/>
                <w:szCs w:val="23"/>
              </w:rPr>
              <w:t xml:space="preserve">______________________________________ </w:t>
            </w:r>
          </w:p>
        </w:tc>
        <w:tc>
          <w:tcPr>
            <w:tcW w:w="4804" w:type="dxa"/>
          </w:tcPr>
          <w:p w:rsidR="003D518C" w:rsidRPr="00D7452E" w:rsidRDefault="003D518C" w:rsidP="00C5219B">
            <w:pPr>
              <w:pStyle w:val="Default"/>
              <w:rPr>
                <w:i/>
                <w:sz w:val="23"/>
                <w:szCs w:val="23"/>
              </w:rPr>
            </w:pPr>
            <w:r w:rsidRPr="00D7452E">
              <w:rPr>
                <w:i/>
                <w:sz w:val="23"/>
                <w:szCs w:val="23"/>
              </w:rPr>
              <w:t xml:space="preserve">______________________________________ </w:t>
            </w:r>
          </w:p>
        </w:tc>
      </w:tr>
      <w:tr w:rsidR="003D518C" w:rsidRPr="00D7452E" w:rsidTr="00C5219B">
        <w:tblPrEx>
          <w:tblCellMar>
            <w:top w:w="0" w:type="dxa"/>
            <w:bottom w:w="0" w:type="dxa"/>
          </w:tblCellMar>
        </w:tblPrEx>
        <w:trPr>
          <w:trHeight w:val="73"/>
        </w:trPr>
        <w:tc>
          <w:tcPr>
            <w:tcW w:w="4804" w:type="dxa"/>
          </w:tcPr>
          <w:p w:rsidR="003D518C" w:rsidRPr="00D7452E" w:rsidRDefault="003D518C" w:rsidP="00C5219B">
            <w:pPr>
              <w:pStyle w:val="Default"/>
              <w:rPr>
                <w:i/>
                <w:sz w:val="16"/>
                <w:szCs w:val="16"/>
              </w:rPr>
            </w:pPr>
            <w:r w:rsidRPr="00D7452E">
              <w:rPr>
                <w:i/>
                <w:sz w:val="16"/>
                <w:szCs w:val="16"/>
              </w:rPr>
              <w:t xml:space="preserve">(juridinio asmens kodas) </w:t>
            </w:r>
          </w:p>
        </w:tc>
        <w:tc>
          <w:tcPr>
            <w:tcW w:w="4804" w:type="dxa"/>
          </w:tcPr>
          <w:p w:rsidR="003D518C" w:rsidRPr="00D7452E" w:rsidRDefault="003D518C" w:rsidP="00C5219B">
            <w:pPr>
              <w:pStyle w:val="Default"/>
              <w:rPr>
                <w:i/>
                <w:sz w:val="16"/>
                <w:szCs w:val="16"/>
              </w:rPr>
            </w:pPr>
            <w:r w:rsidRPr="00D7452E">
              <w:rPr>
                <w:i/>
                <w:sz w:val="16"/>
                <w:szCs w:val="16"/>
              </w:rPr>
              <w:t xml:space="preserve">(juridinio asmens kodas) </w:t>
            </w:r>
          </w:p>
        </w:tc>
      </w:tr>
      <w:tr w:rsidR="003D518C" w:rsidRPr="00D7452E" w:rsidTr="00C5219B">
        <w:tblPrEx>
          <w:tblCellMar>
            <w:top w:w="0" w:type="dxa"/>
            <w:bottom w:w="0" w:type="dxa"/>
          </w:tblCellMar>
        </w:tblPrEx>
        <w:trPr>
          <w:trHeight w:val="109"/>
        </w:trPr>
        <w:tc>
          <w:tcPr>
            <w:tcW w:w="4804" w:type="dxa"/>
          </w:tcPr>
          <w:p w:rsidR="003D518C" w:rsidRPr="00D7452E" w:rsidRDefault="003D518C" w:rsidP="00C5219B">
            <w:pPr>
              <w:pStyle w:val="Default"/>
              <w:rPr>
                <w:i/>
                <w:sz w:val="23"/>
                <w:szCs w:val="23"/>
              </w:rPr>
            </w:pPr>
            <w:r w:rsidRPr="00D7452E">
              <w:rPr>
                <w:i/>
                <w:sz w:val="23"/>
                <w:szCs w:val="23"/>
              </w:rPr>
              <w:t xml:space="preserve">______________________________________ </w:t>
            </w:r>
          </w:p>
        </w:tc>
        <w:tc>
          <w:tcPr>
            <w:tcW w:w="4804" w:type="dxa"/>
          </w:tcPr>
          <w:p w:rsidR="003D518C" w:rsidRPr="00D7452E" w:rsidRDefault="003D518C" w:rsidP="00C5219B">
            <w:pPr>
              <w:pStyle w:val="Default"/>
              <w:rPr>
                <w:i/>
                <w:sz w:val="23"/>
                <w:szCs w:val="23"/>
              </w:rPr>
            </w:pPr>
            <w:r w:rsidRPr="00D7452E">
              <w:rPr>
                <w:i/>
                <w:sz w:val="23"/>
                <w:szCs w:val="23"/>
              </w:rPr>
              <w:t xml:space="preserve">______________________________________ </w:t>
            </w:r>
          </w:p>
        </w:tc>
      </w:tr>
      <w:tr w:rsidR="003D518C" w:rsidRPr="00D7452E" w:rsidTr="00C5219B">
        <w:tblPrEx>
          <w:tblCellMar>
            <w:top w:w="0" w:type="dxa"/>
            <w:bottom w:w="0" w:type="dxa"/>
          </w:tblCellMar>
        </w:tblPrEx>
        <w:trPr>
          <w:trHeight w:val="73"/>
        </w:trPr>
        <w:tc>
          <w:tcPr>
            <w:tcW w:w="4804" w:type="dxa"/>
          </w:tcPr>
          <w:p w:rsidR="003D518C" w:rsidRPr="00D7452E" w:rsidRDefault="003D518C" w:rsidP="00C5219B">
            <w:pPr>
              <w:pStyle w:val="Default"/>
              <w:rPr>
                <w:i/>
                <w:sz w:val="16"/>
                <w:szCs w:val="16"/>
              </w:rPr>
            </w:pPr>
            <w:r w:rsidRPr="00D7452E">
              <w:rPr>
                <w:i/>
                <w:sz w:val="16"/>
                <w:szCs w:val="16"/>
              </w:rPr>
              <w:t xml:space="preserve">(adresas, telefono, fakso nr.) </w:t>
            </w:r>
          </w:p>
        </w:tc>
        <w:tc>
          <w:tcPr>
            <w:tcW w:w="4804" w:type="dxa"/>
          </w:tcPr>
          <w:p w:rsidR="003D518C" w:rsidRPr="00D7452E" w:rsidRDefault="003D518C" w:rsidP="00C5219B">
            <w:pPr>
              <w:pStyle w:val="Default"/>
              <w:rPr>
                <w:i/>
                <w:sz w:val="16"/>
                <w:szCs w:val="16"/>
              </w:rPr>
            </w:pPr>
            <w:r w:rsidRPr="00D7452E">
              <w:rPr>
                <w:i/>
                <w:sz w:val="16"/>
                <w:szCs w:val="16"/>
              </w:rPr>
              <w:t xml:space="preserve">(adresas, telefono, fakso nr.) </w:t>
            </w:r>
          </w:p>
        </w:tc>
      </w:tr>
      <w:tr w:rsidR="003D518C" w:rsidRPr="00D7452E" w:rsidTr="00C5219B">
        <w:tblPrEx>
          <w:tblCellMar>
            <w:top w:w="0" w:type="dxa"/>
            <w:bottom w:w="0" w:type="dxa"/>
          </w:tblCellMar>
        </w:tblPrEx>
        <w:trPr>
          <w:trHeight w:val="136"/>
        </w:trPr>
        <w:tc>
          <w:tcPr>
            <w:tcW w:w="4804" w:type="dxa"/>
          </w:tcPr>
          <w:p w:rsidR="003D518C" w:rsidRPr="00D7452E" w:rsidRDefault="003D518C" w:rsidP="00C5219B">
            <w:pPr>
              <w:pStyle w:val="Default"/>
              <w:rPr>
                <w:i/>
                <w:sz w:val="23"/>
                <w:szCs w:val="23"/>
              </w:rPr>
            </w:pPr>
            <w:r w:rsidRPr="00D7452E">
              <w:rPr>
                <w:i/>
                <w:sz w:val="23"/>
                <w:szCs w:val="23"/>
              </w:rPr>
              <w:t xml:space="preserve">______________________________________ </w:t>
            </w:r>
          </w:p>
        </w:tc>
        <w:tc>
          <w:tcPr>
            <w:tcW w:w="4804" w:type="dxa"/>
          </w:tcPr>
          <w:p w:rsidR="003D518C" w:rsidRPr="00D7452E" w:rsidRDefault="003D518C" w:rsidP="00C5219B">
            <w:pPr>
              <w:pStyle w:val="Default"/>
              <w:rPr>
                <w:i/>
                <w:szCs w:val="16"/>
              </w:rPr>
            </w:pPr>
            <w:r w:rsidRPr="00D7452E">
              <w:rPr>
                <w:i/>
                <w:szCs w:val="16"/>
              </w:rPr>
              <w:t xml:space="preserve">______________________________________ </w:t>
            </w:r>
          </w:p>
        </w:tc>
      </w:tr>
      <w:tr w:rsidR="003D518C" w:rsidRPr="00D7452E" w:rsidTr="00C5219B">
        <w:tblPrEx>
          <w:tblCellMar>
            <w:top w:w="0" w:type="dxa"/>
            <w:bottom w:w="0" w:type="dxa"/>
          </w:tblCellMar>
        </w:tblPrEx>
        <w:trPr>
          <w:trHeight w:val="136"/>
        </w:trPr>
        <w:tc>
          <w:tcPr>
            <w:tcW w:w="4804" w:type="dxa"/>
          </w:tcPr>
          <w:p w:rsidR="003D518C" w:rsidRPr="00D7452E" w:rsidRDefault="003D518C" w:rsidP="00C5219B">
            <w:pPr>
              <w:pStyle w:val="Default"/>
              <w:rPr>
                <w:i/>
                <w:sz w:val="16"/>
                <w:szCs w:val="23"/>
              </w:rPr>
            </w:pPr>
            <w:r w:rsidRPr="00D7452E">
              <w:rPr>
                <w:i/>
                <w:sz w:val="16"/>
                <w:szCs w:val="23"/>
              </w:rPr>
              <w:t>(atsisk. sąsk. Nr.)</w:t>
            </w:r>
          </w:p>
        </w:tc>
        <w:tc>
          <w:tcPr>
            <w:tcW w:w="4804" w:type="dxa"/>
          </w:tcPr>
          <w:p w:rsidR="003D518C" w:rsidRPr="00D7452E" w:rsidRDefault="003D518C" w:rsidP="00C5219B">
            <w:pPr>
              <w:pStyle w:val="Default"/>
              <w:rPr>
                <w:i/>
                <w:sz w:val="16"/>
                <w:szCs w:val="16"/>
              </w:rPr>
            </w:pPr>
            <w:r w:rsidRPr="00D7452E">
              <w:rPr>
                <w:i/>
                <w:sz w:val="16"/>
                <w:szCs w:val="23"/>
              </w:rPr>
              <w:t>(atsisk. sąsk. Nr.)</w:t>
            </w:r>
          </w:p>
        </w:tc>
      </w:tr>
      <w:tr w:rsidR="003D518C" w:rsidRPr="00D7452E" w:rsidTr="00C5219B">
        <w:tblPrEx>
          <w:tblCellMar>
            <w:top w:w="0" w:type="dxa"/>
            <w:bottom w:w="0" w:type="dxa"/>
          </w:tblCellMar>
        </w:tblPrEx>
        <w:trPr>
          <w:trHeight w:val="136"/>
        </w:trPr>
        <w:tc>
          <w:tcPr>
            <w:tcW w:w="4804" w:type="dxa"/>
          </w:tcPr>
          <w:p w:rsidR="003D518C" w:rsidRPr="00D7452E" w:rsidRDefault="003D518C" w:rsidP="00C5219B">
            <w:pPr>
              <w:pStyle w:val="Default"/>
              <w:rPr>
                <w:szCs w:val="23"/>
              </w:rPr>
            </w:pPr>
          </w:p>
        </w:tc>
        <w:tc>
          <w:tcPr>
            <w:tcW w:w="4804" w:type="dxa"/>
          </w:tcPr>
          <w:p w:rsidR="003D518C" w:rsidRPr="00D7452E" w:rsidRDefault="003D518C" w:rsidP="00C5219B">
            <w:pPr>
              <w:pStyle w:val="Default"/>
              <w:rPr>
                <w:sz w:val="18"/>
                <w:szCs w:val="16"/>
              </w:rPr>
            </w:pPr>
          </w:p>
        </w:tc>
      </w:tr>
      <w:tr w:rsidR="003D518C" w:rsidRPr="00D7452E" w:rsidTr="00C5219B">
        <w:tblPrEx>
          <w:tblCellMar>
            <w:top w:w="0" w:type="dxa"/>
            <w:bottom w:w="0" w:type="dxa"/>
          </w:tblCellMar>
        </w:tblPrEx>
        <w:trPr>
          <w:trHeight w:val="136"/>
        </w:trPr>
        <w:tc>
          <w:tcPr>
            <w:tcW w:w="4804" w:type="dxa"/>
          </w:tcPr>
          <w:p w:rsidR="003D518C" w:rsidRPr="00D7452E" w:rsidRDefault="003D518C" w:rsidP="00C5219B">
            <w:pPr>
              <w:pStyle w:val="Default"/>
              <w:rPr>
                <w:szCs w:val="23"/>
              </w:rPr>
            </w:pPr>
            <w:r w:rsidRPr="00D7452E">
              <w:rPr>
                <w:szCs w:val="23"/>
              </w:rPr>
              <w:t>(Pareigos, vardas pavardė)</w:t>
            </w:r>
          </w:p>
        </w:tc>
        <w:tc>
          <w:tcPr>
            <w:tcW w:w="4804" w:type="dxa"/>
          </w:tcPr>
          <w:p w:rsidR="003D518C" w:rsidRPr="00D7452E" w:rsidRDefault="003D518C" w:rsidP="00C5219B">
            <w:pPr>
              <w:pStyle w:val="Default"/>
              <w:rPr>
                <w:szCs w:val="23"/>
              </w:rPr>
            </w:pPr>
            <w:r w:rsidRPr="00D7452E">
              <w:rPr>
                <w:szCs w:val="23"/>
              </w:rPr>
              <w:t>(Pareigos, vardas pavardė)</w:t>
            </w:r>
          </w:p>
        </w:tc>
      </w:tr>
      <w:tr w:rsidR="003D518C" w:rsidRPr="00D7452E" w:rsidTr="00C5219B">
        <w:tblPrEx>
          <w:tblCellMar>
            <w:top w:w="0" w:type="dxa"/>
            <w:bottom w:w="0" w:type="dxa"/>
          </w:tblCellMar>
        </w:tblPrEx>
        <w:trPr>
          <w:trHeight w:val="136"/>
        </w:trPr>
        <w:tc>
          <w:tcPr>
            <w:tcW w:w="4804" w:type="dxa"/>
          </w:tcPr>
          <w:p w:rsidR="003D518C" w:rsidRPr="00D7452E" w:rsidRDefault="003D518C" w:rsidP="00C5219B">
            <w:pPr>
              <w:pStyle w:val="Default"/>
              <w:rPr>
                <w:szCs w:val="23"/>
                <w:u w:val="single"/>
              </w:rPr>
            </w:pPr>
            <w:r w:rsidRPr="00D7452E">
              <w:rPr>
                <w:szCs w:val="23"/>
              </w:rPr>
              <w:t>______________________________________</w:t>
            </w:r>
          </w:p>
        </w:tc>
        <w:tc>
          <w:tcPr>
            <w:tcW w:w="4804" w:type="dxa"/>
          </w:tcPr>
          <w:p w:rsidR="003D518C" w:rsidRPr="00D7452E" w:rsidRDefault="003D518C" w:rsidP="00C5219B">
            <w:pPr>
              <w:pStyle w:val="Default"/>
              <w:rPr>
                <w:sz w:val="18"/>
                <w:szCs w:val="16"/>
              </w:rPr>
            </w:pPr>
            <w:r w:rsidRPr="00D7452E">
              <w:rPr>
                <w:szCs w:val="23"/>
              </w:rPr>
              <w:t>______________________________________</w:t>
            </w:r>
          </w:p>
        </w:tc>
      </w:tr>
      <w:tr w:rsidR="003D518C" w:rsidRPr="00D7452E" w:rsidTr="00C5219B">
        <w:tblPrEx>
          <w:tblCellMar>
            <w:top w:w="0" w:type="dxa"/>
            <w:bottom w:w="0" w:type="dxa"/>
          </w:tblCellMar>
        </w:tblPrEx>
        <w:trPr>
          <w:trHeight w:val="136"/>
        </w:trPr>
        <w:tc>
          <w:tcPr>
            <w:tcW w:w="4804" w:type="dxa"/>
          </w:tcPr>
          <w:p w:rsidR="003D518C" w:rsidRPr="00D7452E" w:rsidRDefault="003D518C" w:rsidP="00C5219B">
            <w:pPr>
              <w:pStyle w:val="Default"/>
              <w:rPr>
                <w:i/>
                <w:sz w:val="16"/>
                <w:szCs w:val="23"/>
              </w:rPr>
            </w:pPr>
            <w:r w:rsidRPr="00D7452E">
              <w:rPr>
                <w:i/>
                <w:sz w:val="16"/>
                <w:szCs w:val="23"/>
              </w:rPr>
              <w:t>(parašas)</w:t>
            </w:r>
          </w:p>
        </w:tc>
        <w:tc>
          <w:tcPr>
            <w:tcW w:w="4804" w:type="dxa"/>
          </w:tcPr>
          <w:p w:rsidR="003D518C" w:rsidRPr="00D7452E" w:rsidRDefault="003D518C" w:rsidP="00C5219B">
            <w:pPr>
              <w:pStyle w:val="Default"/>
              <w:rPr>
                <w:i/>
                <w:sz w:val="16"/>
                <w:szCs w:val="23"/>
              </w:rPr>
            </w:pPr>
            <w:r w:rsidRPr="00D7452E">
              <w:rPr>
                <w:i/>
                <w:sz w:val="16"/>
                <w:szCs w:val="23"/>
              </w:rPr>
              <w:t>(parašas)</w:t>
            </w:r>
          </w:p>
        </w:tc>
      </w:tr>
    </w:tbl>
    <w:p w:rsidR="003D518C" w:rsidRPr="00D7452E" w:rsidRDefault="003D518C" w:rsidP="003D518C">
      <w:pPr>
        <w:pStyle w:val="Default"/>
        <w:tabs>
          <w:tab w:val="left" w:pos="1134"/>
        </w:tabs>
        <w:ind w:left="284"/>
        <w:rPr>
          <w:b/>
          <w:bCs/>
          <w:szCs w:val="23"/>
        </w:rPr>
      </w:pPr>
    </w:p>
    <w:p w:rsidR="003D518C" w:rsidRPr="00D7452E" w:rsidRDefault="003D518C" w:rsidP="003D518C">
      <w:pPr>
        <w:pStyle w:val="Default"/>
        <w:ind w:firstLine="709"/>
        <w:jc w:val="center"/>
        <w:rPr>
          <w:i/>
          <w:sz w:val="16"/>
          <w:szCs w:val="20"/>
        </w:rPr>
      </w:pPr>
      <w:r w:rsidRPr="00D7452E">
        <w:rPr>
          <w:i/>
          <w:sz w:val="16"/>
          <w:szCs w:val="20"/>
        </w:rPr>
        <w:t>(Jeigu reikalavimas turėti antspaudą numatytas įstatymuose.)</w:t>
      </w:r>
    </w:p>
    <w:p w:rsidR="003D518C" w:rsidRPr="00D7452E" w:rsidRDefault="003D518C" w:rsidP="003D518C">
      <w:pPr>
        <w:pStyle w:val="Default"/>
        <w:tabs>
          <w:tab w:val="left" w:pos="1134"/>
        </w:tabs>
        <w:ind w:left="284"/>
        <w:jc w:val="center"/>
        <w:rPr>
          <w:b/>
          <w:bCs/>
          <w:szCs w:val="23"/>
        </w:rPr>
      </w:pPr>
      <w:r w:rsidRPr="00D7452E">
        <w:rPr>
          <w:sz w:val="16"/>
          <w:szCs w:val="20"/>
        </w:rPr>
        <w:t>____________________________</w:t>
      </w:r>
    </w:p>
    <w:p w:rsidR="003D518C" w:rsidRPr="00D7452E" w:rsidRDefault="003D518C" w:rsidP="003D518C">
      <w:pPr>
        <w:pStyle w:val="Default"/>
        <w:ind w:firstLine="5954"/>
        <w:jc w:val="both"/>
      </w:pPr>
      <w:r w:rsidRPr="00D7452E">
        <w:br w:type="page"/>
      </w:r>
      <w:r w:rsidRPr="00D7452E">
        <w:lastRenderedPageBreak/>
        <w:t xml:space="preserve">Savivaldybės turto panaudos sutarties </w:t>
      </w:r>
    </w:p>
    <w:p w:rsidR="003D518C" w:rsidRPr="00D7452E" w:rsidRDefault="003D518C" w:rsidP="003D518C">
      <w:pPr>
        <w:pStyle w:val="Default"/>
        <w:ind w:firstLine="5954"/>
        <w:jc w:val="both"/>
      </w:pPr>
      <w:r w:rsidRPr="00D7452E">
        <w:t xml:space="preserve">priedas </w:t>
      </w:r>
    </w:p>
    <w:p w:rsidR="003D518C" w:rsidRPr="00D7452E" w:rsidRDefault="003D518C" w:rsidP="003D518C">
      <w:pPr>
        <w:pStyle w:val="Default"/>
        <w:ind w:firstLine="5954"/>
        <w:jc w:val="both"/>
      </w:pPr>
    </w:p>
    <w:p w:rsidR="003D518C" w:rsidRPr="00D7452E" w:rsidRDefault="003D518C" w:rsidP="003D518C">
      <w:pPr>
        <w:pStyle w:val="Default"/>
        <w:jc w:val="center"/>
      </w:pPr>
      <w:r w:rsidRPr="00D7452E">
        <w:rPr>
          <w:b/>
          <w:bCs/>
        </w:rPr>
        <w:t>SAVIVALDYBĖS TURTO, SUTEIKTO PANAUDOS PAGRINDAIS,</w:t>
      </w:r>
    </w:p>
    <w:p w:rsidR="003D518C" w:rsidRPr="00D7452E" w:rsidRDefault="003D518C" w:rsidP="003D518C">
      <w:pPr>
        <w:pStyle w:val="Default"/>
        <w:jc w:val="center"/>
        <w:rPr>
          <w:b/>
          <w:bCs/>
        </w:rPr>
      </w:pPr>
      <w:r w:rsidRPr="00D7452E">
        <w:rPr>
          <w:b/>
          <w:bCs/>
        </w:rPr>
        <w:t>PERDAVIMO IR PRIĖMIMO AKTAS</w:t>
      </w:r>
    </w:p>
    <w:p w:rsidR="003D518C" w:rsidRPr="00D7452E" w:rsidRDefault="003D518C" w:rsidP="003D518C">
      <w:pPr>
        <w:pStyle w:val="Default"/>
        <w:jc w:val="center"/>
      </w:pPr>
    </w:p>
    <w:p w:rsidR="003D518C" w:rsidRPr="00D7452E" w:rsidRDefault="003D518C" w:rsidP="003D518C">
      <w:pPr>
        <w:pStyle w:val="Default"/>
        <w:jc w:val="center"/>
      </w:pPr>
      <w:r w:rsidRPr="00D7452E">
        <w:t>____ m.________ ___d. Nr.___</w:t>
      </w:r>
    </w:p>
    <w:p w:rsidR="003D518C" w:rsidRPr="00D7452E" w:rsidRDefault="003D518C" w:rsidP="003D518C">
      <w:pPr>
        <w:pStyle w:val="Default"/>
        <w:jc w:val="center"/>
        <w:rPr>
          <w:i/>
          <w:sz w:val="16"/>
        </w:rPr>
      </w:pPr>
      <w:r w:rsidRPr="00D7452E">
        <w:rPr>
          <w:i/>
          <w:sz w:val="16"/>
        </w:rPr>
        <w:t>(data)</w:t>
      </w:r>
    </w:p>
    <w:p w:rsidR="003D518C" w:rsidRPr="00D7452E" w:rsidRDefault="003D518C" w:rsidP="003D518C">
      <w:pPr>
        <w:pStyle w:val="Default"/>
        <w:jc w:val="center"/>
      </w:pPr>
      <w:r w:rsidRPr="00D7452E">
        <w:t>___________________________</w:t>
      </w:r>
    </w:p>
    <w:p w:rsidR="003D518C" w:rsidRPr="00D7452E" w:rsidRDefault="003D518C" w:rsidP="003D518C">
      <w:pPr>
        <w:pStyle w:val="Default"/>
        <w:jc w:val="center"/>
        <w:rPr>
          <w:i/>
        </w:rPr>
      </w:pPr>
      <w:r w:rsidRPr="00D7452E">
        <w:rPr>
          <w:i/>
          <w:sz w:val="16"/>
        </w:rPr>
        <w:t>(sudarymo vieta</w:t>
      </w:r>
      <w:r w:rsidRPr="00D7452E">
        <w:rPr>
          <w:i/>
        </w:rPr>
        <w:t>)</w:t>
      </w:r>
    </w:p>
    <w:p w:rsidR="003D518C" w:rsidRPr="00D7452E" w:rsidRDefault="003D518C" w:rsidP="003D518C">
      <w:pPr>
        <w:pStyle w:val="Default"/>
        <w:jc w:val="center"/>
      </w:pPr>
    </w:p>
    <w:p w:rsidR="003D518C" w:rsidRPr="00D7452E" w:rsidRDefault="003D518C" w:rsidP="003D518C">
      <w:pPr>
        <w:pStyle w:val="Default"/>
        <w:ind w:firstLine="709"/>
        <w:jc w:val="both"/>
      </w:pPr>
      <w:r w:rsidRPr="00D7452E">
        <w:t xml:space="preserve">Vadovaudamiesi Rokiškio rajono savivaldybės (toliau – Savivaldybė) administracijos direktoriaus 20 __ m. __________ d. įsakymu Nr. ____ ir panaudos sutartimi Nr. ___, sudaryta 20 __ m. ______ d., panaudos davėjas___________________________________________________, </w:t>
      </w:r>
    </w:p>
    <w:p w:rsidR="003D518C" w:rsidRPr="00D7452E" w:rsidRDefault="003D518C" w:rsidP="003D518C">
      <w:pPr>
        <w:pStyle w:val="Default"/>
        <w:jc w:val="right"/>
        <w:rPr>
          <w:i/>
          <w:sz w:val="16"/>
        </w:rPr>
      </w:pPr>
      <w:r w:rsidRPr="00D7452E">
        <w:rPr>
          <w:i/>
          <w:sz w:val="16"/>
        </w:rPr>
        <w:t xml:space="preserve">(turtą perduodančios savivaldybės institucijos, įmonės, įstaigos, organizacijos (toliau – institucija) pavadinimas ir kodas) </w:t>
      </w:r>
    </w:p>
    <w:p w:rsidR="003D518C" w:rsidRPr="00D7452E" w:rsidRDefault="003D518C" w:rsidP="003D518C">
      <w:pPr>
        <w:pStyle w:val="Default"/>
        <w:jc w:val="both"/>
      </w:pPr>
      <w:r w:rsidRPr="00D7452E">
        <w:t xml:space="preserve">veikiantis pagal___________________________________________________________________, </w:t>
      </w:r>
    </w:p>
    <w:p w:rsidR="003D518C" w:rsidRPr="00D7452E" w:rsidRDefault="003D518C" w:rsidP="003D518C">
      <w:pPr>
        <w:pStyle w:val="Default"/>
        <w:jc w:val="center"/>
        <w:rPr>
          <w:i/>
          <w:sz w:val="16"/>
        </w:rPr>
      </w:pPr>
      <w:r w:rsidRPr="00D7452E">
        <w:rPr>
          <w:i/>
          <w:sz w:val="16"/>
        </w:rPr>
        <w:t>(įstatymą, institucijos įstatus (nuostatus), įgaliojimą – dokumento pavadinimas, numeris, data)</w:t>
      </w:r>
    </w:p>
    <w:p w:rsidR="003D518C" w:rsidRPr="00D7452E" w:rsidRDefault="003D518C" w:rsidP="003D518C">
      <w:pPr>
        <w:pStyle w:val="Default"/>
        <w:jc w:val="both"/>
      </w:pPr>
      <w:r w:rsidRPr="00D7452E">
        <w:t xml:space="preserve">atstovaujamas____________________________________________________________________, </w:t>
      </w:r>
    </w:p>
    <w:p w:rsidR="003D518C" w:rsidRPr="00D7452E" w:rsidRDefault="003D518C" w:rsidP="003D518C">
      <w:pPr>
        <w:pStyle w:val="Default"/>
        <w:jc w:val="center"/>
        <w:rPr>
          <w:i/>
          <w:sz w:val="16"/>
        </w:rPr>
      </w:pPr>
      <w:r w:rsidRPr="00D7452E">
        <w:rPr>
          <w:i/>
          <w:sz w:val="16"/>
        </w:rPr>
        <w:t>(atstovo pareigos, vardas ir pavardė)</w:t>
      </w:r>
    </w:p>
    <w:p w:rsidR="003D518C" w:rsidRPr="00D7452E" w:rsidRDefault="003D518C" w:rsidP="003D518C">
      <w:pPr>
        <w:pStyle w:val="Default"/>
        <w:jc w:val="both"/>
      </w:pPr>
      <w:r w:rsidRPr="00D7452E">
        <w:t xml:space="preserve">perduoda, o panaudos gavėjas ______________________________________________________, </w:t>
      </w:r>
    </w:p>
    <w:p w:rsidR="003D518C" w:rsidRPr="00D7452E" w:rsidRDefault="003D518C" w:rsidP="003D518C">
      <w:pPr>
        <w:pStyle w:val="Default"/>
        <w:ind w:firstLine="1276"/>
        <w:jc w:val="center"/>
        <w:rPr>
          <w:i/>
          <w:sz w:val="16"/>
        </w:rPr>
      </w:pPr>
      <w:r w:rsidRPr="00D7452E">
        <w:rPr>
          <w:i/>
          <w:sz w:val="16"/>
        </w:rPr>
        <w:t>(panaudos subjekto, priimančio turtą, pavadinimas ir kodas)</w:t>
      </w:r>
    </w:p>
    <w:p w:rsidR="003D518C" w:rsidRPr="00D7452E" w:rsidRDefault="003D518C" w:rsidP="003D518C">
      <w:pPr>
        <w:pStyle w:val="Default"/>
        <w:jc w:val="both"/>
      </w:pPr>
      <w:r w:rsidRPr="00D7452E">
        <w:t xml:space="preserve">veikiantis pagal __________________________________________________________________, </w:t>
      </w:r>
    </w:p>
    <w:p w:rsidR="003D518C" w:rsidRPr="00D7452E" w:rsidRDefault="003D518C" w:rsidP="003D518C">
      <w:pPr>
        <w:pStyle w:val="Default"/>
        <w:jc w:val="center"/>
        <w:rPr>
          <w:i/>
          <w:sz w:val="16"/>
        </w:rPr>
      </w:pPr>
      <w:r w:rsidRPr="00D7452E">
        <w:rPr>
          <w:i/>
          <w:sz w:val="16"/>
        </w:rPr>
        <w:t>(įstatymą, institucijos įstatus (nuostatus), įgaliojimą – dokumento pavadinimas, numeris, data)</w:t>
      </w:r>
    </w:p>
    <w:p w:rsidR="003D518C" w:rsidRPr="00D7452E" w:rsidRDefault="003D518C" w:rsidP="003D518C">
      <w:pPr>
        <w:pStyle w:val="Default"/>
        <w:jc w:val="both"/>
      </w:pPr>
      <w:r w:rsidRPr="00D7452E">
        <w:t xml:space="preserve">atstovaujamas ___________________________________________________________________, </w:t>
      </w:r>
    </w:p>
    <w:p w:rsidR="003D518C" w:rsidRPr="00D7452E" w:rsidRDefault="003D518C" w:rsidP="003D518C">
      <w:pPr>
        <w:pStyle w:val="Default"/>
        <w:jc w:val="center"/>
        <w:rPr>
          <w:i/>
          <w:sz w:val="16"/>
        </w:rPr>
      </w:pPr>
      <w:r w:rsidRPr="00D7452E">
        <w:rPr>
          <w:i/>
          <w:sz w:val="16"/>
        </w:rPr>
        <w:t>(atstovo pareigos, vardas ir pavardė)</w:t>
      </w:r>
    </w:p>
    <w:p w:rsidR="003D518C" w:rsidRPr="00D7452E" w:rsidRDefault="003D518C" w:rsidP="003D518C">
      <w:pPr>
        <w:pStyle w:val="Default"/>
        <w:jc w:val="both"/>
      </w:pPr>
      <w:r w:rsidRPr="00D7452E">
        <w:t xml:space="preserve">priima </w:t>
      </w:r>
      <w:r w:rsidR="00382384" w:rsidRPr="00D7452E">
        <w:t>Rokiškio rajono s</w:t>
      </w:r>
      <w:r w:rsidRPr="00D7452E">
        <w:t xml:space="preserve">avivaldybei nuosavybės teise priklausantį, panaudos davėjo patikėjimo teise valdomą turtą: </w:t>
      </w:r>
    </w:p>
    <w:p w:rsidR="003D518C" w:rsidRPr="00D7452E" w:rsidRDefault="003D518C" w:rsidP="003D518C">
      <w:pPr>
        <w:pStyle w:val="Default"/>
        <w:jc w:val="both"/>
        <w:rPr>
          <w:i/>
          <w:sz w:val="16"/>
        </w:rPr>
      </w:pPr>
      <w:r w:rsidRPr="00D7452E">
        <w:t xml:space="preserve">_______________________________________________________________________________. </w:t>
      </w:r>
      <w:r w:rsidRPr="00D7452E">
        <w:rPr>
          <w:i/>
          <w:sz w:val="16"/>
        </w:rPr>
        <w:t xml:space="preserve">(perduodamo turto pavadinimas ir apibūdinimas: nematerialiojo, ilgalaikio materialiojo turto </w:t>
      </w:r>
      <w:r w:rsidRPr="00D7452E">
        <w:rPr>
          <w:b/>
          <w:bCs/>
          <w:i/>
          <w:sz w:val="16"/>
        </w:rPr>
        <w:t xml:space="preserve">– </w:t>
      </w:r>
      <w:r w:rsidRPr="00D7452E">
        <w:rPr>
          <w:i/>
          <w:sz w:val="16"/>
        </w:rPr>
        <w:t xml:space="preserve">inventorinis numeris, įsigijimo ir likutinė vertė; nekilnojamojo turto ar kito nekilnojamojo daikto </w:t>
      </w:r>
      <w:r w:rsidRPr="00D7452E">
        <w:rPr>
          <w:b/>
          <w:bCs/>
          <w:i/>
          <w:sz w:val="16"/>
        </w:rPr>
        <w:t xml:space="preserve">– </w:t>
      </w:r>
      <w:r w:rsidRPr="00D7452E">
        <w:rPr>
          <w:i/>
          <w:sz w:val="16"/>
        </w:rPr>
        <w:t xml:space="preserve">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 </w:t>
      </w:r>
    </w:p>
    <w:p w:rsidR="003D518C" w:rsidRPr="00D7452E" w:rsidRDefault="003D518C" w:rsidP="003D518C">
      <w:pPr>
        <w:pStyle w:val="Default"/>
        <w:jc w:val="both"/>
      </w:pPr>
    </w:p>
    <w:p w:rsidR="003D518C" w:rsidRPr="00D7452E" w:rsidRDefault="003D518C" w:rsidP="003D518C">
      <w:pPr>
        <w:pStyle w:val="Default"/>
        <w:ind w:firstLine="709"/>
        <w:jc w:val="both"/>
      </w:pPr>
      <w:r w:rsidRPr="00D7452E">
        <w:t xml:space="preserve">Perduodamo turto būklė perdavimo metu ________________________________________. </w:t>
      </w:r>
    </w:p>
    <w:p w:rsidR="003D518C" w:rsidRPr="00D7452E" w:rsidRDefault="003D518C" w:rsidP="003D518C">
      <w:pPr>
        <w:pStyle w:val="Default"/>
        <w:ind w:firstLine="3402"/>
        <w:jc w:val="center"/>
        <w:rPr>
          <w:i/>
          <w:sz w:val="16"/>
        </w:rPr>
      </w:pPr>
      <w:r w:rsidRPr="00D7452E">
        <w:rPr>
          <w:i/>
          <w:sz w:val="16"/>
        </w:rPr>
        <w:t>(nurodyti ir turto trūkumus, jeigu jų rasta)</w:t>
      </w:r>
    </w:p>
    <w:p w:rsidR="003D518C" w:rsidRPr="00D7452E" w:rsidRDefault="003D518C" w:rsidP="003D518C">
      <w:pPr>
        <w:pStyle w:val="Default"/>
        <w:ind w:firstLine="1985"/>
        <w:jc w:val="center"/>
        <w:rPr>
          <w:sz w:val="16"/>
        </w:rPr>
      </w:pPr>
    </w:p>
    <w:p w:rsidR="003D518C" w:rsidRPr="00D7452E" w:rsidRDefault="003D518C" w:rsidP="003D518C">
      <w:pPr>
        <w:pStyle w:val="Default"/>
        <w:ind w:firstLine="709"/>
        <w:jc w:val="both"/>
        <w:rPr>
          <w:szCs w:val="23"/>
        </w:rPr>
      </w:pPr>
      <w:r w:rsidRPr="00D7452E">
        <w:rPr>
          <w:szCs w:val="23"/>
        </w:rPr>
        <w:t>Šis aktas surašytas 2 egzemplioriais, po vieną turtą perduodančiam ir turtą priimančiam asmeniui.</w:t>
      </w:r>
    </w:p>
    <w:p w:rsidR="003D518C" w:rsidRPr="00D7452E" w:rsidRDefault="003D518C" w:rsidP="003D518C">
      <w:pPr>
        <w:pStyle w:val="Default"/>
        <w:ind w:firstLine="709"/>
        <w:jc w:val="both"/>
        <w:rPr>
          <w:szCs w:val="23"/>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3D518C" w:rsidRPr="00D7452E" w:rsidTr="00C5219B">
        <w:tblPrEx>
          <w:tblCellMar>
            <w:top w:w="0" w:type="dxa"/>
            <w:bottom w:w="0" w:type="dxa"/>
          </w:tblCellMar>
        </w:tblPrEx>
        <w:trPr>
          <w:gridAfter w:val="1"/>
          <w:wAfter w:w="419" w:type="dxa"/>
          <w:trHeight w:val="107"/>
        </w:trPr>
        <w:tc>
          <w:tcPr>
            <w:tcW w:w="4084" w:type="dxa"/>
          </w:tcPr>
          <w:p w:rsidR="003D518C" w:rsidRPr="00D7452E" w:rsidRDefault="003D518C" w:rsidP="00C5219B">
            <w:pPr>
              <w:pStyle w:val="Default"/>
              <w:rPr>
                <w:sz w:val="23"/>
                <w:szCs w:val="23"/>
              </w:rPr>
            </w:pPr>
            <w:r w:rsidRPr="00D7452E">
              <w:rPr>
                <w:b/>
                <w:bCs/>
                <w:sz w:val="23"/>
                <w:szCs w:val="23"/>
              </w:rPr>
              <w:t xml:space="preserve">Perdavė </w:t>
            </w:r>
          </w:p>
        </w:tc>
        <w:tc>
          <w:tcPr>
            <w:tcW w:w="4084" w:type="dxa"/>
            <w:gridSpan w:val="2"/>
          </w:tcPr>
          <w:p w:rsidR="003D518C" w:rsidRPr="00D7452E" w:rsidRDefault="003D518C" w:rsidP="00C5219B">
            <w:pPr>
              <w:pStyle w:val="Default"/>
              <w:ind w:firstLine="452"/>
              <w:rPr>
                <w:sz w:val="23"/>
                <w:szCs w:val="23"/>
              </w:rPr>
            </w:pPr>
            <w:r w:rsidRPr="00D7452E">
              <w:rPr>
                <w:b/>
                <w:bCs/>
                <w:sz w:val="23"/>
                <w:szCs w:val="23"/>
              </w:rPr>
              <w:t xml:space="preserve">Priėmė </w:t>
            </w:r>
          </w:p>
        </w:tc>
      </w:tr>
      <w:tr w:rsidR="003D518C" w:rsidRPr="00D7452E" w:rsidTr="00C5219B">
        <w:tblPrEx>
          <w:tblCellMar>
            <w:top w:w="0" w:type="dxa"/>
            <w:bottom w:w="0" w:type="dxa"/>
          </w:tblCellMar>
        </w:tblPrEx>
        <w:trPr>
          <w:trHeight w:val="109"/>
        </w:trPr>
        <w:tc>
          <w:tcPr>
            <w:tcW w:w="4503" w:type="dxa"/>
            <w:gridSpan w:val="2"/>
          </w:tcPr>
          <w:p w:rsidR="003D518C" w:rsidRPr="00D7452E" w:rsidRDefault="003D518C" w:rsidP="00C5219B">
            <w:pPr>
              <w:pStyle w:val="Default"/>
              <w:rPr>
                <w:sz w:val="23"/>
                <w:szCs w:val="23"/>
              </w:rPr>
            </w:pPr>
            <w:r w:rsidRPr="00D7452E">
              <w:rPr>
                <w:sz w:val="23"/>
                <w:szCs w:val="23"/>
              </w:rPr>
              <w:t xml:space="preserve">___________________________ </w:t>
            </w:r>
          </w:p>
        </w:tc>
        <w:tc>
          <w:tcPr>
            <w:tcW w:w="4084" w:type="dxa"/>
            <w:gridSpan w:val="2"/>
          </w:tcPr>
          <w:p w:rsidR="003D518C" w:rsidRPr="00D7452E" w:rsidRDefault="003D518C" w:rsidP="00C5219B">
            <w:pPr>
              <w:pStyle w:val="Default"/>
              <w:rPr>
                <w:sz w:val="23"/>
                <w:szCs w:val="23"/>
              </w:rPr>
            </w:pPr>
            <w:r w:rsidRPr="00D7452E">
              <w:rPr>
                <w:sz w:val="23"/>
                <w:szCs w:val="23"/>
              </w:rPr>
              <w:t xml:space="preserve">___________________________ </w:t>
            </w:r>
          </w:p>
        </w:tc>
      </w:tr>
      <w:tr w:rsidR="003D518C" w:rsidRPr="00D7452E" w:rsidTr="00C5219B">
        <w:tblPrEx>
          <w:tblCellMar>
            <w:top w:w="0" w:type="dxa"/>
            <w:bottom w:w="0" w:type="dxa"/>
          </w:tblCellMar>
        </w:tblPrEx>
        <w:trPr>
          <w:trHeight w:val="73"/>
        </w:trPr>
        <w:tc>
          <w:tcPr>
            <w:tcW w:w="4503" w:type="dxa"/>
            <w:gridSpan w:val="2"/>
          </w:tcPr>
          <w:p w:rsidR="003D518C" w:rsidRPr="00D7452E" w:rsidRDefault="003D518C" w:rsidP="00C5219B">
            <w:pPr>
              <w:pStyle w:val="Default"/>
              <w:rPr>
                <w:i/>
                <w:sz w:val="16"/>
                <w:szCs w:val="16"/>
              </w:rPr>
            </w:pPr>
            <w:r w:rsidRPr="00D7452E">
              <w:rPr>
                <w:i/>
                <w:sz w:val="16"/>
                <w:szCs w:val="16"/>
              </w:rPr>
              <w:t xml:space="preserve">(panaudos davėjo atstovo pareigų pavadinimas) </w:t>
            </w:r>
          </w:p>
        </w:tc>
        <w:tc>
          <w:tcPr>
            <w:tcW w:w="4084" w:type="dxa"/>
            <w:gridSpan w:val="2"/>
          </w:tcPr>
          <w:p w:rsidR="003D518C" w:rsidRPr="00D7452E" w:rsidRDefault="003D518C" w:rsidP="00C5219B">
            <w:pPr>
              <w:pStyle w:val="Default"/>
              <w:rPr>
                <w:i/>
                <w:sz w:val="16"/>
              </w:rPr>
            </w:pPr>
            <w:r w:rsidRPr="00D7452E">
              <w:rPr>
                <w:i/>
                <w:sz w:val="16"/>
              </w:rPr>
              <w:t xml:space="preserve">(panaudos gavėjas ar jo atstovas) </w:t>
            </w:r>
          </w:p>
        </w:tc>
      </w:tr>
      <w:tr w:rsidR="003D518C" w:rsidRPr="00D7452E" w:rsidTr="00C5219B">
        <w:tblPrEx>
          <w:tblCellMar>
            <w:top w:w="0" w:type="dxa"/>
            <w:bottom w:w="0" w:type="dxa"/>
          </w:tblCellMar>
        </w:tblPrEx>
        <w:trPr>
          <w:trHeight w:val="109"/>
        </w:trPr>
        <w:tc>
          <w:tcPr>
            <w:tcW w:w="4503" w:type="dxa"/>
            <w:gridSpan w:val="2"/>
          </w:tcPr>
          <w:p w:rsidR="003D518C" w:rsidRPr="00D7452E" w:rsidRDefault="003D518C" w:rsidP="00C5219B">
            <w:pPr>
              <w:pStyle w:val="Default"/>
              <w:rPr>
                <w:i/>
                <w:sz w:val="23"/>
                <w:szCs w:val="23"/>
              </w:rPr>
            </w:pPr>
            <w:r w:rsidRPr="00D7452E">
              <w:rPr>
                <w:i/>
                <w:sz w:val="23"/>
                <w:szCs w:val="23"/>
              </w:rPr>
              <w:t xml:space="preserve">___________________________ </w:t>
            </w:r>
          </w:p>
        </w:tc>
        <w:tc>
          <w:tcPr>
            <w:tcW w:w="4084" w:type="dxa"/>
            <w:gridSpan w:val="2"/>
          </w:tcPr>
          <w:p w:rsidR="003D518C" w:rsidRPr="00D7452E" w:rsidRDefault="003D518C" w:rsidP="00C5219B">
            <w:pPr>
              <w:pStyle w:val="Default"/>
              <w:rPr>
                <w:i/>
                <w:sz w:val="23"/>
                <w:szCs w:val="23"/>
              </w:rPr>
            </w:pPr>
            <w:r w:rsidRPr="00D7452E">
              <w:rPr>
                <w:i/>
                <w:sz w:val="23"/>
                <w:szCs w:val="23"/>
              </w:rPr>
              <w:t xml:space="preserve">___________________________ </w:t>
            </w:r>
          </w:p>
        </w:tc>
      </w:tr>
      <w:tr w:rsidR="003D518C" w:rsidRPr="00D7452E" w:rsidTr="00C5219B">
        <w:tblPrEx>
          <w:tblCellMar>
            <w:top w:w="0" w:type="dxa"/>
            <w:bottom w:w="0" w:type="dxa"/>
          </w:tblCellMar>
        </w:tblPrEx>
        <w:trPr>
          <w:trHeight w:val="73"/>
        </w:trPr>
        <w:tc>
          <w:tcPr>
            <w:tcW w:w="4503" w:type="dxa"/>
            <w:gridSpan w:val="2"/>
          </w:tcPr>
          <w:p w:rsidR="003D518C" w:rsidRPr="00D7452E" w:rsidRDefault="003D518C" w:rsidP="00C5219B">
            <w:pPr>
              <w:pStyle w:val="Default"/>
              <w:rPr>
                <w:i/>
                <w:sz w:val="16"/>
              </w:rPr>
            </w:pPr>
            <w:r w:rsidRPr="00D7452E">
              <w:rPr>
                <w:i/>
                <w:sz w:val="16"/>
              </w:rPr>
              <w:t xml:space="preserve">(parašas) </w:t>
            </w:r>
          </w:p>
        </w:tc>
        <w:tc>
          <w:tcPr>
            <w:tcW w:w="4084" w:type="dxa"/>
            <w:gridSpan w:val="2"/>
          </w:tcPr>
          <w:p w:rsidR="003D518C" w:rsidRPr="00D7452E" w:rsidRDefault="003D518C" w:rsidP="00C5219B">
            <w:pPr>
              <w:pStyle w:val="Default"/>
              <w:rPr>
                <w:i/>
                <w:sz w:val="16"/>
              </w:rPr>
            </w:pPr>
            <w:r w:rsidRPr="00D7452E">
              <w:rPr>
                <w:i/>
                <w:sz w:val="16"/>
              </w:rPr>
              <w:t xml:space="preserve">(parašas) </w:t>
            </w:r>
          </w:p>
        </w:tc>
      </w:tr>
      <w:tr w:rsidR="003D518C" w:rsidRPr="00D7452E" w:rsidTr="00C5219B">
        <w:tblPrEx>
          <w:tblCellMar>
            <w:top w:w="0" w:type="dxa"/>
            <w:bottom w:w="0" w:type="dxa"/>
          </w:tblCellMar>
        </w:tblPrEx>
        <w:trPr>
          <w:trHeight w:val="183"/>
        </w:trPr>
        <w:tc>
          <w:tcPr>
            <w:tcW w:w="4503" w:type="dxa"/>
            <w:gridSpan w:val="2"/>
          </w:tcPr>
          <w:p w:rsidR="003D518C" w:rsidRPr="00D7452E" w:rsidRDefault="003D518C" w:rsidP="00C5219B">
            <w:pPr>
              <w:pStyle w:val="Default"/>
              <w:rPr>
                <w:sz w:val="23"/>
                <w:szCs w:val="23"/>
              </w:rPr>
            </w:pPr>
            <w:r w:rsidRPr="00D7452E">
              <w:rPr>
                <w:sz w:val="23"/>
                <w:szCs w:val="23"/>
              </w:rPr>
              <w:t xml:space="preserve">___________________________ </w:t>
            </w:r>
          </w:p>
          <w:p w:rsidR="003D518C" w:rsidRPr="00D7452E" w:rsidRDefault="003D518C" w:rsidP="00C5219B">
            <w:pPr>
              <w:pStyle w:val="Default"/>
              <w:rPr>
                <w:sz w:val="23"/>
                <w:szCs w:val="23"/>
              </w:rPr>
            </w:pPr>
            <w:r w:rsidRPr="00D7452E">
              <w:rPr>
                <w:sz w:val="23"/>
                <w:szCs w:val="23"/>
              </w:rPr>
              <w:t xml:space="preserve">(Vardas ir pavardė) </w:t>
            </w:r>
          </w:p>
        </w:tc>
        <w:tc>
          <w:tcPr>
            <w:tcW w:w="4084" w:type="dxa"/>
            <w:gridSpan w:val="2"/>
          </w:tcPr>
          <w:p w:rsidR="003D518C" w:rsidRPr="00D7452E" w:rsidRDefault="003D518C" w:rsidP="00C5219B">
            <w:pPr>
              <w:pStyle w:val="Default"/>
              <w:rPr>
                <w:sz w:val="23"/>
                <w:szCs w:val="23"/>
              </w:rPr>
            </w:pPr>
            <w:r w:rsidRPr="00D7452E">
              <w:rPr>
                <w:sz w:val="23"/>
                <w:szCs w:val="23"/>
              </w:rPr>
              <w:t xml:space="preserve">___________________________ </w:t>
            </w:r>
          </w:p>
          <w:p w:rsidR="003D518C" w:rsidRPr="00D7452E" w:rsidRDefault="003D518C" w:rsidP="00C5219B">
            <w:pPr>
              <w:pStyle w:val="Default"/>
              <w:rPr>
                <w:sz w:val="23"/>
                <w:szCs w:val="23"/>
              </w:rPr>
            </w:pPr>
            <w:r w:rsidRPr="00D7452E">
              <w:rPr>
                <w:sz w:val="23"/>
                <w:szCs w:val="23"/>
              </w:rPr>
              <w:t xml:space="preserve">(Vardas ir pavardė) </w:t>
            </w:r>
          </w:p>
        </w:tc>
      </w:tr>
      <w:tr w:rsidR="003D518C" w:rsidRPr="00D7452E" w:rsidTr="00C5219B">
        <w:tblPrEx>
          <w:tblCellMar>
            <w:top w:w="0" w:type="dxa"/>
            <w:bottom w:w="0" w:type="dxa"/>
          </w:tblCellMar>
        </w:tblPrEx>
        <w:trPr>
          <w:gridAfter w:val="1"/>
          <w:wAfter w:w="419" w:type="dxa"/>
          <w:trHeight w:val="109"/>
        </w:trPr>
        <w:tc>
          <w:tcPr>
            <w:tcW w:w="4084" w:type="dxa"/>
          </w:tcPr>
          <w:p w:rsidR="003D518C" w:rsidRPr="00D7452E" w:rsidRDefault="003D518C" w:rsidP="00C5219B">
            <w:pPr>
              <w:pStyle w:val="Default"/>
              <w:ind w:right="749"/>
              <w:jc w:val="right"/>
            </w:pPr>
            <w:r w:rsidRPr="00D7452E">
              <w:t xml:space="preserve">A. V. </w:t>
            </w:r>
          </w:p>
        </w:tc>
        <w:tc>
          <w:tcPr>
            <w:tcW w:w="4084" w:type="dxa"/>
            <w:gridSpan w:val="2"/>
          </w:tcPr>
          <w:p w:rsidR="003D518C" w:rsidRPr="00D7452E" w:rsidRDefault="003D518C" w:rsidP="00C5219B">
            <w:pPr>
              <w:pStyle w:val="Default"/>
              <w:ind w:right="439"/>
              <w:jc w:val="right"/>
            </w:pPr>
            <w:r w:rsidRPr="00D7452E">
              <w:t xml:space="preserve">A. V. </w:t>
            </w:r>
          </w:p>
        </w:tc>
      </w:tr>
      <w:tr w:rsidR="003D518C" w:rsidRPr="00D7452E" w:rsidTr="00C5219B">
        <w:tblPrEx>
          <w:tblCellMar>
            <w:top w:w="0" w:type="dxa"/>
            <w:bottom w:w="0" w:type="dxa"/>
          </w:tblCellMar>
        </w:tblPrEx>
        <w:trPr>
          <w:gridAfter w:val="1"/>
          <w:wAfter w:w="419" w:type="dxa"/>
          <w:trHeight w:val="109"/>
        </w:trPr>
        <w:tc>
          <w:tcPr>
            <w:tcW w:w="4084" w:type="dxa"/>
          </w:tcPr>
          <w:p w:rsidR="003D518C" w:rsidRPr="00D7452E" w:rsidRDefault="003D518C" w:rsidP="00C5219B">
            <w:pPr>
              <w:pStyle w:val="Default"/>
              <w:ind w:right="749"/>
              <w:jc w:val="right"/>
            </w:pPr>
          </w:p>
        </w:tc>
        <w:tc>
          <w:tcPr>
            <w:tcW w:w="4084" w:type="dxa"/>
            <w:gridSpan w:val="2"/>
          </w:tcPr>
          <w:p w:rsidR="003D518C" w:rsidRPr="00D7452E" w:rsidRDefault="003D518C" w:rsidP="00C5219B">
            <w:pPr>
              <w:pStyle w:val="Default"/>
              <w:ind w:right="439"/>
              <w:jc w:val="right"/>
            </w:pPr>
          </w:p>
        </w:tc>
      </w:tr>
    </w:tbl>
    <w:p w:rsidR="003D518C" w:rsidRPr="00D7452E" w:rsidRDefault="003D518C" w:rsidP="003D518C">
      <w:pPr>
        <w:pStyle w:val="Default"/>
        <w:ind w:firstLine="709"/>
        <w:jc w:val="center"/>
        <w:rPr>
          <w:i/>
          <w:sz w:val="16"/>
          <w:szCs w:val="20"/>
        </w:rPr>
      </w:pPr>
      <w:r w:rsidRPr="00D7452E">
        <w:rPr>
          <w:i/>
          <w:sz w:val="16"/>
          <w:szCs w:val="20"/>
        </w:rPr>
        <w:t>(Jeigu reikalavimas turėti antspaudą numatytas įstatymuose.)</w:t>
      </w:r>
    </w:p>
    <w:p w:rsidR="003D518C" w:rsidRPr="00D7452E" w:rsidRDefault="003D518C" w:rsidP="003D518C">
      <w:pPr>
        <w:pStyle w:val="Default"/>
        <w:ind w:firstLine="709"/>
        <w:jc w:val="center"/>
        <w:rPr>
          <w:sz w:val="16"/>
          <w:szCs w:val="20"/>
        </w:rPr>
      </w:pPr>
      <w:r w:rsidRPr="00D7452E">
        <w:rPr>
          <w:sz w:val="16"/>
          <w:szCs w:val="20"/>
        </w:rPr>
        <w:t>____________________________</w:t>
      </w:r>
    </w:p>
    <w:p w:rsidR="003D518C" w:rsidRPr="00D7452E" w:rsidRDefault="003D518C" w:rsidP="003D518C">
      <w:pPr>
        <w:pStyle w:val="Default"/>
        <w:ind w:firstLine="709"/>
        <w:jc w:val="center"/>
        <w:rPr>
          <w:sz w:val="16"/>
          <w:szCs w:val="20"/>
        </w:rPr>
      </w:pPr>
    </w:p>
    <w:p w:rsidR="003D518C" w:rsidRPr="00D7452E" w:rsidRDefault="003D518C" w:rsidP="003D518C">
      <w:pPr>
        <w:rPr>
          <w:color w:val="000000"/>
          <w:sz w:val="24"/>
          <w:szCs w:val="24"/>
          <w:lang w:val="lt-LT"/>
        </w:rPr>
      </w:pPr>
      <w:r w:rsidRPr="00D7452E">
        <w:rPr>
          <w:sz w:val="16"/>
          <w:szCs w:val="23"/>
          <w:lang w:val="lt-LT"/>
        </w:rPr>
        <w:br w:type="page"/>
      </w:r>
      <w:r w:rsidRPr="00D7452E">
        <w:rPr>
          <w:color w:val="000000"/>
          <w:sz w:val="24"/>
          <w:szCs w:val="24"/>
          <w:lang w:val="lt-LT"/>
        </w:rPr>
        <w:lastRenderedPageBreak/>
        <w:t>Rokiškio rajono savivaldybės tarybai</w:t>
      </w:r>
    </w:p>
    <w:p w:rsidR="003D518C" w:rsidRPr="00D7452E" w:rsidRDefault="003D518C" w:rsidP="003D518C">
      <w:pPr>
        <w:ind w:firstLine="851"/>
        <w:jc w:val="center"/>
        <w:rPr>
          <w:b/>
          <w:color w:val="000000"/>
          <w:sz w:val="24"/>
          <w:szCs w:val="24"/>
          <w:lang w:val="lt-LT"/>
        </w:rPr>
      </w:pPr>
    </w:p>
    <w:p w:rsidR="003D518C" w:rsidRPr="00D7452E" w:rsidRDefault="003D518C" w:rsidP="00D7452E">
      <w:pPr>
        <w:widowControl w:val="0"/>
        <w:suppressAutoHyphens/>
        <w:jc w:val="center"/>
        <w:rPr>
          <w:b/>
          <w:color w:val="000000"/>
          <w:sz w:val="24"/>
          <w:szCs w:val="24"/>
          <w:lang w:val="lt-LT"/>
        </w:rPr>
      </w:pPr>
      <w:r w:rsidRPr="00D7452E">
        <w:rPr>
          <w:b/>
          <w:color w:val="000000"/>
          <w:sz w:val="24"/>
          <w:szCs w:val="24"/>
          <w:lang w:val="lt-LT"/>
        </w:rPr>
        <w:t>SPRENDIMO PROJEKTO „</w:t>
      </w:r>
      <w:r w:rsidRPr="00D7452E">
        <w:rPr>
          <w:rFonts w:eastAsia="Lucida Sans Unicode"/>
          <w:b/>
          <w:color w:val="000000"/>
          <w:kern w:val="1"/>
          <w:sz w:val="24"/>
          <w:szCs w:val="24"/>
          <w:lang w:val="lt-LT"/>
        </w:rPr>
        <w:t xml:space="preserve"> </w:t>
      </w:r>
      <w:r w:rsidR="00322145" w:rsidRPr="00D7452E">
        <w:rPr>
          <w:rFonts w:eastAsia="Lucida Sans Unicode"/>
          <w:b/>
          <w:kern w:val="1"/>
          <w:sz w:val="24"/>
          <w:szCs w:val="24"/>
          <w:lang w:val="lt-LT"/>
        </w:rPr>
        <w:t>DĖL ROKIŠKIO RAJONO SAVIVALDYBĖS TURTO PERDAVIMO PANAUDOS PAGRINDAIS LAIKINAI NEATLYGINTINAI VALDYTI IR NAUDOTIS TVARKOS APRAŠO PATVIRTINIMO</w:t>
      </w:r>
      <w:r w:rsidRPr="00D7452E">
        <w:rPr>
          <w:rFonts w:eastAsia="Lucida Sans Unicode"/>
          <w:b/>
          <w:color w:val="000000"/>
          <w:kern w:val="1"/>
          <w:sz w:val="24"/>
          <w:szCs w:val="24"/>
          <w:lang w:val="lt-LT"/>
        </w:rPr>
        <w:t>“</w:t>
      </w:r>
      <w:r w:rsidR="00D7452E" w:rsidRPr="00D7452E">
        <w:rPr>
          <w:rFonts w:eastAsia="Lucida Sans Unicode"/>
          <w:b/>
          <w:color w:val="000000"/>
          <w:kern w:val="1"/>
          <w:sz w:val="24"/>
          <w:szCs w:val="24"/>
          <w:lang w:val="lt-LT"/>
        </w:rPr>
        <w:t xml:space="preserve"> </w:t>
      </w:r>
      <w:r w:rsidRPr="00D7452E">
        <w:rPr>
          <w:b/>
          <w:color w:val="000000"/>
          <w:sz w:val="24"/>
          <w:szCs w:val="24"/>
          <w:lang w:val="lt-LT"/>
        </w:rPr>
        <w:t>AIŠKINAMASIS RAŠTAS</w:t>
      </w:r>
    </w:p>
    <w:p w:rsidR="003D518C" w:rsidRPr="00D7452E" w:rsidRDefault="003D518C" w:rsidP="003D518C">
      <w:pPr>
        <w:ind w:firstLine="851"/>
        <w:jc w:val="center"/>
        <w:rPr>
          <w:b/>
          <w:color w:val="000000"/>
          <w:sz w:val="24"/>
          <w:szCs w:val="24"/>
          <w:lang w:val="lt-LT"/>
        </w:rPr>
      </w:pPr>
    </w:p>
    <w:p w:rsidR="003D518C" w:rsidRPr="00D7452E" w:rsidRDefault="003D518C" w:rsidP="003D518C">
      <w:pPr>
        <w:ind w:firstLine="851"/>
        <w:jc w:val="center"/>
        <w:rPr>
          <w:color w:val="000000"/>
          <w:sz w:val="24"/>
          <w:szCs w:val="24"/>
        </w:rPr>
      </w:pPr>
      <w:r w:rsidRPr="00D7452E">
        <w:rPr>
          <w:color w:val="000000"/>
          <w:sz w:val="24"/>
          <w:szCs w:val="24"/>
        </w:rPr>
        <w:t>2020-05-13</w:t>
      </w:r>
    </w:p>
    <w:p w:rsidR="003D518C" w:rsidRPr="00D7452E" w:rsidRDefault="003D518C" w:rsidP="003D518C">
      <w:pPr>
        <w:ind w:firstLine="851"/>
        <w:jc w:val="center"/>
        <w:rPr>
          <w:color w:val="000000"/>
          <w:sz w:val="24"/>
          <w:szCs w:val="24"/>
        </w:rPr>
      </w:pPr>
      <w:r w:rsidRPr="00D7452E">
        <w:rPr>
          <w:color w:val="000000"/>
          <w:sz w:val="24"/>
          <w:szCs w:val="24"/>
        </w:rPr>
        <w:t>Rokiškis</w:t>
      </w:r>
    </w:p>
    <w:p w:rsidR="003D518C" w:rsidRPr="00D7452E" w:rsidRDefault="003D518C" w:rsidP="003D518C">
      <w:pPr>
        <w:ind w:firstLine="851"/>
        <w:jc w:val="center"/>
        <w:rPr>
          <w:b/>
          <w:color w:val="FF0000"/>
          <w:sz w:val="24"/>
          <w:szCs w:val="24"/>
        </w:rPr>
      </w:pPr>
    </w:p>
    <w:p w:rsidR="003D518C" w:rsidRPr="00D7452E" w:rsidRDefault="003D518C" w:rsidP="00172381">
      <w:pPr>
        <w:ind w:firstLine="567"/>
        <w:jc w:val="both"/>
        <w:rPr>
          <w:b/>
          <w:color w:val="FF0000"/>
          <w:sz w:val="24"/>
          <w:szCs w:val="24"/>
        </w:rPr>
      </w:pPr>
    </w:p>
    <w:p w:rsidR="003D518C" w:rsidRPr="00D7452E" w:rsidRDefault="003D518C" w:rsidP="00172381">
      <w:pPr>
        <w:ind w:firstLine="567"/>
        <w:jc w:val="both"/>
        <w:rPr>
          <w:b/>
          <w:color w:val="000000"/>
          <w:sz w:val="24"/>
          <w:szCs w:val="24"/>
          <w:lang w:val="lt-LT"/>
        </w:rPr>
      </w:pPr>
      <w:r w:rsidRPr="00D7452E">
        <w:rPr>
          <w:b/>
          <w:color w:val="000000"/>
          <w:sz w:val="24"/>
          <w:szCs w:val="24"/>
          <w:lang w:val="lt-LT"/>
        </w:rPr>
        <w:t>Sprendimo projekto tikslas ir uždaviniai</w:t>
      </w:r>
    </w:p>
    <w:p w:rsidR="003D518C" w:rsidRPr="00D7452E" w:rsidRDefault="003D518C" w:rsidP="00CC2CED">
      <w:pPr>
        <w:ind w:firstLine="567"/>
        <w:jc w:val="both"/>
        <w:rPr>
          <w:color w:val="000000"/>
          <w:sz w:val="24"/>
          <w:szCs w:val="24"/>
          <w:lang w:val="lt-LT"/>
        </w:rPr>
      </w:pPr>
      <w:r w:rsidRPr="00D7452E">
        <w:rPr>
          <w:color w:val="000000"/>
          <w:sz w:val="24"/>
          <w:szCs w:val="24"/>
          <w:lang w:val="lt-LT"/>
        </w:rPr>
        <w:t>Tikslas</w:t>
      </w:r>
      <w:r w:rsidRPr="00D7452E">
        <w:rPr>
          <w:b/>
          <w:color w:val="000000"/>
          <w:sz w:val="24"/>
          <w:szCs w:val="24"/>
          <w:lang w:val="lt-LT"/>
        </w:rPr>
        <w:t xml:space="preserve"> –</w:t>
      </w:r>
      <w:r w:rsidR="00172381" w:rsidRPr="00D7452E">
        <w:rPr>
          <w:b/>
          <w:color w:val="000000"/>
          <w:sz w:val="24"/>
          <w:szCs w:val="24"/>
          <w:lang w:val="lt-LT"/>
        </w:rPr>
        <w:t xml:space="preserve"> </w:t>
      </w:r>
      <w:r w:rsidRPr="00D7452E">
        <w:rPr>
          <w:color w:val="000000"/>
          <w:sz w:val="24"/>
          <w:szCs w:val="24"/>
          <w:lang w:val="lt-LT"/>
        </w:rPr>
        <w:t>patvirtint</w:t>
      </w:r>
      <w:r w:rsidR="00172381" w:rsidRPr="00D7452E">
        <w:rPr>
          <w:color w:val="000000"/>
          <w:sz w:val="24"/>
          <w:szCs w:val="24"/>
          <w:lang w:val="lt-LT"/>
        </w:rPr>
        <w:t>i</w:t>
      </w:r>
      <w:r w:rsidRPr="00D7452E">
        <w:rPr>
          <w:color w:val="000000"/>
          <w:sz w:val="24"/>
          <w:szCs w:val="24"/>
          <w:lang w:val="lt-LT"/>
        </w:rPr>
        <w:t xml:space="preserve"> Rokiškio rajono savivaldybės turto perdavimo panaudos pagrindais neatlygintina</w:t>
      </w:r>
      <w:r w:rsidR="00D55BEB">
        <w:rPr>
          <w:color w:val="000000"/>
          <w:sz w:val="24"/>
          <w:szCs w:val="24"/>
          <w:lang w:val="lt-LT"/>
        </w:rPr>
        <w:t>i</w:t>
      </w:r>
      <w:r w:rsidRPr="00D7452E">
        <w:rPr>
          <w:color w:val="000000"/>
          <w:sz w:val="24"/>
          <w:szCs w:val="24"/>
          <w:lang w:val="lt-LT"/>
        </w:rPr>
        <w:t xml:space="preserve"> valdyti ir naudotis tvarkos aprašą</w:t>
      </w:r>
      <w:r w:rsidR="00D55BEB">
        <w:rPr>
          <w:color w:val="000000"/>
          <w:sz w:val="24"/>
          <w:szCs w:val="24"/>
          <w:lang w:val="lt-LT"/>
        </w:rPr>
        <w:t xml:space="preserve"> (toliau – Aprašas)</w:t>
      </w:r>
      <w:r w:rsidRPr="00D7452E">
        <w:rPr>
          <w:color w:val="000000"/>
          <w:sz w:val="24"/>
          <w:szCs w:val="24"/>
          <w:lang w:val="lt-LT"/>
        </w:rPr>
        <w:t>.</w:t>
      </w:r>
    </w:p>
    <w:p w:rsidR="003D518C" w:rsidRPr="00D7452E" w:rsidRDefault="003D518C" w:rsidP="00CC2CED">
      <w:pPr>
        <w:ind w:firstLine="567"/>
        <w:jc w:val="both"/>
        <w:rPr>
          <w:color w:val="000000"/>
          <w:sz w:val="24"/>
          <w:szCs w:val="24"/>
          <w:lang w:val="lt-LT"/>
        </w:rPr>
      </w:pPr>
      <w:r w:rsidRPr="00D7452E">
        <w:rPr>
          <w:b/>
          <w:color w:val="000000"/>
          <w:sz w:val="24"/>
          <w:szCs w:val="24"/>
          <w:lang w:val="lt-LT"/>
        </w:rPr>
        <w:t>Šiuo metu esantis teisinis reglamentavimas.</w:t>
      </w:r>
      <w:r w:rsidRPr="00D7452E">
        <w:rPr>
          <w:color w:val="000000"/>
          <w:sz w:val="24"/>
          <w:szCs w:val="24"/>
          <w:lang w:val="lt-LT"/>
        </w:rPr>
        <w:t xml:space="preserve"> </w:t>
      </w:r>
    </w:p>
    <w:p w:rsidR="003D518C" w:rsidRPr="00D7452E" w:rsidRDefault="00172381" w:rsidP="00CC2CED">
      <w:pPr>
        <w:ind w:firstLine="567"/>
        <w:jc w:val="both"/>
        <w:rPr>
          <w:color w:val="000000"/>
          <w:sz w:val="24"/>
          <w:szCs w:val="24"/>
          <w:lang w:val="lt-LT"/>
        </w:rPr>
      </w:pPr>
      <w:r w:rsidRPr="00D7452E">
        <w:rPr>
          <w:rFonts w:eastAsia="Lucida Sans Unicode"/>
          <w:kern w:val="1"/>
          <w:sz w:val="24"/>
          <w:szCs w:val="24"/>
          <w:lang w:val="lt-LT"/>
        </w:rPr>
        <w:t xml:space="preserve">Lietuvos Respublikos vietos savivaldos įstatymo </w:t>
      </w:r>
      <w:r w:rsidR="00D06CAD">
        <w:rPr>
          <w:rFonts w:eastAsia="Lucida Sans Unicode"/>
          <w:kern w:val="1"/>
          <w:sz w:val="24"/>
          <w:szCs w:val="24"/>
          <w:lang w:val="lt-LT"/>
        </w:rPr>
        <w:t xml:space="preserve">16 straipsnio 2 dalies 26 punktu, </w:t>
      </w:r>
      <w:r w:rsidRPr="00D7452E">
        <w:rPr>
          <w:rFonts w:eastAsia="Lucida Sans Unicode"/>
          <w:kern w:val="1"/>
          <w:sz w:val="24"/>
          <w:szCs w:val="24"/>
          <w:lang w:val="lt-LT"/>
        </w:rPr>
        <w:t xml:space="preserve">18 straipsnio 1 dalimi, Lietuvos Respublikos valstybės ir savivaldybių turto valdymo, naudojimo ir disponavimo juo įstatymo </w:t>
      </w:r>
      <w:r w:rsidRPr="00D7452E">
        <w:rPr>
          <w:sz w:val="24"/>
          <w:lang w:val="lt-LT"/>
        </w:rPr>
        <w:t xml:space="preserve">14 straipsniu, Lietuvos Respublikos žemės įstatymo </w:t>
      </w:r>
      <w:r w:rsidR="00B74F28">
        <w:rPr>
          <w:sz w:val="24"/>
          <w:lang w:val="lt-LT"/>
        </w:rPr>
        <w:t>17</w:t>
      </w:r>
      <w:r w:rsidRPr="00D7452E">
        <w:rPr>
          <w:sz w:val="24"/>
          <w:lang w:val="lt-LT"/>
        </w:rPr>
        <w:t xml:space="preserve"> straipsniu,</w:t>
      </w:r>
      <w:r w:rsidRPr="00D7452E">
        <w:rPr>
          <w:rFonts w:eastAsia="Lucida Sans Unicode"/>
          <w:kern w:val="1"/>
          <w:sz w:val="32"/>
          <w:szCs w:val="24"/>
          <w:lang w:val="lt-LT"/>
        </w:rPr>
        <w:t xml:space="preserve"> </w:t>
      </w:r>
      <w:r w:rsidR="006A701C" w:rsidRPr="00D7452E">
        <w:rPr>
          <w:rFonts w:eastAsia="Lucida Sans Unicode"/>
          <w:kern w:val="1"/>
          <w:sz w:val="24"/>
          <w:szCs w:val="24"/>
          <w:lang w:val="lt-LT"/>
        </w:rPr>
        <w:t xml:space="preserve">Poveikio konkurencijai ir atitikties valstybės pagalbos reikalavimams vertinimo tvarkos aprašas </w:t>
      </w:r>
      <w:r w:rsidR="006A701C">
        <w:rPr>
          <w:rFonts w:eastAsia="Lucida Sans Unicode"/>
          <w:kern w:val="1"/>
          <w:sz w:val="24"/>
          <w:szCs w:val="24"/>
          <w:lang w:val="lt-LT"/>
        </w:rPr>
        <w:t xml:space="preserve"> patvirtintas </w:t>
      </w:r>
      <w:r w:rsidRPr="00D7452E">
        <w:rPr>
          <w:rFonts w:eastAsia="Lucida Sans Unicode"/>
          <w:kern w:val="1"/>
          <w:sz w:val="24"/>
          <w:szCs w:val="24"/>
          <w:lang w:val="lt-LT"/>
        </w:rPr>
        <w:t xml:space="preserve">Lietuvos Respublikos </w:t>
      </w:r>
      <w:r w:rsidR="00D7452E">
        <w:rPr>
          <w:rFonts w:eastAsia="Lucida Sans Unicode"/>
          <w:kern w:val="1"/>
          <w:sz w:val="24"/>
          <w:szCs w:val="24"/>
          <w:lang w:val="lt-LT"/>
        </w:rPr>
        <w:t>Vy</w:t>
      </w:r>
      <w:r w:rsidRPr="00D7452E">
        <w:rPr>
          <w:rFonts w:eastAsia="Lucida Sans Unicode"/>
          <w:kern w:val="1"/>
          <w:sz w:val="24"/>
          <w:szCs w:val="24"/>
          <w:lang w:val="lt-LT"/>
        </w:rPr>
        <w:t>riausybės 2002 m. gruodžio 3 d. nutarimu Nr. 1890 „Dėl valstybės turto perdavimo panaudo</w:t>
      </w:r>
      <w:r w:rsidR="00D7452E">
        <w:rPr>
          <w:rFonts w:eastAsia="Lucida Sans Unicode"/>
          <w:kern w:val="1"/>
          <w:sz w:val="24"/>
          <w:szCs w:val="24"/>
          <w:lang w:val="lt-LT"/>
        </w:rPr>
        <w:t>s</w:t>
      </w:r>
      <w:r w:rsidRPr="00D7452E">
        <w:rPr>
          <w:rFonts w:eastAsia="Lucida Sans Unicode"/>
          <w:kern w:val="1"/>
          <w:sz w:val="24"/>
          <w:szCs w:val="24"/>
          <w:lang w:val="lt-LT"/>
        </w:rPr>
        <w:t xml:space="preserve"> pagrindais laikinai neatlygintinai valdyti ir naudotis“ (aktuali redakcija)</w:t>
      </w:r>
      <w:r w:rsidR="003D518C" w:rsidRPr="00D7452E">
        <w:rPr>
          <w:color w:val="000000"/>
          <w:sz w:val="24"/>
          <w:szCs w:val="24"/>
          <w:lang w:val="lt-LT"/>
        </w:rPr>
        <w:t xml:space="preserve">. </w:t>
      </w:r>
    </w:p>
    <w:p w:rsidR="003D518C" w:rsidRPr="00D7452E" w:rsidRDefault="003D518C" w:rsidP="00172381">
      <w:pPr>
        <w:tabs>
          <w:tab w:val="left" w:pos="851"/>
        </w:tabs>
        <w:ind w:firstLine="567"/>
        <w:jc w:val="both"/>
        <w:rPr>
          <w:color w:val="000000"/>
          <w:sz w:val="24"/>
          <w:szCs w:val="24"/>
          <w:lang w:val="lt-LT"/>
        </w:rPr>
      </w:pPr>
      <w:r w:rsidRPr="00D7452E">
        <w:rPr>
          <w:b/>
          <w:color w:val="000000"/>
          <w:sz w:val="24"/>
          <w:szCs w:val="24"/>
          <w:lang w:val="lt-LT"/>
        </w:rPr>
        <w:t>Sprendimo projekto esmė</w:t>
      </w:r>
      <w:r w:rsidRPr="00D7452E">
        <w:rPr>
          <w:color w:val="000000"/>
          <w:sz w:val="24"/>
          <w:szCs w:val="24"/>
          <w:lang w:val="lt-LT"/>
        </w:rPr>
        <w:t xml:space="preserve">. </w:t>
      </w:r>
    </w:p>
    <w:p w:rsidR="004A19D3" w:rsidRDefault="00D55BEB" w:rsidP="00D55BEB">
      <w:pPr>
        <w:pStyle w:val="Default"/>
        <w:ind w:firstLine="567"/>
        <w:jc w:val="both"/>
        <w:rPr>
          <w:rFonts w:eastAsia="Lucida Sans Unicode"/>
          <w:kern w:val="1"/>
        </w:rPr>
      </w:pPr>
      <w:r>
        <w:t xml:space="preserve">Atsižvelgiant į </w:t>
      </w:r>
      <w:r w:rsidRPr="00D7452E">
        <w:rPr>
          <w:rFonts w:eastAsia="Lucida Sans Unicode"/>
          <w:kern w:val="1"/>
        </w:rPr>
        <w:t xml:space="preserve">Lietuvos Respublikos </w:t>
      </w:r>
      <w:r>
        <w:rPr>
          <w:rFonts w:eastAsia="Lucida Sans Unicode"/>
          <w:kern w:val="1"/>
        </w:rPr>
        <w:t>Vy</w:t>
      </w:r>
      <w:r w:rsidRPr="00D7452E">
        <w:rPr>
          <w:rFonts w:eastAsia="Lucida Sans Unicode"/>
          <w:kern w:val="1"/>
        </w:rPr>
        <w:t>riausybės 2002 m. gruodžio 3 d. nutarimu Nr. 1890</w:t>
      </w:r>
      <w:r>
        <w:rPr>
          <w:rFonts w:eastAsia="Lucida Sans Unicode"/>
          <w:kern w:val="1"/>
        </w:rPr>
        <w:t xml:space="preserve"> </w:t>
      </w:r>
      <w:r>
        <w:t xml:space="preserve">patvirtintą </w:t>
      </w:r>
      <w:r w:rsidRPr="00D7452E">
        <w:rPr>
          <w:rFonts w:eastAsia="Lucida Sans Unicode"/>
          <w:kern w:val="1"/>
        </w:rPr>
        <w:t>Poveikio konkurencijai ir atitikties valstybės pagalbos reikalavimams vertinimo tvarkos apraš</w:t>
      </w:r>
      <w:r>
        <w:rPr>
          <w:rFonts w:eastAsia="Lucida Sans Unicode"/>
          <w:kern w:val="1"/>
        </w:rPr>
        <w:t>ą papildomas Rokiškio rajono savivaldybės Aprašas ir pridedamas su tuo susijęs Aprašo priedas.</w:t>
      </w:r>
    </w:p>
    <w:p w:rsidR="00D55BEB" w:rsidRDefault="00D55BEB" w:rsidP="00D55BEB">
      <w:pPr>
        <w:pStyle w:val="Default"/>
        <w:ind w:firstLine="567"/>
        <w:jc w:val="both"/>
        <w:rPr>
          <w:rFonts w:eastAsia="Lucida Sans Unicode"/>
          <w:kern w:val="1"/>
        </w:rPr>
      </w:pPr>
      <w:r>
        <w:rPr>
          <w:rFonts w:eastAsia="Lucida Sans Unicode"/>
          <w:kern w:val="1"/>
        </w:rPr>
        <w:t>Koreguojamas ir papildoma Savivaldybės turto panaudos sutarties forma.</w:t>
      </w:r>
    </w:p>
    <w:p w:rsidR="00D55BEB" w:rsidRDefault="00D55BEB" w:rsidP="00D55BEB">
      <w:pPr>
        <w:pStyle w:val="Default"/>
        <w:ind w:firstLine="567"/>
        <w:jc w:val="both"/>
        <w:rPr>
          <w:rFonts w:eastAsia="Lucida Sans Unicode"/>
          <w:kern w:val="1"/>
        </w:rPr>
      </w:pPr>
      <w:r>
        <w:rPr>
          <w:rFonts w:eastAsia="Lucida Sans Unicode"/>
          <w:kern w:val="1"/>
        </w:rPr>
        <w:t>Aprašas papildytas nauju skyriumi –</w:t>
      </w:r>
      <w:r w:rsidR="000007B5">
        <w:rPr>
          <w:rFonts w:eastAsia="Lucida Sans Unicode"/>
          <w:kern w:val="1"/>
        </w:rPr>
        <w:t xml:space="preserve"> </w:t>
      </w:r>
      <w:r>
        <w:rPr>
          <w:rFonts w:eastAsia="Lucida Sans Unicode"/>
          <w:kern w:val="1"/>
        </w:rPr>
        <w:t>žemės perdavim</w:t>
      </w:r>
      <w:r w:rsidR="000007B5">
        <w:rPr>
          <w:rFonts w:eastAsia="Lucida Sans Unicode"/>
          <w:kern w:val="1"/>
        </w:rPr>
        <w:t>as</w:t>
      </w:r>
      <w:r>
        <w:rPr>
          <w:rFonts w:eastAsia="Lucida Sans Unicode"/>
          <w:kern w:val="1"/>
        </w:rPr>
        <w:t xml:space="preserve"> panaudos pagrindais.</w:t>
      </w:r>
    </w:p>
    <w:p w:rsidR="00DB70D5" w:rsidRPr="00D7452E" w:rsidRDefault="00D55BEB" w:rsidP="00D55BEB">
      <w:pPr>
        <w:pStyle w:val="Default"/>
        <w:tabs>
          <w:tab w:val="left" w:pos="851"/>
        </w:tabs>
        <w:ind w:firstLine="567"/>
        <w:jc w:val="both"/>
      </w:pPr>
      <w:r>
        <w:t>Todėl siūlome patvirtinti naują Rokiškio rajono savivaldybės turto perdavimo panaudos pagrindais neatlygintinai valdyti ir naudotis tvarkos aprašą.</w:t>
      </w:r>
    </w:p>
    <w:p w:rsidR="003D518C" w:rsidRPr="00D7452E" w:rsidRDefault="003D518C" w:rsidP="00172381">
      <w:pPr>
        <w:ind w:firstLine="567"/>
        <w:jc w:val="both"/>
        <w:rPr>
          <w:b/>
          <w:color w:val="000000"/>
          <w:sz w:val="24"/>
          <w:szCs w:val="24"/>
          <w:lang w:val="lt-LT"/>
        </w:rPr>
      </w:pPr>
      <w:r w:rsidRPr="00D7452E">
        <w:rPr>
          <w:b/>
          <w:color w:val="000000"/>
          <w:sz w:val="24"/>
          <w:szCs w:val="24"/>
          <w:lang w:val="lt-LT"/>
        </w:rPr>
        <w:t>Galimos pasekmės, priėmus siūlomą sprendimo projektą:</w:t>
      </w:r>
    </w:p>
    <w:p w:rsidR="003D518C" w:rsidRPr="00D7452E" w:rsidRDefault="003D518C" w:rsidP="00172381">
      <w:pPr>
        <w:ind w:firstLine="567"/>
        <w:rPr>
          <w:color w:val="000000"/>
          <w:sz w:val="24"/>
          <w:szCs w:val="24"/>
          <w:lang w:val="lt-LT"/>
        </w:rPr>
      </w:pPr>
      <w:r w:rsidRPr="00D7452E">
        <w:rPr>
          <w:b/>
          <w:color w:val="000000"/>
          <w:sz w:val="24"/>
          <w:szCs w:val="24"/>
          <w:lang w:val="lt-LT"/>
        </w:rPr>
        <w:t>teigiamos</w:t>
      </w:r>
      <w:r w:rsidRPr="00D7452E">
        <w:rPr>
          <w:color w:val="000000"/>
          <w:sz w:val="24"/>
          <w:szCs w:val="24"/>
          <w:lang w:val="lt-LT"/>
        </w:rPr>
        <w:t xml:space="preserve"> – aiškiau reglamentuotas turto perdavimas panaudos pagrindais</w:t>
      </w:r>
      <w:r w:rsidR="00D7452E">
        <w:rPr>
          <w:color w:val="000000"/>
          <w:sz w:val="24"/>
          <w:szCs w:val="24"/>
          <w:lang w:val="lt-LT"/>
        </w:rPr>
        <w:t>;</w:t>
      </w:r>
      <w:r w:rsidRPr="00D7452E">
        <w:rPr>
          <w:color w:val="000000"/>
          <w:sz w:val="24"/>
          <w:szCs w:val="24"/>
          <w:lang w:val="lt-LT"/>
        </w:rPr>
        <w:t xml:space="preserve">   </w:t>
      </w:r>
    </w:p>
    <w:p w:rsidR="003D518C" w:rsidRPr="00D7452E" w:rsidRDefault="003D518C" w:rsidP="00172381">
      <w:pPr>
        <w:ind w:firstLine="567"/>
        <w:jc w:val="both"/>
        <w:rPr>
          <w:color w:val="000000"/>
          <w:sz w:val="24"/>
          <w:szCs w:val="24"/>
          <w:lang w:val="lt-LT"/>
        </w:rPr>
      </w:pPr>
      <w:r w:rsidRPr="00D7452E">
        <w:rPr>
          <w:b/>
          <w:color w:val="000000"/>
          <w:sz w:val="24"/>
          <w:szCs w:val="24"/>
          <w:lang w:val="lt-LT"/>
        </w:rPr>
        <w:t>neigiamos</w:t>
      </w:r>
      <w:r w:rsidRPr="00D7452E">
        <w:rPr>
          <w:color w:val="000000"/>
          <w:sz w:val="24"/>
          <w:szCs w:val="24"/>
          <w:lang w:val="lt-LT"/>
        </w:rPr>
        <w:t xml:space="preserve"> – nėra duomenų apie galimas (tikėtinas) neigiamas pasekmes priėmus teikiamą sprendimo projektą. </w:t>
      </w:r>
    </w:p>
    <w:p w:rsidR="003D518C" w:rsidRPr="00D7452E" w:rsidRDefault="003D518C" w:rsidP="00172381">
      <w:pPr>
        <w:ind w:firstLine="567"/>
        <w:jc w:val="both"/>
        <w:rPr>
          <w:color w:val="000000"/>
          <w:sz w:val="24"/>
          <w:szCs w:val="24"/>
          <w:lang w:val="lt-LT"/>
        </w:rPr>
      </w:pPr>
      <w:r w:rsidRPr="00D7452E">
        <w:rPr>
          <w:b/>
          <w:color w:val="000000"/>
          <w:sz w:val="24"/>
          <w:szCs w:val="24"/>
          <w:lang w:val="lt-LT"/>
        </w:rPr>
        <w:t xml:space="preserve">Kokia sprendimo projekto nauda Rokiškio rajono gyventojams. </w:t>
      </w:r>
      <w:r w:rsidRPr="00D7452E">
        <w:rPr>
          <w:color w:val="000000"/>
          <w:sz w:val="24"/>
          <w:szCs w:val="24"/>
          <w:lang w:val="lt-LT"/>
        </w:rPr>
        <w:t>Tiesioginės naudos nėra.</w:t>
      </w:r>
    </w:p>
    <w:p w:rsidR="003D518C" w:rsidRPr="00D7452E" w:rsidRDefault="003D518C" w:rsidP="00172381">
      <w:pPr>
        <w:ind w:firstLine="567"/>
        <w:jc w:val="both"/>
        <w:rPr>
          <w:color w:val="000000"/>
          <w:sz w:val="24"/>
          <w:szCs w:val="24"/>
          <w:lang w:val="lt-LT"/>
        </w:rPr>
      </w:pPr>
      <w:r w:rsidRPr="00D7452E">
        <w:rPr>
          <w:b/>
          <w:color w:val="000000"/>
          <w:sz w:val="24"/>
          <w:szCs w:val="24"/>
          <w:lang w:val="lt-LT"/>
        </w:rPr>
        <w:t xml:space="preserve">Finansavimo šaltiniai ir jų poreikis. </w:t>
      </w:r>
      <w:r w:rsidRPr="00D7452E">
        <w:rPr>
          <w:color w:val="000000"/>
          <w:sz w:val="24"/>
          <w:szCs w:val="24"/>
          <w:lang w:val="lt-LT"/>
        </w:rPr>
        <w:t>Papildomų lėšų poreikis nenumatomas.</w:t>
      </w:r>
    </w:p>
    <w:p w:rsidR="003D518C" w:rsidRPr="00D7452E" w:rsidRDefault="003D518C" w:rsidP="00172381">
      <w:pPr>
        <w:ind w:firstLine="567"/>
        <w:jc w:val="both"/>
        <w:rPr>
          <w:color w:val="000000"/>
          <w:sz w:val="24"/>
          <w:szCs w:val="24"/>
          <w:lang w:val="lt-LT"/>
        </w:rPr>
      </w:pPr>
      <w:r w:rsidRPr="00D7452E">
        <w:rPr>
          <w:b/>
          <w:bCs/>
          <w:color w:val="000000"/>
          <w:sz w:val="24"/>
          <w:szCs w:val="24"/>
          <w:lang w:val="lt-LT"/>
        </w:rPr>
        <w:t xml:space="preserve">Suderinamumas su Lietuvos Respublikos galiojančiais teisės norminiais aktais. </w:t>
      </w:r>
      <w:r w:rsidRPr="00D7452E">
        <w:rPr>
          <w:color w:val="000000"/>
          <w:sz w:val="24"/>
          <w:szCs w:val="24"/>
          <w:lang w:val="lt-LT"/>
        </w:rPr>
        <w:t>Projektas neprieštarauja galiojantiems teisės aktams.</w:t>
      </w:r>
    </w:p>
    <w:p w:rsidR="003D518C" w:rsidRPr="00D7452E" w:rsidRDefault="003D518C" w:rsidP="00172381">
      <w:pPr>
        <w:pStyle w:val="Default"/>
        <w:ind w:firstLine="567"/>
        <w:jc w:val="both"/>
      </w:pPr>
      <w:r w:rsidRPr="00D7452E">
        <w:rPr>
          <w:b/>
        </w:rPr>
        <w:t>Antikorupcinis vertinimas</w:t>
      </w:r>
      <w:r w:rsidRPr="00D7452E">
        <w:t>. Teisės akte nenumatoma reguliuoti visuomeninių santykių, susijusių su Lietuvos Respublikos korupcijos prevencijos įstatymo 8 straipsnio 1 dalyje numatytais veiksmais.</w:t>
      </w:r>
    </w:p>
    <w:p w:rsidR="003D518C" w:rsidRPr="00D7452E" w:rsidRDefault="003D518C" w:rsidP="009F1005">
      <w:pPr>
        <w:ind w:firstLine="567"/>
        <w:rPr>
          <w:sz w:val="24"/>
          <w:szCs w:val="24"/>
          <w:lang w:val="lt-LT"/>
        </w:rPr>
      </w:pPr>
      <w:r w:rsidRPr="00D7452E">
        <w:rPr>
          <w:color w:val="000000"/>
          <w:sz w:val="24"/>
          <w:szCs w:val="24"/>
          <w:lang w:val="lt-LT"/>
        </w:rPr>
        <w:t>Turto valdymo ir ūkio skyriaus vyriausioji specialistė</w:t>
      </w:r>
      <w:r w:rsidRPr="00D7452E">
        <w:rPr>
          <w:color w:val="000000"/>
          <w:sz w:val="24"/>
          <w:szCs w:val="24"/>
          <w:lang w:val="lt-LT"/>
        </w:rPr>
        <w:tab/>
      </w:r>
      <w:r w:rsidRPr="00D7452E">
        <w:rPr>
          <w:color w:val="000000"/>
          <w:sz w:val="24"/>
          <w:szCs w:val="24"/>
          <w:lang w:val="lt-LT"/>
        </w:rPr>
        <w:tab/>
      </w:r>
      <w:r w:rsidRPr="00D7452E">
        <w:rPr>
          <w:color w:val="000000"/>
          <w:sz w:val="24"/>
          <w:szCs w:val="24"/>
          <w:lang w:val="lt-LT"/>
        </w:rPr>
        <w:tab/>
      </w:r>
      <w:r w:rsidRPr="00D7452E">
        <w:rPr>
          <w:color w:val="000000"/>
          <w:sz w:val="24"/>
          <w:szCs w:val="24"/>
          <w:lang w:val="lt-LT"/>
        </w:rPr>
        <w:tab/>
        <w:t>Kristina Tūskienė</w:t>
      </w:r>
    </w:p>
    <w:p w:rsidR="000F3C87" w:rsidRPr="00D7452E" w:rsidRDefault="000F3C87" w:rsidP="00CA66FC">
      <w:pPr>
        <w:pStyle w:val="Default"/>
        <w:tabs>
          <w:tab w:val="left" w:pos="1134"/>
        </w:tabs>
        <w:rPr>
          <w:sz w:val="16"/>
          <w:szCs w:val="23"/>
        </w:rPr>
      </w:pPr>
    </w:p>
    <w:sectPr w:rsidR="000F3C87" w:rsidRPr="00D7452E" w:rsidSect="00110DCD">
      <w:headerReference w:type="first" r:id="rId11"/>
      <w:type w:val="continuous"/>
      <w:pgSz w:w="11906" w:h="16838" w:code="9"/>
      <w:pgMar w:top="1134" w:right="567" w:bottom="56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49" w:rsidRDefault="00C06249">
      <w:r>
        <w:separator/>
      </w:r>
    </w:p>
  </w:endnote>
  <w:endnote w:type="continuationSeparator" w:id="0">
    <w:p w:rsidR="00C06249" w:rsidRDefault="00C06249">
      <w:r>
        <w:continuationSeparator/>
      </w:r>
    </w:p>
  </w:endnote>
  <w:endnote w:type="continuationNotice" w:id="1">
    <w:p w:rsidR="00C06249" w:rsidRDefault="00C06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49" w:rsidRDefault="00C06249">
      <w:r>
        <w:separator/>
      </w:r>
    </w:p>
  </w:footnote>
  <w:footnote w:type="continuationSeparator" w:id="0">
    <w:p w:rsidR="00C06249" w:rsidRDefault="00C06249">
      <w:r>
        <w:continuationSeparator/>
      </w:r>
    </w:p>
  </w:footnote>
  <w:footnote w:type="continuationNotice" w:id="1">
    <w:p w:rsidR="00C06249" w:rsidRDefault="00C062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3C" w:rsidRDefault="00110DCD" w:rsidP="00EB1BFB">
    <w:pPr>
      <w:framePr w:h="0" w:hSpace="180" w:wrap="around" w:vAnchor="text" w:hAnchor="page" w:x="5905" w:y="12"/>
    </w:pPr>
    <w:r>
      <w:rPr>
        <w:noProof/>
        <w:lang w:val="en-US" w:eastAsia="en-US"/>
      </w:rPr>
      <w:drawing>
        <wp:inline distT="0" distB="0" distL="0" distR="0">
          <wp:extent cx="540385" cy="691515"/>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rsidR="00FE653C" w:rsidRDefault="00FE653C" w:rsidP="00110DCD">
    <w:pPr>
      <w:jc w:val="right"/>
      <w:rPr>
        <w:sz w:val="24"/>
        <w:szCs w:val="24"/>
      </w:rPr>
    </w:pPr>
    <w:r w:rsidRPr="0035584F">
      <w:rPr>
        <w:sz w:val="24"/>
        <w:szCs w:val="24"/>
      </w:rPr>
      <w:t>Projektas</w:t>
    </w:r>
  </w:p>
  <w:p w:rsidR="00110DCD" w:rsidRDefault="00110DCD" w:rsidP="00110DCD">
    <w:pPr>
      <w:jc w:val="right"/>
    </w:pPr>
  </w:p>
  <w:p w:rsidR="00FE653C" w:rsidRDefault="00FE653C" w:rsidP="00EB1BFB"/>
  <w:p w:rsidR="00FE653C" w:rsidRDefault="00FE653C" w:rsidP="00EB1BFB">
    <w:pPr>
      <w:rPr>
        <w:rFonts w:ascii="TimesLT" w:hAnsi="TimesLT"/>
        <w:b/>
        <w:sz w:val="24"/>
      </w:rPr>
    </w:pPr>
    <w:r>
      <w:rPr>
        <w:rFonts w:ascii="TimesLT" w:hAnsi="TimesLT"/>
        <w:b/>
        <w:sz w:val="24"/>
      </w:rPr>
      <w:t xml:space="preserve">          </w:t>
    </w:r>
  </w:p>
  <w:p w:rsidR="00FE653C" w:rsidRDefault="00FE653C" w:rsidP="00110DCD">
    <w:pPr>
      <w:jc w:val="center"/>
      <w:rPr>
        <w:rFonts w:ascii="TimesLT" w:hAnsi="TimesLT"/>
        <w:b/>
        <w:sz w:val="24"/>
      </w:rPr>
    </w:pPr>
  </w:p>
  <w:p w:rsidR="00FE653C" w:rsidRPr="00CC2CED" w:rsidRDefault="00FE653C" w:rsidP="00EB1BFB">
    <w:pPr>
      <w:jc w:val="center"/>
      <w:rPr>
        <w:b/>
        <w:sz w:val="24"/>
        <w:szCs w:val="24"/>
      </w:rPr>
    </w:pPr>
    <w:r w:rsidRPr="00CC2CED">
      <w:rPr>
        <w:b/>
        <w:sz w:val="24"/>
        <w:szCs w:val="24"/>
      </w:rPr>
      <w:t>ROKI</w:t>
    </w:r>
    <w:r w:rsidRPr="00CC2CED">
      <w:rPr>
        <w:b/>
        <w:sz w:val="24"/>
        <w:szCs w:val="24"/>
        <w:lang w:val="lt-LT"/>
      </w:rPr>
      <w:t>Š</w:t>
    </w:r>
    <w:r w:rsidRPr="00CC2CED">
      <w:rPr>
        <w:b/>
        <w:sz w:val="24"/>
        <w:szCs w:val="24"/>
      </w:rPr>
      <w:t>KIO RAJONO SAVIVALDYBĖS TARYBA</w:t>
    </w:r>
  </w:p>
  <w:p w:rsidR="00FE653C" w:rsidRPr="00CC2CED" w:rsidRDefault="00FE653C" w:rsidP="00EB1BFB">
    <w:pPr>
      <w:jc w:val="center"/>
      <w:rPr>
        <w:b/>
        <w:sz w:val="24"/>
        <w:szCs w:val="24"/>
      </w:rPr>
    </w:pPr>
  </w:p>
  <w:p w:rsidR="00FE653C" w:rsidRPr="00CC2CED" w:rsidRDefault="00FE653C" w:rsidP="00EB1BFB">
    <w:pPr>
      <w:jc w:val="center"/>
      <w:rPr>
        <w:b/>
        <w:sz w:val="24"/>
        <w:szCs w:val="24"/>
      </w:rPr>
    </w:pPr>
    <w:r w:rsidRPr="00CC2CED">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6">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5"/>
  </w:num>
  <w:num w:numId="2">
    <w:abstractNumId w:val="7"/>
  </w:num>
  <w:num w:numId="3">
    <w:abstractNumId w:val="3"/>
  </w:num>
  <w:num w:numId="4">
    <w:abstractNumId w:val="34"/>
  </w:num>
  <w:num w:numId="5">
    <w:abstractNumId w:val="36"/>
  </w:num>
  <w:num w:numId="6">
    <w:abstractNumId w:val="22"/>
  </w:num>
  <w:num w:numId="7">
    <w:abstractNumId w:val="28"/>
  </w:num>
  <w:num w:numId="8">
    <w:abstractNumId w:val="4"/>
  </w:num>
  <w:num w:numId="9">
    <w:abstractNumId w:val="15"/>
  </w:num>
  <w:num w:numId="10">
    <w:abstractNumId w:val="14"/>
  </w:num>
  <w:num w:numId="11">
    <w:abstractNumId w:val="29"/>
  </w:num>
  <w:num w:numId="12">
    <w:abstractNumId w:val="23"/>
  </w:num>
  <w:num w:numId="13">
    <w:abstractNumId w:val="21"/>
  </w:num>
  <w:num w:numId="14">
    <w:abstractNumId w:val="32"/>
  </w:num>
  <w:num w:numId="15">
    <w:abstractNumId w:val="16"/>
  </w:num>
  <w:num w:numId="16">
    <w:abstractNumId w:val="3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37"/>
  </w:num>
  <w:num w:numId="29">
    <w:abstractNumId w:val="1"/>
  </w:num>
  <w:num w:numId="30">
    <w:abstractNumId w:val="19"/>
  </w:num>
  <w:num w:numId="31">
    <w:abstractNumId w:val="5"/>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9"/>
  </w:num>
  <w:num w:numId="37">
    <w:abstractNumId w:val="33"/>
  </w:num>
  <w:num w:numId="38">
    <w:abstractNumId w:val="24"/>
  </w:num>
  <w:num w:numId="39">
    <w:abstractNumId w:val="0"/>
  </w:num>
  <w:num w:numId="40">
    <w:abstractNumId w:val="6"/>
  </w:num>
  <w:num w:numId="41">
    <w:abstractNumId w:val="11"/>
  </w:num>
  <w:num w:numId="42">
    <w:abstractNumId w:val="20"/>
  </w:num>
  <w:num w:numId="43">
    <w:abstractNumId w:val="13"/>
  </w:num>
  <w:num w:numId="44">
    <w:abstractNumId w:val="10"/>
  </w:num>
  <w:num w:numId="45">
    <w:abstractNumId w:val="25"/>
  </w:num>
  <w:num w:numId="46">
    <w:abstractNumId w:val="8"/>
  </w:num>
  <w:num w:numId="47">
    <w:abstractNumId w:val="2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239A7"/>
    <w:rsid w:val="00041C6F"/>
    <w:rsid w:val="0005196D"/>
    <w:rsid w:val="00053E62"/>
    <w:rsid w:val="00054E32"/>
    <w:rsid w:val="000727A1"/>
    <w:rsid w:val="00073559"/>
    <w:rsid w:val="000861E8"/>
    <w:rsid w:val="000A48B9"/>
    <w:rsid w:val="000B44B7"/>
    <w:rsid w:val="000C0BA9"/>
    <w:rsid w:val="000D3338"/>
    <w:rsid w:val="000D442E"/>
    <w:rsid w:val="000D5DBA"/>
    <w:rsid w:val="000D61B0"/>
    <w:rsid w:val="000F0E5F"/>
    <w:rsid w:val="000F3C87"/>
    <w:rsid w:val="001059F4"/>
    <w:rsid w:val="00110DCD"/>
    <w:rsid w:val="00111A8B"/>
    <w:rsid w:val="00113C20"/>
    <w:rsid w:val="00122AC6"/>
    <w:rsid w:val="00123ACA"/>
    <w:rsid w:val="00134529"/>
    <w:rsid w:val="00134AD8"/>
    <w:rsid w:val="00142B65"/>
    <w:rsid w:val="001652A9"/>
    <w:rsid w:val="00172381"/>
    <w:rsid w:val="001921F5"/>
    <w:rsid w:val="00195D54"/>
    <w:rsid w:val="001B2C48"/>
    <w:rsid w:val="001D1D13"/>
    <w:rsid w:val="001E755B"/>
    <w:rsid w:val="001F4166"/>
    <w:rsid w:val="00203BE0"/>
    <w:rsid w:val="00210322"/>
    <w:rsid w:val="00213FD9"/>
    <w:rsid w:val="002478F4"/>
    <w:rsid w:val="00254694"/>
    <w:rsid w:val="0026226B"/>
    <w:rsid w:val="002629E7"/>
    <w:rsid w:val="00284D6B"/>
    <w:rsid w:val="00290F3E"/>
    <w:rsid w:val="002A0C87"/>
    <w:rsid w:val="002A2646"/>
    <w:rsid w:val="002B2B73"/>
    <w:rsid w:val="002C0ABF"/>
    <w:rsid w:val="002C37E2"/>
    <w:rsid w:val="002C6248"/>
    <w:rsid w:val="002D2139"/>
    <w:rsid w:val="002D4E9B"/>
    <w:rsid w:val="002E05D9"/>
    <w:rsid w:val="002E3058"/>
    <w:rsid w:val="002F2A19"/>
    <w:rsid w:val="0031249E"/>
    <w:rsid w:val="00312D9B"/>
    <w:rsid w:val="00315419"/>
    <w:rsid w:val="00317F95"/>
    <w:rsid w:val="00322145"/>
    <w:rsid w:val="00325016"/>
    <w:rsid w:val="00343D49"/>
    <w:rsid w:val="00350CF3"/>
    <w:rsid w:val="00350E69"/>
    <w:rsid w:val="0035584F"/>
    <w:rsid w:val="00382384"/>
    <w:rsid w:val="00384C79"/>
    <w:rsid w:val="00390C0C"/>
    <w:rsid w:val="00391B6C"/>
    <w:rsid w:val="00396FBD"/>
    <w:rsid w:val="003A2F5A"/>
    <w:rsid w:val="003B0148"/>
    <w:rsid w:val="003B5E57"/>
    <w:rsid w:val="003D1124"/>
    <w:rsid w:val="003D257F"/>
    <w:rsid w:val="003D50B4"/>
    <w:rsid w:val="003D518C"/>
    <w:rsid w:val="003D7E49"/>
    <w:rsid w:val="003E259B"/>
    <w:rsid w:val="003E3B39"/>
    <w:rsid w:val="003E5C8E"/>
    <w:rsid w:val="003F622B"/>
    <w:rsid w:val="004000D8"/>
    <w:rsid w:val="00405DF1"/>
    <w:rsid w:val="00431F6E"/>
    <w:rsid w:val="00432B09"/>
    <w:rsid w:val="00441928"/>
    <w:rsid w:val="004438DC"/>
    <w:rsid w:val="0045281F"/>
    <w:rsid w:val="00454130"/>
    <w:rsid w:val="0046233A"/>
    <w:rsid w:val="004855CF"/>
    <w:rsid w:val="00497559"/>
    <w:rsid w:val="00497899"/>
    <w:rsid w:val="004A19D3"/>
    <w:rsid w:val="004A1F16"/>
    <w:rsid w:val="004A51EB"/>
    <w:rsid w:val="004A5513"/>
    <w:rsid w:val="004B043C"/>
    <w:rsid w:val="004B1785"/>
    <w:rsid w:val="004C6175"/>
    <w:rsid w:val="004D777F"/>
    <w:rsid w:val="004E496F"/>
    <w:rsid w:val="004F4F53"/>
    <w:rsid w:val="0051135D"/>
    <w:rsid w:val="00514982"/>
    <w:rsid w:val="00516C60"/>
    <w:rsid w:val="00516E61"/>
    <w:rsid w:val="00520F4C"/>
    <w:rsid w:val="005240CC"/>
    <w:rsid w:val="005245BA"/>
    <w:rsid w:val="00527D03"/>
    <w:rsid w:val="00536A0D"/>
    <w:rsid w:val="00542222"/>
    <w:rsid w:val="0054247A"/>
    <w:rsid w:val="005438FA"/>
    <w:rsid w:val="0054399F"/>
    <w:rsid w:val="00545B3C"/>
    <w:rsid w:val="0055463E"/>
    <w:rsid w:val="005609D0"/>
    <w:rsid w:val="005631C9"/>
    <w:rsid w:val="00563489"/>
    <w:rsid w:val="0056476C"/>
    <w:rsid w:val="00567C27"/>
    <w:rsid w:val="00574A29"/>
    <w:rsid w:val="00586DC4"/>
    <w:rsid w:val="00590F26"/>
    <w:rsid w:val="00592A29"/>
    <w:rsid w:val="005930EB"/>
    <w:rsid w:val="005949DC"/>
    <w:rsid w:val="005A75E2"/>
    <w:rsid w:val="005B019F"/>
    <w:rsid w:val="005B23E8"/>
    <w:rsid w:val="005B3901"/>
    <w:rsid w:val="005C2B9B"/>
    <w:rsid w:val="005D101A"/>
    <w:rsid w:val="005D3386"/>
    <w:rsid w:val="005E4261"/>
    <w:rsid w:val="005E4BFA"/>
    <w:rsid w:val="005E4F26"/>
    <w:rsid w:val="005F463D"/>
    <w:rsid w:val="005F59BB"/>
    <w:rsid w:val="00603FA9"/>
    <w:rsid w:val="006111DA"/>
    <w:rsid w:val="00613EAC"/>
    <w:rsid w:val="006144E0"/>
    <w:rsid w:val="00630C6E"/>
    <w:rsid w:val="0064083C"/>
    <w:rsid w:val="00653115"/>
    <w:rsid w:val="0066537B"/>
    <w:rsid w:val="00667F0E"/>
    <w:rsid w:val="0067194A"/>
    <w:rsid w:val="00675D6D"/>
    <w:rsid w:val="006760AF"/>
    <w:rsid w:val="0069316A"/>
    <w:rsid w:val="006A2275"/>
    <w:rsid w:val="006A265E"/>
    <w:rsid w:val="006A701C"/>
    <w:rsid w:val="006A760B"/>
    <w:rsid w:val="006B26DB"/>
    <w:rsid w:val="006C084B"/>
    <w:rsid w:val="006C18EA"/>
    <w:rsid w:val="006C35AA"/>
    <w:rsid w:val="006C3DFE"/>
    <w:rsid w:val="006D2F4E"/>
    <w:rsid w:val="006D5D28"/>
    <w:rsid w:val="006F466F"/>
    <w:rsid w:val="006F4806"/>
    <w:rsid w:val="006F4FBF"/>
    <w:rsid w:val="00706140"/>
    <w:rsid w:val="00711D05"/>
    <w:rsid w:val="00713ACA"/>
    <w:rsid w:val="00725543"/>
    <w:rsid w:val="007301B5"/>
    <w:rsid w:val="00732DF1"/>
    <w:rsid w:val="00735CC6"/>
    <w:rsid w:val="00740EE1"/>
    <w:rsid w:val="0074122B"/>
    <w:rsid w:val="007444E4"/>
    <w:rsid w:val="00765685"/>
    <w:rsid w:val="0077312D"/>
    <w:rsid w:val="00775926"/>
    <w:rsid w:val="00775A67"/>
    <w:rsid w:val="00791B54"/>
    <w:rsid w:val="007926CC"/>
    <w:rsid w:val="00794F5A"/>
    <w:rsid w:val="007974F5"/>
    <w:rsid w:val="007A666A"/>
    <w:rsid w:val="007B0102"/>
    <w:rsid w:val="007B1BB5"/>
    <w:rsid w:val="007B2A72"/>
    <w:rsid w:val="007B4B05"/>
    <w:rsid w:val="007B50E4"/>
    <w:rsid w:val="007E2E9B"/>
    <w:rsid w:val="007E2FD7"/>
    <w:rsid w:val="007F6724"/>
    <w:rsid w:val="008155A4"/>
    <w:rsid w:val="00816E4A"/>
    <w:rsid w:val="00831020"/>
    <w:rsid w:val="008434C6"/>
    <w:rsid w:val="00847707"/>
    <w:rsid w:val="00856A9D"/>
    <w:rsid w:val="00860B5E"/>
    <w:rsid w:val="00865256"/>
    <w:rsid w:val="00866DC4"/>
    <w:rsid w:val="0087506B"/>
    <w:rsid w:val="008760ED"/>
    <w:rsid w:val="008764CB"/>
    <w:rsid w:val="00876645"/>
    <w:rsid w:val="0088060F"/>
    <w:rsid w:val="008926FB"/>
    <w:rsid w:val="00897944"/>
    <w:rsid w:val="00897986"/>
    <w:rsid w:val="008979DF"/>
    <w:rsid w:val="008A446B"/>
    <w:rsid w:val="008A47A4"/>
    <w:rsid w:val="008A6E89"/>
    <w:rsid w:val="008B1673"/>
    <w:rsid w:val="008B60AC"/>
    <w:rsid w:val="008C185D"/>
    <w:rsid w:val="008C3BA3"/>
    <w:rsid w:val="008C6B15"/>
    <w:rsid w:val="008D0ACD"/>
    <w:rsid w:val="008D1285"/>
    <w:rsid w:val="008D13EB"/>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801A3"/>
    <w:rsid w:val="00982327"/>
    <w:rsid w:val="009974D6"/>
    <w:rsid w:val="009B2A94"/>
    <w:rsid w:val="009C1D37"/>
    <w:rsid w:val="009C1F16"/>
    <w:rsid w:val="009C2E13"/>
    <w:rsid w:val="009C3589"/>
    <w:rsid w:val="009C4EF8"/>
    <w:rsid w:val="009C4EFE"/>
    <w:rsid w:val="009C6C40"/>
    <w:rsid w:val="009D5E4F"/>
    <w:rsid w:val="009E29E3"/>
    <w:rsid w:val="009F0A00"/>
    <w:rsid w:val="009F1005"/>
    <w:rsid w:val="009F6C5D"/>
    <w:rsid w:val="00A02287"/>
    <w:rsid w:val="00A17AEC"/>
    <w:rsid w:val="00A31987"/>
    <w:rsid w:val="00A352D2"/>
    <w:rsid w:val="00A45D9D"/>
    <w:rsid w:val="00A54573"/>
    <w:rsid w:val="00A654F4"/>
    <w:rsid w:val="00A72329"/>
    <w:rsid w:val="00A75BE4"/>
    <w:rsid w:val="00A76B12"/>
    <w:rsid w:val="00A805B2"/>
    <w:rsid w:val="00A9079B"/>
    <w:rsid w:val="00A93C89"/>
    <w:rsid w:val="00A94C52"/>
    <w:rsid w:val="00A970C4"/>
    <w:rsid w:val="00AA2FD8"/>
    <w:rsid w:val="00AB29C9"/>
    <w:rsid w:val="00AB6567"/>
    <w:rsid w:val="00AB7441"/>
    <w:rsid w:val="00AC4F8D"/>
    <w:rsid w:val="00AC6EFA"/>
    <w:rsid w:val="00AD33E0"/>
    <w:rsid w:val="00AE31D0"/>
    <w:rsid w:val="00AF6B4C"/>
    <w:rsid w:val="00B05C09"/>
    <w:rsid w:val="00B156ED"/>
    <w:rsid w:val="00B21FA0"/>
    <w:rsid w:val="00B22082"/>
    <w:rsid w:val="00B2217C"/>
    <w:rsid w:val="00B2463F"/>
    <w:rsid w:val="00B36839"/>
    <w:rsid w:val="00B368D7"/>
    <w:rsid w:val="00B37E8C"/>
    <w:rsid w:val="00B52CC9"/>
    <w:rsid w:val="00B74F28"/>
    <w:rsid w:val="00B8058F"/>
    <w:rsid w:val="00B82738"/>
    <w:rsid w:val="00B8367F"/>
    <w:rsid w:val="00B85505"/>
    <w:rsid w:val="00BB2740"/>
    <w:rsid w:val="00BC0169"/>
    <w:rsid w:val="00BD394E"/>
    <w:rsid w:val="00BD5ACB"/>
    <w:rsid w:val="00BF1C9E"/>
    <w:rsid w:val="00BF6141"/>
    <w:rsid w:val="00C06249"/>
    <w:rsid w:val="00C162AA"/>
    <w:rsid w:val="00C226F6"/>
    <w:rsid w:val="00C2419A"/>
    <w:rsid w:val="00C25F3F"/>
    <w:rsid w:val="00C34EFB"/>
    <w:rsid w:val="00C37256"/>
    <w:rsid w:val="00C40910"/>
    <w:rsid w:val="00C41BE2"/>
    <w:rsid w:val="00C422AE"/>
    <w:rsid w:val="00C4666A"/>
    <w:rsid w:val="00C50C67"/>
    <w:rsid w:val="00C5219B"/>
    <w:rsid w:val="00C61CDF"/>
    <w:rsid w:val="00C673BE"/>
    <w:rsid w:val="00C729E7"/>
    <w:rsid w:val="00C749E0"/>
    <w:rsid w:val="00C83609"/>
    <w:rsid w:val="00C91022"/>
    <w:rsid w:val="00C95EC4"/>
    <w:rsid w:val="00CA37A3"/>
    <w:rsid w:val="00CA536C"/>
    <w:rsid w:val="00CA66FC"/>
    <w:rsid w:val="00CB68DF"/>
    <w:rsid w:val="00CC10EB"/>
    <w:rsid w:val="00CC21FD"/>
    <w:rsid w:val="00CC2CED"/>
    <w:rsid w:val="00CC5051"/>
    <w:rsid w:val="00CE424F"/>
    <w:rsid w:val="00CE5CC7"/>
    <w:rsid w:val="00CE691E"/>
    <w:rsid w:val="00CE6E61"/>
    <w:rsid w:val="00CF38DA"/>
    <w:rsid w:val="00CF4054"/>
    <w:rsid w:val="00CF4492"/>
    <w:rsid w:val="00D0583F"/>
    <w:rsid w:val="00D06CAD"/>
    <w:rsid w:val="00D129C7"/>
    <w:rsid w:val="00D12BC4"/>
    <w:rsid w:val="00D14895"/>
    <w:rsid w:val="00D21AC7"/>
    <w:rsid w:val="00D303A1"/>
    <w:rsid w:val="00D3617D"/>
    <w:rsid w:val="00D3674D"/>
    <w:rsid w:val="00D36D01"/>
    <w:rsid w:val="00D377A1"/>
    <w:rsid w:val="00D42A5F"/>
    <w:rsid w:val="00D52D40"/>
    <w:rsid w:val="00D532F8"/>
    <w:rsid w:val="00D53DF7"/>
    <w:rsid w:val="00D54C83"/>
    <w:rsid w:val="00D55BEB"/>
    <w:rsid w:val="00D55CFF"/>
    <w:rsid w:val="00D70E30"/>
    <w:rsid w:val="00D7452E"/>
    <w:rsid w:val="00D76B70"/>
    <w:rsid w:val="00D8348A"/>
    <w:rsid w:val="00D83916"/>
    <w:rsid w:val="00D87D72"/>
    <w:rsid w:val="00D90EAB"/>
    <w:rsid w:val="00DB2787"/>
    <w:rsid w:val="00DB70D5"/>
    <w:rsid w:val="00DE091F"/>
    <w:rsid w:val="00DE6CAF"/>
    <w:rsid w:val="00DE738F"/>
    <w:rsid w:val="00E03C98"/>
    <w:rsid w:val="00E17740"/>
    <w:rsid w:val="00E20844"/>
    <w:rsid w:val="00E247BB"/>
    <w:rsid w:val="00E26801"/>
    <w:rsid w:val="00E33E6E"/>
    <w:rsid w:val="00E37CB4"/>
    <w:rsid w:val="00E550FF"/>
    <w:rsid w:val="00E6043E"/>
    <w:rsid w:val="00E614A9"/>
    <w:rsid w:val="00E6720B"/>
    <w:rsid w:val="00E750C3"/>
    <w:rsid w:val="00E75739"/>
    <w:rsid w:val="00E8219E"/>
    <w:rsid w:val="00E865E0"/>
    <w:rsid w:val="00E92D0B"/>
    <w:rsid w:val="00E944AC"/>
    <w:rsid w:val="00E95920"/>
    <w:rsid w:val="00E96513"/>
    <w:rsid w:val="00E969BA"/>
    <w:rsid w:val="00EA47BD"/>
    <w:rsid w:val="00EB01E1"/>
    <w:rsid w:val="00EB1BFB"/>
    <w:rsid w:val="00EC653E"/>
    <w:rsid w:val="00EE0C2B"/>
    <w:rsid w:val="00EF286E"/>
    <w:rsid w:val="00F02235"/>
    <w:rsid w:val="00F02922"/>
    <w:rsid w:val="00F13E28"/>
    <w:rsid w:val="00F2655D"/>
    <w:rsid w:val="00F31810"/>
    <w:rsid w:val="00F328FE"/>
    <w:rsid w:val="00F45C09"/>
    <w:rsid w:val="00F61842"/>
    <w:rsid w:val="00F64041"/>
    <w:rsid w:val="00F676AC"/>
    <w:rsid w:val="00F73027"/>
    <w:rsid w:val="00F82443"/>
    <w:rsid w:val="00F83E5C"/>
    <w:rsid w:val="00F87592"/>
    <w:rsid w:val="00FC331E"/>
    <w:rsid w:val="00FC4979"/>
    <w:rsid w:val="00FC6494"/>
    <w:rsid w:val="00FD310F"/>
    <w:rsid w:val="00FD7F92"/>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A5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t.gov.lt/lt/veiklos-sritys/valstybes-pagalba/susijusi-informacija-2/bendrosios-isimties-reglamentai"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CF52-E450-457F-8478-284EDCA5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16</Pages>
  <Words>7288</Words>
  <Characters>41544</Characters>
  <Application>Microsoft Office Word</Application>
  <DocSecurity>0</DocSecurity>
  <Lines>346</Lines>
  <Paragraphs>97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48735</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2020-05-21T05:26:00Z</cp:lastPrinted>
  <dcterms:created xsi:type="dcterms:W3CDTF">2020-05-21T08:29:00Z</dcterms:created>
  <dcterms:modified xsi:type="dcterms:W3CDTF">2020-05-21T08:29:00Z</dcterms:modified>
</cp:coreProperties>
</file>