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82FD" w14:textId="77777777" w:rsidR="003D43DC" w:rsidRPr="003D43DC" w:rsidRDefault="003D43DC" w:rsidP="003D43DC">
      <w:pPr>
        <w:jc w:val="center"/>
        <w:rPr>
          <w:b/>
          <w:sz w:val="24"/>
          <w:szCs w:val="24"/>
          <w:lang w:val="lt-LT"/>
        </w:rPr>
      </w:pPr>
      <w:r w:rsidRPr="003D43DC">
        <w:rPr>
          <w:b/>
          <w:sz w:val="24"/>
          <w:szCs w:val="24"/>
          <w:lang w:val="lt-LT"/>
        </w:rPr>
        <w:t>DĖL PRITARIMO ROKIŠKIO RAJONO SAVIVAL</w:t>
      </w:r>
      <w:r w:rsidR="000E7354">
        <w:rPr>
          <w:b/>
          <w:sz w:val="24"/>
          <w:szCs w:val="24"/>
          <w:lang w:val="lt-LT"/>
        </w:rPr>
        <w:t>DYBĖS PROGIMNAZIJŲ, PAGRINDINIŲ MOKYKLŲ IR ŠVIETIMO CENTRO</w:t>
      </w:r>
      <w:r w:rsidR="00242CD9">
        <w:rPr>
          <w:b/>
          <w:sz w:val="24"/>
          <w:szCs w:val="24"/>
          <w:lang w:val="lt-LT"/>
        </w:rPr>
        <w:t xml:space="preserve"> 2019</w:t>
      </w:r>
      <w:r w:rsidR="00917407">
        <w:rPr>
          <w:b/>
          <w:sz w:val="24"/>
          <w:szCs w:val="24"/>
          <w:lang w:val="lt-LT"/>
        </w:rPr>
        <w:t xml:space="preserve"> METŲ VEIKLOS ATASKAITOMS</w:t>
      </w:r>
    </w:p>
    <w:p w14:paraId="5A6F82FE" w14:textId="77777777" w:rsidR="006C2C62" w:rsidRPr="006E3D5D" w:rsidRDefault="006C2C62" w:rsidP="006C2C62">
      <w:pPr>
        <w:jc w:val="center"/>
        <w:rPr>
          <w:lang w:val="lt-LT"/>
        </w:rPr>
      </w:pPr>
    </w:p>
    <w:p w14:paraId="5A6F82FF" w14:textId="77777777" w:rsidR="006C2C62" w:rsidRPr="006E3D5D" w:rsidRDefault="00570CF3" w:rsidP="006C2C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gegužės 29</w:t>
      </w:r>
      <w:r w:rsidR="006C2C62" w:rsidRPr="006E3D5D">
        <w:rPr>
          <w:sz w:val="24"/>
          <w:szCs w:val="24"/>
          <w:lang w:val="lt-LT"/>
        </w:rPr>
        <w:t xml:space="preserve"> d. Nr. TS-</w:t>
      </w:r>
    </w:p>
    <w:p w14:paraId="5A6F8300" w14:textId="77777777" w:rsidR="006C2C62" w:rsidRDefault="006C2C62" w:rsidP="006C2C62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14:paraId="5A6F8301" w14:textId="77777777" w:rsidR="007B62D9" w:rsidRPr="006E3D5D" w:rsidRDefault="007B62D9" w:rsidP="006C2C62">
      <w:pPr>
        <w:jc w:val="center"/>
        <w:rPr>
          <w:sz w:val="24"/>
          <w:szCs w:val="24"/>
          <w:lang w:val="lt-LT"/>
        </w:rPr>
      </w:pPr>
    </w:p>
    <w:p w14:paraId="5A6F8302" w14:textId="77777777" w:rsidR="006C2C62" w:rsidRPr="00D26E1D" w:rsidRDefault="006C2C62" w:rsidP="006C2C62">
      <w:pPr>
        <w:ind w:left="900"/>
        <w:jc w:val="center"/>
        <w:rPr>
          <w:sz w:val="22"/>
          <w:lang w:val="lt-LT"/>
        </w:rPr>
      </w:pPr>
    </w:p>
    <w:p w14:paraId="5A6F8303" w14:textId="16025993" w:rsidR="006C2C62" w:rsidRPr="006E3D5D" w:rsidRDefault="006C2C62" w:rsidP="006C2C6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Vadovaudamasi Lietuvos Respublikos vietos savivaldos įstatymo 16 straipsnio 2 dalies 19 punktu</w:t>
      </w:r>
      <w:r w:rsidR="00A77767">
        <w:rPr>
          <w:sz w:val="24"/>
          <w:szCs w:val="24"/>
          <w:lang w:val="lt-LT"/>
        </w:rPr>
        <w:t>,</w:t>
      </w:r>
      <w:r w:rsidR="002E3952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>Rokiškio rajono savivaldyb</w:t>
      </w:r>
      <w:r w:rsidR="00A25BBC">
        <w:rPr>
          <w:sz w:val="24"/>
          <w:szCs w:val="24"/>
          <w:lang w:val="lt-LT"/>
        </w:rPr>
        <w:t>ės taryba n u s p r e n d ž i a:</w:t>
      </w:r>
    </w:p>
    <w:p w14:paraId="5A6F8304" w14:textId="77777777" w:rsidR="006C2C62" w:rsidRPr="007310B4" w:rsidRDefault="006C2C62" w:rsidP="007310B4">
      <w:pPr>
        <w:ind w:firstLine="851"/>
        <w:jc w:val="both"/>
        <w:rPr>
          <w:sz w:val="24"/>
          <w:szCs w:val="24"/>
          <w:lang w:val="lt-LT"/>
        </w:rPr>
      </w:pPr>
      <w:r w:rsidRPr="007310B4">
        <w:rPr>
          <w:sz w:val="24"/>
          <w:szCs w:val="24"/>
          <w:lang w:val="lt-LT"/>
        </w:rPr>
        <w:t>Pritarti šių Rokiškio rajo</w:t>
      </w:r>
      <w:r w:rsidR="00BF7738">
        <w:rPr>
          <w:sz w:val="24"/>
          <w:szCs w:val="24"/>
          <w:lang w:val="lt-LT"/>
        </w:rPr>
        <w:t>no savivaldybės švietimo įstaigų</w:t>
      </w:r>
      <w:r w:rsidR="00CB5679">
        <w:rPr>
          <w:sz w:val="24"/>
          <w:szCs w:val="24"/>
          <w:lang w:val="lt-LT"/>
        </w:rPr>
        <w:t xml:space="preserve"> 2019</w:t>
      </w:r>
      <w:r w:rsidRPr="007310B4">
        <w:rPr>
          <w:sz w:val="24"/>
          <w:szCs w:val="24"/>
          <w:lang w:val="lt-LT"/>
        </w:rPr>
        <w:t xml:space="preserve"> metų veiklos ataskaitoms:</w:t>
      </w:r>
    </w:p>
    <w:p w14:paraId="5A6F8305" w14:textId="77777777" w:rsidR="002E4F55" w:rsidRDefault="002E4F55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Juozo </w:t>
      </w:r>
      <w:proofErr w:type="spellStart"/>
      <w:r>
        <w:rPr>
          <w:sz w:val="24"/>
          <w:szCs w:val="24"/>
          <w:lang w:val="lt-LT"/>
        </w:rPr>
        <w:t>Tūbelio</w:t>
      </w:r>
      <w:proofErr w:type="spellEnd"/>
      <w:r>
        <w:rPr>
          <w:sz w:val="24"/>
          <w:szCs w:val="24"/>
          <w:lang w:val="lt-LT"/>
        </w:rPr>
        <w:t xml:space="preserve"> progimnazijos (pridedama);</w:t>
      </w:r>
    </w:p>
    <w:p w14:paraId="5A6F8306" w14:textId="77777777" w:rsidR="002E4F55" w:rsidRDefault="002E4F55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Senamiesčio progimnazijos (pridedama);</w:t>
      </w:r>
    </w:p>
    <w:p w14:paraId="5A6F8307" w14:textId="77777777" w:rsidR="00BF7738" w:rsidRDefault="00BF7738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r. Jūžintų Juozo </w:t>
      </w:r>
      <w:proofErr w:type="spellStart"/>
      <w:r>
        <w:rPr>
          <w:sz w:val="24"/>
          <w:szCs w:val="24"/>
          <w:lang w:val="lt-LT"/>
        </w:rPr>
        <w:t>Otto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Širvydo</w:t>
      </w:r>
      <w:proofErr w:type="spellEnd"/>
      <w:r>
        <w:rPr>
          <w:sz w:val="24"/>
          <w:szCs w:val="24"/>
          <w:lang w:val="lt-LT"/>
        </w:rPr>
        <w:t xml:space="preserve"> pagrindinės mokyklos (pridedama);</w:t>
      </w:r>
    </w:p>
    <w:p w14:paraId="5A6F8308" w14:textId="77777777" w:rsidR="006E27B3" w:rsidRDefault="006E27B3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pagrindinės mokyklos (pridedama);</w:t>
      </w:r>
    </w:p>
    <w:p w14:paraId="5A6F8309" w14:textId="77777777" w:rsidR="006C2C62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švietimo centro (pridedama).</w:t>
      </w:r>
    </w:p>
    <w:p w14:paraId="5A6F830A" w14:textId="77777777" w:rsidR="00195495" w:rsidRPr="003F5D75" w:rsidRDefault="00195495" w:rsidP="0019549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5A6F830B" w14:textId="77777777"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5A6F830C" w14:textId="77777777"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F2B7B52" w14:textId="77777777" w:rsidR="00D26E1D" w:rsidRDefault="00D26E1D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5A6F830D" w14:textId="77777777" w:rsidR="007B62D9" w:rsidRDefault="007B62D9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5A6F830E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195495">
        <w:rPr>
          <w:sz w:val="24"/>
          <w:szCs w:val="24"/>
          <w:lang w:val="lt-LT"/>
        </w:rPr>
        <w:t>ybės meras</w:t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BA3092">
        <w:rPr>
          <w:sz w:val="24"/>
          <w:szCs w:val="24"/>
          <w:lang w:val="lt-LT"/>
        </w:rPr>
        <w:t>Ramūnas Godeliauskas</w:t>
      </w:r>
    </w:p>
    <w:p w14:paraId="5A6F830F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5A6F8310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1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2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3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4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5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6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7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8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9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A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B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C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D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E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1F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20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21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22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23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5A6F8325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5A6F8326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5A6F8327" w14:textId="77777777" w:rsidR="00D220BE" w:rsidRDefault="00D220BE" w:rsidP="00D220B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A6F8328" w14:textId="77777777" w:rsidR="00D220BE" w:rsidRDefault="00D220BE" w:rsidP="00D220BE">
      <w:pPr>
        <w:jc w:val="both"/>
        <w:rPr>
          <w:sz w:val="24"/>
          <w:szCs w:val="24"/>
          <w:lang w:val="lt-LT"/>
        </w:rPr>
      </w:pPr>
    </w:p>
    <w:p w14:paraId="5A6F8329" w14:textId="77777777" w:rsidR="007B62D9" w:rsidRDefault="00D220BE" w:rsidP="00D220B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7B62D9" w:rsidRPr="003D43DC">
        <w:rPr>
          <w:b/>
          <w:sz w:val="24"/>
          <w:szCs w:val="24"/>
          <w:lang w:val="lt-LT"/>
        </w:rPr>
        <w:t>DĖL PRITARIMO ROKIŠKIO RAJONO SAVIVAL</w:t>
      </w:r>
      <w:r w:rsidR="007B62D9">
        <w:rPr>
          <w:b/>
          <w:sz w:val="24"/>
          <w:szCs w:val="24"/>
          <w:lang w:val="lt-LT"/>
        </w:rPr>
        <w:t>DYBĖS PROGIMNAZIJŲ, PAGRINDINIŲ MOKYKLŲ IR ŠVIETIMO CENTRO 2019 METŲ VEIKLOS ATASKAITOMS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5A6F832A" w14:textId="77777777" w:rsidR="00D220BE" w:rsidRPr="006E3D5D" w:rsidRDefault="00D220BE" w:rsidP="00D220B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5A6F832B" w14:textId="77777777" w:rsidR="00D220BE" w:rsidRPr="006E3D5D" w:rsidRDefault="00D220BE" w:rsidP="00D220BE">
      <w:pPr>
        <w:ind w:right="197"/>
        <w:jc w:val="center"/>
        <w:rPr>
          <w:b/>
          <w:sz w:val="24"/>
          <w:szCs w:val="24"/>
          <w:lang w:val="lt-LT"/>
        </w:rPr>
      </w:pPr>
    </w:p>
    <w:p w14:paraId="5A6F832C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A6F832D" w14:textId="77777777" w:rsidR="00D220BE" w:rsidRDefault="00161DEB" w:rsidP="00CF288B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</w:t>
      </w:r>
      <w:r w:rsidR="00BD4656">
        <w:rPr>
          <w:sz w:val="24"/>
          <w:szCs w:val="24"/>
          <w:lang w:val="lt-LT"/>
        </w:rPr>
        <w:t xml:space="preserve"> </w:t>
      </w:r>
      <w:r w:rsidR="00E845AF">
        <w:rPr>
          <w:sz w:val="24"/>
          <w:szCs w:val="24"/>
          <w:lang w:val="lt-LT"/>
        </w:rPr>
        <w:t>vietos savivaldos įstatyme</w:t>
      </w:r>
      <w:r>
        <w:rPr>
          <w:sz w:val="24"/>
          <w:szCs w:val="24"/>
          <w:lang w:val="lt-LT"/>
        </w:rPr>
        <w:t xml:space="preserve"> reglamentuota</w:t>
      </w:r>
      <w:r w:rsidR="00E845AF">
        <w:rPr>
          <w:sz w:val="24"/>
          <w:szCs w:val="24"/>
          <w:lang w:val="lt-LT"/>
        </w:rPr>
        <w:t xml:space="preserve">, kad biudžetinės įstaigos kiekvienais metais teikia metų veiklos ataskaitas savivaldybės tarybai </w:t>
      </w:r>
      <w:r w:rsidR="00CF288B" w:rsidRPr="006E3D5D">
        <w:rPr>
          <w:sz w:val="24"/>
          <w:szCs w:val="24"/>
          <w:lang w:val="lt-LT"/>
        </w:rPr>
        <w:t>–</w:t>
      </w:r>
      <w:r w:rsidR="002937BF">
        <w:rPr>
          <w:sz w:val="24"/>
          <w:szCs w:val="24"/>
          <w:lang w:val="lt-LT"/>
        </w:rPr>
        <w:t xml:space="preserve"> </w:t>
      </w:r>
      <w:r w:rsidR="00D220BE" w:rsidRPr="006E3D5D">
        <w:rPr>
          <w:sz w:val="24"/>
          <w:szCs w:val="24"/>
          <w:lang w:val="lt-LT"/>
        </w:rPr>
        <w:t xml:space="preserve">todėl parengtas šis sprendimo projektas. </w:t>
      </w:r>
    </w:p>
    <w:p w14:paraId="5A6F832E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A6F832F" w14:textId="77777777" w:rsidR="00D220BE" w:rsidRDefault="007F1D9A" w:rsidP="007F1D9A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Lietuvos Respub</w:t>
      </w:r>
      <w:r>
        <w:rPr>
          <w:sz w:val="24"/>
          <w:szCs w:val="24"/>
          <w:lang w:val="lt-LT"/>
        </w:rPr>
        <w:t>likos vietos savivald</w:t>
      </w:r>
      <w:r w:rsidR="00DA2161">
        <w:rPr>
          <w:sz w:val="24"/>
          <w:szCs w:val="24"/>
          <w:lang w:val="lt-LT"/>
        </w:rPr>
        <w:t>os įstatymas.</w:t>
      </w:r>
    </w:p>
    <w:p w14:paraId="5A6F8330" w14:textId="77777777" w:rsidR="00D220BE" w:rsidRPr="006E3D5D" w:rsidRDefault="00D220BE" w:rsidP="00D220B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5A6F8331" w14:textId="77777777" w:rsidR="00DA2161" w:rsidRDefault="00CE6E51" w:rsidP="00CE6E51">
      <w:pPr>
        <w:pStyle w:val="prastasistinklapis"/>
        <w:spacing w:before="0" w:beforeAutospacing="0" w:after="0" w:afterAutospacing="0"/>
        <w:ind w:firstLine="851"/>
        <w:jc w:val="both"/>
        <w:rPr>
          <w:b/>
          <w:lang w:val="lt-LT"/>
        </w:rPr>
      </w:pPr>
      <w:r w:rsidRPr="006E3D5D">
        <w:rPr>
          <w:lang w:val="lt-LT"/>
        </w:rPr>
        <w:t>Mokyklų direktoriai ataskaitas rengė pagal Švietimo</w:t>
      </w:r>
      <w:r>
        <w:rPr>
          <w:lang w:val="lt-LT"/>
        </w:rPr>
        <w:t>, kultūros ir sporto</w:t>
      </w:r>
      <w:r w:rsidRPr="006E3D5D">
        <w:rPr>
          <w:lang w:val="lt-LT"/>
        </w:rPr>
        <w:t xml:space="preserve"> skyriaus rekomenduotą formą. Ataskaitose pateikti esminiai mokyklų veiklos aspektai: įstaigos pris</w:t>
      </w:r>
      <w:r>
        <w:rPr>
          <w:lang w:val="lt-LT"/>
        </w:rPr>
        <w:t>tatymas, organizacinė struktūra</w:t>
      </w:r>
      <w:r w:rsidRPr="006E3D5D">
        <w:rPr>
          <w:lang w:val="lt-LT"/>
        </w:rPr>
        <w:t>,</w:t>
      </w:r>
      <w:r>
        <w:rPr>
          <w:lang w:val="lt-LT"/>
        </w:rPr>
        <w:t xml:space="preserve"> reikšmingiausi mokyklų vadovų ir mokytojų pasiekimai,</w:t>
      </w:r>
      <w:r w:rsidRPr="006E3D5D">
        <w:rPr>
          <w:lang w:val="lt-LT"/>
        </w:rPr>
        <w:t xml:space="preserve"> mokinių skaičiaus kaita, mokinių akademiniai ir kiti pasiekimai, dalyvavimas projektinėje veikloje,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neformalusis</w:t>
      </w:r>
      <w:r>
        <w:rPr>
          <w:lang w:val="lt-LT"/>
        </w:rPr>
        <w:t xml:space="preserve"> vaikų</w:t>
      </w:r>
      <w:r w:rsidRPr="006E3D5D">
        <w:rPr>
          <w:lang w:val="lt-LT"/>
        </w:rPr>
        <w:t xml:space="preserve"> švietimas, ryšiai su kitomis institucijomis,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mokyklos finansavimo šaltiniai ir lėšos bei kt.</w:t>
      </w:r>
    </w:p>
    <w:p w14:paraId="5A6F8332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A6F8333" w14:textId="77777777" w:rsidR="00D220BE" w:rsidRPr="006E3D5D" w:rsidRDefault="00D220BE" w:rsidP="00D220B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14:paraId="5A6F8334" w14:textId="77777777" w:rsidR="00D220BE" w:rsidRDefault="00D220BE" w:rsidP="00D220B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A6F8335" w14:textId="77777777" w:rsidR="00D220BE" w:rsidRDefault="00D220BE" w:rsidP="00D220B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A6F8336" w14:textId="77777777" w:rsidR="0016408D" w:rsidRDefault="0016408D" w:rsidP="00D220BE">
      <w:pPr>
        <w:pStyle w:val="Antrats"/>
        <w:tabs>
          <w:tab w:val="left" w:pos="1296"/>
        </w:tabs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Direktoriai ar laikinai einantys direktoriaus pareigas</w:t>
      </w:r>
      <w:r w:rsidR="00E845AF">
        <w:rPr>
          <w:sz w:val="24"/>
          <w:szCs w:val="24"/>
          <w:lang w:val="lt-LT"/>
        </w:rPr>
        <w:t xml:space="preserve"> darbuotojai</w:t>
      </w:r>
      <w:r>
        <w:rPr>
          <w:sz w:val="24"/>
          <w:szCs w:val="24"/>
          <w:lang w:val="lt-LT"/>
        </w:rPr>
        <w:t xml:space="preserve"> parengė metines švietimo įstaigų</w:t>
      </w:r>
      <w:r w:rsidRPr="00BA6DBE">
        <w:rPr>
          <w:sz w:val="24"/>
          <w:szCs w:val="24"/>
          <w:lang w:val="lt-LT"/>
        </w:rPr>
        <w:t xml:space="preserve"> veiklos</w:t>
      </w:r>
      <w:r>
        <w:rPr>
          <w:sz w:val="24"/>
          <w:szCs w:val="24"/>
          <w:lang w:val="lt-LT"/>
        </w:rPr>
        <w:t xml:space="preserve"> ataskaitas, kuriose atsispindi vadovų kompetencija, iniciatyvos ir</w:t>
      </w:r>
      <w:r w:rsidRPr="00BA6DBE">
        <w:rPr>
          <w:sz w:val="24"/>
          <w:szCs w:val="24"/>
          <w:lang w:val="lt-LT"/>
        </w:rPr>
        <w:t xml:space="preserve"> pastangos tobul</w:t>
      </w:r>
      <w:r>
        <w:rPr>
          <w:sz w:val="24"/>
          <w:szCs w:val="24"/>
          <w:lang w:val="lt-LT"/>
        </w:rPr>
        <w:t xml:space="preserve">inant įstaigos ugdymo kokybę, </w:t>
      </w:r>
      <w:r w:rsidRPr="00BA6DBE">
        <w:rPr>
          <w:sz w:val="24"/>
          <w:szCs w:val="24"/>
          <w:lang w:val="lt-LT"/>
        </w:rPr>
        <w:t>materialinės bazės turtinimą</w:t>
      </w:r>
      <w:r>
        <w:rPr>
          <w:sz w:val="24"/>
          <w:szCs w:val="24"/>
          <w:lang w:val="lt-LT"/>
        </w:rPr>
        <w:t xml:space="preserve"> bei personalo valdymą. Direktorių pateiktos ataskaitos suteikia rajono gyventojams galimybę išsamiau susipažinti su šių įstaigų veikla.</w:t>
      </w:r>
    </w:p>
    <w:p w14:paraId="5A6F8337" w14:textId="77777777" w:rsidR="00D220BE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A6F8338" w14:textId="77777777" w:rsidR="004660A3" w:rsidRPr="006E3D5D" w:rsidRDefault="004660A3" w:rsidP="004660A3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5A6F8339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A6F833A" w14:textId="77777777" w:rsidR="00D220BE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A6F833B" w14:textId="77777777" w:rsidR="00D220BE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5A6F833C" w14:textId="77777777" w:rsidR="00D220BE" w:rsidRPr="00BE4F73" w:rsidRDefault="00D220BE" w:rsidP="00D220B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5A6F833D" w14:textId="77777777" w:rsidR="00D220BE" w:rsidRPr="006E3D5D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A6F833E" w14:textId="77777777" w:rsidR="00D220BE" w:rsidRPr="006E3D5D" w:rsidRDefault="00D220BE" w:rsidP="00D220BE">
      <w:pPr>
        <w:tabs>
          <w:tab w:val="left" w:pos="5103"/>
        </w:tabs>
        <w:jc w:val="both"/>
        <w:rPr>
          <w:lang w:val="lt-LT"/>
        </w:rPr>
      </w:pPr>
    </w:p>
    <w:p w14:paraId="5A6F833F" w14:textId="77777777" w:rsidR="00D220BE" w:rsidRPr="006E3D5D" w:rsidRDefault="00D220BE" w:rsidP="00D220BE">
      <w:pPr>
        <w:ind w:right="197"/>
        <w:rPr>
          <w:sz w:val="24"/>
          <w:szCs w:val="24"/>
          <w:lang w:val="lt-LT"/>
        </w:rPr>
      </w:pPr>
    </w:p>
    <w:p w14:paraId="5A6F8340" w14:textId="77777777" w:rsidR="00D220BE" w:rsidRPr="006E3D5D" w:rsidRDefault="0004076C" w:rsidP="00D220BE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</w:t>
      </w:r>
      <w:r w:rsidR="00D220BE" w:rsidRPr="006E3D5D">
        <w:rPr>
          <w:sz w:val="24"/>
          <w:szCs w:val="24"/>
          <w:lang w:val="lt-LT"/>
        </w:rPr>
        <w:t>vietimo</w:t>
      </w:r>
      <w:r w:rsidR="00A2177C">
        <w:rPr>
          <w:sz w:val="24"/>
          <w:szCs w:val="24"/>
          <w:lang w:val="lt-LT"/>
        </w:rPr>
        <w:t>, kultūros ir sporto</w:t>
      </w:r>
      <w:r w:rsidR="00D220BE" w:rsidRPr="006E3D5D">
        <w:rPr>
          <w:sz w:val="24"/>
          <w:szCs w:val="24"/>
          <w:lang w:val="lt-LT"/>
        </w:rPr>
        <w:t xml:space="preserve"> </w:t>
      </w:r>
      <w:r w:rsidR="00A2177C">
        <w:rPr>
          <w:sz w:val="24"/>
          <w:szCs w:val="24"/>
          <w:lang w:val="lt-LT"/>
        </w:rPr>
        <w:t>skyriaus vedėjo pavaduotoja</w:t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>Rita Elmonienė</w:t>
      </w:r>
    </w:p>
    <w:p w14:paraId="5A6F8341" w14:textId="77777777" w:rsidR="00495A04" w:rsidRDefault="00495A04" w:rsidP="00495A04">
      <w:pPr>
        <w:rPr>
          <w:caps/>
          <w:sz w:val="24"/>
          <w:szCs w:val="24"/>
        </w:rPr>
      </w:pPr>
    </w:p>
    <w:p w14:paraId="5A6F8342" w14:textId="77777777" w:rsidR="00495A04" w:rsidRDefault="00495A04" w:rsidP="00495A04">
      <w:pPr>
        <w:rPr>
          <w:caps/>
          <w:sz w:val="24"/>
          <w:szCs w:val="24"/>
        </w:rPr>
      </w:pPr>
    </w:p>
    <w:p w14:paraId="5A6F834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A6F834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A6F8345" w14:textId="77777777" w:rsidR="00495A04" w:rsidRDefault="00495A04" w:rsidP="00495A04">
      <w:pPr>
        <w:rPr>
          <w:caps/>
          <w:sz w:val="24"/>
          <w:szCs w:val="24"/>
        </w:rPr>
      </w:pPr>
    </w:p>
    <w:p w14:paraId="5A6F8346" w14:textId="77777777" w:rsidR="00495A04" w:rsidRDefault="00495A04" w:rsidP="00495A04">
      <w:pPr>
        <w:rPr>
          <w:caps/>
          <w:sz w:val="24"/>
          <w:szCs w:val="24"/>
        </w:rPr>
      </w:pPr>
    </w:p>
    <w:p w14:paraId="5A6F8347" w14:textId="77777777" w:rsidR="00495A04" w:rsidRDefault="00495A04" w:rsidP="00495A04">
      <w:pPr>
        <w:rPr>
          <w:caps/>
          <w:sz w:val="24"/>
          <w:szCs w:val="24"/>
        </w:rPr>
      </w:pPr>
    </w:p>
    <w:p w14:paraId="5A6F834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A6F8349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F834C" w14:textId="77777777" w:rsidR="007036C4" w:rsidRDefault="007036C4">
      <w:r>
        <w:separator/>
      </w:r>
    </w:p>
  </w:endnote>
  <w:endnote w:type="continuationSeparator" w:id="0">
    <w:p w14:paraId="5A6F834D" w14:textId="77777777" w:rsidR="007036C4" w:rsidRDefault="0070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F834A" w14:textId="77777777" w:rsidR="007036C4" w:rsidRDefault="007036C4">
      <w:r>
        <w:separator/>
      </w:r>
    </w:p>
  </w:footnote>
  <w:footnote w:type="continuationSeparator" w:id="0">
    <w:p w14:paraId="5A6F834B" w14:textId="77777777" w:rsidR="007036C4" w:rsidRDefault="0070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834E" w14:textId="77777777" w:rsidR="00EB1BFB" w:rsidRPr="00D26E1D" w:rsidRDefault="00B52CC9" w:rsidP="00EB1BFB">
    <w:pPr>
      <w:framePr w:h="0" w:hSpace="180" w:wrap="around" w:vAnchor="text" w:hAnchor="page" w:x="5905" w:y="12"/>
      <w:rPr>
        <w:sz w:val="24"/>
        <w:szCs w:val="24"/>
      </w:rPr>
    </w:pPr>
    <w:r w:rsidRPr="00D26E1D">
      <w:rPr>
        <w:noProof/>
        <w:sz w:val="24"/>
        <w:szCs w:val="24"/>
        <w:lang w:val="en-US" w:eastAsia="en-US"/>
      </w:rPr>
      <w:drawing>
        <wp:inline distT="0" distB="0" distL="0" distR="0" wp14:anchorId="5A6F8357" wp14:editId="5A6F835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F834F" w14:textId="722D4E8D" w:rsidR="00EB1BFB" w:rsidRPr="00D26E1D" w:rsidRDefault="00D26E1D" w:rsidP="00D26E1D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5A6F8350" w14:textId="77777777" w:rsidR="00EB1BFB" w:rsidRPr="00D26E1D" w:rsidRDefault="00EB1BFB" w:rsidP="00EB1BFB">
    <w:pPr>
      <w:rPr>
        <w:sz w:val="24"/>
        <w:szCs w:val="24"/>
      </w:rPr>
    </w:pPr>
  </w:p>
  <w:p w14:paraId="5A6F8351" w14:textId="01910628" w:rsidR="00EB1BFB" w:rsidRPr="00D26E1D" w:rsidRDefault="00E30684" w:rsidP="00E30684">
    <w:pPr>
      <w:tabs>
        <w:tab w:val="left" w:pos="6450"/>
      </w:tabs>
      <w:rPr>
        <w:i/>
        <w:sz w:val="24"/>
        <w:szCs w:val="24"/>
      </w:rPr>
    </w:pPr>
    <w:r w:rsidRPr="00D26E1D">
      <w:rPr>
        <w:sz w:val="24"/>
        <w:szCs w:val="24"/>
      </w:rPr>
      <w:tab/>
    </w:r>
    <w:r w:rsidRPr="00D26E1D">
      <w:rPr>
        <w:i/>
        <w:sz w:val="24"/>
        <w:szCs w:val="24"/>
      </w:rPr>
      <w:t xml:space="preserve"> </w:t>
    </w:r>
  </w:p>
  <w:p w14:paraId="5A6F8352" w14:textId="77777777" w:rsidR="00EB1BFB" w:rsidRPr="00D26E1D" w:rsidRDefault="00EB1BFB" w:rsidP="00EB1BFB">
    <w:pPr>
      <w:rPr>
        <w:rFonts w:ascii="TimesLT" w:hAnsi="TimesLT"/>
        <w:b/>
        <w:sz w:val="24"/>
        <w:szCs w:val="24"/>
      </w:rPr>
    </w:pPr>
    <w:r w:rsidRPr="00D26E1D">
      <w:rPr>
        <w:rFonts w:ascii="TimesLT" w:hAnsi="TimesLT"/>
        <w:b/>
        <w:sz w:val="24"/>
        <w:szCs w:val="24"/>
      </w:rPr>
      <w:t xml:space="preserve">          </w:t>
    </w:r>
  </w:p>
  <w:p w14:paraId="5A6F8353" w14:textId="77777777" w:rsidR="00EB1BFB" w:rsidRPr="00D26E1D" w:rsidRDefault="00EB1BFB" w:rsidP="00D26E1D">
    <w:pPr>
      <w:jc w:val="center"/>
      <w:rPr>
        <w:rFonts w:ascii="TimesLT" w:hAnsi="TimesLT"/>
        <w:b/>
        <w:sz w:val="24"/>
        <w:szCs w:val="24"/>
      </w:rPr>
    </w:pPr>
  </w:p>
  <w:p w14:paraId="5A6F8354" w14:textId="77777777" w:rsidR="00EB1BFB" w:rsidRPr="00D26E1D" w:rsidRDefault="00EB1BFB" w:rsidP="00EB1BFB">
    <w:pPr>
      <w:jc w:val="center"/>
      <w:rPr>
        <w:b/>
        <w:sz w:val="24"/>
        <w:szCs w:val="24"/>
      </w:rPr>
    </w:pPr>
    <w:r w:rsidRPr="00D26E1D">
      <w:rPr>
        <w:b/>
        <w:sz w:val="24"/>
        <w:szCs w:val="24"/>
      </w:rPr>
      <w:t>ROKI</w:t>
    </w:r>
    <w:r w:rsidRPr="00D26E1D">
      <w:rPr>
        <w:b/>
        <w:sz w:val="24"/>
        <w:szCs w:val="24"/>
        <w:lang w:val="lt-LT"/>
      </w:rPr>
      <w:t>Š</w:t>
    </w:r>
    <w:r w:rsidRPr="00D26E1D">
      <w:rPr>
        <w:b/>
        <w:sz w:val="24"/>
        <w:szCs w:val="24"/>
      </w:rPr>
      <w:t>KIO RAJONO SAVIVALDYBĖS TARYBA</w:t>
    </w:r>
  </w:p>
  <w:p w14:paraId="5A6F8355" w14:textId="77777777" w:rsidR="00EB1BFB" w:rsidRPr="00D26E1D" w:rsidRDefault="00EB1BFB" w:rsidP="00EB1BFB">
    <w:pPr>
      <w:jc w:val="center"/>
      <w:rPr>
        <w:b/>
        <w:sz w:val="24"/>
        <w:szCs w:val="24"/>
      </w:rPr>
    </w:pPr>
  </w:p>
  <w:p w14:paraId="5A6F8356" w14:textId="586B220E" w:rsidR="00EB1BFB" w:rsidRPr="00D26E1D" w:rsidRDefault="00EB1BFB" w:rsidP="00EB1BFB">
    <w:pPr>
      <w:jc w:val="center"/>
      <w:rPr>
        <w:b/>
        <w:sz w:val="24"/>
        <w:szCs w:val="24"/>
      </w:rPr>
    </w:pPr>
    <w:r w:rsidRPr="00D26E1D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3FD4C7E"/>
    <w:multiLevelType w:val="hybridMultilevel"/>
    <w:tmpl w:val="07CA1B42"/>
    <w:lvl w:ilvl="0" w:tplc="82C41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2478C8"/>
    <w:multiLevelType w:val="hybridMultilevel"/>
    <w:tmpl w:val="5F9E8F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393"/>
    <w:rsid w:val="000109A9"/>
    <w:rsid w:val="0004076C"/>
    <w:rsid w:val="00053A2A"/>
    <w:rsid w:val="00057E68"/>
    <w:rsid w:val="000B772E"/>
    <w:rsid w:val="000C3227"/>
    <w:rsid w:val="000C3B41"/>
    <w:rsid w:val="000D5DBA"/>
    <w:rsid w:val="000E4522"/>
    <w:rsid w:val="000E7354"/>
    <w:rsid w:val="000F0D75"/>
    <w:rsid w:val="001059F4"/>
    <w:rsid w:val="00113C20"/>
    <w:rsid w:val="00124E5F"/>
    <w:rsid w:val="00127CFD"/>
    <w:rsid w:val="001422A7"/>
    <w:rsid w:val="001440D4"/>
    <w:rsid w:val="00153E5E"/>
    <w:rsid w:val="00155EAF"/>
    <w:rsid w:val="00161DEB"/>
    <w:rsid w:val="0016408D"/>
    <w:rsid w:val="0018130C"/>
    <w:rsid w:val="001910C0"/>
    <w:rsid w:val="00195495"/>
    <w:rsid w:val="001B27AD"/>
    <w:rsid w:val="001E755B"/>
    <w:rsid w:val="00200AF3"/>
    <w:rsid w:val="00242CD9"/>
    <w:rsid w:val="002455EA"/>
    <w:rsid w:val="00256066"/>
    <w:rsid w:val="002601CC"/>
    <w:rsid w:val="00287864"/>
    <w:rsid w:val="002937BF"/>
    <w:rsid w:val="002B25D2"/>
    <w:rsid w:val="002E36B0"/>
    <w:rsid w:val="002E3952"/>
    <w:rsid w:val="002E4F55"/>
    <w:rsid w:val="00301E3C"/>
    <w:rsid w:val="00333467"/>
    <w:rsid w:val="00337DD5"/>
    <w:rsid w:val="003A2F5A"/>
    <w:rsid w:val="003A73E3"/>
    <w:rsid w:val="003B269C"/>
    <w:rsid w:val="003D43DC"/>
    <w:rsid w:val="003D6E3B"/>
    <w:rsid w:val="003E56E7"/>
    <w:rsid w:val="003E6A30"/>
    <w:rsid w:val="00441928"/>
    <w:rsid w:val="00454130"/>
    <w:rsid w:val="004660A3"/>
    <w:rsid w:val="0048004F"/>
    <w:rsid w:val="004855CF"/>
    <w:rsid w:val="00495A04"/>
    <w:rsid w:val="00495F25"/>
    <w:rsid w:val="004B751F"/>
    <w:rsid w:val="004E121F"/>
    <w:rsid w:val="004E4675"/>
    <w:rsid w:val="00542A24"/>
    <w:rsid w:val="00570CF3"/>
    <w:rsid w:val="00573094"/>
    <w:rsid w:val="00577DB0"/>
    <w:rsid w:val="00590F26"/>
    <w:rsid w:val="0059291D"/>
    <w:rsid w:val="005C7487"/>
    <w:rsid w:val="005E4261"/>
    <w:rsid w:val="00630955"/>
    <w:rsid w:val="0067194A"/>
    <w:rsid w:val="006A760B"/>
    <w:rsid w:val="006C1F5E"/>
    <w:rsid w:val="006C2C62"/>
    <w:rsid w:val="006E27B3"/>
    <w:rsid w:val="007004F1"/>
    <w:rsid w:val="00702E4A"/>
    <w:rsid w:val="007036C4"/>
    <w:rsid w:val="007310B4"/>
    <w:rsid w:val="00733992"/>
    <w:rsid w:val="007530EB"/>
    <w:rsid w:val="00774985"/>
    <w:rsid w:val="00774A4B"/>
    <w:rsid w:val="007B62D9"/>
    <w:rsid w:val="007C09FF"/>
    <w:rsid w:val="007C24C4"/>
    <w:rsid w:val="007F1D9A"/>
    <w:rsid w:val="00812D4C"/>
    <w:rsid w:val="00845EFD"/>
    <w:rsid w:val="008777CF"/>
    <w:rsid w:val="008B71D8"/>
    <w:rsid w:val="008C39F5"/>
    <w:rsid w:val="008D5464"/>
    <w:rsid w:val="008E7F5B"/>
    <w:rsid w:val="008F3E4E"/>
    <w:rsid w:val="008F6439"/>
    <w:rsid w:val="00910D7D"/>
    <w:rsid w:val="00917406"/>
    <w:rsid w:val="00917407"/>
    <w:rsid w:val="009330E9"/>
    <w:rsid w:val="009333AD"/>
    <w:rsid w:val="009339A7"/>
    <w:rsid w:val="00950EE3"/>
    <w:rsid w:val="00976A6D"/>
    <w:rsid w:val="009A7E4F"/>
    <w:rsid w:val="009C1F16"/>
    <w:rsid w:val="00A2177C"/>
    <w:rsid w:val="00A25BBC"/>
    <w:rsid w:val="00A51B6E"/>
    <w:rsid w:val="00A77767"/>
    <w:rsid w:val="00A92EAF"/>
    <w:rsid w:val="00AC1359"/>
    <w:rsid w:val="00AC6EFA"/>
    <w:rsid w:val="00AE26BD"/>
    <w:rsid w:val="00AE5C0A"/>
    <w:rsid w:val="00B21FA0"/>
    <w:rsid w:val="00B30C26"/>
    <w:rsid w:val="00B335C0"/>
    <w:rsid w:val="00B35413"/>
    <w:rsid w:val="00B52CC9"/>
    <w:rsid w:val="00B56A98"/>
    <w:rsid w:val="00B72430"/>
    <w:rsid w:val="00BA3092"/>
    <w:rsid w:val="00BA7479"/>
    <w:rsid w:val="00BD4656"/>
    <w:rsid w:val="00BF1C9E"/>
    <w:rsid w:val="00BF7738"/>
    <w:rsid w:val="00C277F7"/>
    <w:rsid w:val="00C33550"/>
    <w:rsid w:val="00C345A0"/>
    <w:rsid w:val="00C81409"/>
    <w:rsid w:val="00C87D9E"/>
    <w:rsid w:val="00CA536C"/>
    <w:rsid w:val="00CB5679"/>
    <w:rsid w:val="00CC5051"/>
    <w:rsid w:val="00CD0D59"/>
    <w:rsid w:val="00CE6E51"/>
    <w:rsid w:val="00CF288B"/>
    <w:rsid w:val="00D220BE"/>
    <w:rsid w:val="00D22D2C"/>
    <w:rsid w:val="00D26E1D"/>
    <w:rsid w:val="00D276B0"/>
    <w:rsid w:val="00D34D9F"/>
    <w:rsid w:val="00D40CCE"/>
    <w:rsid w:val="00D42D58"/>
    <w:rsid w:val="00D60F95"/>
    <w:rsid w:val="00D956BC"/>
    <w:rsid w:val="00DA2161"/>
    <w:rsid w:val="00DD0F37"/>
    <w:rsid w:val="00DD2908"/>
    <w:rsid w:val="00DE738F"/>
    <w:rsid w:val="00DF368D"/>
    <w:rsid w:val="00E30684"/>
    <w:rsid w:val="00E72CA5"/>
    <w:rsid w:val="00E750C3"/>
    <w:rsid w:val="00E845AF"/>
    <w:rsid w:val="00E91CF3"/>
    <w:rsid w:val="00EA7C7E"/>
    <w:rsid w:val="00EB1BFB"/>
    <w:rsid w:val="00ED28EE"/>
    <w:rsid w:val="00ED7FA4"/>
    <w:rsid w:val="00F4194F"/>
    <w:rsid w:val="00F45318"/>
    <w:rsid w:val="00F46349"/>
    <w:rsid w:val="00F46DBD"/>
    <w:rsid w:val="00F62464"/>
    <w:rsid w:val="00F712A9"/>
    <w:rsid w:val="00FB0A9B"/>
    <w:rsid w:val="00FB6C72"/>
    <w:rsid w:val="00FD06F8"/>
    <w:rsid w:val="00FE2189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F8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2019-02-11T08:06:00Z</cp:lastPrinted>
  <dcterms:created xsi:type="dcterms:W3CDTF">2020-05-15T05:50:00Z</dcterms:created>
  <dcterms:modified xsi:type="dcterms:W3CDTF">2020-05-15T05:50:00Z</dcterms:modified>
</cp:coreProperties>
</file>