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622F8" w14:textId="77777777" w:rsidR="008F34FA" w:rsidRPr="002D15C1" w:rsidRDefault="00EC0EA3" w:rsidP="008F34FA">
      <w:pPr>
        <w:ind w:right="-115"/>
        <w:jc w:val="center"/>
        <w:rPr>
          <w:b/>
          <w:sz w:val="24"/>
          <w:szCs w:val="24"/>
          <w:lang w:val="lt-LT"/>
        </w:rPr>
      </w:pPr>
      <w:r w:rsidRPr="002D15C1">
        <w:rPr>
          <w:b/>
          <w:sz w:val="24"/>
          <w:szCs w:val="24"/>
          <w:lang w:val="lt-LT"/>
        </w:rPr>
        <w:t>DĖ</w:t>
      </w:r>
      <w:r w:rsidR="00E66247" w:rsidRPr="002D15C1">
        <w:rPr>
          <w:b/>
          <w:sz w:val="24"/>
          <w:szCs w:val="24"/>
          <w:lang w:val="lt-LT"/>
        </w:rPr>
        <w:t>L</w:t>
      </w:r>
      <w:r w:rsidR="00CF3CD0">
        <w:rPr>
          <w:b/>
          <w:sz w:val="24"/>
          <w:szCs w:val="24"/>
          <w:lang w:val="lt-LT"/>
        </w:rPr>
        <w:t xml:space="preserve"> </w:t>
      </w:r>
      <w:r w:rsidR="00FE0C6A">
        <w:rPr>
          <w:b/>
          <w:sz w:val="24"/>
          <w:szCs w:val="24"/>
          <w:lang w:val="lt-LT"/>
        </w:rPr>
        <w:t xml:space="preserve">SAVIVALDYBĖS </w:t>
      </w:r>
      <w:r w:rsidR="00CF3CD0">
        <w:rPr>
          <w:b/>
          <w:sz w:val="24"/>
          <w:szCs w:val="24"/>
          <w:lang w:val="lt-LT"/>
        </w:rPr>
        <w:t xml:space="preserve">PATALPŲ PERDAVIMO </w:t>
      </w:r>
      <w:r w:rsidR="00FE0C6A">
        <w:rPr>
          <w:b/>
          <w:sz w:val="24"/>
          <w:szCs w:val="24"/>
          <w:lang w:val="lt-LT"/>
        </w:rPr>
        <w:t>LAIKINAI NEATLYGINTINAI VALDYTI IR NAUDOTIS</w:t>
      </w:r>
      <w:r w:rsidR="00CF3CD0">
        <w:rPr>
          <w:b/>
          <w:sz w:val="24"/>
          <w:szCs w:val="24"/>
          <w:lang w:val="lt-LT"/>
        </w:rPr>
        <w:t xml:space="preserve"> PANAUDOS PAGRINDAIS</w:t>
      </w:r>
    </w:p>
    <w:p w14:paraId="002622F9" w14:textId="77777777" w:rsidR="008F34FA" w:rsidRPr="002D15C1" w:rsidRDefault="008F34FA" w:rsidP="008F34FA">
      <w:pPr>
        <w:ind w:right="-115"/>
        <w:jc w:val="center"/>
        <w:rPr>
          <w:sz w:val="16"/>
          <w:szCs w:val="16"/>
          <w:lang w:val="lt-LT"/>
        </w:rPr>
      </w:pPr>
    </w:p>
    <w:p w14:paraId="002622FA" w14:textId="70C4D265" w:rsidR="008F34FA" w:rsidRPr="007944BF" w:rsidRDefault="00151208" w:rsidP="008F34FA">
      <w:pPr>
        <w:ind w:right="-115"/>
        <w:jc w:val="center"/>
        <w:rPr>
          <w:sz w:val="24"/>
          <w:szCs w:val="24"/>
          <w:lang w:val="lt-LT"/>
        </w:rPr>
      </w:pPr>
      <w:bookmarkStart w:id="0" w:name="_GoBack"/>
      <w:bookmarkEnd w:id="0"/>
      <w:r w:rsidRPr="007944BF">
        <w:rPr>
          <w:sz w:val="24"/>
          <w:szCs w:val="24"/>
          <w:lang w:val="lt-LT"/>
        </w:rPr>
        <w:t>20</w:t>
      </w:r>
      <w:r w:rsidR="004009FF" w:rsidRPr="007944BF">
        <w:rPr>
          <w:sz w:val="24"/>
          <w:szCs w:val="24"/>
          <w:lang w:val="lt-LT"/>
        </w:rPr>
        <w:t>20</w:t>
      </w:r>
      <w:r w:rsidR="0095276E" w:rsidRPr="007944BF">
        <w:rPr>
          <w:sz w:val="24"/>
          <w:szCs w:val="24"/>
          <w:lang w:val="lt-LT"/>
        </w:rPr>
        <w:t xml:space="preserve"> m. </w:t>
      </w:r>
      <w:r w:rsidR="004009FF" w:rsidRPr="007944BF">
        <w:rPr>
          <w:sz w:val="24"/>
          <w:szCs w:val="24"/>
          <w:lang w:val="lt-LT"/>
        </w:rPr>
        <w:t>kovo</w:t>
      </w:r>
      <w:r w:rsidR="00EC0EA3" w:rsidRPr="007944BF">
        <w:rPr>
          <w:sz w:val="24"/>
          <w:szCs w:val="24"/>
          <w:lang w:val="lt-LT"/>
        </w:rPr>
        <w:t xml:space="preserve"> </w:t>
      </w:r>
      <w:r w:rsidR="007944BF">
        <w:rPr>
          <w:sz w:val="24"/>
          <w:szCs w:val="24"/>
          <w:lang w:val="lt-LT"/>
        </w:rPr>
        <w:t>27</w:t>
      </w:r>
      <w:r w:rsidR="002E74EC" w:rsidRPr="007944BF">
        <w:rPr>
          <w:sz w:val="24"/>
          <w:szCs w:val="24"/>
          <w:lang w:val="lt-LT"/>
        </w:rPr>
        <w:t xml:space="preserve"> </w:t>
      </w:r>
      <w:r w:rsidR="008F34FA" w:rsidRPr="007944BF">
        <w:rPr>
          <w:sz w:val="24"/>
          <w:szCs w:val="24"/>
          <w:lang w:val="lt-LT"/>
        </w:rPr>
        <w:t>d. Nr.</w:t>
      </w:r>
      <w:r w:rsidR="00F37F01" w:rsidRPr="007944BF">
        <w:rPr>
          <w:sz w:val="24"/>
          <w:szCs w:val="24"/>
          <w:lang w:val="lt-LT"/>
        </w:rPr>
        <w:t xml:space="preserve"> </w:t>
      </w:r>
      <w:r w:rsidR="008F34FA" w:rsidRPr="007944BF">
        <w:rPr>
          <w:sz w:val="24"/>
          <w:szCs w:val="24"/>
          <w:lang w:val="lt-LT"/>
        </w:rPr>
        <w:t>TS-</w:t>
      </w:r>
    </w:p>
    <w:p w14:paraId="002622FB" w14:textId="77777777" w:rsidR="008F34FA" w:rsidRPr="007944BF" w:rsidRDefault="008F34FA" w:rsidP="008F34FA">
      <w:pPr>
        <w:ind w:right="-115"/>
        <w:jc w:val="center"/>
        <w:rPr>
          <w:sz w:val="24"/>
          <w:szCs w:val="24"/>
          <w:lang w:val="lt-LT"/>
        </w:rPr>
      </w:pPr>
      <w:r w:rsidRPr="007944BF">
        <w:rPr>
          <w:sz w:val="24"/>
          <w:szCs w:val="24"/>
          <w:lang w:val="lt-LT"/>
        </w:rPr>
        <w:t>Rokiškis</w:t>
      </w:r>
    </w:p>
    <w:p w14:paraId="002622FC" w14:textId="77777777" w:rsidR="00784447" w:rsidRPr="007944BF" w:rsidRDefault="00784447" w:rsidP="00AF589A">
      <w:pPr>
        <w:ind w:right="-115"/>
        <w:rPr>
          <w:b/>
          <w:sz w:val="24"/>
          <w:szCs w:val="24"/>
          <w:lang w:val="lt-LT"/>
        </w:rPr>
      </w:pPr>
    </w:p>
    <w:p w14:paraId="002622FD" w14:textId="77777777" w:rsidR="0052046F" w:rsidRPr="007944BF" w:rsidRDefault="0052046F" w:rsidP="00B12D09">
      <w:pPr>
        <w:tabs>
          <w:tab w:val="left" w:pos="993"/>
        </w:tabs>
        <w:ind w:right="-115" w:firstLine="720"/>
        <w:jc w:val="both"/>
        <w:rPr>
          <w:sz w:val="24"/>
          <w:szCs w:val="24"/>
          <w:lang w:val="lt-LT"/>
        </w:rPr>
      </w:pPr>
    </w:p>
    <w:p w14:paraId="002622FE" w14:textId="77777777" w:rsidR="00434CFE" w:rsidRPr="007944BF" w:rsidRDefault="00434CFE" w:rsidP="00B12D09">
      <w:pPr>
        <w:tabs>
          <w:tab w:val="left" w:pos="993"/>
        </w:tabs>
        <w:ind w:right="-115" w:firstLine="720"/>
        <w:jc w:val="both"/>
        <w:rPr>
          <w:sz w:val="24"/>
          <w:szCs w:val="24"/>
          <w:lang w:val="lt-LT"/>
        </w:rPr>
      </w:pPr>
      <w:r w:rsidRPr="007944BF">
        <w:rPr>
          <w:sz w:val="24"/>
          <w:szCs w:val="24"/>
          <w:lang w:val="lt-LT"/>
        </w:rPr>
        <w:t xml:space="preserve">Vadovaudamasi Lietuvos Respublikos vietos savivaldos įstatymo 16 straipsnio 2 dalies 26 punktu, Lietuvos Respublikos valstybės ir savivaldybių turto valdymo, naudojimo ir disponavimo juo įstatymo </w:t>
      </w:r>
      <w:r w:rsidR="00B12D09" w:rsidRPr="007944BF">
        <w:rPr>
          <w:sz w:val="24"/>
          <w:szCs w:val="24"/>
          <w:lang w:val="lt-LT"/>
        </w:rPr>
        <w:t>14 straipsn</w:t>
      </w:r>
      <w:r w:rsidR="00233260" w:rsidRPr="007944BF">
        <w:rPr>
          <w:sz w:val="24"/>
          <w:szCs w:val="24"/>
          <w:lang w:val="lt-LT"/>
        </w:rPr>
        <w:t>iu</w:t>
      </w:r>
      <w:r w:rsidRPr="007944BF">
        <w:rPr>
          <w:sz w:val="24"/>
          <w:szCs w:val="24"/>
          <w:lang w:val="lt-LT"/>
        </w:rPr>
        <w:t xml:space="preserve">, </w:t>
      </w:r>
      <w:r w:rsidR="00B12D09" w:rsidRPr="007944BF">
        <w:rPr>
          <w:sz w:val="24"/>
          <w:szCs w:val="24"/>
          <w:lang w:val="lt-LT"/>
        </w:rPr>
        <w:t>Rokiškio rajono savivaldybės tarybos 2019 m. rugsėjo 27 d. sprendimu Nr. TS-206 „Dėl Rokiškio rajono savivaldybės turto perdavimo panaudos pagrindais laikinai neatlygintinai valdyti ir naudotis tvarkos aprašo patvirtinimo“ patvirtintu Rokiškio rajono savivaldybės turto perdavimo panaudos pagrindais laikinai neatlygintinai valdyti ir naudotis tvarkos aprašu</w:t>
      </w:r>
      <w:r w:rsidRPr="007944BF">
        <w:rPr>
          <w:sz w:val="24"/>
          <w:szCs w:val="24"/>
          <w:lang w:val="lt-LT"/>
        </w:rPr>
        <w:t>, Roki</w:t>
      </w:r>
      <w:r w:rsidR="002F6A0F" w:rsidRPr="007944BF">
        <w:rPr>
          <w:sz w:val="24"/>
          <w:szCs w:val="24"/>
          <w:lang w:val="lt-LT"/>
        </w:rPr>
        <w:t>škio rajono savivaldybės taryba</w:t>
      </w:r>
      <w:r w:rsidRPr="007944BF">
        <w:rPr>
          <w:sz w:val="24"/>
          <w:szCs w:val="24"/>
          <w:lang w:val="lt-LT"/>
        </w:rPr>
        <w:t xml:space="preserve"> n u s p  r e n d ž i a:</w:t>
      </w:r>
    </w:p>
    <w:p w14:paraId="002622FF" w14:textId="28B2A051" w:rsidR="00B61C43" w:rsidRPr="007944BF" w:rsidRDefault="000A234B" w:rsidP="00B12D09">
      <w:pPr>
        <w:pStyle w:val="Sraopastraipa"/>
        <w:numPr>
          <w:ilvl w:val="1"/>
          <w:numId w:val="7"/>
        </w:numPr>
        <w:tabs>
          <w:tab w:val="left" w:pos="993"/>
        </w:tabs>
        <w:ind w:left="0" w:right="-115" w:firstLine="720"/>
        <w:jc w:val="both"/>
        <w:rPr>
          <w:color w:val="000000" w:themeColor="text1"/>
          <w:sz w:val="24"/>
          <w:szCs w:val="24"/>
          <w:lang w:val="lt-LT"/>
        </w:rPr>
      </w:pPr>
      <w:r w:rsidRPr="007944BF">
        <w:rPr>
          <w:sz w:val="24"/>
          <w:szCs w:val="24"/>
          <w:lang w:val="lt-LT"/>
        </w:rPr>
        <w:t>Perduoti laikinai, 1 (vieneriems) metams, bet neilgiau</w:t>
      </w:r>
      <w:r w:rsidR="00291EB1" w:rsidRPr="007944BF">
        <w:rPr>
          <w:sz w:val="24"/>
          <w:szCs w:val="24"/>
          <w:lang w:val="lt-LT"/>
        </w:rPr>
        <w:t xml:space="preserve"> </w:t>
      </w:r>
      <w:r w:rsidRPr="007944BF">
        <w:rPr>
          <w:sz w:val="24"/>
          <w:szCs w:val="24"/>
          <w:lang w:val="lt-LT"/>
        </w:rPr>
        <w:t>kaip iki pastato pardavimo viešo konkurso būdu</w:t>
      </w:r>
      <w:r w:rsidRPr="007944BF">
        <w:rPr>
          <w:color w:val="000000" w:themeColor="text1"/>
          <w:sz w:val="24"/>
          <w:szCs w:val="24"/>
          <w:lang w:val="lt-LT"/>
        </w:rPr>
        <w:t xml:space="preserve">, neatlygintinai valdyti ir naudotis panaudos pagrindais, savivaldybei nuosavybės teise priklausantį turtą, 73,54 kv. m patalpas, esančias pastate – pirtyje (pažymėtas </w:t>
      </w:r>
      <w:r w:rsidR="00291EB1" w:rsidRPr="007944BF">
        <w:rPr>
          <w:color w:val="000000" w:themeColor="text1"/>
          <w:sz w:val="24"/>
          <w:szCs w:val="24"/>
          <w:lang w:val="lt-LT"/>
        </w:rPr>
        <w:t>N</w:t>
      </w:r>
      <w:r w:rsidRPr="007944BF">
        <w:rPr>
          <w:color w:val="000000" w:themeColor="text1"/>
          <w:sz w:val="24"/>
          <w:szCs w:val="24"/>
          <w:lang w:val="lt-LT"/>
        </w:rPr>
        <w:t xml:space="preserve">r. 1-8, 1-9, 1-10, 1-11, 1-12, 1-13, 1-14 ) (unikalus Nr. 7398-6020-2013, bendras pastato plotas </w:t>
      </w:r>
      <w:r w:rsidR="00291EB1" w:rsidRPr="007944BF">
        <w:rPr>
          <w:color w:val="000000" w:themeColor="text1"/>
          <w:sz w:val="24"/>
          <w:szCs w:val="24"/>
          <w:lang w:val="lt-LT"/>
        </w:rPr>
        <w:t xml:space="preserve">– </w:t>
      </w:r>
      <w:r w:rsidRPr="007944BF">
        <w:rPr>
          <w:color w:val="000000" w:themeColor="text1"/>
          <w:sz w:val="24"/>
          <w:szCs w:val="24"/>
          <w:lang w:val="lt-LT"/>
        </w:rPr>
        <w:t>279,01 kv. m.), adresu Klevų g. 2, Kriaunų k., Kriaunų sen., Rokiškio r. sav.</w:t>
      </w:r>
      <w:r w:rsidR="00296D5B" w:rsidRPr="007944BF">
        <w:rPr>
          <w:color w:val="000000" w:themeColor="text1"/>
          <w:sz w:val="24"/>
          <w:szCs w:val="24"/>
          <w:lang w:val="lt-LT"/>
        </w:rPr>
        <w:t>,</w:t>
      </w:r>
      <w:r w:rsidRPr="007944BF">
        <w:rPr>
          <w:color w:val="000000" w:themeColor="text1"/>
          <w:sz w:val="24"/>
          <w:szCs w:val="24"/>
          <w:lang w:val="lt-LT"/>
        </w:rPr>
        <w:t xml:space="preserve"> – </w:t>
      </w:r>
      <w:r w:rsidR="00B61C43" w:rsidRPr="007944BF">
        <w:rPr>
          <w:color w:val="000000" w:themeColor="text1"/>
          <w:sz w:val="24"/>
          <w:szCs w:val="24"/>
          <w:lang w:val="lt-LT"/>
        </w:rPr>
        <w:t xml:space="preserve">asociacijai Kriaunų kaimo bendruomenei (kodas 173740967, adresas </w:t>
      </w:r>
      <w:r w:rsidR="00D74C3E" w:rsidRPr="007944BF">
        <w:rPr>
          <w:color w:val="000000" w:themeColor="text1"/>
          <w:sz w:val="24"/>
          <w:szCs w:val="24"/>
          <w:lang w:val="lt-LT"/>
        </w:rPr>
        <w:t>Klevų g. 2</w:t>
      </w:r>
      <w:r w:rsidR="00B61C43" w:rsidRPr="007944BF">
        <w:rPr>
          <w:color w:val="000000" w:themeColor="text1"/>
          <w:sz w:val="24"/>
          <w:szCs w:val="24"/>
          <w:lang w:val="lt-LT"/>
        </w:rPr>
        <w:t>, Kriaunų k., Kriaunų sen., Rokiškio r. sav.)</w:t>
      </w:r>
      <w:r w:rsidR="007811F3" w:rsidRPr="007944BF">
        <w:rPr>
          <w:color w:val="000000" w:themeColor="text1"/>
          <w:sz w:val="24"/>
          <w:szCs w:val="24"/>
          <w:lang w:val="lt-LT"/>
        </w:rPr>
        <w:t xml:space="preserve">, </w:t>
      </w:r>
      <w:r w:rsidR="002E52E6" w:rsidRPr="007944BF">
        <w:rPr>
          <w:sz w:val="24"/>
          <w:szCs w:val="24"/>
          <w:lang w:val="lt-LT"/>
        </w:rPr>
        <w:t xml:space="preserve">kurio įsigijimo balansinė vertė 2020 m. vasario 29 d. – 6306,23 Eur, turto  likutinė vertė 2020 m. vasario 29 d. – 1409,94 Eur, savivaldybės biudžeto finansavimo šaltinis. </w:t>
      </w:r>
      <w:r w:rsidR="002E52E6" w:rsidRPr="007944BF">
        <w:rPr>
          <w:color w:val="000000" w:themeColor="text1"/>
          <w:sz w:val="24"/>
          <w:szCs w:val="24"/>
          <w:lang w:val="lt-LT"/>
        </w:rPr>
        <w:t>S</w:t>
      </w:r>
      <w:r w:rsidR="007811F3" w:rsidRPr="007944BF">
        <w:rPr>
          <w:color w:val="000000" w:themeColor="text1"/>
          <w:sz w:val="24"/>
          <w:szCs w:val="24"/>
          <w:lang w:val="lt-LT"/>
        </w:rPr>
        <w:t xml:space="preserve">kirtas panaudos gavėjo įstatuose nurodytai veiklai vykdyti, </w:t>
      </w:r>
      <w:r w:rsidR="00B61C43" w:rsidRPr="007944BF">
        <w:rPr>
          <w:color w:val="000000" w:themeColor="text1"/>
          <w:sz w:val="24"/>
          <w:szCs w:val="24"/>
          <w:lang w:val="lt-LT"/>
        </w:rPr>
        <w:t xml:space="preserve"> </w:t>
      </w:r>
      <w:r w:rsidR="00D72725" w:rsidRPr="007944BF">
        <w:rPr>
          <w:color w:val="000000" w:themeColor="text1"/>
          <w:sz w:val="24"/>
          <w:szCs w:val="24"/>
          <w:lang w:val="lt-LT"/>
        </w:rPr>
        <w:t>išskyrus ūkinę–komercinę veiklą.</w:t>
      </w:r>
    </w:p>
    <w:p w14:paraId="00262300" w14:textId="77777777" w:rsidR="001A2C72" w:rsidRPr="007944BF" w:rsidRDefault="001A2C72" w:rsidP="001A2C72">
      <w:pPr>
        <w:pStyle w:val="Sraopastraipa"/>
        <w:numPr>
          <w:ilvl w:val="0"/>
          <w:numId w:val="7"/>
        </w:numPr>
        <w:tabs>
          <w:tab w:val="left" w:pos="993"/>
        </w:tabs>
        <w:ind w:right="-115"/>
        <w:jc w:val="both"/>
        <w:rPr>
          <w:color w:val="000000"/>
          <w:sz w:val="24"/>
          <w:szCs w:val="24"/>
          <w:lang w:val="lt-LT"/>
        </w:rPr>
      </w:pPr>
      <w:r w:rsidRPr="007944BF">
        <w:rPr>
          <w:sz w:val="24"/>
          <w:szCs w:val="24"/>
          <w:lang w:val="lt-LT"/>
        </w:rPr>
        <w:t>Pritarti savivaldybės turto, išdėstyto 1 punkte, panaudos sutarties projektui (pridedama).</w:t>
      </w:r>
    </w:p>
    <w:p w14:paraId="00262301" w14:textId="77777777" w:rsidR="001A2C72" w:rsidRPr="007944BF" w:rsidRDefault="001A2C72" w:rsidP="001A2C72">
      <w:pPr>
        <w:pStyle w:val="Sraopastraipa"/>
        <w:numPr>
          <w:ilvl w:val="0"/>
          <w:numId w:val="7"/>
        </w:numPr>
        <w:tabs>
          <w:tab w:val="left" w:pos="993"/>
        </w:tabs>
        <w:ind w:left="0" w:right="-115" w:firstLine="709"/>
        <w:jc w:val="both"/>
        <w:rPr>
          <w:color w:val="000000"/>
          <w:sz w:val="24"/>
          <w:szCs w:val="24"/>
          <w:lang w:val="lt-LT"/>
        </w:rPr>
      </w:pPr>
      <w:r w:rsidRPr="007944BF">
        <w:rPr>
          <w:sz w:val="24"/>
          <w:szCs w:val="24"/>
          <w:lang w:val="lt-LT"/>
        </w:rPr>
        <w:t>Įgalioti</w:t>
      </w:r>
      <w:r w:rsidRPr="007944BF">
        <w:rPr>
          <w:spacing w:val="20"/>
          <w:sz w:val="24"/>
          <w:szCs w:val="24"/>
          <w:lang w:val="lt-LT"/>
        </w:rPr>
        <w:t xml:space="preserve"> </w:t>
      </w:r>
      <w:r w:rsidRPr="007944BF">
        <w:rPr>
          <w:sz w:val="24"/>
          <w:szCs w:val="24"/>
          <w:lang w:val="lt-LT"/>
        </w:rPr>
        <w:t xml:space="preserve">Rokiškio rajono savivaldybės administracijos direktorių </w:t>
      </w:r>
      <w:r w:rsidR="00D872C2" w:rsidRPr="007944BF">
        <w:rPr>
          <w:sz w:val="24"/>
          <w:szCs w:val="24"/>
          <w:lang w:val="lt-LT"/>
        </w:rPr>
        <w:t xml:space="preserve">pasirašyti </w:t>
      </w:r>
      <w:r w:rsidRPr="007944BF">
        <w:rPr>
          <w:color w:val="000000"/>
          <w:sz w:val="24"/>
          <w:szCs w:val="24"/>
          <w:lang w:val="lt-LT"/>
        </w:rPr>
        <w:t xml:space="preserve">1 punkte </w:t>
      </w:r>
      <w:r w:rsidR="00D872C2" w:rsidRPr="007944BF">
        <w:rPr>
          <w:color w:val="000000"/>
          <w:sz w:val="24"/>
          <w:szCs w:val="24"/>
          <w:lang w:val="lt-LT"/>
        </w:rPr>
        <w:t xml:space="preserve">nurodyto </w:t>
      </w:r>
      <w:r w:rsidRPr="007944BF">
        <w:rPr>
          <w:color w:val="000000"/>
          <w:sz w:val="24"/>
          <w:szCs w:val="24"/>
          <w:lang w:val="lt-LT"/>
        </w:rPr>
        <w:t xml:space="preserve">turto </w:t>
      </w:r>
      <w:r w:rsidR="00D872C2" w:rsidRPr="007944BF">
        <w:rPr>
          <w:color w:val="000000"/>
          <w:sz w:val="24"/>
          <w:szCs w:val="24"/>
          <w:lang w:val="lt-LT"/>
        </w:rPr>
        <w:t>panaudos</w:t>
      </w:r>
      <w:r w:rsidRPr="007944BF">
        <w:rPr>
          <w:color w:val="000000"/>
          <w:sz w:val="24"/>
          <w:szCs w:val="24"/>
          <w:lang w:val="lt-LT"/>
        </w:rPr>
        <w:t xml:space="preserve"> sutartį bei perdavimo ir priėmimo aktą.</w:t>
      </w:r>
    </w:p>
    <w:p w14:paraId="00262302" w14:textId="77777777" w:rsidR="00830322" w:rsidRPr="007944BF" w:rsidRDefault="001A2C72" w:rsidP="00B12D09">
      <w:pPr>
        <w:tabs>
          <w:tab w:val="left" w:pos="993"/>
        </w:tabs>
        <w:ind w:firstLine="720"/>
        <w:jc w:val="both"/>
        <w:rPr>
          <w:color w:val="000000" w:themeColor="text1"/>
          <w:sz w:val="24"/>
          <w:szCs w:val="24"/>
          <w:lang w:val="lt-LT"/>
        </w:rPr>
      </w:pPr>
      <w:r w:rsidRPr="007944BF">
        <w:rPr>
          <w:color w:val="000000" w:themeColor="text1"/>
          <w:sz w:val="24"/>
          <w:szCs w:val="24"/>
          <w:lang w:val="lt-LT"/>
        </w:rPr>
        <w:t>4</w:t>
      </w:r>
      <w:r w:rsidR="002F6A0F" w:rsidRPr="007944BF">
        <w:rPr>
          <w:color w:val="000000" w:themeColor="text1"/>
          <w:sz w:val="24"/>
          <w:szCs w:val="24"/>
          <w:lang w:val="lt-LT"/>
        </w:rPr>
        <w:t>.</w:t>
      </w:r>
      <w:r w:rsidR="00BF4E1B" w:rsidRPr="007944BF">
        <w:rPr>
          <w:color w:val="000000" w:themeColor="text1"/>
          <w:sz w:val="24"/>
          <w:szCs w:val="24"/>
          <w:lang w:val="lt-LT"/>
        </w:rPr>
        <w:t xml:space="preserve"> </w:t>
      </w:r>
      <w:r w:rsidR="00830322" w:rsidRPr="007944BF">
        <w:rPr>
          <w:color w:val="000000" w:themeColor="text1"/>
          <w:sz w:val="24"/>
          <w:szCs w:val="24"/>
          <w:lang w:val="lt-LT"/>
        </w:rPr>
        <w:t xml:space="preserve">Sprendimą skelbti savivaldybės interneto svetainėje </w:t>
      </w:r>
      <w:hyperlink r:id="rId9" w:history="1">
        <w:r w:rsidR="00830322" w:rsidRPr="007944BF">
          <w:rPr>
            <w:rStyle w:val="Hipersaitas"/>
            <w:color w:val="000000" w:themeColor="text1"/>
            <w:sz w:val="24"/>
            <w:szCs w:val="24"/>
            <w:lang w:val="lt-LT"/>
          </w:rPr>
          <w:t>www.rokiskis.lt</w:t>
        </w:r>
      </w:hyperlink>
      <w:r w:rsidR="00830322" w:rsidRPr="007944BF">
        <w:rPr>
          <w:color w:val="000000" w:themeColor="text1"/>
          <w:sz w:val="24"/>
          <w:szCs w:val="24"/>
          <w:lang w:val="lt-LT"/>
        </w:rPr>
        <w:t>.</w:t>
      </w:r>
    </w:p>
    <w:p w14:paraId="00262303" w14:textId="77777777" w:rsidR="00830322" w:rsidRPr="007944BF" w:rsidRDefault="00830322" w:rsidP="00B12D09">
      <w:pPr>
        <w:tabs>
          <w:tab w:val="left" w:pos="993"/>
        </w:tabs>
        <w:ind w:right="-115" w:firstLine="720"/>
        <w:jc w:val="both"/>
        <w:rPr>
          <w:color w:val="000000" w:themeColor="text1"/>
          <w:sz w:val="24"/>
          <w:szCs w:val="24"/>
          <w:lang w:val="lt-LT"/>
        </w:rPr>
      </w:pPr>
      <w:r w:rsidRPr="007944BF">
        <w:rPr>
          <w:color w:val="000000" w:themeColor="text1"/>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00262304" w14:textId="77777777" w:rsidR="00830322" w:rsidRPr="007944BF" w:rsidRDefault="00830322" w:rsidP="00830322">
      <w:pPr>
        <w:ind w:right="-115"/>
        <w:jc w:val="both"/>
        <w:rPr>
          <w:color w:val="000000" w:themeColor="text1"/>
          <w:sz w:val="24"/>
          <w:szCs w:val="24"/>
          <w:lang w:val="lt-LT"/>
        </w:rPr>
      </w:pPr>
    </w:p>
    <w:p w14:paraId="00262305" w14:textId="77777777" w:rsidR="00830322" w:rsidRDefault="00830322" w:rsidP="00830322">
      <w:pPr>
        <w:ind w:right="-115"/>
        <w:jc w:val="both"/>
        <w:rPr>
          <w:color w:val="000000" w:themeColor="text1"/>
          <w:sz w:val="24"/>
          <w:szCs w:val="24"/>
          <w:lang w:val="lt-LT"/>
        </w:rPr>
      </w:pPr>
    </w:p>
    <w:p w14:paraId="49C86780" w14:textId="77777777" w:rsidR="007944BF" w:rsidRPr="007944BF" w:rsidRDefault="007944BF" w:rsidP="00830322">
      <w:pPr>
        <w:ind w:right="-115"/>
        <w:jc w:val="both"/>
        <w:rPr>
          <w:color w:val="000000" w:themeColor="text1"/>
          <w:sz w:val="24"/>
          <w:szCs w:val="24"/>
          <w:lang w:val="lt-LT"/>
        </w:rPr>
      </w:pPr>
    </w:p>
    <w:p w14:paraId="00262306" w14:textId="77777777" w:rsidR="00830322" w:rsidRPr="007944BF" w:rsidRDefault="00830322" w:rsidP="00830322">
      <w:pPr>
        <w:ind w:right="-115"/>
        <w:jc w:val="both"/>
        <w:rPr>
          <w:color w:val="000000" w:themeColor="text1"/>
          <w:sz w:val="24"/>
          <w:szCs w:val="24"/>
          <w:lang w:val="lt-LT"/>
        </w:rPr>
      </w:pPr>
    </w:p>
    <w:p w14:paraId="00262307" w14:textId="77777777" w:rsidR="00830322" w:rsidRPr="007944BF" w:rsidRDefault="00830322" w:rsidP="00830322">
      <w:pPr>
        <w:ind w:right="-115"/>
        <w:jc w:val="both"/>
        <w:rPr>
          <w:color w:val="000000" w:themeColor="text1"/>
          <w:sz w:val="24"/>
          <w:szCs w:val="24"/>
          <w:lang w:val="lt-LT"/>
        </w:rPr>
      </w:pPr>
      <w:r w:rsidRPr="007944BF">
        <w:rPr>
          <w:color w:val="000000" w:themeColor="text1"/>
          <w:sz w:val="24"/>
          <w:szCs w:val="24"/>
          <w:lang w:val="lt-LT"/>
        </w:rPr>
        <w:t>Savivaldybės meras</w:t>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r>
      <w:r w:rsidRPr="007944BF">
        <w:rPr>
          <w:color w:val="000000" w:themeColor="text1"/>
          <w:sz w:val="24"/>
          <w:szCs w:val="24"/>
          <w:lang w:val="lt-LT"/>
        </w:rPr>
        <w:tab/>
        <w:t xml:space="preserve">               Ramūnas Godeliauskas</w:t>
      </w:r>
    </w:p>
    <w:p w14:paraId="00262308" w14:textId="77777777" w:rsidR="00434CFE" w:rsidRPr="007944BF" w:rsidRDefault="00434CFE" w:rsidP="00434CFE">
      <w:pPr>
        <w:ind w:right="-115"/>
        <w:jc w:val="both"/>
        <w:rPr>
          <w:color w:val="000000" w:themeColor="text1"/>
          <w:sz w:val="24"/>
          <w:szCs w:val="24"/>
          <w:lang w:val="lt-LT"/>
        </w:rPr>
      </w:pPr>
    </w:p>
    <w:p w14:paraId="0026230A" w14:textId="77777777" w:rsidR="00434CFE" w:rsidRPr="007944BF" w:rsidRDefault="00434CFE" w:rsidP="00434CFE">
      <w:pPr>
        <w:ind w:right="-115"/>
        <w:jc w:val="both"/>
        <w:rPr>
          <w:color w:val="000000" w:themeColor="text1"/>
          <w:sz w:val="24"/>
          <w:szCs w:val="24"/>
          <w:lang w:val="lt-LT"/>
        </w:rPr>
      </w:pPr>
    </w:p>
    <w:p w14:paraId="0026230B" w14:textId="77777777" w:rsidR="000A234B" w:rsidRPr="007944BF" w:rsidRDefault="000A234B" w:rsidP="00434CFE">
      <w:pPr>
        <w:ind w:right="-115"/>
        <w:jc w:val="both"/>
        <w:rPr>
          <w:color w:val="000000" w:themeColor="text1"/>
          <w:sz w:val="24"/>
          <w:szCs w:val="24"/>
          <w:lang w:val="lt-LT"/>
        </w:rPr>
      </w:pPr>
    </w:p>
    <w:p w14:paraId="0026230C" w14:textId="77777777" w:rsidR="000A234B" w:rsidRPr="007944BF" w:rsidRDefault="000A234B" w:rsidP="00434CFE">
      <w:pPr>
        <w:ind w:right="-115"/>
        <w:jc w:val="both"/>
        <w:rPr>
          <w:color w:val="000000" w:themeColor="text1"/>
          <w:sz w:val="24"/>
          <w:szCs w:val="24"/>
          <w:lang w:val="lt-LT"/>
        </w:rPr>
      </w:pPr>
    </w:p>
    <w:p w14:paraId="0026230D" w14:textId="77777777" w:rsidR="000A234B" w:rsidRPr="007944BF" w:rsidRDefault="000A234B" w:rsidP="00434CFE">
      <w:pPr>
        <w:ind w:right="-115"/>
        <w:jc w:val="both"/>
        <w:rPr>
          <w:color w:val="000000" w:themeColor="text1"/>
          <w:sz w:val="24"/>
          <w:szCs w:val="24"/>
          <w:lang w:val="lt-LT"/>
        </w:rPr>
      </w:pPr>
    </w:p>
    <w:p w14:paraId="0026230F" w14:textId="77777777" w:rsidR="000A234B" w:rsidRPr="007944BF" w:rsidRDefault="000A234B" w:rsidP="00434CFE">
      <w:pPr>
        <w:ind w:right="-115"/>
        <w:jc w:val="both"/>
        <w:rPr>
          <w:color w:val="000000" w:themeColor="text1"/>
          <w:sz w:val="24"/>
          <w:szCs w:val="24"/>
          <w:lang w:val="lt-LT"/>
        </w:rPr>
      </w:pPr>
    </w:p>
    <w:p w14:paraId="00262310" w14:textId="77777777" w:rsidR="000A234B" w:rsidRPr="007944BF" w:rsidRDefault="000A234B" w:rsidP="00434CFE">
      <w:pPr>
        <w:ind w:right="-115"/>
        <w:jc w:val="both"/>
        <w:rPr>
          <w:color w:val="000000" w:themeColor="text1"/>
          <w:sz w:val="24"/>
          <w:szCs w:val="24"/>
          <w:lang w:val="lt-LT"/>
        </w:rPr>
      </w:pPr>
    </w:p>
    <w:p w14:paraId="00262311" w14:textId="77777777" w:rsidR="000A234B" w:rsidRPr="007944BF" w:rsidRDefault="000A234B" w:rsidP="00434CFE">
      <w:pPr>
        <w:ind w:right="-115"/>
        <w:jc w:val="both"/>
        <w:rPr>
          <w:color w:val="000000" w:themeColor="text1"/>
          <w:sz w:val="24"/>
          <w:szCs w:val="24"/>
          <w:lang w:val="lt-LT"/>
        </w:rPr>
      </w:pPr>
    </w:p>
    <w:p w14:paraId="00262312" w14:textId="77777777" w:rsidR="000A234B" w:rsidRPr="007944BF" w:rsidRDefault="000A234B" w:rsidP="00434CFE">
      <w:pPr>
        <w:ind w:right="-115"/>
        <w:jc w:val="both"/>
        <w:rPr>
          <w:color w:val="000000" w:themeColor="text1"/>
          <w:sz w:val="24"/>
          <w:szCs w:val="24"/>
          <w:lang w:val="lt-LT"/>
        </w:rPr>
      </w:pPr>
    </w:p>
    <w:p w14:paraId="00262313" w14:textId="77777777" w:rsidR="000A234B" w:rsidRPr="007944BF" w:rsidRDefault="000A234B" w:rsidP="00434CFE">
      <w:pPr>
        <w:ind w:right="-115"/>
        <w:jc w:val="both"/>
        <w:rPr>
          <w:color w:val="000000" w:themeColor="text1"/>
          <w:sz w:val="24"/>
          <w:szCs w:val="24"/>
          <w:lang w:val="lt-LT"/>
        </w:rPr>
      </w:pPr>
    </w:p>
    <w:p w14:paraId="00262314" w14:textId="77777777" w:rsidR="00830322" w:rsidRPr="007944BF" w:rsidRDefault="00830322" w:rsidP="00434CFE">
      <w:pPr>
        <w:ind w:right="-115"/>
        <w:jc w:val="both"/>
        <w:rPr>
          <w:color w:val="000000" w:themeColor="text1"/>
          <w:sz w:val="24"/>
          <w:szCs w:val="24"/>
          <w:lang w:val="lt-LT"/>
        </w:rPr>
      </w:pPr>
    </w:p>
    <w:p w14:paraId="00262315" w14:textId="77777777" w:rsidR="00434CFE" w:rsidRPr="007944BF" w:rsidRDefault="00434CFE" w:rsidP="00434CFE">
      <w:pPr>
        <w:ind w:right="-115"/>
        <w:jc w:val="both"/>
        <w:rPr>
          <w:color w:val="000000" w:themeColor="text1"/>
          <w:sz w:val="24"/>
          <w:szCs w:val="24"/>
          <w:lang w:val="lt-LT"/>
        </w:rPr>
      </w:pPr>
    </w:p>
    <w:p w14:paraId="00262316" w14:textId="77777777" w:rsidR="00830322" w:rsidRPr="007944BF" w:rsidRDefault="00830322" w:rsidP="00B12D09">
      <w:pPr>
        <w:ind w:right="-115"/>
        <w:jc w:val="both"/>
        <w:rPr>
          <w:color w:val="000000" w:themeColor="text1"/>
          <w:sz w:val="24"/>
          <w:szCs w:val="24"/>
          <w:lang w:val="lt-LT"/>
        </w:rPr>
      </w:pPr>
      <w:r w:rsidRPr="007944BF">
        <w:rPr>
          <w:color w:val="000000" w:themeColor="text1"/>
          <w:sz w:val="24"/>
          <w:szCs w:val="24"/>
          <w:lang w:val="lt-LT"/>
        </w:rPr>
        <w:t>Kristina Tūskienė</w:t>
      </w:r>
      <w:r w:rsidRPr="007944BF">
        <w:rPr>
          <w:color w:val="000000" w:themeColor="text1"/>
          <w:sz w:val="24"/>
          <w:szCs w:val="24"/>
          <w:lang w:val="lt-LT"/>
        </w:rPr>
        <w:br w:type="page"/>
      </w:r>
    </w:p>
    <w:p w14:paraId="00262318" w14:textId="77777777" w:rsidR="00830322" w:rsidRPr="008C7F0C" w:rsidRDefault="00830322" w:rsidP="00830322">
      <w:pPr>
        <w:ind w:right="-115"/>
        <w:jc w:val="both"/>
        <w:rPr>
          <w:color w:val="000000" w:themeColor="text1"/>
          <w:sz w:val="24"/>
          <w:szCs w:val="24"/>
          <w:lang w:val="lt-LT"/>
        </w:rPr>
      </w:pPr>
      <w:r w:rsidRPr="008C7F0C">
        <w:rPr>
          <w:color w:val="000000" w:themeColor="text1"/>
          <w:sz w:val="24"/>
          <w:szCs w:val="24"/>
          <w:lang w:val="lt-LT"/>
        </w:rPr>
        <w:lastRenderedPageBreak/>
        <w:t>Rokiškio rajono savivaldybės tarybai</w:t>
      </w:r>
    </w:p>
    <w:p w14:paraId="00262319" w14:textId="77777777" w:rsidR="00830322" w:rsidRPr="008C7F0C" w:rsidRDefault="00830322" w:rsidP="00830322">
      <w:pPr>
        <w:ind w:right="-115"/>
        <w:jc w:val="center"/>
        <w:rPr>
          <w:b/>
          <w:color w:val="000000" w:themeColor="text1"/>
          <w:sz w:val="24"/>
          <w:szCs w:val="24"/>
          <w:lang w:val="lt-LT"/>
        </w:rPr>
      </w:pPr>
    </w:p>
    <w:p w14:paraId="0026231A" w14:textId="77777777" w:rsidR="00830322" w:rsidRPr="008C7F0C" w:rsidRDefault="00830322" w:rsidP="00233260">
      <w:pPr>
        <w:ind w:right="-115"/>
        <w:jc w:val="center"/>
        <w:rPr>
          <w:b/>
          <w:color w:val="000000" w:themeColor="text1"/>
          <w:sz w:val="24"/>
          <w:szCs w:val="24"/>
          <w:lang w:val="lt-LT"/>
        </w:rPr>
      </w:pPr>
      <w:r w:rsidRPr="008C7F0C">
        <w:rPr>
          <w:b/>
          <w:color w:val="000000" w:themeColor="text1"/>
          <w:sz w:val="24"/>
          <w:szCs w:val="24"/>
          <w:lang w:val="lt-LT"/>
        </w:rPr>
        <w:t>SPRENDIMO PROJEKTO „</w:t>
      </w:r>
      <w:r w:rsidR="00233260" w:rsidRPr="008C7F0C">
        <w:rPr>
          <w:b/>
          <w:color w:val="000000" w:themeColor="text1"/>
          <w:sz w:val="24"/>
          <w:szCs w:val="24"/>
          <w:lang w:val="lt-LT"/>
        </w:rPr>
        <w:t>DĖL SAVIVALDYBĖS PATALPŲ PERDAVIMO LAIKINAI NEATLYGINTINAI VALDYTI IR NAUDOTIS PANAUDOS PAGRINDAIS</w:t>
      </w:r>
      <w:r w:rsidRPr="008C7F0C">
        <w:rPr>
          <w:b/>
          <w:color w:val="000000" w:themeColor="text1"/>
          <w:sz w:val="24"/>
          <w:szCs w:val="24"/>
          <w:lang w:val="lt-LT"/>
        </w:rPr>
        <w:t>“ AIŠKINAMASIS RAŠTAS</w:t>
      </w:r>
    </w:p>
    <w:p w14:paraId="0026231B" w14:textId="77777777" w:rsidR="00830322" w:rsidRPr="008C7F0C" w:rsidRDefault="00830322" w:rsidP="00830322">
      <w:pPr>
        <w:ind w:firstLine="720"/>
        <w:jc w:val="center"/>
        <w:rPr>
          <w:color w:val="000000" w:themeColor="text1"/>
          <w:sz w:val="24"/>
          <w:szCs w:val="24"/>
          <w:lang w:val="lt-LT"/>
        </w:rPr>
      </w:pPr>
    </w:p>
    <w:p w14:paraId="0026231C" w14:textId="77777777" w:rsidR="00830322" w:rsidRPr="008C7F0C" w:rsidRDefault="00830322" w:rsidP="00830322">
      <w:pPr>
        <w:ind w:firstLine="720"/>
        <w:jc w:val="center"/>
        <w:rPr>
          <w:color w:val="000000" w:themeColor="text1"/>
          <w:sz w:val="24"/>
          <w:szCs w:val="24"/>
          <w:lang w:val="lt-LT"/>
        </w:rPr>
      </w:pPr>
      <w:r w:rsidRPr="008C7F0C">
        <w:rPr>
          <w:color w:val="000000" w:themeColor="text1"/>
          <w:sz w:val="24"/>
          <w:szCs w:val="24"/>
          <w:lang w:val="lt-LT"/>
        </w:rPr>
        <w:t>2020-</w:t>
      </w:r>
      <w:r w:rsidR="003E336E" w:rsidRPr="008C7F0C">
        <w:rPr>
          <w:color w:val="000000" w:themeColor="text1"/>
          <w:sz w:val="24"/>
          <w:szCs w:val="24"/>
          <w:lang w:val="lt-LT"/>
        </w:rPr>
        <w:t>03-10</w:t>
      </w:r>
    </w:p>
    <w:p w14:paraId="0026231D" w14:textId="28376840" w:rsidR="00830322" w:rsidRPr="008C7F0C" w:rsidRDefault="00830322" w:rsidP="007944BF">
      <w:pPr>
        <w:ind w:firstLine="720"/>
        <w:jc w:val="center"/>
        <w:rPr>
          <w:color w:val="000000" w:themeColor="text1"/>
          <w:sz w:val="24"/>
          <w:szCs w:val="24"/>
          <w:lang w:val="lt-LT"/>
        </w:rPr>
      </w:pPr>
      <w:r w:rsidRPr="008C7F0C">
        <w:rPr>
          <w:color w:val="000000" w:themeColor="text1"/>
          <w:sz w:val="24"/>
          <w:szCs w:val="24"/>
          <w:lang w:val="lt-LT"/>
        </w:rPr>
        <w:t>Rokiškis</w:t>
      </w:r>
    </w:p>
    <w:p w14:paraId="0026231E" w14:textId="77777777" w:rsidR="00830322" w:rsidRDefault="00830322" w:rsidP="00830322">
      <w:pPr>
        <w:ind w:firstLine="720"/>
        <w:jc w:val="both"/>
        <w:rPr>
          <w:b/>
          <w:color w:val="000000" w:themeColor="text1"/>
          <w:sz w:val="24"/>
          <w:szCs w:val="24"/>
          <w:lang w:val="lt-LT"/>
        </w:rPr>
      </w:pPr>
    </w:p>
    <w:p w14:paraId="70A7356A" w14:textId="77777777" w:rsidR="007944BF" w:rsidRPr="008C7F0C" w:rsidRDefault="007944BF" w:rsidP="00830322">
      <w:pPr>
        <w:ind w:firstLine="720"/>
        <w:jc w:val="both"/>
        <w:rPr>
          <w:b/>
          <w:color w:val="000000" w:themeColor="text1"/>
          <w:sz w:val="24"/>
          <w:szCs w:val="24"/>
          <w:lang w:val="lt-LT"/>
        </w:rPr>
      </w:pPr>
    </w:p>
    <w:p w14:paraId="33252006" w14:textId="77777777" w:rsidR="00296D5B" w:rsidRDefault="00830322" w:rsidP="00296D5B">
      <w:pPr>
        <w:ind w:firstLine="720"/>
        <w:jc w:val="both"/>
        <w:rPr>
          <w:b/>
          <w:color w:val="000000" w:themeColor="text1"/>
          <w:sz w:val="24"/>
          <w:szCs w:val="24"/>
          <w:lang w:val="lt-LT"/>
        </w:rPr>
      </w:pPr>
      <w:r w:rsidRPr="008C7F0C">
        <w:rPr>
          <w:b/>
          <w:color w:val="000000" w:themeColor="text1"/>
          <w:sz w:val="24"/>
          <w:szCs w:val="24"/>
          <w:lang w:val="lt-LT"/>
        </w:rPr>
        <w:t xml:space="preserve">Parengto sprendimo projekto tikslai ir uždaviniai. </w:t>
      </w:r>
    </w:p>
    <w:p w14:paraId="00262320" w14:textId="324A5408" w:rsidR="00233260" w:rsidRPr="00296D5B" w:rsidRDefault="00233260" w:rsidP="00296D5B">
      <w:pPr>
        <w:ind w:firstLine="720"/>
        <w:jc w:val="both"/>
        <w:rPr>
          <w:b/>
          <w:color w:val="000000" w:themeColor="text1"/>
          <w:sz w:val="24"/>
          <w:szCs w:val="24"/>
          <w:lang w:val="lt-LT"/>
        </w:rPr>
      </w:pPr>
      <w:r w:rsidRPr="008C7F0C">
        <w:rPr>
          <w:color w:val="000000" w:themeColor="text1"/>
          <w:sz w:val="24"/>
          <w:szCs w:val="24"/>
          <w:lang w:val="lt-LT"/>
        </w:rPr>
        <w:t>Suteikti</w:t>
      </w:r>
      <w:r w:rsidR="00703F1B" w:rsidRPr="008C7F0C">
        <w:rPr>
          <w:color w:val="000000" w:themeColor="text1"/>
          <w:spacing w:val="20"/>
          <w:sz w:val="24"/>
          <w:szCs w:val="24"/>
          <w:lang w:val="lt-LT"/>
        </w:rPr>
        <w:t xml:space="preserve"> </w:t>
      </w:r>
      <w:r w:rsidR="00703F1B" w:rsidRPr="008C7F0C">
        <w:rPr>
          <w:color w:val="000000" w:themeColor="text1"/>
          <w:sz w:val="24"/>
          <w:szCs w:val="24"/>
          <w:lang w:val="lt-LT"/>
        </w:rPr>
        <w:t xml:space="preserve">asociacijai Kriaunų kaimo bendruomenei </w:t>
      </w:r>
      <w:r w:rsidR="00A539D6" w:rsidRPr="008C7F0C">
        <w:rPr>
          <w:color w:val="000000" w:themeColor="text1"/>
          <w:sz w:val="24"/>
          <w:szCs w:val="24"/>
          <w:lang w:val="lt-LT"/>
        </w:rPr>
        <w:t>1 (vieneriems) metams</w:t>
      </w:r>
      <w:r w:rsidR="00570ECB" w:rsidRPr="008C7F0C">
        <w:rPr>
          <w:color w:val="000000" w:themeColor="text1"/>
          <w:sz w:val="24"/>
          <w:szCs w:val="24"/>
          <w:lang w:val="lt-LT"/>
        </w:rPr>
        <w:t xml:space="preserve">, bet neilgiau, </w:t>
      </w:r>
      <w:r w:rsidR="003E7694" w:rsidRPr="008C7F0C">
        <w:rPr>
          <w:color w:val="000000" w:themeColor="text1"/>
          <w:sz w:val="24"/>
          <w:szCs w:val="24"/>
          <w:lang w:val="lt-LT"/>
        </w:rPr>
        <w:t>kaip iki pastato pardavimo viešo konkurso būdu,</w:t>
      </w:r>
      <w:r w:rsidR="00703F1B" w:rsidRPr="008C7F0C">
        <w:rPr>
          <w:color w:val="000000" w:themeColor="text1"/>
          <w:sz w:val="24"/>
          <w:szCs w:val="24"/>
          <w:lang w:val="lt-LT"/>
        </w:rPr>
        <w:t xml:space="preserve"> </w:t>
      </w:r>
      <w:r w:rsidRPr="008C7F0C">
        <w:rPr>
          <w:color w:val="000000" w:themeColor="text1"/>
          <w:sz w:val="24"/>
          <w:szCs w:val="24"/>
          <w:lang w:val="lt-LT"/>
        </w:rPr>
        <w:t>panaudos pagrindais laikinai neatlygintinai valdyti ir naudotis savivaldybei nuosavybės teise priklausančias patalpas.</w:t>
      </w:r>
    </w:p>
    <w:p w14:paraId="00262321" w14:textId="77777777" w:rsidR="00830322" w:rsidRPr="008C7F0C" w:rsidRDefault="00830322" w:rsidP="00233260">
      <w:pPr>
        <w:pStyle w:val="Sraopastraipa"/>
        <w:tabs>
          <w:tab w:val="left" w:pos="1134"/>
        </w:tabs>
        <w:ind w:left="0" w:firstLine="709"/>
        <w:jc w:val="both"/>
        <w:rPr>
          <w:color w:val="000000" w:themeColor="text1"/>
          <w:sz w:val="24"/>
          <w:szCs w:val="24"/>
          <w:lang w:val="lt-LT"/>
        </w:rPr>
      </w:pPr>
      <w:r w:rsidRPr="008C7F0C">
        <w:rPr>
          <w:b/>
          <w:bCs/>
          <w:color w:val="000000" w:themeColor="text1"/>
          <w:sz w:val="24"/>
          <w:szCs w:val="24"/>
          <w:lang w:val="lt-LT"/>
        </w:rPr>
        <w:t>Šiuo metu esantis teisinis reglamentavimas.</w:t>
      </w:r>
      <w:r w:rsidRPr="008C7F0C">
        <w:rPr>
          <w:color w:val="000000" w:themeColor="text1"/>
          <w:sz w:val="24"/>
          <w:szCs w:val="24"/>
          <w:lang w:val="lt-LT"/>
        </w:rPr>
        <w:t xml:space="preserve"> </w:t>
      </w:r>
    </w:p>
    <w:p w14:paraId="00262322" w14:textId="77777777" w:rsidR="00830322" w:rsidRPr="008C7F0C" w:rsidRDefault="00346DE2" w:rsidP="00830322">
      <w:pPr>
        <w:ind w:firstLine="709"/>
        <w:jc w:val="both"/>
        <w:rPr>
          <w:color w:val="000000" w:themeColor="text1"/>
          <w:sz w:val="24"/>
          <w:szCs w:val="24"/>
          <w:lang w:val="lt-LT"/>
        </w:rPr>
      </w:pPr>
      <w:r w:rsidRPr="002D15C1">
        <w:rPr>
          <w:sz w:val="24"/>
          <w:szCs w:val="24"/>
          <w:lang w:val="lt-LT"/>
        </w:rPr>
        <w:t>Lietuvos Respublikos vietos savivaldos įstatym</w:t>
      </w:r>
      <w:r>
        <w:rPr>
          <w:sz w:val="24"/>
          <w:szCs w:val="24"/>
          <w:lang w:val="lt-LT"/>
        </w:rPr>
        <w:t>as,</w:t>
      </w:r>
      <w:r w:rsidRPr="008C7F0C">
        <w:rPr>
          <w:color w:val="000000" w:themeColor="text1"/>
          <w:sz w:val="24"/>
          <w:szCs w:val="24"/>
          <w:lang w:val="lt-LT"/>
        </w:rPr>
        <w:t xml:space="preserve"> </w:t>
      </w:r>
      <w:r w:rsidR="00830322" w:rsidRPr="008C7F0C">
        <w:rPr>
          <w:color w:val="000000" w:themeColor="text1"/>
          <w:sz w:val="24"/>
          <w:szCs w:val="24"/>
          <w:lang w:val="lt-LT"/>
        </w:rPr>
        <w:t xml:space="preserve">Lietuvos Respublikos valstybės ir savivaldybių turto valdymo, naudojimo ir disponavimo juo įstatymas, </w:t>
      </w:r>
      <w:r w:rsidR="00703F1B" w:rsidRPr="008C7F0C">
        <w:rPr>
          <w:color w:val="000000" w:themeColor="text1"/>
          <w:sz w:val="24"/>
          <w:szCs w:val="24"/>
          <w:lang w:val="lt-LT"/>
        </w:rPr>
        <w:t xml:space="preserve">Rokiškio rajono savivaldybės tarybos 2019 m. rugsėjo 27 d. sprendimu Nr. TS-206 </w:t>
      </w:r>
      <w:r w:rsidR="004717F4" w:rsidRPr="008C7F0C">
        <w:rPr>
          <w:color w:val="000000" w:themeColor="text1"/>
          <w:sz w:val="24"/>
          <w:szCs w:val="24"/>
          <w:lang w:val="lt-LT"/>
        </w:rPr>
        <w:t>patvirtintas</w:t>
      </w:r>
      <w:r w:rsidR="00703F1B" w:rsidRPr="008C7F0C">
        <w:rPr>
          <w:color w:val="000000" w:themeColor="text1"/>
          <w:sz w:val="24"/>
          <w:szCs w:val="24"/>
          <w:lang w:val="lt-LT"/>
        </w:rPr>
        <w:t xml:space="preserve"> Rokiškio rajono savivaldybės turto perdavimo panaudos pagrindais laikinai neatlygintinai valdyti ir naudotis tvarkos apraš</w:t>
      </w:r>
      <w:r w:rsidR="004717F4" w:rsidRPr="008C7F0C">
        <w:rPr>
          <w:color w:val="000000" w:themeColor="text1"/>
          <w:sz w:val="24"/>
          <w:szCs w:val="24"/>
          <w:lang w:val="lt-LT"/>
        </w:rPr>
        <w:t>as,</w:t>
      </w:r>
      <w:r w:rsidR="00233260" w:rsidRPr="008C7F0C">
        <w:rPr>
          <w:color w:val="000000" w:themeColor="text1"/>
          <w:sz w:val="24"/>
          <w:szCs w:val="24"/>
          <w:lang w:val="lt-LT"/>
        </w:rPr>
        <w:t xml:space="preserve"> </w:t>
      </w:r>
      <w:r w:rsidR="00830322" w:rsidRPr="008C7F0C">
        <w:rPr>
          <w:bCs/>
          <w:color w:val="000000" w:themeColor="text1"/>
          <w:sz w:val="24"/>
          <w:szCs w:val="24"/>
          <w:lang w:val="lt-LT"/>
        </w:rPr>
        <w:t xml:space="preserve">Rokiškio rajono savivaldybės tarybos </w:t>
      </w:r>
      <w:r w:rsidR="00830322" w:rsidRPr="008C7F0C">
        <w:rPr>
          <w:color w:val="000000" w:themeColor="text1"/>
          <w:sz w:val="24"/>
          <w:szCs w:val="24"/>
          <w:lang w:val="lt-LT"/>
        </w:rPr>
        <w:t xml:space="preserve">2019 m. balandžio 26 d. </w:t>
      </w:r>
      <w:r w:rsidR="00830322" w:rsidRPr="008C7F0C">
        <w:rPr>
          <w:bCs/>
          <w:color w:val="000000" w:themeColor="text1"/>
          <w:sz w:val="24"/>
          <w:szCs w:val="24"/>
          <w:lang w:val="lt-LT"/>
        </w:rPr>
        <w:t xml:space="preserve">sprendimu </w:t>
      </w:r>
      <w:r w:rsidR="00830322" w:rsidRPr="008C7F0C">
        <w:rPr>
          <w:color w:val="000000" w:themeColor="text1"/>
          <w:sz w:val="24"/>
          <w:szCs w:val="24"/>
          <w:lang w:val="lt-LT"/>
        </w:rPr>
        <w:t xml:space="preserve">Nr. TS-109 patvirtintas </w:t>
      </w:r>
      <w:r w:rsidR="00830322" w:rsidRPr="008C7F0C">
        <w:rPr>
          <w:bCs/>
          <w:color w:val="000000" w:themeColor="text1"/>
          <w:sz w:val="24"/>
          <w:szCs w:val="24"/>
          <w:lang w:val="lt-LT"/>
        </w:rPr>
        <w:t>Rokiškio rajono savivaldybės vardu sudaromų sutarčių pasirašymo tvarkos aprašas.</w:t>
      </w:r>
    </w:p>
    <w:p w14:paraId="00262323" w14:textId="77777777" w:rsidR="00830322" w:rsidRPr="008C7F0C" w:rsidRDefault="00830322" w:rsidP="00830322">
      <w:pPr>
        <w:pStyle w:val="Antrats"/>
        <w:tabs>
          <w:tab w:val="clear" w:pos="4153"/>
          <w:tab w:val="clear" w:pos="8306"/>
          <w:tab w:val="right" w:pos="709"/>
        </w:tabs>
        <w:jc w:val="both"/>
        <w:rPr>
          <w:color w:val="000000" w:themeColor="text1"/>
          <w:sz w:val="24"/>
          <w:szCs w:val="24"/>
          <w:lang w:val="lt-LT"/>
        </w:rPr>
      </w:pPr>
      <w:r w:rsidRPr="008C7F0C">
        <w:rPr>
          <w:b/>
          <w:bCs/>
          <w:color w:val="000000" w:themeColor="text1"/>
          <w:sz w:val="24"/>
          <w:szCs w:val="24"/>
          <w:lang w:val="lt-LT"/>
        </w:rPr>
        <w:tab/>
      </w:r>
      <w:r w:rsidRPr="008C7F0C">
        <w:rPr>
          <w:b/>
          <w:bCs/>
          <w:color w:val="000000" w:themeColor="text1"/>
          <w:sz w:val="24"/>
          <w:szCs w:val="24"/>
          <w:lang w:val="lt-LT"/>
        </w:rPr>
        <w:tab/>
        <w:t>Sprendimo projekto esmė.</w:t>
      </w:r>
      <w:r w:rsidRPr="008C7F0C">
        <w:rPr>
          <w:color w:val="000000" w:themeColor="text1"/>
          <w:sz w:val="24"/>
          <w:szCs w:val="24"/>
          <w:lang w:val="lt-LT"/>
        </w:rPr>
        <w:t xml:space="preserve"> </w:t>
      </w:r>
    </w:p>
    <w:p w14:paraId="00262324" w14:textId="77777777" w:rsidR="004717F4" w:rsidRPr="0019378D" w:rsidRDefault="005579A6" w:rsidP="004717F4">
      <w:pPr>
        <w:ind w:firstLine="709"/>
        <w:jc w:val="both"/>
        <w:rPr>
          <w:color w:val="000000" w:themeColor="text1"/>
          <w:sz w:val="24"/>
          <w:szCs w:val="24"/>
          <w:lang w:val="lt-LT"/>
        </w:rPr>
      </w:pPr>
      <w:r w:rsidRPr="008C7F0C">
        <w:rPr>
          <w:color w:val="000000" w:themeColor="text1"/>
          <w:sz w:val="24"/>
          <w:szCs w:val="24"/>
          <w:lang w:val="lt-LT"/>
        </w:rPr>
        <w:t xml:space="preserve">Asociacija Kriaunų kaimo bendruomenė prašo pratęsti panaudos sutartį, suteikti teisę panaudos pagrindais valdyti ir naudoti </w:t>
      </w:r>
      <w:r w:rsidR="00C83AB3" w:rsidRPr="008C7F0C">
        <w:rPr>
          <w:color w:val="000000" w:themeColor="text1"/>
          <w:sz w:val="24"/>
          <w:szCs w:val="24"/>
          <w:lang w:val="lt-LT"/>
        </w:rPr>
        <w:t>73,54 kv. m. patalpas</w:t>
      </w:r>
      <w:r w:rsidR="007811F3" w:rsidRPr="008C7F0C">
        <w:rPr>
          <w:color w:val="000000" w:themeColor="text1"/>
          <w:sz w:val="24"/>
          <w:szCs w:val="24"/>
          <w:lang w:val="lt-LT"/>
        </w:rPr>
        <w:t>,</w:t>
      </w:r>
      <w:r w:rsidR="00C83AB3" w:rsidRPr="008C7F0C">
        <w:rPr>
          <w:color w:val="000000" w:themeColor="text1"/>
          <w:sz w:val="24"/>
          <w:szCs w:val="24"/>
          <w:lang w:val="lt-LT"/>
        </w:rPr>
        <w:t xml:space="preserve"> esančias pastate – pirtyje (pažymėtas nr. 1-8, 1-9, 1-10, 1-11, 1-12, 1-13, 1-14 ) (unikalus Nr. 7398-6020-2013, bendras pastato plotas 279,01 kv. m.), adresu Klevų g. 2, Kriaunų k., Kriaunų sen., Rokiškio r. sav. Kriaunų kaimo bendruomenė šias patalpas valdė nuo </w:t>
      </w:r>
      <w:r w:rsidR="00830322" w:rsidRPr="008C7F0C">
        <w:rPr>
          <w:color w:val="000000" w:themeColor="text1"/>
          <w:sz w:val="24"/>
          <w:szCs w:val="24"/>
          <w:lang w:val="lt-LT"/>
        </w:rPr>
        <w:t>2006 m.</w:t>
      </w:r>
      <w:r w:rsidR="00EB322C" w:rsidRPr="008C7F0C">
        <w:rPr>
          <w:color w:val="000000" w:themeColor="text1"/>
          <w:sz w:val="24"/>
          <w:szCs w:val="24"/>
          <w:lang w:val="lt-LT"/>
        </w:rPr>
        <w:t xml:space="preserve"> </w:t>
      </w:r>
      <w:r w:rsidR="004717F4" w:rsidRPr="008C7F0C">
        <w:rPr>
          <w:color w:val="000000" w:themeColor="text1"/>
          <w:sz w:val="24"/>
          <w:szCs w:val="24"/>
          <w:lang w:val="lt-LT"/>
        </w:rPr>
        <w:t xml:space="preserve">remiantis Rokiškio rajono savivaldybės tarybos 2006 m. kovo 31 d. sprendimu TS-4.53 „Dėl patalpų perdavimo pagal panaudos sutartis“ ir 2012 m. balandžio 26 d. sprendimu Nr. TS-5.109 „Dėl patalpų perdavimo pagal </w:t>
      </w:r>
      <w:r w:rsidR="004717F4">
        <w:rPr>
          <w:sz w:val="24"/>
          <w:szCs w:val="24"/>
          <w:lang w:val="lt-LT"/>
        </w:rPr>
        <w:t xml:space="preserve">panaudos ir </w:t>
      </w:r>
      <w:r w:rsidR="004717F4" w:rsidRPr="0019378D">
        <w:rPr>
          <w:color w:val="000000" w:themeColor="text1"/>
          <w:sz w:val="24"/>
          <w:szCs w:val="24"/>
          <w:lang w:val="lt-LT"/>
        </w:rPr>
        <w:t>nuomos sutartis“</w:t>
      </w:r>
      <w:r w:rsidR="001C30A8" w:rsidRPr="0019378D">
        <w:rPr>
          <w:color w:val="000000" w:themeColor="text1"/>
          <w:sz w:val="24"/>
          <w:szCs w:val="24"/>
          <w:lang w:val="lt-LT"/>
        </w:rPr>
        <w:t xml:space="preserve">. </w:t>
      </w:r>
      <w:r w:rsidR="00570ECB" w:rsidRPr="0019378D">
        <w:rPr>
          <w:color w:val="000000" w:themeColor="text1"/>
          <w:sz w:val="24"/>
          <w:szCs w:val="24"/>
          <w:lang w:val="lt-LT"/>
        </w:rPr>
        <w:t>Siūloma pratęsti patalpų panaudos sutartį Kriaunų kaimo bendruomenei</w:t>
      </w:r>
      <w:r w:rsidR="00C83AB3">
        <w:rPr>
          <w:color w:val="000000" w:themeColor="text1"/>
          <w:sz w:val="24"/>
          <w:szCs w:val="24"/>
          <w:lang w:val="lt-LT"/>
        </w:rPr>
        <w:t>.</w:t>
      </w:r>
    </w:p>
    <w:p w14:paraId="00262325" w14:textId="77777777" w:rsidR="009F65F5" w:rsidRPr="00722E92" w:rsidRDefault="009F65F5" w:rsidP="004717F4">
      <w:pPr>
        <w:ind w:firstLine="709"/>
        <w:jc w:val="both"/>
        <w:rPr>
          <w:color w:val="000000" w:themeColor="text1"/>
          <w:sz w:val="24"/>
          <w:szCs w:val="24"/>
          <w:lang w:val="lt-LT"/>
        </w:rPr>
      </w:pPr>
      <w:r w:rsidRPr="0019378D">
        <w:rPr>
          <w:color w:val="000000" w:themeColor="text1"/>
          <w:sz w:val="24"/>
          <w:szCs w:val="24"/>
          <w:lang w:val="lt-LT"/>
        </w:rPr>
        <w:t xml:space="preserve">Lietuvos Respublikos valstybės ir savivaldybių turto valdymo, naudojimo ir disponavimo juo įstatymo (aktuali redakcija) 14 straipsnio </w:t>
      </w:r>
      <w:r w:rsidR="001B748C">
        <w:rPr>
          <w:color w:val="000000" w:themeColor="text1"/>
          <w:sz w:val="24"/>
          <w:szCs w:val="24"/>
          <w:lang w:val="lt-LT"/>
        </w:rPr>
        <w:t>2 dalyje</w:t>
      </w:r>
      <w:r w:rsidRPr="0019378D">
        <w:rPr>
          <w:color w:val="000000" w:themeColor="text1"/>
          <w:sz w:val="24"/>
          <w:szCs w:val="24"/>
          <w:lang w:val="lt-LT"/>
        </w:rPr>
        <w:t xml:space="preserve"> nustatyta, kad </w:t>
      </w:r>
      <w:r w:rsidR="003E7694" w:rsidRPr="0019378D">
        <w:rPr>
          <w:color w:val="000000" w:themeColor="text1"/>
          <w:sz w:val="24"/>
          <w:szCs w:val="24"/>
          <w:lang w:val="lt-LT"/>
        </w:rPr>
        <w:t xml:space="preserve">savivaldybės turtas gali būti </w:t>
      </w:r>
      <w:r w:rsidR="0019378D" w:rsidRPr="0019378D">
        <w:rPr>
          <w:color w:val="000000" w:themeColor="text1"/>
          <w:sz w:val="24"/>
          <w:szCs w:val="24"/>
          <w:lang w:val="lt-LT"/>
        </w:rPr>
        <w:t>perduodamos asociacijoms panaudo</w:t>
      </w:r>
      <w:r w:rsidR="003E7694" w:rsidRPr="0019378D">
        <w:rPr>
          <w:color w:val="000000" w:themeColor="text1"/>
          <w:sz w:val="24"/>
          <w:szCs w:val="24"/>
          <w:lang w:val="lt-LT"/>
        </w:rPr>
        <w:t>s pagrindai</w:t>
      </w:r>
      <w:r w:rsidR="0019378D" w:rsidRPr="0019378D">
        <w:rPr>
          <w:color w:val="000000" w:themeColor="text1"/>
          <w:sz w:val="24"/>
          <w:szCs w:val="24"/>
          <w:lang w:val="lt-LT"/>
        </w:rPr>
        <w:t xml:space="preserve">s, jei tikslas yra tenkinti gyvenamosios vietovės bendruomenės viešuosius poreikius, o Kriaunų kaimo bendruomenė šį tikslą </w:t>
      </w:r>
      <w:r w:rsidR="00C83AB3">
        <w:rPr>
          <w:color w:val="000000" w:themeColor="text1"/>
          <w:sz w:val="24"/>
          <w:szCs w:val="24"/>
          <w:lang w:val="lt-LT"/>
        </w:rPr>
        <w:t>nurodė</w:t>
      </w:r>
      <w:r w:rsidR="0019378D" w:rsidRPr="0019378D">
        <w:rPr>
          <w:color w:val="000000" w:themeColor="text1"/>
          <w:sz w:val="24"/>
          <w:szCs w:val="24"/>
          <w:lang w:val="lt-LT"/>
        </w:rPr>
        <w:t xml:space="preserve"> 2020 m. kovo 6 d. rašte „Dėl patalpų (adresas Klevų g. 2, Kriaunos, Rokiškio rajonas) panaudos</w:t>
      </w:r>
      <w:r w:rsidR="0019378D" w:rsidRPr="001B748C">
        <w:rPr>
          <w:color w:val="000000" w:themeColor="text1"/>
          <w:sz w:val="24"/>
          <w:szCs w:val="24"/>
          <w:lang w:val="lt-LT"/>
        </w:rPr>
        <w:t>“</w:t>
      </w:r>
      <w:r w:rsidR="00D72725" w:rsidRPr="001B748C">
        <w:rPr>
          <w:color w:val="000000" w:themeColor="text1"/>
          <w:sz w:val="24"/>
          <w:szCs w:val="24"/>
          <w:lang w:val="lt-LT"/>
        </w:rPr>
        <w:t xml:space="preserve"> (rašto kopija pridedama)</w:t>
      </w:r>
      <w:r w:rsidR="00722E92">
        <w:rPr>
          <w:color w:val="000000" w:themeColor="text1"/>
          <w:sz w:val="24"/>
          <w:szCs w:val="24"/>
          <w:lang w:val="lt-LT"/>
        </w:rPr>
        <w:t xml:space="preserve">. Kriaunų kaimo bendruomenė pagrindė, kad prašomas turtas yra reikalingas jų </w:t>
      </w:r>
      <w:r w:rsidR="00722E92" w:rsidRPr="00722E92">
        <w:rPr>
          <w:color w:val="000000" w:themeColor="text1"/>
          <w:sz w:val="24"/>
          <w:szCs w:val="24"/>
          <w:lang w:val="lt-LT"/>
        </w:rPr>
        <w:t>vykdomai veiklai.</w:t>
      </w:r>
    </w:p>
    <w:p w14:paraId="00262326" w14:textId="77777777" w:rsidR="00D72725" w:rsidRPr="00D72725" w:rsidRDefault="00D72725" w:rsidP="00D72725">
      <w:pPr>
        <w:ind w:firstLine="720"/>
        <w:jc w:val="both"/>
        <w:rPr>
          <w:color w:val="000000"/>
          <w:sz w:val="24"/>
          <w:szCs w:val="24"/>
          <w:lang w:val="lt-LT"/>
        </w:rPr>
      </w:pPr>
      <w:r w:rsidRPr="00722E92">
        <w:rPr>
          <w:bCs/>
          <w:sz w:val="24"/>
          <w:szCs w:val="24"/>
          <w:lang w:val="lt-LT"/>
        </w:rPr>
        <w:t>Projekto rengėjo atliktas Poveikio konkurencijai ir atitikties valstybės pagalbos reikalavimams vertinimas pridedamas.</w:t>
      </w:r>
      <w:r>
        <w:rPr>
          <w:bCs/>
          <w:sz w:val="24"/>
          <w:szCs w:val="24"/>
          <w:lang w:val="lt-LT"/>
        </w:rPr>
        <w:t xml:space="preserve"> </w:t>
      </w:r>
    </w:p>
    <w:p w14:paraId="00262327" w14:textId="77777777" w:rsidR="008D0552" w:rsidRDefault="009F65F5" w:rsidP="009F65F5">
      <w:pPr>
        <w:ind w:firstLine="709"/>
        <w:jc w:val="both"/>
        <w:rPr>
          <w:color w:val="000000" w:themeColor="text1"/>
          <w:sz w:val="24"/>
          <w:szCs w:val="24"/>
          <w:lang w:val="lt-LT"/>
        </w:rPr>
      </w:pPr>
      <w:r w:rsidRPr="0019378D">
        <w:rPr>
          <w:color w:val="000000" w:themeColor="text1"/>
          <w:sz w:val="24"/>
          <w:szCs w:val="24"/>
          <w:lang w:val="lt-LT"/>
        </w:rPr>
        <w:t xml:space="preserve">Kriaunų seniūnijos seniūnas neprieštarauja, kad patalpos būtų </w:t>
      </w:r>
      <w:r w:rsidR="0019378D" w:rsidRPr="0019378D">
        <w:rPr>
          <w:color w:val="000000" w:themeColor="text1"/>
          <w:sz w:val="24"/>
          <w:szCs w:val="24"/>
          <w:lang w:val="lt-LT"/>
        </w:rPr>
        <w:t>perduodamos panaudos pagrindais</w:t>
      </w:r>
      <w:r w:rsidR="008D0552">
        <w:rPr>
          <w:color w:val="000000" w:themeColor="text1"/>
          <w:sz w:val="24"/>
          <w:szCs w:val="24"/>
          <w:lang w:val="lt-LT"/>
        </w:rPr>
        <w:t>.</w:t>
      </w:r>
    </w:p>
    <w:p w14:paraId="00262328" w14:textId="77777777" w:rsidR="00830322" w:rsidRPr="00967B20" w:rsidRDefault="00830322" w:rsidP="00830322">
      <w:pPr>
        <w:ind w:firstLine="709"/>
        <w:jc w:val="both"/>
        <w:rPr>
          <w:sz w:val="24"/>
          <w:szCs w:val="24"/>
          <w:lang w:val="lt-LT"/>
        </w:rPr>
      </w:pPr>
      <w:r w:rsidRPr="00967B20">
        <w:rPr>
          <w:b/>
          <w:sz w:val="24"/>
          <w:szCs w:val="24"/>
          <w:lang w:val="lt-LT"/>
        </w:rPr>
        <w:t>Galimos pasekmės, priėmus siūlomą tarybos sprendimo projektą:</w:t>
      </w:r>
    </w:p>
    <w:p w14:paraId="00262329" w14:textId="77777777" w:rsidR="00830322" w:rsidRPr="00967B20" w:rsidRDefault="00830322" w:rsidP="00830322">
      <w:pPr>
        <w:jc w:val="both"/>
        <w:rPr>
          <w:sz w:val="24"/>
          <w:szCs w:val="24"/>
          <w:lang w:val="lt-LT"/>
        </w:rPr>
      </w:pPr>
      <w:r w:rsidRPr="00967B20">
        <w:rPr>
          <w:b/>
          <w:sz w:val="24"/>
          <w:szCs w:val="24"/>
          <w:lang w:val="lt-LT"/>
        </w:rPr>
        <w:tab/>
        <w:t>teigiamos</w:t>
      </w:r>
      <w:r w:rsidRPr="00967B20">
        <w:rPr>
          <w:sz w:val="24"/>
          <w:szCs w:val="24"/>
          <w:lang w:val="lt-LT"/>
        </w:rPr>
        <w:t xml:space="preserve"> – </w:t>
      </w:r>
      <w:r w:rsidR="00106E6E">
        <w:rPr>
          <w:sz w:val="24"/>
          <w:szCs w:val="24"/>
          <w:lang w:val="lt-LT"/>
        </w:rPr>
        <w:t>bus sudaryta galimybė Kriaunų miestelio gyventojams tenkinti savo viešus poreikius ir nepatirti diskomforto</w:t>
      </w:r>
      <w:r>
        <w:rPr>
          <w:sz w:val="24"/>
          <w:szCs w:val="24"/>
          <w:lang w:val="lt-LT"/>
        </w:rPr>
        <w:t>;</w:t>
      </w:r>
    </w:p>
    <w:p w14:paraId="0026232A" w14:textId="77777777" w:rsidR="00830322" w:rsidRPr="00967B20" w:rsidRDefault="00830322" w:rsidP="00830322">
      <w:pPr>
        <w:pStyle w:val="Antrats"/>
        <w:tabs>
          <w:tab w:val="left" w:pos="1296"/>
        </w:tabs>
        <w:ind w:firstLine="720"/>
        <w:jc w:val="both"/>
        <w:rPr>
          <w:sz w:val="24"/>
          <w:szCs w:val="24"/>
          <w:lang w:val="lt-LT"/>
        </w:rPr>
      </w:pPr>
      <w:r w:rsidRPr="00967B20">
        <w:rPr>
          <w:b/>
          <w:sz w:val="24"/>
          <w:szCs w:val="24"/>
          <w:lang w:val="lt-LT"/>
        </w:rPr>
        <w:t>neigiamos</w:t>
      </w:r>
      <w:r w:rsidRPr="00967B20">
        <w:rPr>
          <w:sz w:val="24"/>
          <w:szCs w:val="24"/>
          <w:lang w:val="lt-LT"/>
        </w:rPr>
        <w:t xml:space="preserve"> – nebus.</w:t>
      </w:r>
    </w:p>
    <w:p w14:paraId="0026232B" w14:textId="77777777" w:rsidR="00830322" w:rsidRPr="00967B20" w:rsidRDefault="00830322" w:rsidP="00830322">
      <w:pPr>
        <w:pStyle w:val="Antrats"/>
        <w:tabs>
          <w:tab w:val="left" w:pos="1296"/>
        </w:tabs>
        <w:ind w:firstLine="720"/>
        <w:jc w:val="both"/>
        <w:rPr>
          <w:b/>
          <w:sz w:val="24"/>
          <w:szCs w:val="24"/>
          <w:lang w:val="lt-LT"/>
        </w:rPr>
      </w:pPr>
      <w:r w:rsidRPr="00967B20">
        <w:rPr>
          <w:b/>
          <w:sz w:val="24"/>
          <w:szCs w:val="24"/>
          <w:lang w:val="lt-LT"/>
        </w:rPr>
        <w:t>Kokia sprendimo nauda Rokiškio rajono gyventojams.</w:t>
      </w:r>
    </w:p>
    <w:p w14:paraId="0026232C" w14:textId="77777777" w:rsidR="00830322" w:rsidRPr="00BE61F0" w:rsidRDefault="00830322" w:rsidP="00830322">
      <w:pPr>
        <w:jc w:val="both"/>
        <w:rPr>
          <w:color w:val="000000" w:themeColor="text1"/>
          <w:sz w:val="24"/>
          <w:szCs w:val="24"/>
          <w:lang w:val="lt-LT"/>
        </w:rPr>
      </w:pPr>
      <w:r w:rsidRPr="00967B20">
        <w:rPr>
          <w:sz w:val="24"/>
          <w:szCs w:val="24"/>
          <w:lang w:val="lt-LT"/>
        </w:rPr>
        <w:tab/>
      </w:r>
      <w:r w:rsidR="004216B7" w:rsidRPr="00BE61F0">
        <w:rPr>
          <w:color w:val="000000" w:themeColor="text1"/>
          <w:sz w:val="24"/>
          <w:szCs w:val="24"/>
          <w:lang w:val="lt-LT"/>
        </w:rPr>
        <w:t xml:space="preserve">Kriaunų kaimo </w:t>
      </w:r>
      <w:r w:rsidR="00106E6E">
        <w:rPr>
          <w:color w:val="000000" w:themeColor="text1"/>
          <w:sz w:val="24"/>
          <w:szCs w:val="24"/>
          <w:lang w:val="lt-LT"/>
        </w:rPr>
        <w:t>gyventojai</w:t>
      </w:r>
      <w:r w:rsidR="004216B7" w:rsidRPr="00BE61F0">
        <w:rPr>
          <w:color w:val="000000" w:themeColor="text1"/>
          <w:sz w:val="24"/>
          <w:szCs w:val="24"/>
          <w:lang w:val="lt-LT"/>
        </w:rPr>
        <w:t xml:space="preserve"> </w:t>
      </w:r>
      <w:r w:rsidR="00106E6E">
        <w:rPr>
          <w:color w:val="000000" w:themeColor="text1"/>
          <w:sz w:val="24"/>
          <w:szCs w:val="24"/>
          <w:lang w:val="lt-LT"/>
        </w:rPr>
        <w:t>galės naudotis pirtimi ir nusiprausti, jei tokių sąlygų neturi namuose</w:t>
      </w:r>
      <w:r w:rsidRPr="00BE61F0">
        <w:rPr>
          <w:color w:val="000000" w:themeColor="text1"/>
          <w:sz w:val="24"/>
          <w:szCs w:val="24"/>
          <w:lang w:val="lt-LT"/>
        </w:rPr>
        <w:t>.</w:t>
      </w:r>
    </w:p>
    <w:p w14:paraId="0026232D" w14:textId="77777777" w:rsidR="00830322" w:rsidRPr="00BE61F0" w:rsidRDefault="00830322" w:rsidP="00830322">
      <w:pPr>
        <w:ind w:firstLine="720"/>
        <w:jc w:val="both"/>
        <w:rPr>
          <w:color w:val="000000" w:themeColor="text1"/>
          <w:sz w:val="24"/>
          <w:szCs w:val="24"/>
          <w:lang w:val="lt-LT"/>
        </w:rPr>
      </w:pPr>
      <w:r w:rsidRPr="00BE61F0">
        <w:rPr>
          <w:b/>
          <w:bCs/>
          <w:color w:val="000000" w:themeColor="text1"/>
          <w:sz w:val="24"/>
          <w:szCs w:val="24"/>
          <w:lang w:val="lt-LT"/>
        </w:rPr>
        <w:t>Finansavimo šaltiniai ir lėšų poreikis</w:t>
      </w:r>
      <w:r w:rsidRPr="00BE61F0">
        <w:rPr>
          <w:color w:val="000000" w:themeColor="text1"/>
          <w:sz w:val="24"/>
          <w:szCs w:val="24"/>
          <w:lang w:val="lt-LT"/>
        </w:rPr>
        <w:t>.</w:t>
      </w:r>
    </w:p>
    <w:p w14:paraId="0026232E" w14:textId="77777777" w:rsidR="00830322" w:rsidRPr="00BE61F0" w:rsidRDefault="00106E6E" w:rsidP="00830322">
      <w:pPr>
        <w:ind w:firstLine="720"/>
        <w:jc w:val="both"/>
        <w:rPr>
          <w:color w:val="000000" w:themeColor="text1"/>
          <w:sz w:val="24"/>
          <w:szCs w:val="24"/>
          <w:lang w:val="lt-LT"/>
        </w:rPr>
      </w:pPr>
      <w:r>
        <w:rPr>
          <w:color w:val="000000" w:themeColor="text1"/>
          <w:sz w:val="24"/>
          <w:szCs w:val="24"/>
          <w:lang w:val="lt-LT"/>
        </w:rPr>
        <w:t>Nenumatoma</w:t>
      </w:r>
    </w:p>
    <w:p w14:paraId="0026232F" w14:textId="77777777" w:rsidR="00830322" w:rsidRPr="00967B20" w:rsidRDefault="00830322" w:rsidP="00830322">
      <w:pPr>
        <w:ind w:firstLine="720"/>
        <w:jc w:val="both"/>
        <w:rPr>
          <w:sz w:val="24"/>
          <w:szCs w:val="24"/>
          <w:lang w:val="lt-LT"/>
        </w:rPr>
      </w:pPr>
      <w:r w:rsidRPr="00967B20">
        <w:rPr>
          <w:b/>
          <w:bCs/>
          <w:sz w:val="24"/>
          <w:szCs w:val="24"/>
          <w:lang w:val="lt-LT"/>
        </w:rPr>
        <w:t>Suderinamumas su Lietuvos Respublikos galiojančiais teisės norminiais aktais</w:t>
      </w:r>
    </w:p>
    <w:p w14:paraId="00262330" w14:textId="77777777" w:rsidR="00830322" w:rsidRPr="00967B20" w:rsidRDefault="00830322" w:rsidP="00830322">
      <w:pPr>
        <w:ind w:firstLine="720"/>
        <w:jc w:val="both"/>
        <w:rPr>
          <w:sz w:val="24"/>
          <w:szCs w:val="24"/>
          <w:lang w:val="lt-LT"/>
        </w:rPr>
      </w:pPr>
      <w:r w:rsidRPr="00967B20">
        <w:rPr>
          <w:sz w:val="24"/>
          <w:szCs w:val="24"/>
          <w:lang w:val="lt-LT"/>
        </w:rPr>
        <w:t>Projektas neprieštarauja galiojantiems teisės aktams.</w:t>
      </w:r>
    </w:p>
    <w:p w14:paraId="00262331" w14:textId="77777777" w:rsidR="007811F3" w:rsidRDefault="007811F3" w:rsidP="00830322">
      <w:pPr>
        <w:ind w:firstLine="720"/>
        <w:jc w:val="both"/>
        <w:rPr>
          <w:b/>
          <w:sz w:val="24"/>
          <w:szCs w:val="24"/>
          <w:lang w:val="lt-LT"/>
        </w:rPr>
      </w:pPr>
    </w:p>
    <w:p w14:paraId="00262332" w14:textId="77777777" w:rsidR="007811F3" w:rsidRDefault="007811F3" w:rsidP="00830322">
      <w:pPr>
        <w:ind w:firstLine="720"/>
        <w:jc w:val="both"/>
        <w:rPr>
          <w:b/>
          <w:sz w:val="24"/>
          <w:szCs w:val="24"/>
          <w:lang w:val="lt-LT"/>
        </w:rPr>
      </w:pPr>
    </w:p>
    <w:p w14:paraId="00262336" w14:textId="77777777" w:rsidR="00830322" w:rsidRPr="00967B20" w:rsidRDefault="00830322" w:rsidP="00830322">
      <w:pPr>
        <w:ind w:firstLine="720"/>
        <w:jc w:val="both"/>
        <w:rPr>
          <w:sz w:val="24"/>
          <w:szCs w:val="24"/>
          <w:lang w:val="lt-LT"/>
        </w:rPr>
      </w:pPr>
      <w:r w:rsidRPr="00967B20">
        <w:rPr>
          <w:b/>
          <w:sz w:val="24"/>
          <w:szCs w:val="24"/>
          <w:lang w:val="lt-LT"/>
        </w:rPr>
        <w:lastRenderedPageBreak/>
        <w:t>Antikorupcinis vertinimas.</w:t>
      </w:r>
      <w:r w:rsidRPr="00967B20">
        <w:rPr>
          <w:sz w:val="24"/>
          <w:szCs w:val="24"/>
          <w:lang w:val="lt-LT"/>
        </w:rPr>
        <w:t xml:space="preserve"> </w:t>
      </w:r>
    </w:p>
    <w:p w14:paraId="00262337" w14:textId="77777777" w:rsidR="00830322" w:rsidRPr="00967B20" w:rsidRDefault="00830322" w:rsidP="00830322">
      <w:pPr>
        <w:ind w:firstLine="720"/>
        <w:jc w:val="both"/>
        <w:rPr>
          <w:sz w:val="24"/>
          <w:szCs w:val="24"/>
          <w:lang w:val="lt-LT"/>
        </w:rPr>
      </w:pPr>
      <w:r w:rsidRPr="00967B20">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0262338" w14:textId="77777777" w:rsidR="00830322" w:rsidRDefault="00830322" w:rsidP="00830322">
      <w:pPr>
        <w:ind w:firstLine="720"/>
        <w:jc w:val="both"/>
        <w:rPr>
          <w:sz w:val="24"/>
          <w:szCs w:val="24"/>
          <w:lang w:val="lt-LT"/>
        </w:rPr>
      </w:pPr>
    </w:p>
    <w:p w14:paraId="0026233C" w14:textId="77777777" w:rsidR="00830322" w:rsidRPr="00967B20" w:rsidRDefault="00830322" w:rsidP="00830322">
      <w:pPr>
        <w:ind w:firstLine="720"/>
        <w:jc w:val="both"/>
        <w:rPr>
          <w:sz w:val="24"/>
          <w:szCs w:val="24"/>
          <w:lang w:val="lt-LT"/>
        </w:rPr>
      </w:pPr>
    </w:p>
    <w:p w14:paraId="0026233D" w14:textId="77777777" w:rsidR="00AF6CF6" w:rsidRPr="002D15C1" w:rsidRDefault="00830322" w:rsidP="007944BF">
      <w:pPr>
        <w:jc w:val="both"/>
        <w:rPr>
          <w:sz w:val="24"/>
          <w:szCs w:val="24"/>
          <w:lang w:val="lt-LT"/>
        </w:rPr>
      </w:pPr>
      <w:r w:rsidRPr="00967B20">
        <w:rPr>
          <w:sz w:val="24"/>
          <w:szCs w:val="24"/>
          <w:lang w:val="lt-LT"/>
        </w:rPr>
        <w:t xml:space="preserve">Turto valdymo ir ūkio skyriaus </w:t>
      </w:r>
      <w:r w:rsidR="00001677">
        <w:rPr>
          <w:sz w:val="24"/>
          <w:szCs w:val="24"/>
          <w:lang w:val="lt-LT"/>
        </w:rPr>
        <w:t>vyriausioji specialistė</w:t>
      </w:r>
      <w:r w:rsidRPr="00967B20">
        <w:rPr>
          <w:sz w:val="24"/>
          <w:szCs w:val="24"/>
          <w:lang w:val="lt-LT"/>
        </w:rPr>
        <w:tab/>
      </w:r>
      <w:r w:rsidRPr="00967B20">
        <w:rPr>
          <w:sz w:val="24"/>
          <w:szCs w:val="24"/>
          <w:lang w:val="lt-LT"/>
        </w:rPr>
        <w:tab/>
      </w:r>
      <w:r w:rsidRPr="00967B20">
        <w:rPr>
          <w:sz w:val="24"/>
          <w:szCs w:val="24"/>
          <w:lang w:val="lt-LT"/>
        </w:rPr>
        <w:tab/>
      </w:r>
      <w:r w:rsidR="00001677">
        <w:rPr>
          <w:sz w:val="24"/>
          <w:szCs w:val="24"/>
          <w:lang w:val="lt-LT"/>
        </w:rPr>
        <w:t>Kristina Tūskienė</w:t>
      </w:r>
    </w:p>
    <w:sectPr w:rsidR="00AF6CF6" w:rsidRPr="002D15C1" w:rsidSect="00DA17E1">
      <w:headerReference w:type="first" r:id="rId10"/>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62340" w14:textId="77777777" w:rsidR="009F3C44" w:rsidRDefault="009F3C44">
      <w:r>
        <w:separator/>
      </w:r>
    </w:p>
  </w:endnote>
  <w:endnote w:type="continuationSeparator" w:id="0">
    <w:p w14:paraId="00262341" w14:textId="77777777" w:rsidR="009F3C44" w:rsidRDefault="009F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233E" w14:textId="77777777" w:rsidR="009F3C44" w:rsidRDefault="009F3C44">
      <w:r>
        <w:separator/>
      </w:r>
    </w:p>
  </w:footnote>
  <w:footnote w:type="continuationSeparator" w:id="0">
    <w:p w14:paraId="0026233F" w14:textId="77777777" w:rsidR="009F3C44" w:rsidRDefault="009F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2342" w14:textId="77777777" w:rsidR="00EB1BFB" w:rsidRDefault="00F370D0" w:rsidP="00EB1BFB">
    <w:pPr>
      <w:framePr w:h="0" w:hSpace="180" w:wrap="around" w:vAnchor="text" w:hAnchor="page" w:x="5905" w:y="12"/>
    </w:pPr>
    <w:r>
      <w:rPr>
        <w:noProof/>
        <w:lang w:val="en-US" w:eastAsia="en-US"/>
      </w:rPr>
      <w:drawing>
        <wp:inline distT="0" distB="0" distL="0" distR="0" wp14:anchorId="0026234B" wp14:editId="0026234C">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00262343" w14:textId="6A680D3A" w:rsidR="00EB1BFB" w:rsidRPr="007944BF" w:rsidRDefault="007944BF" w:rsidP="007944BF">
    <w:pPr>
      <w:jc w:val="right"/>
      <w:rPr>
        <w:sz w:val="24"/>
        <w:szCs w:val="24"/>
      </w:rPr>
    </w:pPr>
    <w:r w:rsidRPr="007944BF">
      <w:rPr>
        <w:sz w:val="24"/>
        <w:szCs w:val="24"/>
        <w:lang w:val="lt-LT"/>
      </w:rPr>
      <w:t>Projektas</w:t>
    </w:r>
  </w:p>
  <w:p w14:paraId="00262344" w14:textId="77777777" w:rsidR="00EB1BFB" w:rsidRPr="007944BF" w:rsidRDefault="00EB1BFB" w:rsidP="00EB1BFB">
    <w:pPr>
      <w:rPr>
        <w:sz w:val="24"/>
        <w:szCs w:val="24"/>
      </w:rPr>
    </w:pPr>
  </w:p>
  <w:p w14:paraId="00262345" w14:textId="78B24759" w:rsidR="00EB1BFB" w:rsidRPr="007944BF" w:rsidRDefault="00992575" w:rsidP="00EB1BFB">
    <w:pPr>
      <w:rPr>
        <w:sz w:val="24"/>
        <w:szCs w:val="24"/>
      </w:rPr>
    </w:pP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r w:rsidRPr="007944BF">
      <w:rPr>
        <w:sz w:val="24"/>
        <w:szCs w:val="24"/>
        <w:lang w:val="lt-LT"/>
      </w:rPr>
      <w:tab/>
    </w:r>
  </w:p>
  <w:p w14:paraId="00262346" w14:textId="77777777" w:rsidR="00EB1BFB" w:rsidRPr="007944BF" w:rsidRDefault="00EB1BFB" w:rsidP="00EB1BFB">
    <w:pPr>
      <w:rPr>
        <w:b/>
        <w:sz w:val="24"/>
        <w:szCs w:val="24"/>
      </w:rPr>
    </w:pPr>
    <w:r w:rsidRPr="007944BF">
      <w:rPr>
        <w:b/>
        <w:sz w:val="24"/>
        <w:szCs w:val="24"/>
      </w:rPr>
      <w:t xml:space="preserve">          </w:t>
    </w:r>
  </w:p>
  <w:p w14:paraId="00262347" w14:textId="77777777" w:rsidR="00EB1BFB" w:rsidRPr="007944BF" w:rsidRDefault="00EB1BFB" w:rsidP="007944BF">
    <w:pPr>
      <w:jc w:val="center"/>
      <w:rPr>
        <w:b/>
        <w:sz w:val="24"/>
        <w:szCs w:val="24"/>
      </w:rPr>
    </w:pPr>
  </w:p>
  <w:p w14:paraId="00262348" w14:textId="77777777" w:rsidR="00EB1BFB" w:rsidRPr="007944BF" w:rsidRDefault="00EB1BFB" w:rsidP="00EB1BFB">
    <w:pPr>
      <w:jc w:val="center"/>
      <w:rPr>
        <w:b/>
        <w:sz w:val="24"/>
        <w:szCs w:val="24"/>
      </w:rPr>
    </w:pPr>
    <w:r w:rsidRPr="007944BF">
      <w:rPr>
        <w:b/>
        <w:sz w:val="24"/>
        <w:szCs w:val="24"/>
      </w:rPr>
      <w:t>ROKI</w:t>
    </w:r>
    <w:r w:rsidRPr="007944BF">
      <w:rPr>
        <w:b/>
        <w:sz w:val="24"/>
        <w:szCs w:val="24"/>
        <w:lang w:val="lt-LT"/>
      </w:rPr>
      <w:t>Š</w:t>
    </w:r>
    <w:r w:rsidRPr="007944BF">
      <w:rPr>
        <w:b/>
        <w:sz w:val="24"/>
        <w:szCs w:val="24"/>
      </w:rPr>
      <w:t>KIO RAJONO SAVIVALDYBĖS TARYBA</w:t>
    </w:r>
  </w:p>
  <w:p w14:paraId="00262349" w14:textId="77777777" w:rsidR="00EB1BFB" w:rsidRPr="007944BF" w:rsidRDefault="00EB1BFB" w:rsidP="00EB1BFB">
    <w:pPr>
      <w:jc w:val="center"/>
      <w:rPr>
        <w:b/>
        <w:sz w:val="24"/>
        <w:szCs w:val="24"/>
      </w:rPr>
    </w:pPr>
  </w:p>
  <w:p w14:paraId="0026234A" w14:textId="77777777" w:rsidR="00EB1BFB" w:rsidRPr="007944BF" w:rsidRDefault="00BE61F0" w:rsidP="00EB1BFB">
    <w:pPr>
      <w:jc w:val="center"/>
      <w:rPr>
        <w:b/>
        <w:sz w:val="24"/>
        <w:szCs w:val="24"/>
      </w:rPr>
    </w:pPr>
    <w:r w:rsidRPr="007944BF">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D171FA0"/>
    <w:multiLevelType w:val="multilevel"/>
    <w:tmpl w:val="EDF682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406757B"/>
    <w:multiLevelType w:val="multilevel"/>
    <w:tmpl w:val="3C3879AC"/>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2"/>
  </w:num>
  <w:num w:numId="3">
    <w:abstractNumId w:val="1"/>
  </w:num>
  <w:num w:numId="4">
    <w:abstractNumId w:val="7"/>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53770"/>
    <w:rsid w:val="00060F84"/>
    <w:rsid w:val="00063913"/>
    <w:rsid w:val="00066318"/>
    <w:rsid w:val="00067B54"/>
    <w:rsid w:val="0007173C"/>
    <w:rsid w:val="00080703"/>
    <w:rsid w:val="0009108A"/>
    <w:rsid w:val="0009681C"/>
    <w:rsid w:val="000A234B"/>
    <w:rsid w:val="000B14B8"/>
    <w:rsid w:val="000D5DBA"/>
    <w:rsid w:val="000E73C5"/>
    <w:rsid w:val="001059F4"/>
    <w:rsid w:val="00106E6E"/>
    <w:rsid w:val="00113C20"/>
    <w:rsid w:val="00115A22"/>
    <w:rsid w:val="00123E32"/>
    <w:rsid w:val="001350F8"/>
    <w:rsid w:val="00141128"/>
    <w:rsid w:val="00151208"/>
    <w:rsid w:val="00160015"/>
    <w:rsid w:val="0017472D"/>
    <w:rsid w:val="00182D85"/>
    <w:rsid w:val="0019378D"/>
    <w:rsid w:val="001A2C72"/>
    <w:rsid w:val="001A31E1"/>
    <w:rsid w:val="001B748C"/>
    <w:rsid w:val="001C30A8"/>
    <w:rsid w:val="001D0607"/>
    <w:rsid w:val="001E0E00"/>
    <w:rsid w:val="001E7330"/>
    <w:rsid w:val="001E755B"/>
    <w:rsid w:val="001F114D"/>
    <w:rsid w:val="001F1DA1"/>
    <w:rsid w:val="00222EE9"/>
    <w:rsid w:val="00232EFA"/>
    <w:rsid w:val="00233260"/>
    <w:rsid w:val="00242871"/>
    <w:rsid w:val="002447EC"/>
    <w:rsid w:val="002617A8"/>
    <w:rsid w:val="00271B6C"/>
    <w:rsid w:val="0027212E"/>
    <w:rsid w:val="00282DDB"/>
    <w:rsid w:val="00291EB1"/>
    <w:rsid w:val="00296998"/>
    <w:rsid w:val="00296D5B"/>
    <w:rsid w:val="002C46C5"/>
    <w:rsid w:val="002C65A7"/>
    <w:rsid w:val="002C6905"/>
    <w:rsid w:val="002D15C1"/>
    <w:rsid w:val="002E52E6"/>
    <w:rsid w:val="002E5FB7"/>
    <w:rsid w:val="002E74EC"/>
    <w:rsid w:val="002F6A0F"/>
    <w:rsid w:val="00300E88"/>
    <w:rsid w:val="003018A7"/>
    <w:rsid w:val="00302C6F"/>
    <w:rsid w:val="003160B8"/>
    <w:rsid w:val="00331A00"/>
    <w:rsid w:val="0033423F"/>
    <w:rsid w:val="00340CB9"/>
    <w:rsid w:val="00341FDA"/>
    <w:rsid w:val="003431BB"/>
    <w:rsid w:val="00346DE2"/>
    <w:rsid w:val="00347471"/>
    <w:rsid w:val="00354970"/>
    <w:rsid w:val="0035611E"/>
    <w:rsid w:val="00356160"/>
    <w:rsid w:val="003824F5"/>
    <w:rsid w:val="00390C0C"/>
    <w:rsid w:val="00392C7C"/>
    <w:rsid w:val="003A2F5A"/>
    <w:rsid w:val="003C04AA"/>
    <w:rsid w:val="003D0DC3"/>
    <w:rsid w:val="003D61A6"/>
    <w:rsid w:val="003E296B"/>
    <w:rsid w:val="003E336E"/>
    <w:rsid w:val="003E505E"/>
    <w:rsid w:val="003E7694"/>
    <w:rsid w:val="004009FF"/>
    <w:rsid w:val="00404A3A"/>
    <w:rsid w:val="004103E2"/>
    <w:rsid w:val="00414B1C"/>
    <w:rsid w:val="00417114"/>
    <w:rsid w:val="004216B7"/>
    <w:rsid w:val="00434CFE"/>
    <w:rsid w:val="00441928"/>
    <w:rsid w:val="004450C1"/>
    <w:rsid w:val="00445392"/>
    <w:rsid w:val="004502BA"/>
    <w:rsid w:val="00454130"/>
    <w:rsid w:val="0046177A"/>
    <w:rsid w:val="004714F3"/>
    <w:rsid w:val="004717F4"/>
    <w:rsid w:val="00477AF4"/>
    <w:rsid w:val="00480A91"/>
    <w:rsid w:val="00485052"/>
    <w:rsid w:val="004855CF"/>
    <w:rsid w:val="004932C6"/>
    <w:rsid w:val="004978D1"/>
    <w:rsid w:val="00497D4A"/>
    <w:rsid w:val="004A710C"/>
    <w:rsid w:val="004B0A3E"/>
    <w:rsid w:val="004B0B49"/>
    <w:rsid w:val="004B3D17"/>
    <w:rsid w:val="004B6BF3"/>
    <w:rsid w:val="004C0344"/>
    <w:rsid w:val="004D7066"/>
    <w:rsid w:val="004E06EB"/>
    <w:rsid w:val="004E0E9B"/>
    <w:rsid w:val="004E3A61"/>
    <w:rsid w:val="004F6163"/>
    <w:rsid w:val="0050064C"/>
    <w:rsid w:val="00500B7A"/>
    <w:rsid w:val="00501363"/>
    <w:rsid w:val="005112D7"/>
    <w:rsid w:val="00517630"/>
    <w:rsid w:val="0052046F"/>
    <w:rsid w:val="00555F58"/>
    <w:rsid w:val="005579A6"/>
    <w:rsid w:val="00563489"/>
    <w:rsid w:val="00570ECB"/>
    <w:rsid w:val="00590F26"/>
    <w:rsid w:val="00591FDB"/>
    <w:rsid w:val="005B114A"/>
    <w:rsid w:val="005B3ABB"/>
    <w:rsid w:val="005C31AB"/>
    <w:rsid w:val="005C33EA"/>
    <w:rsid w:val="005C713C"/>
    <w:rsid w:val="005E2CEC"/>
    <w:rsid w:val="005E3E10"/>
    <w:rsid w:val="005E4261"/>
    <w:rsid w:val="005E4F26"/>
    <w:rsid w:val="005F677C"/>
    <w:rsid w:val="006039DD"/>
    <w:rsid w:val="006118F5"/>
    <w:rsid w:val="00633B23"/>
    <w:rsid w:val="00646505"/>
    <w:rsid w:val="00653FA4"/>
    <w:rsid w:val="0066606F"/>
    <w:rsid w:val="0067194A"/>
    <w:rsid w:val="006725AC"/>
    <w:rsid w:val="00677117"/>
    <w:rsid w:val="00685305"/>
    <w:rsid w:val="00690CB6"/>
    <w:rsid w:val="00691918"/>
    <w:rsid w:val="00693546"/>
    <w:rsid w:val="00693F67"/>
    <w:rsid w:val="006A3A94"/>
    <w:rsid w:val="006A760B"/>
    <w:rsid w:val="006B7F35"/>
    <w:rsid w:val="006D512D"/>
    <w:rsid w:val="006E5D6C"/>
    <w:rsid w:val="006E6621"/>
    <w:rsid w:val="006F4E3A"/>
    <w:rsid w:val="00703F1B"/>
    <w:rsid w:val="00722E92"/>
    <w:rsid w:val="00735C5C"/>
    <w:rsid w:val="007526F8"/>
    <w:rsid w:val="007553B1"/>
    <w:rsid w:val="00762282"/>
    <w:rsid w:val="007652C4"/>
    <w:rsid w:val="007709C9"/>
    <w:rsid w:val="00773E71"/>
    <w:rsid w:val="007811F3"/>
    <w:rsid w:val="00784447"/>
    <w:rsid w:val="007944BF"/>
    <w:rsid w:val="00796503"/>
    <w:rsid w:val="007B395B"/>
    <w:rsid w:val="007E2C1E"/>
    <w:rsid w:val="007E2E41"/>
    <w:rsid w:val="007F1F73"/>
    <w:rsid w:val="00804DD7"/>
    <w:rsid w:val="00810426"/>
    <w:rsid w:val="008179F6"/>
    <w:rsid w:val="00830322"/>
    <w:rsid w:val="0084292A"/>
    <w:rsid w:val="00854F0F"/>
    <w:rsid w:val="00866472"/>
    <w:rsid w:val="0087190E"/>
    <w:rsid w:val="00875CFE"/>
    <w:rsid w:val="008806C0"/>
    <w:rsid w:val="00887A0A"/>
    <w:rsid w:val="008A098D"/>
    <w:rsid w:val="008B2E0B"/>
    <w:rsid w:val="008C7F0C"/>
    <w:rsid w:val="008D0552"/>
    <w:rsid w:val="008D0CDC"/>
    <w:rsid w:val="008E1D09"/>
    <w:rsid w:val="008E7635"/>
    <w:rsid w:val="008E7F5B"/>
    <w:rsid w:val="008F34FA"/>
    <w:rsid w:val="008F5B3E"/>
    <w:rsid w:val="008F6439"/>
    <w:rsid w:val="008F78F4"/>
    <w:rsid w:val="009109B6"/>
    <w:rsid w:val="00915162"/>
    <w:rsid w:val="00917406"/>
    <w:rsid w:val="009214A6"/>
    <w:rsid w:val="009330E9"/>
    <w:rsid w:val="009339A7"/>
    <w:rsid w:val="009518ED"/>
    <w:rsid w:val="0095276E"/>
    <w:rsid w:val="0097158C"/>
    <w:rsid w:val="00974984"/>
    <w:rsid w:val="009856F6"/>
    <w:rsid w:val="00991133"/>
    <w:rsid w:val="00992575"/>
    <w:rsid w:val="009A075F"/>
    <w:rsid w:val="009C1F16"/>
    <w:rsid w:val="009C7E4B"/>
    <w:rsid w:val="009D2202"/>
    <w:rsid w:val="009D4413"/>
    <w:rsid w:val="009D61DA"/>
    <w:rsid w:val="009E639F"/>
    <w:rsid w:val="009E6DF5"/>
    <w:rsid w:val="009F3C44"/>
    <w:rsid w:val="009F65F5"/>
    <w:rsid w:val="00A041D3"/>
    <w:rsid w:val="00A071CD"/>
    <w:rsid w:val="00A20627"/>
    <w:rsid w:val="00A3141E"/>
    <w:rsid w:val="00A40719"/>
    <w:rsid w:val="00A46295"/>
    <w:rsid w:val="00A50259"/>
    <w:rsid w:val="00A539D6"/>
    <w:rsid w:val="00A6434C"/>
    <w:rsid w:val="00A671F0"/>
    <w:rsid w:val="00A764F4"/>
    <w:rsid w:val="00A80E71"/>
    <w:rsid w:val="00AB596E"/>
    <w:rsid w:val="00AB7FC3"/>
    <w:rsid w:val="00AC6EFA"/>
    <w:rsid w:val="00AD5A57"/>
    <w:rsid w:val="00AD70CD"/>
    <w:rsid w:val="00AD7740"/>
    <w:rsid w:val="00AE1E3D"/>
    <w:rsid w:val="00AF589A"/>
    <w:rsid w:val="00AF6CF6"/>
    <w:rsid w:val="00AF7B54"/>
    <w:rsid w:val="00B018F1"/>
    <w:rsid w:val="00B01E51"/>
    <w:rsid w:val="00B0723C"/>
    <w:rsid w:val="00B07C97"/>
    <w:rsid w:val="00B12D09"/>
    <w:rsid w:val="00B131D9"/>
    <w:rsid w:val="00B21FA0"/>
    <w:rsid w:val="00B2639C"/>
    <w:rsid w:val="00B36D5C"/>
    <w:rsid w:val="00B52CC9"/>
    <w:rsid w:val="00B559AC"/>
    <w:rsid w:val="00B61C43"/>
    <w:rsid w:val="00B70EF4"/>
    <w:rsid w:val="00B82FCE"/>
    <w:rsid w:val="00B908A6"/>
    <w:rsid w:val="00B97F56"/>
    <w:rsid w:val="00BB182B"/>
    <w:rsid w:val="00BB1894"/>
    <w:rsid w:val="00BB2378"/>
    <w:rsid w:val="00BC5856"/>
    <w:rsid w:val="00BE221E"/>
    <w:rsid w:val="00BE2988"/>
    <w:rsid w:val="00BE5806"/>
    <w:rsid w:val="00BE5EDA"/>
    <w:rsid w:val="00BE61F0"/>
    <w:rsid w:val="00BF1C9E"/>
    <w:rsid w:val="00BF2093"/>
    <w:rsid w:val="00BF4E1B"/>
    <w:rsid w:val="00C03ADD"/>
    <w:rsid w:val="00C223F8"/>
    <w:rsid w:val="00C47580"/>
    <w:rsid w:val="00C83AB3"/>
    <w:rsid w:val="00C92F33"/>
    <w:rsid w:val="00C9376D"/>
    <w:rsid w:val="00C9496E"/>
    <w:rsid w:val="00CA536C"/>
    <w:rsid w:val="00CB3BC9"/>
    <w:rsid w:val="00CB4ED3"/>
    <w:rsid w:val="00CB7D2F"/>
    <w:rsid w:val="00CC5051"/>
    <w:rsid w:val="00CE5936"/>
    <w:rsid w:val="00CE5B5D"/>
    <w:rsid w:val="00CF3CD0"/>
    <w:rsid w:val="00D026A5"/>
    <w:rsid w:val="00D34917"/>
    <w:rsid w:val="00D40474"/>
    <w:rsid w:val="00D5598B"/>
    <w:rsid w:val="00D57B92"/>
    <w:rsid w:val="00D61906"/>
    <w:rsid w:val="00D62D7A"/>
    <w:rsid w:val="00D72725"/>
    <w:rsid w:val="00D74C3E"/>
    <w:rsid w:val="00D86D81"/>
    <w:rsid w:val="00D872C2"/>
    <w:rsid w:val="00DA17E1"/>
    <w:rsid w:val="00DB0B78"/>
    <w:rsid w:val="00DB1865"/>
    <w:rsid w:val="00DC12D0"/>
    <w:rsid w:val="00DC2729"/>
    <w:rsid w:val="00DD3E93"/>
    <w:rsid w:val="00DE7310"/>
    <w:rsid w:val="00DE738F"/>
    <w:rsid w:val="00DF4412"/>
    <w:rsid w:val="00E00ADE"/>
    <w:rsid w:val="00E0333F"/>
    <w:rsid w:val="00E17609"/>
    <w:rsid w:val="00E248A1"/>
    <w:rsid w:val="00E30372"/>
    <w:rsid w:val="00E33810"/>
    <w:rsid w:val="00E46206"/>
    <w:rsid w:val="00E469EE"/>
    <w:rsid w:val="00E50810"/>
    <w:rsid w:val="00E5434A"/>
    <w:rsid w:val="00E56780"/>
    <w:rsid w:val="00E66247"/>
    <w:rsid w:val="00E750C3"/>
    <w:rsid w:val="00E80E31"/>
    <w:rsid w:val="00E90EF5"/>
    <w:rsid w:val="00E9429E"/>
    <w:rsid w:val="00EA00AB"/>
    <w:rsid w:val="00EA0FF6"/>
    <w:rsid w:val="00EA6C5D"/>
    <w:rsid w:val="00EB1763"/>
    <w:rsid w:val="00EB1BFB"/>
    <w:rsid w:val="00EB322C"/>
    <w:rsid w:val="00EC0EA3"/>
    <w:rsid w:val="00ED72CC"/>
    <w:rsid w:val="00ED7375"/>
    <w:rsid w:val="00EE0CD3"/>
    <w:rsid w:val="00EE3E06"/>
    <w:rsid w:val="00EF10B1"/>
    <w:rsid w:val="00F0341A"/>
    <w:rsid w:val="00F036F3"/>
    <w:rsid w:val="00F07DFB"/>
    <w:rsid w:val="00F133B4"/>
    <w:rsid w:val="00F13C67"/>
    <w:rsid w:val="00F14C47"/>
    <w:rsid w:val="00F224BB"/>
    <w:rsid w:val="00F306A5"/>
    <w:rsid w:val="00F329FE"/>
    <w:rsid w:val="00F370D0"/>
    <w:rsid w:val="00F37F01"/>
    <w:rsid w:val="00F43AEA"/>
    <w:rsid w:val="00F50552"/>
    <w:rsid w:val="00F548C7"/>
    <w:rsid w:val="00F9457F"/>
    <w:rsid w:val="00FA4C58"/>
    <w:rsid w:val="00FB5EEB"/>
    <w:rsid w:val="00FC465B"/>
    <w:rsid w:val="00FC62BC"/>
    <w:rsid w:val="00FE0C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6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556427540">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C26F4-4C26-426A-A8AB-17D847C7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863</Words>
  <Characters>4924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5776</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2020-03-18T09:24:00Z</dcterms:created>
  <dcterms:modified xsi:type="dcterms:W3CDTF">2020-03-18T09:24:00Z</dcterms:modified>
</cp:coreProperties>
</file>