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E73B7" w14:textId="77777777" w:rsidR="00C10B32" w:rsidRDefault="00D63F96" w:rsidP="00D63F96">
      <w:pPr>
        <w:tabs>
          <w:tab w:val="left" w:pos="9356"/>
        </w:tabs>
        <w:jc w:val="center"/>
        <w:rPr>
          <w:rStyle w:val="Puslapionumeris"/>
          <w:b/>
          <w:sz w:val="24"/>
          <w:szCs w:val="24"/>
        </w:rPr>
      </w:pPr>
      <w:r w:rsidRPr="00D63F96">
        <w:rPr>
          <w:b/>
          <w:bCs/>
          <w:caps/>
          <w:sz w:val="24"/>
          <w:szCs w:val="24"/>
        </w:rPr>
        <w:t xml:space="preserve">Dėl </w:t>
      </w:r>
      <w:r w:rsidRPr="00D63F96">
        <w:rPr>
          <w:rStyle w:val="Puslapionumeris"/>
          <w:b/>
          <w:sz w:val="24"/>
          <w:szCs w:val="24"/>
        </w:rPr>
        <w:t>ROKIŠKIO RAJONO SAVIVALDYBĖS NEFORMALIOJO VAIKŲ ŠVIETIMO IR JO TEIKĖJŲ VEIKLOS KOKYBĖS UŽTIKRINIMO TVARKOS APRAŠO PATVIRTINIMO</w:t>
      </w:r>
    </w:p>
    <w:p w14:paraId="649E73B8" w14:textId="77777777" w:rsidR="00D63F96" w:rsidRDefault="00D63F96" w:rsidP="00D63F96">
      <w:pPr>
        <w:tabs>
          <w:tab w:val="left" w:pos="9356"/>
        </w:tabs>
        <w:jc w:val="center"/>
        <w:rPr>
          <w:rStyle w:val="Puslapionumeris"/>
          <w:b/>
          <w:sz w:val="24"/>
          <w:szCs w:val="24"/>
        </w:rPr>
      </w:pPr>
    </w:p>
    <w:p w14:paraId="649E73B9" w14:textId="39DD5BC9" w:rsidR="00D63F96" w:rsidRPr="00B4712D" w:rsidRDefault="00D63F96" w:rsidP="00D63F96">
      <w:pPr>
        <w:tabs>
          <w:tab w:val="left" w:pos="9356"/>
        </w:tabs>
        <w:jc w:val="center"/>
        <w:rPr>
          <w:sz w:val="24"/>
          <w:szCs w:val="24"/>
          <w:lang w:val="lt-LT"/>
        </w:rPr>
      </w:pPr>
      <w:r w:rsidRPr="000F0072">
        <w:rPr>
          <w:sz w:val="24"/>
          <w:szCs w:val="24"/>
          <w:lang w:val="lt-LT"/>
        </w:rPr>
        <w:t>2020 m. vasario 2</w:t>
      </w:r>
      <w:r w:rsidR="005F440B" w:rsidRPr="000F0072">
        <w:rPr>
          <w:sz w:val="24"/>
          <w:szCs w:val="24"/>
          <w:lang w:val="lt-LT"/>
        </w:rPr>
        <w:t>7</w:t>
      </w:r>
      <w:r w:rsidRPr="000F0072">
        <w:rPr>
          <w:sz w:val="24"/>
          <w:szCs w:val="24"/>
          <w:lang w:val="lt-LT"/>
        </w:rPr>
        <w:t xml:space="preserve"> d. Nr.</w:t>
      </w:r>
      <w:r w:rsidRPr="00B4712D">
        <w:rPr>
          <w:sz w:val="24"/>
          <w:szCs w:val="24"/>
          <w:lang w:val="lt-LT"/>
        </w:rPr>
        <w:t xml:space="preserve"> TS-</w:t>
      </w:r>
    </w:p>
    <w:p w14:paraId="649E73BA" w14:textId="77777777" w:rsidR="00D63F96" w:rsidRPr="00B4712D" w:rsidRDefault="00D63F96" w:rsidP="00D63F96">
      <w:pPr>
        <w:tabs>
          <w:tab w:val="left" w:pos="9356"/>
        </w:tabs>
        <w:jc w:val="center"/>
        <w:rPr>
          <w:sz w:val="24"/>
          <w:szCs w:val="24"/>
          <w:lang w:val="lt-LT"/>
        </w:rPr>
      </w:pPr>
      <w:r w:rsidRPr="00B4712D">
        <w:rPr>
          <w:sz w:val="24"/>
          <w:szCs w:val="24"/>
          <w:lang w:val="lt-LT"/>
        </w:rPr>
        <w:t>Rokiškis</w:t>
      </w:r>
    </w:p>
    <w:p w14:paraId="649E73BB" w14:textId="77777777" w:rsidR="00D63F96" w:rsidRDefault="00D63F96" w:rsidP="00D63F96">
      <w:pPr>
        <w:tabs>
          <w:tab w:val="left" w:pos="9356"/>
        </w:tabs>
        <w:jc w:val="center"/>
        <w:rPr>
          <w:sz w:val="24"/>
          <w:szCs w:val="24"/>
          <w:lang w:val="lt-LT"/>
        </w:rPr>
      </w:pPr>
    </w:p>
    <w:p w14:paraId="0CBE8B76" w14:textId="77777777" w:rsidR="0052144A" w:rsidRPr="00B4712D" w:rsidRDefault="0052144A" w:rsidP="00D63F96">
      <w:pPr>
        <w:tabs>
          <w:tab w:val="left" w:pos="9356"/>
        </w:tabs>
        <w:jc w:val="center"/>
        <w:rPr>
          <w:sz w:val="24"/>
          <w:szCs w:val="24"/>
          <w:lang w:val="lt-LT"/>
        </w:rPr>
      </w:pPr>
    </w:p>
    <w:p w14:paraId="649E73BC" w14:textId="77777777" w:rsidR="00C10B32" w:rsidRPr="00C10B32" w:rsidRDefault="00C10B32" w:rsidP="00C10B32">
      <w:pPr>
        <w:tabs>
          <w:tab w:val="left" w:pos="1134"/>
          <w:tab w:val="left" w:pos="9356"/>
        </w:tabs>
        <w:autoSpaceDE w:val="0"/>
        <w:autoSpaceDN w:val="0"/>
        <w:adjustRightInd w:val="0"/>
        <w:jc w:val="both"/>
        <w:rPr>
          <w:sz w:val="24"/>
          <w:szCs w:val="24"/>
          <w:lang w:val="lt-LT"/>
        </w:rPr>
      </w:pPr>
      <w:r w:rsidRPr="00C10B32">
        <w:rPr>
          <w:sz w:val="24"/>
          <w:szCs w:val="24"/>
          <w:lang w:val="lt-LT"/>
        </w:rPr>
        <w:tab/>
        <w:t>Vadovaudamasi Lietuvos Respublikos vietos savivaldos įstatymo 6 straipsnio 8 punktu, 18 straipsnio 1 dalimi, Lietuvos Respublikos švietimo įstatymo 37 straipsnio 6 dalimi ir Lietuvos Respublikos švietimo ir mokslo ministro 2019 m. kovo 28 d. įsakymo Nr. V-342 „Dėl Neformaliojo vaikų švietimo ir jo teikėjų veiklos kokybės užtikrinimo metodikos patvirtinimo“ 3 punktu, Rokiškio rajono savivaldybės taryba  n u s p r e n d ž i a:</w:t>
      </w:r>
    </w:p>
    <w:p w14:paraId="649E73BD" w14:textId="5C43F8F2" w:rsidR="00C10B32" w:rsidRPr="00C10B32" w:rsidRDefault="00C10B32" w:rsidP="00C10B32">
      <w:pPr>
        <w:tabs>
          <w:tab w:val="left" w:pos="1134"/>
          <w:tab w:val="left" w:pos="9356"/>
        </w:tabs>
        <w:jc w:val="both"/>
        <w:rPr>
          <w:sz w:val="24"/>
          <w:szCs w:val="24"/>
          <w:lang w:val="lt-LT"/>
        </w:rPr>
      </w:pPr>
      <w:r w:rsidRPr="00C10B32">
        <w:rPr>
          <w:sz w:val="24"/>
          <w:szCs w:val="24"/>
          <w:lang w:val="lt-LT"/>
        </w:rPr>
        <w:tab/>
        <w:t xml:space="preserve">1. Patvirtinti Rokiškio rajono savivaldybės </w:t>
      </w:r>
      <w:r w:rsidR="00203CAD">
        <w:rPr>
          <w:sz w:val="24"/>
          <w:szCs w:val="24"/>
          <w:lang w:val="lt-LT"/>
        </w:rPr>
        <w:t>n</w:t>
      </w:r>
      <w:r w:rsidRPr="00C10B32">
        <w:rPr>
          <w:sz w:val="24"/>
          <w:szCs w:val="24"/>
          <w:lang w:val="lt-LT"/>
        </w:rPr>
        <w:t xml:space="preserve">eformaliojo vaikų švietimo ir jo teikėjų veiklos kokybės užtikrinimo tvarkos aprašą (pridedama). </w:t>
      </w:r>
    </w:p>
    <w:p w14:paraId="649E73BE" w14:textId="77777777" w:rsidR="00C10B32" w:rsidRPr="00C10B32" w:rsidRDefault="00C10B32" w:rsidP="00C10B32">
      <w:pPr>
        <w:tabs>
          <w:tab w:val="left" w:pos="1134"/>
          <w:tab w:val="left" w:pos="9356"/>
        </w:tabs>
        <w:jc w:val="both"/>
        <w:rPr>
          <w:sz w:val="24"/>
          <w:szCs w:val="24"/>
          <w:lang w:val="lt-LT"/>
        </w:rPr>
      </w:pPr>
      <w:r w:rsidRPr="00C10B32">
        <w:rPr>
          <w:sz w:val="24"/>
          <w:szCs w:val="24"/>
          <w:lang w:val="lt-LT"/>
        </w:rPr>
        <w:tab/>
        <w:t xml:space="preserve">2. Pripažinti netekusiu galios </w:t>
      </w:r>
      <w:r w:rsidR="006F0D08">
        <w:rPr>
          <w:sz w:val="24"/>
          <w:szCs w:val="24"/>
          <w:lang w:val="lt-LT"/>
        </w:rPr>
        <w:t>Rokiškio</w:t>
      </w:r>
      <w:r w:rsidRPr="001F0938">
        <w:rPr>
          <w:sz w:val="24"/>
          <w:szCs w:val="24"/>
          <w:lang w:val="lt-LT"/>
        </w:rPr>
        <w:t xml:space="preserve"> rajono savivaldybės tarybos 201</w:t>
      </w:r>
      <w:r w:rsidR="006F0D08">
        <w:rPr>
          <w:sz w:val="24"/>
          <w:szCs w:val="24"/>
          <w:lang w:val="lt-LT"/>
        </w:rPr>
        <w:t>3</w:t>
      </w:r>
      <w:r w:rsidRPr="001F0938">
        <w:rPr>
          <w:sz w:val="24"/>
          <w:szCs w:val="24"/>
          <w:lang w:val="lt-LT"/>
        </w:rPr>
        <w:t xml:space="preserve"> m. </w:t>
      </w:r>
      <w:r w:rsidR="006F0D08">
        <w:rPr>
          <w:sz w:val="24"/>
          <w:szCs w:val="24"/>
          <w:lang w:val="lt-LT"/>
        </w:rPr>
        <w:t>rugsėjo 27</w:t>
      </w:r>
      <w:r w:rsidRPr="001F0938">
        <w:rPr>
          <w:sz w:val="24"/>
          <w:szCs w:val="24"/>
          <w:lang w:val="lt-LT"/>
        </w:rPr>
        <w:t xml:space="preserve"> d. sprendimą Nr. </w:t>
      </w:r>
      <w:r w:rsidR="006F0D08">
        <w:rPr>
          <w:sz w:val="24"/>
          <w:szCs w:val="24"/>
          <w:lang w:val="lt-LT"/>
        </w:rPr>
        <w:t>TS-12.216</w:t>
      </w:r>
      <w:r w:rsidRPr="001F0938">
        <w:rPr>
          <w:sz w:val="24"/>
          <w:szCs w:val="24"/>
          <w:lang w:val="lt-LT"/>
        </w:rPr>
        <w:t xml:space="preserve"> „Dėl </w:t>
      </w:r>
      <w:r w:rsidR="006F0D08">
        <w:rPr>
          <w:sz w:val="24"/>
          <w:szCs w:val="24"/>
          <w:lang w:val="lt-LT"/>
        </w:rPr>
        <w:t>Rokiškio</w:t>
      </w:r>
      <w:r w:rsidRPr="001F0938">
        <w:rPr>
          <w:sz w:val="24"/>
          <w:szCs w:val="24"/>
          <w:lang w:val="lt-LT"/>
        </w:rPr>
        <w:t xml:space="preserve"> rajono savivaldybės neformaliojo vaikų švietimo mokyklų išorinio vertinimo tvarkos aprašo patvirtinimo“.</w:t>
      </w:r>
    </w:p>
    <w:p w14:paraId="649E73BF" w14:textId="34A5D45D" w:rsidR="00C10B32" w:rsidRPr="00C10B32" w:rsidRDefault="008060C0" w:rsidP="000855AA">
      <w:pPr>
        <w:tabs>
          <w:tab w:val="left" w:pos="851"/>
        </w:tabs>
        <w:jc w:val="both"/>
        <w:rPr>
          <w:sz w:val="24"/>
          <w:szCs w:val="24"/>
          <w:lang w:val="lt-LT"/>
        </w:rPr>
      </w:pPr>
      <w:r>
        <w:rPr>
          <w:sz w:val="24"/>
          <w:szCs w:val="24"/>
          <w:lang w:val="lt-LT"/>
        </w:rPr>
        <w:tab/>
        <w:t>Sprendimas per vieną mėnesį gali būti skundžiamas Regionų apygardos administraciniam teismui, skundą (prašymą) paduodant bet kuriuose šio teismo rūmuose, Lietuvos Respublikos administracinių bylų teisenos įstatymo nustatyta tvarka.</w:t>
      </w:r>
    </w:p>
    <w:p w14:paraId="649E73C0" w14:textId="77777777" w:rsidR="00C10B32" w:rsidRPr="00C10B32" w:rsidRDefault="00C10B32" w:rsidP="00C10B32">
      <w:pPr>
        <w:jc w:val="both"/>
        <w:rPr>
          <w:sz w:val="24"/>
          <w:szCs w:val="24"/>
          <w:lang w:val="lt-LT"/>
        </w:rPr>
      </w:pPr>
    </w:p>
    <w:p w14:paraId="649E73C1" w14:textId="77777777" w:rsidR="00C10B32" w:rsidRPr="00C10B32" w:rsidRDefault="00C10B32" w:rsidP="00C10B32">
      <w:pPr>
        <w:jc w:val="both"/>
        <w:rPr>
          <w:sz w:val="24"/>
          <w:szCs w:val="24"/>
          <w:lang w:val="lt-LT"/>
        </w:rPr>
      </w:pPr>
    </w:p>
    <w:p w14:paraId="649E73C2" w14:textId="77777777" w:rsidR="00C10B32" w:rsidRDefault="00C10B32" w:rsidP="00C10B32">
      <w:pPr>
        <w:jc w:val="both"/>
        <w:rPr>
          <w:sz w:val="24"/>
          <w:szCs w:val="24"/>
          <w:lang w:val="lt-LT"/>
        </w:rPr>
      </w:pPr>
    </w:p>
    <w:p w14:paraId="04F8F13B" w14:textId="77777777" w:rsidR="0052144A" w:rsidRPr="00C10B32" w:rsidRDefault="0052144A" w:rsidP="00C10B32">
      <w:pPr>
        <w:jc w:val="both"/>
        <w:rPr>
          <w:sz w:val="24"/>
          <w:szCs w:val="24"/>
          <w:lang w:val="lt-LT"/>
        </w:rPr>
      </w:pPr>
    </w:p>
    <w:p w14:paraId="649E73C3" w14:textId="77777777" w:rsidR="00C10B32" w:rsidRPr="00C10B32" w:rsidRDefault="00C10B32" w:rsidP="00C10B32">
      <w:pPr>
        <w:jc w:val="both"/>
        <w:rPr>
          <w:sz w:val="24"/>
          <w:szCs w:val="24"/>
          <w:lang w:val="lt-LT"/>
        </w:rPr>
      </w:pPr>
      <w:r w:rsidRPr="00C10B32">
        <w:rPr>
          <w:sz w:val="24"/>
          <w:szCs w:val="24"/>
          <w:lang w:val="lt-LT"/>
        </w:rPr>
        <w:t>Savivaldybės meras</w:t>
      </w:r>
      <w:r w:rsidRPr="00C10B32">
        <w:rPr>
          <w:sz w:val="24"/>
          <w:szCs w:val="24"/>
          <w:lang w:val="lt-LT"/>
        </w:rPr>
        <w:tab/>
      </w:r>
      <w:r w:rsidRPr="00C10B32">
        <w:rPr>
          <w:sz w:val="24"/>
          <w:szCs w:val="24"/>
          <w:lang w:val="lt-LT"/>
        </w:rPr>
        <w:tab/>
      </w:r>
      <w:r w:rsidRPr="00C10B32">
        <w:rPr>
          <w:sz w:val="24"/>
          <w:szCs w:val="24"/>
          <w:lang w:val="lt-LT"/>
        </w:rPr>
        <w:tab/>
      </w:r>
      <w:r w:rsidRPr="00C10B32">
        <w:rPr>
          <w:sz w:val="24"/>
          <w:szCs w:val="24"/>
          <w:lang w:val="lt-LT"/>
        </w:rPr>
        <w:tab/>
      </w:r>
      <w:r w:rsidR="00443F7E">
        <w:rPr>
          <w:sz w:val="24"/>
          <w:szCs w:val="24"/>
          <w:lang w:val="lt-LT"/>
        </w:rPr>
        <w:tab/>
      </w:r>
      <w:r w:rsidR="00443F7E">
        <w:rPr>
          <w:sz w:val="24"/>
          <w:szCs w:val="24"/>
          <w:lang w:val="lt-LT"/>
        </w:rPr>
        <w:tab/>
      </w:r>
      <w:r w:rsidR="00443F7E">
        <w:rPr>
          <w:sz w:val="24"/>
          <w:szCs w:val="24"/>
          <w:lang w:val="lt-LT"/>
        </w:rPr>
        <w:tab/>
      </w:r>
      <w:r w:rsidR="00443F7E">
        <w:rPr>
          <w:sz w:val="24"/>
          <w:szCs w:val="24"/>
          <w:lang w:val="lt-LT"/>
        </w:rPr>
        <w:tab/>
      </w:r>
      <w:r w:rsidRPr="00C10B32">
        <w:rPr>
          <w:sz w:val="24"/>
          <w:szCs w:val="24"/>
          <w:lang w:val="lt-LT"/>
        </w:rPr>
        <w:t>Ramūnas Godeliauskas</w:t>
      </w:r>
    </w:p>
    <w:p w14:paraId="649E73C4" w14:textId="77777777" w:rsidR="00C10B32" w:rsidRPr="00C10B32" w:rsidRDefault="00C10B32" w:rsidP="00C10B32">
      <w:pPr>
        <w:jc w:val="both"/>
        <w:rPr>
          <w:sz w:val="24"/>
          <w:szCs w:val="24"/>
          <w:lang w:val="lt-LT"/>
        </w:rPr>
      </w:pPr>
    </w:p>
    <w:p w14:paraId="649E73C5" w14:textId="77777777" w:rsidR="00C10B32" w:rsidRPr="00C10B32" w:rsidRDefault="00C10B32" w:rsidP="00C10B32">
      <w:pPr>
        <w:jc w:val="both"/>
        <w:rPr>
          <w:sz w:val="24"/>
          <w:szCs w:val="24"/>
          <w:lang w:val="lt-LT"/>
        </w:rPr>
      </w:pPr>
    </w:p>
    <w:p w14:paraId="649E73C6" w14:textId="77777777" w:rsidR="00C10B32" w:rsidRPr="00C10B32" w:rsidRDefault="00C10B32" w:rsidP="00C10B32">
      <w:pPr>
        <w:jc w:val="both"/>
        <w:rPr>
          <w:sz w:val="24"/>
          <w:szCs w:val="24"/>
          <w:lang w:val="lt-LT"/>
        </w:rPr>
      </w:pPr>
    </w:p>
    <w:p w14:paraId="649E73C7" w14:textId="77777777" w:rsidR="00C10B32" w:rsidRPr="00C10B32" w:rsidRDefault="00C10B32" w:rsidP="00C10B32">
      <w:pPr>
        <w:spacing w:line="276" w:lineRule="auto"/>
        <w:rPr>
          <w:sz w:val="24"/>
          <w:szCs w:val="24"/>
          <w:lang w:val="lt-LT"/>
        </w:rPr>
      </w:pPr>
    </w:p>
    <w:p w14:paraId="649E73C8" w14:textId="77777777" w:rsidR="00C10B32" w:rsidRPr="00C10B32" w:rsidRDefault="00C10B32" w:rsidP="00C10B32">
      <w:pPr>
        <w:spacing w:line="276" w:lineRule="auto"/>
        <w:rPr>
          <w:sz w:val="24"/>
          <w:szCs w:val="24"/>
          <w:lang w:val="lt-LT"/>
        </w:rPr>
      </w:pPr>
    </w:p>
    <w:p w14:paraId="649E73C9" w14:textId="77777777" w:rsidR="00C10B32" w:rsidRPr="00C10B32" w:rsidRDefault="00C10B32" w:rsidP="00C10B32">
      <w:pPr>
        <w:spacing w:line="276" w:lineRule="auto"/>
        <w:rPr>
          <w:sz w:val="24"/>
          <w:szCs w:val="24"/>
          <w:lang w:val="lt-LT"/>
        </w:rPr>
      </w:pPr>
    </w:p>
    <w:p w14:paraId="649E73CA" w14:textId="77777777" w:rsidR="00C10B32" w:rsidRPr="00C10B32" w:rsidRDefault="00C10B32" w:rsidP="00C10B32">
      <w:pPr>
        <w:spacing w:line="276" w:lineRule="auto"/>
        <w:rPr>
          <w:sz w:val="24"/>
          <w:szCs w:val="24"/>
          <w:lang w:val="lt-LT"/>
        </w:rPr>
      </w:pPr>
    </w:p>
    <w:p w14:paraId="649E73CB" w14:textId="77777777" w:rsidR="00C10B32" w:rsidRPr="00C10B32" w:rsidRDefault="00C10B32" w:rsidP="00C10B32">
      <w:pPr>
        <w:spacing w:line="276" w:lineRule="auto"/>
        <w:rPr>
          <w:sz w:val="24"/>
          <w:szCs w:val="24"/>
          <w:lang w:val="lt-LT"/>
        </w:rPr>
      </w:pPr>
    </w:p>
    <w:p w14:paraId="649E73CC" w14:textId="77777777" w:rsidR="00C10B32" w:rsidRPr="00C10B32" w:rsidRDefault="00C10B32" w:rsidP="00C10B32">
      <w:pPr>
        <w:spacing w:line="276" w:lineRule="auto"/>
        <w:rPr>
          <w:sz w:val="24"/>
          <w:szCs w:val="24"/>
          <w:lang w:val="lt-LT"/>
        </w:rPr>
      </w:pPr>
    </w:p>
    <w:p w14:paraId="649E73CD" w14:textId="77777777" w:rsidR="00C10B32" w:rsidRPr="00C10B32" w:rsidRDefault="00C10B32" w:rsidP="00C10B32">
      <w:pPr>
        <w:spacing w:line="276" w:lineRule="auto"/>
        <w:rPr>
          <w:sz w:val="24"/>
          <w:szCs w:val="24"/>
          <w:lang w:val="lt-LT"/>
        </w:rPr>
      </w:pPr>
    </w:p>
    <w:p w14:paraId="649E73CE" w14:textId="77777777" w:rsidR="00C10B32" w:rsidRPr="00C10B32" w:rsidRDefault="00C10B32" w:rsidP="00C10B32">
      <w:pPr>
        <w:pStyle w:val="Betarp"/>
      </w:pPr>
    </w:p>
    <w:p w14:paraId="649E73CF" w14:textId="77777777" w:rsidR="00C10B32" w:rsidRPr="00C10B32" w:rsidRDefault="00C10B32" w:rsidP="00C10B32">
      <w:pPr>
        <w:pStyle w:val="Betarp"/>
      </w:pPr>
    </w:p>
    <w:p w14:paraId="649E73D0" w14:textId="77777777" w:rsidR="00C10B32" w:rsidRPr="00C10B32" w:rsidRDefault="00C10B32" w:rsidP="00C10B32">
      <w:pPr>
        <w:pStyle w:val="Betarp"/>
      </w:pPr>
    </w:p>
    <w:p w14:paraId="649E73D1" w14:textId="77777777" w:rsidR="00C10B32" w:rsidRPr="00C10B32" w:rsidRDefault="00C10B32" w:rsidP="00C10B32">
      <w:pPr>
        <w:pStyle w:val="Betarp"/>
      </w:pPr>
    </w:p>
    <w:p w14:paraId="649E73D2" w14:textId="77777777" w:rsidR="00C10B32" w:rsidRPr="00C10B32" w:rsidRDefault="00C10B32" w:rsidP="00C10B32">
      <w:pPr>
        <w:pStyle w:val="Betarp"/>
      </w:pPr>
    </w:p>
    <w:p w14:paraId="649E73D3" w14:textId="77777777" w:rsidR="00C10B32" w:rsidRPr="00C10B32" w:rsidRDefault="00C10B32" w:rsidP="00C10B32">
      <w:pPr>
        <w:pStyle w:val="Betarp"/>
      </w:pPr>
    </w:p>
    <w:p w14:paraId="649E73D8" w14:textId="77777777" w:rsidR="002652CA" w:rsidRDefault="002652CA" w:rsidP="00C10B32">
      <w:pPr>
        <w:pStyle w:val="Betarp"/>
      </w:pPr>
    </w:p>
    <w:p w14:paraId="5D4B2339" w14:textId="77777777" w:rsidR="0052144A" w:rsidRDefault="0052144A" w:rsidP="00C10B32">
      <w:pPr>
        <w:pStyle w:val="Betarp"/>
      </w:pPr>
    </w:p>
    <w:p w14:paraId="649E73DA" w14:textId="75D0CD4D" w:rsidR="00C10B32" w:rsidRPr="00C10B32" w:rsidRDefault="00C10B32" w:rsidP="00C10B32">
      <w:pPr>
        <w:pStyle w:val="Betarp"/>
        <w:tabs>
          <w:tab w:val="left" w:pos="851"/>
        </w:tabs>
      </w:pPr>
      <w:r w:rsidRPr="00C10B32">
        <w:t>D</w:t>
      </w:r>
      <w:r w:rsidR="0052144A">
        <w:t>anutė</w:t>
      </w:r>
      <w:r w:rsidRPr="00C10B32">
        <w:t xml:space="preserve"> Kniazytė</w:t>
      </w:r>
    </w:p>
    <w:p w14:paraId="649E73DC" w14:textId="77777777" w:rsidR="00A02649" w:rsidRPr="00461D40" w:rsidRDefault="00A02649" w:rsidP="00A02649">
      <w:pPr>
        <w:rPr>
          <w:color w:val="000000"/>
          <w:sz w:val="24"/>
          <w:szCs w:val="24"/>
          <w:lang w:val="lt-LT"/>
        </w:rPr>
      </w:pPr>
      <w:r w:rsidRPr="00461D40">
        <w:rPr>
          <w:color w:val="000000"/>
          <w:sz w:val="24"/>
          <w:szCs w:val="24"/>
          <w:lang w:val="lt-LT"/>
        </w:rPr>
        <w:lastRenderedPageBreak/>
        <w:t>Rokiškio rajono savivaldybės tarybai</w:t>
      </w:r>
    </w:p>
    <w:p w14:paraId="649E73DD" w14:textId="77777777" w:rsidR="00A02649" w:rsidRPr="00461D40" w:rsidRDefault="00A02649" w:rsidP="00A02649">
      <w:pPr>
        <w:rPr>
          <w:color w:val="000000"/>
          <w:sz w:val="24"/>
          <w:szCs w:val="24"/>
          <w:lang w:val="lt-LT"/>
        </w:rPr>
      </w:pPr>
    </w:p>
    <w:p w14:paraId="649E73DE" w14:textId="77777777" w:rsidR="00A02649" w:rsidRPr="005267C6" w:rsidRDefault="00A02649" w:rsidP="005267C6">
      <w:pPr>
        <w:tabs>
          <w:tab w:val="left" w:pos="9356"/>
        </w:tabs>
        <w:jc w:val="center"/>
        <w:rPr>
          <w:b/>
          <w:sz w:val="24"/>
          <w:szCs w:val="24"/>
          <w:lang w:val="lt-LT"/>
        </w:rPr>
      </w:pPr>
      <w:r w:rsidRPr="009F73DD">
        <w:rPr>
          <w:b/>
          <w:sz w:val="24"/>
          <w:szCs w:val="24"/>
          <w:lang w:val="lt-LT"/>
        </w:rPr>
        <w:t>TEIKIAMO SPRENDIMO PROJEKTO</w:t>
      </w:r>
      <w:r w:rsidRPr="009F73DD">
        <w:rPr>
          <w:szCs w:val="24"/>
          <w:lang w:val="lt-LT"/>
        </w:rPr>
        <w:t xml:space="preserve"> „</w:t>
      </w:r>
      <w:r w:rsidR="009F73DD" w:rsidRPr="009F73DD">
        <w:rPr>
          <w:b/>
          <w:bCs/>
          <w:caps/>
          <w:sz w:val="24"/>
          <w:szCs w:val="24"/>
          <w:lang w:val="lt-LT"/>
        </w:rPr>
        <w:t xml:space="preserve">Dėl </w:t>
      </w:r>
      <w:r w:rsidR="009F73DD" w:rsidRPr="009F73DD">
        <w:rPr>
          <w:rStyle w:val="Puslapionumeris"/>
          <w:b/>
          <w:sz w:val="24"/>
          <w:szCs w:val="24"/>
          <w:lang w:val="lt-LT"/>
        </w:rPr>
        <w:t>ROKIŠKIO RAJONO SAVIVALDYBĖS NEFORMALIOJO VAIKŲ ŠVIETIMO IR JO TEIKĖJŲ VEIKLOS KOKYBĖS UŽTIKRINIMO TVARKOS APRAŠO PATVIRTINIMO</w:t>
      </w:r>
      <w:r w:rsidRPr="005267C6">
        <w:rPr>
          <w:lang w:val="lt-LT"/>
        </w:rPr>
        <w:t>“</w:t>
      </w:r>
    </w:p>
    <w:p w14:paraId="649E73E0" w14:textId="77777777" w:rsidR="00A02649" w:rsidRPr="00461D40" w:rsidRDefault="00A02649" w:rsidP="00A02649">
      <w:pPr>
        <w:pStyle w:val="Pavadinimas"/>
        <w:rPr>
          <w:b w:val="0"/>
          <w:szCs w:val="24"/>
        </w:rPr>
      </w:pPr>
      <w:r w:rsidRPr="00461D40">
        <w:rPr>
          <w:szCs w:val="24"/>
        </w:rPr>
        <w:t>AIŠKINAMASIS RAŠTAS</w:t>
      </w:r>
    </w:p>
    <w:p w14:paraId="649E73E1" w14:textId="77777777" w:rsidR="00A02649" w:rsidRPr="00461D40" w:rsidRDefault="00A02649" w:rsidP="00A02649">
      <w:pPr>
        <w:ind w:firstLine="720"/>
        <w:jc w:val="both"/>
        <w:rPr>
          <w:b/>
          <w:sz w:val="24"/>
          <w:szCs w:val="24"/>
          <w:lang w:val="lt-LT"/>
        </w:rPr>
      </w:pPr>
    </w:p>
    <w:p w14:paraId="649E73E2" w14:textId="77777777" w:rsidR="00A02649" w:rsidRPr="00461D40" w:rsidRDefault="00A02649" w:rsidP="00A02649">
      <w:pPr>
        <w:tabs>
          <w:tab w:val="left" w:pos="851"/>
        </w:tabs>
        <w:jc w:val="both"/>
        <w:rPr>
          <w:b/>
          <w:sz w:val="24"/>
          <w:szCs w:val="24"/>
          <w:lang w:val="lt-LT"/>
        </w:rPr>
      </w:pPr>
      <w:r>
        <w:rPr>
          <w:b/>
          <w:sz w:val="24"/>
          <w:szCs w:val="24"/>
          <w:lang w:val="lt-LT"/>
        </w:rPr>
        <w:tab/>
      </w:r>
      <w:r w:rsidRPr="00461D40">
        <w:rPr>
          <w:b/>
          <w:sz w:val="24"/>
          <w:szCs w:val="24"/>
          <w:lang w:val="lt-LT"/>
        </w:rPr>
        <w:t xml:space="preserve">Parengto sprendimo projekto tikslai ir uždaviniai. </w:t>
      </w:r>
    </w:p>
    <w:p w14:paraId="649E73E3" w14:textId="115C4CE5" w:rsidR="00F92F2B" w:rsidRPr="00217F2D" w:rsidRDefault="00A02649" w:rsidP="00F92F2B">
      <w:pPr>
        <w:tabs>
          <w:tab w:val="left" w:pos="0"/>
          <w:tab w:val="left" w:pos="851"/>
        </w:tabs>
        <w:autoSpaceDE w:val="0"/>
        <w:autoSpaceDN w:val="0"/>
        <w:adjustRightInd w:val="0"/>
        <w:jc w:val="both"/>
        <w:rPr>
          <w:sz w:val="24"/>
          <w:szCs w:val="24"/>
          <w:lang w:val="lt-LT"/>
        </w:rPr>
      </w:pPr>
      <w:r w:rsidRPr="00461D40">
        <w:rPr>
          <w:bCs/>
          <w:sz w:val="24"/>
          <w:szCs w:val="24"/>
          <w:lang w:val="lt-LT"/>
        </w:rPr>
        <w:tab/>
        <w:t>Sprendimo projekt</w:t>
      </w:r>
      <w:r>
        <w:rPr>
          <w:bCs/>
          <w:sz w:val="24"/>
          <w:szCs w:val="24"/>
          <w:lang w:val="lt-LT"/>
        </w:rPr>
        <w:t>u</w:t>
      </w:r>
      <w:r w:rsidRPr="00461D40">
        <w:rPr>
          <w:bCs/>
          <w:sz w:val="24"/>
          <w:szCs w:val="24"/>
          <w:lang w:val="lt-LT"/>
        </w:rPr>
        <w:t xml:space="preserve"> siūloma </w:t>
      </w:r>
      <w:r>
        <w:rPr>
          <w:bCs/>
          <w:sz w:val="24"/>
          <w:szCs w:val="24"/>
          <w:lang w:val="lt-LT"/>
        </w:rPr>
        <w:t>pa</w:t>
      </w:r>
      <w:r w:rsidR="00D13D68">
        <w:rPr>
          <w:bCs/>
          <w:sz w:val="24"/>
          <w:szCs w:val="24"/>
          <w:lang w:val="lt-LT"/>
        </w:rPr>
        <w:t>tvirtinti</w:t>
      </w:r>
      <w:r w:rsidRPr="00461D40">
        <w:rPr>
          <w:bCs/>
          <w:sz w:val="24"/>
          <w:szCs w:val="24"/>
          <w:lang w:val="lt-LT"/>
        </w:rPr>
        <w:t xml:space="preserve"> </w:t>
      </w:r>
      <w:r w:rsidR="005D786B">
        <w:rPr>
          <w:sz w:val="24"/>
          <w:szCs w:val="24"/>
          <w:lang w:val="lt-LT"/>
        </w:rPr>
        <w:t>N</w:t>
      </w:r>
      <w:r w:rsidR="005D786B" w:rsidRPr="00C10B32">
        <w:rPr>
          <w:sz w:val="24"/>
          <w:szCs w:val="24"/>
          <w:lang w:val="lt-LT"/>
        </w:rPr>
        <w:t xml:space="preserve">eformaliojo vaikų švietimo </w:t>
      </w:r>
      <w:r w:rsidR="00203CAD">
        <w:rPr>
          <w:sz w:val="24"/>
          <w:szCs w:val="24"/>
          <w:lang w:val="lt-LT"/>
        </w:rPr>
        <w:t xml:space="preserve">(toliau </w:t>
      </w:r>
      <w:r w:rsidR="00203CAD" w:rsidRPr="00CB081D">
        <w:rPr>
          <w:bCs/>
          <w:sz w:val="24"/>
          <w:szCs w:val="24"/>
          <w:lang w:val="lt-LT"/>
        </w:rPr>
        <w:t>–</w:t>
      </w:r>
      <w:r w:rsidR="00203CAD">
        <w:rPr>
          <w:sz w:val="24"/>
          <w:szCs w:val="24"/>
          <w:lang w:val="lt-LT"/>
        </w:rPr>
        <w:t xml:space="preserve"> </w:t>
      </w:r>
      <w:r w:rsidR="00203CAD" w:rsidRPr="00CB081D">
        <w:rPr>
          <w:bCs/>
          <w:sz w:val="24"/>
          <w:szCs w:val="24"/>
          <w:lang w:val="lt-LT"/>
        </w:rPr>
        <w:t>NVŠ</w:t>
      </w:r>
      <w:r w:rsidR="00203CAD">
        <w:rPr>
          <w:sz w:val="24"/>
          <w:szCs w:val="24"/>
          <w:lang w:val="lt-LT"/>
        </w:rPr>
        <w:t xml:space="preserve">) </w:t>
      </w:r>
      <w:r w:rsidR="005D786B" w:rsidRPr="00C10B32">
        <w:rPr>
          <w:sz w:val="24"/>
          <w:szCs w:val="24"/>
          <w:lang w:val="lt-LT"/>
        </w:rPr>
        <w:t>ir jo teikėjų veiklos kokybės užtikrinimo tvarkos aprašą</w:t>
      </w:r>
      <w:r w:rsidR="00203CAD">
        <w:rPr>
          <w:sz w:val="24"/>
          <w:szCs w:val="24"/>
          <w:lang w:val="lt-LT"/>
        </w:rPr>
        <w:t xml:space="preserve"> (toliau </w:t>
      </w:r>
      <w:r w:rsidR="00203CAD" w:rsidRPr="00CB081D">
        <w:rPr>
          <w:bCs/>
          <w:sz w:val="24"/>
          <w:szCs w:val="24"/>
          <w:lang w:val="lt-LT"/>
        </w:rPr>
        <w:t>–</w:t>
      </w:r>
      <w:r>
        <w:rPr>
          <w:sz w:val="24"/>
          <w:szCs w:val="24"/>
          <w:lang w:val="lt-LT"/>
        </w:rPr>
        <w:t xml:space="preserve"> Aprašas), siekiant </w:t>
      </w:r>
      <w:r w:rsidR="00F92F2B" w:rsidRPr="00217F2D">
        <w:rPr>
          <w:sz w:val="24"/>
          <w:szCs w:val="24"/>
          <w:lang w:val="lt-LT"/>
        </w:rPr>
        <w:t xml:space="preserve">nustatyti neformaliojo vaikų švietimo ir formalųjį švietimą papildančio ugdymo mokyklų ir kitų neformaliojo vaikų švietimo teikėjų (įstaigų, įmonių, laisvųjų mokytojų, organizacijų ar jų padalinių) (toliau – NVŠ teikėjai) veiklos įsivertinimo ir veiklos vertinimo sampratą, metodiką, išorinio vertinimo organizavimą ir vykdymą. </w:t>
      </w:r>
    </w:p>
    <w:p w14:paraId="649E73E4" w14:textId="77777777" w:rsidR="0009748D" w:rsidRDefault="00A02649" w:rsidP="00A02649">
      <w:pPr>
        <w:tabs>
          <w:tab w:val="left" w:pos="851"/>
        </w:tabs>
        <w:jc w:val="both"/>
        <w:rPr>
          <w:sz w:val="24"/>
          <w:szCs w:val="24"/>
          <w:lang w:val="lt-LT"/>
        </w:rPr>
      </w:pPr>
      <w:r w:rsidRPr="00461D40">
        <w:rPr>
          <w:b/>
          <w:bCs/>
          <w:sz w:val="24"/>
          <w:szCs w:val="24"/>
          <w:lang w:val="lt-LT"/>
        </w:rPr>
        <w:tab/>
        <w:t>Šiuo metu esantis teisinis reglamentavimas.</w:t>
      </w:r>
      <w:r>
        <w:rPr>
          <w:b/>
          <w:bCs/>
          <w:sz w:val="24"/>
          <w:szCs w:val="24"/>
          <w:lang w:val="lt-LT"/>
        </w:rPr>
        <w:t xml:space="preserve"> </w:t>
      </w:r>
      <w:r w:rsidR="0009748D" w:rsidRPr="00C10B32">
        <w:rPr>
          <w:sz w:val="24"/>
          <w:szCs w:val="24"/>
          <w:lang w:val="lt-LT"/>
        </w:rPr>
        <w:t>Lietuvos Respublikos švietimo įstatym</w:t>
      </w:r>
      <w:r w:rsidR="0009748D">
        <w:rPr>
          <w:sz w:val="24"/>
          <w:szCs w:val="24"/>
          <w:lang w:val="lt-LT"/>
        </w:rPr>
        <w:t>as,</w:t>
      </w:r>
      <w:r w:rsidR="0009748D" w:rsidRPr="0009748D">
        <w:rPr>
          <w:sz w:val="24"/>
          <w:szCs w:val="24"/>
          <w:lang w:val="lt-LT"/>
        </w:rPr>
        <w:t xml:space="preserve"> </w:t>
      </w:r>
      <w:r w:rsidR="0009748D" w:rsidRPr="00C10B32">
        <w:rPr>
          <w:sz w:val="24"/>
          <w:szCs w:val="24"/>
          <w:lang w:val="lt-LT"/>
        </w:rPr>
        <w:t>Neformaliojo vaikų švietimo ir jo teikėjų veiklos kokybės užtikrinimo metodik</w:t>
      </w:r>
      <w:r w:rsidR="0009748D">
        <w:rPr>
          <w:sz w:val="24"/>
          <w:szCs w:val="24"/>
          <w:lang w:val="lt-LT"/>
        </w:rPr>
        <w:t>a, patvirtinta</w:t>
      </w:r>
      <w:r w:rsidR="0009748D" w:rsidRPr="0009748D">
        <w:rPr>
          <w:sz w:val="24"/>
          <w:szCs w:val="24"/>
          <w:lang w:val="lt-LT"/>
        </w:rPr>
        <w:t xml:space="preserve"> </w:t>
      </w:r>
      <w:r w:rsidR="0009748D" w:rsidRPr="00C10B32">
        <w:rPr>
          <w:sz w:val="24"/>
          <w:szCs w:val="24"/>
          <w:lang w:val="lt-LT"/>
        </w:rPr>
        <w:t>Lietuvos Respublikos švietimo ir mokslo ministro 2019 m. kovo 28 d. įsakym</w:t>
      </w:r>
      <w:r w:rsidR="0009748D">
        <w:rPr>
          <w:sz w:val="24"/>
          <w:szCs w:val="24"/>
          <w:lang w:val="lt-LT"/>
        </w:rPr>
        <w:t>u</w:t>
      </w:r>
      <w:r w:rsidR="0009748D" w:rsidRPr="00C10B32">
        <w:rPr>
          <w:sz w:val="24"/>
          <w:szCs w:val="24"/>
          <w:lang w:val="lt-LT"/>
        </w:rPr>
        <w:t xml:space="preserve"> Nr. V-342</w:t>
      </w:r>
      <w:r w:rsidR="0009748D">
        <w:rPr>
          <w:sz w:val="24"/>
          <w:szCs w:val="24"/>
          <w:lang w:val="lt-LT"/>
        </w:rPr>
        <w:t>.</w:t>
      </w:r>
    </w:p>
    <w:p w14:paraId="5FAC9EA7" w14:textId="77777777" w:rsidR="00203CAD" w:rsidRDefault="00A02649" w:rsidP="00203CAD">
      <w:pPr>
        <w:tabs>
          <w:tab w:val="left" w:pos="851"/>
        </w:tabs>
        <w:jc w:val="both"/>
        <w:rPr>
          <w:b/>
          <w:lang w:val="lt-LT"/>
        </w:rPr>
      </w:pPr>
      <w:r w:rsidRPr="00AB76AD">
        <w:rPr>
          <w:b/>
          <w:lang w:val="lt-LT"/>
        </w:rPr>
        <w:tab/>
      </w:r>
      <w:r w:rsidRPr="00813D94">
        <w:rPr>
          <w:b/>
          <w:sz w:val="24"/>
          <w:szCs w:val="24"/>
          <w:lang w:val="lt-LT"/>
        </w:rPr>
        <w:t>Sprendimo projekto esmė.</w:t>
      </w:r>
      <w:r w:rsidRPr="00813D94">
        <w:rPr>
          <w:lang w:val="lt-LT"/>
        </w:rPr>
        <w:t xml:space="preserve"> </w:t>
      </w:r>
    </w:p>
    <w:p w14:paraId="649E73E6" w14:textId="4CB9CA1D" w:rsidR="00CB081D" w:rsidRPr="00203CAD" w:rsidRDefault="00203CAD" w:rsidP="00203CAD">
      <w:pPr>
        <w:tabs>
          <w:tab w:val="left" w:pos="851"/>
        </w:tabs>
        <w:jc w:val="both"/>
        <w:rPr>
          <w:b/>
          <w:lang w:val="lt-LT"/>
        </w:rPr>
      </w:pPr>
      <w:r>
        <w:rPr>
          <w:b/>
          <w:lang w:val="lt-LT"/>
        </w:rPr>
        <w:tab/>
      </w:r>
      <w:r w:rsidR="00412558" w:rsidRPr="00696A04">
        <w:rPr>
          <w:sz w:val="24"/>
          <w:szCs w:val="24"/>
          <w:lang w:val="lt-LT"/>
        </w:rPr>
        <w:t>Pagal Lietuvos Respublikos švietimo įstatymo 37 straipsnio 6 dalį</w:t>
      </w:r>
      <w:r>
        <w:rPr>
          <w:sz w:val="24"/>
          <w:szCs w:val="24"/>
          <w:lang w:val="lt-LT"/>
        </w:rPr>
        <w:t xml:space="preserve"> </w:t>
      </w:r>
      <w:r w:rsidR="000B667D" w:rsidRPr="00696A04">
        <w:rPr>
          <w:sz w:val="24"/>
          <w:szCs w:val="24"/>
          <w:lang w:val="lt-LT"/>
        </w:rPr>
        <w:t>„</w:t>
      </w:r>
      <w:r w:rsidR="0093256D" w:rsidRPr="00696A04">
        <w:rPr>
          <w:color w:val="000000"/>
          <w:sz w:val="24"/>
          <w:szCs w:val="24"/>
          <w:lang w:val="lt-LT"/>
        </w:rPr>
        <w:t>Neformaliojo švietimo mokyklų</w:t>
      </w:r>
      <w:r w:rsidR="00412558" w:rsidRPr="00696A04">
        <w:rPr>
          <w:color w:val="000000"/>
          <w:sz w:val="24"/>
          <w:szCs w:val="24"/>
          <w:lang w:val="lt-LT"/>
        </w:rPr>
        <w:t xml:space="preserve"> </w:t>
      </w:r>
      <w:r w:rsidR="0093256D" w:rsidRPr="00696A04">
        <w:rPr>
          <w:color w:val="000000"/>
          <w:sz w:val="24"/>
          <w:szCs w:val="24"/>
          <w:lang w:val="lt-LT"/>
        </w:rPr>
        <w:t>veiklos išorinio vertinimo tvarką nustato savivaldybės mokyklos savininko teises ir pareigas įgyvendinanti institucija</w:t>
      </w:r>
      <w:r w:rsidR="000B667D" w:rsidRPr="00696A04">
        <w:rPr>
          <w:color w:val="000000"/>
          <w:sz w:val="24"/>
          <w:szCs w:val="24"/>
          <w:lang w:val="lt-LT"/>
        </w:rPr>
        <w:t>“</w:t>
      </w:r>
      <w:r w:rsidR="00770170" w:rsidRPr="00696A04">
        <w:rPr>
          <w:color w:val="000000"/>
          <w:sz w:val="24"/>
          <w:szCs w:val="24"/>
          <w:lang w:val="lt-LT"/>
        </w:rPr>
        <w:t xml:space="preserve"> </w:t>
      </w:r>
      <w:r>
        <w:rPr>
          <w:color w:val="000000"/>
          <w:sz w:val="24"/>
          <w:szCs w:val="24"/>
          <w:lang w:val="lt-LT"/>
        </w:rPr>
        <w:t>(t</w:t>
      </w:r>
      <w:r w:rsidR="00412558" w:rsidRPr="00696A04">
        <w:rPr>
          <w:color w:val="000000"/>
          <w:sz w:val="24"/>
          <w:szCs w:val="24"/>
          <w:lang w:val="lt-LT"/>
        </w:rPr>
        <w:t xml:space="preserve">aryba). </w:t>
      </w:r>
    </w:p>
    <w:p w14:paraId="649E73E7" w14:textId="6F1BD527" w:rsidR="00A02649" w:rsidRPr="00CB081D" w:rsidRDefault="00CB081D" w:rsidP="008154F9">
      <w:pPr>
        <w:jc w:val="both"/>
        <w:rPr>
          <w:sz w:val="24"/>
          <w:szCs w:val="24"/>
          <w:lang w:val="lt-LT"/>
        </w:rPr>
      </w:pPr>
      <w:r>
        <w:rPr>
          <w:color w:val="000000"/>
          <w:sz w:val="24"/>
          <w:szCs w:val="24"/>
          <w:lang w:val="lt-LT"/>
        </w:rPr>
        <w:tab/>
      </w:r>
      <w:r w:rsidRPr="00CB081D">
        <w:rPr>
          <w:bCs/>
          <w:sz w:val="24"/>
          <w:szCs w:val="24"/>
          <w:lang w:val="lt-LT"/>
        </w:rPr>
        <w:t>NVŠ teikėjų veiklos vertinimas</w:t>
      </w:r>
      <w:r w:rsidR="00203CAD">
        <w:rPr>
          <w:bCs/>
          <w:sz w:val="24"/>
          <w:szCs w:val="24"/>
          <w:lang w:val="lt-LT"/>
        </w:rPr>
        <w:t xml:space="preserve"> </w:t>
      </w:r>
      <w:r w:rsidRPr="00CB081D">
        <w:rPr>
          <w:bCs/>
          <w:sz w:val="24"/>
          <w:szCs w:val="24"/>
          <w:lang w:val="lt-LT"/>
        </w:rPr>
        <w:t>/</w:t>
      </w:r>
      <w:r w:rsidR="00203CAD">
        <w:rPr>
          <w:bCs/>
          <w:sz w:val="24"/>
          <w:szCs w:val="24"/>
          <w:lang w:val="lt-LT"/>
        </w:rPr>
        <w:t xml:space="preserve"> </w:t>
      </w:r>
      <w:r w:rsidRPr="00CB081D">
        <w:rPr>
          <w:bCs/>
          <w:sz w:val="24"/>
          <w:szCs w:val="24"/>
          <w:lang w:val="lt-LT"/>
        </w:rPr>
        <w:t xml:space="preserve">įsivertinimas – naudingas procesas: suteikia teikėjui galimybę girdėti vaikų, tėvų, kolektyvo ir vertintojų nuomonę, atkreipia dėmesį į ugdymo proceso kokybę ir nuteikia pozityviems pokyčiams. </w:t>
      </w:r>
    </w:p>
    <w:p w14:paraId="649E73E8" w14:textId="77777777" w:rsidR="00A02649" w:rsidRPr="00461D40" w:rsidRDefault="00A02649" w:rsidP="00A02649">
      <w:pPr>
        <w:pStyle w:val="Betarp"/>
        <w:tabs>
          <w:tab w:val="left" w:pos="851"/>
        </w:tabs>
        <w:jc w:val="both"/>
        <w:rPr>
          <w:b/>
        </w:rPr>
      </w:pPr>
      <w:r>
        <w:rPr>
          <w:b/>
        </w:rPr>
        <w:tab/>
      </w:r>
      <w:r w:rsidRPr="00461D40">
        <w:rPr>
          <w:b/>
        </w:rPr>
        <w:t>Galimos pasekmės, priėmus siūlomą tarybos sprendimo projektą:</w:t>
      </w:r>
    </w:p>
    <w:p w14:paraId="649E73E9" w14:textId="77777777" w:rsidR="00A02649" w:rsidRPr="00461D40" w:rsidRDefault="00A02649" w:rsidP="00A02649">
      <w:pPr>
        <w:tabs>
          <w:tab w:val="left" w:pos="851"/>
        </w:tabs>
        <w:autoSpaceDE w:val="0"/>
        <w:autoSpaceDN w:val="0"/>
        <w:adjustRightInd w:val="0"/>
        <w:jc w:val="both"/>
        <w:rPr>
          <w:sz w:val="24"/>
          <w:szCs w:val="24"/>
          <w:lang w:val="lt-LT"/>
        </w:rPr>
      </w:pPr>
      <w:r>
        <w:rPr>
          <w:b/>
          <w:sz w:val="24"/>
          <w:szCs w:val="24"/>
          <w:lang w:val="lt-LT"/>
        </w:rPr>
        <w:tab/>
      </w:r>
      <w:r w:rsidRPr="00461D40">
        <w:rPr>
          <w:b/>
          <w:sz w:val="24"/>
          <w:szCs w:val="24"/>
          <w:lang w:val="lt-LT"/>
        </w:rPr>
        <w:t>teigiamos</w:t>
      </w:r>
      <w:r w:rsidRPr="00461D40">
        <w:rPr>
          <w:sz w:val="24"/>
          <w:szCs w:val="24"/>
          <w:lang w:val="lt-LT"/>
        </w:rPr>
        <w:t xml:space="preserve"> – bus laikomasi teisės aktuose nustatytų nuostatų;</w:t>
      </w:r>
    </w:p>
    <w:p w14:paraId="649E73EA" w14:textId="77777777" w:rsidR="00A02649" w:rsidRDefault="00A02649" w:rsidP="00A02649">
      <w:pPr>
        <w:pStyle w:val="Antrats"/>
        <w:tabs>
          <w:tab w:val="clear" w:pos="4153"/>
          <w:tab w:val="clear" w:pos="8306"/>
          <w:tab w:val="left" w:pos="851"/>
        </w:tabs>
        <w:jc w:val="both"/>
        <w:rPr>
          <w:sz w:val="24"/>
          <w:szCs w:val="24"/>
          <w:lang w:val="lt-LT"/>
        </w:rPr>
      </w:pPr>
      <w:r>
        <w:rPr>
          <w:b/>
          <w:sz w:val="24"/>
          <w:szCs w:val="24"/>
          <w:lang w:val="lt-LT"/>
        </w:rPr>
        <w:tab/>
      </w:r>
      <w:r w:rsidRPr="00461D40">
        <w:rPr>
          <w:b/>
          <w:sz w:val="24"/>
          <w:szCs w:val="24"/>
          <w:lang w:val="lt-LT"/>
        </w:rPr>
        <w:t>neigiamos</w:t>
      </w:r>
      <w:r w:rsidRPr="00461D40">
        <w:rPr>
          <w:sz w:val="24"/>
          <w:szCs w:val="24"/>
          <w:lang w:val="lt-LT"/>
        </w:rPr>
        <w:t xml:space="preserve"> – nebus. </w:t>
      </w:r>
    </w:p>
    <w:p w14:paraId="649E73EB" w14:textId="77777777" w:rsidR="005A125D" w:rsidRDefault="00A02649" w:rsidP="005A125D">
      <w:pPr>
        <w:tabs>
          <w:tab w:val="left" w:pos="851"/>
        </w:tabs>
        <w:ind w:right="198"/>
        <w:jc w:val="both"/>
        <w:rPr>
          <w:sz w:val="24"/>
          <w:szCs w:val="24"/>
          <w:lang w:val="lt-LT"/>
        </w:rPr>
      </w:pPr>
      <w:r>
        <w:rPr>
          <w:b/>
          <w:sz w:val="24"/>
          <w:szCs w:val="24"/>
          <w:lang w:val="lt-LT"/>
        </w:rPr>
        <w:tab/>
      </w:r>
      <w:r w:rsidRPr="007C27A0">
        <w:rPr>
          <w:b/>
          <w:sz w:val="24"/>
          <w:szCs w:val="24"/>
          <w:lang w:val="lt-LT"/>
        </w:rPr>
        <w:t xml:space="preserve">Kokia sprendimo projekto nauda Rokiškio rajono gyventojams. </w:t>
      </w:r>
      <w:r w:rsidRPr="005A125D">
        <w:rPr>
          <w:sz w:val="24"/>
          <w:szCs w:val="24"/>
          <w:lang w:val="lt-LT"/>
        </w:rPr>
        <w:t>Padidės</w:t>
      </w:r>
      <w:r w:rsidRPr="00E633F4">
        <w:rPr>
          <w:color w:val="FF0000"/>
          <w:sz w:val="24"/>
          <w:szCs w:val="24"/>
          <w:lang w:val="lt-LT"/>
        </w:rPr>
        <w:t xml:space="preserve"> </w:t>
      </w:r>
      <w:r w:rsidR="005A125D" w:rsidRPr="00217F2D">
        <w:rPr>
          <w:sz w:val="24"/>
          <w:szCs w:val="24"/>
          <w:lang w:val="lt-LT"/>
        </w:rPr>
        <w:t>neformaliojo vaikų švietimo ir formalųjį švietimą papildančio ugdymo mokyklų ir kitų neformaliojo vaikų švietimo teikėjų (įstaigų, įmonių, laisvųjų mokytojų, organizacijų ar jų padalinių)</w:t>
      </w:r>
      <w:r w:rsidR="005A125D">
        <w:rPr>
          <w:sz w:val="24"/>
          <w:szCs w:val="24"/>
          <w:lang w:val="lt-LT"/>
        </w:rPr>
        <w:t xml:space="preserve"> veiklos kokybė ir rajono gyventojų vaikai gaus kokybiškesnes paslaugas.</w:t>
      </w:r>
    </w:p>
    <w:p w14:paraId="649E73EC" w14:textId="2515B0ED" w:rsidR="00A02649" w:rsidRPr="00461D40" w:rsidRDefault="00A02649" w:rsidP="005A125D">
      <w:pPr>
        <w:tabs>
          <w:tab w:val="left" w:pos="851"/>
        </w:tabs>
        <w:ind w:right="198"/>
        <w:jc w:val="both"/>
        <w:rPr>
          <w:sz w:val="24"/>
          <w:szCs w:val="24"/>
          <w:lang w:val="lt-LT"/>
        </w:rPr>
      </w:pPr>
      <w:r>
        <w:rPr>
          <w:b/>
          <w:bCs/>
          <w:sz w:val="24"/>
          <w:szCs w:val="24"/>
          <w:lang w:val="lt-LT"/>
        </w:rPr>
        <w:tab/>
      </w:r>
      <w:r w:rsidRPr="00461D40">
        <w:rPr>
          <w:b/>
          <w:bCs/>
          <w:sz w:val="24"/>
          <w:szCs w:val="24"/>
          <w:lang w:val="lt-LT"/>
        </w:rPr>
        <w:t>Finansavimo šaltiniai ir lėšų poreikis</w:t>
      </w:r>
      <w:r w:rsidRPr="00461D40">
        <w:rPr>
          <w:sz w:val="24"/>
          <w:szCs w:val="24"/>
          <w:lang w:val="lt-LT"/>
        </w:rPr>
        <w:t>.</w:t>
      </w:r>
      <w:r w:rsidR="006C7679">
        <w:rPr>
          <w:sz w:val="24"/>
          <w:szCs w:val="24"/>
          <w:lang w:val="lt-LT"/>
        </w:rPr>
        <w:t xml:space="preserve"> </w:t>
      </w:r>
      <w:r w:rsidR="006C7679" w:rsidRPr="00217F2D">
        <w:rPr>
          <w:rFonts w:eastAsia="Calibri"/>
          <w:sz w:val="24"/>
          <w:szCs w:val="24"/>
          <w:lang w:val="lt-LT"/>
        </w:rPr>
        <w:t xml:space="preserve">Išoriniam vertinimui organizuoti ir vykdyti </w:t>
      </w:r>
      <w:r w:rsidR="006C7679">
        <w:rPr>
          <w:rFonts w:eastAsia="Calibri"/>
          <w:sz w:val="24"/>
          <w:szCs w:val="24"/>
          <w:lang w:val="lt-LT"/>
        </w:rPr>
        <w:t>bus reikalingos</w:t>
      </w:r>
      <w:r w:rsidR="006C7679" w:rsidRPr="00217F2D">
        <w:rPr>
          <w:rFonts w:eastAsia="Calibri"/>
          <w:sz w:val="24"/>
          <w:szCs w:val="24"/>
          <w:lang w:val="lt-LT"/>
        </w:rPr>
        <w:t xml:space="preserve"> savivaldybės biudžeto</w:t>
      </w:r>
      <w:r w:rsidR="00620F04">
        <w:rPr>
          <w:rFonts w:eastAsia="Calibri"/>
          <w:sz w:val="24"/>
          <w:szCs w:val="24"/>
          <w:lang w:val="lt-LT"/>
        </w:rPr>
        <w:t xml:space="preserve"> lėšos</w:t>
      </w:r>
      <w:r w:rsidR="00B23069">
        <w:rPr>
          <w:rFonts w:eastAsia="Calibri"/>
          <w:sz w:val="24"/>
          <w:szCs w:val="24"/>
          <w:lang w:val="lt-LT"/>
        </w:rPr>
        <w:t xml:space="preserve"> </w:t>
      </w:r>
      <w:r w:rsidR="00253129">
        <w:rPr>
          <w:rFonts w:eastAsia="Calibri"/>
          <w:sz w:val="24"/>
          <w:szCs w:val="24"/>
          <w:lang w:val="lt-LT"/>
        </w:rPr>
        <w:t xml:space="preserve">(1 mokyklos išorės vertinimas </w:t>
      </w:r>
      <w:r w:rsidR="00203CAD" w:rsidRPr="00461D40">
        <w:rPr>
          <w:sz w:val="24"/>
          <w:szCs w:val="24"/>
          <w:lang w:val="lt-LT"/>
        </w:rPr>
        <w:t>–</w:t>
      </w:r>
      <w:r w:rsidR="00203CAD">
        <w:rPr>
          <w:sz w:val="24"/>
          <w:szCs w:val="24"/>
          <w:lang w:val="lt-LT"/>
        </w:rPr>
        <w:t xml:space="preserve"> </w:t>
      </w:r>
      <w:r w:rsidR="00253129">
        <w:rPr>
          <w:rFonts w:eastAsia="Calibri"/>
          <w:sz w:val="24"/>
          <w:szCs w:val="24"/>
          <w:lang w:val="lt-LT"/>
        </w:rPr>
        <w:t>iki 600 eurų).</w:t>
      </w:r>
    </w:p>
    <w:p w14:paraId="649E73ED" w14:textId="77777777" w:rsidR="00A02649" w:rsidRPr="00461D40" w:rsidRDefault="00A02649" w:rsidP="00A02649">
      <w:pPr>
        <w:pStyle w:val="Antrats"/>
        <w:tabs>
          <w:tab w:val="clear" w:pos="4153"/>
          <w:tab w:val="clear" w:pos="8306"/>
          <w:tab w:val="left" w:pos="851"/>
        </w:tabs>
        <w:jc w:val="both"/>
        <w:rPr>
          <w:b/>
          <w:sz w:val="24"/>
          <w:szCs w:val="24"/>
          <w:lang w:val="lt-LT"/>
        </w:rPr>
      </w:pPr>
      <w:r>
        <w:rPr>
          <w:b/>
          <w:bCs/>
          <w:color w:val="000000"/>
          <w:sz w:val="24"/>
          <w:szCs w:val="24"/>
          <w:lang w:val="lt-LT"/>
        </w:rPr>
        <w:tab/>
      </w:r>
      <w:r w:rsidRPr="00461D40">
        <w:rPr>
          <w:b/>
          <w:bCs/>
          <w:color w:val="000000"/>
          <w:sz w:val="24"/>
          <w:szCs w:val="24"/>
          <w:lang w:val="lt-LT"/>
        </w:rPr>
        <w:t xml:space="preserve">Suderinamumas su Lietuvos Respublikos galiojančiais teisės norminiais aktais. </w:t>
      </w:r>
      <w:r w:rsidRPr="00461D40">
        <w:rPr>
          <w:color w:val="000000"/>
          <w:sz w:val="24"/>
          <w:szCs w:val="24"/>
          <w:lang w:val="lt-LT"/>
        </w:rPr>
        <w:t>Projektas neprieštarauja galiojantiems teisės aktams.</w:t>
      </w:r>
    </w:p>
    <w:p w14:paraId="649E73EE" w14:textId="77777777" w:rsidR="00A02649" w:rsidRDefault="00A02649" w:rsidP="00A02649">
      <w:pPr>
        <w:rPr>
          <w:sz w:val="24"/>
          <w:szCs w:val="24"/>
          <w:lang w:val="lt-LT"/>
        </w:rPr>
      </w:pPr>
    </w:p>
    <w:p w14:paraId="649E73EF" w14:textId="77777777" w:rsidR="00A02649" w:rsidRDefault="00A02649" w:rsidP="00A02649">
      <w:pPr>
        <w:rPr>
          <w:sz w:val="24"/>
          <w:szCs w:val="24"/>
          <w:lang w:val="lt-LT"/>
        </w:rPr>
      </w:pPr>
    </w:p>
    <w:p w14:paraId="649E73F0" w14:textId="77777777" w:rsidR="00F86659" w:rsidRDefault="00F86659" w:rsidP="00F86659">
      <w:pPr>
        <w:rPr>
          <w:sz w:val="24"/>
          <w:szCs w:val="24"/>
          <w:lang w:val="lt-LT"/>
        </w:rPr>
      </w:pPr>
      <w:r w:rsidRPr="00461D40">
        <w:rPr>
          <w:sz w:val="24"/>
          <w:szCs w:val="24"/>
          <w:lang w:val="lt-LT"/>
        </w:rPr>
        <w:t>Švietimo</w:t>
      </w:r>
      <w:r>
        <w:rPr>
          <w:sz w:val="24"/>
          <w:szCs w:val="24"/>
          <w:lang w:val="lt-LT"/>
        </w:rPr>
        <w:t>, kultūros ir sporto</w:t>
      </w:r>
      <w:r w:rsidRPr="00461D40">
        <w:rPr>
          <w:sz w:val="24"/>
          <w:szCs w:val="24"/>
          <w:lang w:val="lt-LT"/>
        </w:rPr>
        <w:t xml:space="preserve"> s</w:t>
      </w:r>
      <w:r>
        <w:rPr>
          <w:sz w:val="24"/>
          <w:szCs w:val="24"/>
          <w:lang w:val="lt-LT"/>
        </w:rPr>
        <w:t>kyriaus vyriausioji specialistė</w:t>
      </w:r>
      <w:r>
        <w:rPr>
          <w:sz w:val="24"/>
          <w:szCs w:val="24"/>
          <w:lang w:val="lt-LT"/>
        </w:rPr>
        <w:tab/>
      </w:r>
      <w:r>
        <w:rPr>
          <w:sz w:val="24"/>
          <w:szCs w:val="24"/>
          <w:lang w:val="lt-LT"/>
        </w:rPr>
        <w:tab/>
      </w:r>
      <w:r>
        <w:rPr>
          <w:sz w:val="24"/>
          <w:szCs w:val="24"/>
          <w:lang w:val="lt-LT"/>
        </w:rPr>
        <w:tab/>
      </w:r>
      <w:r w:rsidRPr="00E66BD6">
        <w:rPr>
          <w:sz w:val="24"/>
          <w:szCs w:val="24"/>
          <w:lang w:val="lt-LT"/>
        </w:rPr>
        <w:t xml:space="preserve"> </w:t>
      </w:r>
      <w:r w:rsidRPr="00461D40">
        <w:rPr>
          <w:sz w:val="24"/>
          <w:szCs w:val="24"/>
          <w:lang w:val="lt-LT"/>
        </w:rPr>
        <w:t>Danutė Kniazytė</w:t>
      </w:r>
    </w:p>
    <w:p w14:paraId="649E73F1" w14:textId="77777777" w:rsidR="00A02649" w:rsidRDefault="00A02649" w:rsidP="00A02649">
      <w:pPr>
        <w:rPr>
          <w:sz w:val="24"/>
          <w:szCs w:val="24"/>
          <w:lang w:val="lt-LT"/>
        </w:rPr>
      </w:pPr>
    </w:p>
    <w:p w14:paraId="649E73F2" w14:textId="77777777" w:rsidR="00BE7A19" w:rsidRDefault="00BE7A19" w:rsidP="00A02649">
      <w:pPr>
        <w:rPr>
          <w:sz w:val="24"/>
          <w:szCs w:val="24"/>
          <w:lang w:val="lt-LT"/>
        </w:rPr>
      </w:pPr>
    </w:p>
    <w:p w14:paraId="649E73F3" w14:textId="77777777" w:rsidR="00BE7A19" w:rsidRDefault="00BE7A19" w:rsidP="00A02649">
      <w:pPr>
        <w:rPr>
          <w:sz w:val="24"/>
          <w:szCs w:val="24"/>
          <w:lang w:val="lt-LT"/>
        </w:rPr>
      </w:pPr>
    </w:p>
    <w:p w14:paraId="649E73F4" w14:textId="77777777" w:rsidR="00BE7A19" w:rsidRDefault="00BE7A19" w:rsidP="00A02649">
      <w:pPr>
        <w:rPr>
          <w:sz w:val="24"/>
          <w:szCs w:val="24"/>
          <w:lang w:val="lt-LT"/>
        </w:rPr>
      </w:pPr>
    </w:p>
    <w:p w14:paraId="649E73F5" w14:textId="77777777" w:rsidR="00BE7A19" w:rsidRDefault="00BE7A19" w:rsidP="00A02649">
      <w:pPr>
        <w:rPr>
          <w:sz w:val="24"/>
          <w:szCs w:val="24"/>
          <w:lang w:val="lt-LT"/>
        </w:rPr>
      </w:pPr>
    </w:p>
    <w:p w14:paraId="649E73F6" w14:textId="77777777" w:rsidR="00BE7A19" w:rsidRDefault="00BE7A19" w:rsidP="00A02649">
      <w:pPr>
        <w:rPr>
          <w:sz w:val="24"/>
          <w:szCs w:val="24"/>
          <w:lang w:val="lt-LT"/>
        </w:rPr>
      </w:pPr>
    </w:p>
    <w:p w14:paraId="649E73F7" w14:textId="77777777" w:rsidR="00BE7A19" w:rsidRDefault="00BE7A19" w:rsidP="00A02649">
      <w:pPr>
        <w:rPr>
          <w:sz w:val="24"/>
          <w:szCs w:val="24"/>
          <w:lang w:val="lt-LT"/>
        </w:rPr>
      </w:pPr>
    </w:p>
    <w:p w14:paraId="649E73F8" w14:textId="77777777" w:rsidR="00BE7A19" w:rsidRDefault="00BE7A19" w:rsidP="00A02649">
      <w:pPr>
        <w:rPr>
          <w:sz w:val="24"/>
          <w:szCs w:val="24"/>
          <w:lang w:val="lt-LT"/>
        </w:rPr>
      </w:pPr>
    </w:p>
    <w:p w14:paraId="649E73F9" w14:textId="77777777" w:rsidR="00BE7A19" w:rsidRDefault="00BE7A19" w:rsidP="00A02649">
      <w:pPr>
        <w:rPr>
          <w:sz w:val="24"/>
          <w:szCs w:val="24"/>
          <w:lang w:val="lt-LT"/>
        </w:rPr>
      </w:pPr>
    </w:p>
    <w:p w14:paraId="649E73FA" w14:textId="77777777" w:rsidR="00BE7A19" w:rsidRDefault="00BE7A19" w:rsidP="00A02649">
      <w:pPr>
        <w:rPr>
          <w:sz w:val="24"/>
          <w:szCs w:val="24"/>
          <w:lang w:val="lt-LT"/>
        </w:rPr>
      </w:pPr>
    </w:p>
    <w:p w14:paraId="649E73FB" w14:textId="77777777" w:rsidR="00BE7A19" w:rsidRDefault="00BE7A19" w:rsidP="00A02649">
      <w:pPr>
        <w:rPr>
          <w:sz w:val="24"/>
          <w:szCs w:val="24"/>
          <w:lang w:val="lt-LT"/>
        </w:rPr>
      </w:pPr>
    </w:p>
    <w:p w14:paraId="649E73FC" w14:textId="77777777" w:rsidR="00BE7A19" w:rsidRDefault="00BE7A19" w:rsidP="00A02649">
      <w:pPr>
        <w:rPr>
          <w:sz w:val="24"/>
          <w:szCs w:val="24"/>
          <w:lang w:val="lt-LT"/>
        </w:rPr>
      </w:pPr>
    </w:p>
    <w:p w14:paraId="666109C4" w14:textId="77777777" w:rsidR="0052144A" w:rsidRDefault="0052144A" w:rsidP="00A02649">
      <w:pPr>
        <w:rPr>
          <w:sz w:val="24"/>
          <w:szCs w:val="24"/>
          <w:lang w:val="lt-LT"/>
        </w:rPr>
      </w:pPr>
      <w:bookmarkStart w:id="0" w:name="_GoBack"/>
      <w:bookmarkEnd w:id="0"/>
    </w:p>
    <w:p w14:paraId="649E73FD" w14:textId="77777777" w:rsidR="00BE7A19" w:rsidRDefault="00BE7A19" w:rsidP="00A02649">
      <w:pPr>
        <w:rPr>
          <w:sz w:val="24"/>
          <w:szCs w:val="24"/>
          <w:lang w:val="lt-LT"/>
        </w:rPr>
      </w:pPr>
    </w:p>
    <w:p w14:paraId="649E7401" w14:textId="77777777" w:rsidR="00217F2D" w:rsidRPr="00217F2D" w:rsidRDefault="00217F2D" w:rsidP="00217F2D">
      <w:pPr>
        <w:ind w:left="3888" w:firstLine="1296"/>
        <w:jc w:val="both"/>
        <w:rPr>
          <w:sz w:val="24"/>
          <w:szCs w:val="24"/>
          <w:lang w:val="lt-LT"/>
        </w:rPr>
      </w:pPr>
      <w:r w:rsidRPr="00217F2D">
        <w:rPr>
          <w:sz w:val="24"/>
          <w:szCs w:val="24"/>
          <w:lang w:val="lt-LT"/>
        </w:rPr>
        <w:lastRenderedPageBreak/>
        <w:t>PATVIRTINTA</w:t>
      </w:r>
    </w:p>
    <w:p w14:paraId="649E7402" w14:textId="77777777" w:rsidR="00217F2D" w:rsidRPr="00217F2D" w:rsidRDefault="00217F2D" w:rsidP="00217F2D">
      <w:pPr>
        <w:ind w:left="5184"/>
        <w:rPr>
          <w:sz w:val="24"/>
          <w:szCs w:val="24"/>
          <w:lang w:val="lt-LT"/>
        </w:rPr>
      </w:pPr>
      <w:r w:rsidRPr="00217F2D">
        <w:rPr>
          <w:sz w:val="24"/>
          <w:szCs w:val="24"/>
          <w:lang w:val="lt-LT"/>
        </w:rPr>
        <w:t>Rokiškio rajono savivaldybės</w:t>
      </w:r>
    </w:p>
    <w:p w14:paraId="649E7403" w14:textId="77777777" w:rsidR="00217F2D" w:rsidRPr="00217F2D" w:rsidRDefault="00217F2D" w:rsidP="00217F2D">
      <w:pPr>
        <w:tabs>
          <w:tab w:val="left" w:pos="6379"/>
        </w:tabs>
        <w:ind w:left="5184"/>
        <w:rPr>
          <w:sz w:val="24"/>
          <w:szCs w:val="24"/>
          <w:lang w:val="lt-LT"/>
        </w:rPr>
      </w:pPr>
      <w:r w:rsidRPr="00217F2D">
        <w:rPr>
          <w:sz w:val="24"/>
          <w:szCs w:val="24"/>
          <w:lang w:val="lt-LT"/>
        </w:rPr>
        <w:t>tarybos 2020 m. vasario 28 d.</w:t>
      </w:r>
    </w:p>
    <w:p w14:paraId="649E7404" w14:textId="77777777" w:rsidR="00217F2D" w:rsidRPr="00217F2D" w:rsidRDefault="00217F2D" w:rsidP="00217F2D">
      <w:pPr>
        <w:tabs>
          <w:tab w:val="left" w:pos="6379"/>
        </w:tabs>
        <w:ind w:left="5184"/>
        <w:rPr>
          <w:sz w:val="24"/>
          <w:szCs w:val="24"/>
          <w:lang w:val="lt-LT"/>
        </w:rPr>
      </w:pPr>
      <w:r w:rsidRPr="00217F2D">
        <w:rPr>
          <w:sz w:val="24"/>
          <w:szCs w:val="24"/>
          <w:lang w:val="lt-LT"/>
        </w:rPr>
        <w:t>sprendimu Nr.</w:t>
      </w:r>
    </w:p>
    <w:p w14:paraId="649E7405" w14:textId="77777777" w:rsidR="00217F2D" w:rsidRPr="00217F2D" w:rsidRDefault="00217F2D" w:rsidP="00217F2D">
      <w:pPr>
        <w:jc w:val="right"/>
        <w:rPr>
          <w:sz w:val="24"/>
          <w:szCs w:val="24"/>
          <w:lang w:val="lt-LT"/>
        </w:rPr>
      </w:pPr>
    </w:p>
    <w:p w14:paraId="649E7406" w14:textId="77777777" w:rsidR="00217F2D" w:rsidRPr="00217F2D" w:rsidRDefault="00217F2D" w:rsidP="00217F2D">
      <w:pPr>
        <w:autoSpaceDE w:val="0"/>
        <w:autoSpaceDN w:val="0"/>
        <w:adjustRightInd w:val="0"/>
        <w:jc w:val="center"/>
        <w:rPr>
          <w:rStyle w:val="Puslapionumeris"/>
          <w:rFonts w:eastAsiaTheme="minorHAnsi"/>
          <w:b/>
          <w:bCs/>
          <w:sz w:val="24"/>
          <w:szCs w:val="24"/>
          <w:lang w:val="lt-LT"/>
        </w:rPr>
      </w:pPr>
      <w:r w:rsidRPr="00511C30">
        <w:rPr>
          <w:b/>
          <w:sz w:val="24"/>
          <w:szCs w:val="24"/>
          <w:lang w:val="lt-LT"/>
        </w:rPr>
        <w:t>ROKIŠKIO</w:t>
      </w:r>
      <w:r w:rsidRPr="00B70B3D">
        <w:rPr>
          <w:rStyle w:val="Puslapionumeris"/>
          <w:b/>
          <w:sz w:val="24"/>
          <w:szCs w:val="24"/>
          <w:lang w:val="lt-LT"/>
        </w:rPr>
        <w:t xml:space="preserve"> </w:t>
      </w:r>
      <w:r w:rsidRPr="00217F2D">
        <w:rPr>
          <w:rStyle w:val="Puslapionumeris"/>
          <w:b/>
          <w:sz w:val="24"/>
          <w:szCs w:val="24"/>
          <w:lang w:val="lt-LT"/>
        </w:rPr>
        <w:t>RAJONO SAVIVALDYBĖS NEFORMALIOJO VAIKŲ ŠVIETIMO IR JO TEIKĖJŲ VEIKLOS KOKYBĖS UŽTIKRINIMO TVARKOS APRAŠAS</w:t>
      </w:r>
      <w:r w:rsidRPr="00217F2D">
        <w:rPr>
          <w:rFonts w:eastAsiaTheme="minorHAnsi"/>
          <w:b/>
          <w:bCs/>
          <w:sz w:val="24"/>
          <w:szCs w:val="24"/>
          <w:lang w:val="lt-LT"/>
        </w:rPr>
        <w:t xml:space="preserve"> </w:t>
      </w:r>
    </w:p>
    <w:p w14:paraId="649E7407" w14:textId="77777777" w:rsidR="00217F2D" w:rsidRPr="00217F2D" w:rsidRDefault="00217F2D" w:rsidP="00217F2D">
      <w:pPr>
        <w:pStyle w:val="Pagrindinistekstas2"/>
        <w:rPr>
          <w:rStyle w:val="Puslapionumeris"/>
          <w:b w:val="0"/>
          <w:szCs w:val="24"/>
        </w:rPr>
      </w:pPr>
    </w:p>
    <w:p w14:paraId="649E7408" w14:textId="77777777" w:rsidR="00217F2D" w:rsidRPr="00217F2D" w:rsidRDefault="00217F2D" w:rsidP="00217F2D">
      <w:pPr>
        <w:pStyle w:val="CentrBold"/>
        <w:rPr>
          <w:rFonts w:ascii="Times New Roman" w:hAnsi="Times New Roman"/>
          <w:sz w:val="24"/>
          <w:szCs w:val="24"/>
          <w:lang w:val="lt-LT"/>
        </w:rPr>
      </w:pPr>
      <w:r w:rsidRPr="00217F2D">
        <w:rPr>
          <w:rFonts w:ascii="Times New Roman" w:hAnsi="Times New Roman"/>
          <w:sz w:val="24"/>
          <w:szCs w:val="24"/>
          <w:lang w:val="lt-LT"/>
        </w:rPr>
        <w:t xml:space="preserve">I SKYRIUS </w:t>
      </w:r>
    </w:p>
    <w:p w14:paraId="649E7409" w14:textId="77777777" w:rsidR="00217F2D" w:rsidRPr="00217F2D" w:rsidRDefault="00217F2D" w:rsidP="00217F2D">
      <w:pPr>
        <w:pStyle w:val="CentrBold"/>
        <w:rPr>
          <w:rFonts w:ascii="Times New Roman" w:hAnsi="Times New Roman"/>
          <w:sz w:val="24"/>
          <w:szCs w:val="24"/>
          <w:lang w:val="lt-LT"/>
        </w:rPr>
      </w:pPr>
      <w:r w:rsidRPr="00217F2D">
        <w:rPr>
          <w:rFonts w:ascii="Times New Roman" w:hAnsi="Times New Roman"/>
          <w:sz w:val="24"/>
          <w:szCs w:val="24"/>
          <w:lang w:val="lt-LT"/>
        </w:rPr>
        <w:t>BENDROSIOS NUOSTATOS</w:t>
      </w:r>
    </w:p>
    <w:p w14:paraId="649E740A" w14:textId="77777777" w:rsidR="00217F2D" w:rsidRPr="00217F2D" w:rsidRDefault="00217F2D" w:rsidP="00217F2D">
      <w:pPr>
        <w:pStyle w:val="MAZAS"/>
        <w:rPr>
          <w:rFonts w:ascii="Times New Roman" w:hAnsi="Times New Roman"/>
          <w:color w:val="auto"/>
          <w:sz w:val="24"/>
          <w:szCs w:val="24"/>
          <w:lang w:val="lt-LT"/>
        </w:rPr>
      </w:pPr>
    </w:p>
    <w:p w14:paraId="649E740B" w14:textId="77777777" w:rsidR="00217F2D" w:rsidRPr="00217F2D" w:rsidRDefault="00217F2D" w:rsidP="00217F2D">
      <w:pPr>
        <w:tabs>
          <w:tab w:val="left" w:pos="0"/>
          <w:tab w:val="left" w:pos="851"/>
        </w:tabs>
        <w:autoSpaceDE w:val="0"/>
        <w:autoSpaceDN w:val="0"/>
        <w:adjustRightInd w:val="0"/>
        <w:jc w:val="both"/>
        <w:rPr>
          <w:sz w:val="24"/>
          <w:szCs w:val="24"/>
          <w:lang w:val="lt-LT"/>
        </w:rPr>
      </w:pPr>
      <w:r w:rsidRPr="00217F2D">
        <w:rPr>
          <w:sz w:val="24"/>
          <w:szCs w:val="24"/>
          <w:lang w:val="lt-LT"/>
        </w:rPr>
        <w:tab/>
        <w:t>1</w:t>
      </w:r>
      <w:r w:rsidRPr="003548BD">
        <w:rPr>
          <w:sz w:val="24"/>
          <w:szCs w:val="24"/>
          <w:lang w:val="lt-LT"/>
        </w:rPr>
        <w:t>. Rokiškio</w:t>
      </w:r>
      <w:r w:rsidRPr="00217F2D">
        <w:rPr>
          <w:sz w:val="24"/>
          <w:szCs w:val="24"/>
          <w:lang w:val="lt-LT"/>
        </w:rPr>
        <w:t xml:space="preserve"> rajono savivaldybės (toliau – Savivaldybė) neformaliojo vaikų švietimo ir jo teikėjų kokybės užtikrinimo tvarkos aprašo (toliau – Tvarkos aprašas) paskirtis – nustatyti neformaliojo vaikų švietimo ir formalųjį švietimą papildančio ugdymo mokyklų ir kitų neformaliojo vaikų švietimo teikėjų (įstaigų, įmonių, laisvųjų mokytojų, organizacijų ar jų padalinių) (toliau – NVŠ teikėjai) veiklos įsivertinimo ir veiklos vertinimo sampratą, metodiką, išorinio vertinimo organizavimą ir vykdymą. </w:t>
      </w:r>
    </w:p>
    <w:p w14:paraId="649E740C" w14:textId="77777777" w:rsidR="00217F2D" w:rsidRPr="00217F2D" w:rsidRDefault="00217F2D" w:rsidP="00217F2D">
      <w:pPr>
        <w:tabs>
          <w:tab w:val="left" w:pos="851"/>
          <w:tab w:val="left" w:pos="1134"/>
        </w:tabs>
        <w:autoSpaceDE w:val="0"/>
        <w:autoSpaceDN w:val="0"/>
        <w:adjustRightInd w:val="0"/>
        <w:jc w:val="both"/>
        <w:rPr>
          <w:sz w:val="24"/>
          <w:szCs w:val="24"/>
          <w:lang w:val="lt-LT"/>
        </w:rPr>
      </w:pPr>
      <w:r w:rsidRPr="00217F2D">
        <w:rPr>
          <w:sz w:val="24"/>
          <w:szCs w:val="24"/>
          <w:lang w:val="lt-LT"/>
        </w:rPr>
        <w:tab/>
        <w:t xml:space="preserve">2. Tvarkos aprašas apima šiuos neformaliojo vaikų švietimo (toliau – NVŠ) kokybės užtikrinimo elementus: NVŠ stebėseną, veiklos įsivertinimą ir išorinį vertinimą bei tyrimus. </w:t>
      </w:r>
    </w:p>
    <w:p w14:paraId="16DEAC06" w14:textId="77777777" w:rsidR="00203CAD" w:rsidRPr="00C90A44" w:rsidRDefault="00217F2D" w:rsidP="00203CAD">
      <w:pPr>
        <w:tabs>
          <w:tab w:val="left" w:pos="851"/>
          <w:tab w:val="left" w:pos="1134"/>
        </w:tabs>
        <w:autoSpaceDE w:val="0"/>
        <w:autoSpaceDN w:val="0"/>
        <w:adjustRightInd w:val="0"/>
        <w:jc w:val="both"/>
        <w:rPr>
          <w:sz w:val="24"/>
          <w:szCs w:val="24"/>
          <w:lang w:val="lt-LT"/>
        </w:rPr>
      </w:pPr>
      <w:r w:rsidRPr="00217F2D">
        <w:rPr>
          <w:sz w:val="24"/>
          <w:szCs w:val="24"/>
          <w:lang w:val="lt-LT"/>
        </w:rPr>
        <w:tab/>
        <w:t xml:space="preserve">3. </w:t>
      </w:r>
      <w:r w:rsidRPr="00C90A44">
        <w:rPr>
          <w:sz w:val="24"/>
          <w:szCs w:val="24"/>
          <w:lang w:val="lt-LT"/>
        </w:rPr>
        <w:t xml:space="preserve">Šiame Tvarkos apraše apibrėžtos nuostatos privalomos neformaliojo vaikų švietimo ir formalųjį švietimą papildančio ugdymo mokykloms. Kiti NVŠ teikėjai išoriniame vertinime gali dalyvauti jiems patiems pageidaujant. </w:t>
      </w:r>
    </w:p>
    <w:p w14:paraId="21A91F30" w14:textId="77777777" w:rsidR="00203CAD" w:rsidRDefault="00203CAD" w:rsidP="00203CAD">
      <w:pPr>
        <w:tabs>
          <w:tab w:val="left" w:pos="851"/>
          <w:tab w:val="left" w:pos="1134"/>
        </w:tabs>
        <w:autoSpaceDE w:val="0"/>
        <w:autoSpaceDN w:val="0"/>
        <w:adjustRightInd w:val="0"/>
        <w:jc w:val="both"/>
        <w:rPr>
          <w:sz w:val="24"/>
          <w:szCs w:val="24"/>
          <w:lang w:val="lt-LT"/>
        </w:rPr>
      </w:pPr>
    </w:p>
    <w:p w14:paraId="649E740E" w14:textId="777A15F4" w:rsidR="00217F2D" w:rsidRPr="00217F2D" w:rsidRDefault="00217F2D" w:rsidP="00203CAD">
      <w:pPr>
        <w:tabs>
          <w:tab w:val="left" w:pos="851"/>
          <w:tab w:val="left" w:pos="1134"/>
        </w:tabs>
        <w:autoSpaceDE w:val="0"/>
        <w:autoSpaceDN w:val="0"/>
        <w:adjustRightInd w:val="0"/>
        <w:jc w:val="center"/>
        <w:rPr>
          <w:b/>
          <w:sz w:val="24"/>
          <w:szCs w:val="24"/>
          <w:lang w:val="lt-LT"/>
        </w:rPr>
      </w:pPr>
      <w:r w:rsidRPr="00217F2D">
        <w:rPr>
          <w:rFonts w:eastAsiaTheme="minorHAnsi"/>
          <w:b/>
          <w:bCs/>
          <w:sz w:val="24"/>
          <w:szCs w:val="24"/>
          <w:lang w:val="lt-LT"/>
        </w:rPr>
        <w:t>II</w:t>
      </w:r>
      <w:r w:rsidRPr="00217F2D">
        <w:rPr>
          <w:b/>
          <w:sz w:val="24"/>
          <w:szCs w:val="24"/>
          <w:lang w:val="lt-LT"/>
        </w:rPr>
        <w:t xml:space="preserve"> SKYRIUS</w:t>
      </w:r>
    </w:p>
    <w:p w14:paraId="649E740F" w14:textId="77777777" w:rsidR="00217F2D" w:rsidRPr="00217F2D" w:rsidRDefault="00217F2D" w:rsidP="00217F2D">
      <w:pPr>
        <w:pStyle w:val="Hyperlink1"/>
        <w:ind w:firstLine="0"/>
        <w:jc w:val="center"/>
        <w:rPr>
          <w:rFonts w:ascii="Times New Roman" w:hAnsi="Times New Roman"/>
          <w:b/>
          <w:sz w:val="24"/>
          <w:szCs w:val="24"/>
          <w:lang w:val="lt-LT"/>
        </w:rPr>
      </w:pPr>
      <w:r w:rsidRPr="00217F2D">
        <w:rPr>
          <w:rFonts w:ascii="Times New Roman" w:hAnsi="Times New Roman"/>
          <w:b/>
          <w:sz w:val="24"/>
          <w:szCs w:val="24"/>
          <w:lang w:val="lt-LT"/>
        </w:rPr>
        <w:t>NEFORMALIOJO VAIKŲ ŠVIETIMO STEBĖSENA</w:t>
      </w:r>
    </w:p>
    <w:p w14:paraId="649E7410" w14:textId="77777777" w:rsidR="00217F2D" w:rsidRPr="00217F2D" w:rsidRDefault="00217F2D" w:rsidP="00217F2D">
      <w:pPr>
        <w:pStyle w:val="Hyperlink1"/>
        <w:ind w:firstLine="0"/>
        <w:jc w:val="center"/>
        <w:rPr>
          <w:rFonts w:ascii="Times New Roman" w:hAnsi="Times New Roman"/>
          <w:b/>
          <w:sz w:val="24"/>
          <w:szCs w:val="24"/>
          <w:lang w:val="lt-LT"/>
        </w:rPr>
      </w:pPr>
    </w:p>
    <w:p w14:paraId="649E7411" w14:textId="77777777" w:rsidR="00217F2D" w:rsidRPr="00217F2D" w:rsidRDefault="00217F2D" w:rsidP="00217F2D">
      <w:pPr>
        <w:tabs>
          <w:tab w:val="left" w:pos="851"/>
          <w:tab w:val="left" w:pos="1134"/>
        </w:tabs>
        <w:jc w:val="both"/>
        <w:rPr>
          <w:sz w:val="24"/>
          <w:szCs w:val="24"/>
          <w:lang w:val="lt-LT"/>
        </w:rPr>
      </w:pPr>
      <w:r w:rsidRPr="00217F2D">
        <w:rPr>
          <w:sz w:val="24"/>
          <w:szCs w:val="24"/>
          <w:lang w:val="lt-LT"/>
        </w:rPr>
        <w:tab/>
        <w:t>4. NVŠ stebėsenos vykdymu siekiama:</w:t>
      </w:r>
    </w:p>
    <w:p w14:paraId="649E7412" w14:textId="77777777" w:rsidR="00217F2D" w:rsidRPr="00217F2D" w:rsidRDefault="00217F2D" w:rsidP="00A96617">
      <w:pPr>
        <w:tabs>
          <w:tab w:val="left" w:pos="851"/>
        </w:tabs>
        <w:jc w:val="both"/>
        <w:rPr>
          <w:sz w:val="24"/>
          <w:szCs w:val="24"/>
          <w:lang w:val="lt-LT"/>
        </w:rPr>
      </w:pPr>
      <w:r w:rsidRPr="00217F2D">
        <w:rPr>
          <w:sz w:val="24"/>
          <w:szCs w:val="24"/>
          <w:lang w:val="lt-LT"/>
        </w:rPr>
        <w:tab/>
        <w:t xml:space="preserve">4.1. nustatyti NVŠ būklę, analizuoti, planuoti jos kaitą, vertinti vykdomų priemonių įtaką NVŠ tikslams ir švietimo strateginiams tikslams pasiekti, </w:t>
      </w:r>
      <w:r w:rsidR="005F5C86" w:rsidRPr="00BC5E5E">
        <w:rPr>
          <w:sz w:val="24"/>
          <w:szCs w:val="24"/>
          <w:lang w:val="lt-LT"/>
        </w:rPr>
        <w:t>planuoti</w:t>
      </w:r>
      <w:r w:rsidR="005F5C86">
        <w:rPr>
          <w:sz w:val="24"/>
          <w:szCs w:val="24"/>
          <w:lang w:val="lt-LT"/>
        </w:rPr>
        <w:t xml:space="preserve"> </w:t>
      </w:r>
      <w:r w:rsidRPr="00217F2D">
        <w:rPr>
          <w:sz w:val="24"/>
          <w:szCs w:val="24"/>
          <w:lang w:val="lt-LT"/>
        </w:rPr>
        <w:t xml:space="preserve">galimas intervencijas NVŠ kokybei gerinti; </w:t>
      </w:r>
    </w:p>
    <w:p w14:paraId="649E7413" w14:textId="77777777" w:rsidR="00217F2D" w:rsidRPr="00217F2D" w:rsidRDefault="00217F2D" w:rsidP="00217F2D">
      <w:pPr>
        <w:tabs>
          <w:tab w:val="left" w:pos="851"/>
        </w:tabs>
        <w:autoSpaceDE w:val="0"/>
        <w:autoSpaceDN w:val="0"/>
        <w:adjustRightInd w:val="0"/>
        <w:jc w:val="both"/>
        <w:rPr>
          <w:sz w:val="24"/>
          <w:szCs w:val="24"/>
          <w:lang w:val="lt-LT"/>
        </w:rPr>
      </w:pPr>
      <w:r w:rsidRPr="00217F2D">
        <w:rPr>
          <w:sz w:val="24"/>
          <w:szCs w:val="24"/>
          <w:lang w:val="lt-LT"/>
        </w:rPr>
        <w:tab/>
        <w:t>4.2. padėti NVŠ teikėjams užtikrinti neformaliojo vaikų švietimo programų kokybę (toliau – NVŠ programos), didinti jų įvairovę</w:t>
      </w:r>
      <w:r w:rsidR="008C395C">
        <w:rPr>
          <w:sz w:val="24"/>
          <w:szCs w:val="24"/>
          <w:lang w:val="lt-LT"/>
        </w:rPr>
        <w:t xml:space="preserve">, dalyvaujančių vaikų skaičių </w:t>
      </w:r>
      <w:r w:rsidR="008C395C" w:rsidRPr="00C90A44">
        <w:rPr>
          <w:sz w:val="24"/>
          <w:szCs w:val="24"/>
          <w:lang w:val="lt-LT"/>
        </w:rPr>
        <w:t>ir prieinamumą.</w:t>
      </w:r>
      <w:r w:rsidRPr="00217F2D">
        <w:rPr>
          <w:sz w:val="24"/>
          <w:szCs w:val="24"/>
          <w:lang w:val="lt-LT"/>
        </w:rPr>
        <w:t xml:space="preserve"> </w:t>
      </w:r>
    </w:p>
    <w:p w14:paraId="649E7414" w14:textId="77777777" w:rsidR="00217F2D" w:rsidRPr="00C90A44" w:rsidRDefault="00217F2D" w:rsidP="00217F2D">
      <w:pPr>
        <w:tabs>
          <w:tab w:val="left" w:pos="851"/>
        </w:tabs>
        <w:jc w:val="both"/>
        <w:rPr>
          <w:sz w:val="24"/>
          <w:szCs w:val="24"/>
          <w:lang w:val="lt-LT"/>
        </w:rPr>
      </w:pPr>
      <w:r w:rsidRPr="00217F2D">
        <w:rPr>
          <w:sz w:val="24"/>
          <w:szCs w:val="24"/>
          <w:lang w:val="lt-LT"/>
        </w:rPr>
        <w:tab/>
        <w:t xml:space="preserve">5. NVŠ stebėsena vykdoma nacionaliniu ir savivaldybės lygmenimis pagal Tvarkos aprašo 1 priedą. NVŠ rodikliai vertinami kiekvienų metų spalio 1 d. ir kovo 1 d. Remiamasi Atviros informavimo ir konsultavimo sistemos (toliau ‒ AIKOS), Švietimo valdymo informacinės sistemos (toliau – ŠVIS), apklausų ir tyrimų duomenimis. </w:t>
      </w:r>
    </w:p>
    <w:p w14:paraId="649E7415" w14:textId="77777777" w:rsidR="00217F2D" w:rsidRPr="00217F2D" w:rsidRDefault="00217F2D" w:rsidP="00217F2D">
      <w:pPr>
        <w:tabs>
          <w:tab w:val="left" w:pos="851"/>
        </w:tabs>
        <w:jc w:val="both"/>
        <w:rPr>
          <w:sz w:val="24"/>
          <w:szCs w:val="24"/>
          <w:lang w:val="lt-LT"/>
        </w:rPr>
      </w:pPr>
      <w:r w:rsidRPr="00C90A44">
        <w:rPr>
          <w:sz w:val="24"/>
          <w:szCs w:val="24"/>
          <w:lang w:val="lt-LT"/>
        </w:rPr>
        <w:tab/>
        <w:t>6. NVŠ teikėjai iki kiekvienų metų rugsėjo 30 d. ir iki vasario 28 d. suveda duomenis į Mokinių registrą, Kvalifikacijos tobulinimo programų ir renginių registrą (toliau – KTPRR), Švietimo valdymo informacinę sistemą pagal Tvarkos aprašo 1 priedą.</w:t>
      </w:r>
      <w:r w:rsidRPr="00217F2D">
        <w:rPr>
          <w:sz w:val="24"/>
          <w:szCs w:val="24"/>
          <w:lang w:val="lt-LT"/>
        </w:rPr>
        <w:t xml:space="preserve"> </w:t>
      </w:r>
    </w:p>
    <w:p w14:paraId="649E7416" w14:textId="77777777" w:rsidR="00217F2D" w:rsidRPr="00217F2D" w:rsidRDefault="00217F2D" w:rsidP="00217F2D">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4"/>
          <w:szCs w:val="24"/>
          <w:lang w:val="lt-LT"/>
        </w:rPr>
      </w:pPr>
    </w:p>
    <w:p w14:paraId="649E7417" w14:textId="77777777" w:rsidR="00217F2D" w:rsidRPr="00217F2D" w:rsidRDefault="00217F2D" w:rsidP="00217F2D">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lt-LT"/>
        </w:rPr>
      </w:pPr>
      <w:r w:rsidRPr="00217F2D">
        <w:rPr>
          <w:b/>
          <w:sz w:val="24"/>
          <w:szCs w:val="24"/>
          <w:lang w:val="lt-LT"/>
        </w:rPr>
        <w:t>III SKYRIUS</w:t>
      </w:r>
    </w:p>
    <w:p w14:paraId="649E7418" w14:textId="77777777" w:rsidR="00217F2D" w:rsidRPr="00217F2D" w:rsidRDefault="00217F2D" w:rsidP="00217F2D">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lang w:val="lt-LT"/>
        </w:rPr>
      </w:pPr>
      <w:r w:rsidRPr="00217F2D">
        <w:rPr>
          <w:b/>
          <w:caps/>
          <w:sz w:val="24"/>
          <w:szCs w:val="24"/>
          <w:lang w:val="lt-LT"/>
        </w:rPr>
        <w:t>NVŠ teikėjų veiklos įsivertinimAS ir išoriniS vertinimAS</w:t>
      </w:r>
    </w:p>
    <w:p w14:paraId="649E7419" w14:textId="77777777" w:rsidR="00217F2D" w:rsidRPr="00217F2D" w:rsidRDefault="00217F2D" w:rsidP="00217F2D">
      <w:pPr>
        <w:tabs>
          <w:tab w:val="left" w:pos="993"/>
        </w:tabs>
        <w:ind w:firstLine="709"/>
        <w:jc w:val="both"/>
        <w:rPr>
          <w:sz w:val="24"/>
          <w:szCs w:val="24"/>
          <w:lang w:val="lt-LT"/>
        </w:rPr>
      </w:pPr>
    </w:p>
    <w:p w14:paraId="649E741A" w14:textId="77777777" w:rsidR="00217F2D" w:rsidRPr="00217F2D" w:rsidRDefault="00217F2D" w:rsidP="00217F2D">
      <w:pPr>
        <w:tabs>
          <w:tab w:val="left" w:pos="0"/>
          <w:tab w:val="left" w:pos="851"/>
        </w:tabs>
        <w:jc w:val="both"/>
        <w:rPr>
          <w:sz w:val="24"/>
          <w:szCs w:val="24"/>
          <w:lang w:val="lt-LT"/>
        </w:rPr>
      </w:pPr>
      <w:r w:rsidRPr="00217F2D">
        <w:rPr>
          <w:sz w:val="24"/>
          <w:szCs w:val="24"/>
          <w:lang w:val="lt-LT"/>
        </w:rPr>
        <w:tab/>
        <w:t xml:space="preserve">7. Įsivertinimas ir išorinis vertinimas vykdomas šiose srityse: </w:t>
      </w:r>
    </w:p>
    <w:p w14:paraId="649E741B" w14:textId="77777777" w:rsidR="00217F2D" w:rsidRPr="00217F2D" w:rsidRDefault="00217F2D" w:rsidP="00217F2D">
      <w:pPr>
        <w:tabs>
          <w:tab w:val="left" w:pos="851"/>
        </w:tabs>
        <w:jc w:val="both"/>
        <w:rPr>
          <w:sz w:val="24"/>
          <w:szCs w:val="24"/>
          <w:lang w:val="lt-LT"/>
        </w:rPr>
      </w:pPr>
      <w:r w:rsidRPr="00217F2D">
        <w:rPr>
          <w:sz w:val="24"/>
          <w:szCs w:val="24"/>
          <w:lang w:val="lt-LT"/>
        </w:rPr>
        <w:tab/>
        <w:t>7.1. ugdymo pasiekimai ir pažanga;</w:t>
      </w:r>
    </w:p>
    <w:p w14:paraId="649E741C" w14:textId="77777777" w:rsidR="00217F2D" w:rsidRPr="00217F2D" w:rsidRDefault="00217F2D" w:rsidP="00217F2D">
      <w:pPr>
        <w:tabs>
          <w:tab w:val="left" w:pos="0"/>
          <w:tab w:val="left" w:pos="851"/>
        </w:tabs>
        <w:jc w:val="both"/>
        <w:rPr>
          <w:sz w:val="24"/>
          <w:szCs w:val="24"/>
          <w:lang w:val="lt-LT"/>
        </w:rPr>
      </w:pPr>
      <w:r w:rsidRPr="00217F2D">
        <w:rPr>
          <w:sz w:val="24"/>
          <w:szCs w:val="24"/>
          <w:lang w:val="lt-LT"/>
        </w:rPr>
        <w:tab/>
        <w:t>7.2. ugdymo organizavimas;</w:t>
      </w:r>
    </w:p>
    <w:p w14:paraId="649E741D" w14:textId="77777777" w:rsidR="00217F2D" w:rsidRPr="00217F2D" w:rsidRDefault="00217F2D" w:rsidP="00217F2D">
      <w:pPr>
        <w:tabs>
          <w:tab w:val="left" w:pos="851"/>
        </w:tabs>
        <w:jc w:val="both"/>
        <w:rPr>
          <w:sz w:val="24"/>
          <w:szCs w:val="24"/>
          <w:lang w:val="lt-LT"/>
        </w:rPr>
      </w:pPr>
      <w:r w:rsidRPr="00217F2D">
        <w:rPr>
          <w:sz w:val="24"/>
          <w:szCs w:val="24"/>
          <w:lang w:val="lt-LT"/>
        </w:rPr>
        <w:tab/>
        <w:t>7.3. ugdymo aplinka;</w:t>
      </w:r>
    </w:p>
    <w:p w14:paraId="649E741E" w14:textId="77777777" w:rsidR="00217F2D" w:rsidRPr="00217F2D" w:rsidRDefault="00217F2D" w:rsidP="00217F2D">
      <w:pPr>
        <w:tabs>
          <w:tab w:val="left" w:pos="851"/>
        </w:tabs>
        <w:jc w:val="both"/>
        <w:rPr>
          <w:sz w:val="24"/>
          <w:szCs w:val="24"/>
          <w:lang w:val="lt-LT"/>
        </w:rPr>
      </w:pPr>
      <w:r w:rsidRPr="00217F2D">
        <w:rPr>
          <w:sz w:val="24"/>
          <w:szCs w:val="24"/>
          <w:lang w:val="lt-LT"/>
        </w:rPr>
        <w:tab/>
        <w:t xml:space="preserve">7.4. lyderystė ir vadyba. </w:t>
      </w:r>
    </w:p>
    <w:p w14:paraId="649E741F" w14:textId="77777777" w:rsidR="00217F2D" w:rsidRPr="00217F2D" w:rsidRDefault="00217F2D" w:rsidP="00217F2D">
      <w:pPr>
        <w:tabs>
          <w:tab w:val="left" w:pos="851"/>
        </w:tabs>
        <w:jc w:val="both"/>
        <w:rPr>
          <w:sz w:val="24"/>
          <w:szCs w:val="24"/>
          <w:lang w:val="lt-LT"/>
        </w:rPr>
      </w:pPr>
      <w:r w:rsidRPr="00217F2D">
        <w:rPr>
          <w:sz w:val="24"/>
          <w:szCs w:val="24"/>
          <w:lang w:val="lt-LT"/>
        </w:rPr>
        <w:tab/>
        <w:t xml:space="preserve">8. Tvarkos aprašo 7 punkte nurodytos sritys vertinamos pagal 2 priede pateiktą NVŠ teikėjų veiklos kokybės rodiklių įsivertinimo ir išorinio vertinimo rezultatų formą. </w:t>
      </w:r>
    </w:p>
    <w:p w14:paraId="649E7420" w14:textId="77777777" w:rsidR="00217F2D" w:rsidRPr="000F0072" w:rsidRDefault="00217F2D" w:rsidP="00217F2D">
      <w:pPr>
        <w:tabs>
          <w:tab w:val="left" w:pos="851"/>
        </w:tabs>
        <w:jc w:val="both"/>
        <w:rPr>
          <w:sz w:val="24"/>
          <w:szCs w:val="24"/>
          <w:lang w:val="lt-LT"/>
        </w:rPr>
      </w:pPr>
      <w:r w:rsidRPr="00217F2D">
        <w:rPr>
          <w:sz w:val="24"/>
          <w:szCs w:val="24"/>
          <w:lang w:val="lt-LT"/>
        </w:rPr>
        <w:tab/>
        <w:t xml:space="preserve">9. </w:t>
      </w:r>
      <w:r w:rsidRPr="000F0072">
        <w:rPr>
          <w:sz w:val="24"/>
          <w:szCs w:val="24"/>
          <w:lang w:val="lt-LT"/>
        </w:rPr>
        <w:t xml:space="preserve">NVŠ teikėjai veiklos įsivertinimą atlieka kiekvienais metais iki gegužės 1 d. pagal Tvarkos aprašo 2 priede pateiktą formą. </w:t>
      </w:r>
    </w:p>
    <w:p w14:paraId="649E7421" w14:textId="77777777" w:rsidR="00217F2D" w:rsidRPr="000F0072" w:rsidRDefault="00217F2D" w:rsidP="00217F2D">
      <w:pPr>
        <w:tabs>
          <w:tab w:val="left" w:pos="851"/>
        </w:tabs>
        <w:jc w:val="both"/>
        <w:rPr>
          <w:sz w:val="24"/>
          <w:szCs w:val="24"/>
          <w:lang w:val="lt-LT"/>
        </w:rPr>
      </w:pPr>
      <w:r w:rsidRPr="000F0072">
        <w:rPr>
          <w:sz w:val="24"/>
          <w:szCs w:val="24"/>
          <w:lang w:val="lt-LT"/>
        </w:rPr>
        <w:lastRenderedPageBreak/>
        <w:tab/>
        <w:t>10. Išorinis NVŠ ir jo teikėjų vertinimas (toliau – NVŠ išorinis vertinimas) vykdomas po teikėjų įsivertinimo, kas 5-eri metai, remiantis Tvarkos aprašo 2 priedu.</w:t>
      </w:r>
    </w:p>
    <w:p w14:paraId="649E7422" w14:textId="77777777" w:rsidR="00217F2D" w:rsidRPr="00217F2D" w:rsidRDefault="00217F2D" w:rsidP="00217F2D">
      <w:pPr>
        <w:tabs>
          <w:tab w:val="left" w:pos="851"/>
        </w:tabs>
        <w:jc w:val="both"/>
        <w:rPr>
          <w:sz w:val="24"/>
          <w:szCs w:val="24"/>
          <w:lang w:val="lt-LT"/>
        </w:rPr>
      </w:pPr>
      <w:r w:rsidRPr="000F0072">
        <w:rPr>
          <w:sz w:val="24"/>
          <w:szCs w:val="24"/>
          <w:lang w:val="lt-LT"/>
        </w:rPr>
        <w:tab/>
        <w:t>11. Pirmą kartą NVŠ išorinis vertinimas atliekamas pagal visus Tvarkos aprašo 2 priede nurodytus kokybės rodiklius. Vertinant pakartotinai, gali būti atliekamas vienos ar kelių sričių NVŠ išorinis vertinimas ar vertinama pagal tikslingai pasirinktus rodiklius. Neformaliojo vaikų švietimo ir formalųjį švietimą papildančio ugdymo mokyklų įsivertinimo sritis pasirenka mokyklos taryba.</w:t>
      </w:r>
    </w:p>
    <w:p w14:paraId="649E7423" w14:textId="77777777" w:rsidR="00217F2D" w:rsidRPr="00217F2D" w:rsidRDefault="00217F2D" w:rsidP="00217F2D">
      <w:pPr>
        <w:ind w:firstLine="1134"/>
        <w:jc w:val="both"/>
        <w:rPr>
          <w:strike/>
          <w:sz w:val="24"/>
          <w:szCs w:val="24"/>
          <w:lang w:val="lt-LT"/>
        </w:rPr>
      </w:pPr>
    </w:p>
    <w:p w14:paraId="649E7424" w14:textId="77777777" w:rsidR="00217F2D" w:rsidRPr="00217F2D" w:rsidRDefault="00217F2D" w:rsidP="00217F2D">
      <w:pPr>
        <w:jc w:val="center"/>
        <w:rPr>
          <w:rFonts w:eastAsia="Calibri"/>
          <w:b/>
          <w:bCs/>
          <w:sz w:val="24"/>
          <w:szCs w:val="24"/>
          <w:lang w:val="lt-LT"/>
        </w:rPr>
      </w:pPr>
      <w:r w:rsidRPr="00217F2D">
        <w:rPr>
          <w:rFonts w:eastAsia="Calibri"/>
          <w:b/>
          <w:bCs/>
          <w:sz w:val="24"/>
          <w:szCs w:val="24"/>
          <w:lang w:val="lt-LT"/>
        </w:rPr>
        <w:t>IV SKYRIUS</w:t>
      </w:r>
    </w:p>
    <w:p w14:paraId="649E7425" w14:textId="77777777" w:rsidR="00217F2D" w:rsidRPr="00217F2D" w:rsidRDefault="00217F2D" w:rsidP="00217F2D">
      <w:pPr>
        <w:jc w:val="center"/>
        <w:rPr>
          <w:rFonts w:eastAsia="Calibri"/>
          <w:b/>
          <w:bCs/>
          <w:sz w:val="24"/>
          <w:szCs w:val="24"/>
          <w:lang w:val="lt-LT"/>
        </w:rPr>
      </w:pPr>
      <w:r w:rsidRPr="00217F2D">
        <w:rPr>
          <w:rFonts w:eastAsia="Calibri"/>
          <w:b/>
          <w:bCs/>
          <w:sz w:val="24"/>
          <w:szCs w:val="24"/>
          <w:lang w:val="lt-LT"/>
        </w:rPr>
        <w:t xml:space="preserve">NVŠ TEIKĖJŲ IŠORINIO VERTINIMO ORGANIZAVIMAS IR VYKDYMAS </w:t>
      </w:r>
    </w:p>
    <w:p w14:paraId="649E7426" w14:textId="77777777" w:rsidR="00217F2D" w:rsidRPr="00217F2D" w:rsidRDefault="00217F2D" w:rsidP="00217F2D">
      <w:pPr>
        <w:ind w:firstLine="1298"/>
        <w:jc w:val="both"/>
        <w:rPr>
          <w:rFonts w:eastAsia="Calibri"/>
          <w:sz w:val="24"/>
          <w:szCs w:val="24"/>
          <w:lang w:val="lt-LT"/>
        </w:rPr>
      </w:pPr>
    </w:p>
    <w:p w14:paraId="649E7427"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12. NVŠ teikėjų išorinio vertinimo uždaviniai:</w:t>
      </w:r>
    </w:p>
    <w:p w14:paraId="649E7428"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12.1. nustatyti stipriuosius ir tobulintinus NVŠ veiklos aspektus, turinčius įtakos mokinių pasiekimams;</w:t>
      </w:r>
    </w:p>
    <w:p w14:paraId="649E7429"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12.2. konsultuoti NVŠ teikėjus dėl veiklos tobulinimo;</w:t>
      </w:r>
    </w:p>
    <w:p w14:paraId="649E742A"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 xml:space="preserve">12.3. skatinti NVŠ teikėjų įsivertinimą; </w:t>
      </w:r>
    </w:p>
    <w:p w14:paraId="649E742B"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12.4. padėti priimti patikimais duomenimis grįstus sprendimus;</w:t>
      </w:r>
    </w:p>
    <w:p w14:paraId="649E742C"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12.5. inicijuoti, konsultuoti ir teikti pagalbą NVŠ teikėjams, mokiniams ir jų tėvams (globėjams, rūpintojams);</w:t>
      </w:r>
    </w:p>
    <w:p w14:paraId="649E742D"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12.6. teikti informaciją apie NVŠ teikėjų veiklos kokybę ir skleisti mokytojų, mokyklų veiklos gerąją patirtį.</w:t>
      </w:r>
    </w:p>
    <w:p w14:paraId="649E742E"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 xml:space="preserve">13. NVŠ išorinį vertinimą organizuoja </w:t>
      </w:r>
      <w:r w:rsidRPr="00DA585E">
        <w:rPr>
          <w:rFonts w:eastAsia="Calibri"/>
          <w:sz w:val="24"/>
          <w:szCs w:val="24"/>
          <w:lang w:val="lt-LT"/>
        </w:rPr>
        <w:t>Rokiškio</w:t>
      </w:r>
      <w:r w:rsidRPr="00217F2D">
        <w:rPr>
          <w:rFonts w:eastAsia="Calibri"/>
          <w:sz w:val="24"/>
          <w:szCs w:val="24"/>
          <w:lang w:val="lt-LT"/>
        </w:rPr>
        <w:t xml:space="preserve"> rajono savivaldybės administracijos Švietimo, kultūros ir sporto skyrius (toliau – Švietimo, kultūros ir sporto skyrius), kuris:</w:t>
      </w:r>
    </w:p>
    <w:p w14:paraId="649E742F"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 xml:space="preserve">13.1. parengia NVŠ teikėjų išorinio vertinimo planą </w:t>
      </w:r>
      <w:r w:rsidRPr="003D5C01">
        <w:rPr>
          <w:rFonts w:eastAsia="Calibri"/>
          <w:sz w:val="24"/>
          <w:szCs w:val="24"/>
          <w:lang w:val="lt-LT"/>
        </w:rPr>
        <w:t>ir jį iki spalio 20 d. paskelbia</w:t>
      </w:r>
      <w:r w:rsidRPr="00217F2D">
        <w:rPr>
          <w:rFonts w:eastAsia="Calibri"/>
          <w:sz w:val="24"/>
          <w:szCs w:val="24"/>
          <w:lang w:val="lt-LT"/>
        </w:rPr>
        <w:t xml:space="preserve"> savivaldybės tinklalapyje;</w:t>
      </w:r>
    </w:p>
    <w:p w14:paraId="649E7430"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 xml:space="preserve">13.2. informuoja ir konsultuoja NVŠ išorės vertinime dalyvaujančius asmenis; </w:t>
      </w:r>
    </w:p>
    <w:p w14:paraId="649E7431" w14:textId="319476DE"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13.3. suformuoja 3–5 narių išorės vertinimo grupę (toliau – Vertinimo grupė), kurios sudėtį tvirtina Savivaldybės administracijos direktorius. Vertinimo grupėje mažiausiai vienas narys (grupės vadovas) yra išorės vertintojas, įgijęs NVŠ kokybės vertinimo kompetencijų NVŠ vertintojų mokymuose</w:t>
      </w:r>
      <w:r w:rsidR="00526145">
        <w:rPr>
          <w:rFonts w:eastAsia="Calibri"/>
          <w:sz w:val="24"/>
          <w:szCs w:val="24"/>
          <w:lang w:val="lt-LT"/>
        </w:rPr>
        <w:t>;</w:t>
      </w:r>
      <w:r w:rsidRPr="00217F2D">
        <w:rPr>
          <w:rFonts w:eastAsia="Calibri"/>
          <w:sz w:val="24"/>
          <w:szCs w:val="24"/>
          <w:lang w:val="lt-LT"/>
        </w:rPr>
        <w:t xml:space="preserve"> </w:t>
      </w:r>
    </w:p>
    <w:p w14:paraId="649E7432"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13.4. analizuoja NVŠ teikėjų išorinio vertinimo išvadas, konsultuoja, stebi pažangą;</w:t>
      </w:r>
    </w:p>
    <w:p w14:paraId="649E7433"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13.5. koordinuoja veiklos tobulinimo planų įgyvendinimą, inicijuoja gerosios patirties sklaidą;</w:t>
      </w:r>
    </w:p>
    <w:p w14:paraId="649E7434" w14:textId="37B1ADA4"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13.6. organizuoja pakartotinį išorinį vertinimą po vienerių metų, jeigu išorinio vertinimo metu bent viena veiklos sritis, tema buvo įvertinta žemu lygiu. Vertinant pakartotinai, gali būti atliekamas vienos ar kelių sričių išorinis vertinimas ar vertinama pagal t</w:t>
      </w:r>
      <w:r w:rsidR="00526145">
        <w:rPr>
          <w:rFonts w:eastAsia="Calibri"/>
          <w:sz w:val="24"/>
          <w:szCs w:val="24"/>
          <w:lang w:val="lt-LT"/>
        </w:rPr>
        <w:t>ikslingai pasirinktus rodiklius.</w:t>
      </w:r>
    </w:p>
    <w:p w14:paraId="649E7435" w14:textId="51803302"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14. NVŠ išorinio vertinimo  grupės vizito trukmė – 1</w:t>
      </w:r>
      <w:r w:rsidR="00526145" w:rsidRPr="00217F2D">
        <w:rPr>
          <w:rFonts w:eastAsia="Calibri"/>
          <w:sz w:val="24"/>
          <w:szCs w:val="24"/>
          <w:lang w:val="lt-LT"/>
        </w:rPr>
        <w:t>–</w:t>
      </w:r>
      <w:r w:rsidRPr="00217F2D">
        <w:rPr>
          <w:rFonts w:eastAsia="Calibri"/>
          <w:sz w:val="24"/>
          <w:szCs w:val="24"/>
          <w:lang w:val="lt-LT"/>
        </w:rPr>
        <w:t>2 dienos.</w:t>
      </w:r>
    </w:p>
    <w:p w14:paraId="649E7436"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15</w:t>
      </w:r>
      <w:r w:rsidRPr="00DA585E">
        <w:rPr>
          <w:rFonts w:eastAsia="Calibri"/>
          <w:sz w:val="24"/>
          <w:szCs w:val="24"/>
          <w:lang w:val="lt-LT"/>
        </w:rPr>
        <w:t>. Rokiškio</w:t>
      </w:r>
      <w:r w:rsidRPr="00217F2D">
        <w:rPr>
          <w:rFonts w:eastAsia="Calibri"/>
          <w:sz w:val="24"/>
          <w:szCs w:val="24"/>
          <w:lang w:val="lt-LT"/>
        </w:rPr>
        <w:t xml:space="preserve"> rajono savivaldybės administracijos direktorius (toliau – Administracijos direktorius) įsakymu paskiria asmenį, kuris atlieka išorinio vertinimo koordinatoriaus funkciją.</w:t>
      </w:r>
    </w:p>
    <w:p w14:paraId="649E7437"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16. Koordinatoriaus funkciją atliekantis asmuo:</w:t>
      </w:r>
    </w:p>
    <w:p w14:paraId="649E7438"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 xml:space="preserve">16.1. yra vertinimo grupės narys; </w:t>
      </w:r>
    </w:p>
    <w:p w14:paraId="649E7439"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16.2. ne vėliau kaip prieš 10 darbo dienų iki išorinio vertinimo pradžios Vertinimo grupės vadovui elektroniniu paštu išsiunčia NVŠ tiekėjo parengtą įsivertinimo medžiagą;</w:t>
      </w:r>
    </w:p>
    <w:p w14:paraId="649E743A"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16.3. derina vertinimo vizito laiką, darbo sąlygas;</w:t>
      </w:r>
    </w:p>
    <w:p w14:paraId="649E743B"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16.4. padeda organizuoti susitikimus su atrinktomis grupėmis;</w:t>
      </w:r>
    </w:p>
    <w:p w14:paraId="649E743C"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16.5. analizuoja NVŠ teikėjų išorinio vertinimo išvadas, teikia konsultacijas veiklos tobulinimo planų parengimo klausimais, stebi jo įgyvendinimą.</w:t>
      </w:r>
    </w:p>
    <w:p w14:paraId="649E743D"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17. Išorinį NVŠ teikėjų vertinimą vykdo išorinio vertintojų grupė:</w:t>
      </w:r>
    </w:p>
    <w:p w14:paraId="649E743E"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17.1. grupės vadovas:</w:t>
      </w:r>
    </w:p>
    <w:p w14:paraId="649E743F"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 xml:space="preserve">17.1.1. ne vėliau kaip prieš 8 dienas iki išorinio vertinimo pradžios vertinimo grupės nariams elektroniniu paštu išsiunčia vertinamo NVŠ teikėjo parengtą įsivertinimo medžiagą; </w:t>
      </w:r>
    </w:p>
    <w:p w14:paraId="649E7440"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17.1.2. atsako už funkcijų tarp Vertinimo grupės narių paskirstymą;</w:t>
      </w:r>
    </w:p>
    <w:p w14:paraId="649E7441"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lastRenderedPageBreak/>
        <w:tab/>
        <w:t>17.1.3. organizuoja ir koordinuoja vertintojų komandos darbą;</w:t>
      </w:r>
    </w:p>
    <w:p w14:paraId="649E7442" w14:textId="77777777" w:rsidR="00217F2D" w:rsidRPr="00217F2D" w:rsidRDefault="00217F2D" w:rsidP="00217F2D">
      <w:pPr>
        <w:tabs>
          <w:tab w:val="left" w:pos="851"/>
        </w:tabs>
        <w:jc w:val="both"/>
        <w:rPr>
          <w:rFonts w:eastAsia="Calibri"/>
          <w:sz w:val="24"/>
          <w:szCs w:val="24"/>
          <w:highlight w:val="yellow"/>
          <w:lang w:val="lt-LT"/>
        </w:rPr>
      </w:pPr>
      <w:r w:rsidRPr="00217F2D">
        <w:rPr>
          <w:rFonts w:eastAsia="Calibri"/>
          <w:sz w:val="24"/>
          <w:szCs w:val="24"/>
          <w:lang w:val="lt-LT"/>
        </w:rPr>
        <w:tab/>
        <w:t>17.1.4. atsako už savalaikį išorinio vertimo rezultatų ir išvadų pateikimą;</w:t>
      </w:r>
      <w:r w:rsidRPr="00217F2D">
        <w:rPr>
          <w:rFonts w:eastAsia="Calibri"/>
          <w:sz w:val="24"/>
          <w:szCs w:val="24"/>
          <w:highlight w:val="yellow"/>
          <w:lang w:val="lt-LT"/>
        </w:rPr>
        <w:t xml:space="preserve"> </w:t>
      </w:r>
    </w:p>
    <w:p w14:paraId="649E7443"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17.1.5. NVŠ teikėjų kokybės vertinimo išvadas, parengtas pagal tvarkos aprašo 4 priedą, ne vėliau kaip per 10 darbo dienų nuo paskutinės vertinimo dienos pateikia vertinamajam NVŠ teikėjui, Švietimo, kultūros ir sporto skyriui;</w:t>
      </w:r>
    </w:p>
    <w:p w14:paraId="649E7444"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17.1.6. kiekvieną vertinimo dieną supažindina NVŠ teikėjus su Vertinimo grupės įžvalgomis;</w:t>
      </w:r>
    </w:p>
    <w:p w14:paraId="649E7445"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17.1.7. su vertinimo rezultatų projektu supažindina NVŠ teikėją. Paskutinę vertinimo dieną NVŠ teikėjui ir vertinamo NVŠ teikėjo bendruomenei pristato vertinimo grupės pirmines išvadas – ne mažiau kaip 5 NVŠ teikėjo stipriuosius ir ne daugiau kaip 3 tobulintinus veiklos aspektus;</w:t>
      </w:r>
    </w:p>
    <w:p w14:paraId="649E7446"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17.2. vertinimo grupės nariai:</w:t>
      </w:r>
    </w:p>
    <w:p w14:paraId="649E7447"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 xml:space="preserve">17.2.1. vadovaujasi NVŠ kokybės išorės vertintojų etikos principais, patvirtintais tvarkos aprašo 3 priedu; </w:t>
      </w:r>
    </w:p>
    <w:p w14:paraId="649E7448"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 xml:space="preserve">17.2.2. analizuoja NVŠ teikėjo parengtus įsivertinimo dokumentus bei su vertinimu susijusią informaciją; </w:t>
      </w:r>
    </w:p>
    <w:p w14:paraId="649E7449"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17.2.3. dalyvauja NVŠ teikėjo vertinimo vizite;</w:t>
      </w:r>
    </w:p>
    <w:p w14:paraId="649E744A"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17.2.4. vertinimo metu dalyvauja pokalbiuose su vaikais, tėvais (globėjais, rūpintojais), mokytojais, vadovais, renka duomenis pagal Tvarkos aprašo 2 priede nurodytus veiklos rodiklius;</w:t>
      </w:r>
    </w:p>
    <w:p w14:paraId="649E744B"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17.2.5. vertina grupės vadovo paskirtas sritis;</w:t>
      </w:r>
    </w:p>
    <w:p w14:paraId="649E744C"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17.2.6. veiklą įvertina pagal 3 lygių skalę;</w:t>
      </w:r>
    </w:p>
    <w:p w14:paraId="649E744D"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17.2.7. išorinio vertinimo rezultatus fiksuoja Tvarkos aprašo 2 priede nustatytoje formoje;</w:t>
      </w:r>
    </w:p>
    <w:p w14:paraId="649E744E"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17.2.8. prireikus, stebi ugdymo procesą, stebėjimo metu surinktus duomenis fiksuoja protokole, nurodydami stebėjimo laiką ir rezultatus (išvadas). Sprendimą dėl ugdymo proceso stebėjimo priima vertinimo grupė. Ugdymo procesas stebimas tuo atveju, jei vertinimo grupės išvados nesutampa su įstaigos NVŠ veiklos įsivertinimo išvadomis;</w:t>
      </w:r>
    </w:p>
    <w:p w14:paraId="649E744F" w14:textId="77777777" w:rsidR="00217F2D" w:rsidRPr="00217F2D" w:rsidRDefault="00217F2D" w:rsidP="00217F2D">
      <w:pPr>
        <w:tabs>
          <w:tab w:val="left" w:pos="851"/>
          <w:tab w:val="left" w:pos="1134"/>
        </w:tabs>
        <w:jc w:val="both"/>
        <w:rPr>
          <w:rFonts w:eastAsia="Calibri"/>
          <w:sz w:val="24"/>
          <w:szCs w:val="24"/>
          <w:lang w:val="lt-LT"/>
        </w:rPr>
      </w:pPr>
      <w:r w:rsidRPr="00217F2D">
        <w:rPr>
          <w:rFonts w:eastAsia="Calibri"/>
          <w:sz w:val="24"/>
          <w:szCs w:val="24"/>
          <w:lang w:val="lt-LT"/>
        </w:rPr>
        <w:tab/>
        <w:t>17.2.9. susitaria dėl vertinimo išvadų: ne mažiau kaip 5 stipriųjų ir ne daugiau kaip 3 tobulintinų veiklos aspektų;</w:t>
      </w:r>
    </w:p>
    <w:p w14:paraId="649E7450" w14:textId="77777777" w:rsidR="00217F2D" w:rsidRPr="00217F2D" w:rsidRDefault="00217F2D" w:rsidP="00217F2D">
      <w:pPr>
        <w:tabs>
          <w:tab w:val="left" w:pos="851"/>
          <w:tab w:val="left" w:pos="1134"/>
        </w:tabs>
        <w:jc w:val="both"/>
        <w:rPr>
          <w:rFonts w:eastAsia="Calibri"/>
          <w:sz w:val="24"/>
          <w:szCs w:val="24"/>
          <w:lang w:val="lt-LT"/>
        </w:rPr>
      </w:pPr>
      <w:r w:rsidRPr="00217F2D">
        <w:rPr>
          <w:rFonts w:eastAsia="Calibri"/>
          <w:sz w:val="24"/>
          <w:szCs w:val="24"/>
          <w:lang w:val="lt-LT"/>
        </w:rPr>
        <w:tab/>
        <w:t>17.2.10. per 5 darbo dienas pateikia NVŠ ir jo teikėjo veiklos išorinio vertinimo rezultatus ir  vertinimo išvadą vertinimo grupės vadovui;</w:t>
      </w:r>
    </w:p>
    <w:p w14:paraId="649E7451" w14:textId="77777777" w:rsidR="00217F2D" w:rsidRPr="00217F2D" w:rsidRDefault="00217F2D" w:rsidP="00217F2D">
      <w:pPr>
        <w:tabs>
          <w:tab w:val="left" w:pos="851"/>
          <w:tab w:val="left" w:pos="1134"/>
        </w:tabs>
        <w:jc w:val="both"/>
        <w:rPr>
          <w:rFonts w:eastAsia="Calibri"/>
          <w:sz w:val="24"/>
          <w:szCs w:val="24"/>
          <w:lang w:val="lt-LT"/>
        </w:rPr>
      </w:pPr>
      <w:r w:rsidRPr="00217F2D">
        <w:rPr>
          <w:rFonts w:eastAsia="Calibri"/>
          <w:sz w:val="24"/>
          <w:szCs w:val="24"/>
          <w:lang w:val="lt-LT"/>
        </w:rPr>
        <w:tab/>
        <w:t>17.2.11. siūlo priemones, padėsiančias NVŠ teikėjui gerinti veiklos kokybę.</w:t>
      </w:r>
    </w:p>
    <w:p w14:paraId="649E7452" w14:textId="77777777" w:rsidR="00217F2D" w:rsidRPr="00217F2D" w:rsidRDefault="00217F2D" w:rsidP="00217F2D">
      <w:pPr>
        <w:tabs>
          <w:tab w:val="left" w:pos="851"/>
          <w:tab w:val="left" w:pos="1134"/>
        </w:tabs>
        <w:jc w:val="both"/>
        <w:rPr>
          <w:rFonts w:eastAsia="Calibri"/>
          <w:sz w:val="24"/>
          <w:szCs w:val="24"/>
          <w:lang w:val="lt-LT"/>
        </w:rPr>
      </w:pPr>
      <w:r w:rsidRPr="00217F2D">
        <w:rPr>
          <w:rFonts w:eastAsia="Calibri"/>
          <w:sz w:val="24"/>
          <w:szCs w:val="24"/>
          <w:lang w:val="lt-LT"/>
        </w:rPr>
        <w:tab/>
        <w:t>18. NVŠ teikėjas, gavęs išorinio vertinimo rezultatus ir kokybės vertinimo išvadą:</w:t>
      </w:r>
    </w:p>
    <w:p w14:paraId="649E7453" w14:textId="77777777" w:rsidR="00217F2D" w:rsidRPr="00217F2D" w:rsidRDefault="00217F2D" w:rsidP="00217F2D">
      <w:pPr>
        <w:tabs>
          <w:tab w:val="left" w:pos="0"/>
          <w:tab w:val="left" w:pos="851"/>
        </w:tabs>
        <w:jc w:val="both"/>
        <w:rPr>
          <w:rFonts w:eastAsia="Calibri"/>
          <w:sz w:val="24"/>
          <w:szCs w:val="24"/>
          <w:lang w:val="lt-LT"/>
        </w:rPr>
      </w:pPr>
      <w:r w:rsidRPr="00217F2D">
        <w:rPr>
          <w:rFonts w:eastAsia="Calibri"/>
          <w:sz w:val="24"/>
          <w:szCs w:val="24"/>
          <w:lang w:val="lt-LT"/>
        </w:rPr>
        <w:tab/>
        <w:t>18.1. su rezultatais ir išvadomis per 10 darbo dienų supažindina bendruomenę;</w:t>
      </w:r>
    </w:p>
    <w:p w14:paraId="649E7454" w14:textId="77777777" w:rsidR="00217F2D" w:rsidRPr="00217F2D" w:rsidRDefault="00217F2D" w:rsidP="00217F2D">
      <w:pPr>
        <w:tabs>
          <w:tab w:val="left" w:pos="0"/>
          <w:tab w:val="left" w:pos="851"/>
        </w:tabs>
        <w:jc w:val="both"/>
        <w:rPr>
          <w:rFonts w:eastAsia="Calibri"/>
          <w:sz w:val="24"/>
          <w:szCs w:val="24"/>
          <w:lang w:val="lt-LT"/>
        </w:rPr>
      </w:pPr>
      <w:r w:rsidRPr="00217F2D">
        <w:rPr>
          <w:rFonts w:eastAsia="Calibri"/>
          <w:sz w:val="24"/>
          <w:szCs w:val="24"/>
          <w:lang w:val="lt-LT"/>
        </w:rPr>
        <w:tab/>
        <w:t>18.2. informacija apie atliktą išorinį vertinimą viešai skelbia įstaigos tinklapyje ar kitose viešojo informavimo priemonėse;</w:t>
      </w:r>
    </w:p>
    <w:p w14:paraId="649E7455"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18.3. parengia veiklos tobulinimo planą ir jį pateikia Švietimo</w:t>
      </w:r>
      <w:r w:rsidR="00DA585E">
        <w:rPr>
          <w:rFonts w:eastAsia="Calibri"/>
          <w:sz w:val="24"/>
          <w:szCs w:val="24"/>
          <w:lang w:val="lt-LT"/>
        </w:rPr>
        <w:t>, kultūros</w:t>
      </w:r>
      <w:r w:rsidRPr="00217F2D">
        <w:rPr>
          <w:rFonts w:eastAsia="Calibri"/>
          <w:sz w:val="24"/>
          <w:szCs w:val="24"/>
          <w:lang w:val="lt-LT"/>
        </w:rPr>
        <w:t xml:space="preserve"> ir sporto skyriui. </w:t>
      </w:r>
    </w:p>
    <w:p w14:paraId="649E7456" w14:textId="77777777" w:rsidR="00217F2D" w:rsidRPr="00217F2D" w:rsidRDefault="00217F2D" w:rsidP="00217F2D">
      <w:pPr>
        <w:jc w:val="center"/>
        <w:rPr>
          <w:rFonts w:eastAsia="Calibri"/>
          <w:sz w:val="24"/>
          <w:szCs w:val="24"/>
          <w:lang w:val="lt-LT"/>
        </w:rPr>
      </w:pPr>
    </w:p>
    <w:p w14:paraId="649E7457" w14:textId="77777777" w:rsidR="00217F2D" w:rsidRPr="00217F2D" w:rsidRDefault="00217F2D" w:rsidP="00217F2D">
      <w:pPr>
        <w:jc w:val="center"/>
        <w:rPr>
          <w:rFonts w:eastAsia="Calibri"/>
          <w:b/>
          <w:bCs/>
          <w:sz w:val="24"/>
          <w:szCs w:val="24"/>
          <w:lang w:val="lt-LT"/>
        </w:rPr>
      </w:pPr>
      <w:r w:rsidRPr="00217F2D">
        <w:rPr>
          <w:rFonts w:eastAsia="Calibri"/>
          <w:b/>
          <w:bCs/>
          <w:sz w:val="24"/>
          <w:szCs w:val="24"/>
          <w:lang w:val="lt-LT"/>
        </w:rPr>
        <w:t>V SKYRIUS</w:t>
      </w:r>
    </w:p>
    <w:p w14:paraId="649E7458" w14:textId="77777777" w:rsidR="00217F2D" w:rsidRPr="00217F2D" w:rsidRDefault="00217F2D" w:rsidP="00217F2D">
      <w:pPr>
        <w:jc w:val="center"/>
        <w:rPr>
          <w:rFonts w:eastAsia="Calibri"/>
          <w:b/>
          <w:bCs/>
          <w:sz w:val="24"/>
          <w:szCs w:val="24"/>
          <w:lang w:val="lt-LT"/>
        </w:rPr>
      </w:pPr>
      <w:r w:rsidRPr="00217F2D">
        <w:rPr>
          <w:rFonts w:eastAsia="Calibri"/>
          <w:b/>
          <w:bCs/>
          <w:sz w:val="24"/>
          <w:szCs w:val="24"/>
          <w:lang w:val="lt-LT"/>
        </w:rPr>
        <w:t>BAIGIAMOSIOS NUOSTATOS</w:t>
      </w:r>
    </w:p>
    <w:p w14:paraId="649E7459" w14:textId="77777777" w:rsidR="00217F2D" w:rsidRPr="00217F2D" w:rsidRDefault="00217F2D" w:rsidP="00217F2D">
      <w:pPr>
        <w:rPr>
          <w:rFonts w:eastAsia="Calibri"/>
          <w:sz w:val="24"/>
          <w:szCs w:val="24"/>
          <w:lang w:val="lt-LT"/>
        </w:rPr>
      </w:pPr>
    </w:p>
    <w:p w14:paraId="649E745A"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 xml:space="preserve">19. Išoriniam vertinimui organizuoti ir vykdyti naudojamos savivaldybės biudžeto ar kitų teisės aktų nustatyta tvarka numatytos lėšos. </w:t>
      </w:r>
    </w:p>
    <w:p w14:paraId="649E745B"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 xml:space="preserve">20. Išorinio vertinimo vykdymo data gali būti pakeista dėl </w:t>
      </w:r>
      <w:proofErr w:type="spellStart"/>
      <w:r w:rsidRPr="00217F2D">
        <w:rPr>
          <w:rFonts w:eastAsia="Calibri"/>
          <w:sz w:val="24"/>
          <w:szCs w:val="24"/>
          <w:lang w:val="lt-LT"/>
        </w:rPr>
        <w:t>force</w:t>
      </w:r>
      <w:proofErr w:type="spellEnd"/>
      <w:r w:rsidRPr="00217F2D">
        <w:rPr>
          <w:rFonts w:eastAsia="Calibri"/>
          <w:sz w:val="24"/>
          <w:szCs w:val="24"/>
          <w:lang w:val="lt-LT"/>
        </w:rPr>
        <w:t xml:space="preserve"> majeure aplinkybių. </w:t>
      </w:r>
    </w:p>
    <w:p w14:paraId="649E745C" w14:textId="77777777" w:rsidR="00217F2D" w:rsidRPr="00217F2D" w:rsidRDefault="00217F2D" w:rsidP="00217F2D">
      <w:pPr>
        <w:tabs>
          <w:tab w:val="left" w:pos="851"/>
        </w:tabs>
        <w:jc w:val="both"/>
        <w:rPr>
          <w:rStyle w:val="Hipersaitas"/>
          <w:sz w:val="24"/>
          <w:szCs w:val="24"/>
          <w:lang w:val="lt-LT"/>
        </w:rPr>
      </w:pPr>
      <w:r w:rsidRPr="00217F2D">
        <w:rPr>
          <w:rFonts w:eastAsia="Calibri"/>
          <w:sz w:val="24"/>
          <w:szCs w:val="24"/>
          <w:lang w:val="lt-LT"/>
        </w:rPr>
        <w:tab/>
        <w:t xml:space="preserve">21. </w:t>
      </w:r>
      <w:r w:rsidRPr="00217F2D">
        <w:rPr>
          <w:sz w:val="24"/>
          <w:szCs w:val="24"/>
          <w:lang w:val="lt-LT"/>
        </w:rPr>
        <w:t xml:space="preserve">Informacija apie NVŠ ir jo teikėjų kokybės užtikrinimo tvarką Savivaldybėje skelbiama interneto svetainėje </w:t>
      </w:r>
      <w:hyperlink r:id="rId8" w:history="1">
        <w:r w:rsidRPr="00217F2D">
          <w:rPr>
            <w:rStyle w:val="Hipersaitas"/>
            <w:sz w:val="24"/>
            <w:szCs w:val="24"/>
            <w:lang w:val="lt-LT"/>
          </w:rPr>
          <w:t>www.rokiskis.lt</w:t>
        </w:r>
      </w:hyperlink>
      <w:r w:rsidRPr="00217F2D">
        <w:rPr>
          <w:rStyle w:val="Hipersaitas"/>
          <w:sz w:val="24"/>
          <w:szCs w:val="24"/>
          <w:lang w:val="lt-LT"/>
        </w:rPr>
        <w:t xml:space="preserve">. </w:t>
      </w:r>
    </w:p>
    <w:p w14:paraId="649E745D" w14:textId="77777777" w:rsidR="00217F2D" w:rsidRPr="00217F2D" w:rsidRDefault="00217F2D" w:rsidP="00217F2D">
      <w:pPr>
        <w:tabs>
          <w:tab w:val="left" w:pos="851"/>
        </w:tabs>
        <w:jc w:val="both"/>
        <w:rPr>
          <w:rFonts w:eastAsia="Calibri"/>
          <w:sz w:val="24"/>
          <w:szCs w:val="24"/>
          <w:lang w:val="lt-LT"/>
        </w:rPr>
      </w:pPr>
      <w:r w:rsidRPr="00217F2D">
        <w:rPr>
          <w:rFonts w:eastAsia="Calibri"/>
          <w:sz w:val="24"/>
          <w:szCs w:val="24"/>
          <w:lang w:val="lt-LT"/>
        </w:rPr>
        <w:tab/>
        <w:t>22. Švietimo, kultūros ir sporto skyrius turi teisę inicijuoti išorinio vertinimo NVŠ teikėjų sąrašo pakeitimą bei yra atsakingas už Tvarkos aprašo įgyvendinimą ir kontrolę.</w:t>
      </w:r>
    </w:p>
    <w:p w14:paraId="649E745E" w14:textId="77777777" w:rsidR="00217F2D" w:rsidRPr="00217F2D" w:rsidRDefault="00217F2D" w:rsidP="00217F2D">
      <w:pPr>
        <w:jc w:val="center"/>
        <w:rPr>
          <w:sz w:val="24"/>
          <w:szCs w:val="24"/>
          <w:lang w:val="lt-LT"/>
        </w:rPr>
      </w:pPr>
      <w:r w:rsidRPr="00217F2D">
        <w:rPr>
          <w:sz w:val="24"/>
          <w:szCs w:val="24"/>
          <w:lang w:val="lt-LT"/>
        </w:rPr>
        <w:tab/>
      </w:r>
      <w:r w:rsidRPr="00217F2D">
        <w:rPr>
          <w:sz w:val="24"/>
          <w:szCs w:val="24"/>
          <w:lang w:val="lt-LT"/>
        </w:rPr>
        <w:tab/>
      </w:r>
      <w:r w:rsidRPr="00217F2D">
        <w:rPr>
          <w:sz w:val="24"/>
          <w:szCs w:val="24"/>
          <w:lang w:val="lt-LT"/>
        </w:rPr>
        <w:tab/>
        <w:t>________________</w:t>
      </w:r>
      <w:r w:rsidRPr="00217F2D">
        <w:rPr>
          <w:sz w:val="24"/>
          <w:szCs w:val="24"/>
          <w:lang w:val="lt-LT"/>
        </w:rPr>
        <w:tab/>
      </w:r>
      <w:r w:rsidRPr="00217F2D">
        <w:rPr>
          <w:sz w:val="24"/>
          <w:szCs w:val="24"/>
          <w:lang w:val="lt-LT"/>
        </w:rPr>
        <w:tab/>
      </w:r>
      <w:r w:rsidRPr="00217F2D">
        <w:rPr>
          <w:sz w:val="24"/>
          <w:szCs w:val="24"/>
          <w:lang w:val="lt-LT"/>
        </w:rPr>
        <w:tab/>
      </w:r>
    </w:p>
    <w:p w14:paraId="649E745F" w14:textId="77777777" w:rsidR="00217F2D" w:rsidRPr="00217F2D" w:rsidRDefault="00217F2D" w:rsidP="00217F2D">
      <w:pPr>
        <w:ind w:left="5184"/>
        <w:rPr>
          <w:sz w:val="24"/>
          <w:szCs w:val="24"/>
          <w:lang w:val="lt-LT"/>
        </w:rPr>
      </w:pPr>
    </w:p>
    <w:p w14:paraId="649E7460" w14:textId="77777777" w:rsidR="00D63F96" w:rsidRPr="00217F2D" w:rsidRDefault="00D63F96" w:rsidP="008E7F5B">
      <w:pPr>
        <w:rPr>
          <w:sz w:val="24"/>
          <w:szCs w:val="24"/>
          <w:lang w:val="lt-LT"/>
        </w:rPr>
      </w:pPr>
    </w:p>
    <w:sectPr w:rsidR="00D63F96" w:rsidRPr="00217F2D" w:rsidSect="0052144A">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E7463" w14:textId="77777777" w:rsidR="007805D5" w:rsidRDefault="007805D5">
      <w:r>
        <w:separator/>
      </w:r>
    </w:p>
  </w:endnote>
  <w:endnote w:type="continuationSeparator" w:id="0">
    <w:p w14:paraId="649E7464" w14:textId="77777777" w:rsidR="007805D5" w:rsidRDefault="0078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Courier New"/>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E7461" w14:textId="77777777" w:rsidR="007805D5" w:rsidRDefault="007805D5">
      <w:r>
        <w:separator/>
      </w:r>
    </w:p>
  </w:footnote>
  <w:footnote w:type="continuationSeparator" w:id="0">
    <w:p w14:paraId="649E7462" w14:textId="77777777" w:rsidR="007805D5" w:rsidRDefault="00780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E7469" w14:textId="77777777" w:rsidR="00EB1BFB" w:rsidRDefault="00B52CC9" w:rsidP="00EB1BFB">
    <w:pPr>
      <w:framePr w:h="0" w:hSpace="180" w:wrap="around" w:vAnchor="text" w:hAnchor="page" w:x="5905" w:y="12"/>
    </w:pPr>
    <w:r>
      <w:rPr>
        <w:noProof/>
        <w:lang w:val="en-US" w:eastAsia="en-US"/>
      </w:rPr>
      <w:drawing>
        <wp:inline distT="0" distB="0" distL="0" distR="0" wp14:anchorId="649E7473" wp14:editId="649E747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49E746A" w14:textId="381FDF3A" w:rsidR="00EB1BFB" w:rsidRPr="0052144A" w:rsidRDefault="0052144A" w:rsidP="0052144A">
    <w:pPr>
      <w:jc w:val="right"/>
      <w:rPr>
        <w:sz w:val="24"/>
        <w:szCs w:val="24"/>
      </w:rPr>
    </w:pPr>
    <w:proofErr w:type="spellStart"/>
    <w:r w:rsidRPr="0052144A">
      <w:rPr>
        <w:sz w:val="24"/>
        <w:szCs w:val="24"/>
      </w:rPr>
      <w:t>Projektas</w:t>
    </w:r>
    <w:proofErr w:type="spellEnd"/>
  </w:p>
  <w:p w14:paraId="649E746B" w14:textId="77777777" w:rsidR="00EB1BFB" w:rsidRPr="0052144A" w:rsidRDefault="00EB1BFB" w:rsidP="00EB1BFB">
    <w:pPr>
      <w:rPr>
        <w:sz w:val="24"/>
        <w:szCs w:val="24"/>
      </w:rPr>
    </w:pPr>
  </w:p>
  <w:p w14:paraId="649E746C" w14:textId="77777777" w:rsidR="00EB1BFB" w:rsidRPr="0052144A" w:rsidRDefault="00EB1BFB" w:rsidP="00EB1BFB">
    <w:pPr>
      <w:rPr>
        <w:sz w:val="24"/>
        <w:szCs w:val="24"/>
      </w:rPr>
    </w:pPr>
  </w:p>
  <w:p w14:paraId="649E746D" w14:textId="77777777" w:rsidR="00EB1BFB" w:rsidRPr="0052144A" w:rsidRDefault="00EB1BFB" w:rsidP="00EB1BFB">
    <w:pPr>
      <w:rPr>
        <w:b/>
        <w:sz w:val="24"/>
        <w:szCs w:val="24"/>
      </w:rPr>
    </w:pPr>
    <w:r w:rsidRPr="0052144A">
      <w:rPr>
        <w:b/>
        <w:sz w:val="24"/>
        <w:szCs w:val="24"/>
      </w:rPr>
      <w:t xml:space="preserve">          </w:t>
    </w:r>
  </w:p>
  <w:p w14:paraId="649E746E" w14:textId="77777777" w:rsidR="00EB1BFB" w:rsidRPr="0052144A" w:rsidRDefault="00EB1BFB" w:rsidP="00EB1BFB">
    <w:pPr>
      <w:rPr>
        <w:b/>
        <w:sz w:val="24"/>
        <w:szCs w:val="24"/>
      </w:rPr>
    </w:pPr>
  </w:p>
  <w:p w14:paraId="649E746F" w14:textId="77777777" w:rsidR="00EB1BFB" w:rsidRPr="0052144A" w:rsidRDefault="00EB1BFB" w:rsidP="00EB1BFB">
    <w:pPr>
      <w:jc w:val="center"/>
      <w:rPr>
        <w:b/>
        <w:sz w:val="24"/>
        <w:szCs w:val="24"/>
      </w:rPr>
    </w:pPr>
    <w:r w:rsidRPr="0052144A">
      <w:rPr>
        <w:b/>
        <w:sz w:val="24"/>
        <w:szCs w:val="24"/>
      </w:rPr>
      <w:t>ROKI</w:t>
    </w:r>
    <w:r w:rsidRPr="0052144A">
      <w:rPr>
        <w:b/>
        <w:sz w:val="24"/>
        <w:szCs w:val="24"/>
        <w:lang w:val="lt-LT"/>
      </w:rPr>
      <w:t>Š</w:t>
    </w:r>
    <w:r w:rsidRPr="0052144A">
      <w:rPr>
        <w:b/>
        <w:sz w:val="24"/>
        <w:szCs w:val="24"/>
      </w:rPr>
      <w:t>KIO RAJONO SAVIVALDYBĖS TARYBA</w:t>
    </w:r>
  </w:p>
  <w:p w14:paraId="649E7470" w14:textId="77777777" w:rsidR="00EB1BFB" w:rsidRPr="0052144A" w:rsidRDefault="00EB1BFB" w:rsidP="00EB1BFB">
    <w:pPr>
      <w:jc w:val="center"/>
      <w:rPr>
        <w:b/>
        <w:sz w:val="24"/>
        <w:szCs w:val="24"/>
      </w:rPr>
    </w:pPr>
  </w:p>
  <w:p w14:paraId="649E7471" w14:textId="22D97DDF" w:rsidR="00EB1BFB" w:rsidRPr="0052144A" w:rsidRDefault="00EB1BFB" w:rsidP="00EB1BFB">
    <w:pPr>
      <w:jc w:val="center"/>
      <w:rPr>
        <w:b/>
        <w:sz w:val="24"/>
        <w:szCs w:val="24"/>
      </w:rPr>
    </w:pPr>
    <w:r w:rsidRPr="0052144A">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855AA"/>
    <w:rsid w:val="0009748D"/>
    <w:rsid w:val="000B667D"/>
    <w:rsid w:val="000D5DBA"/>
    <w:rsid w:val="000F0072"/>
    <w:rsid w:val="001059F4"/>
    <w:rsid w:val="00113C20"/>
    <w:rsid w:val="0014726B"/>
    <w:rsid w:val="001600DD"/>
    <w:rsid w:val="001E755B"/>
    <w:rsid w:val="001F0938"/>
    <w:rsid w:val="00203CAD"/>
    <w:rsid w:val="00217F2D"/>
    <w:rsid w:val="00253129"/>
    <w:rsid w:val="002652CA"/>
    <w:rsid w:val="00330718"/>
    <w:rsid w:val="003548BD"/>
    <w:rsid w:val="003752ED"/>
    <w:rsid w:val="003A2F5A"/>
    <w:rsid w:val="003D5C01"/>
    <w:rsid w:val="003E3F73"/>
    <w:rsid w:val="00405562"/>
    <w:rsid w:val="00412558"/>
    <w:rsid w:val="00441928"/>
    <w:rsid w:val="00443F7E"/>
    <w:rsid w:val="00454130"/>
    <w:rsid w:val="004855CF"/>
    <w:rsid w:val="00511C30"/>
    <w:rsid w:val="0052144A"/>
    <w:rsid w:val="00526145"/>
    <w:rsid w:val="005267C6"/>
    <w:rsid w:val="00590F26"/>
    <w:rsid w:val="005A125D"/>
    <w:rsid w:val="005A1411"/>
    <w:rsid w:val="005D786B"/>
    <w:rsid w:val="005E4261"/>
    <w:rsid w:val="005F440B"/>
    <w:rsid w:val="005F5C86"/>
    <w:rsid w:val="00620F04"/>
    <w:rsid w:val="0067194A"/>
    <w:rsid w:val="00696A04"/>
    <w:rsid w:val="006A760B"/>
    <w:rsid w:val="006C7679"/>
    <w:rsid w:val="006D04A2"/>
    <w:rsid w:val="006F0D08"/>
    <w:rsid w:val="00770170"/>
    <w:rsid w:val="007805D5"/>
    <w:rsid w:val="007D3E2A"/>
    <w:rsid w:val="0080418C"/>
    <w:rsid w:val="008060C0"/>
    <w:rsid w:val="008154F9"/>
    <w:rsid w:val="008C395C"/>
    <w:rsid w:val="008E7F5B"/>
    <w:rsid w:val="008F6439"/>
    <w:rsid w:val="00917406"/>
    <w:rsid w:val="0093256D"/>
    <w:rsid w:val="009330E9"/>
    <w:rsid w:val="009339A7"/>
    <w:rsid w:val="009C1F16"/>
    <w:rsid w:val="009F73DD"/>
    <w:rsid w:val="00A02649"/>
    <w:rsid w:val="00A96617"/>
    <w:rsid w:val="00AC6EFA"/>
    <w:rsid w:val="00B21FA0"/>
    <w:rsid w:val="00B23069"/>
    <w:rsid w:val="00B241CA"/>
    <w:rsid w:val="00B25A2E"/>
    <w:rsid w:val="00B4712D"/>
    <w:rsid w:val="00B52CC9"/>
    <w:rsid w:val="00B70B3D"/>
    <w:rsid w:val="00B73A5D"/>
    <w:rsid w:val="00BB7052"/>
    <w:rsid w:val="00BC5E5E"/>
    <w:rsid w:val="00BE3303"/>
    <w:rsid w:val="00BE7A19"/>
    <w:rsid w:val="00BF1C9E"/>
    <w:rsid w:val="00C026D4"/>
    <w:rsid w:val="00C10B32"/>
    <w:rsid w:val="00C378DB"/>
    <w:rsid w:val="00C90A44"/>
    <w:rsid w:val="00CA536C"/>
    <w:rsid w:val="00CB081D"/>
    <w:rsid w:val="00CC5051"/>
    <w:rsid w:val="00D13D68"/>
    <w:rsid w:val="00D63F96"/>
    <w:rsid w:val="00D722A4"/>
    <w:rsid w:val="00DA585E"/>
    <w:rsid w:val="00DE738F"/>
    <w:rsid w:val="00E027AD"/>
    <w:rsid w:val="00E52DE9"/>
    <w:rsid w:val="00E633F4"/>
    <w:rsid w:val="00E750C3"/>
    <w:rsid w:val="00EB1BFB"/>
    <w:rsid w:val="00ED1A46"/>
    <w:rsid w:val="00F2233C"/>
    <w:rsid w:val="00F458E7"/>
    <w:rsid w:val="00F86659"/>
    <w:rsid w:val="00F911A1"/>
    <w:rsid w:val="00F92F2B"/>
    <w:rsid w:val="00FD3B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E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uiPriority w:val="99"/>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C10B32"/>
    <w:rPr>
      <w:lang w:val="en-AU"/>
    </w:rPr>
  </w:style>
  <w:style w:type="character" w:styleId="Puslapionumeris">
    <w:name w:val="page number"/>
    <w:basedOn w:val="Numatytasispastraiposriftas"/>
    <w:unhideWhenUsed/>
    <w:rsid w:val="00C10B32"/>
  </w:style>
  <w:style w:type="paragraph" w:styleId="Betarp">
    <w:name w:val="No Spacing"/>
    <w:uiPriority w:val="99"/>
    <w:qFormat/>
    <w:rsid w:val="00C10B32"/>
    <w:rPr>
      <w:sz w:val="24"/>
      <w:szCs w:val="24"/>
    </w:rPr>
  </w:style>
  <w:style w:type="character" w:styleId="Hipersaitas">
    <w:name w:val="Hyperlink"/>
    <w:basedOn w:val="Numatytasispastraiposriftas"/>
    <w:unhideWhenUsed/>
    <w:rsid w:val="00217F2D"/>
    <w:rPr>
      <w:strike w:val="0"/>
      <w:dstrike w:val="0"/>
      <w:color w:val="345A7B"/>
      <w:u w:val="none"/>
      <w:effect w:val="none"/>
    </w:rPr>
  </w:style>
  <w:style w:type="paragraph" w:customStyle="1" w:styleId="Hyperlink1">
    <w:name w:val="Hyperlink1"/>
    <w:rsid w:val="00217F2D"/>
    <w:pPr>
      <w:autoSpaceDE w:val="0"/>
      <w:autoSpaceDN w:val="0"/>
      <w:adjustRightInd w:val="0"/>
      <w:ind w:firstLine="312"/>
      <w:jc w:val="both"/>
    </w:pPr>
    <w:rPr>
      <w:rFonts w:ascii="TimesLT" w:hAnsi="TimesLT"/>
      <w:lang w:val="en-US" w:eastAsia="en-US"/>
    </w:rPr>
  </w:style>
  <w:style w:type="paragraph" w:customStyle="1" w:styleId="MAZAS">
    <w:name w:val="MAZAS"/>
    <w:rsid w:val="00217F2D"/>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217F2D"/>
    <w:pPr>
      <w:autoSpaceDE w:val="0"/>
      <w:autoSpaceDN w:val="0"/>
      <w:adjustRightInd w:val="0"/>
      <w:jc w:val="center"/>
    </w:pPr>
    <w:rPr>
      <w:rFonts w:ascii="TimesLT" w:hAnsi="TimesLT"/>
      <w:b/>
      <w:bCs/>
      <w:caps/>
      <w:lang w:val="en-US" w:eastAsia="en-US"/>
    </w:rPr>
  </w:style>
  <w:style w:type="character" w:customStyle="1" w:styleId="PavadinimasDiagrama">
    <w:name w:val="Pavadinimas Diagrama"/>
    <w:basedOn w:val="Numatytasispastraiposriftas"/>
    <w:link w:val="Pavadinimas"/>
    <w:uiPriority w:val="99"/>
    <w:locked/>
    <w:rsid w:val="00A02649"/>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uiPriority w:val="99"/>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C10B32"/>
    <w:rPr>
      <w:lang w:val="en-AU"/>
    </w:rPr>
  </w:style>
  <w:style w:type="character" w:styleId="Puslapionumeris">
    <w:name w:val="page number"/>
    <w:basedOn w:val="Numatytasispastraiposriftas"/>
    <w:unhideWhenUsed/>
    <w:rsid w:val="00C10B32"/>
  </w:style>
  <w:style w:type="paragraph" w:styleId="Betarp">
    <w:name w:val="No Spacing"/>
    <w:uiPriority w:val="99"/>
    <w:qFormat/>
    <w:rsid w:val="00C10B32"/>
    <w:rPr>
      <w:sz w:val="24"/>
      <w:szCs w:val="24"/>
    </w:rPr>
  </w:style>
  <w:style w:type="character" w:styleId="Hipersaitas">
    <w:name w:val="Hyperlink"/>
    <w:basedOn w:val="Numatytasispastraiposriftas"/>
    <w:unhideWhenUsed/>
    <w:rsid w:val="00217F2D"/>
    <w:rPr>
      <w:strike w:val="0"/>
      <w:dstrike w:val="0"/>
      <w:color w:val="345A7B"/>
      <w:u w:val="none"/>
      <w:effect w:val="none"/>
    </w:rPr>
  </w:style>
  <w:style w:type="paragraph" w:customStyle="1" w:styleId="Hyperlink1">
    <w:name w:val="Hyperlink1"/>
    <w:rsid w:val="00217F2D"/>
    <w:pPr>
      <w:autoSpaceDE w:val="0"/>
      <w:autoSpaceDN w:val="0"/>
      <w:adjustRightInd w:val="0"/>
      <w:ind w:firstLine="312"/>
      <w:jc w:val="both"/>
    </w:pPr>
    <w:rPr>
      <w:rFonts w:ascii="TimesLT" w:hAnsi="TimesLT"/>
      <w:lang w:val="en-US" w:eastAsia="en-US"/>
    </w:rPr>
  </w:style>
  <w:style w:type="paragraph" w:customStyle="1" w:styleId="MAZAS">
    <w:name w:val="MAZAS"/>
    <w:rsid w:val="00217F2D"/>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217F2D"/>
    <w:pPr>
      <w:autoSpaceDE w:val="0"/>
      <w:autoSpaceDN w:val="0"/>
      <w:adjustRightInd w:val="0"/>
      <w:jc w:val="center"/>
    </w:pPr>
    <w:rPr>
      <w:rFonts w:ascii="TimesLT" w:hAnsi="TimesLT"/>
      <w:b/>
      <w:bCs/>
      <w:caps/>
      <w:lang w:val="en-US" w:eastAsia="en-US"/>
    </w:rPr>
  </w:style>
  <w:style w:type="character" w:customStyle="1" w:styleId="PavadinimasDiagrama">
    <w:name w:val="Pavadinimas Diagrama"/>
    <w:basedOn w:val="Numatytasispastraiposriftas"/>
    <w:link w:val="Pavadinimas"/>
    <w:uiPriority w:val="99"/>
    <w:locked/>
    <w:rsid w:val="00A0264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5</Pages>
  <Words>1609</Words>
  <Characters>11333</Characters>
  <Application>Microsoft Office Word</Application>
  <DocSecurity>0</DocSecurity>
  <Lines>94</Lines>
  <Paragraphs>25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2002-03-29T12:28:00Z</cp:lastPrinted>
  <dcterms:created xsi:type="dcterms:W3CDTF">2020-02-19T12:40:00Z</dcterms:created>
  <dcterms:modified xsi:type="dcterms:W3CDTF">2020-02-19T12:40:00Z</dcterms:modified>
</cp:coreProperties>
</file>