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EE5F" w14:textId="3A8F5D6B" w:rsidR="00D36171" w:rsidRPr="00023DF4" w:rsidRDefault="00D36171" w:rsidP="00D36171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023DF4">
        <w:rPr>
          <w:b/>
          <w:sz w:val="24"/>
          <w:szCs w:val="24"/>
          <w:lang w:val="lt-LT"/>
        </w:rPr>
        <w:t xml:space="preserve">DĖL SAVIVALDYBĖS TURTO PERDAVIMO </w:t>
      </w:r>
    </w:p>
    <w:p w14:paraId="39C8820D" w14:textId="77777777" w:rsidR="00392A87" w:rsidRPr="00023DF4" w:rsidRDefault="00392A87" w:rsidP="00D36171">
      <w:pPr>
        <w:ind w:right="-115"/>
        <w:jc w:val="center"/>
        <w:rPr>
          <w:sz w:val="24"/>
          <w:szCs w:val="24"/>
          <w:lang w:val="lt-LT"/>
        </w:rPr>
      </w:pPr>
    </w:p>
    <w:p w14:paraId="1F45EE61" w14:textId="2526FAB7" w:rsidR="00D36171" w:rsidRPr="00023DF4" w:rsidRDefault="00D36171" w:rsidP="00D36171">
      <w:pPr>
        <w:ind w:right="-115"/>
        <w:jc w:val="center"/>
        <w:rPr>
          <w:sz w:val="24"/>
          <w:szCs w:val="24"/>
          <w:lang w:val="lt-LT"/>
        </w:rPr>
      </w:pPr>
      <w:r w:rsidRPr="00023DF4">
        <w:rPr>
          <w:sz w:val="24"/>
          <w:szCs w:val="24"/>
          <w:lang w:val="lt-LT"/>
        </w:rPr>
        <w:t>20</w:t>
      </w:r>
      <w:r w:rsidR="00DF7E84">
        <w:rPr>
          <w:sz w:val="24"/>
          <w:szCs w:val="24"/>
          <w:lang w:val="lt-LT"/>
        </w:rPr>
        <w:t>20</w:t>
      </w:r>
      <w:r w:rsidRPr="00023DF4">
        <w:rPr>
          <w:sz w:val="24"/>
          <w:szCs w:val="24"/>
          <w:lang w:val="lt-LT"/>
        </w:rPr>
        <w:t xml:space="preserve"> m. </w:t>
      </w:r>
      <w:r w:rsidR="00DF7E84">
        <w:rPr>
          <w:sz w:val="24"/>
          <w:szCs w:val="24"/>
          <w:lang w:val="lt-LT"/>
        </w:rPr>
        <w:t>sausio</w:t>
      </w:r>
      <w:r w:rsidR="00903282">
        <w:rPr>
          <w:sz w:val="24"/>
          <w:szCs w:val="24"/>
          <w:lang w:val="lt-LT"/>
        </w:rPr>
        <w:t xml:space="preserve"> </w:t>
      </w:r>
      <w:r w:rsidR="00DF7E84">
        <w:rPr>
          <w:sz w:val="24"/>
          <w:szCs w:val="24"/>
          <w:lang w:val="lt-LT"/>
        </w:rPr>
        <w:t>31</w:t>
      </w:r>
      <w:r w:rsidR="00903282">
        <w:rPr>
          <w:sz w:val="24"/>
          <w:szCs w:val="24"/>
          <w:lang w:val="lt-LT"/>
        </w:rPr>
        <w:t xml:space="preserve"> </w:t>
      </w:r>
      <w:r w:rsidRPr="00023DF4">
        <w:rPr>
          <w:sz w:val="24"/>
          <w:szCs w:val="24"/>
          <w:lang w:val="lt-LT"/>
        </w:rPr>
        <w:t>d. Nr. TS-</w:t>
      </w:r>
    </w:p>
    <w:p w14:paraId="1A39E30F" w14:textId="05389D9F" w:rsidR="00392A87" w:rsidRDefault="00D36171" w:rsidP="003A637A">
      <w:pPr>
        <w:ind w:right="-115"/>
        <w:jc w:val="center"/>
        <w:rPr>
          <w:sz w:val="24"/>
          <w:szCs w:val="24"/>
          <w:lang w:val="lt-LT"/>
        </w:rPr>
      </w:pPr>
      <w:r w:rsidRPr="00023DF4">
        <w:rPr>
          <w:sz w:val="24"/>
          <w:szCs w:val="24"/>
          <w:lang w:val="lt-LT"/>
        </w:rPr>
        <w:t>Rokiškis</w:t>
      </w:r>
    </w:p>
    <w:p w14:paraId="1CE5F51C" w14:textId="77777777" w:rsidR="00155B35" w:rsidRDefault="00155B35" w:rsidP="003A637A">
      <w:pPr>
        <w:ind w:right="-115"/>
        <w:jc w:val="center"/>
        <w:rPr>
          <w:sz w:val="24"/>
          <w:szCs w:val="24"/>
          <w:lang w:val="lt-LT"/>
        </w:rPr>
      </w:pPr>
    </w:p>
    <w:p w14:paraId="38F2E964" w14:textId="77777777" w:rsidR="00E15CAA" w:rsidRPr="009F78A0" w:rsidRDefault="00E15CAA" w:rsidP="00392A87">
      <w:pPr>
        <w:ind w:right="-115"/>
        <w:jc w:val="both"/>
        <w:rPr>
          <w:sz w:val="24"/>
          <w:szCs w:val="24"/>
          <w:lang w:val="lt-LT"/>
        </w:rPr>
      </w:pPr>
    </w:p>
    <w:p w14:paraId="493AA66F" w14:textId="3CC5CA57" w:rsidR="00830E56" w:rsidRPr="00543F53" w:rsidRDefault="00543F53" w:rsidP="00543F53">
      <w:pPr>
        <w:ind w:right="-115" w:firstLine="720"/>
        <w:jc w:val="both"/>
        <w:rPr>
          <w:spacing w:val="60"/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>Lietuvos Respublikos v</w:t>
      </w:r>
      <w:r w:rsidRPr="009F78A0">
        <w:rPr>
          <w:sz w:val="24"/>
          <w:szCs w:val="24"/>
          <w:lang w:val="lt-LT"/>
        </w:rPr>
        <w:t xml:space="preserve">ietos savivaldos įstatymo 16 straipsnio 2 dalies 26 punktu, </w:t>
      </w:r>
      <w:r>
        <w:rPr>
          <w:sz w:val="24"/>
          <w:szCs w:val="24"/>
          <w:lang w:val="lt-LT"/>
        </w:rPr>
        <w:t>Lietuvos Respublikos valstybės ir savivaldybių turto valdymo, naudojimo ir disponavimo juo įstatymo 14 straipsniu, Rokiškio rajono savivaldybės tarybos 2019 m. rugsėjo 27 d. sprendimu Nr. TS-206 patvirtintu Rokiškio rajono savivaldybės turto perdavimo panaudos pagrindais laikinai neatlygintinai valdyti ir naudotis tvarkos aprašu bei atsižvelgdama</w:t>
      </w:r>
      <w:r w:rsidR="00D36171" w:rsidRPr="009B4481">
        <w:rPr>
          <w:sz w:val="24"/>
          <w:szCs w:val="24"/>
          <w:lang w:val="lt-LT"/>
        </w:rPr>
        <w:t xml:space="preserve"> </w:t>
      </w:r>
      <w:r w:rsidR="00D36171" w:rsidRPr="007A060A">
        <w:rPr>
          <w:sz w:val="24"/>
          <w:szCs w:val="24"/>
          <w:lang w:val="lt-LT"/>
        </w:rPr>
        <w:t xml:space="preserve">į </w:t>
      </w:r>
      <w:r w:rsidR="00674BEB">
        <w:rPr>
          <w:sz w:val="24"/>
          <w:szCs w:val="24"/>
          <w:lang w:val="lt-LT"/>
        </w:rPr>
        <w:t xml:space="preserve">biudžetinės įstaigos Valstybinės teritorijų planavimo ir statybos inspekcijos prie Aplinkos ministerijos </w:t>
      </w:r>
      <w:r w:rsidR="00D36171">
        <w:rPr>
          <w:sz w:val="24"/>
          <w:szCs w:val="24"/>
          <w:lang w:val="lt-LT"/>
        </w:rPr>
        <w:t>20</w:t>
      </w:r>
      <w:r w:rsidR="00674BEB">
        <w:rPr>
          <w:sz w:val="24"/>
          <w:szCs w:val="24"/>
          <w:lang w:val="lt-LT"/>
        </w:rPr>
        <w:t>20</w:t>
      </w:r>
      <w:r w:rsidR="00D36171">
        <w:rPr>
          <w:sz w:val="24"/>
          <w:szCs w:val="24"/>
          <w:lang w:val="lt-LT"/>
        </w:rPr>
        <w:t xml:space="preserve"> m. </w:t>
      </w:r>
      <w:r w:rsidR="00674BEB">
        <w:rPr>
          <w:sz w:val="24"/>
          <w:szCs w:val="24"/>
          <w:lang w:val="lt-LT"/>
        </w:rPr>
        <w:t>sausio</w:t>
      </w:r>
      <w:r w:rsidR="00D36171">
        <w:rPr>
          <w:sz w:val="24"/>
          <w:szCs w:val="24"/>
          <w:lang w:val="lt-LT"/>
        </w:rPr>
        <w:t xml:space="preserve"> </w:t>
      </w:r>
      <w:r w:rsidR="00674BEB">
        <w:rPr>
          <w:sz w:val="24"/>
          <w:szCs w:val="24"/>
          <w:lang w:val="lt-LT"/>
        </w:rPr>
        <w:t>6</w:t>
      </w:r>
      <w:r w:rsidR="00D36171">
        <w:rPr>
          <w:sz w:val="24"/>
          <w:szCs w:val="24"/>
          <w:lang w:val="lt-LT"/>
        </w:rPr>
        <w:t xml:space="preserve"> d</w:t>
      </w:r>
      <w:r>
        <w:rPr>
          <w:sz w:val="24"/>
          <w:szCs w:val="24"/>
          <w:lang w:val="lt-LT"/>
        </w:rPr>
        <w:t xml:space="preserve">. prašymą „Dėl </w:t>
      </w:r>
      <w:r w:rsidR="00674BEB">
        <w:rPr>
          <w:sz w:val="24"/>
          <w:szCs w:val="24"/>
          <w:lang w:val="lt-LT"/>
        </w:rPr>
        <w:t>patalpų panaudos sutarties pratęsimo</w:t>
      </w:r>
      <w:r>
        <w:rPr>
          <w:sz w:val="24"/>
          <w:szCs w:val="24"/>
          <w:lang w:val="lt-LT"/>
        </w:rPr>
        <w:t xml:space="preserve">“, </w:t>
      </w:r>
      <w:r w:rsidR="00D36171" w:rsidRPr="001D4955">
        <w:rPr>
          <w:sz w:val="24"/>
          <w:szCs w:val="24"/>
          <w:lang w:val="lt-LT"/>
        </w:rPr>
        <w:t>Rokiškio rajono</w:t>
      </w:r>
      <w:r w:rsidR="00D36171" w:rsidRPr="003A3539">
        <w:rPr>
          <w:sz w:val="24"/>
          <w:szCs w:val="24"/>
          <w:lang w:val="lt-LT"/>
        </w:rPr>
        <w:t xml:space="preserve"> </w:t>
      </w:r>
      <w:r w:rsidR="00D36171" w:rsidRPr="001D4955">
        <w:rPr>
          <w:sz w:val="24"/>
          <w:szCs w:val="24"/>
          <w:lang w:val="lt-LT"/>
        </w:rPr>
        <w:t xml:space="preserve">savivaldybės taryba </w:t>
      </w:r>
      <w:r w:rsidR="00D36171" w:rsidRPr="001D4955">
        <w:rPr>
          <w:spacing w:val="60"/>
          <w:sz w:val="24"/>
          <w:szCs w:val="24"/>
          <w:lang w:val="lt-LT"/>
        </w:rPr>
        <w:t>nusprendžia</w:t>
      </w:r>
      <w:r w:rsidR="00D36171" w:rsidRPr="003A3539">
        <w:rPr>
          <w:spacing w:val="60"/>
          <w:sz w:val="24"/>
          <w:szCs w:val="24"/>
          <w:lang w:val="lt-LT"/>
        </w:rPr>
        <w:t>:</w:t>
      </w:r>
      <w:r w:rsidR="007765ED">
        <w:rPr>
          <w:spacing w:val="60"/>
          <w:sz w:val="24"/>
          <w:szCs w:val="24"/>
          <w:lang w:val="lt-LT"/>
        </w:rPr>
        <w:t xml:space="preserve"> </w:t>
      </w:r>
    </w:p>
    <w:p w14:paraId="65E79CEC" w14:textId="4AEDEEE5" w:rsidR="00DF7E84" w:rsidRPr="00DF7E84" w:rsidRDefault="00543F53" w:rsidP="00DF7E84">
      <w:pPr>
        <w:pStyle w:val="Sraopastraipa"/>
        <w:numPr>
          <w:ilvl w:val="0"/>
          <w:numId w:val="15"/>
        </w:numPr>
        <w:ind w:left="0" w:right="-115" w:firstLine="709"/>
        <w:jc w:val="both"/>
        <w:rPr>
          <w:sz w:val="24"/>
          <w:szCs w:val="24"/>
          <w:lang w:val="lt-LT"/>
        </w:rPr>
      </w:pPr>
      <w:r w:rsidRPr="00DF7E84">
        <w:rPr>
          <w:sz w:val="24"/>
          <w:szCs w:val="24"/>
          <w:lang w:val="lt-LT"/>
        </w:rPr>
        <w:t>P</w:t>
      </w:r>
      <w:r w:rsidR="00D36171" w:rsidRPr="00DF7E84">
        <w:rPr>
          <w:sz w:val="24"/>
          <w:szCs w:val="24"/>
          <w:lang w:val="lt-LT"/>
        </w:rPr>
        <w:t xml:space="preserve">erduoti laikinai, </w:t>
      </w:r>
      <w:r w:rsidR="00F40EAB">
        <w:rPr>
          <w:sz w:val="24"/>
          <w:szCs w:val="24"/>
          <w:lang w:val="lt-LT"/>
        </w:rPr>
        <w:t>iki 2024 m. gruodžio 31 d.</w:t>
      </w:r>
      <w:r w:rsidR="00D36171" w:rsidRPr="00DF7E84">
        <w:rPr>
          <w:sz w:val="24"/>
          <w:szCs w:val="24"/>
          <w:lang w:val="lt-LT"/>
        </w:rPr>
        <w:t xml:space="preserve">, neatlygintinai valdyti ir naudotis </w:t>
      </w:r>
      <w:r w:rsidR="00972796" w:rsidRPr="00DF7E84">
        <w:rPr>
          <w:sz w:val="24"/>
          <w:szCs w:val="24"/>
          <w:lang w:val="lt-LT"/>
        </w:rPr>
        <w:t>panaudos pagrindais</w:t>
      </w:r>
      <w:r w:rsidRPr="00DF7E84">
        <w:rPr>
          <w:sz w:val="24"/>
          <w:szCs w:val="24"/>
          <w:lang w:val="lt-LT"/>
        </w:rPr>
        <w:t xml:space="preserve"> </w:t>
      </w:r>
      <w:r w:rsidR="00674BEB" w:rsidRPr="00DF7E84">
        <w:rPr>
          <w:sz w:val="24"/>
          <w:szCs w:val="24"/>
          <w:lang w:val="lt-LT"/>
        </w:rPr>
        <w:t>biudžetinei įstaigai Valstybinei teritorijų planavimo ir statybos inspekcijai prie Aplinkos ministerijos</w:t>
      </w:r>
      <w:r w:rsidR="00A9200E" w:rsidRPr="00DF7E84">
        <w:rPr>
          <w:sz w:val="24"/>
          <w:szCs w:val="24"/>
          <w:lang w:val="lt-LT"/>
        </w:rPr>
        <w:t xml:space="preserve"> </w:t>
      </w:r>
      <w:r w:rsidR="00D36171" w:rsidRPr="00DF7E84">
        <w:rPr>
          <w:sz w:val="24"/>
          <w:szCs w:val="24"/>
          <w:lang w:val="lt-LT"/>
        </w:rPr>
        <w:t xml:space="preserve">(kodas </w:t>
      </w:r>
      <w:r w:rsidR="00674BEB" w:rsidRPr="00DF7E84">
        <w:rPr>
          <w:sz w:val="24"/>
          <w:szCs w:val="24"/>
          <w:lang w:val="lt-LT"/>
        </w:rPr>
        <w:t>288600210</w:t>
      </w:r>
      <w:r w:rsidR="00D36171" w:rsidRPr="00DF7E84">
        <w:rPr>
          <w:sz w:val="24"/>
          <w:szCs w:val="24"/>
          <w:lang w:val="lt-LT"/>
        </w:rPr>
        <w:t xml:space="preserve">, buveinės adresas </w:t>
      </w:r>
      <w:r w:rsidR="00674BEB" w:rsidRPr="00DF7E84">
        <w:rPr>
          <w:sz w:val="24"/>
          <w:szCs w:val="24"/>
          <w:lang w:val="lt-LT"/>
        </w:rPr>
        <w:t>A. Vienuolio</w:t>
      </w:r>
      <w:r w:rsidR="00A9200E" w:rsidRPr="00DF7E84">
        <w:rPr>
          <w:sz w:val="24"/>
          <w:szCs w:val="24"/>
          <w:lang w:val="lt-LT"/>
        </w:rPr>
        <w:t xml:space="preserve"> g. </w:t>
      </w:r>
      <w:r w:rsidR="00674BEB" w:rsidRPr="00DF7E84">
        <w:rPr>
          <w:sz w:val="24"/>
          <w:szCs w:val="24"/>
          <w:lang w:val="lt-LT"/>
        </w:rPr>
        <w:t>8</w:t>
      </w:r>
      <w:r w:rsidR="00A9200E" w:rsidRPr="00DF7E84">
        <w:rPr>
          <w:sz w:val="24"/>
          <w:szCs w:val="24"/>
          <w:lang w:val="lt-LT"/>
        </w:rPr>
        <w:t xml:space="preserve">, </w:t>
      </w:r>
      <w:r w:rsidR="00674BEB" w:rsidRPr="00DF7E84">
        <w:rPr>
          <w:sz w:val="24"/>
          <w:szCs w:val="24"/>
          <w:lang w:val="lt-LT"/>
        </w:rPr>
        <w:t>Vilnius</w:t>
      </w:r>
      <w:r w:rsidR="00A9200E" w:rsidRPr="00DF7E84">
        <w:rPr>
          <w:sz w:val="24"/>
          <w:szCs w:val="24"/>
          <w:lang w:val="lt-LT"/>
        </w:rPr>
        <w:t>)</w:t>
      </w:r>
      <w:r w:rsidRPr="00DF7E84">
        <w:rPr>
          <w:sz w:val="24"/>
          <w:szCs w:val="24"/>
          <w:lang w:val="lt-LT"/>
        </w:rPr>
        <w:t xml:space="preserve"> Rokiškio rajono savivaldybei (toliau – Savivaldybė) nuosavybės teise priklausantį</w:t>
      </w:r>
      <w:r w:rsidR="00674BEB" w:rsidRPr="00DF7E84">
        <w:rPr>
          <w:sz w:val="24"/>
          <w:szCs w:val="24"/>
          <w:lang w:val="lt-LT"/>
        </w:rPr>
        <w:t>,</w:t>
      </w:r>
      <w:r w:rsidRPr="00DF7E84">
        <w:rPr>
          <w:sz w:val="24"/>
          <w:szCs w:val="24"/>
          <w:lang w:val="lt-LT"/>
        </w:rPr>
        <w:t xml:space="preserve"> Savivaldybės administracijos patikėjimo teise valdomą</w:t>
      </w:r>
      <w:r w:rsidRPr="00DF7E84">
        <w:rPr>
          <w:color w:val="000000" w:themeColor="text1"/>
          <w:sz w:val="24"/>
          <w:szCs w:val="24"/>
          <w:lang w:val="lt-LT"/>
        </w:rPr>
        <w:t xml:space="preserve"> nekilnojamąjį turtą – </w:t>
      </w:r>
      <w:r w:rsidR="00674BEB" w:rsidRPr="00DF7E84">
        <w:rPr>
          <w:color w:val="000000" w:themeColor="text1"/>
          <w:sz w:val="24"/>
          <w:szCs w:val="24"/>
          <w:lang w:val="lt-LT"/>
        </w:rPr>
        <w:t>9,73</w:t>
      </w:r>
      <w:r w:rsidRPr="00DF7E84">
        <w:rPr>
          <w:color w:val="000000" w:themeColor="text1"/>
          <w:sz w:val="24"/>
          <w:szCs w:val="24"/>
          <w:lang w:val="lt-LT"/>
        </w:rPr>
        <w:t xml:space="preserve"> kv. m </w:t>
      </w:r>
      <w:r w:rsidRPr="00DF7E84">
        <w:rPr>
          <w:sz w:val="24"/>
          <w:szCs w:val="24"/>
          <w:shd w:val="clear" w:color="auto" w:fill="FFFFFF"/>
          <w:lang w:val="lt-LT"/>
        </w:rPr>
        <w:t xml:space="preserve">bendro ploto </w:t>
      </w:r>
      <w:r w:rsidR="00674BEB" w:rsidRPr="00DF7E84">
        <w:rPr>
          <w:sz w:val="24"/>
          <w:szCs w:val="24"/>
          <w:shd w:val="clear" w:color="auto" w:fill="FFFFFF"/>
          <w:lang w:val="lt-LT"/>
        </w:rPr>
        <w:t>kabinetą Nr. 715</w:t>
      </w:r>
      <w:r w:rsidRPr="00DF7E84">
        <w:rPr>
          <w:sz w:val="24"/>
          <w:szCs w:val="24"/>
          <w:shd w:val="clear" w:color="auto" w:fill="FFFFFF"/>
          <w:lang w:val="lt-LT"/>
        </w:rPr>
        <w:t>,</w:t>
      </w:r>
      <w:r w:rsidR="00674BEB" w:rsidRPr="00DF7E84">
        <w:rPr>
          <w:sz w:val="24"/>
          <w:szCs w:val="24"/>
          <w:shd w:val="clear" w:color="auto" w:fill="FFFFFF"/>
          <w:lang w:val="lt-LT"/>
        </w:rPr>
        <w:t xml:space="preserve"> esantį savivaldybės administraciniame pastate, Respublikos g. 94, Rokiškis</w:t>
      </w:r>
      <w:r w:rsidRPr="00DF7E84">
        <w:rPr>
          <w:sz w:val="24"/>
          <w:szCs w:val="24"/>
          <w:shd w:val="clear" w:color="auto" w:fill="FFFFFF"/>
          <w:lang w:val="lt-LT"/>
        </w:rPr>
        <w:t xml:space="preserve"> </w:t>
      </w:r>
      <w:r w:rsidR="00674BEB" w:rsidRPr="00DF7E84">
        <w:rPr>
          <w:sz w:val="24"/>
          <w:szCs w:val="24"/>
          <w:shd w:val="clear" w:color="auto" w:fill="FFFFFF"/>
          <w:lang w:val="lt-LT"/>
        </w:rPr>
        <w:t xml:space="preserve">(pastato </w:t>
      </w:r>
      <w:r w:rsidRPr="00DF7E84">
        <w:rPr>
          <w:sz w:val="24"/>
          <w:szCs w:val="24"/>
          <w:shd w:val="clear" w:color="auto" w:fill="FFFFFF"/>
          <w:lang w:val="lt-LT"/>
        </w:rPr>
        <w:t xml:space="preserve">unikalus Nr. </w:t>
      </w:r>
      <w:r w:rsidR="00674BEB" w:rsidRPr="00DF7E84">
        <w:rPr>
          <w:sz w:val="24"/>
          <w:szCs w:val="24"/>
          <w:shd w:val="clear" w:color="auto" w:fill="FFFFFF"/>
          <w:lang w:val="lt-LT"/>
        </w:rPr>
        <w:t>7397-3001-8018</w:t>
      </w:r>
      <w:r w:rsidRPr="00DF7E84">
        <w:rPr>
          <w:sz w:val="24"/>
          <w:szCs w:val="24"/>
          <w:shd w:val="clear" w:color="auto" w:fill="FFFFFF"/>
          <w:lang w:val="lt-LT"/>
        </w:rPr>
        <w:t xml:space="preserve">, </w:t>
      </w:r>
      <w:r w:rsidR="00674BEB" w:rsidRPr="00DF7E84">
        <w:rPr>
          <w:sz w:val="24"/>
          <w:szCs w:val="24"/>
          <w:shd w:val="clear" w:color="auto" w:fill="FFFFFF"/>
          <w:lang w:val="lt-LT"/>
        </w:rPr>
        <w:t>bendras</w:t>
      </w:r>
      <w:r w:rsidR="00DF7E84" w:rsidRPr="00DF7E84">
        <w:rPr>
          <w:sz w:val="24"/>
          <w:szCs w:val="24"/>
          <w:shd w:val="clear" w:color="auto" w:fill="FFFFFF"/>
          <w:lang w:val="lt-LT"/>
        </w:rPr>
        <w:t xml:space="preserve"> pastato</w:t>
      </w:r>
      <w:r w:rsidR="00674BEB" w:rsidRPr="00DF7E84">
        <w:rPr>
          <w:sz w:val="24"/>
          <w:szCs w:val="24"/>
          <w:shd w:val="clear" w:color="auto" w:fill="FFFFFF"/>
          <w:lang w:val="lt-LT"/>
        </w:rPr>
        <w:t xml:space="preserve"> plotas</w:t>
      </w:r>
      <w:r w:rsidR="00DF7E84" w:rsidRPr="00DF7E84">
        <w:rPr>
          <w:sz w:val="24"/>
          <w:szCs w:val="24"/>
          <w:shd w:val="clear" w:color="auto" w:fill="FFFFFF"/>
          <w:lang w:val="lt-LT"/>
        </w:rPr>
        <w:t xml:space="preserve"> </w:t>
      </w:r>
      <w:r w:rsidR="00DF7E84" w:rsidRPr="00DF7E84">
        <w:rPr>
          <w:color w:val="000000" w:themeColor="text1"/>
          <w:sz w:val="24"/>
          <w:szCs w:val="24"/>
          <w:lang w:val="lt-LT"/>
        </w:rPr>
        <w:t>3766,79 kv. m)</w:t>
      </w:r>
      <w:r w:rsidR="005531BD">
        <w:rPr>
          <w:color w:val="000000" w:themeColor="text1"/>
          <w:sz w:val="24"/>
          <w:szCs w:val="24"/>
          <w:lang w:val="lt-LT"/>
        </w:rPr>
        <w:t xml:space="preserve">. </w:t>
      </w:r>
      <w:r w:rsidRPr="00DF7E84">
        <w:rPr>
          <w:sz w:val="24"/>
          <w:szCs w:val="24"/>
          <w:lang w:val="lt-LT"/>
        </w:rPr>
        <w:t>Bendra perduodamo turto įsigijimo</w:t>
      </w:r>
      <w:r w:rsidR="00490D10" w:rsidRPr="00DF7E84">
        <w:rPr>
          <w:sz w:val="24"/>
          <w:szCs w:val="24"/>
          <w:lang w:val="lt-LT"/>
        </w:rPr>
        <w:t xml:space="preserve"> balansinė </w:t>
      </w:r>
      <w:r w:rsidRPr="00DF7E84">
        <w:rPr>
          <w:sz w:val="24"/>
          <w:szCs w:val="24"/>
          <w:lang w:val="lt-LT"/>
        </w:rPr>
        <w:t xml:space="preserve"> vertė</w:t>
      </w:r>
      <w:r w:rsidR="00490D10" w:rsidRPr="00DF7E84">
        <w:rPr>
          <w:sz w:val="24"/>
          <w:szCs w:val="24"/>
          <w:lang w:val="lt-LT"/>
        </w:rPr>
        <w:t xml:space="preserve"> 2019 m. </w:t>
      </w:r>
      <w:r w:rsidR="00DF7E84" w:rsidRPr="00DF7E84">
        <w:rPr>
          <w:sz w:val="24"/>
          <w:szCs w:val="24"/>
          <w:lang w:val="lt-LT"/>
        </w:rPr>
        <w:t xml:space="preserve">gruodžio 31 </w:t>
      </w:r>
      <w:r w:rsidR="00490D10" w:rsidRPr="00DF7E84">
        <w:rPr>
          <w:sz w:val="24"/>
          <w:szCs w:val="24"/>
          <w:lang w:val="lt-LT"/>
        </w:rPr>
        <w:t>d.</w:t>
      </w:r>
      <w:r w:rsidR="00A074FC" w:rsidRPr="00DF7E84">
        <w:rPr>
          <w:sz w:val="24"/>
          <w:szCs w:val="24"/>
          <w:lang w:val="lt-LT"/>
        </w:rPr>
        <w:t xml:space="preserve"> </w:t>
      </w:r>
      <w:r w:rsidRPr="00DF7E84">
        <w:rPr>
          <w:sz w:val="24"/>
          <w:szCs w:val="24"/>
          <w:lang w:val="lt-LT"/>
        </w:rPr>
        <w:t>–</w:t>
      </w:r>
      <w:r w:rsidR="00A074FC" w:rsidRPr="00DF7E84">
        <w:rPr>
          <w:sz w:val="24"/>
          <w:szCs w:val="24"/>
          <w:lang w:val="lt-LT"/>
        </w:rPr>
        <w:t xml:space="preserve"> </w:t>
      </w:r>
      <w:r w:rsidR="00671A93">
        <w:rPr>
          <w:sz w:val="24"/>
          <w:szCs w:val="24"/>
          <w:lang w:val="lt-LT"/>
        </w:rPr>
        <w:t xml:space="preserve">1284,73 </w:t>
      </w:r>
      <w:r w:rsidRPr="00DF7E84">
        <w:rPr>
          <w:sz w:val="24"/>
          <w:szCs w:val="24"/>
          <w:lang w:val="lt-LT"/>
        </w:rPr>
        <w:t>Eur, bendra perduodamo turto likutinė vertė</w:t>
      </w:r>
      <w:r w:rsidR="00490D10" w:rsidRPr="00DF7E84">
        <w:rPr>
          <w:sz w:val="24"/>
          <w:szCs w:val="24"/>
          <w:lang w:val="lt-LT"/>
        </w:rPr>
        <w:t xml:space="preserve"> 2019 m. </w:t>
      </w:r>
      <w:r w:rsidR="00DF7E84" w:rsidRPr="00DF7E84">
        <w:rPr>
          <w:sz w:val="24"/>
          <w:szCs w:val="24"/>
          <w:lang w:val="lt-LT"/>
        </w:rPr>
        <w:t>gruodžio 31</w:t>
      </w:r>
      <w:r w:rsidR="00212558" w:rsidRPr="00DF7E84">
        <w:rPr>
          <w:sz w:val="24"/>
          <w:szCs w:val="24"/>
          <w:lang w:val="lt-LT"/>
        </w:rPr>
        <w:t xml:space="preserve"> </w:t>
      </w:r>
      <w:r w:rsidRPr="00DF7E84">
        <w:rPr>
          <w:sz w:val="24"/>
          <w:szCs w:val="24"/>
          <w:lang w:val="lt-LT"/>
        </w:rPr>
        <w:t>d</w:t>
      </w:r>
      <w:r w:rsidR="009A067B" w:rsidRPr="00DF7E84">
        <w:rPr>
          <w:sz w:val="24"/>
          <w:szCs w:val="24"/>
          <w:lang w:val="lt-LT"/>
        </w:rPr>
        <w:t xml:space="preserve">. – </w:t>
      </w:r>
      <w:r w:rsidR="00671A93">
        <w:rPr>
          <w:sz w:val="24"/>
          <w:szCs w:val="24"/>
          <w:lang w:val="lt-LT"/>
        </w:rPr>
        <w:t xml:space="preserve">552,65 </w:t>
      </w:r>
      <w:r w:rsidRPr="00DF7E84">
        <w:rPr>
          <w:sz w:val="24"/>
          <w:szCs w:val="24"/>
          <w:lang w:val="lt-LT"/>
        </w:rPr>
        <w:t>Eur,  finansavim</w:t>
      </w:r>
      <w:r w:rsidR="00DF7E84" w:rsidRPr="00DF7E84">
        <w:rPr>
          <w:sz w:val="24"/>
          <w:szCs w:val="24"/>
          <w:lang w:val="lt-LT"/>
        </w:rPr>
        <w:t xml:space="preserve">o šaltinis – savivaldybės biudžeto lėšos. </w:t>
      </w:r>
    </w:p>
    <w:p w14:paraId="5CA8860A" w14:textId="6201CF4F" w:rsidR="00543F53" w:rsidRPr="00DF7E84" w:rsidRDefault="00DF7E84" w:rsidP="00F40EAB">
      <w:pPr>
        <w:ind w:right="-115" w:firstLine="709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Pr="00DF7E84">
        <w:rPr>
          <w:sz w:val="24"/>
          <w:szCs w:val="24"/>
          <w:lang w:val="lt-LT"/>
        </w:rPr>
        <w:t>Nustatyti, kad sprendimo 1 punkte nurodytas turtas skirtas biudžetinės įstaigos Valstybinės teritorijų planavimo ir statybos inspekcijos prie Aplinkos ministerijos veiklai vykdyti</w:t>
      </w:r>
      <w:r w:rsidR="00F40EAB">
        <w:rPr>
          <w:sz w:val="24"/>
          <w:szCs w:val="24"/>
          <w:lang w:val="lt-LT"/>
        </w:rPr>
        <w:t>.</w:t>
      </w:r>
    </w:p>
    <w:p w14:paraId="5B457818" w14:textId="298501C6" w:rsidR="00F40EAB" w:rsidRPr="00F40EAB" w:rsidRDefault="00F40EAB" w:rsidP="00F40EA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543F53" w:rsidRPr="00F40EAB">
        <w:rPr>
          <w:sz w:val="24"/>
          <w:szCs w:val="24"/>
          <w:lang w:val="lt-LT"/>
        </w:rPr>
        <w:t>. Pritarti Savivaldybė</w:t>
      </w:r>
      <w:r>
        <w:rPr>
          <w:sz w:val="24"/>
          <w:szCs w:val="24"/>
          <w:lang w:val="lt-LT"/>
        </w:rPr>
        <w:t>s turto panaudos sutarčiai (pri</w:t>
      </w:r>
      <w:r w:rsidR="00543F53" w:rsidRPr="00F40EAB">
        <w:rPr>
          <w:sz w:val="24"/>
          <w:szCs w:val="24"/>
          <w:lang w:val="lt-LT"/>
        </w:rPr>
        <w:t>d</w:t>
      </w:r>
      <w:r>
        <w:rPr>
          <w:sz w:val="24"/>
          <w:szCs w:val="24"/>
          <w:lang w:val="lt-LT"/>
        </w:rPr>
        <w:t>edama)</w:t>
      </w:r>
    </w:p>
    <w:p w14:paraId="59F0686F" w14:textId="53C4AE64" w:rsidR="00E15CAA" w:rsidRPr="00F40EAB" w:rsidRDefault="00F40EAB" w:rsidP="00F40EA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4F0492" w:rsidRPr="00F40EAB">
        <w:rPr>
          <w:sz w:val="24"/>
          <w:szCs w:val="24"/>
          <w:lang w:val="lt-LT"/>
        </w:rPr>
        <w:t xml:space="preserve">. </w:t>
      </w:r>
      <w:r w:rsidR="00D36171" w:rsidRPr="00F40EAB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="00D36171" w:rsidRPr="00F40EAB">
          <w:rPr>
            <w:rStyle w:val="Hipersaitas"/>
            <w:sz w:val="24"/>
            <w:szCs w:val="24"/>
            <w:lang w:val="lt-LT"/>
          </w:rPr>
          <w:t>www.rokiskis.lt</w:t>
        </w:r>
      </w:hyperlink>
      <w:r w:rsidR="00D36171" w:rsidRPr="00F40EAB">
        <w:rPr>
          <w:sz w:val="24"/>
          <w:szCs w:val="24"/>
          <w:lang w:val="lt-LT"/>
        </w:rPr>
        <w:t>.</w:t>
      </w:r>
    </w:p>
    <w:p w14:paraId="62FE2FD7" w14:textId="20CC2CFC" w:rsidR="00E15CAA" w:rsidRDefault="00D36171" w:rsidP="00F40EAB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 w:rsidRPr="0070464D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5E8BD6B3" w14:textId="77777777" w:rsidR="00F76F00" w:rsidRDefault="00F76F00" w:rsidP="00F76F00">
      <w:pPr>
        <w:pStyle w:val="Sraopastraipa"/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7592CDC4" w14:textId="77777777" w:rsidR="00543F53" w:rsidRPr="00F76F00" w:rsidRDefault="00543F53" w:rsidP="00F76F00">
      <w:pPr>
        <w:pStyle w:val="Sraopastraipa"/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709BB7A1" w14:textId="295D430B" w:rsidR="00E15CAA" w:rsidRDefault="00D36171" w:rsidP="00D36171">
      <w:pPr>
        <w:ind w:right="-115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Savivaldybės meras</w:t>
      </w:r>
      <w:r w:rsidRPr="009F78A0"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 w:rsidR="00392A87">
        <w:rPr>
          <w:sz w:val="24"/>
          <w:szCs w:val="24"/>
          <w:lang w:val="lt-LT"/>
        </w:rPr>
        <w:t>Ramūnas Godeliauskas</w:t>
      </w:r>
    </w:p>
    <w:p w14:paraId="6E4248FD" w14:textId="77777777" w:rsidR="00E15CAA" w:rsidRDefault="00E15CAA" w:rsidP="00D36171">
      <w:pPr>
        <w:ind w:right="-115"/>
        <w:jc w:val="both"/>
        <w:rPr>
          <w:sz w:val="24"/>
          <w:szCs w:val="24"/>
          <w:lang w:val="lt-LT"/>
        </w:rPr>
      </w:pPr>
    </w:p>
    <w:p w14:paraId="1BECD0FD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671A4C41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76EC4B5A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6213B18E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288F8A26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25B3AD6C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7910C500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136276C1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4372975D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1E25AF0B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55A275C7" w14:textId="77777777" w:rsidR="00E45128" w:rsidRDefault="00E45128" w:rsidP="00D36171">
      <w:pPr>
        <w:ind w:right="-115"/>
        <w:jc w:val="both"/>
        <w:rPr>
          <w:sz w:val="24"/>
          <w:szCs w:val="24"/>
          <w:lang w:val="lt-LT"/>
        </w:rPr>
      </w:pPr>
    </w:p>
    <w:p w14:paraId="0EA67158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2256F2D8" w14:textId="77777777" w:rsidR="00543F53" w:rsidRDefault="00543F53" w:rsidP="00D36171">
      <w:pPr>
        <w:ind w:right="-115"/>
        <w:jc w:val="both"/>
        <w:rPr>
          <w:sz w:val="24"/>
          <w:szCs w:val="24"/>
          <w:lang w:val="lt-LT"/>
        </w:rPr>
      </w:pPr>
    </w:p>
    <w:p w14:paraId="00A53BC3" w14:textId="450B6EE0" w:rsidR="00E15CAA" w:rsidRDefault="00F40EAB" w:rsidP="00E15CAA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1F45EE76" w14:textId="77777777" w:rsidR="00D36171" w:rsidRPr="009F78A0" w:rsidRDefault="00D36171" w:rsidP="004F0492">
      <w:pPr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lastRenderedPageBreak/>
        <w:t>Rokiškio rajono savivaldybės tarybai</w:t>
      </w:r>
    </w:p>
    <w:p w14:paraId="1F45EE78" w14:textId="77777777" w:rsidR="00D36171" w:rsidRPr="009F78A0" w:rsidRDefault="00D36171" w:rsidP="00C503D6">
      <w:pPr>
        <w:ind w:right="-115"/>
        <w:rPr>
          <w:b/>
          <w:sz w:val="24"/>
          <w:szCs w:val="24"/>
          <w:lang w:val="lt-LT"/>
        </w:rPr>
      </w:pPr>
    </w:p>
    <w:p w14:paraId="0748B116" w14:textId="0ABE5D68" w:rsidR="00E15CAA" w:rsidRDefault="00D36171" w:rsidP="00E15CAA">
      <w:pPr>
        <w:ind w:right="-115"/>
        <w:jc w:val="center"/>
        <w:rPr>
          <w:b/>
          <w:sz w:val="24"/>
          <w:szCs w:val="24"/>
          <w:lang w:val="lt-LT"/>
        </w:rPr>
      </w:pPr>
      <w:r w:rsidRPr="00023DF4">
        <w:rPr>
          <w:b/>
          <w:sz w:val="24"/>
          <w:szCs w:val="24"/>
          <w:lang w:val="lt-LT"/>
        </w:rPr>
        <w:t>SPRENDIMO PROJEKTO „</w:t>
      </w:r>
      <w:r w:rsidR="0019356F" w:rsidRPr="00023DF4">
        <w:rPr>
          <w:b/>
          <w:sz w:val="24"/>
          <w:szCs w:val="24"/>
          <w:lang w:val="lt-LT"/>
        </w:rPr>
        <w:t xml:space="preserve">DĖL SAVIVALDYBĖS TURTO PERDAVIMO“ </w:t>
      </w:r>
      <w:r w:rsidRPr="00023DF4">
        <w:rPr>
          <w:b/>
          <w:sz w:val="24"/>
          <w:szCs w:val="24"/>
          <w:lang w:val="lt-LT"/>
        </w:rPr>
        <w:t>AIŠKINAMASIS RAŠTAS</w:t>
      </w:r>
    </w:p>
    <w:p w14:paraId="2788F5BA" w14:textId="77777777" w:rsidR="00543F53" w:rsidRPr="00023DF4" w:rsidRDefault="00543F53" w:rsidP="00543F53">
      <w:pPr>
        <w:ind w:right="-115"/>
        <w:rPr>
          <w:b/>
          <w:sz w:val="24"/>
          <w:szCs w:val="24"/>
          <w:lang w:val="lt-LT"/>
        </w:rPr>
      </w:pPr>
    </w:p>
    <w:p w14:paraId="1F45EE7C" w14:textId="5AF70D70" w:rsidR="00D36171" w:rsidRPr="00023DF4" w:rsidRDefault="00D36171" w:rsidP="00D36171">
      <w:pPr>
        <w:ind w:right="-115"/>
        <w:jc w:val="center"/>
        <w:rPr>
          <w:sz w:val="24"/>
          <w:szCs w:val="24"/>
          <w:lang w:val="lt-LT"/>
        </w:rPr>
      </w:pPr>
      <w:r w:rsidRPr="00023DF4">
        <w:rPr>
          <w:sz w:val="24"/>
          <w:szCs w:val="24"/>
          <w:lang w:val="lt-LT"/>
        </w:rPr>
        <w:t>2019-</w:t>
      </w:r>
      <w:r w:rsidR="00543F53">
        <w:rPr>
          <w:sz w:val="24"/>
          <w:szCs w:val="24"/>
          <w:lang w:val="lt-LT"/>
        </w:rPr>
        <w:t>10</w:t>
      </w:r>
      <w:r w:rsidRPr="00023DF4">
        <w:rPr>
          <w:sz w:val="24"/>
          <w:szCs w:val="24"/>
          <w:lang w:val="lt-LT"/>
        </w:rPr>
        <w:t>-</w:t>
      </w:r>
      <w:r w:rsidR="004F0492" w:rsidRPr="00023DF4">
        <w:rPr>
          <w:sz w:val="24"/>
          <w:szCs w:val="24"/>
          <w:lang w:val="lt-LT"/>
        </w:rPr>
        <w:t>09</w:t>
      </w:r>
    </w:p>
    <w:p w14:paraId="1F45EE7D" w14:textId="77777777" w:rsidR="00D36171" w:rsidRPr="009F78A0" w:rsidRDefault="00D36171" w:rsidP="00D36171">
      <w:pPr>
        <w:ind w:right="-115"/>
        <w:jc w:val="center"/>
        <w:rPr>
          <w:sz w:val="24"/>
          <w:szCs w:val="24"/>
          <w:lang w:val="lt-LT"/>
        </w:rPr>
      </w:pPr>
    </w:p>
    <w:p w14:paraId="1F45EE7E" w14:textId="77777777" w:rsidR="00D36171" w:rsidRPr="009F78A0" w:rsidRDefault="00D36171" w:rsidP="00D36171">
      <w:pPr>
        <w:ind w:firstLine="720"/>
        <w:jc w:val="both"/>
        <w:rPr>
          <w:b/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0BBF283" w14:textId="26AF9CFF" w:rsidR="00392A87" w:rsidRPr="00272217" w:rsidRDefault="004F0492" w:rsidP="00543F53">
      <w:pPr>
        <w:ind w:firstLine="709"/>
        <w:jc w:val="both"/>
        <w:rPr>
          <w:sz w:val="24"/>
          <w:szCs w:val="24"/>
          <w:lang w:val="lt-LT"/>
        </w:rPr>
      </w:pPr>
      <w:r w:rsidRPr="00272217">
        <w:rPr>
          <w:sz w:val="24"/>
          <w:szCs w:val="24"/>
          <w:lang w:val="lt-LT"/>
        </w:rPr>
        <w:t xml:space="preserve">Perduoti Rokiškio rajono savivaldybei </w:t>
      </w:r>
      <w:r w:rsidR="00BC3D26">
        <w:rPr>
          <w:sz w:val="24"/>
          <w:szCs w:val="24"/>
          <w:lang w:val="lt-LT"/>
        </w:rPr>
        <w:t xml:space="preserve">(toliau – Savivaldybė) </w:t>
      </w:r>
      <w:r w:rsidRPr="00272217">
        <w:rPr>
          <w:sz w:val="24"/>
          <w:szCs w:val="24"/>
          <w:lang w:val="lt-LT"/>
        </w:rPr>
        <w:t>nuosavybės teise p</w:t>
      </w:r>
      <w:r w:rsidR="00392A87">
        <w:rPr>
          <w:sz w:val="24"/>
          <w:szCs w:val="24"/>
          <w:lang w:val="lt-LT"/>
        </w:rPr>
        <w:t xml:space="preserve">riklausantį </w:t>
      </w:r>
      <w:r w:rsidR="00543F53">
        <w:rPr>
          <w:sz w:val="24"/>
          <w:szCs w:val="24"/>
          <w:lang w:val="lt-LT"/>
        </w:rPr>
        <w:t xml:space="preserve">Savivaldybės administracijos patikėjimo teise valdomą </w:t>
      </w:r>
      <w:r w:rsidR="00566545">
        <w:rPr>
          <w:sz w:val="24"/>
          <w:szCs w:val="24"/>
          <w:lang w:val="lt-LT"/>
        </w:rPr>
        <w:t>nekilnojamąjį turtą</w:t>
      </w:r>
      <w:r w:rsidR="00543F53">
        <w:rPr>
          <w:sz w:val="24"/>
          <w:szCs w:val="24"/>
          <w:lang w:val="lt-LT"/>
        </w:rPr>
        <w:t xml:space="preserve"> </w:t>
      </w:r>
      <w:r w:rsidR="00F40EAB" w:rsidRPr="00DF7E84">
        <w:rPr>
          <w:color w:val="000000" w:themeColor="text1"/>
          <w:sz w:val="24"/>
          <w:szCs w:val="24"/>
          <w:lang w:val="lt-LT"/>
        </w:rPr>
        <w:t xml:space="preserve">– 9,73 kv. m </w:t>
      </w:r>
      <w:r w:rsidR="00F40EAB" w:rsidRPr="00DF7E84">
        <w:rPr>
          <w:sz w:val="24"/>
          <w:szCs w:val="24"/>
          <w:shd w:val="clear" w:color="auto" w:fill="FFFFFF"/>
          <w:lang w:val="lt-LT"/>
        </w:rPr>
        <w:t>bendro ploto kabinetą Nr. 715</w:t>
      </w:r>
      <w:r w:rsidR="00F40EAB">
        <w:rPr>
          <w:sz w:val="24"/>
          <w:szCs w:val="24"/>
          <w:shd w:val="clear" w:color="auto" w:fill="FFFFFF"/>
          <w:lang w:val="lt-LT"/>
        </w:rPr>
        <w:t>, esantį Respublikos g. 94, Rokiškis,</w:t>
      </w:r>
      <w:r w:rsidR="00F40EAB" w:rsidRPr="00F40EAB">
        <w:rPr>
          <w:sz w:val="24"/>
          <w:szCs w:val="24"/>
          <w:lang w:val="lt-LT"/>
        </w:rPr>
        <w:t xml:space="preserve"> </w:t>
      </w:r>
      <w:r w:rsidR="00F40EAB" w:rsidRPr="00DF7E84">
        <w:rPr>
          <w:sz w:val="24"/>
          <w:szCs w:val="24"/>
          <w:lang w:val="lt-LT"/>
        </w:rPr>
        <w:t>neatlygintinai valdyti ir naudotis panaudos pagrindais biudžetinei įstaigai Valstybinei teritorijų planavimo ir statybos inspekcijai prie Aplinkos ministerijos</w:t>
      </w:r>
      <w:r w:rsidR="00F40EAB">
        <w:rPr>
          <w:sz w:val="24"/>
          <w:szCs w:val="24"/>
          <w:lang w:val="lt-LT"/>
        </w:rPr>
        <w:t>.</w:t>
      </w:r>
    </w:p>
    <w:p w14:paraId="1F45EE81" w14:textId="77777777" w:rsidR="00D36171" w:rsidRPr="00272217" w:rsidRDefault="00D36171" w:rsidP="00D36171">
      <w:pPr>
        <w:ind w:firstLine="709"/>
        <w:jc w:val="both"/>
        <w:rPr>
          <w:sz w:val="24"/>
          <w:szCs w:val="24"/>
          <w:lang w:val="lt-LT"/>
        </w:rPr>
      </w:pPr>
      <w:r w:rsidRPr="00272217">
        <w:rPr>
          <w:b/>
          <w:bCs/>
          <w:sz w:val="24"/>
          <w:szCs w:val="24"/>
          <w:lang w:val="lt-LT"/>
        </w:rPr>
        <w:t>Šiuo metu esantis teisinis reglamentavimas.</w:t>
      </w:r>
      <w:r w:rsidRPr="00272217">
        <w:rPr>
          <w:sz w:val="24"/>
          <w:szCs w:val="24"/>
          <w:lang w:val="lt-LT"/>
        </w:rPr>
        <w:t xml:space="preserve"> </w:t>
      </w:r>
    </w:p>
    <w:p w14:paraId="1F45EE82" w14:textId="32DE18DA" w:rsidR="00D36171" w:rsidRPr="009F78A0" w:rsidRDefault="00D36171" w:rsidP="004F0185">
      <w:pPr>
        <w:ind w:firstLine="709"/>
        <w:jc w:val="both"/>
        <w:rPr>
          <w:sz w:val="24"/>
          <w:szCs w:val="24"/>
          <w:lang w:val="lt-LT"/>
        </w:rPr>
      </w:pPr>
      <w:r w:rsidRPr="00272217">
        <w:rPr>
          <w:sz w:val="24"/>
          <w:szCs w:val="24"/>
          <w:lang w:val="lt-LT"/>
        </w:rPr>
        <w:t xml:space="preserve">Lietuvos Respublikos </w:t>
      </w:r>
      <w:r w:rsidR="004E3BFE" w:rsidRPr="00272217">
        <w:rPr>
          <w:sz w:val="24"/>
          <w:szCs w:val="24"/>
          <w:lang w:val="lt-LT"/>
        </w:rPr>
        <w:t xml:space="preserve">vietos savivaldos įstatymas, Lietuvos Respublikos </w:t>
      </w:r>
      <w:r w:rsidRPr="00272217">
        <w:rPr>
          <w:sz w:val="24"/>
          <w:szCs w:val="24"/>
          <w:lang w:val="lt-LT"/>
        </w:rPr>
        <w:t xml:space="preserve">valstybės ir savivaldybių turto valdymo, naudojimo ir disponavimo juo įstatymas, </w:t>
      </w:r>
      <w:r w:rsidR="004F0185">
        <w:rPr>
          <w:sz w:val="24"/>
          <w:szCs w:val="24"/>
          <w:lang w:val="lt-LT"/>
        </w:rPr>
        <w:t xml:space="preserve">2019-09-27 </w:t>
      </w:r>
      <w:r w:rsidR="004F0492" w:rsidRPr="00272217">
        <w:rPr>
          <w:sz w:val="24"/>
          <w:szCs w:val="24"/>
          <w:lang w:val="lt-LT"/>
        </w:rPr>
        <w:t xml:space="preserve">Rokiškio rajono savivaldybės tarybos sprendimu </w:t>
      </w:r>
      <w:r w:rsidRPr="00272217">
        <w:rPr>
          <w:sz w:val="24"/>
          <w:szCs w:val="24"/>
          <w:lang w:val="lt-LT"/>
        </w:rPr>
        <w:t>Nr. TS-</w:t>
      </w:r>
      <w:r w:rsidR="004F0185">
        <w:rPr>
          <w:sz w:val="24"/>
          <w:szCs w:val="24"/>
          <w:lang w:val="lt-LT"/>
        </w:rPr>
        <w:t>206</w:t>
      </w:r>
      <w:r w:rsidRPr="00272217">
        <w:rPr>
          <w:sz w:val="24"/>
          <w:szCs w:val="24"/>
          <w:lang w:val="lt-LT"/>
        </w:rPr>
        <w:t xml:space="preserve"> patvirtintas Rokiškio rajono savivaldybės turto perdavimo panaudos pagrindais laikinai neatlygintinai valdyti ir naudotis tvarkos aprašas</w:t>
      </w:r>
      <w:r w:rsidR="0090720E" w:rsidRPr="00272217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</w:p>
    <w:p w14:paraId="09C0361C" w14:textId="77777777" w:rsidR="00155B35" w:rsidRDefault="00D36171" w:rsidP="00D36171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9F78A0">
        <w:rPr>
          <w:b/>
          <w:bCs/>
          <w:sz w:val="24"/>
          <w:szCs w:val="24"/>
          <w:lang w:val="lt-LT"/>
        </w:rPr>
        <w:tab/>
      </w:r>
      <w:r w:rsidRPr="009F78A0">
        <w:rPr>
          <w:b/>
          <w:bCs/>
          <w:sz w:val="24"/>
          <w:szCs w:val="24"/>
          <w:lang w:val="lt-LT"/>
        </w:rPr>
        <w:tab/>
        <w:t>Sprendimo projekto esmė.</w:t>
      </w:r>
    </w:p>
    <w:p w14:paraId="22BA4867" w14:textId="02C9304D" w:rsidR="00F40EAB" w:rsidRDefault="00F40EAB" w:rsidP="00F40EA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Pr="00DF7E84">
        <w:rPr>
          <w:sz w:val="24"/>
          <w:szCs w:val="24"/>
          <w:lang w:val="lt-LT"/>
        </w:rPr>
        <w:t>iudžetinei įstaigai Valstybinei teritorijų planavimo ir statybos inspekcijai prie Aplinkos ministerijos</w:t>
      </w:r>
      <w:r w:rsidR="00635D92">
        <w:rPr>
          <w:sz w:val="24"/>
          <w:szCs w:val="24"/>
          <w:lang w:val="lt-LT"/>
        </w:rPr>
        <w:t xml:space="preserve"> (toliau - Inspekcija)</w:t>
      </w:r>
      <w:r>
        <w:rPr>
          <w:sz w:val="24"/>
          <w:szCs w:val="24"/>
          <w:lang w:val="lt-LT"/>
        </w:rPr>
        <w:t xml:space="preserve"> savivaldybės administraciniame pastate esantis kabinetas Nr. 715 buvo perduotas laikinai valdyti ir naudotis pagal</w:t>
      </w:r>
      <w:r w:rsidR="00635D92">
        <w:rPr>
          <w:sz w:val="24"/>
          <w:szCs w:val="24"/>
          <w:lang w:val="lt-LT"/>
        </w:rPr>
        <w:t xml:space="preserve"> </w:t>
      </w:r>
      <w:r w:rsidR="003E6A42">
        <w:rPr>
          <w:sz w:val="24"/>
          <w:szCs w:val="24"/>
          <w:lang w:val="lt-LT"/>
        </w:rPr>
        <w:t xml:space="preserve">2014-12-02 </w:t>
      </w:r>
      <w:r w:rsidR="00635D92">
        <w:rPr>
          <w:sz w:val="24"/>
          <w:szCs w:val="24"/>
          <w:lang w:val="lt-LT"/>
        </w:rPr>
        <w:t>Savivaldybės turto</w:t>
      </w:r>
      <w:r>
        <w:rPr>
          <w:sz w:val="24"/>
          <w:szCs w:val="24"/>
          <w:lang w:val="lt-LT"/>
        </w:rPr>
        <w:t xml:space="preserve"> panaudos sutartį </w:t>
      </w:r>
      <w:r w:rsidR="003E6A42">
        <w:rPr>
          <w:sz w:val="24"/>
          <w:szCs w:val="24"/>
          <w:lang w:val="lt-LT"/>
        </w:rPr>
        <w:t>Nr. DS-2</w:t>
      </w:r>
      <w:r>
        <w:rPr>
          <w:sz w:val="24"/>
          <w:szCs w:val="24"/>
          <w:lang w:val="lt-LT"/>
        </w:rPr>
        <w:t xml:space="preserve">. </w:t>
      </w:r>
      <w:r w:rsidR="00635D92">
        <w:rPr>
          <w:sz w:val="24"/>
          <w:szCs w:val="24"/>
          <w:lang w:val="lt-LT"/>
        </w:rPr>
        <w:t xml:space="preserve">Panaudos sutartis pasibaigė 2019-12-30. Inspekcija įvykdė sutartimi </w:t>
      </w:r>
      <w:r w:rsidR="003E6A42">
        <w:rPr>
          <w:sz w:val="24"/>
          <w:szCs w:val="24"/>
          <w:lang w:val="lt-LT"/>
        </w:rPr>
        <w:t>prisiimtus įsipareigojimus. 2020-01-07 Inspekcija pateikė prašymą, dėl panaudos sutarties atnaujinimo, tačiau, atsižvelgiant, į tai, kad panaudos sutarties terminas jau pasibaigė, siūloma leisti sudaryti naują Savivaldybės panaudos sutartį.</w:t>
      </w:r>
    </w:p>
    <w:p w14:paraId="1F45EE87" w14:textId="01F7D213" w:rsidR="0090720E" w:rsidRDefault="00635D92" w:rsidP="003E6A42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Suteikus patalpas Inspekcijai savivaldybės administraciniame pastate, rajono gyventojams būtų palengvintas paslaugų prieinamum</w:t>
      </w:r>
      <w:r w:rsidR="003E6A42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>.</w:t>
      </w:r>
    </w:p>
    <w:p w14:paraId="1F45EE89" w14:textId="77777777" w:rsidR="00D36171" w:rsidRPr="009F78A0" w:rsidRDefault="00D36171" w:rsidP="00D36171">
      <w:pPr>
        <w:autoSpaceDE w:val="0"/>
        <w:autoSpaceDN w:val="0"/>
        <w:adjustRightInd w:val="0"/>
        <w:ind w:right="-115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9F78A0">
        <w:rPr>
          <w:b/>
          <w:sz w:val="24"/>
          <w:szCs w:val="24"/>
          <w:lang w:val="lt-LT"/>
        </w:rPr>
        <w:t>Galimos pasekmės, priėmus siūlomą tarybos sprendimo projektą:</w:t>
      </w:r>
    </w:p>
    <w:p w14:paraId="653A5CF4" w14:textId="18F35AC6" w:rsidR="00427E5D" w:rsidRPr="00427E5D" w:rsidRDefault="00023DF4" w:rsidP="00427E5D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36171" w:rsidRPr="009F78A0">
        <w:rPr>
          <w:b/>
          <w:sz w:val="24"/>
          <w:szCs w:val="24"/>
          <w:lang w:val="lt-LT"/>
        </w:rPr>
        <w:t>teigiamos</w:t>
      </w:r>
      <w:r w:rsidR="00D36171" w:rsidRPr="009F78A0">
        <w:rPr>
          <w:sz w:val="24"/>
          <w:szCs w:val="24"/>
          <w:lang w:val="lt-LT"/>
        </w:rPr>
        <w:t xml:space="preserve"> – </w:t>
      </w:r>
      <w:r w:rsidR="003E6A42">
        <w:rPr>
          <w:sz w:val="24"/>
          <w:szCs w:val="24"/>
          <w:lang w:val="lt-LT"/>
        </w:rPr>
        <w:t>Rajono gyventojams Valstybinės teritorijų planavimo ir statybos inspekcijos prie Aplinkos ministerijos paslaugos teikiamos įprastoje vietoje, efektyvesnis paslaugų teikimas</w:t>
      </w:r>
      <w:r w:rsidR="005B6AB2">
        <w:rPr>
          <w:sz w:val="24"/>
          <w:szCs w:val="24"/>
          <w:lang w:val="lt-LT"/>
        </w:rPr>
        <w:t>.</w:t>
      </w:r>
    </w:p>
    <w:p w14:paraId="1F45EE8B" w14:textId="77777777" w:rsidR="00D36171" w:rsidRPr="009F78A0" w:rsidRDefault="00D36171" w:rsidP="00D3617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>neigiamos</w:t>
      </w:r>
      <w:r w:rsidRPr="009F78A0">
        <w:rPr>
          <w:sz w:val="24"/>
          <w:szCs w:val="24"/>
          <w:lang w:val="lt-LT"/>
        </w:rPr>
        <w:t xml:space="preserve"> – nebus.</w:t>
      </w:r>
    </w:p>
    <w:p w14:paraId="21510E71" w14:textId="77777777" w:rsidR="00023DF4" w:rsidRDefault="00D36171" w:rsidP="00023DF4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9F78A0">
        <w:rPr>
          <w:b/>
          <w:sz w:val="24"/>
          <w:szCs w:val="24"/>
          <w:lang w:val="lt-LT"/>
        </w:rPr>
        <w:t>Kokia sprendimo nauda Rokiškio rajono gyventojams.</w:t>
      </w:r>
    </w:p>
    <w:p w14:paraId="09B02C44" w14:textId="77777777" w:rsidR="003E6A42" w:rsidRDefault="003E6A42" w:rsidP="00D36171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Rajono gyventojams Valstybinės teritorijų planavimo ir statybos inspekcijos prie Aplinkos ministerijos paslaugos teikiamos įprastoje vietoje .</w:t>
      </w:r>
    </w:p>
    <w:p w14:paraId="1F45EE8E" w14:textId="469EE054" w:rsidR="00D36171" w:rsidRPr="009F78A0" w:rsidRDefault="00D36171" w:rsidP="00D36171">
      <w:pPr>
        <w:ind w:firstLine="720"/>
        <w:jc w:val="both"/>
        <w:rPr>
          <w:sz w:val="24"/>
          <w:szCs w:val="24"/>
          <w:lang w:val="lt-LT"/>
        </w:rPr>
      </w:pPr>
      <w:r w:rsidRPr="009F78A0">
        <w:rPr>
          <w:b/>
          <w:bCs/>
          <w:sz w:val="24"/>
          <w:szCs w:val="24"/>
          <w:lang w:val="lt-LT"/>
        </w:rPr>
        <w:t>Finansavimo šaltiniai ir lėšų poreikis</w:t>
      </w:r>
      <w:r w:rsidRPr="009F78A0">
        <w:rPr>
          <w:sz w:val="24"/>
          <w:szCs w:val="24"/>
          <w:lang w:val="lt-LT"/>
        </w:rPr>
        <w:t>.</w:t>
      </w:r>
    </w:p>
    <w:p w14:paraId="1F45EE8F" w14:textId="77777777" w:rsidR="00D36171" w:rsidRPr="009F78A0" w:rsidRDefault="00D36171" w:rsidP="00D36171">
      <w:pPr>
        <w:ind w:firstLine="720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 xml:space="preserve">Nenumatoma. </w:t>
      </w:r>
    </w:p>
    <w:p w14:paraId="1F45EE90" w14:textId="77777777" w:rsidR="00D36171" w:rsidRPr="009F78A0" w:rsidRDefault="00D36171" w:rsidP="00D36171">
      <w:pPr>
        <w:ind w:firstLine="720"/>
        <w:jc w:val="both"/>
        <w:rPr>
          <w:sz w:val="24"/>
          <w:szCs w:val="24"/>
          <w:lang w:val="lt-LT"/>
        </w:rPr>
      </w:pPr>
      <w:r w:rsidRPr="009F78A0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14:paraId="1F45EE91" w14:textId="77777777" w:rsidR="00D36171" w:rsidRPr="009F78A0" w:rsidRDefault="00D36171" w:rsidP="00D36171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9F78A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F45EE92" w14:textId="77777777" w:rsidR="00D36171" w:rsidRPr="009F78A0" w:rsidRDefault="00D36171" w:rsidP="00D36171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9F78A0">
        <w:rPr>
          <w:b/>
          <w:color w:val="000000"/>
          <w:sz w:val="24"/>
          <w:szCs w:val="24"/>
          <w:lang w:val="lt-LT"/>
        </w:rPr>
        <w:t>Antikorupcinis vertinimas.</w:t>
      </w:r>
      <w:r w:rsidRPr="009F78A0">
        <w:rPr>
          <w:color w:val="000000"/>
          <w:sz w:val="24"/>
          <w:szCs w:val="24"/>
          <w:lang w:val="lt-LT"/>
        </w:rPr>
        <w:t xml:space="preserve"> </w:t>
      </w:r>
    </w:p>
    <w:p w14:paraId="1F45EE93" w14:textId="77777777" w:rsidR="00D36171" w:rsidRPr="009F78A0" w:rsidRDefault="00D36171" w:rsidP="00D36171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9F78A0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9F78A0">
        <w:rPr>
          <w:sz w:val="24"/>
          <w:szCs w:val="24"/>
          <w:lang w:val="lt-LT"/>
        </w:rPr>
        <w:t>Lietuvos Respublikos k</w:t>
      </w:r>
      <w:r w:rsidRPr="009F78A0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1F45EE95" w14:textId="77777777" w:rsidR="00D36171" w:rsidRPr="009F78A0" w:rsidRDefault="00D36171" w:rsidP="00D36171">
      <w:pPr>
        <w:ind w:right="-115"/>
        <w:jc w:val="both"/>
        <w:rPr>
          <w:sz w:val="24"/>
          <w:szCs w:val="24"/>
          <w:lang w:val="lt-LT"/>
        </w:rPr>
      </w:pPr>
    </w:p>
    <w:p w14:paraId="19B35845" w14:textId="77777777" w:rsidR="003A637A" w:rsidRPr="009F78A0" w:rsidRDefault="003A637A" w:rsidP="00D36171">
      <w:pPr>
        <w:ind w:right="-115"/>
        <w:jc w:val="both"/>
        <w:rPr>
          <w:sz w:val="24"/>
          <w:szCs w:val="24"/>
          <w:lang w:val="lt-LT"/>
        </w:rPr>
      </w:pPr>
    </w:p>
    <w:p w14:paraId="1F45EE96" w14:textId="48FEB416" w:rsidR="00D36171" w:rsidRPr="009F78A0" w:rsidRDefault="00D36171" w:rsidP="00D36171">
      <w:pPr>
        <w:ind w:right="-115"/>
        <w:jc w:val="both"/>
        <w:rPr>
          <w:sz w:val="24"/>
          <w:szCs w:val="24"/>
          <w:lang w:val="lt-LT"/>
        </w:rPr>
      </w:pPr>
      <w:r w:rsidRPr="009F78A0">
        <w:rPr>
          <w:sz w:val="24"/>
          <w:szCs w:val="24"/>
          <w:lang w:val="lt-LT"/>
        </w:rPr>
        <w:t>Turto valdymo ir ūkio skyriaus v</w:t>
      </w:r>
      <w:r w:rsidR="003E6A42">
        <w:rPr>
          <w:sz w:val="24"/>
          <w:szCs w:val="24"/>
          <w:lang w:val="lt-LT"/>
        </w:rPr>
        <w:t>edėja</w:t>
      </w:r>
      <w:r w:rsidRPr="009F78A0"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 w:rsidRPr="009F78A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</w:t>
      </w:r>
      <w:r w:rsidR="003E6A42">
        <w:rPr>
          <w:sz w:val="24"/>
          <w:szCs w:val="24"/>
          <w:lang w:val="lt-LT"/>
        </w:rPr>
        <w:t>Violeta Bieliūnaitė-Vanagienė</w:t>
      </w:r>
    </w:p>
    <w:p w14:paraId="1F45EE97" w14:textId="77777777" w:rsidR="00AF6CF6" w:rsidRPr="00023DF4" w:rsidRDefault="00AF6CF6" w:rsidP="00D36171">
      <w:pPr>
        <w:rPr>
          <w:lang w:val="lt-LT"/>
        </w:rPr>
      </w:pPr>
    </w:p>
    <w:sectPr w:rsidR="00AF6CF6" w:rsidRPr="00023DF4" w:rsidSect="00DA17E1">
      <w:headerReference w:type="first" r:id="rId10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94924" w14:textId="77777777" w:rsidR="0072617E" w:rsidRDefault="0072617E">
      <w:r>
        <w:separator/>
      </w:r>
    </w:p>
  </w:endnote>
  <w:endnote w:type="continuationSeparator" w:id="0">
    <w:p w14:paraId="553D7869" w14:textId="77777777" w:rsidR="0072617E" w:rsidRDefault="0072617E">
      <w:r>
        <w:continuationSeparator/>
      </w:r>
    </w:p>
  </w:endnote>
  <w:endnote w:type="continuationNotice" w:id="1">
    <w:p w14:paraId="0D4B2328" w14:textId="77777777" w:rsidR="0072617E" w:rsidRDefault="00726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3754" w14:textId="77777777" w:rsidR="0072617E" w:rsidRDefault="0072617E">
      <w:r>
        <w:separator/>
      </w:r>
    </w:p>
  </w:footnote>
  <w:footnote w:type="continuationSeparator" w:id="0">
    <w:p w14:paraId="0C104553" w14:textId="77777777" w:rsidR="0072617E" w:rsidRDefault="0072617E">
      <w:r>
        <w:continuationSeparator/>
      </w:r>
    </w:p>
  </w:footnote>
  <w:footnote w:type="continuationNotice" w:id="1">
    <w:p w14:paraId="25FBECFB" w14:textId="77777777" w:rsidR="0072617E" w:rsidRDefault="007261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EE9C" w14:textId="77777777" w:rsidR="0011009C" w:rsidRDefault="0011009C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F45EEA5" wp14:editId="1F45EEA6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5EE9D" w14:textId="65D068F2" w:rsidR="0011009C" w:rsidRPr="006A7526" w:rsidRDefault="006A7526" w:rsidP="006A7526">
    <w:pPr>
      <w:jc w:val="right"/>
      <w:rPr>
        <w:sz w:val="24"/>
        <w:szCs w:val="24"/>
      </w:rPr>
    </w:pPr>
    <w:r w:rsidRPr="006A7526">
      <w:rPr>
        <w:sz w:val="24"/>
        <w:szCs w:val="24"/>
        <w:lang w:val="lt-LT"/>
      </w:rPr>
      <w:t>Projektas</w:t>
    </w:r>
  </w:p>
  <w:p w14:paraId="1F45EE9E" w14:textId="77777777" w:rsidR="0011009C" w:rsidRPr="006A7526" w:rsidRDefault="0011009C" w:rsidP="00EB1BFB">
    <w:pPr>
      <w:rPr>
        <w:sz w:val="24"/>
        <w:szCs w:val="24"/>
      </w:rPr>
    </w:pPr>
  </w:p>
  <w:p w14:paraId="1F45EE9F" w14:textId="11758DDF" w:rsidR="0011009C" w:rsidRPr="006A7526" w:rsidRDefault="0011009C" w:rsidP="00EB1BFB">
    <w:pPr>
      <w:rPr>
        <w:sz w:val="24"/>
        <w:szCs w:val="24"/>
      </w:rPr>
    </w:pP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  <w:r w:rsidRPr="006A7526">
      <w:rPr>
        <w:sz w:val="24"/>
        <w:szCs w:val="24"/>
        <w:lang w:val="lt-LT"/>
      </w:rPr>
      <w:tab/>
    </w:r>
  </w:p>
  <w:p w14:paraId="1F45EEA0" w14:textId="77777777" w:rsidR="0011009C" w:rsidRPr="006A7526" w:rsidRDefault="0011009C" w:rsidP="00EB1BFB">
    <w:pPr>
      <w:rPr>
        <w:b/>
        <w:sz w:val="24"/>
        <w:szCs w:val="24"/>
      </w:rPr>
    </w:pPr>
    <w:r w:rsidRPr="006A7526">
      <w:rPr>
        <w:b/>
        <w:sz w:val="24"/>
        <w:szCs w:val="24"/>
      </w:rPr>
      <w:t xml:space="preserve">          </w:t>
    </w:r>
  </w:p>
  <w:p w14:paraId="1F45EEA1" w14:textId="77777777" w:rsidR="0011009C" w:rsidRPr="006A7526" w:rsidRDefault="0011009C" w:rsidP="00EB1BFB">
    <w:pPr>
      <w:rPr>
        <w:b/>
        <w:sz w:val="24"/>
        <w:szCs w:val="24"/>
      </w:rPr>
    </w:pPr>
  </w:p>
  <w:p w14:paraId="1F45EEA2" w14:textId="77777777" w:rsidR="0011009C" w:rsidRPr="006A7526" w:rsidRDefault="0011009C" w:rsidP="00EB1BFB">
    <w:pPr>
      <w:jc w:val="center"/>
      <w:rPr>
        <w:b/>
        <w:sz w:val="24"/>
        <w:szCs w:val="24"/>
      </w:rPr>
    </w:pPr>
    <w:r w:rsidRPr="006A7526">
      <w:rPr>
        <w:b/>
        <w:sz w:val="24"/>
        <w:szCs w:val="24"/>
      </w:rPr>
      <w:t>ROKI</w:t>
    </w:r>
    <w:r w:rsidRPr="006A7526">
      <w:rPr>
        <w:b/>
        <w:sz w:val="24"/>
        <w:szCs w:val="24"/>
        <w:lang w:val="lt-LT"/>
      </w:rPr>
      <w:t>Š</w:t>
    </w:r>
    <w:r w:rsidRPr="006A7526">
      <w:rPr>
        <w:b/>
        <w:sz w:val="24"/>
        <w:szCs w:val="24"/>
      </w:rPr>
      <w:t>KIO RAJONO SAVIVALDYBĖS TARYBA</w:t>
    </w:r>
  </w:p>
  <w:p w14:paraId="162AB1C5" w14:textId="77777777" w:rsidR="0011009C" w:rsidRPr="006A7526" w:rsidRDefault="0011009C" w:rsidP="00392A87">
    <w:pPr>
      <w:rPr>
        <w:b/>
        <w:sz w:val="24"/>
        <w:szCs w:val="24"/>
      </w:rPr>
    </w:pPr>
  </w:p>
  <w:p w14:paraId="1F45EEA4" w14:textId="0F329FAF" w:rsidR="0011009C" w:rsidRPr="006A7526" w:rsidRDefault="0011009C" w:rsidP="00EB1BFB">
    <w:pPr>
      <w:jc w:val="center"/>
      <w:rPr>
        <w:b/>
        <w:sz w:val="24"/>
        <w:szCs w:val="24"/>
      </w:rPr>
    </w:pPr>
    <w:r w:rsidRPr="006A7526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FF0"/>
    <w:multiLevelType w:val="hybridMultilevel"/>
    <w:tmpl w:val="BCB4FDA4"/>
    <w:lvl w:ilvl="0" w:tplc="798A192E">
      <w:start w:val="1"/>
      <w:numFmt w:val="decimal"/>
      <w:lvlText w:val="%1."/>
      <w:lvlJc w:val="left"/>
      <w:pPr>
        <w:ind w:left="246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62A7D"/>
    <w:multiLevelType w:val="hybridMultilevel"/>
    <w:tmpl w:val="E1C4DB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59" w:hanging="360"/>
      </w:pPr>
    </w:lvl>
    <w:lvl w:ilvl="2" w:tplc="0427001B" w:tentative="1">
      <w:start w:val="1"/>
      <w:numFmt w:val="lowerRoman"/>
      <w:lvlText w:val="%3."/>
      <w:lvlJc w:val="right"/>
      <w:pPr>
        <w:ind w:left="2879" w:hanging="180"/>
      </w:pPr>
    </w:lvl>
    <w:lvl w:ilvl="3" w:tplc="0427000F" w:tentative="1">
      <w:start w:val="1"/>
      <w:numFmt w:val="decimal"/>
      <w:lvlText w:val="%4."/>
      <w:lvlJc w:val="left"/>
      <w:pPr>
        <w:ind w:left="3599" w:hanging="360"/>
      </w:pPr>
    </w:lvl>
    <w:lvl w:ilvl="4" w:tplc="04270019" w:tentative="1">
      <w:start w:val="1"/>
      <w:numFmt w:val="lowerLetter"/>
      <w:lvlText w:val="%5."/>
      <w:lvlJc w:val="left"/>
      <w:pPr>
        <w:ind w:left="4319" w:hanging="360"/>
      </w:pPr>
    </w:lvl>
    <w:lvl w:ilvl="5" w:tplc="0427001B" w:tentative="1">
      <w:start w:val="1"/>
      <w:numFmt w:val="lowerRoman"/>
      <w:lvlText w:val="%6."/>
      <w:lvlJc w:val="right"/>
      <w:pPr>
        <w:ind w:left="5039" w:hanging="180"/>
      </w:pPr>
    </w:lvl>
    <w:lvl w:ilvl="6" w:tplc="0427000F" w:tentative="1">
      <w:start w:val="1"/>
      <w:numFmt w:val="decimal"/>
      <w:lvlText w:val="%7."/>
      <w:lvlJc w:val="left"/>
      <w:pPr>
        <w:ind w:left="5759" w:hanging="360"/>
      </w:pPr>
    </w:lvl>
    <w:lvl w:ilvl="7" w:tplc="04270019" w:tentative="1">
      <w:start w:val="1"/>
      <w:numFmt w:val="lowerLetter"/>
      <w:lvlText w:val="%8."/>
      <w:lvlJc w:val="left"/>
      <w:pPr>
        <w:ind w:left="6479" w:hanging="360"/>
      </w:pPr>
    </w:lvl>
    <w:lvl w:ilvl="8" w:tplc="0427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>
    <w:nsid w:val="291368FC"/>
    <w:multiLevelType w:val="hybridMultilevel"/>
    <w:tmpl w:val="51F6AC6C"/>
    <w:lvl w:ilvl="0" w:tplc="798A192E">
      <w:start w:val="1"/>
      <w:numFmt w:val="decimal"/>
      <w:lvlText w:val="%1."/>
      <w:lvlJc w:val="left"/>
      <w:pPr>
        <w:ind w:left="2100" w:hanging="1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229C6"/>
    <w:multiLevelType w:val="hybridMultilevel"/>
    <w:tmpl w:val="11424FF0"/>
    <w:lvl w:ilvl="0" w:tplc="962205C8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B49C9"/>
    <w:multiLevelType w:val="hybridMultilevel"/>
    <w:tmpl w:val="AA6C6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6DB46434"/>
    <w:multiLevelType w:val="hybridMultilevel"/>
    <w:tmpl w:val="785E44A2"/>
    <w:lvl w:ilvl="0" w:tplc="D93EAEB8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9D52529"/>
    <w:multiLevelType w:val="hybridMultilevel"/>
    <w:tmpl w:val="87565386"/>
    <w:lvl w:ilvl="0" w:tplc="98D4622C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23DF4"/>
    <w:rsid w:val="00053770"/>
    <w:rsid w:val="00060F84"/>
    <w:rsid w:val="00063913"/>
    <w:rsid w:val="00066318"/>
    <w:rsid w:val="00067B54"/>
    <w:rsid w:val="0007173C"/>
    <w:rsid w:val="00080703"/>
    <w:rsid w:val="0009108A"/>
    <w:rsid w:val="00094DF3"/>
    <w:rsid w:val="0009681C"/>
    <w:rsid w:val="000A4772"/>
    <w:rsid w:val="000B14B8"/>
    <w:rsid w:val="000B5440"/>
    <w:rsid w:val="000D5DBA"/>
    <w:rsid w:val="000E73C5"/>
    <w:rsid w:val="000F6841"/>
    <w:rsid w:val="00104964"/>
    <w:rsid w:val="001059F4"/>
    <w:rsid w:val="0011009C"/>
    <w:rsid w:val="00113C20"/>
    <w:rsid w:val="00115A22"/>
    <w:rsid w:val="00123E32"/>
    <w:rsid w:val="0012520D"/>
    <w:rsid w:val="001350F8"/>
    <w:rsid w:val="00141128"/>
    <w:rsid w:val="00151208"/>
    <w:rsid w:val="00155B35"/>
    <w:rsid w:val="00160015"/>
    <w:rsid w:val="0017472D"/>
    <w:rsid w:val="00182D85"/>
    <w:rsid w:val="0019356F"/>
    <w:rsid w:val="001A31E1"/>
    <w:rsid w:val="001A6BE3"/>
    <w:rsid w:val="001B3202"/>
    <w:rsid w:val="001D0607"/>
    <w:rsid w:val="001D2A5B"/>
    <w:rsid w:val="001E0E00"/>
    <w:rsid w:val="001E7330"/>
    <w:rsid w:val="001E74A1"/>
    <w:rsid w:val="001E755B"/>
    <w:rsid w:val="001F114D"/>
    <w:rsid w:val="001F1DA1"/>
    <w:rsid w:val="002059C6"/>
    <w:rsid w:val="00212558"/>
    <w:rsid w:val="00222EE9"/>
    <w:rsid w:val="00232EFA"/>
    <w:rsid w:val="00242871"/>
    <w:rsid w:val="002447EC"/>
    <w:rsid w:val="0024550F"/>
    <w:rsid w:val="002617A8"/>
    <w:rsid w:val="0027212E"/>
    <w:rsid w:val="00272217"/>
    <w:rsid w:val="00295D12"/>
    <w:rsid w:val="00296998"/>
    <w:rsid w:val="002B1A9C"/>
    <w:rsid w:val="002C46C5"/>
    <w:rsid w:val="002C65A7"/>
    <w:rsid w:val="002C6905"/>
    <w:rsid w:val="002D15C1"/>
    <w:rsid w:val="002E5FB7"/>
    <w:rsid w:val="002E74EC"/>
    <w:rsid w:val="00300E88"/>
    <w:rsid w:val="003018A7"/>
    <w:rsid w:val="00302C6F"/>
    <w:rsid w:val="003160B8"/>
    <w:rsid w:val="003272F0"/>
    <w:rsid w:val="00331A00"/>
    <w:rsid w:val="0033423F"/>
    <w:rsid w:val="003402CF"/>
    <w:rsid w:val="00340CB9"/>
    <w:rsid w:val="00341FDA"/>
    <w:rsid w:val="003431BB"/>
    <w:rsid w:val="00347471"/>
    <w:rsid w:val="00354970"/>
    <w:rsid w:val="00356160"/>
    <w:rsid w:val="00371DDF"/>
    <w:rsid w:val="00380589"/>
    <w:rsid w:val="00380DF4"/>
    <w:rsid w:val="003824F5"/>
    <w:rsid w:val="00390C0C"/>
    <w:rsid w:val="0039163C"/>
    <w:rsid w:val="00392A87"/>
    <w:rsid w:val="00392C7C"/>
    <w:rsid w:val="003A2F5A"/>
    <w:rsid w:val="003A3C40"/>
    <w:rsid w:val="003A637A"/>
    <w:rsid w:val="003C04AA"/>
    <w:rsid w:val="003D0DC3"/>
    <w:rsid w:val="003E505E"/>
    <w:rsid w:val="003E6A42"/>
    <w:rsid w:val="00404A3A"/>
    <w:rsid w:val="00405DF0"/>
    <w:rsid w:val="004103E2"/>
    <w:rsid w:val="00410C3F"/>
    <w:rsid w:val="00417114"/>
    <w:rsid w:val="00427E5D"/>
    <w:rsid w:val="00434CFE"/>
    <w:rsid w:val="00441928"/>
    <w:rsid w:val="004437DC"/>
    <w:rsid w:val="004450C1"/>
    <w:rsid w:val="00445AA2"/>
    <w:rsid w:val="00454130"/>
    <w:rsid w:val="0046177A"/>
    <w:rsid w:val="004714F3"/>
    <w:rsid w:val="00477AF4"/>
    <w:rsid w:val="00481608"/>
    <w:rsid w:val="00485052"/>
    <w:rsid w:val="004855CF"/>
    <w:rsid w:val="00490D10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2A0F"/>
    <w:rsid w:val="004E3A61"/>
    <w:rsid w:val="004E3BFE"/>
    <w:rsid w:val="004F0185"/>
    <w:rsid w:val="004F0492"/>
    <w:rsid w:val="004F6163"/>
    <w:rsid w:val="0050064C"/>
    <w:rsid w:val="00500B7A"/>
    <w:rsid w:val="00501363"/>
    <w:rsid w:val="005112D7"/>
    <w:rsid w:val="00517630"/>
    <w:rsid w:val="0052046F"/>
    <w:rsid w:val="00543F53"/>
    <w:rsid w:val="005531BD"/>
    <w:rsid w:val="00555F58"/>
    <w:rsid w:val="005603D3"/>
    <w:rsid w:val="00563489"/>
    <w:rsid w:val="00566545"/>
    <w:rsid w:val="00590F26"/>
    <w:rsid w:val="00591FDB"/>
    <w:rsid w:val="00592BB9"/>
    <w:rsid w:val="005B114A"/>
    <w:rsid w:val="005B3ABB"/>
    <w:rsid w:val="005B6AB2"/>
    <w:rsid w:val="005C31AB"/>
    <w:rsid w:val="005C33EA"/>
    <w:rsid w:val="005C713C"/>
    <w:rsid w:val="005E23AA"/>
    <w:rsid w:val="005E2CEC"/>
    <w:rsid w:val="005E3E10"/>
    <w:rsid w:val="005E4261"/>
    <w:rsid w:val="005E4F26"/>
    <w:rsid w:val="005F677C"/>
    <w:rsid w:val="006039DD"/>
    <w:rsid w:val="006118F5"/>
    <w:rsid w:val="00635D92"/>
    <w:rsid w:val="00646505"/>
    <w:rsid w:val="00653FA4"/>
    <w:rsid w:val="0066606F"/>
    <w:rsid w:val="0067194A"/>
    <w:rsid w:val="00671A93"/>
    <w:rsid w:val="006725AC"/>
    <w:rsid w:val="00674BEB"/>
    <w:rsid w:val="00677117"/>
    <w:rsid w:val="00681C94"/>
    <w:rsid w:val="00685305"/>
    <w:rsid w:val="00690CB6"/>
    <w:rsid w:val="00691918"/>
    <w:rsid w:val="00693546"/>
    <w:rsid w:val="00693F67"/>
    <w:rsid w:val="006A3A94"/>
    <w:rsid w:val="006A7526"/>
    <w:rsid w:val="006A760B"/>
    <w:rsid w:val="006B6D15"/>
    <w:rsid w:val="006B7F35"/>
    <w:rsid w:val="006D512D"/>
    <w:rsid w:val="006E221B"/>
    <w:rsid w:val="006E5D6C"/>
    <w:rsid w:val="006F00B7"/>
    <w:rsid w:val="006F4E3A"/>
    <w:rsid w:val="0071071A"/>
    <w:rsid w:val="00723FFE"/>
    <w:rsid w:val="0072617E"/>
    <w:rsid w:val="007526F8"/>
    <w:rsid w:val="007652C4"/>
    <w:rsid w:val="007709C9"/>
    <w:rsid w:val="00773E71"/>
    <w:rsid w:val="007765ED"/>
    <w:rsid w:val="00784447"/>
    <w:rsid w:val="00796503"/>
    <w:rsid w:val="007B395B"/>
    <w:rsid w:val="007C1AED"/>
    <w:rsid w:val="007E2C1E"/>
    <w:rsid w:val="007E2E41"/>
    <w:rsid w:val="007F1987"/>
    <w:rsid w:val="007F1F73"/>
    <w:rsid w:val="007F4DE1"/>
    <w:rsid w:val="008072C1"/>
    <w:rsid w:val="00807C42"/>
    <w:rsid w:val="00810426"/>
    <w:rsid w:val="0081151C"/>
    <w:rsid w:val="008141CB"/>
    <w:rsid w:val="00821F3B"/>
    <w:rsid w:val="00830E56"/>
    <w:rsid w:val="00834DA5"/>
    <w:rsid w:val="00842644"/>
    <w:rsid w:val="0084292A"/>
    <w:rsid w:val="00854F0F"/>
    <w:rsid w:val="00866472"/>
    <w:rsid w:val="0087190E"/>
    <w:rsid w:val="00875CFE"/>
    <w:rsid w:val="008806C0"/>
    <w:rsid w:val="00887A0A"/>
    <w:rsid w:val="00897334"/>
    <w:rsid w:val="008A098D"/>
    <w:rsid w:val="008A5185"/>
    <w:rsid w:val="008B1689"/>
    <w:rsid w:val="008B2E0B"/>
    <w:rsid w:val="008D0CDC"/>
    <w:rsid w:val="008D2E0F"/>
    <w:rsid w:val="008E1D09"/>
    <w:rsid w:val="008E7635"/>
    <w:rsid w:val="008E7F5B"/>
    <w:rsid w:val="008F34FA"/>
    <w:rsid w:val="008F606B"/>
    <w:rsid w:val="008F6439"/>
    <w:rsid w:val="008F78F4"/>
    <w:rsid w:val="00903282"/>
    <w:rsid w:val="0090720E"/>
    <w:rsid w:val="00914C87"/>
    <w:rsid w:val="00917406"/>
    <w:rsid w:val="009214A6"/>
    <w:rsid w:val="009228F0"/>
    <w:rsid w:val="009330E9"/>
    <w:rsid w:val="009339A7"/>
    <w:rsid w:val="009406F1"/>
    <w:rsid w:val="009518ED"/>
    <w:rsid w:val="0095276E"/>
    <w:rsid w:val="0097158C"/>
    <w:rsid w:val="00972796"/>
    <w:rsid w:val="00974984"/>
    <w:rsid w:val="009856F6"/>
    <w:rsid w:val="00991133"/>
    <w:rsid w:val="00992575"/>
    <w:rsid w:val="009A067B"/>
    <w:rsid w:val="009A075F"/>
    <w:rsid w:val="009C1F16"/>
    <w:rsid w:val="009C7E4B"/>
    <w:rsid w:val="009D2202"/>
    <w:rsid w:val="009D4413"/>
    <w:rsid w:val="009D4475"/>
    <w:rsid w:val="009D61DA"/>
    <w:rsid w:val="009E639F"/>
    <w:rsid w:val="009E6DF5"/>
    <w:rsid w:val="009F1E75"/>
    <w:rsid w:val="00A074FC"/>
    <w:rsid w:val="00A20627"/>
    <w:rsid w:val="00A3141E"/>
    <w:rsid w:val="00A37524"/>
    <w:rsid w:val="00A46295"/>
    <w:rsid w:val="00A50259"/>
    <w:rsid w:val="00A6434C"/>
    <w:rsid w:val="00A671F0"/>
    <w:rsid w:val="00A764F4"/>
    <w:rsid w:val="00A80E71"/>
    <w:rsid w:val="00A8462B"/>
    <w:rsid w:val="00A9200E"/>
    <w:rsid w:val="00AB3B9A"/>
    <w:rsid w:val="00AB7FC3"/>
    <w:rsid w:val="00AC44A7"/>
    <w:rsid w:val="00AC6EFA"/>
    <w:rsid w:val="00AC74E3"/>
    <w:rsid w:val="00AD5982"/>
    <w:rsid w:val="00AD5A57"/>
    <w:rsid w:val="00AD70CD"/>
    <w:rsid w:val="00AE1E3D"/>
    <w:rsid w:val="00AE4AC3"/>
    <w:rsid w:val="00AF589A"/>
    <w:rsid w:val="00AF6CF6"/>
    <w:rsid w:val="00AF7B54"/>
    <w:rsid w:val="00B018F1"/>
    <w:rsid w:val="00B01E51"/>
    <w:rsid w:val="00B0723C"/>
    <w:rsid w:val="00B07C97"/>
    <w:rsid w:val="00B131D9"/>
    <w:rsid w:val="00B21866"/>
    <w:rsid w:val="00B21FA0"/>
    <w:rsid w:val="00B36D5C"/>
    <w:rsid w:val="00B52CC9"/>
    <w:rsid w:val="00B559AC"/>
    <w:rsid w:val="00B55FC6"/>
    <w:rsid w:val="00B82FCE"/>
    <w:rsid w:val="00B97F56"/>
    <w:rsid w:val="00BB182B"/>
    <w:rsid w:val="00BB2378"/>
    <w:rsid w:val="00BC3D26"/>
    <w:rsid w:val="00BC4AFD"/>
    <w:rsid w:val="00BD14ED"/>
    <w:rsid w:val="00BE221E"/>
    <w:rsid w:val="00BE2988"/>
    <w:rsid w:val="00BE5806"/>
    <w:rsid w:val="00BF1C9E"/>
    <w:rsid w:val="00BF2093"/>
    <w:rsid w:val="00BF4E1B"/>
    <w:rsid w:val="00C03ADD"/>
    <w:rsid w:val="00C07D04"/>
    <w:rsid w:val="00C223F8"/>
    <w:rsid w:val="00C47580"/>
    <w:rsid w:val="00C503D6"/>
    <w:rsid w:val="00C5687A"/>
    <w:rsid w:val="00C92F33"/>
    <w:rsid w:val="00C9376D"/>
    <w:rsid w:val="00C9496E"/>
    <w:rsid w:val="00CA3268"/>
    <w:rsid w:val="00CA536C"/>
    <w:rsid w:val="00CB3BC9"/>
    <w:rsid w:val="00CB4ED3"/>
    <w:rsid w:val="00CB563F"/>
    <w:rsid w:val="00CB7D2F"/>
    <w:rsid w:val="00CC5051"/>
    <w:rsid w:val="00CE5936"/>
    <w:rsid w:val="00CE5B5D"/>
    <w:rsid w:val="00D026A5"/>
    <w:rsid w:val="00D34917"/>
    <w:rsid w:val="00D36171"/>
    <w:rsid w:val="00D42F26"/>
    <w:rsid w:val="00D44C61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310"/>
    <w:rsid w:val="00DE738F"/>
    <w:rsid w:val="00DF1E63"/>
    <w:rsid w:val="00DF4412"/>
    <w:rsid w:val="00DF65AA"/>
    <w:rsid w:val="00DF7E84"/>
    <w:rsid w:val="00E00ADE"/>
    <w:rsid w:val="00E00DCE"/>
    <w:rsid w:val="00E0333F"/>
    <w:rsid w:val="00E0784B"/>
    <w:rsid w:val="00E15CAA"/>
    <w:rsid w:val="00E17609"/>
    <w:rsid w:val="00E248A1"/>
    <w:rsid w:val="00E300F2"/>
    <w:rsid w:val="00E30372"/>
    <w:rsid w:val="00E33810"/>
    <w:rsid w:val="00E44865"/>
    <w:rsid w:val="00E45128"/>
    <w:rsid w:val="00E469EE"/>
    <w:rsid w:val="00E50810"/>
    <w:rsid w:val="00E5434A"/>
    <w:rsid w:val="00E56780"/>
    <w:rsid w:val="00E61546"/>
    <w:rsid w:val="00E66247"/>
    <w:rsid w:val="00E750C3"/>
    <w:rsid w:val="00E80E31"/>
    <w:rsid w:val="00E868C8"/>
    <w:rsid w:val="00E90EF5"/>
    <w:rsid w:val="00E963F2"/>
    <w:rsid w:val="00EA00AB"/>
    <w:rsid w:val="00EA0FF6"/>
    <w:rsid w:val="00EA6C5D"/>
    <w:rsid w:val="00EB1763"/>
    <w:rsid w:val="00EB1BFB"/>
    <w:rsid w:val="00EC0EA3"/>
    <w:rsid w:val="00EC4280"/>
    <w:rsid w:val="00EC483F"/>
    <w:rsid w:val="00ED72CC"/>
    <w:rsid w:val="00ED7375"/>
    <w:rsid w:val="00EE0CD3"/>
    <w:rsid w:val="00EE3E06"/>
    <w:rsid w:val="00EF10B1"/>
    <w:rsid w:val="00F006BF"/>
    <w:rsid w:val="00F0341A"/>
    <w:rsid w:val="00F036F3"/>
    <w:rsid w:val="00F07DFB"/>
    <w:rsid w:val="00F133B4"/>
    <w:rsid w:val="00F13C67"/>
    <w:rsid w:val="00F20293"/>
    <w:rsid w:val="00F224BB"/>
    <w:rsid w:val="00F306A5"/>
    <w:rsid w:val="00F329FE"/>
    <w:rsid w:val="00F37F01"/>
    <w:rsid w:val="00F40EAB"/>
    <w:rsid w:val="00F428E4"/>
    <w:rsid w:val="00F4332C"/>
    <w:rsid w:val="00F43AEA"/>
    <w:rsid w:val="00F45A98"/>
    <w:rsid w:val="00F50552"/>
    <w:rsid w:val="00F548C7"/>
    <w:rsid w:val="00F61C20"/>
    <w:rsid w:val="00F76F00"/>
    <w:rsid w:val="00F9457F"/>
    <w:rsid w:val="00FA4C58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45E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aliases w:val=" Diagrama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aliases w:val=" Diagrama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454A-F729-489E-8635-813D7AB9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571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5030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2020-01-14T15:20:00Z</cp:lastPrinted>
  <dcterms:created xsi:type="dcterms:W3CDTF">2020-01-22T08:06:00Z</dcterms:created>
  <dcterms:modified xsi:type="dcterms:W3CDTF">2020-01-22T08:06:00Z</dcterms:modified>
</cp:coreProperties>
</file>