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762A" w14:textId="4D017E42" w:rsidR="008F34FA" w:rsidRPr="00F00527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DĖ</w:t>
      </w:r>
      <w:r w:rsidR="00E66247" w:rsidRPr="00F00527">
        <w:rPr>
          <w:b/>
          <w:sz w:val="24"/>
          <w:szCs w:val="24"/>
          <w:lang w:val="lt-LT"/>
        </w:rPr>
        <w:t>L</w:t>
      </w:r>
      <w:r w:rsidRPr="00F00527">
        <w:rPr>
          <w:b/>
          <w:sz w:val="24"/>
          <w:szCs w:val="24"/>
          <w:lang w:val="lt-LT"/>
        </w:rPr>
        <w:t xml:space="preserve"> </w:t>
      </w:r>
      <w:r w:rsidR="009A2B5A">
        <w:rPr>
          <w:b/>
          <w:sz w:val="24"/>
          <w:szCs w:val="24"/>
          <w:lang w:val="lt-LT"/>
        </w:rPr>
        <w:t>LEIDIMO</w:t>
      </w:r>
      <w:r w:rsidR="0054644D" w:rsidRPr="00F00527">
        <w:rPr>
          <w:b/>
          <w:sz w:val="24"/>
          <w:szCs w:val="24"/>
          <w:lang w:val="lt-LT"/>
        </w:rPr>
        <w:t xml:space="preserve"> ĮREGISTRUOTI BUVEINĘ</w:t>
      </w:r>
    </w:p>
    <w:p w14:paraId="6767762B" w14:textId="77777777" w:rsidR="008F34FA" w:rsidRPr="00F00527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6767762C" w14:textId="7EDBA36C" w:rsidR="008F34FA" w:rsidRPr="00F00527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20</w:t>
      </w:r>
      <w:r w:rsidR="00B34404">
        <w:rPr>
          <w:sz w:val="24"/>
          <w:szCs w:val="24"/>
          <w:lang w:val="lt-LT"/>
        </w:rPr>
        <w:t>20</w:t>
      </w:r>
      <w:r w:rsidR="0095276E" w:rsidRPr="00F00527">
        <w:rPr>
          <w:sz w:val="24"/>
          <w:szCs w:val="24"/>
          <w:lang w:val="lt-LT"/>
        </w:rPr>
        <w:t xml:space="preserve"> m. </w:t>
      </w:r>
      <w:r w:rsidR="00B34404">
        <w:rPr>
          <w:sz w:val="24"/>
          <w:szCs w:val="24"/>
          <w:lang w:val="lt-LT"/>
        </w:rPr>
        <w:t>sausio</w:t>
      </w:r>
      <w:r w:rsidR="00EC0EA3" w:rsidRPr="00F00527">
        <w:rPr>
          <w:sz w:val="24"/>
          <w:szCs w:val="24"/>
          <w:lang w:val="lt-LT"/>
        </w:rPr>
        <w:t xml:space="preserve"> </w:t>
      </w:r>
      <w:r w:rsidR="00B34404">
        <w:rPr>
          <w:sz w:val="24"/>
          <w:szCs w:val="24"/>
          <w:lang w:val="lt-LT"/>
        </w:rPr>
        <w:t>31</w:t>
      </w:r>
      <w:r w:rsidR="00F20293" w:rsidRPr="00F00527">
        <w:rPr>
          <w:sz w:val="24"/>
          <w:szCs w:val="24"/>
          <w:lang w:val="lt-LT"/>
        </w:rPr>
        <w:t xml:space="preserve"> </w:t>
      </w:r>
      <w:r w:rsidR="008F34FA" w:rsidRPr="00F00527">
        <w:rPr>
          <w:sz w:val="24"/>
          <w:szCs w:val="24"/>
          <w:lang w:val="lt-LT"/>
        </w:rPr>
        <w:t>d. Nr.</w:t>
      </w:r>
      <w:r w:rsidR="00F37F01" w:rsidRPr="00F00527">
        <w:rPr>
          <w:sz w:val="24"/>
          <w:szCs w:val="24"/>
          <w:lang w:val="lt-LT"/>
        </w:rPr>
        <w:t xml:space="preserve"> </w:t>
      </w:r>
      <w:r w:rsidR="008F34FA" w:rsidRPr="00F00527">
        <w:rPr>
          <w:sz w:val="24"/>
          <w:szCs w:val="24"/>
          <w:lang w:val="lt-LT"/>
        </w:rPr>
        <w:t>TS-</w:t>
      </w:r>
    </w:p>
    <w:p w14:paraId="6767762D" w14:textId="77777777" w:rsidR="008F34FA" w:rsidRPr="00F00527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Rokiškis</w:t>
      </w:r>
    </w:p>
    <w:p w14:paraId="6767762E" w14:textId="77777777" w:rsidR="00784447" w:rsidRPr="00F00527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6767762F" w14:textId="77777777" w:rsidR="0052046F" w:rsidRPr="00F00527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67677630" w14:textId="6586A034" w:rsidR="00F61C20" w:rsidRPr="00F00527" w:rsidRDefault="003B6DBA" w:rsidP="00831E04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Vadovaudamasi </w:t>
      </w:r>
      <w:r w:rsidR="00ED50AD" w:rsidRPr="00F00527">
        <w:rPr>
          <w:color w:val="000000"/>
          <w:sz w:val="24"/>
          <w:szCs w:val="24"/>
          <w:lang w:val="lt-LT" w:eastAsia="en-GB"/>
        </w:rPr>
        <w:t>Lietuvos Respublikos vietos savivaldos įstatymo 16 straipsnio 2 dalies 26 punktu, Lietuvos Respublikos valstybės ir savivaldybių turto valdymo, naudojimo ir disponavimo juo įstatymo 12 straipsnio 1 dalimi</w:t>
      </w:r>
      <w:r w:rsidR="0007684F" w:rsidRPr="00F00527">
        <w:rPr>
          <w:sz w:val="24"/>
          <w:szCs w:val="24"/>
          <w:lang w:val="lt-LT"/>
        </w:rPr>
        <w:t xml:space="preserve"> bei </w:t>
      </w:r>
      <w:r w:rsidR="0007684F" w:rsidRPr="00582FB4">
        <w:rPr>
          <w:sz w:val="24"/>
          <w:szCs w:val="24"/>
          <w:lang w:val="lt-LT"/>
        </w:rPr>
        <w:t xml:space="preserve">atsižvelgdama </w:t>
      </w:r>
      <w:r w:rsidR="007F6BF2">
        <w:rPr>
          <w:sz w:val="24"/>
          <w:szCs w:val="24"/>
          <w:lang w:val="lt-LT"/>
        </w:rPr>
        <w:t xml:space="preserve">į </w:t>
      </w:r>
      <w:r w:rsidR="00B32DCC">
        <w:rPr>
          <w:sz w:val="24"/>
          <w:szCs w:val="24"/>
          <w:lang w:val="lt-LT"/>
        </w:rPr>
        <w:t>asociacijos Rokiškio bitininkų draugijos</w:t>
      </w:r>
      <w:r w:rsidR="00B34404">
        <w:rPr>
          <w:sz w:val="24"/>
          <w:szCs w:val="24"/>
          <w:lang w:val="lt-LT"/>
        </w:rPr>
        <w:t xml:space="preserve"> </w:t>
      </w:r>
      <w:r w:rsidR="0007684F" w:rsidRPr="00582FB4">
        <w:rPr>
          <w:sz w:val="24"/>
          <w:szCs w:val="24"/>
          <w:lang w:val="lt-LT"/>
        </w:rPr>
        <w:t>20</w:t>
      </w:r>
      <w:r w:rsidR="00B34404">
        <w:rPr>
          <w:sz w:val="24"/>
          <w:szCs w:val="24"/>
          <w:lang w:val="lt-LT"/>
        </w:rPr>
        <w:t>20</w:t>
      </w:r>
      <w:r w:rsidR="0007684F" w:rsidRPr="00582FB4">
        <w:rPr>
          <w:sz w:val="24"/>
          <w:szCs w:val="24"/>
          <w:lang w:val="lt-LT"/>
        </w:rPr>
        <w:t xml:space="preserve"> m. </w:t>
      </w:r>
      <w:r w:rsidR="00B34404">
        <w:rPr>
          <w:sz w:val="24"/>
          <w:szCs w:val="24"/>
          <w:lang w:val="lt-LT"/>
        </w:rPr>
        <w:t>sausio 8</w:t>
      </w:r>
      <w:r w:rsidR="0007684F" w:rsidRPr="00582FB4">
        <w:rPr>
          <w:sz w:val="24"/>
          <w:szCs w:val="24"/>
          <w:lang w:val="lt-LT"/>
        </w:rPr>
        <w:t xml:space="preserve"> d. prašymą, </w:t>
      </w:r>
      <w:r w:rsidR="00434CFE" w:rsidRPr="00582FB4">
        <w:rPr>
          <w:sz w:val="24"/>
          <w:szCs w:val="24"/>
          <w:lang w:val="lt-LT"/>
        </w:rPr>
        <w:t>Rokiškio rajono savivaldybės</w:t>
      </w:r>
      <w:r w:rsidR="00F61C20" w:rsidRPr="00582FB4">
        <w:rPr>
          <w:sz w:val="24"/>
          <w:szCs w:val="24"/>
          <w:lang w:val="lt-LT"/>
        </w:rPr>
        <w:t xml:space="preserve"> taryba</w:t>
      </w:r>
      <w:r w:rsidR="00F61C20" w:rsidRPr="00F00527">
        <w:rPr>
          <w:sz w:val="24"/>
          <w:szCs w:val="24"/>
          <w:lang w:val="lt-LT"/>
        </w:rPr>
        <w:t xml:space="preserve">  n u s p r e n d ž i a: </w:t>
      </w:r>
    </w:p>
    <w:p w14:paraId="67677631" w14:textId="78BCCE2B" w:rsidR="00831E04" w:rsidRPr="00F00527" w:rsidRDefault="00F61C20" w:rsidP="00723FFE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1. </w:t>
      </w:r>
      <w:r w:rsidR="007F6BF2">
        <w:rPr>
          <w:sz w:val="24"/>
          <w:szCs w:val="24"/>
          <w:lang w:val="lt-LT"/>
        </w:rPr>
        <w:t>Leisti</w:t>
      </w:r>
      <w:r w:rsidR="0054644D" w:rsidRPr="00F00527">
        <w:rPr>
          <w:sz w:val="24"/>
          <w:szCs w:val="24"/>
          <w:lang w:val="lt-LT"/>
        </w:rPr>
        <w:t xml:space="preserve"> asociacija</w:t>
      </w:r>
      <w:r w:rsidR="00B34404">
        <w:rPr>
          <w:sz w:val="24"/>
          <w:szCs w:val="24"/>
          <w:lang w:val="lt-LT"/>
        </w:rPr>
        <w:t>i</w:t>
      </w:r>
      <w:r w:rsidR="00F179D2">
        <w:rPr>
          <w:sz w:val="24"/>
          <w:szCs w:val="24"/>
          <w:lang w:val="lt-LT"/>
        </w:rPr>
        <w:t xml:space="preserve"> </w:t>
      </w:r>
      <w:r w:rsidR="00B34404">
        <w:rPr>
          <w:sz w:val="24"/>
          <w:szCs w:val="24"/>
          <w:lang w:val="lt-LT"/>
        </w:rPr>
        <w:t>Rokiškio bitininkų draugija</w:t>
      </w:r>
      <w:r w:rsidR="00B32DCC">
        <w:rPr>
          <w:sz w:val="24"/>
          <w:szCs w:val="24"/>
          <w:lang w:val="lt-LT"/>
        </w:rPr>
        <w:t>i</w:t>
      </w:r>
      <w:r w:rsidR="00B34404">
        <w:rPr>
          <w:sz w:val="24"/>
          <w:szCs w:val="24"/>
          <w:lang w:val="lt-LT"/>
        </w:rPr>
        <w:t xml:space="preserve"> (juridinio asmens kodas </w:t>
      </w:r>
      <w:r w:rsidR="00B34404" w:rsidRPr="00775D00">
        <w:rPr>
          <w:bCs/>
          <w:sz w:val="24"/>
          <w:szCs w:val="24"/>
          <w:lang w:val="lt-LT"/>
        </w:rPr>
        <w:t>173738553, buveinės adresas Pergalės g. 53, Rokiškis</w:t>
      </w:r>
      <w:r w:rsidR="00B34404">
        <w:rPr>
          <w:sz w:val="24"/>
          <w:szCs w:val="24"/>
          <w:lang w:val="lt-LT"/>
        </w:rPr>
        <w:t>)</w:t>
      </w:r>
      <w:r w:rsidR="0054644D" w:rsidRPr="00F00527">
        <w:rPr>
          <w:sz w:val="24"/>
          <w:szCs w:val="24"/>
          <w:lang w:val="lt-LT"/>
        </w:rPr>
        <w:t xml:space="preserve"> įregistruot</w:t>
      </w:r>
      <w:r w:rsidR="00B34404">
        <w:rPr>
          <w:sz w:val="24"/>
          <w:szCs w:val="24"/>
          <w:lang w:val="lt-LT"/>
        </w:rPr>
        <w:t>i</w:t>
      </w:r>
      <w:r w:rsidR="0005595A" w:rsidRPr="00F00527">
        <w:rPr>
          <w:sz w:val="24"/>
          <w:szCs w:val="24"/>
          <w:lang w:val="lt-LT"/>
        </w:rPr>
        <w:t xml:space="preserve"> </w:t>
      </w:r>
      <w:r w:rsidR="00831E04" w:rsidRPr="00F00527">
        <w:rPr>
          <w:sz w:val="24"/>
          <w:szCs w:val="24"/>
          <w:lang w:val="lt-LT"/>
        </w:rPr>
        <w:t xml:space="preserve">asociacijos </w:t>
      </w:r>
      <w:r w:rsidR="0005595A" w:rsidRPr="00F00527">
        <w:rPr>
          <w:sz w:val="24"/>
          <w:szCs w:val="24"/>
          <w:lang w:val="lt-LT"/>
        </w:rPr>
        <w:t xml:space="preserve">buveinę </w:t>
      </w:r>
      <w:r w:rsidR="00831E04" w:rsidRPr="00F00527">
        <w:rPr>
          <w:sz w:val="24"/>
          <w:szCs w:val="24"/>
          <w:lang w:val="lt-LT"/>
        </w:rPr>
        <w:t>Rokiškio</w:t>
      </w:r>
      <w:r w:rsidR="0005595A" w:rsidRPr="00F00527">
        <w:rPr>
          <w:sz w:val="24"/>
          <w:szCs w:val="24"/>
          <w:lang w:val="lt-LT"/>
        </w:rPr>
        <w:t xml:space="preserve"> rajono savivaldybei nuosavybės teise priklausanči</w:t>
      </w:r>
      <w:r w:rsidR="0007684F" w:rsidRPr="00F00527">
        <w:rPr>
          <w:sz w:val="24"/>
          <w:szCs w:val="24"/>
          <w:lang w:val="lt-LT"/>
        </w:rPr>
        <w:t>ame pastate adresu</w:t>
      </w:r>
      <w:r w:rsidR="00F00527">
        <w:rPr>
          <w:sz w:val="24"/>
          <w:szCs w:val="24"/>
          <w:lang w:val="lt-LT"/>
        </w:rPr>
        <w:t xml:space="preserve"> </w:t>
      </w:r>
      <w:r w:rsidR="00B34404">
        <w:rPr>
          <w:sz w:val="24"/>
          <w:szCs w:val="24"/>
          <w:lang w:val="lt-LT"/>
        </w:rPr>
        <w:t>Respublikos g. 94, Rokiškis</w:t>
      </w:r>
      <w:r w:rsidR="00097FF6" w:rsidRPr="00F00527">
        <w:rPr>
          <w:sz w:val="24"/>
          <w:szCs w:val="24"/>
          <w:lang w:val="lt-LT"/>
        </w:rPr>
        <w:t>, Rokiškio r</w:t>
      </w:r>
      <w:r w:rsidR="0054644D" w:rsidRPr="00F00527">
        <w:rPr>
          <w:sz w:val="24"/>
          <w:szCs w:val="24"/>
          <w:lang w:val="lt-LT"/>
        </w:rPr>
        <w:t xml:space="preserve">. sav. Pastato unikalus numeris </w:t>
      </w:r>
      <w:r w:rsidR="00B34404" w:rsidRPr="00B34404">
        <w:rPr>
          <w:sz w:val="24"/>
          <w:szCs w:val="24"/>
          <w:lang w:val="lt-LT"/>
        </w:rPr>
        <w:t>7397-3001-8018</w:t>
      </w:r>
      <w:r w:rsidR="0054644D" w:rsidRPr="00F00527">
        <w:rPr>
          <w:sz w:val="24"/>
          <w:szCs w:val="24"/>
          <w:lang w:val="lt-LT"/>
        </w:rPr>
        <w:t>.</w:t>
      </w:r>
      <w:r w:rsidR="0005595A" w:rsidRPr="00F00527">
        <w:rPr>
          <w:sz w:val="24"/>
          <w:szCs w:val="24"/>
          <w:lang w:val="lt-LT"/>
        </w:rPr>
        <w:t xml:space="preserve"> </w:t>
      </w:r>
    </w:p>
    <w:p w14:paraId="67677632" w14:textId="77777777" w:rsidR="00BF4E1B" w:rsidRPr="00F00527" w:rsidRDefault="00831E04" w:rsidP="00BF4E1B">
      <w:pPr>
        <w:ind w:left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2</w:t>
      </w:r>
      <w:r w:rsidR="00BF4E1B" w:rsidRPr="00F00527">
        <w:rPr>
          <w:sz w:val="24"/>
          <w:szCs w:val="24"/>
          <w:lang w:val="lt-LT"/>
        </w:rPr>
        <w:t xml:space="preserve">. Sprendimą skelbti savivaldybės interneto svetainėje </w:t>
      </w:r>
      <w:hyperlink r:id="rId9" w:history="1">
        <w:r w:rsidR="00BF4E1B" w:rsidRPr="00F00527">
          <w:rPr>
            <w:rStyle w:val="Hipersaitas"/>
            <w:sz w:val="24"/>
            <w:szCs w:val="24"/>
            <w:lang w:val="lt-LT"/>
          </w:rPr>
          <w:t>www.rokiskis.lt</w:t>
        </w:r>
      </w:hyperlink>
      <w:r w:rsidR="00BF4E1B" w:rsidRPr="00F00527">
        <w:rPr>
          <w:sz w:val="24"/>
          <w:szCs w:val="24"/>
          <w:lang w:val="lt-LT"/>
        </w:rPr>
        <w:t>.</w:t>
      </w:r>
    </w:p>
    <w:p w14:paraId="67677633" w14:textId="77777777" w:rsidR="00434CFE" w:rsidRPr="00F00527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7677634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43642E58" w14:textId="77777777" w:rsidR="00187BBE" w:rsidRDefault="00187BBE" w:rsidP="00434CFE">
      <w:pPr>
        <w:ind w:right="-115"/>
        <w:jc w:val="both"/>
        <w:rPr>
          <w:sz w:val="24"/>
          <w:szCs w:val="24"/>
          <w:lang w:val="lt-LT"/>
        </w:rPr>
      </w:pPr>
    </w:p>
    <w:p w14:paraId="7552AE32" w14:textId="77777777" w:rsidR="00187BBE" w:rsidRPr="00F00527" w:rsidRDefault="00187BBE" w:rsidP="00434CFE">
      <w:pPr>
        <w:ind w:right="-115"/>
        <w:jc w:val="both"/>
        <w:rPr>
          <w:sz w:val="24"/>
          <w:szCs w:val="24"/>
          <w:lang w:val="lt-LT"/>
        </w:rPr>
      </w:pPr>
    </w:p>
    <w:p w14:paraId="67677635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6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Savivaldybės meras</w:t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="00F61C20" w:rsidRPr="00F00527">
        <w:rPr>
          <w:sz w:val="24"/>
          <w:szCs w:val="24"/>
          <w:lang w:val="lt-LT"/>
        </w:rPr>
        <w:t xml:space="preserve">               </w:t>
      </w:r>
      <w:r w:rsidR="00F20293" w:rsidRPr="00F00527">
        <w:rPr>
          <w:sz w:val="24"/>
          <w:szCs w:val="24"/>
          <w:lang w:val="lt-LT"/>
        </w:rPr>
        <w:t>Ramūnas Godeliauskas</w:t>
      </w:r>
    </w:p>
    <w:p w14:paraId="67677637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8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9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A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B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C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D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E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F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40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1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2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3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4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8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9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A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B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C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D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422594E4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01C01D02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57B0A183" w14:textId="2950E0D5" w:rsidR="007028FD" w:rsidRPr="00F00527" w:rsidRDefault="00B34404" w:rsidP="00DF1E63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Violeta Bieliūnaitė-Vanagienė</w:t>
      </w:r>
    </w:p>
    <w:p w14:paraId="4B195A00" w14:textId="77777777" w:rsidR="00B34404" w:rsidRDefault="00B34404" w:rsidP="00434CFE">
      <w:pPr>
        <w:ind w:firstLine="720"/>
        <w:jc w:val="both"/>
        <w:rPr>
          <w:sz w:val="24"/>
          <w:szCs w:val="24"/>
          <w:lang w:val="lt-LT"/>
        </w:rPr>
      </w:pPr>
    </w:p>
    <w:p w14:paraId="67677654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Rokiškio rajono savivaldybės tarybai</w:t>
      </w:r>
    </w:p>
    <w:p w14:paraId="67677655" w14:textId="77777777" w:rsidR="00434CFE" w:rsidRPr="00F00527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7FF1B842" w14:textId="77777777" w:rsidR="00187BBE" w:rsidRDefault="00434CFE" w:rsidP="00831E04">
      <w:pPr>
        <w:ind w:right="-115"/>
        <w:jc w:val="center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SPRENDIMO PROJEKTO ,,</w:t>
      </w:r>
      <w:r w:rsidR="00831E04" w:rsidRPr="00F00527">
        <w:rPr>
          <w:b/>
          <w:sz w:val="24"/>
          <w:szCs w:val="24"/>
          <w:lang w:val="lt-LT"/>
        </w:rPr>
        <w:t xml:space="preserve">DĖL </w:t>
      </w:r>
      <w:r w:rsidR="009A2B5A">
        <w:rPr>
          <w:b/>
          <w:sz w:val="24"/>
          <w:szCs w:val="24"/>
          <w:lang w:val="lt-LT"/>
        </w:rPr>
        <w:t>LEIDIMO</w:t>
      </w:r>
      <w:r w:rsidR="00831E04" w:rsidRPr="00F00527">
        <w:rPr>
          <w:b/>
          <w:sz w:val="24"/>
          <w:szCs w:val="24"/>
          <w:lang w:val="lt-LT"/>
        </w:rPr>
        <w:t xml:space="preserve"> </w:t>
      </w:r>
      <w:r w:rsidR="0054644D" w:rsidRPr="00F00527">
        <w:rPr>
          <w:b/>
          <w:sz w:val="24"/>
          <w:szCs w:val="24"/>
          <w:lang w:val="lt-LT"/>
        </w:rPr>
        <w:t>ĮREGISTRUOTI BUVEINĘ“</w:t>
      </w:r>
      <w:r w:rsidR="00831E04" w:rsidRPr="00F00527">
        <w:rPr>
          <w:b/>
          <w:sz w:val="24"/>
          <w:szCs w:val="24"/>
          <w:lang w:val="lt-LT"/>
        </w:rPr>
        <w:t xml:space="preserve"> </w:t>
      </w:r>
    </w:p>
    <w:p w14:paraId="67677656" w14:textId="7736C52B" w:rsidR="00434CFE" w:rsidRPr="00F00527" w:rsidRDefault="00434CFE" w:rsidP="00831E04">
      <w:pPr>
        <w:ind w:right="-115"/>
        <w:jc w:val="center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AIŠKINAMASIS RAŠTAS</w:t>
      </w:r>
    </w:p>
    <w:p w14:paraId="67677657" w14:textId="77777777" w:rsidR="00434CFE" w:rsidRPr="00F00527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14:paraId="67677658" w14:textId="571BAAA9" w:rsidR="00434CFE" w:rsidRPr="00F00527" w:rsidRDefault="00582FB4" w:rsidP="00434CFE">
      <w:pPr>
        <w:ind w:firstLine="72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9A2B5A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-0</w:t>
      </w:r>
      <w:r w:rsidR="009A2B5A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-09</w:t>
      </w:r>
    </w:p>
    <w:p w14:paraId="67677659" w14:textId="0B36F2F1" w:rsidR="00434CFE" w:rsidRPr="00F00527" w:rsidRDefault="0081151C" w:rsidP="00187BBE">
      <w:pPr>
        <w:ind w:firstLine="720"/>
        <w:jc w:val="center"/>
        <w:rPr>
          <w:sz w:val="24"/>
          <w:szCs w:val="24"/>
          <w:lang w:val="lt-LT"/>
        </w:rPr>
      </w:pPr>
      <w:bookmarkStart w:id="0" w:name="_GoBack"/>
      <w:bookmarkEnd w:id="0"/>
      <w:r w:rsidRPr="00F00527">
        <w:rPr>
          <w:sz w:val="24"/>
          <w:szCs w:val="24"/>
          <w:lang w:val="lt-LT"/>
        </w:rPr>
        <w:t>Rokiškis</w:t>
      </w:r>
    </w:p>
    <w:p w14:paraId="6767765A" w14:textId="77777777" w:rsidR="0081151C" w:rsidRPr="00F00527" w:rsidRDefault="0081151C" w:rsidP="00434CFE">
      <w:pPr>
        <w:ind w:firstLine="720"/>
        <w:jc w:val="both"/>
        <w:rPr>
          <w:b/>
          <w:sz w:val="24"/>
          <w:szCs w:val="24"/>
          <w:lang w:val="lt-LT"/>
        </w:rPr>
      </w:pPr>
    </w:p>
    <w:p w14:paraId="6767765B" w14:textId="77777777" w:rsidR="00434CFE" w:rsidRPr="00F00527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767765C" w14:textId="4E485803" w:rsidR="00434CFE" w:rsidRPr="00F00527" w:rsidRDefault="0054644D" w:rsidP="00434CFE">
      <w:pPr>
        <w:ind w:firstLine="709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Sutikti, kad </w:t>
      </w:r>
      <w:r w:rsidR="00F179D2">
        <w:rPr>
          <w:sz w:val="24"/>
          <w:szCs w:val="24"/>
          <w:lang w:val="lt-LT"/>
        </w:rPr>
        <w:t xml:space="preserve">asociacija </w:t>
      </w:r>
      <w:r w:rsidR="009A2B5A">
        <w:rPr>
          <w:sz w:val="24"/>
          <w:szCs w:val="24"/>
          <w:lang w:val="lt-LT"/>
        </w:rPr>
        <w:t>Rokiškio bitininkų draugija</w:t>
      </w:r>
      <w:r w:rsidR="0007684F" w:rsidRPr="00F00527">
        <w:rPr>
          <w:sz w:val="24"/>
          <w:szCs w:val="24"/>
          <w:lang w:val="lt-LT"/>
        </w:rPr>
        <w:t xml:space="preserve"> įregistruotų buveinę adresu</w:t>
      </w:r>
      <w:r w:rsidRPr="00F00527">
        <w:rPr>
          <w:sz w:val="24"/>
          <w:szCs w:val="24"/>
          <w:lang w:val="lt-LT"/>
        </w:rPr>
        <w:t xml:space="preserve"> </w:t>
      </w:r>
      <w:r w:rsidR="009A2B5A">
        <w:rPr>
          <w:sz w:val="24"/>
          <w:szCs w:val="24"/>
          <w:lang w:val="lt-LT"/>
        </w:rPr>
        <w:t>Respublikos g. 94, Rokiškis</w:t>
      </w:r>
      <w:r w:rsidRPr="00F00527">
        <w:rPr>
          <w:sz w:val="24"/>
          <w:szCs w:val="24"/>
          <w:lang w:val="lt-LT"/>
        </w:rPr>
        <w:t>, Rokiškio r. sav.</w:t>
      </w:r>
    </w:p>
    <w:p w14:paraId="6767765D" w14:textId="77777777" w:rsidR="00434CFE" w:rsidRPr="00F00527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Šiuo metu esantis teisinis reglamentavimas.</w:t>
      </w:r>
      <w:r w:rsidRPr="00F00527">
        <w:rPr>
          <w:sz w:val="24"/>
          <w:szCs w:val="24"/>
          <w:lang w:val="lt-LT"/>
        </w:rPr>
        <w:t xml:space="preserve"> </w:t>
      </w:r>
    </w:p>
    <w:p w14:paraId="6767765E" w14:textId="6A6A03CB" w:rsidR="00F20293" w:rsidRPr="00F00527" w:rsidRDefault="00434CFE" w:rsidP="00F20293">
      <w:pPr>
        <w:ind w:firstLine="709"/>
        <w:jc w:val="both"/>
        <w:rPr>
          <w:b/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Lietuvos Respublikos </w:t>
      </w:r>
      <w:r w:rsidR="00DE727C" w:rsidRPr="00F00527">
        <w:rPr>
          <w:sz w:val="24"/>
          <w:szCs w:val="24"/>
          <w:lang w:val="lt-LT"/>
        </w:rPr>
        <w:t>vietos savivaldos įstatymas, Lietuvos Respublikos valstybės ir savivaldybių turto valdymo, naudojimo ir disponavimo juo įstatymas</w:t>
      </w:r>
    </w:p>
    <w:p w14:paraId="67677660" w14:textId="6AD4B460" w:rsidR="0054644D" w:rsidRPr="009A2B5A" w:rsidRDefault="00434CFE" w:rsidP="009A2B5A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bCs/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ab/>
      </w:r>
      <w:r w:rsidRPr="00F00527">
        <w:rPr>
          <w:b/>
          <w:bCs/>
          <w:sz w:val="24"/>
          <w:szCs w:val="24"/>
          <w:lang w:val="lt-LT"/>
        </w:rPr>
        <w:tab/>
        <w:t>Sprendimo projekto esmė.</w:t>
      </w:r>
    </w:p>
    <w:p w14:paraId="3F4F617E" w14:textId="34E6B999" w:rsidR="00F179D2" w:rsidRPr="00F179D2" w:rsidRDefault="00F179D2" w:rsidP="00F179D2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 xml:space="preserve">Asociacija </w:t>
      </w:r>
      <w:r w:rsidR="009A2B5A">
        <w:rPr>
          <w:color w:val="000000"/>
          <w:sz w:val="24"/>
          <w:szCs w:val="24"/>
          <w:lang w:val="lt-LT" w:eastAsia="en-GB"/>
        </w:rPr>
        <w:t>Rokiškio bitininkų draugija</w:t>
      </w:r>
      <w:r w:rsidR="0054644D" w:rsidRPr="00F00527">
        <w:rPr>
          <w:color w:val="000000"/>
          <w:sz w:val="24"/>
          <w:szCs w:val="24"/>
          <w:lang w:val="lt-LT" w:eastAsia="en-GB"/>
        </w:rPr>
        <w:t xml:space="preserve"> (toliau – asociacija) </w:t>
      </w:r>
      <w:r w:rsidR="009A2B5A">
        <w:rPr>
          <w:color w:val="000000"/>
          <w:sz w:val="24"/>
          <w:szCs w:val="24"/>
          <w:lang w:val="lt-LT" w:eastAsia="en-GB"/>
        </w:rPr>
        <w:t>2020-01-08 pateikė prašymą dėl asociacijos buveinės įregistravimo savivaldybės administraciniame pastate, esančiame Respublikos g. 94, Rokiškis</w:t>
      </w:r>
      <w:r w:rsidR="002A1FB7" w:rsidRPr="00F00527">
        <w:rPr>
          <w:color w:val="000000"/>
          <w:sz w:val="24"/>
          <w:szCs w:val="24"/>
          <w:lang w:val="lt-LT" w:eastAsia="en-GB"/>
        </w:rPr>
        <w:t>.</w:t>
      </w:r>
      <w:r w:rsidR="00AC42A7">
        <w:rPr>
          <w:color w:val="000000"/>
          <w:sz w:val="24"/>
          <w:szCs w:val="24"/>
          <w:lang w:val="lt-LT" w:eastAsia="en-GB"/>
        </w:rPr>
        <w:t xml:space="preserve"> 2020-01-10 </w:t>
      </w:r>
      <w:r>
        <w:rPr>
          <w:color w:val="000000"/>
          <w:sz w:val="24"/>
          <w:szCs w:val="24"/>
          <w:lang w:val="lt-LT" w:eastAsia="en-GB"/>
        </w:rPr>
        <w:t>asociacija</w:t>
      </w:r>
      <w:r w:rsidR="00AC42A7">
        <w:rPr>
          <w:color w:val="000000"/>
          <w:sz w:val="24"/>
          <w:szCs w:val="24"/>
          <w:lang w:val="lt-LT" w:eastAsia="en-GB"/>
        </w:rPr>
        <w:t xml:space="preserve"> </w:t>
      </w:r>
      <w:r>
        <w:rPr>
          <w:color w:val="000000"/>
          <w:sz w:val="24"/>
          <w:szCs w:val="24"/>
          <w:lang w:val="lt-LT" w:eastAsia="en-GB"/>
        </w:rPr>
        <w:t>patikslino, kad prašymą pateikė, nes</w:t>
      </w:r>
      <w:r w:rsidR="002A1FB7" w:rsidRPr="00F00527">
        <w:rPr>
          <w:color w:val="000000"/>
          <w:sz w:val="24"/>
          <w:szCs w:val="24"/>
          <w:lang w:val="lt-LT" w:eastAsia="en-GB"/>
        </w:rPr>
        <w:t xml:space="preserve"> </w:t>
      </w:r>
      <w:r w:rsidR="00AC42A7">
        <w:rPr>
          <w:color w:val="000000"/>
          <w:sz w:val="24"/>
          <w:szCs w:val="24"/>
          <w:lang w:val="lt-LT" w:eastAsia="en-GB"/>
        </w:rPr>
        <w:t>asociacijos buveinės vietos savininkas nebesutinka, kas asociacijos Rokiškio bitininkų draugija buveinė būtų registruota adresu Pergalės g. 53, Rokiškis.</w:t>
      </w:r>
      <w:r>
        <w:rPr>
          <w:color w:val="000000"/>
          <w:sz w:val="24"/>
          <w:szCs w:val="24"/>
          <w:lang w:val="lt-LT" w:eastAsia="en-GB"/>
        </w:rPr>
        <w:t xml:space="preserve"> Asociacija vienija Rokiškio rajono bitininkus, skatina bendruomeniškumą. Asociacijos tikslas padėti nariams išmokti bitininkauti ir efektyviai kovoti su bičių ligomis, gražiai tvarkyti aplinką, skiepyti meilę gamtai ir pan. Asociacijos įstatai pridedami.</w:t>
      </w:r>
    </w:p>
    <w:p w14:paraId="150B9F5F" w14:textId="71B81004" w:rsidR="009A2B5A" w:rsidRDefault="009A2B5A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 w:rsidRPr="00F179D2">
        <w:rPr>
          <w:bCs/>
          <w:sz w:val="24"/>
          <w:szCs w:val="24"/>
          <w:lang w:val="lt-LT"/>
        </w:rPr>
        <w:t>V</w:t>
      </w:r>
      <w:r w:rsidRPr="00F00527">
        <w:rPr>
          <w:color w:val="000000"/>
          <w:sz w:val="24"/>
          <w:szCs w:val="24"/>
          <w:lang w:val="lt-LT" w:eastAsia="en-GB"/>
        </w:rPr>
        <w:t>adovaujantis Lietuvos Respublikos vietos savivaldos įstatymo 16 straipsnio 2 dalies 26 punktu</w:t>
      </w:r>
      <w:r>
        <w:rPr>
          <w:color w:val="000000"/>
          <w:sz w:val="24"/>
          <w:szCs w:val="24"/>
          <w:lang w:val="lt-LT" w:eastAsia="en-GB"/>
        </w:rPr>
        <w:t xml:space="preserve"> bei </w:t>
      </w:r>
      <w:r w:rsidRPr="00F00527">
        <w:rPr>
          <w:color w:val="000000"/>
          <w:sz w:val="24"/>
          <w:szCs w:val="24"/>
          <w:lang w:val="lt-LT" w:eastAsia="en-GB"/>
        </w:rPr>
        <w:t xml:space="preserve">Lietuvos Respublikos valstybės ir savivaldybių turto valdymo, naudojimo ir disponavimo juo įstatymo 12 straipsnio 1 dalimi </w:t>
      </w:r>
      <w:r>
        <w:rPr>
          <w:color w:val="000000"/>
          <w:sz w:val="24"/>
          <w:szCs w:val="24"/>
          <w:lang w:val="lt-LT" w:eastAsia="en-GB"/>
        </w:rPr>
        <w:t xml:space="preserve">sprendimą dėl leidimo registruoti juridinio asmens buveinę savivaldybei nuosavybės teise priklausančiuose nekilnojamojo turto objektuose priima turto savininko teises įgyvendinanti rajono taryba, </w:t>
      </w:r>
      <w:r w:rsidRPr="00F00527">
        <w:rPr>
          <w:color w:val="000000"/>
          <w:sz w:val="24"/>
          <w:szCs w:val="24"/>
          <w:lang w:val="lt-LT" w:eastAsia="en-GB"/>
        </w:rPr>
        <w:t xml:space="preserve">todėl jos kompetencija – </w:t>
      </w:r>
      <w:r w:rsidR="006D56CC">
        <w:rPr>
          <w:color w:val="000000"/>
          <w:sz w:val="24"/>
          <w:szCs w:val="24"/>
          <w:lang w:val="lt-LT" w:eastAsia="en-GB"/>
        </w:rPr>
        <w:t>leisti/neleisti</w:t>
      </w:r>
      <w:r w:rsidRPr="00F00527">
        <w:rPr>
          <w:color w:val="000000"/>
          <w:sz w:val="24"/>
          <w:szCs w:val="24"/>
          <w:lang w:val="lt-LT" w:eastAsia="en-GB"/>
        </w:rPr>
        <w:t xml:space="preserve"> įregistruoti as</w:t>
      </w:r>
      <w:r>
        <w:rPr>
          <w:color w:val="000000"/>
          <w:sz w:val="24"/>
          <w:szCs w:val="24"/>
          <w:lang w:val="lt-LT" w:eastAsia="en-GB"/>
        </w:rPr>
        <w:t>ociacijos buveinę minėtu adresu.</w:t>
      </w:r>
    </w:p>
    <w:p w14:paraId="67677663" w14:textId="79EDBD8D" w:rsidR="00434CFE" w:rsidRPr="00F00527" w:rsidRDefault="00434CFE" w:rsidP="007C1AED">
      <w:pPr>
        <w:ind w:firstLine="709"/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Galimos pasekmės, priėmus siūlomą tarybos sprendimo projektą:</w:t>
      </w:r>
    </w:p>
    <w:p w14:paraId="67677664" w14:textId="1F396F01" w:rsidR="00434CFE" w:rsidRPr="00F00527" w:rsidRDefault="00434CFE" w:rsidP="00434CFE">
      <w:pPr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ab/>
        <w:t>teigiamos</w:t>
      </w:r>
      <w:r w:rsidRPr="00F00527">
        <w:rPr>
          <w:sz w:val="24"/>
          <w:szCs w:val="24"/>
          <w:lang w:val="lt-LT"/>
        </w:rPr>
        <w:t xml:space="preserve"> –</w:t>
      </w:r>
      <w:r w:rsidR="002B1A9C" w:rsidRPr="00F00527">
        <w:rPr>
          <w:sz w:val="24"/>
          <w:szCs w:val="24"/>
          <w:lang w:val="lt-LT"/>
        </w:rPr>
        <w:t xml:space="preserve"> </w:t>
      </w:r>
      <w:r w:rsidR="00ED50AD" w:rsidRPr="00F00527">
        <w:rPr>
          <w:sz w:val="24"/>
          <w:szCs w:val="24"/>
          <w:lang w:val="lt-LT"/>
        </w:rPr>
        <w:t>asociacija turės galim</w:t>
      </w:r>
      <w:r w:rsidR="009A2B5A">
        <w:rPr>
          <w:sz w:val="24"/>
          <w:szCs w:val="24"/>
          <w:lang w:val="lt-LT"/>
        </w:rPr>
        <w:t>ybę tęsti veiklą.</w:t>
      </w:r>
      <w:r w:rsidR="00ED50AD" w:rsidRPr="00F00527">
        <w:rPr>
          <w:sz w:val="24"/>
          <w:szCs w:val="24"/>
          <w:lang w:val="lt-LT"/>
        </w:rPr>
        <w:t xml:space="preserve"> </w:t>
      </w:r>
    </w:p>
    <w:p w14:paraId="67677665" w14:textId="77777777" w:rsidR="00DE727C" w:rsidRPr="00F00527" w:rsidRDefault="00434CFE" w:rsidP="00434CFE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neigiamos</w:t>
      </w:r>
      <w:r w:rsidRPr="00F00527">
        <w:rPr>
          <w:sz w:val="24"/>
          <w:szCs w:val="24"/>
          <w:lang w:val="lt-LT"/>
        </w:rPr>
        <w:t xml:space="preserve"> –</w:t>
      </w:r>
      <w:r w:rsidR="00DE727C" w:rsidRPr="00F00527">
        <w:rPr>
          <w:sz w:val="24"/>
          <w:szCs w:val="24"/>
          <w:lang w:val="lt-LT"/>
        </w:rPr>
        <w:t xml:space="preserve"> nebus.</w:t>
      </w:r>
    </w:p>
    <w:p w14:paraId="67677666" w14:textId="77777777" w:rsidR="00434CFE" w:rsidRPr="00F00527" w:rsidRDefault="00434CFE" w:rsidP="00DE727C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Kokia sprendimo nauda Rokiškio rajono gyventojams.</w:t>
      </w:r>
    </w:p>
    <w:p w14:paraId="67677667" w14:textId="1FF6C01A" w:rsidR="002A1FB7" w:rsidRPr="00F00527" w:rsidRDefault="002A1FB7" w:rsidP="002A1FB7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val="lt-LT"/>
        </w:rPr>
      </w:pPr>
      <w:r w:rsidRPr="00F00527">
        <w:rPr>
          <w:sz w:val="24"/>
          <w:szCs w:val="24"/>
          <w:lang w:val="lt-LT"/>
        </w:rPr>
        <w:t xml:space="preserve">           </w:t>
      </w:r>
      <w:r w:rsidR="009A2B5A">
        <w:rPr>
          <w:sz w:val="24"/>
          <w:szCs w:val="24"/>
          <w:lang w:val="lt-LT"/>
        </w:rPr>
        <w:t xml:space="preserve"> Tiesioginės naudos nėra.</w:t>
      </w:r>
    </w:p>
    <w:p w14:paraId="67677668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Finansavimo šaltiniai ir lėšų poreikis</w:t>
      </w:r>
      <w:r w:rsidRPr="00F00527">
        <w:rPr>
          <w:sz w:val="24"/>
          <w:szCs w:val="24"/>
          <w:lang w:val="lt-LT"/>
        </w:rPr>
        <w:t>.</w:t>
      </w:r>
    </w:p>
    <w:p w14:paraId="67677669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6767766A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6767766B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Projektas neprieštarauja galiojantiems teisės aktams.</w:t>
      </w:r>
    </w:p>
    <w:p w14:paraId="6767766C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Antikorupcinis vertinimas.</w:t>
      </w:r>
      <w:r w:rsidRPr="00F00527">
        <w:rPr>
          <w:sz w:val="24"/>
          <w:szCs w:val="24"/>
          <w:lang w:val="lt-LT"/>
        </w:rPr>
        <w:t xml:space="preserve"> </w:t>
      </w:r>
    </w:p>
    <w:p w14:paraId="6767766D" w14:textId="77777777" w:rsidR="004450C1" w:rsidRPr="00F00527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767766E" w14:textId="77777777" w:rsidR="003431BB" w:rsidRPr="00F00527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6F" w14:textId="77777777" w:rsidR="00DF65AA" w:rsidRPr="00F00527" w:rsidRDefault="00DF65AA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70" w14:textId="172B65DD" w:rsidR="00AF6CF6" w:rsidRPr="00F00527" w:rsidRDefault="003402CF" w:rsidP="00B01E51">
      <w:pPr>
        <w:ind w:right="-115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Turto valdymo ir ūkio</w:t>
      </w:r>
      <w:r w:rsidR="004450C1" w:rsidRPr="00F00527">
        <w:rPr>
          <w:sz w:val="24"/>
          <w:szCs w:val="24"/>
          <w:lang w:val="lt-LT"/>
        </w:rPr>
        <w:t xml:space="preserve"> skyriaus </w:t>
      </w:r>
      <w:r w:rsidR="009A2B5A">
        <w:rPr>
          <w:sz w:val="24"/>
          <w:szCs w:val="24"/>
          <w:lang w:val="lt-LT"/>
        </w:rPr>
        <w:t>vedėja</w:t>
      </w:r>
      <w:r w:rsidR="009A2B5A">
        <w:rPr>
          <w:sz w:val="24"/>
          <w:szCs w:val="24"/>
          <w:lang w:val="lt-LT"/>
        </w:rPr>
        <w:tab/>
      </w:r>
      <w:r w:rsidR="009A2B5A">
        <w:rPr>
          <w:sz w:val="24"/>
          <w:szCs w:val="24"/>
          <w:lang w:val="lt-LT"/>
        </w:rPr>
        <w:tab/>
        <w:t xml:space="preserve">                         </w:t>
      </w:r>
      <w:r w:rsidR="00DF65AA" w:rsidRPr="00F00527">
        <w:rPr>
          <w:sz w:val="24"/>
          <w:szCs w:val="24"/>
          <w:lang w:val="lt-LT"/>
        </w:rPr>
        <w:t xml:space="preserve">    </w:t>
      </w:r>
      <w:r w:rsidR="009A2B5A">
        <w:rPr>
          <w:sz w:val="24"/>
          <w:szCs w:val="24"/>
          <w:lang w:val="lt-LT"/>
        </w:rPr>
        <w:t>Violeta Bieliūnaitė-Vanagienė</w:t>
      </w:r>
    </w:p>
    <w:sectPr w:rsidR="00AF6CF6" w:rsidRPr="00F00527" w:rsidSect="00187BB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79EE2" w14:textId="77777777" w:rsidR="00414B1C" w:rsidRDefault="00414B1C">
      <w:r>
        <w:separator/>
      </w:r>
    </w:p>
  </w:endnote>
  <w:endnote w:type="continuationSeparator" w:id="0">
    <w:p w14:paraId="3BC09B58" w14:textId="77777777" w:rsidR="00414B1C" w:rsidRDefault="0041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35FAF" w14:textId="77777777" w:rsidR="00414B1C" w:rsidRDefault="00414B1C">
      <w:r>
        <w:separator/>
      </w:r>
    </w:p>
  </w:footnote>
  <w:footnote w:type="continuationSeparator" w:id="0">
    <w:p w14:paraId="75DA45E4" w14:textId="77777777" w:rsidR="00414B1C" w:rsidRDefault="0041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7675" w14:textId="77777777" w:rsidR="00EB1BFB" w:rsidRDefault="00C07D04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767767E" wp14:editId="6767767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68388" w14:textId="77777777" w:rsidR="00187BBE" w:rsidRPr="00187BBE" w:rsidRDefault="00187BBE" w:rsidP="00187BBE">
    <w:pPr>
      <w:jc w:val="right"/>
      <w:rPr>
        <w:sz w:val="24"/>
        <w:szCs w:val="24"/>
      </w:rPr>
    </w:pPr>
    <w:r w:rsidRPr="00187BBE">
      <w:rPr>
        <w:sz w:val="24"/>
        <w:szCs w:val="24"/>
        <w:lang w:val="lt-LT"/>
      </w:rPr>
      <w:t>Projektas</w:t>
    </w:r>
  </w:p>
  <w:p w14:paraId="67677676" w14:textId="77777777" w:rsidR="00EB1BFB" w:rsidRPr="00187BBE" w:rsidRDefault="00EB1BFB" w:rsidP="00187BBE">
    <w:pPr>
      <w:jc w:val="right"/>
      <w:rPr>
        <w:sz w:val="24"/>
        <w:szCs w:val="24"/>
      </w:rPr>
    </w:pPr>
  </w:p>
  <w:p w14:paraId="67677677" w14:textId="77777777" w:rsidR="00EB1BFB" w:rsidRPr="00187BBE" w:rsidRDefault="00EB1BFB" w:rsidP="00EB1BFB">
    <w:pPr>
      <w:rPr>
        <w:sz w:val="24"/>
        <w:szCs w:val="24"/>
      </w:rPr>
    </w:pPr>
  </w:p>
  <w:p w14:paraId="67677678" w14:textId="5E1F4DBF" w:rsidR="00EB1BFB" w:rsidRPr="00187BBE" w:rsidRDefault="00992575" w:rsidP="00EB1BFB">
    <w:pPr>
      <w:rPr>
        <w:sz w:val="24"/>
        <w:szCs w:val="24"/>
      </w:rPr>
    </w:pPr>
    <w:r w:rsidRPr="00187BBE">
      <w:rPr>
        <w:sz w:val="24"/>
        <w:szCs w:val="24"/>
        <w:lang w:val="lt-LT"/>
      </w:rPr>
      <w:tab/>
    </w:r>
    <w:r w:rsidRPr="00187BBE">
      <w:rPr>
        <w:sz w:val="24"/>
        <w:szCs w:val="24"/>
        <w:lang w:val="lt-LT"/>
      </w:rPr>
      <w:tab/>
    </w:r>
    <w:r w:rsidRPr="00187BBE">
      <w:rPr>
        <w:sz w:val="24"/>
        <w:szCs w:val="24"/>
        <w:lang w:val="lt-LT"/>
      </w:rPr>
      <w:tab/>
    </w:r>
    <w:r w:rsidRPr="00187BBE">
      <w:rPr>
        <w:sz w:val="24"/>
        <w:szCs w:val="24"/>
        <w:lang w:val="lt-LT"/>
      </w:rPr>
      <w:tab/>
    </w:r>
    <w:r w:rsidRPr="00187BBE">
      <w:rPr>
        <w:sz w:val="24"/>
        <w:szCs w:val="24"/>
        <w:lang w:val="lt-LT"/>
      </w:rPr>
      <w:tab/>
    </w:r>
    <w:r w:rsidRPr="00187BBE">
      <w:rPr>
        <w:sz w:val="24"/>
        <w:szCs w:val="24"/>
        <w:lang w:val="lt-LT"/>
      </w:rPr>
      <w:tab/>
    </w:r>
    <w:r w:rsidRPr="00187BBE">
      <w:rPr>
        <w:sz w:val="24"/>
        <w:szCs w:val="24"/>
        <w:lang w:val="lt-LT"/>
      </w:rPr>
      <w:tab/>
    </w:r>
    <w:r w:rsidRPr="00187BBE">
      <w:rPr>
        <w:sz w:val="24"/>
        <w:szCs w:val="24"/>
        <w:lang w:val="lt-LT"/>
      </w:rPr>
      <w:tab/>
    </w:r>
    <w:r w:rsidRPr="00187BBE">
      <w:rPr>
        <w:sz w:val="24"/>
        <w:szCs w:val="24"/>
        <w:lang w:val="lt-LT"/>
      </w:rPr>
      <w:tab/>
    </w:r>
    <w:r w:rsidRPr="00187BBE">
      <w:rPr>
        <w:sz w:val="24"/>
        <w:szCs w:val="24"/>
        <w:lang w:val="lt-LT"/>
      </w:rPr>
      <w:tab/>
    </w:r>
    <w:r w:rsidRPr="00187BBE">
      <w:rPr>
        <w:sz w:val="24"/>
        <w:szCs w:val="24"/>
        <w:lang w:val="lt-LT"/>
      </w:rPr>
      <w:tab/>
    </w:r>
    <w:r w:rsidRPr="00187BBE">
      <w:rPr>
        <w:sz w:val="24"/>
        <w:szCs w:val="24"/>
        <w:lang w:val="lt-LT"/>
      </w:rPr>
      <w:tab/>
    </w:r>
  </w:p>
  <w:p w14:paraId="6767767A" w14:textId="77777777" w:rsidR="00EB1BFB" w:rsidRPr="00187BBE" w:rsidRDefault="00EB1BFB" w:rsidP="00187BBE">
    <w:pPr>
      <w:jc w:val="center"/>
      <w:rPr>
        <w:b/>
        <w:sz w:val="24"/>
        <w:szCs w:val="24"/>
      </w:rPr>
    </w:pPr>
  </w:p>
  <w:p w14:paraId="6767767B" w14:textId="77777777" w:rsidR="00EB1BFB" w:rsidRPr="00187BBE" w:rsidRDefault="00EB1BFB" w:rsidP="00EB1BFB">
    <w:pPr>
      <w:jc w:val="center"/>
      <w:rPr>
        <w:b/>
        <w:sz w:val="24"/>
        <w:szCs w:val="24"/>
      </w:rPr>
    </w:pPr>
    <w:r w:rsidRPr="00187BBE">
      <w:rPr>
        <w:b/>
        <w:sz w:val="24"/>
        <w:szCs w:val="24"/>
      </w:rPr>
      <w:t>ROKI</w:t>
    </w:r>
    <w:r w:rsidRPr="00187BBE">
      <w:rPr>
        <w:b/>
        <w:sz w:val="24"/>
        <w:szCs w:val="24"/>
        <w:lang w:val="lt-LT"/>
      </w:rPr>
      <w:t>Š</w:t>
    </w:r>
    <w:r w:rsidRPr="00187BBE">
      <w:rPr>
        <w:b/>
        <w:sz w:val="24"/>
        <w:szCs w:val="24"/>
      </w:rPr>
      <w:t>KIO RAJONO SAVIVALDYBĖS TARYBA</w:t>
    </w:r>
  </w:p>
  <w:p w14:paraId="6767767C" w14:textId="77777777" w:rsidR="00EB1BFB" w:rsidRPr="00187BBE" w:rsidRDefault="00EB1BFB" w:rsidP="00EB1BFB">
    <w:pPr>
      <w:jc w:val="center"/>
      <w:rPr>
        <w:b/>
        <w:sz w:val="24"/>
        <w:szCs w:val="24"/>
      </w:rPr>
    </w:pPr>
  </w:p>
  <w:p w14:paraId="6767767D" w14:textId="4943A6D6" w:rsidR="00EB1BFB" w:rsidRPr="00187BBE" w:rsidRDefault="00EB1BFB" w:rsidP="00EB1BFB">
    <w:pPr>
      <w:jc w:val="center"/>
      <w:rPr>
        <w:b/>
        <w:sz w:val="24"/>
        <w:szCs w:val="24"/>
      </w:rPr>
    </w:pPr>
    <w:r w:rsidRPr="00187BBE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5595A"/>
    <w:rsid w:val="00060F84"/>
    <w:rsid w:val="00063913"/>
    <w:rsid w:val="00066318"/>
    <w:rsid w:val="00067B54"/>
    <w:rsid w:val="0007173C"/>
    <w:rsid w:val="0007684F"/>
    <w:rsid w:val="00080703"/>
    <w:rsid w:val="0009108A"/>
    <w:rsid w:val="00094DF3"/>
    <w:rsid w:val="0009681C"/>
    <w:rsid w:val="00097FF6"/>
    <w:rsid w:val="000A4772"/>
    <w:rsid w:val="000B14B8"/>
    <w:rsid w:val="000D5DBA"/>
    <w:rsid w:val="000E73C5"/>
    <w:rsid w:val="000F6841"/>
    <w:rsid w:val="001059F4"/>
    <w:rsid w:val="00113C20"/>
    <w:rsid w:val="00115A22"/>
    <w:rsid w:val="00123E32"/>
    <w:rsid w:val="001350F8"/>
    <w:rsid w:val="00141128"/>
    <w:rsid w:val="00151208"/>
    <w:rsid w:val="00160015"/>
    <w:rsid w:val="0017472D"/>
    <w:rsid w:val="00182D85"/>
    <w:rsid w:val="00187BBE"/>
    <w:rsid w:val="00194973"/>
    <w:rsid w:val="001A31E1"/>
    <w:rsid w:val="001A6BE3"/>
    <w:rsid w:val="001D0607"/>
    <w:rsid w:val="001D0670"/>
    <w:rsid w:val="001E0E00"/>
    <w:rsid w:val="001E7330"/>
    <w:rsid w:val="001E755B"/>
    <w:rsid w:val="001F114D"/>
    <w:rsid w:val="001F1DA1"/>
    <w:rsid w:val="002059C6"/>
    <w:rsid w:val="00222EE9"/>
    <w:rsid w:val="00232EFA"/>
    <w:rsid w:val="00242871"/>
    <w:rsid w:val="002447EC"/>
    <w:rsid w:val="002617A8"/>
    <w:rsid w:val="0027212E"/>
    <w:rsid w:val="00296998"/>
    <w:rsid w:val="002A1FB7"/>
    <w:rsid w:val="002B1A9C"/>
    <w:rsid w:val="002C46C5"/>
    <w:rsid w:val="002C65A7"/>
    <w:rsid w:val="002C6905"/>
    <w:rsid w:val="002D15C1"/>
    <w:rsid w:val="002E5FB7"/>
    <w:rsid w:val="002E74EC"/>
    <w:rsid w:val="00300E88"/>
    <w:rsid w:val="003018A7"/>
    <w:rsid w:val="00302C6F"/>
    <w:rsid w:val="003160B8"/>
    <w:rsid w:val="00331A00"/>
    <w:rsid w:val="0033423F"/>
    <w:rsid w:val="003402CF"/>
    <w:rsid w:val="00340CB9"/>
    <w:rsid w:val="00341FDA"/>
    <w:rsid w:val="003431BB"/>
    <w:rsid w:val="00347471"/>
    <w:rsid w:val="00353B48"/>
    <w:rsid w:val="00354970"/>
    <w:rsid w:val="00356160"/>
    <w:rsid w:val="00371DDF"/>
    <w:rsid w:val="003824F5"/>
    <w:rsid w:val="00390C0C"/>
    <w:rsid w:val="00392C7C"/>
    <w:rsid w:val="003A2F5A"/>
    <w:rsid w:val="003A3C40"/>
    <w:rsid w:val="003A5BE1"/>
    <w:rsid w:val="003B6DBA"/>
    <w:rsid w:val="003C04AA"/>
    <w:rsid w:val="003D0DC3"/>
    <w:rsid w:val="003E505E"/>
    <w:rsid w:val="00404A3A"/>
    <w:rsid w:val="00405DF0"/>
    <w:rsid w:val="004103E2"/>
    <w:rsid w:val="00410C3F"/>
    <w:rsid w:val="00414B1C"/>
    <w:rsid w:val="00417114"/>
    <w:rsid w:val="00434CFE"/>
    <w:rsid w:val="00441928"/>
    <w:rsid w:val="004450C1"/>
    <w:rsid w:val="00445AA2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112D7"/>
    <w:rsid w:val="00517630"/>
    <w:rsid w:val="0052046F"/>
    <w:rsid w:val="0054644D"/>
    <w:rsid w:val="00555F58"/>
    <w:rsid w:val="00563489"/>
    <w:rsid w:val="00582FB4"/>
    <w:rsid w:val="00590F26"/>
    <w:rsid w:val="00591FDB"/>
    <w:rsid w:val="00592BB9"/>
    <w:rsid w:val="005B114A"/>
    <w:rsid w:val="005B3ABB"/>
    <w:rsid w:val="005C0CFB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46505"/>
    <w:rsid w:val="00653FA4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56CC"/>
    <w:rsid w:val="006E221B"/>
    <w:rsid w:val="006E5D6C"/>
    <w:rsid w:val="006F4E3A"/>
    <w:rsid w:val="007028FD"/>
    <w:rsid w:val="00723FFE"/>
    <w:rsid w:val="007526F8"/>
    <w:rsid w:val="007652C4"/>
    <w:rsid w:val="007709C9"/>
    <w:rsid w:val="00773E71"/>
    <w:rsid w:val="00775D00"/>
    <w:rsid w:val="00784447"/>
    <w:rsid w:val="00796503"/>
    <w:rsid w:val="007B395B"/>
    <w:rsid w:val="007C1AED"/>
    <w:rsid w:val="007E2C1E"/>
    <w:rsid w:val="007E2E41"/>
    <w:rsid w:val="007F1987"/>
    <w:rsid w:val="007F1F73"/>
    <w:rsid w:val="007F6BF2"/>
    <w:rsid w:val="00810426"/>
    <w:rsid w:val="0081151C"/>
    <w:rsid w:val="008141CB"/>
    <w:rsid w:val="00821F3B"/>
    <w:rsid w:val="00831E04"/>
    <w:rsid w:val="0084292A"/>
    <w:rsid w:val="00854F0F"/>
    <w:rsid w:val="00866472"/>
    <w:rsid w:val="0087190E"/>
    <w:rsid w:val="00875CFE"/>
    <w:rsid w:val="008806C0"/>
    <w:rsid w:val="00887A0A"/>
    <w:rsid w:val="008A098D"/>
    <w:rsid w:val="008B2E0B"/>
    <w:rsid w:val="008D0CDC"/>
    <w:rsid w:val="008E1D09"/>
    <w:rsid w:val="008E7635"/>
    <w:rsid w:val="008E7F5B"/>
    <w:rsid w:val="008F34FA"/>
    <w:rsid w:val="008F6439"/>
    <w:rsid w:val="008F78F4"/>
    <w:rsid w:val="00917406"/>
    <w:rsid w:val="009214A6"/>
    <w:rsid w:val="009228F0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A075F"/>
    <w:rsid w:val="009A2B5A"/>
    <w:rsid w:val="009C1F16"/>
    <w:rsid w:val="009C7E4B"/>
    <w:rsid w:val="009D2202"/>
    <w:rsid w:val="009D4413"/>
    <w:rsid w:val="009D61DA"/>
    <w:rsid w:val="009E639F"/>
    <w:rsid w:val="009E6DF5"/>
    <w:rsid w:val="00A20627"/>
    <w:rsid w:val="00A3141E"/>
    <w:rsid w:val="00A37524"/>
    <w:rsid w:val="00A46295"/>
    <w:rsid w:val="00A50259"/>
    <w:rsid w:val="00A53A4C"/>
    <w:rsid w:val="00A6434C"/>
    <w:rsid w:val="00A671F0"/>
    <w:rsid w:val="00A75CAE"/>
    <w:rsid w:val="00A764F4"/>
    <w:rsid w:val="00A80E71"/>
    <w:rsid w:val="00A842B6"/>
    <w:rsid w:val="00AB3B9A"/>
    <w:rsid w:val="00AB5532"/>
    <w:rsid w:val="00AB7FC3"/>
    <w:rsid w:val="00AC42A7"/>
    <w:rsid w:val="00AC6EFA"/>
    <w:rsid w:val="00AC74E3"/>
    <w:rsid w:val="00AD5982"/>
    <w:rsid w:val="00AD5A57"/>
    <w:rsid w:val="00AD70CD"/>
    <w:rsid w:val="00AE1E3D"/>
    <w:rsid w:val="00AF589A"/>
    <w:rsid w:val="00AF6CF6"/>
    <w:rsid w:val="00AF7B54"/>
    <w:rsid w:val="00B018F1"/>
    <w:rsid w:val="00B01E51"/>
    <w:rsid w:val="00B0723C"/>
    <w:rsid w:val="00B07C97"/>
    <w:rsid w:val="00B131D9"/>
    <w:rsid w:val="00B21FA0"/>
    <w:rsid w:val="00B32DCC"/>
    <w:rsid w:val="00B34404"/>
    <w:rsid w:val="00B36D5C"/>
    <w:rsid w:val="00B52CC9"/>
    <w:rsid w:val="00B559AC"/>
    <w:rsid w:val="00B55FC6"/>
    <w:rsid w:val="00B82FCE"/>
    <w:rsid w:val="00B97F56"/>
    <w:rsid w:val="00BB182B"/>
    <w:rsid w:val="00BB2378"/>
    <w:rsid w:val="00BD14ED"/>
    <w:rsid w:val="00BE221E"/>
    <w:rsid w:val="00BE2988"/>
    <w:rsid w:val="00BE5806"/>
    <w:rsid w:val="00BF1C9E"/>
    <w:rsid w:val="00BF2093"/>
    <w:rsid w:val="00BF4E1B"/>
    <w:rsid w:val="00C03ADD"/>
    <w:rsid w:val="00C07D04"/>
    <w:rsid w:val="00C223F8"/>
    <w:rsid w:val="00C47580"/>
    <w:rsid w:val="00C92F33"/>
    <w:rsid w:val="00C9376D"/>
    <w:rsid w:val="00C9496E"/>
    <w:rsid w:val="00CA536C"/>
    <w:rsid w:val="00CB3BC9"/>
    <w:rsid w:val="00CB4ED3"/>
    <w:rsid w:val="00CB7D2F"/>
    <w:rsid w:val="00CC5051"/>
    <w:rsid w:val="00CE5936"/>
    <w:rsid w:val="00CE5B5D"/>
    <w:rsid w:val="00D026A5"/>
    <w:rsid w:val="00D34917"/>
    <w:rsid w:val="00D5598B"/>
    <w:rsid w:val="00D61906"/>
    <w:rsid w:val="00D86D81"/>
    <w:rsid w:val="00DA17E1"/>
    <w:rsid w:val="00DB0B78"/>
    <w:rsid w:val="00DB1865"/>
    <w:rsid w:val="00DC2729"/>
    <w:rsid w:val="00DD3E93"/>
    <w:rsid w:val="00DE14DB"/>
    <w:rsid w:val="00DE727C"/>
    <w:rsid w:val="00DE7310"/>
    <w:rsid w:val="00DE738F"/>
    <w:rsid w:val="00DF0719"/>
    <w:rsid w:val="00DF1E63"/>
    <w:rsid w:val="00DF4412"/>
    <w:rsid w:val="00DF65AA"/>
    <w:rsid w:val="00E00ADE"/>
    <w:rsid w:val="00E0333F"/>
    <w:rsid w:val="00E0784B"/>
    <w:rsid w:val="00E17609"/>
    <w:rsid w:val="00E248A1"/>
    <w:rsid w:val="00E30372"/>
    <w:rsid w:val="00E33810"/>
    <w:rsid w:val="00E469EE"/>
    <w:rsid w:val="00E50810"/>
    <w:rsid w:val="00E5434A"/>
    <w:rsid w:val="00E56780"/>
    <w:rsid w:val="00E66247"/>
    <w:rsid w:val="00E750C3"/>
    <w:rsid w:val="00E80E31"/>
    <w:rsid w:val="00E90EF5"/>
    <w:rsid w:val="00EA00AB"/>
    <w:rsid w:val="00EA0FF6"/>
    <w:rsid w:val="00EA6C5D"/>
    <w:rsid w:val="00EB1763"/>
    <w:rsid w:val="00EB1BFB"/>
    <w:rsid w:val="00EC0EA3"/>
    <w:rsid w:val="00ED50AD"/>
    <w:rsid w:val="00ED72CC"/>
    <w:rsid w:val="00ED7375"/>
    <w:rsid w:val="00EE0CD3"/>
    <w:rsid w:val="00EE3E06"/>
    <w:rsid w:val="00EF10B1"/>
    <w:rsid w:val="00F00527"/>
    <w:rsid w:val="00F006BF"/>
    <w:rsid w:val="00F0341A"/>
    <w:rsid w:val="00F036F3"/>
    <w:rsid w:val="00F07DFB"/>
    <w:rsid w:val="00F133B4"/>
    <w:rsid w:val="00F13C67"/>
    <w:rsid w:val="00F179D2"/>
    <w:rsid w:val="00F20293"/>
    <w:rsid w:val="00F224BB"/>
    <w:rsid w:val="00F306A5"/>
    <w:rsid w:val="00F329FE"/>
    <w:rsid w:val="00F37F01"/>
    <w:rsid w:val="00F4332C"/>
    <w:rsid w:val="00F43AEA"/>
    <w:rsid w:val="00F45A98"/>
    <w:rsid w:val="00F50552"/>
    <w:rsid w:val="00F548C7"/>
    <w:rsid w:val="00F61C20"/>
    <w:rsid w:val="00F9457F"/>
    <w:rsid w:val="00FA4C58"/>
    <w:rsid w:val="00FA536C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677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1DB86-1115-484A-87E2-D6D93B6D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425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3750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2020-01-22T07:09:00Z</dcterms:created>
  <dcterms:modified xsi:type="dcterms:W3CDTF">2020-01-22T07:09:00Z</dcterms:modified>
</cp:coreProperties>
</file>