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EB89D" w14:textId="3905B931" w:rsidR="00860D9E" w:rsidRPr="002C4A13" w:rsidRDefault="00860D9E" w:rsidP="00860D9E">
      <w:pPr>
        <w:jc w:val="center"/>
        <w:rPr>
          <w:b/>
          <w:sz w:val="24"/>
          <w:szCs w:val="24"/>
          <w:lang w:val="lt-LT"/>
        </w:rPr>
      </w:pPr>
      <w:r w:rsidRPr="002C4A13">
        <w:rPr>
          <w:b/>
          <w:sz w:val="24"/>
          <w:szCs w:val="24"/>
          <w:lang w:val="lt-LT"/>
        </w:rPr>
        <w:t>D</w:t>
      </w:r>
      <w:r>
        <w:rPr>
          <w:b/>
          <w:sz w:val="24"/>
          <w:szCs w:val="24"/>
          <w:lang w:val="lt-LT"/>
        </w:rPr>
        <w:t xml:space="preserve">ĖL </w:t>
      </w:r>
      <w:r w:rsidR="0079507B">
        <w:rPr>
          <w:b/>
          <w:sz w:val="24"/>
          <w:szCs w:val="24"/>
          <w:lang w:val="lt-LT"/>
        </w:rPr>
        <w:t xml:space="preserve">VILMOS STEPUTAITIENĖS </w:t>
      </w:r>
      <w:r w:rsidRPr="002C4A13">
        <w:rPr>
          <w:b/>
          <w:sz w:val="24"/>
          <w:szCs w:val="24"/>
          <w:lang w:val="lt-LT"/>
        </w:rPr>
        <w:t xml:space="preserve">SKYRIMO Į </w:t>
      </w:r>
      <w:r w:rsidR="00A056AC">
        <w:rPr>
          <w:b/>
          <w:sz w:val="24"/>
          <w:szCs w:val="24"/>
          <w:lang w:val="lt-LT"/>
        </w:rPr>
        <w:t>R</w:t>
      </w:r>
      <w:r w:rsidR="009C2872">
        <w:rPr>
          <w:b/>
          <w:sz w:val="24"/>
          <w:szCs w:val="24"/>
          <w:lang w:val="lt-LT"/>
        </w:rPr>
        <w:t xml:space="preserve">OKIŠKIO RUDOLFO LYMANO MUZIKOS MOKYKLOS </w:t>
      </w:r>
      <w:r w:rsidRPr="002C4A13">
        <w:rPr>
          <w:b/>
          <w:sz w:val="24"/>
          <w:szCs w:val="24"/>
          <w:lang w:val="lt-LT"/>
        </w:rPr>
        <w:t>DIREKTOR</w:t>
      </w:r>
      <w:r w:rsidR="00076478">
        <w:rPr>
          <w:b/>
          <w:sz w:val="24"/>
          <w:szCs w:val="24"/>
          <w:lang w:val="lt-LT"/>
        </w:rPr>
        <w:t>IAUS</w:t>
      </w:r>
      <w:r w:rsidRPr="002C4A13">
        <w:rPr>
          <w:b/>
          <w:sz w:val="24"/>
          <w:szCs w:val="24"/>
          <w:lang w:val="lt-LT"/>
        </w:rPr>
        <w:t xml:space="preserve"> PAREIGAS</w:t>
      </w:r>
    </w:p>
    <w:p w14:paraId="15EEB89E" w14:textId="77777777" w:rsidR="00860D9E" w:rsidRPr="0017751A" w:rsidRDefault="00860D9E" w:rsidP="00860D9E">
      <w:pPr>
        <w:jc w:val="center"/>
        <w:rPr>
          <w:b/>
          <w:sz w:val="24"/>
          <w:szCs w:val="24"/>
          <w:lang w:val="lt-LT"/>
        </w:rPr>
      </w:pPr>
    </w:p>
    <w:p w14:paraId="15EEB89F" w14:textId="77777777" w:rsidR="00860D9E" w:rsidRPr="0017751A" w:rsidRDefault="00BF0C8C" w:rsidP="00860D9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 m. sausio 31</w:t>
      </w:r>
      <w:r w:rsidR="00860D9E" w:rsidRPr="0017751A">
        <w:rPr>
          <w:sz w:val="24"/>
          <w:szCs w:val="24"/>
          <w:lang w:val="lt-LT"/>
        </w:rPr>
        <w:t xml:space="preserve"> d. Nr. TS-</w:t>
      </w:r>
    </w:p>
    <w:p w14:paraId="15EEB8A0" w14:textId="77777777" w:rsidR="00860D9E" w:rsidRPr="0017751A" w:rsidRDefault="00860D9E" w:rsidP="00860D9E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15EEB8A1" w14:textId="77777777" w:rsidR="00860D9E" w:rsidRDefault="00860D9E" w:rsidP="00860D9E">
      <w:pPr>
        <w:ind w:firstLine="720"/>
        <w:jc w:val="both"/>
        <w:rPr>
          <w:sz w:val="24"/>
          <w:szCs w:val="24"/>
          <w:lang w:val="lt-LT"/>
        </w:rPr>
      </w:pPr>
    </w:p>
    <w:p w14:paraId="15EEB8A2" w14:textId="77777777" w:rsidR="00860D9E" w:rsidRDefault="00860D9E" w:rsidP="00860D9E">
      <w:pPr>
        <w:ind w:firstLine="720"/>
        <w:jc w:val="both"/>
        <w:rPr>
          <w:sz w:val="24"/>
          <w:szCs w:val="24"/>
          <w:lang w:val="lt-LT"/>
        </w:rPr>
      </w:pPr>
    </w:p>
    <w:p w14:paraId="15EEB8A3" w14:textId="77777777" w:rsidR="00860D9E" w:rsidRPr="00C70543" w:rsidRDefault="00860D9E" w:rsidP="00F45470">
      <w:pPr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 xml:space="preserve">Vadovaudamasi Lietuvos Respublikos vietos savivaldos įstatymo 16 straipsnio 2 dalies 21 punktu, </w:t>
      </w:r>
      <w:r w:rsidR="002F24DF" w:rsidRPr="00916B84">
        <w:rPr>
          <w:sz w:val="24"/>
          <w:szCs w:val="24"/>
          <w:lang w:val="lt-LT"/>
        </w:rPr>
        <w:t>Rokiškio rajono savivaldybės tarybos veiklos reglamento, patvirtinto Rokiškio rajono savivaldybės tarybos 2019 m. kovo 2</w:t>
      </w:r>
      <w:r w:rsidR="002F24DF">
        <w:rPr>
          <w:sz w:val="24"/>
          <w:szCs w:val="24"/>
          <w:lang w:val="lt-LT"/>
        </w:rPr>
        <w:t>9 d. sprendimu Nr. TS-43, 12.19</w:t>
      </w:r>
      <w:r w:rsidR="002F24DF" w:rsidRPr="00916B84">
        <w:rPr>
          <w:sz w:val="24"/>
          <w:szCs w:val="24"/>
          <w:lang w:val="lt-LT"/>
        </w:rPr>
        <w:t xml:space="preserve"> punktu</w:t>
      </w:r>
      <w:r w:rsidRPr="00C70543">
        <w:rPr>
          <w:sz w:val="24"/>
          <w:szCs w:val="24"/>
          <w:lang w:val="lt-LT"/>
        </w:rPr>
        <w:t>, Lietuvos Respublikos biudžetinių įstaigų įstatymo 4 straipsnio 3 dalies 2 punktu</w:t>
      </w:r>
      <w:r>
        <w:rPr>
          <w:sz w:val="24"/>
          <w:szCs w:val="24"/>
          <w:lang w:val="lt-LT"/>
        </w:rPr>
        <w:t xml:space="preserve"> bei 9 straipsnio 1 dalimi</w:t>
      </w:r>
      <w:r w:rsidRPr="00C70543">
        <w:rPr>
          <w:sz w:val="24"/>
          <w:szCs w:val="24"/>
          <w:lang w:val="lt-LT"/>
        </w:rPr>
        <w:t>,</w:t>
      </w:r>
      <w:r w:rsidR="00FB5A57" w:rsidRPr="00FB5A57">
        <w:rPr>
          <w:sz w:val="24"/>
          <w:szCs w:val="24"/>
          <w:lang w:val="lt-LT"/>
        </w:rPr>
        <w:t xml:space="preserve"> </w:t>
      </w:r>
      <w:r w:rsidR="00FB5A57">
        <w:rPr>
          <w:sz w:val="24"/>
          <w:szCs w:val="24"/>
          <w:lang w:val="lt-LT"/>
        </w:rPr>
        <w:t>Lietuvos Respublikos švietimo įstatymo 59 straipsnio 1</w:t>
      </w:r>
      <w:r w:rsidR="00D57D76">
        <w:rPr>
          <w:sz w:val="24"/>
          <w:szCs w:val="24"/>
          <w:lang w:val="lt-LT"/>
        </w:rPr>
        <w:t xml:space="preserve"> ir 2</w:t>
      </w:r>
      <w:r w:rsidR="00FB5A57">
        <w:rPr>
          <w:sz w:val="24"/>
          <w:szCs w:val="24"/>
          <w:lang w:val="lt-LT"/>
        </w:rPr>
        <w:t xml:space="preserve"> dalimi</w:t>
      </w:r>
      <w:r w:rsidR="00D57D76">
        <w:rPr>
          <w:sz w:val="24"/>
          <w:szCs w:val="24"/>
          <w:lang w:val="lt-LT"/>
        </w:rPr>
        <w:t>s</w:t>
      </w:r>
      <w:r w:rsidR="00FB5A57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Lietuvos Respub</w:t>
      </w:r>
      <w:r w:rsidR="006A4404">
        <w:rPr>
          <w:sz w:val="24"/>
          <w:szCs w:val="24"/>
          <w:lang w:val="lt-LT"/>
        </w:rPr>
        <w:t>likos darbo kodekso 41 straipsnio 3 dalimi ir 42 straipsniu</w:t>
      </w:r>
      <w:r>
        <w:rPr>
          <w:sz w:val="24"/>
          <w:szCs w:val="24"/>
          <w:lang w:val="lt-LT"/>
        </w:rPr>
        <w:t xml:space="preserve">, </w:t>
      </w:r>
      <w:r w:rsidRPr="00AB473B">
        <w:rPr>
          <w:sz w:val="24"/>
          <w:szCs w:val="24"/>
          <w:lang w:val="lt-LT"/>
        </w:rPr>
        <w:t>Lietuvos Respublikos korupcijos prevencijos įstatymo 9 straipsniu</w:t>
      </w:r>
      <w:r w:rsidR="005C469E">
        <w:rPr>
          <w:sz w:val="24"/>
          <w:szCs w:val="24"/>
          <w:lang w:val="lt-LT"/>
        </w:rPr>
        <w:t xml:space="preserve">, </w:t>
      </w:r>
      <w:r w:rsidR="005C469E" w:rsidRPr="001404B7">
        <w:rPr>
          <w:sz w:val="24"/>
          <w:szCs w:val="24"/>
          <w:lang w:val="lt-LT"/>
        </w:rPr>
        <w:t>Konkurso valstybinių ir savivaldybių švietimo įstaigų (išskyrus aukštąsias mokyklas) vadovų pareigoms eiti tvarkos aprašo</w:t>
      </w:r>
      <w:r w:rsidR="00905649">
        <w:rPr>
          <w:sz w:val="24"/>
          <w:szCs w:val="24"/>
          <w:lang w:val="lt-LT"/>
        </w:rPr>
        <w:t xml:space="preserve"> (aktuali redakcija)</w:t>
      </w:r>
      <w:r w:rsidR="005C469E" w:rsidRPr="001404B7">
        <w:rPr>
          <w:sz w:val="24"/>
          <w:szCs w:val="24"/>
          <w:lang w:val="lt-LT"/>
        </w:rPr>
        <w:t>, patvirtinto Lietuvos Respublikos švietimo ir mokslo ministro 2011 m. liepos 1 d. įsakymu Nr. V-1193</w:t>
      </w:r>
      <w:r w:rsidR="005C469E">
        <w:rPr>
          <w:sz w:val="24"/>
          <w:szCs w:val="24"/>
          <w:lang w:val="lt-LT"/>
        </w:rPr>
        <w:t>, 45 ir 46 punktais</w:t>
      </w:r>
      <w:r w:rsidR="00A056AC">
        <w:rPr>
          <w:sz w:val="24"/>
          <w:szCs w:val="24"/>
          <w:lang w:val="lt-LT"/>
        </w:rPr>
        <w:t xml:space="preserve"> ir atsižvelgdama</w:t>
      </w:r>
      <w:r>
        <w:rPr>
          <w:sz w:val="24"/>
          <w:szCs w:val="24"/>
          <w:lang w:val="lt-LT"/>
        </w:rPr>
        <w:t xml:space="preserve"> į</w:t>
      </w:r>
      <w:r w:rsidR="00A056AC">
        <w:rPr>
          <w:sz w:val="24"/>
          <w:szCs w:val="24"/>
          <w:lang w:val="lt-LT"/>
        </w:rPr>
        <w:t xml:space="preserve"> Konkurso Rokiškio </w:t>
      </w:r>
      <w:r w:rsidR="00905649">
        <w:rPr>
          <w:sz w:val="24"/>
          <w:szCs w:val="24"/>
          <w:lang w:val="lt-LT"/>
        </w:rPr>
        <w:t xml:space="preserve">Rudolfo Lymano muzikos mokyklos </w:t>
      </w:r>
      <w:r w:rsidRPr="00C70543">
        <w:rPr>
          <w:sz w:val="24"/>
          <w:szCs w:val="24"/>
          <w:lang w:val="lt-LT"/>
        </w:rPr>
        <w:t xml:space="preserve">direktoriaus pareigoms eiti atrankos </w:t>
      </w:r>
      <w:r w:rsidR="00A0027F">
        <w:rPr>
          <w:sz w:val="24"/>
          <w:szCs w:val="24"/>
          <w:lang w:val="lt-LT"/>
        </w:rPr>
        <w:t>2019</w:t>
      </w:r>
      <w:r>
        <w:rPr>
          <w:sz w:val="24"/>
          <w:szCs w:val="24"/>
          <w:lang w:val="lt-LT"/>
        </w:rPr>
        <w:t xml:space="preserve"> m.</w:t>
      </w:r>
      <w:r w:rsidR="00A0027F">
        <w:rPr>
          <w:sz w:val="24"/>
          <w:szCs w:val="24"/>
          <w:lang w:val="lt-LT"/>
        </w:rPr>
        <w:t xml:space="preserve"> gruodžio 10</w:t>
      </w:r>
      <w:r>
        <w:rPr>
          <w:sz w:val="24"/>
          <w:szCs w:val="24"/>
          <w:lang w:val="lt-LT"/>
        </w:rPr>
        <w:t xml:space="preserve"> d.</w:t>
      </w:r>
      <w:r w:rsidRPr="00AF33A6">
        <w:rPr>
          <w:sz w:val="24"/>
          <w:szCs w:val="24"/>
          <w:lang w:val="lt-LT"/>
        </w:rPr>
        <w:t xml:space="preserve"> </w:t>
      </w:r>
      <w:r w:rsidRPr="00C70543">
        <w:rPr>
          <w:sz w:val="24"/>
          <w:szCs w:val="24"/>
          <w:lang w:val="lt-LT"/>
        </w:rPr>
        <w:t>posėdžio</w:t>
      </w:r>
      <w:r w:rsidR="00626D4F">
        <w:rPr>
          <w:sz w:val="24"/>
          <w:szCs w:val="24"/>
          <w:lang w:val="lt-LT"/>
        </w:rPr>
        <w:t xml:space="preserve"> protokolą</w:t>
      </w:r>
      <w:r w:rsidR="002F24DF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į </w:t>
      </w:r>
      <w:r w:rsidRPr="00A056AC">
        <w:rPr>
          <w:sz w:val="24"/>
          <w:szCs w:val="24"/>
          <w:lang w:val="lt-LT"/>
        </w:rPr>
        <w:t xml:space="preserve">Lietuvos Respublikos </w:t>
      </w:r>
      <w:r w:rsidR="003F140F" w:rsidRPr="00A056AC">
        <w:rPr>
          <w:sz w:val="24"/>
          <w:szCs w:val="24"/>
          <w:lang w:val="lt-LT"/>
        </w:rPr>
        <w:t>Specialiųj</w:t>
      </w:r>
      <w:r w:rsidR="00A0027F">
        <w:rPr>
          <w:sz w:val="24"/>
          <w:szCs w:val="24"/>
          <w:lang w:val="lt-LT"/>
        </w:rPr>
        <w:t xml:space="preserve">ų tyrimų tarnybos 2019 m. gruodžio </w:t>
      </w:r>
      <w:r w:rsidR="007910CB">
        <w:rPr>
          <w:sz w:val="24"/>
          <w:szCs w:val="24"/>
          <w:lang w:val="lt-LT"/>
        </w:rPr>
        <w:t>23</w:t>
      </w:r>
      <w:r w:rsidR="0034013A">
        <w:rPr>
          <w:sz w:val="24"/>
          <w:szCs w:val="24"/>
          <w:lang w:val="lt-LT"/>
        </w:rPr>
        <w:t xml:space="preserve"> d. raštą Nr</w:t>
      </w:r>
      <w:r w:rsidR="00987026">
        <w:rPr>
          <w:sz w:val="24"/>
          <w:szCs w:val="24"/>
          <w:lang w:val="lt-LT"/>
        </w:rPr>
        <w:t>.</w:t>
      </w:r>
      <w:r w:rsidR="007910CB">
        <w:rPr>
          <w:sz w:val="24"/>
          <w:szCs w:val="24"/>
          <w:lang w:val="lt-LT"/>
        </w:rPr>
        <w:t xml:space="preserve"> 4-01-10989</w:t>
      </w:r>
      <w:r w:rsidR="002F24DF">
        <w:rPr>
          <w:sz w:val="24"/>
          <w:szCs w:val="24"/>
          <w:lang w:val="lt-LT"/>
        </w:rPr>
        <w:t xml:space="preserve"> ir Vilmos Steputaitienės 2020 m. sausio 3 d. prašymą</w:t>
      </w:r>
      <w:r w:rsidRPr="00A056AC">
        <w:rPr>
          <w:sz w:val="24"/>
          <w:szCs w:val="24"/>
          <w:lang w:val="lt-LT"/>
        </w:rPr>
        <w:t>,</w:t>
      </w:r>
      <w:r w:rsidR="00A0027F">
        <w:rPr>
          <w:sz w:val="24"/>
          <w:szCs w:val="24"/>
          <w:lang w:val="lt-LT"/>
        </w:rPr>
        <w:t xml:space="preserve"> </w:t>
      </w:r>
      <w:r w:rsidR="00A0027F" w:rsidRPr="0017751A">
        <w:rPr>
          <w:sz w:val="24"/>
          <w:szCs w:val="24"/>
          <w:lang w:val="lt-LT"/>
        </w:rPr>
        <w:t>Rokiškio rajono savivaldybės taryba n u s p r e n d ž i a:</w:t>
      </w:r>
      <w:r w:rsidRPr="00C70543">
        <w:rPr>
          <w:sz w:val="24"/>
          <w:szCs w:val="24"/>
          <w:lang w:val="lt-LT"/>
        </w:rPr>
        <w:t xml:space="preserve">                                                                                                                    </w:t>
      </w:r>
    </w:p>
    <w:p w14:paraId="15EEB8A4" w14:textId="6CD67D73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Skirti </w:t>
      </w:r>
      <w:r w:rsidR="00F45470">
        <w:rPr>
          <w:sz w:val="24"/>
          <w:szCs w:val="24"/>
          <w:lang w:val="lt-LT"/>
        </w:rPr>
        <w:t xml:space="preserve">Vilmą Steputaitienę </w:t>
      </w:r>
      <w:r>
        <w:rPr>
          <w:sz w:val="24"/>
          <w:szCs w:val="24"/>
          <w:lang w:val="lt-LT"/>
        </w:rPr>
        <w:t xml:space="preserve">į </w:t>
      </w:r>
      <w:r w:rsidRPr="00465DC3">
        <w:rPr>
          <w:sz w:val="24"/>
          <w:szCs w:val="24"/>
          <w:lang w:val="lt-LT"/>
        </w:rPr>
        <w:t xml:space="preserve">Rokiškio </w:t>
      </w:r>
      <w:r w:rsidR="00A426F2">
        <w:rPr>
          <w:sz w:val="24"/>
          <w:szCs w:val="24"/>
          <w:lang w:val="lt-LT"/>
        </w:rPr>
        <w:t xml:space="preserve">Rudolfo Lymano muzikos mokyklos </w:t>
      </w:r>
      <w:r>
        <w:rPr>
          <w:sz w:val="24"/>
          <w:szCs w:val="24"/>
          <w:lang w:val="lt-LT"/>
        </w:rPr>
        <w:t>direktor</w:t>
      </w:r>
      <w:r w:rsidR="00076478">
        <w:rPr>
          <w:sz w:val="24"/>
          <w:szCs w:val="24"/>
          <w:lang w:val="lt-LT"/>
        </w:rPr>
        <w:t>iaus</w:t>
      </w:r>
      <w:r w:rsidR="00C7093C">
        <w:rPr>
          <w:sz w:val="24"/>
          <w:szCs w:val="24"/>
          <w:lang w:val="lt-LT"/>
        </w:rPr>
        <w:t xml:space="preserve"> pareigas nuo 2020 m. vasario 3</w:t>
      </w:r>
      <w:r>
        <w:rPr>
          <w:sz w:val="24"/>
          <w:szCs w:val="24"/>
          <w:lang w:val="lt-LT"/>
        </w:rPr>
        <w:t xml:space="preserve"> d.</w:t>
      </w:r>
      <w:r w:rsidR="00C7093C">
        <w:rPr>
          <w:sz w:val="24"/>
          <w:szCs w:val="24"/>
          <w:lang w:val="lt-LT"/>
        </w:rPr>
        <w:t xml:space="preserve"> iki 2025 m. vasario 2</w:t>
      </w:r>
      <w:r w:rsidR="00404E00">
        <w:rPr>
          <w:sz w:val="24"/>
          <w:szCs w:val="24"/>
          <w:lang w:val="lt-LT"/>
        </w:rPr>
        <w:t xml:space="preserve"> d. (penkerių metų kadencijai)</w:t>
      </w:r>
      <w:r w:rsidR="008100AA">
        <w:rPr>
          <w:sz w:val="24"/>
          <w:szCs w:val="24"/>
          <w:lang w:val="lt-LT"/>
        </w:rPr>
        <w:t>.</w:t>
      </w:r>
    </w:p>
    <w:p w14:paraId="15EEB8A5" w14:textId="77777777" w:rsidR="00860D9E" w:rsidRPr="00AF33A6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AF33A6">
        <w:rPr>
          <w:sz w:val="24"/>
          <w:szCs w:val="24"/>
          <w:lang w:val="lt-LT"/>
        </w:rPr>
        <w:t>2. Įgalioti:</w:t>
      </w:r>
    </w:p>
    <w:p w14:paraId="15EEB8A6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AF33A6">
        <w:rPr>
          <w:sz w:val="24"/>
          <w:szCs w:val="24"/>
          <w:lang w:val="lt-LT"/>
        </w:rPr>
        <w:t xml:space="preserve">2.1. Rokiškio rajono savivaldybės merą </w:t>
      </w:r>
      <w:r w:rsidR="003A121B">
        <w:rPr>
          <w:sz w:val="24"/>
          <w:szCs w:val="24"/>
          <w:lang w:val="lt-LT"/>
        </w:rPr>
        <w:t xml:space="preserve">Ramūną Godeliauską </w:t>
      </w:r>
      <w:r w:rsidR="008A35EE">
        <w:rPr>
          <w:sz w:val="24"/>
          <w:szCs w:val="24"/>
          <w:lang w:val="lt-LT"/>
        </w:rPr>
        <w:t>sudaryti</w:t>
      </w:r>
      <w:r w:rsidRPr="00AF33A6">
        <w:rPr>
          <w:sz w:val="24"/>
          <w:szCs w:val="24"/>
          <w:lang w:val="lt-LT"/>
        </w:rPr>
        <w:t xml:space="preserve"> darbo sutartį su Rokiš</w:t>
      </w:r>
      <w:r>
        <w:rPr>
          <w:sz w:val="24"/>
          <w:szCs w:val="24"/>
          <w:lang w:val="lt-LT"/>
        </w:rPr>
        <w:t>kio</w:t>
      </w:r>
      <w:r w:rsidR="008D2693">
        <w:rPr>
          <w:sz w:val="24"/>
          <w:szCs w:val="24"/>
          <w:lang w:val="lt-LT"/>
        </w:rPr>
        <w:t xml:space="preserve"> </w:t>
      </w:r>
      <w:r w:rsidR="003A121B">
        <w:rPr>
          <w:sz w:val="24"/>
          <w:szCs w:val="24"/>
          <w:lang w:val="lt-LT"/>
        </w:rPr>
        <w:t>Rudolfo Lymano muzikos mokyklos</w:t>
      </w:r>
      <w:r w:rsidR="003F140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direktore </w:t>
      </w:r>
      <w:r w:rsidR="008D2693">
        <w:rPr>
          <w:sz w:val="24"/>
          <w:szCs w:val="24"/>
          <w:lang w:val="lt-LT"/>
        </w:rPr>
        <w:t xml:space="preserve">Vilma Steputaitiene </w:t>
      </w:r>
      <w:r w:rsidRPr="00AF33A6">
        <w:rPr>
          <w:sz w:val="24"/>
          <w:szCs w:val="24"/>
          <w:lang w:val="lt-LT"/>
        </w:rPr>
        <w:t>ir įgyvendinti kitas funkcijas, susijusias su švietimo įstaigos vadovo darbo santykiais, Darbo kodekso ir kitų teisės aktų nustatyta tvarka</w:t>
      </w:r>
      <w:r>
        <w:rPr>
          <w:sz w:val="24"/>
          <w:szCs w:val="24"/>
          <w:lang w:val="lt-LT"/>
        </w:rPr>
        <w:t>;</w:t>
      </w:r>
    </w:p>
    <w:p w14:paraId="15EEB8A7" w14:textId="77777777" w:rsidR="00860D9E" w:rsidRPr="00AF33A6" w:rsidRDefault="00860D9E" w:rsidP="00860D9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2.2. </w:t>
      </w:r>
      <w:r w:rsidR="003868B6">
        <w:rPr>
          <w:sz w:val="24"/>
          <w:szCs w:val="24"/>
          <w:lang w:val="lt-LT"/>
        </w:rPr>
        <w:t xml:space="preserve">Vilmą Steputaitienę </w:t>
      </w:r>
      <w:r>
        <w:rPr>
          <w:sz w:val="24"/>
          <w:szCs w:val="24"/>
          <w:lang w:val="lt-LT"/>
        </w:rPr>
        <w:t>teisės aktų nustatyta tvarka pranešti Juridinių asmenų registro tvarkytojui apie biudžetinės įstaigos vadovo priėmimą į pareigas.</w:t>
      </w:r>
    </w:p>
    <w:p w14:paraId="15EEB8A8" w14:textId="77777777" w:rsidR="004563ED" w:rsidRPr="003B4047" w:rsidRDefault="004563ED" w:rsidP="004563ED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BF6FF3">
        <w:rPr>
          <w:sz w:val="24"/>
          <w:szCs w:val="24"/>
          <w:lang w:val="lt-LT"/>
        </w:rPr>
        <w:t xml:space="preserve"> per vieną mėnesį gali būti skundžiamas Lietuvos administracinių ginčų komisijos Panevėžio apygardos skyriui adresu Respublikos g. 62, Panevėžys, Lietuvos Respublikos ikiteisminio administracinių ginčų nagrinėjimo tvarkos įstatymo nustatyta tvarka arba </w:t>
      </w:r>
      <w:r w:rsidRPr="003B4047">
        <w:rPr>
          <w:sz w:val="24"/>
          <w:szCs w:val="24"/>
          <w:lang w:val="lt-LT"/>
        </w:rPr>
        <w:t>Regionų apygardos administraciniam teismui, skundą (prašymą) paduodant bet kuriuose šio teismo rūmuose, Lietuvos Respublikos administracinių bylų teisenos įstatymo nustatyta tvarka.</w:t>
      </w:r>
    </w:p>
    <w:p w14:paraId="15EEB8A9" w14:textId="77777777" w:rsidR="00860D9E" w:rsidRPr="0017751A" w:rsidRDefault="00860D9E" w:rsidP="00860D9E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ab/>
        <w:t xml:space="preserve"> </w:t>
      </w:r>
    </w:p>
    <w:p w14:paraId="15EEB8AA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15EEB8AB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15EEB8AC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15EEB8AD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433895">
        <w:rPr>
          <w:sz w:val="24"/>
          <w:szCs w:val="24"/>
          <w:lang w:val="lt-LT"/>
        </w:rPr>
        <w:t>ybės meras</w:t>
      </w:r>
      <w:r w:rsidR="00433895">
        <w:rPr>
          <w:sz w:val="24"/>
          <w:szCs w:val="24"/>
          <w:lang w:val="lt-LT"/>
        </w:rPr>
        <w:tab/>
      </w:r>
      <w:r w:rsidR="00433895">
        <w:rPr>
          <w:sz w:val="24"/>
          <w:szCs w:val="24"/>
          <w:lang w:val="lt-LT"/>
        </w:rPr>
        <w:tab/>
      </w:r>
      <w:r w:rsidR="00433895">
        <w:rPr>
          <w:sz w:val="24"/>
          <w:szCs w:val="24"/>
          <w:lang w:val="lt-LT"/>
        </w:rPr>
        <w:tab/>
      </w:r>
      <w:r w:rsidR="00433895">
        <w:rPr>
          <w:sz w:val="24"/>
          <w:szCs w:val="24"/>
          <w:lang w:val="lt-LT"/>
        </w:rPr>
        <w:tab/>
      </w:r>
      <w:r w:rsidR="00433895">
        <w:rPr>
          <w:sz w:val="24"/>
          <w:szCs w:val="24"/>
          <w:lang w:val="lt-LT"/>
        </w:rPr>
        <w:tab/>
      </w:r>
      <w:r w:rsidR="00433895">
        <w:rPr>
          <w:sz w:val="24"/>
          <w:szCs w:val="24"/>
          <w:lang w:val="lt-LT"/>
        </w:rPr>
        <w:tab/>
      </w:r>
      <w:r w:rsidR="00433895">
        <w:rPr>
          <w:sz w:val="24"/>
          <w:szCs w:val="24"/>
          <w:lang w:val="lt-LT"/>
        </w:rPr>
        <w:tab/>
      </w:r>
      <w:r w:rsidR="008E46F9">
        <w:rPr>
          <w:sz w:val="24"/>
          <w:szCs w:val="24"/>
          <w:lang w:val="lt-LT"/>
        </w:rPr>
        <w:t>Ramūnas Godeliauskas</w:t>
      </w:r>
    </w:p>
    <w:p w14:paraId="15EEB8AE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15EEB8AF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15EEB8B0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15EEB8B1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15EEB8B2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15EEB8B3" w14:textId="77777777" w:rsidR="00433895" w:rsidRDefault="00433895" w:rsidP="00860D9E">
      <w:pPr>
        <w:tabs>
          <w:tab w:val="left" w:pos="1260"/>
        </w:tabs>
        <w:rPr>
          <w:sz w:val="24"/>
          <w:szCs w:val="24"/>
        </w:rPr>
      </w:pPr>
    </w:p>
    <w:p w14:paraId="15EEB8B4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15EEB8B5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  <w:r w:rsidRPr="00872560">
        <w:rPr>
          <w:sz w:val="24"/>
          <w:szCs w:val="24"/>
        </w:rPr>
        <w:t>Rita Elmonienė</w:t>
      </w:r>
    </w:p>
    <w:p w14:paraId="15EEB8B6" w14:textId="77777777" w:rsidR="00860D9E" w:rsidRPr="006E3D5D" w:rsidRDefault="00860D9E" w:rsidP="00860D9E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15EEB8B7" w14:textId="77777777" w:rsidR="00860D9E" w:rsidRPr="006E3D5D" w:rsidRDefault="00860D9E" w:rsidP="00860D9E">
      <w:pPr>
        <w:jc w:val="both"/>
        <w:rPr>
          <w:sz w:val="24"/>
          <w:szCs w:val="24"/>
          <w:lang w:val="lt-LT"/>
        </w:rPr>
      </w:pPr>
    </w:p>
    <w:p w14:paraId="15EEB8B8" w14:textId="7B28ECC9" w:rsidR="00860D9E" w:rsidRDefault="00860D9E" w:rsidP="00860D9E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A9187D" w:rsidRPr="002C4A13">
        <w:rPr>
          <w:b/>
          <w:sz w:val="24"/>
          <w:szCs w:val="24"/>
          <w:lang w:val="lt-LT"/>
        </w:rPr>
        <w:t>D</w:t>
      </w:r>
      <w:r w:rsidR="00A9187D">
        <w:rPr>
          <w:b/>
          <w:sz w:val="24"/>
          <w:szCs w:val="24"/>
          <w:lang w:val="lt-LT"/>
        </w:rPr>
        <w:t xml:space="preserve">ĖL VILMOS STEPUTAITIENĖS </w:t>
      </w:r>
      <w:r w:rsidR="00A9187D" w:rsidRPr="002C4A13">
        <w:rPr>
          <w:b/>
          <w:sz w:val="24"/>
          <w:szCs w:val="24"/>
          <w:lang w:val="lt-LT"/>
        </w:rPr>
        <w:t xml:space="preserve">SKYRIMO Į </w:t>
      </w:r>
      <w:r w:rsidR="00A9187D">
        <w:rPr>
          <w:b/>
          <w:sz w:val="24"/>
          <w:szCs w:val="24"/>
          <w:lang w:val="lt-LT"/>
        </w:rPr>
        <w:t xml:space="preserve">ROKIŠKIO RUDOLFO LYMANO MUZIKOS MOKYKLOS </w:t>
      </w:r>
      <w:r w:rsidR="00822AB8">
        <w:rPr>
          <w:b/>
          <w:sz w:val="24"/>
          <w:szCs w:val="24"/>
          <w:lang w:val="lt-LT"/>
        </w:rPr>
        <w:t>DIREKTORIAU</w:t>
      </w:r>
      <w:r w:rsidR="00A9187D" w:rsidRPr="002C4A13">
        <w:rPr>
          <w:b/>
          <w:sz w:val="24"/>
          <w:szCs w:val="24"/>
          <w:lang w:val="lt-LT"/>
        </w:rPr>
        <w:t>S PAREIGAS</w:t>
      </w:r>
      <w:r w:rsidRPr="00670F02">
        <w:rPr>
          <w:b/>
          <w:sz w:val="24"/>
          <w:szCs w:val="24"/>
          <w:lang w:val="lt-LT"/>
        </w:rPr>
        <w:t xml:space="preserve">“ </w:t>
      </w:r>
    </w:p>
    <w:p w14:paraId="15EEB8B9" w14:textId="77777777" w:rsidR="00860D9E" w:rsidRPr="006E3D5D" w:rsidRDefault="00860D9E" w:rsidP="00860D9E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15EEB8BA" w14:textId="77777777" w:rsidR="00860D9E" w:rsidRPr="006E3D5D" w:rsidRDefault="00860D9E" w:rsidP="00860D9E">
      <w:pPr>
        <w:ind w:right="197"/>
        <w:jc w:val="center"/>
        <w:rPr>
          <w:b/>
          <w:sz w:val="24"/>
          <w:szCs w:val="24"/>
          <w:lang w:val="lt-LT"/>
        </w:rPr>
      </w:pPr>
    </w:p>
    <w:p w14:paraId="15EEB8BB" w14:textId="77777777" w:rsidR="00860D9E" w:rsidRPr="006E3D5D" w:rsidRDefault="00860D9E" w:rsidP="00860D9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15EEB8BC" w14:textId="3F2ED449" w:rsidR="00860D9E" w:rsidRDefault="00860D9E" w:rsidP="00860D9E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>
        <w:rPr>
          <w:sz w:val="24"/>
          <w:szCs w:val="24"/>
          <w:lang w:val="lt-LT"/>
        </w:rPr>
        <w:t xml:space="preserve"> skirti </w:t>
      </w:r>
      <w:r w:rsidR="00C64B75">
        <w:rPr>
          <w:sz w:val="24"/>
          <w:szCs w:val="24"/>
          <w:lang w:val="lt-LT"/>
        </w:rPr>
        <w:t xml:space="preserve">Vilmą Steputaitienę </w:t>
      </w:r>
      <w:r>
        <w:rPr>
          <w:sz w:val="24"/>
          <w:szCs w:val="24"/>
          <w:lang w:val="lt-LT"/>
        </w:rPr>
        <w:t>į Rokiškio</w:t>
      </w:r>
      <w:r w:rsidR="00030D65">
        <w:rPr>
          <w:sz w:val="24"/>
          <w:szCs w:val="24"/>
          <w:lang w:val="lt-LT"/>
        </w:rPr>
        <w:t xml:space="preserve"> </w:t>
      </w:r>
      <w:r w:rsidR="00C64B75">
        <w:rPr>
          <w:sz w:val="24"/>
          <w:szCs w:val="24"/>
          <w:lang w:val="lt-LT"/>
        </w:rPr>
        <w:t xml:space="preserve">Rudolfo Lymano muzikos mokyklos </w:t>
      </w:r>
      <w:r w:rsidR="00DB400E">
        <w:rPr>
          <w:sz w:val="24"/>
          <w:szCs w:val="24"/>
          <w:lang w:val="lt-LT"/>
        </w:rPr>
        <w:t>direktoriaus</w:t>
      </w:r>
      <w:r>
        <w:rPr>
          <w:sz w:val="24"/>
          <w:szCs w:val="24"/>
          <w:lang w:val="lt-LT"/>
        </w:rPr>
        <w:t xml:space="preserve"> pareigas bei</w:t>
      </w:r>
      <w:r w:rsidRPr="009C699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įgalioti: savivaldybės merą </w:t>
      </w:r>
      <w:r w:rsidR="007F662D">
        <w:rPr>
          <w:sz w:val="24"/>
          <w:szCs w:val="24"/>
          <w:lang w:val="lt-LT"/>
        </w:rPr>
        <w:t>Ramūną Godeliauską</w:t>
      </w:r>
      <w:r w:rsidR="00BA448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sudaryti darbo sutartį su Rokiškio </w:t>
      </w:r>
      <w:r w:rsidR="00BA4483">
        <w:rPr>
          <w:sz w:val="24"/>
          <w:szCs w:val="24"/>
          <w:lang w:val="lt-LT"/>
        </w:rPr>
        <w:t xml:space="preserve">Rudolfo Lymano muzikos mokyklos </w:t>
      </w:r>
      <w:r>
        <w:rPr>
          <w:sz w:val="24"/>
          <w:szCs w:val="24"/>
          <w:lang w:val="lt-LT"/>
        </w:rPr>
        <w:t>direktore</w:t>
      </w:r>
      <w:r w:rsidR="007800A8">
        <w:rPr>
          <w:sz w:val="24"/>
          <w:szCs w:val="24"/>
          <w:lang w:val="lt-LT"/>
        </w:rPr>
        <w:t xml:space="preserve"> </w:t>
      </w:r>
      <w:r w:rsidR="00BA4483">
        <w:rPr>
          <w:sz w:val="24"/>
          <w:szCs w:val="24"/>
          <w:lang w:val="lt-LT"/>
        </w:rPr>
        <w:t>Vilma Steputaitiene</w:t>
      </w:r>
      <w:r>
        <w:rPr>
          <w:sz w:val="24"/>
          <w:szCs w:val="24"/>
          <w:lang w:val="lt-LT"/>
        </w:rPr>
        <w:t>;</w:t>
      </w:r>
      <w:r w:rsidR="00A122D0" w:rsidRPr="00A122D0">
        <w:rPr>
          <w:sz w:val="24"/>
          <w:szCs w:val="24"/>
          <w:lang w:val="lt-LT"/>
        </w:rPr>
        <w:t xml:space="preserve"> </w:t>
      </w:r>
      <w:r w:rsidR="007800A8">
        <w:rPr>
          <w:sz w:val="24"/>
          <w:szCs w:val="24"/>
          <w:lang w:val="lt-LT"/>
        </w:rPr>
        <w:t>Vilmą Steputaitienę</w:t>
      </w:r>
      <w:r w:rsidR="00530D2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teisės aktų nustatyta tvarka pranešti Juridinių asmenų registro tvarkytojui apie biudžetinės įstaigos vadovo priėmimą į pareigas.</w:t>
      </w:r>
    </w:p>
    <w:p w14:paraId="15EEB8BD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15EEB8BE" w14:textId="77777777" w:rsidR="00860D9E" w:rsidRDefault="00860D9E" w:rsidP="00860D9E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įstatymas</w:t>
      </w:r>
      <w:r w:rsidRPr="00027D13">
        <w:rPr>
          <w:sz w:val="24"/>
          <w:szCs w:val="24"/>
          <w:lang w:val="lt-LT"/>
        </w:rPr>
        <w:t>, Rokiškio rajono s</w:t>
      </w:r>
      <w:r>
        <w:rPr>
          <w:sz w:val="24"/>
          <w:szCs w:val="24"/>
          <w:lang w:val="lt-LT"/>
        </w:rPr>
        <w:t>avivaldybės tarybos</w:t>
      </w:r>
      <w:r w:rsidR="00453C65">
        <w:rPr>
          <w:sz w:val="24"/>
          <w:szCs w:val="24"/>
          <w:lang w:val="lt-LT"/>
        </w:rPr>
        <w:t xml:space="preserve"> veiklos</w:t>
      </w:r>
      <w:r>
        <w:rPr>
          <w:sz w:val="24"/>
          <w:szCs w:val="24"/>
          <w:lang w:val="lt-LT"/>
        </w:rPr>
        <w:t xml:space="preserve"> reglamentas, </w:t>
      </w:r>
      <w:r w:rsidRPr="00C70543">
        <w:rPr>
          <w:sz w:val="24"/>
          <w:szCs w:val="24"/>
          <w:lang w:val="lt-LT"/>
        </w:rPr>
        <w:t>Lietuvos Respublikos biudžetinių įstaigų įstatym</w:t>
      </w:r>
      <w:r>
        <w:rPr>
          <w:sz w:val="24"/>
          <w:szCs w:val="24"/>
          <w:lang w:val="lt-LT"/>
        </w:rPr>
        <w:t xml:space="preserve">as, </w:t>
      </w:r>
      <w:r w:rsidRPr="001F59ED">
        <w:rPr>
          <w:sz w:val="24"/>
          <w:szCs w:val="24"/>
          <w:lang w:val="lt-LT"/>
        </w:rPr>
        <w:t>Konkurso valstybinių ir savivaldybių švietimo įstaigų (išskyrus aukštąsias mokyklas) vado</w:t>
      </w:r>
      <w:r>
        <w:rPr>
          <w:sz w:val="24"/>
          <w:szCs w:val="24"/>
          <w:lang w:val="lt-LT"/>
        </w:rPr>
        <w:t>vų pareigoms eiti tvarkos aprašas</w:t>
      </w:r>
      <w:r w:rsidR="00530D27">
        <w:rPr>
          <w:sz w:val="24"/>
          <w:szCs w:val="24"/>
          <w:lang w:val="lt-LT"/>
        </w:rPr>
        <w:t xml:space="preserve"> (aktuali redakcija)</w:t>
      </w:r>
      <w:r w:rsidR="00530D27" w:rsidRPr="001404B7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Lietuvos Respublikos darbo kodeksas, </w:t>
      </w:r>
      <w:r w:rsidRPr="00AB473B">
        <w:rPr>
          <w:sz w:val="24"/>
          <w:szCs w:val="24"/>
          <w:lang w:val="lt-LT"/>
        </w:rPr>
        <w:t>Lietuvos Respublikos korupcijos prevencijos įstatym</w:t>
      </w:r>
      <w:r>
        <w:rPr>
          <w:sz w:val="24"/>
          <w:szCs w:val="24"/>
          <w:lang w:val="lt-LT"/>
        </w:rPr>
        <w:t>as</w:t>
      </w:r>
      <w:r w:rsidR="00920B56">
        <w:rPr>
          <w:sz w:val="24"/>
          <w:szCs w:val="24"/>
          <w:lang w:val="lt-LT"/>
        </w:rPr>
        <w:t>, Lietuvos Respublikos švietimo įstatym</w:t>
      </w:r>
      <w:r w:rsidR="003E3DD1">
        <w:rPr>
          <w:sz w:val="24"/>
          <w:szCs w:val="24"/>
          <w:lang w:val="lt-LT"/>
        </w:rPr>
        <w:t>as.</w:t>
      </w:r>
    </w:p>
    <w:p w14:paraId="15EEB8BF" w14:textId="77777777" w:rsidR="00860D9E" w:rsidRDefault="00860D9E" w:rsidP="00860D9E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15EEB8C0" w14:textId="77777777" w:rsidR="00860D9E" w:rsidRDefault="00860D9E" w:rsidP="00860D9E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             Viena iš savivaldybės tarybos išimtinių kompetencijų, nurodyta </w:t>
      </w: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įstatymo 16 straipsnio 2 dalies 21 punkte, yra savivaldybės mokymo ir auklėjimo (toliau – švietimo) įstaigų vadovų skyrimas ir atleidimas iš jų teisės aktų nustatyta tvarka, todėl parengtas šis tarybos sprendimo projektas.</w:t>
      </w:r>
    </w:p>
    <w:p w14:paraId="15EEB8C1" w14:textId="77777777" w:rsidR="00860D9E" w:rsidRDefault="00860D9E" w:rsidP="00860D9E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Švietimo įstaigų vadovų atranka organizuojama vadovaujantis </w:t>
      </w:r>
      <w:r w:rsidRPr="001F59ED">
        <w:rPr>
          <w:sz w:val="24"/>
          <w:szCs w:val="24"/>
          <w:lang w:val="lt-LT"/>
        </w:rPr>
        <w:t>Konkurso valstybinių ir savivaldybių švietimo įstaigų (išskyrus aukštąsias mokyklas) vado</w:t>
      </w:r>
      <w:r>
        <w:rPr>
          <w:sz w:val="24"/>
          <w:szCs w:val="24"/>
          <w:lang w:val="lt-LT"/>
        </w:rPr>
        <w:t>vų pareigoms eiti tvarkos aprašu</w:t>
      </w:r>
      <w:r w:rsidR="00A122D0">
        <w:rPr>
          <w:sz w:val="24"/>
          <w:szCs w:val="24"/>
          <w:lang w:val="lt-LT"/>
        </w:rPr>
        <w:t xml:space="preserve"> (aktuali redakcija)</w:t>
      </w:r>
      <w:r>
        <w:rPr>
          <w:sz w:val="24"/>
          <w:szCs w:val="24"/>
          <w:lang w:val="lt-LT"/>
        </w:rPr>
        <w:t>, patvirtintu</w:t>
      </w:r>
      <w:r w:rsidRPr="001F59ED">
        <w:rPr>
          <w:sz w:val="24"/>
          <w:szCs w:val="24"/>
          <w:lang w:val="lt-LT"/>
        </w:rPr>
        <w:t xml:space="preserve"> Lietuvos Respublikos švietimo ir mokslo ministro 2011 m. liepos 1 d. įsakymu Nr. V-</w:t>
      </w:r>
      <w:r>
        <w:rPr>
          <w:sz w:val="24"/>
          <w:szCs w:val="24"/>
          <w:lang w:val="lt-LT"/>
        </w:rPr>
        <w:t>1193.</w:t>
      </w:r>
    </w:p>
    <w:p w14:paraId="15EEB8C2" w14:textId="14336DB7" w:rsidR="00860D9E" w:rsidRPr="00162D2D" w:rsidRDefault="003729CA" w:rsidP="00860D9E">
      <w:pPr>
        <w:pStyle w:val="Antrats"/>
        <w:tabs>
          <w:tab w:val="clear" w:pos="4153"/>
          <w:tab w:val="clear" w:pos="8306"/>
          <w:tab w:val="right" w:pos="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 2019</w:t>
      </w:r>
      <w:r w:rsidR="00273ABC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 xml:space="preserve">gruodžio 10 </w:t>
      </w:r>
      <w:r w:rsidR="00860D9E">
        <w:rPr>
          <w:sz w:val="24"/>
          <w:szCs w:val="24"/>
          <w:lang w:val="lt-LT"/>
        </w:rPr>
        <w:t xml:space="preserve">d. vyko konkurso Rokiškio </w:t>
      </w:r>
      <w:r>
        <w:rPr>
          <w:sz w:val="24"/>
          <w:szCs w:val="24"/>
          <w:lang w:val="lt-LT"/>
        </w:rPr>
        <w:t xml:space="preserve">Rudolfo Lymano muzikos mokyklos </w:t>
      </w:r>
      <w:r w:rsidR="00860D9E">
        <w:rPr>
          <w:sz w:val="24"/>
          <w:szCs w:val="24"/>
          <w:lang w:val="lt-LT"/>
        </w:rPr>
        <w:t>direktoriaus pareigoms eiti atrankos posėdis. Kon</w:t>
      </w:r>
      <w:r w:rsidR="00EF1C64">
        <w:rPr>
          <w:sz w:val="24"/>
          <w:szCs w:val="24"/>
          <w:lang w:val="lt-LT"/>
        </w:rPr>
        <w:t>kursą laimėjo</w:t>
      </w:r>
      <w:r w:rsidR="00351714">
        <w:rPr>
          <w:sz w:val="24"/>
          <w:szCs w:val="24"/>
          <w:lang w:val="lt-LT"/>
        </w:rPr>
        <w:t xml:space="preserve"> </w:t>
      </w:r>
      <w:r w:rsidR="00705FAC">
        <w:rPr>
          <w:sz w:val="24"/>
          <w:szCs w:val="24"/>
          <w:lang w:val="lt-LT"/>
        </w:rPr>
        <w:t>Vilma Steputaitiene</w:t>
      </w:r>
      <w:r w:rsidR="00860D9E">
        <w:rPr>
          <w:sz w:val="24"/>
          <w:szCs w:val="24"/>
          <w:lang w:val="lt-LT"/>
        </w:rPr>
        <w:t>. Konkurso rezultatai įstatymų nustatyta tvarka nebuvo skundžiami. P</w:t>
      </w:r>
      <w:r w:rsidR="00EF1C64">
        <w:rPr>
          <w:sz w:val="24"/>
          <w:szCs w:val="24"/>
          <w:lang w:val="lt-LT"/>
        </w:rPr>
        <w:t xml:space="preserve">rieš skiriant </w:t>
      </w:r>
      <w:r w:rsidR="00351714">
        <w:rPr>
          <w:sz w:val="24"/>
          <w:szCs w:val="24"/>
          <w:lang w:val="lt-LT"/>
        </w:rPr>
        <w:t>Vilmą Steputaitienę</w:t>
      </w:r>
      <w:r w:rsidR="00041F2E">
        <w:rPr>
          <w:sz w:val="24"/>
          <w:szCs w:val="24"/>
          <w:lang w:val="lt-LT"/>
        </w:rPr>
        <w:t xml:space="preserve"> </w:t>
      </w:r>
      <w:r w:rsidR="00860D9E">
        <w:rPr>
          <w:sz w:val="24"/>
          <w:szCs w:val="24"/>
          <w:lang w:val="lt-LT"/>
        </w:rPr>
        <w:t xml:space="preserve">į pareigas, buvo kreiptasi į Lietuvos Respublikos Specialiųjų tyrimų tarnybą dėl informacijos apie ją, kaip asmenį siekiantį eiti direktoriaus pareigas. </w:t>
      </w:r>
      <w:r w:rsidR="00860D9E" w:rsidRPr="00162D2D">
        <w:rPr>
          <w:sz w:val="24"/>
          <w:szCs w:val="24"/>
          <w:lang w:val="lt-LT"/>
        </w:rPr>
        <w:t>Gautoje pažymoje nenurodyta aplinkybių dėl ku</w:t>
      </w:r>
      <w:r w:rsidR="00EF1C64" w:rsidRPr="00162D2D">
        <w:rPr>
          <w:sz w:val="24"/>
          <w:szCs w:val="24"/>
          <w:lang w:val="lt-LT"/>
        </w:rPr>
        <w:t xml:space="preserve">rių </w:t>
      </w:r>
      <w:r w:rsidR="00103A05">
        <w:rPr>
          <w:sz w:val="24"/>
          <w:szCs w:val="24"/>
          <w:lang w:val="lt-LT"/>
        </w:rPr>
        <w:t>Vilma Steputaitienė</w:t>
      </w:r>
      <w:bookmarkStart w:id="0" w:name="_GoBack"/>
      <w:bookmarkEnd w:id="0"/>
      <w:r w:rsidR="00041F2E">
        <w:rPr>
          <w:sz w:val="24"/>
          <w:szCs w:val="24"/>
          <w:lang w:val="lt-LT"/>
        </w:rPr>
        <w:t xml:space="preserve"> </w:t>
      </w:r>
      <w:r w:rsidR="00860D9E" w:rsidRPr="00162D2D">
        <w:rPr>
          <w:sz w:val="24"/>
          <w:szCs w:val="24"/>
          <w:lang w:val="lt-LT"/>
        </w:rPr>
        <w:t>negalėtų eiti direktor</w:t>
      </w:r>
      <w:r w:rsidR="00DB400E">
        <w:rPr>
          <w:sz w:val="24"/>
          <w:szCs w:val="24"/>
          <w:lang w:val="lt-LT"/>
        </w:rPr>
        <w:t>iaus</w:t>
      </w:r>
      <w:r w:rsidR="00860D9E" w:rsidRPr="00162D2D">
        <w:rPr>
          <w:sz w:val="24"/>
          <w:szCs w:val="24"/>
          <w:lang w:val="lt-LT"/>
        </w:rPr>
        <w:t xml:space="preserve"> pareigų.</w:t>
      </w:r>
    </w:p>
    <w:p w14:paraId="15EEB8C3" w14:textId="77777777" w:rsidR="00860D9E" w:rsidRPr="006E3D5D" w:rsidRDefault="00860D9E" w:rsidP="00860D9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15EEB8C4" w14:textId="77777777" w:rsidR="00860D9E" w:rsidRPr="006E3D5D" w:rsidRDefault="00860D9E" w:rsidP="00860D9E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teisės aktų</w:t>
      </w:r>
      <w:r w:rsidRPr="0060258F">
        <w:rPr>
          <w:bCs/>
          <w:sz w:val="24"/>
          <w:szCs w:val="24"/>
          <w:lang w:val="lt-LT"/>
        </w:rPr>
        <w:t xml:space="preserve"> vykdymas</w:t>
      </w:r>
      <w:r w:rsidR="00EF1C64">
        <w:rPr>
          <w:bCs/>
          <w:sz w:val="24"/>
          <w:szCs w:val="24"/>
          <w:lang w:val="lt-LT"/>
        </w:rPr>
        <w:t xml:space="preserve">, Rokiškio </w:t>
      </w:r>
      <w:r w:rsidR="00BD5ABC">
        <w:rPr>
          <w:bCs/>
          <w:sz w:val="24"/>
          <w:szCs w:val="24"/>
          <w:lang w:val="lt-LT"/>
        </w:rPr>
        <w:t>Rudolfo Lymano muzikos mokyklai</w:t>
      </w:r>
      <w:r w:rsidR="001448CA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bus paskirtas direktorius</w:t>
      </w:r>
      <w:r>
        <w:rPr>
          <w:sz w:val="24"/>
          <w:szCs w:val="24"/>
          <w:lang w:val="lt-LT"/>
        </w:rPr>
        <w:t>;</w:t>
      </w:r>
      <w:r w:rsidRPr="005C3CB7">
        <w:rPr>
          <w:b/>
          <w:bCs/>
          <w:lang w:val="lt-LT"/>
        </w:rPr>
        <w:t xml:space="preserve">  </w:t>
      </w:r>
    </w:p>
    <w:p w14:paraId="15EEB8C5" w14:textId="77777777" w:rsidR="00860D9E" w:rsidRDefault="00860D9E" w:rsidP="00860D9E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15EEB8C6" w14:textId="77777777" w:rsidR="00860D9E" w:rsidRDefault="00860D9E" w:rsidP="00860D9E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15EEB8C7" w14:textId="77777777" w:rsidR="00860D9E" w:rsidRPr="00A92EF1" w:rsidRDefault="00860D9E" w:rsidP="00860D9E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 w:rsidRPr="00A92EF1">
        <w:rPr>
          <w:sz w:val="24"/>
          <w:szCs w:val="24"/>
          <w:lang w:val="lt-LT"/>
        </w:rPr>
        <w:t xml:space="preserve">Rokiškio </w:t>
      </w:r>
      <w:r w:rsidR="007A5074">
        <w:rPr>
          <w:sz w:val="24"/>
          <w:szCs w:val="24"/>
          <w:lang w:val="lt-LT"/>
        </w:rPr>
        <w:t xml:space="preserve">Rudolfo Lymano </w:t>
      </w:r>
      <w:r w:rsidR="001448CA">
        <w:rPr>
          <w:sz w:val="24"/>
          <w:szCs w:val="24"/>
          <w:lang w:val="lt-LT"/>
        </w:rPr>
        <w:t>muzikos mokyklai</w:t>
      </w:r>
      <w:r w:rsidR="004E2D93">
        <w:rPr>
          <w:sz w:val="24"/>
          <w:szCs w:val="24"/>
          <w:lang w:val="lt-LT"/>
        </w:rPr>
        <w:t xml:space="preserve"> </w:t>
      </w:r>
      <w:r w:rsidRPr="00A92EF1">
        <w:rPr>
          <w:sz w:val="24"/>
          <w:szCs w:val="24"/>
          <w:lang w:val="lt-LT"/>
        </w:rPr>
        <w:t>bus paskirtas nuolatinis direktoriu</w:t>
      </w:r>
      <w:r w:rsidR="004E2D93">
        <w:rPr>
          <w:sz w:val="24"/>
          <w:szCs w:val="24"/>
          <w:lang w:val="lt-LT"/>
        </w:rPr>
        <w:t>s (penkerių metų kadencijai)</w:t>
      </w:r>
      <w:r w:rsidRPr="00A92EF1">
        <w:rPr>
          <w:sz w:val="24"/>
          <w:szCs w:val="24"/>
          <w:lang w:val="lt-LT"/>
        </w:rPr>
        <w:t xml:space="preserve">, kuris organizuos biudžetinės įstaigos darbą, kad būtų įgyvendinami </w:t>
      </w:r>
      <w:r w:rsidR="004E2D93">
        <w:rPr>
          <w:sz w:val="24"/>
          <w:szCs w:val="24"/>
          <w:lang w:val="lt-LT"/>
        </w:rPr>
        <w:t xml:space="preserve">mokyklos </w:t>
      </w:r>
      <w:r w:rsidRPr="00A92EF1">
        <w:rPr>
          <w:sz w:val="24"/>
          <w:szCs w:val="24"/>
          <w:lang w:val="lt-LT"/>
        </w:rPr>
        <w:t>tikslai ir atliekamos nustatytos funkcijos.</w:t>
      </w:r>
    </w:p>
    <w:p w14:paraId="15EEB8C8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15EEB8C9" w14:textId="77777777" w:rsidR="00860D9E" w:rsidRPr="00336942" w:rsidRDefault="0089130E" w:rsidP="00860D9E">
      <w:pPr>
        <w:ind w:left="131" w:firstLine="720"/>
        <w:jc w:val="both"/>
        <w:rPr>
          <w:b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Mokyklos </w:t>
      </w:r>
      <w:r w:rsidR="00EF1C64">
        <w:rPr>
          <w:bCs/>
          <w:sz w:val="24"/>
          <w:szCs w:val="24"/>
          <w:lang w:val="lt-LT"/>
        </w:rPr>
        <w:t>direktoriaus pareiginė alga mokama</w:t>
      </w:r>
      <w:r w:rsidR="00860D9E">
        <w:rPr>
          <w:bCs/>
          <w:sz w:val="24"/>
          <w:szCs w:val="24"/>
          <w:lang w:val="lt-LT"/>
        </w:rPr>
        <w:t xml:space="preserve"> </w:t>
      </w:r>
      <w:r w:rsidR="00781EFE">
        <w:rPr>
          <w:bCs/>
          <w:sz w:val="24"/>
          <w:szCs w:val="24"/>
          <w:lang w:val="lt-LT"/>
        </w:rPr>
        <w:t>iš</w:t>
      </w:r>
      <w:r w:rsidR="00671E90" w:rsidRPr="00671E90">
        <w:rPr>
          <w:bCs/>
          <w:sz w:val="24"/>
          <w:szCs w:val="24"/>
          <w:lang w:val="lt-LT"/>
        </w:rPr>
        <w:t xml:space="preserve"> </w:t>
      </w:r>
      <w:r w:rsidR="00671E90">
        <w:rPr>
          <w:bCs/>
          <w:sz w:val="24"/>
          <w:szCs w:val="24"/>
          <w:lang w:val="lt-LT"/>
        </w:rPr>
        <w:t>savivaldybės</w:t>
      </w:r>
      <w:r w:rsidR="00781EFE">
        <w:rPr>
          <w:bCs/>
          <w:sz w:val="24"/>
          <w:szCs w:val="24"/>
          <w:lang w:val="lt-LT"/>
        </w:rPr>
        <w:t xml:space="preserve"> mokyklai skirtų</w:t>
      </w:r>
      <w:r w:rsidR="00860D9E" w:rsidRPr="00A74010">
        <w:rPr>
          <w:bCs/>
          <w:sz w:val="24"/>
          <w:szCs w:val="24"/>
          <w:lang w:val="lt-LT"/>
        </w:rPr>
        <w:t xml:space="preserve"> lėšų.</w:t>
      </w:r>
    </w:p>
    <w:p w14:paraId="15EEB8CA" w14:textId="77777777" w:rsidR="00860D9E" w:rsidRPr="006E3D5D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15EEB8CB" w14:textId="77777777" w:rsidR="00860D9E" w:rsidRDefault="00860D9E" w:rsidP="00860D9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15EEB8CC" w14:textId="77777777" w:rsidR="00860D9E" w:rsidRPr="00EB4380" w:rsidRDefault="00860D9E" w:rsidP="00860D9E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</w:p>
    <w:p w14:paraId="15EEB8CD" w14:textId="77777777" w:rsidR="00860D9E" w:rsidRDefault="00860D9E" w:rsidP="00860D9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LR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15EEB8CE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15EEB8CF" w14:textId="77777777" w:rsidR="001059F4" w:rsidRPr="00495A04" w:rsidRDefault="006D04AD" w:rsidP="00EF1C64">
      <w:pPr>
        <w:ind w:right="197"/>
      </w:pPr>
      <w:r>
        <w:rPr>
          <w:sz w:val="24"/>
          <w:szCs w:val="24"/>
          <w:lang w:val="lt-LT"/>
        </w:rPr>
        <w:t>Š</w:t>
      </w:r>
      <w:r w:rsidR="00D276B0" w:rsidRPr="006E3D5D">
        <w:rPr>
          <w:sz w:val="24"/>
          <w:szCs w:val="24"/>
          <w:lang w:val="lt-LT"/>
        </w:rPr>
        <w:t>vietimo</w:t>
      </w:r>
      <w:r w:rsidR="008F106E">
        <w:rPr>
          <w:sz w:val="24"/>
          <w:szCs w:val="24"/>
          <w:lang w:val="lt-LT"/>
        </w:rPr>
        <w:t xml:space="preserve">, kultūros ir sporto </w:t>
      </w:r>
      <w:r w:rsidR="00D276B0" w:rsidRPr="006E3D5D">
        <w:rPr>
          <w:sz w:val="24"/>
          <w:szCs w:val="24"/>
          <w:lang w:val="lt-LT"/>
        </w:rPr>
        <w:t xml:space="preserve"> </w:t>
      </w:r>
      <w:r w:rsidR="008F106E">
        <w:rPr>
          <w:sz w:val="24"/>
          <w:szCs w:val="24"/>
          <w:lang w:val="lt-LT"/>
        </w:rPr>
        <w:t>skyriaus vedėjo pavaduotoja</w:t>
      </w:r>
      <w:r w:rsidR="008F106E">
        <w:rPr>
          <w:sz w:val="24"/>
          <w:szCs w:val="24"/>
          <w:lang w:val="lt-LT"/>
        </w:rPr>
        <w:tab/>
      </w:r>
      <w:r w:rsidR="008F106E">
        <w:rPr>
          <w:sz w:val="24"/>
          <w:szCs w:val="24"/>
          <w:lang w:val="lt-LT"/>
        </w:rPr>
        <w:tab/>
      </w:r>
      <w:r w:rsidR="008F106E">
        <w:rPr>
          <w:sz w:val="24"/>
          <w:szCs w:val="24"/>
          <w:lang w:val="lt-LT"/>
        </w:rPr>
        <w:tab/>
      </w:r>
      <w:r w:rsidR="00D276B0" w:rsidRPr="006E3D5D">
        <w:rPr>
          <w:sz w:val="24"/>
          <w:szCs w:val="24"/>
          <w:lang w:val="lt-LT"/>
        </w:rPr>
        <w:t>Rita Elmonienė</w:t>
      </w:r>
    </w:p>
    <w:sectPr w:rsidR="001059F4" w:rsidRPr="00495A04" w:rsidSect="00A24043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EB8D2" w14:textId="77777777" w:rsidR="006C352B" w:rsidRDefault="006C352B">
      <w:r>
        <w:separator/>
      </w:r>
    </w:p>
  </w:endnote>
  <w:endnote w:type="continuationSeparator" w:id="0">
    <w:p w14:paraId="15EEB8D3" w14:textId="77777777" w:rsidR="006C352B" w:rsidRDefault="006C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EB8D0" w14:textId="77777777" w:rsidR="006C352B" w:rsidRDefault="006C352B">
      <w:r>
        <w:separator/>
      </w:r>
    </w:p>
  </w:footnote>
  <w:footnote w:type="continuationSeparator" w:id="0">
    <w:p w14:paraId="15EEB8D1" w14:textId="77777777" w:rsidR="006C352B" w:rsidRDefault="006C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B8D4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15EEB8DD" wp14:editId="15EEB8DE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EB8D5" w14:textId="06180B4C" w:rsidR="00EB1BFB" w:rsidRDefault="00A24043" w:rsidP="00A24043">
    <w:pPr>
      <w:jc w:val="right"/>
    </w:pPr>
    <w:r w:rsidRPr="00B10712">
      <w:rPr>
        <w:sz w:val="24"/>
        <w:szCs w:val="24"/>
        <w:lang w:val="lt-LT"/>
      </w:rPr>
      <w:t>Projektas</w:t>
    </w:r>
  </w:p>
  <w:p w14:paraId="15EEB8D6" w14:textId="77777777" w:rsidR="00EB1BFB" w:rsidRDefault="00EB1BFB" w:rsidP="00EB1BFB"/>
  <w:p w14:paraId="15EEB8D7" w14:textId="64F42ABA" w:rsidR="00EB1BFB" w:rsidRPr="00B10712" w:rsidRDefault="00CE3A72" w:rsidP="00CE3A72">
    <w:pPr>
      <w:tabs>
        <w:tab w:val="left" w:pos="6120"/>
      </w:tabs>
      <w:rPr>
        <w:sz w:val="24"/>
        <w:szCs w:val="24"/>
        <w:lang w:val="lt-LT"/>
      </w:rPr>
    </w:pPr>
    <w:r>
      <w:tab/>
    </w:r>
    <w:r w:rsidR="00B10712">
      <w:tab/>
    </w:r>
    <w:r w:rsidR="00B10712">
      <w:tab/>
    </w:r>
    <w:r w:rsidR="00B10712">
      <w:tab/>
    </w:r>
    <w:r w:rsidRPr="00B10712">
      <w:rPr>
        <w:sz w:val="24"/>
        <w:szCs w:val="24"/>
        <w:lang w:val="lt-LT"/>
      </w:rPr>
      <w:t xml:space="preserve"> </w:t>
    </w:r>
  </w:p>
  <w:p w14:paraId="15EEB8D8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15EEB8D9" w14:textId="77777777" w:rsidR="00EB1BFB" w:rsidRPr="007A122D" w:rsidRDefault="00EB1BFB" w:rsidP="00EB1BFB">
    <w:pPr>
      <w:rPr>
        <w:rFonts w:ascii="TimesLT" w:hAnsi="TimesLT"/>
        <w:b/>
        <w:sz w:val="24"/>
        <w:szCs w:val="24"/>
      </w:rPr>
    </w:pPr>
  </w:p>
  <w:p w14:paraId="15EEB8DA" w14:textId="77777777" w:rsidR="00EB1BFB" w:rsidRPr="007A122D" w:rsidRDefault="00EB1BFB" w:rsidP="00EB1BFB">
    <w:pPr>
      <w:jc w:val="center"/>
      <w:rPr>
        <w:b/>
        <w:sz w:val="24"/>
        <w:szCs w:val="24"/>
      </w:rPr>
    </w:pPr>
    <w:r w:rsidRPr="007A122D">
      <w:rPr>
        <w:b/>
        <w:sz w:val="24"/>
        <w:szCs w:val="24"/>
      </w:rPr>
      <w:t>ROKI</w:t>
    </w:r>
    <w:r w:rsidRPr="007A122D">
      <w:rPr>
        <w:b/>
        <w:sz w:val="24"/>
        <w:szCs w:val="24"/>
        <w:lang w:val="lt-LT"/>
      </w:rPr>
      <w:t>Š</w:t>
    </w:r>
    <w:r w:rsidRPr="007A122D">
      <w:rPr>
        <w:b/>
        <w:sz w:val="24"/>
        <w:szCs w:val="24"/>
      </w:rPr>
      <w:t>KIO RAJONO SAVIVALDYBĖS TARYBA</w:t>
    </w:r>
  </w:p>
  <w:p w14:paraId="15EEB8DB" w14:textId="77777777" w:rsidR="00EB1BFB" w:rsidRPr="007A122D" w:rsidRDefault="00EB1BFB" w:rsidP="00EB1BFB">
    <w:pPr>
      <w:jc w:val="center"/>
      <w:rPr>
        <w:b/>
        <w:sz w:val="24"/>
        <w:szCs w:val="24"/>
      </w:rPr>
    </w:pPr>
  </w:p>
  <w:p w14:paraId="15EEB8DC" w14:textId="4AAFC699" w:rsidR="00EB1BFB" w:rsidRPr="007A122D" w:rsidRDefault="00EB1BFB" w:rsidP="00EB1BFB">
    <w:pPr>
      <w:jc w:val="center"/>
      <w:rPr>
        <w:b/>
        <w:sz w:val="24"/>
        <w:szCs w:val="24"/>
      </w:rPr>
    </w:pPr>
    <w:r w:rsidRPr="007A122D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9A9"/>
    <w:rsid w:val="00030D65"/>
    <w:rsid w:val="00041F2E"/>
    <w:rsid w:val="000675FA"/>
    <w:rsid w:val="00076478"/>
    <w:rsid w:val="000D5DBA"/>
    <w:rsid w:val="00100168"/>
    <w:rsid w:val="00103A05"/>
    <w:rsid w:val="001059F4"/>
    <w:rsid w:val="00113C20"/>
    <w:rsid w:val="00127CFD"/>
    <w:rsid w:val="001448CA"/>
    <w:rsid w:val="00162D2D"/>
    <w:rsid w:val="0018130C"/>
    <w:rsid w:val="001E755B"/>
    <w:rsid w:val="002168F6"/>
    <w:rsid w:val="00256066"/>
    <w:rsid w:val="00273ABC"/>
    <w:rsid w:val="002E36B0"/>
    <w:rsid w:val="002F24DF"/>
    <w:rsid w:val="0034013A"/>
    <w:rsid w:val="00351714"/>
    <w:rsid w:val="003729CA"/>
    <w:rsid w:val="003868B6"/>
    <w:rsid w:val="003A121B"/>
    <w:rsid w:val="003A2F5A"/>
    <w:rsid w:val="003B0E24"/>
    <w:rsid w:val="003E3DD1"/>
    <w:rsid w:val="003E3FB8"/>
    <w:rsid w:val="003E56E7"/>
    <w:rsid w:val="003F140F"/>
    <w:rsid w:val="00404E00"/>
    <w:rsid w:val="00433895"/>
    <w:rsid w:val="00441928"/>
    <w:rsid w:val="00453C65"/>
    <w:rsid w:val="00454130"/>
    <w:rsid w:val="004563ED"/>
    <w:rsid w:val="00480779"/>
    <w:rsid w:val="004855CF"/>
    <w:rsid w:val="00495A04"/>
    <w:rsid w:val="004E2D93"/>
    <w:rsid w:val="00530D27"/>
    <w:rsid w:val="00573094"/>
    <w:rsid w:val="00590F26"/>
    <w:rsid w:val="005963A2"/>
    <w:rsid w:val="005C0630"/>
    <w:rsid w:val="005C346E"/>
    <w:rsid w:val="005C469E"/>
    <w:rsid w:val="005E4261"/>
    <w:rsid w:val="00626D4F"/>
    <w:rsid w:val="0067194A"/>
    <w:rsid w:val="00671D19"/>
    <w:rsid w:val="00671E90"/>
    <w:rsid w:val="006A4404"/>
    <w:rsid w:val="006A760B"/>
    <w:rsid w:val="006C352B"/>
    <w:rsid w:val="006D04AD"/>
    <w:rsid w:val="00702E4A"/>
    <w:rsid w:val="00705FAC"/>
    <w:rsid w:val="007800A8"/>
    <w:rsid w:val="00781EFE"/>
    <w:rsid w:val="007910CB"/>
    <w:rsid w:val="007920EC"/>
    <w:rsid w:val="0079507B"/>
    <w:rsid w:val="007A122D"/>
    <w:rsid w:val="007A5074"/>
    <w:rsid w:val="007D0898"/>
    <w:rsid w:val="007F662D"/>
    <w:rsid w:val="008049E7"/>
    <w:rsid w:val="008100AA"/>
    <w:rsid w:val="00816171"/>
    <w:rsid w:val="00822AB8"/>
    <w:rsid w:val="00860D9E"/>
    <w:rsid w:val="008777CF"/>
    <w:rsid w:val="0089130E"/>
    <w:rsid w:val="008A35EE"/>
    <w:rsid w:val="008C39F5"/>
    <w:rsid w:val="008D2693"/>
    <w:rsid w:val="008E46F9"/>
    <w:rsid w:val="008E7F5B"/>
    <w:rsid w:val="008F106E"/>
    <w:rsid w:val="008F3E4E"/>
    <w:rsid w:val="008F6439"/>
    <w:rsid w:val="00905649"/>
    <w:rsid w:val="00917406"/>
    <w:rsid w:val="00920B56"/>
    <w:rsid w:val="009330E9"/>
    <w:rsid w:val="009339A7"/>
    <w:rsid w:val="00987026"/>
    <w:rsid w:val="009C1F16"/>
    <w:rsid w:val="009C2872"/>
    <w:rsid w:val="00A0027F"/>
    <w:rsid w:val="00A056AC"/>
    <w:rsid w:val="00A122D0"/>
    <w:rsid w:val="00A24043"/>
    <w:rsid w:val="00A426F2"/>
    <w:rsid w:val="00A9187D"/>
    <w:rsid w:val="00A92EAF"/>
    <w:rsid w:val="00AC6EFA"/>
    <w:rsid w:val="00B10712"/>
    <w:rsid w:val="00B21FA0"/>
    <w:rsid w:val="00B30C26"/>
    <w:rsid w:val="00B52CC9"/>
    <w:rsid w:val="00BA4483"/>
    <w:rsid w:val="00BD5ABC"/>
    <w:rsid w:val="00BF0C8C"/>
    <w:rsid w:val="00BF1C9E"/>
    <w:rsid w:val="00C345A0"/>
    <w:rsid w:val="00C64B75"/>
    <w:rsid w:val="00C7093C"/>
    <w:rsid w:val="00CA536C"/>
    <w:rsid w:val="00CC5051"/>
    <w:rsid w:val="00CE3A72"/>
    <w:rsid w:val="00D005BB"/>
    <w:rsid w:val="00D276B0"/>
    <w:rsid w:val="00D57D76"/>
    <w:rsid w:val="00DB400E"/>
    <w:rsid w:val="00DC38DB"/>
    <w:rsid w:val="00DE738F"/>
    <w:rsid w:val="00E2352B"/>
    <w:rsid w:val="00E750C3"/>
    <w:rsid w:val="00EB1BFB"/>
    <w:rsid w:val="00EF1C64"/>
    <w:rsid w:val="00F45470"/>
    <w:rsid w:val="00F649B0"/>
    <w:rsid w:val="00FB0A9B"/>
    <w:rsid w:val="00FB5A57"/>
    <w:rsid w:val="00FB6C72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EB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724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2017-09-18T10:40:00Z</cp:lastPrinted>
  <dcterms:created xsi:type="dcterms:W3CDTF">2020-01-16T06:51:00Z</dcterms:created>
  <dcterms:modified xsi:type="dcterms:W3CDTF">2020-01-16T06:51:00Z</dcterms:modified>
</cp:coreProperties>
</file>