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1A9DCFFE" w:rsidR="006B271A" w:rsidRPr="001565F2" w:rsidRDefault="006B271A" w:rsidP="00B46E89">
      <w:pPr>
        <w:jc w:val="center"/>
        <w:rPr>
          <w:b/>
          <w:sz w:val="24"/>
          <w:szCs w:val="24"/>
          <w:lang w:val="lt-LT"/>
        </w:rPr>
      </w:pPr>
      <w:r w:rsidRPr="001565F2">
        <w:rPr>
          <w:b/>
          <w:sz w:val="24"/>
          <w:szCs w:val="24"/>
          <w:lang w:val="lt-LT"/>
        </w:rPr>
        <w:t xml:space="preserve">DĖL ROKIŠKIO RAJONO SAVIVALDYBĖS TARYBOS </w:t>
      </w:r>
      <w:r w:rsidR="009F09C2">
        <w:rPr>
          <w:b/>
          <w:sz w:val="24"/>
          <w:szCs w:val="24"/>
          <w:lang w:val="lt-LT"/>
        </w:rPr>
        <w:t>2020</w:t>
      </w:r>
      <w:r w:rsidRPr="001565F2">
        <w:rPr>
          <w:b/>
          <w:sz w:val="24"/>
          <w:szCs w:val="24"/>
          <w:lang w:val="lt-LT"/>
        </w:rPr>
        <w:t xml:space="preserve"> METŲ I PUSMEČIO VEIKLOS PLANO PATVIRTINIMO</w:t>
      </w:r>
    </w:p>
    <w:p w14:paraId="5525F906" w14:textId="77777777" w:rsidR="006B271A" w:rsidRPr="001565F2" w:rsidRDefault="006B271A" w:rsidP="00745BF3">
      <w:pPr>
        <w:jc w:val="center"/>
        <w:rPr>
          <w:b/>
          <w:sz w:val="24"/>
          <w:szCs w:val="24"/>
          <w:lang w:val="lt-LT"/>
        </w:rPr>
      </w:pPr>
    </w:p>
    <w:p w14:paraId="5525F907" w14:textId="39C4EFE8" w:rsidR="006B271A" w:rsidRPr="001565F2" w:rsidRDefault="009F09C2" w:rsidP="00745BF3">
      <w:pPr>
        <w:jc w:val="center"/>
        <w:rPr>
          <w:sz w:val="24"/>
          <w:szCs w:val="24"/>
          <w:lang w:val="lt-LT"/>
        </w:rPr>
      </w:pPr>
      <w:r>
        <w:rPr>
          <w:sz w:val="24"/>
          <w:szCs w:val="24"/>
          <w:lang w:val="lt-LT"/>
        </w:rPr>
        <w:t>2019</w:t>
      </w:r>
      <w:r w:rsidR="006B271A" w:rsidRPr="001565F2">
        <w:rPr>
          <w:sz w:val="24"/>
          <w:szCs w:val="24"/>
          <w:lang w:val="lt-LT"/>
        </w:rPr>
        <w:t xml:space="preserve"> m. </w:t>
      </w:r>
      <w:r w:rsidR="00994D24">
        <w:rPr>
          <w:sz w:val="24"/>
          <w:szCs w:val="24"/>
          <w:lang w:val="lt-LT"/>
        </w:rPr>
        <w:t>gruodžio</w:t>
      </w:r>
      <w:r w:rsidR="002A39CB" w:rsidRPr="001565F2">
        <w:rPr>
          <w:sz w:val="24"/>
          <w:szCs w:val="24"/>
          <w:lang w:val="lt-LT"/>
        </w:rPr>
        <w:t xml:space="preserve"> </w:t>
      </w:r>
      <w:r>
        <w:rPr>
          <w:sz w:val="24"/>
          <w:szCs w:val="24"/>
          <w:lang w:val="lt-LT"/>
        </w:rPr>
        <w:t>20</w:t>
      </w:r>
      <w:r w:rsidR="002A39CB" w:rsidRPr="001565F2">
        <w:rPr>
          <w:sz w:val="24"/>
          <w:szCs w:val="24"/>
          <w:lang w:val="lt-LT"/>
        </w:rPr>
        <w:t xml:space="preserve"> d</w:t>
      </w:r>
      <w:r w:rsidR="006B271A" w:rsidRPr="001565F2">
        <w:rPr>
          <w:sz w:val="24"/>
          <w:szCs w:val="24"/>
          <w:lang w:val="lt-LT"/>
        </w:rPr>
        <w:t>. Nr. TS-</w:t>
      </w:r>
    </w:p>
    <w:p w14:paraId="5525F908" w14:textId="77777777" w:rsidR="006B271A" w:rsidRPr="001565F2" w:rsidRDefault="006B271A" w:rsidP="00745BF3">
      <w:pPr>
        <w:jc w:val="center"/>
        <w:rPr>
          <w:sz w:val="24"/>
          <w:szCs w:val="24"/>
          <w:lang w:val="lt-LT"/>
        </w:rPr>
      </w:pPr>
      <w:r w:rsidRPr="001565F2">
        <w:rPr>
          <w:sz w:val="24"/>
          <w:szCs w:val="24"/>
          <w:lang w:val="lt-LT"/>
        </w:rPr>
        <w:t>Rokiškis</w:t>
      </w:r>
    </w:p>
    <w:p w14:paraId="5525F909" w14:textId="77777777" w:rsidR="006B271A" w:rsidRDefault="006B271A" w:rsidP="00745BF3">
      <w:pPr>
        <w:jc w:val="center"/>
        <w:rPr>
          <w:sz w:val="24"/>
          <w:szCs w:val="24"/>
          <w:lang w:val="lt-LT"/>
        </w:rPr>
      </w:pPr>
    </w:p>
    <w:p w14:paraId="7B990C95" w14:textId="77777777" w:rsidR="00BE3E8F" w:rsidRPr="001565F2" w:rsidRDefault="00BE3E8F" w:rsidP="00745BF3">
      <w:pPr>
        <w:jc w:val="center"/>
        <w:rPr>
          <w:sz w:val="24"/>
          <w:szCs w:val="24"/>
          <w:lang w:val="lt-LT"/>
        </w:rPr>
      </w:pPr>
    </w:p>
    <w:p w14:paraId="5525F90B" w14:textId="3B1B2DD2" w:rsidR="006B271A" w:rsidRPr="001565F2" w:rsidRDefault="006B271A" w:rsidP="00B46E89">
      <w:pPr>
        <w:jc w:val="both"/>
        <w:rPr>
          <w:sz w:val="24"/>
          <w:szCs w:val="24"/>
          <w:lang w:val="lt-LT"/>
        </w:rPr>
      </w:pPr>
      <w:r w:rsidRPr="00226390">
        <w:rPr>
          <w:sz w:val="24"/>
          <w:szCs w:val="24"/>
          <w:lang w:val="lt-LT"/>
        </w:rPr>
        <w:tab/>
        <w:t xml:space="preserve">Vadovaudamasi </w:t>
      </w:r>
      <w:r w:rsidR="00226390">
        <w:rPr>
          <w:sz w:val="24"/>
          <w:szCs w:val="24"/>
          <w:lang w:val="lt-LT"/>
        </w:rPr>
        <w:t>L</w:t>
      </w:r>
      <w:r w:rsidR="00226390" w:rsidRPr="00226390">
        <w:rPr>
          <w:color w:val="000000"/>
          <w:sz w:val="24"/>
          <w:szCs w:val="24"/>
          <w:lang w:val="lt-LT"/>
        </w:rPr>
        <w:t>ietuvos Respublikos vietos savivaldos įstatymo 16 straipsnio 4 dalimi</w:t>
      </w:r>
      <w:r w:rsidR="00491B6E">
        <w:rPr>
          <w:color w:val="000000"/>
          <w:sz w:val="24"/>
          <w:szCs w:val="24"/>
          <w:lang w:val="lt-LT"/>
        </w:rPr>
        <w:t xml:space="preserve">, </w:t>
      </w:r>
      <w:r w:rsidR="00226390" w:rsidRPr="00226390">
        <w:rPr>
          <w:sz w:val="24"/>
          <w:szCs w:val="24"/>
          <w:lang w:val="lt-LT"/>
        </w:rPr>
        <w:t xml:space="preserve"> </w:t>
      </w:r>
      <w:r w:rsidRPr="00226390">
        <w:rPr>
          <w:sz w:val="24"/>
          <w:szCs w:val="24"/>
          <w:lang w:val="lt-LT"/>
        </w:rPr>
        <w:t>Rokiškio rajono</w:t>
      </w:r>
      <w:r w:rsidRPr="001565F2">
        <w:rPr>
          <w:sz w:val="24"/>
          <w:szCs w:val="24"/>
          <w:lang w:val="lt-LT"/>
        </w:rPr>
        <w:t xml:space="preserve"> savivaldybės tarybos veiklos reglamento</w:t>
      </w:r>
      <w:r w:rsidR="00896B6F">
        <w:rPr>
          <w:sz w:val="24"/>
          <w:szCs w:val="24"/>
          <w:lang w:val="lt-LT"/>
        </w:rPr>
        <w:t xml:space="preserve">, patvirtinto </w:t>
      </w:r>
      <w:r w:rsidR="00271EB8">
        <w:rPr>
          <w:sz w:val="24"/>
          <w:szCs w:val="24"/>
          <w:lang w:val="lt-LT"/>
        </w:rPr>
        <w:t xml:space="preserve">2019 m. kovo 29 d. sprendimu Nr. TS-43 „Dėl Rokiškio rajono savivaldybės tarybos reglamento patvirtinimo“, </w:t>
      </w:r>
      <w:r w:rsidRPr="001565F2">
        <w:rPr>
          <w:sz w:val="24"/>
          <w:szCs w:val="24"/>
          <w:lang w:val="lt-LT"/>
        </w:rPr>
        <w:t>IV skyriaus 32 punktu,</w:t>
      </w:r>
      <w:r w:rsidR="00C627CA">
        <w:rPr>
          <w:sz w:val="24"/>
          <w:szCs w:val="24"/>
          <w:lang w:val="lt-LT"/>
        </w:rPr>
        <w:t xml:space="preserve"> </w:t>
      </w:r>
      <w:r w:rsidRPr="001565F2">
        <w:rPr>
          <w:sz w:val="24"/>
          <w:szCs w:val="24"/>
          <w:lang w:val="lt-LT"/>
        </w:rPr>
        <w:t>Rokiškio rajono savivaldybės taryba n u s p r e n d ž i a:</w:t>
      </w:r>
    </w:p>
    <w:p w14:paraId="1DE6F10E" w14:textId="6CC44711" w:rsidR="005E02B0" w:rsidRPr="00C0117F" w:rsidRDefault="006B271A" w:rsidP="005E02B0">
      <w:pPr>
        <w:jc w:val="both"/>
        <w:rPr>
          <w:sz w:val="24"/>
          <w:szCs w:val="24"/>
          <w:lang w:val="lt-LT"/>
        </w:rPr>
      </w:pPr>
      <w:r w:rsidRPr="001565F2">
        <w:rPr>
          <w:sz w:val="24"/>
          <w:szCs w:val="24"/>
          <w:lang w:val="lt-LT"/>
        </w:rPr>
        <w:tab/>
        <w:t xml:space="preserve">Patvirtinti Rokiškio rajono savivaldybės tarybos </w:t>
      </w:r>
      <w:r w:rsidR="009F09C2">
        <w:rPr>
          <w:sz w:val="24"/>
          <w:szCs w:val="24"/>
          <w:lang w:val="lt-LT"/>
        </w:rPr>
        <w:t>2020</w:t>
      </w:r>
      <w:r w:rsidR="002A39CB" w:rsidRPr="001565F2">
        <w:rPr>
          <w:sz w:val="24"/>
          <w:szCs w:val="24"/>
          <w:lang w:val="lt-LT"/>
        </w:rPr>
        <w:t xml:space="preserve"> </w:t>
      </w:r>
      <w:r w:rsidRPr="001565F2">
        <w:rPr>
          <w:sz w:val="24"/>
          <w:szCs w:val="24"/>
          <w:lang w:val="lt-LT"/>
        </w:rPr>
        <w:t xml:space="preserve">metų I pusmečio veiklos planą </w:t>
      </w:r>
      <w:r w:rsidRPr="00C0117F">
        <w:rPr>
          <w:sz w:val="24"/>
          <w:szCs w:val="24"/>
          <w:lang w:val="lt-LT"/>
        </w:rPr>
        <w:t>(pridedama).</w:t>
      </w:r>
    </w:p>
    <w:p w14:paraId="2F468075" w14:textId="6A261114" w:rsidR="005E02B0" w:rsidRPr="00C0117F" w:rsidRDefault="005E02B0" w:rsidP="005E02B0">
      <w:pPr>
        <w:jc w:val="both"/>
        <w:rPr>
          <w:sz w:val="24"/>
          <w:szCs w:val="24"/>
          <w:lang w:val="lt-LT"/>
        </w:rPr>
      </w:pPr>
      <w:r w:rsidRPr="00C0117F">
        <w:rPr>
          <w:sz w:val="24"/>
          <w:szCs w:val="24"/>
          <w:lang w:val="lt-LT"/>
        </w:rPr>
        <w:tab/>
        <w:t xml:space="preserve">Įsakymas per vieną mėnesį gali būti skundžiamas </w:t>
      </w:r>
      <w:r w:rsidR="00C0117F" w:rsidRPr="00C0117F">
        <w:rPr>
          <w:color w:val="000000"/>
          <w:sz w:val="24"/>
          <w:szCs w:val="24"/>
          <w:lang w:val="lt-LT"/>
        </w:rPr>
        <w:t>Regionų apygardos administraciniam teismui, skundą (prašymą) paduodant bet kuriuose šio teismo rūmuose, Lietuvos Respublikos administracinių bylų teisenos įstatymo nustatyta tvarka.</w:t>
      </w:r>
    </w:p>
    <w:p w14:paraId="5525F90F" w14:textId="77777777" w:rsidR="006B271A" w:rsidRPr="00C0117F" w:rsidRDefault="006B271A" w:rsidP="00745BF3">
      <w:pPr>
        <w:tabs>
          <w:tab w:val="left" w:pos="851"/>
        </w:tabs>
        <w:jc w:val="both"/>
        <w:rPr>
          <w:sz w:val="24"/>
          <w:szCs w:val="24"/>
          <w:lang w:val="lt-LT"/>
        </w:rPr>
      </w:pPr>
    </w:p>
    <w:p w14:paraId="5525F910" w14:textId="77777777" w:rsidR="006B271A" w:rsidRPr="005E02B0" w:rsidRDefault="006B271A" w:rsidP="00745BF3">
      <w:pPr>
        <w:tabs>
          <w:tab w:val="left" w:pos="851"/>
        </w:tabs>
        <w:jc w:val="both"/>
        <w:rPr>
          <w:sz w:val="24"/>
          <w:szCs w:val="24"/>
          <w:lang w:val="lt-LT"/>
        </w:rPr>
      </w:pPr>
    </w:p>
    <w:p w14:paraId="5525F911" w14:textId="77777777" w:rsidR="006B271A" w:rsidRDefault="006B271A" w:rsidP="00745BF3">
      <w:pPr>
        <w:tabs>
          <w:tab w:val="left" w:pos="851"/>
        </w:tabs>
        <w:jc w:val="both"/>
        <w:rPr>
          <w:sz w:val="24"/>
          <w:szCs w:val="24"/>
          <w:lang w:val="lt-LT"/>
        </w:rPr>
      </w:pPr>
      <w:r w:rsidRPr="001565F2">
        <w:rPr>
          <w:sz w:val="24"/>
          <w:szCs w:val="24"/>
          <w:lang w:val="lt-LT"/>
        </w:rPr>
        <w:tab/>
      </w:r>
    </w:p>
    <w:p w14:paraId="11673295" w14:textId="77777777" w:rsidR="00E52A12" w:rsidRPr="001565F2" w:rsidRDefault="00E52A12" w:rsidP="00745BF3">
      <w:pPr>
        <w:tabs>
          <w:tab w:val="left" w:pos="851"/>
        </w:tabs>
        <w:jc w:val="both"/>
        <w:rPr>
          <w:sz w:val="24"/>
          <w:szCs w:val="24"/>
          <w:lang w:val="lt-LT"/>
        </w:rPr>
      </w:pPr>
    </w:p>
    <w:p w14:paraId="5525F913" w14:textId="43D16738" w:rsidR="006B271A" w:rsidRPr="001565F2" w:rsidRDefault="006B271A" w:rsidP="00745BF3">
      <w:pPr>
        <w:tabs>
          <w:tab w:val="left" w:pos="851"/>
        </w:tabs>
        <w:jc w:val="both"/>
        <w:rPr>
          <w:sz w:val="24"/>
          <w:szCs w:val="24"/>
          <w:lang w:val="lt-LT"/>
        </w:rPr>
      </w:pPr>
      <w:r w:rsidRPr="001565F2">
        <w:rPr>
          <w:sz w:val="24"/>
          <w:szCs w:val="24"/>
          <w:lang w:val="lt-LT"/>
        </w:rPr>
        <w:t>Savivaldybės meras</w:t>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009F09C2">
        <w:rPr>
          <w:sz w:val="24"/>
          <w:szCs w:val="24"/>
          <w:lang w:val="lt-LT"/>
        </w:rPr>
        <w:t>Ramūnas Godeliauskas</w:t>
      </w:r>
    </w:p>
    <w:p w14:paraId="5525F914" w14:textId="77777777" w:rsidR="006B271A" w:rsidRPr="001565F2" w:rsidRDefault="006B271A" w:rsidP="00745BF3">
      <w:pPr>
        <w:tabs>
          <w:tab w:val="left" w:pos="851"/>
        </w:tabs>
        <w:jc w:val="both"/>
        <w:rPr>
          <w:sz w:val="24"/>
          <w:szCs w:val="24"/>
          <w:lang w:val="lt-LT"/>
        </w:rPr>
      </w:pPr>
    </w:p>
    <w:p w14:paraId="5525F915" w14:textId="77777777" w:rsidR="006B271A" w:rsidRPr="001565F2" w:rsidRDefault="006B271A" w:rsidP="00745BF3">
      <w:pPr>
        <w:tabs>
          <w:tab w:val="left" w:pos="851"/>
        </w:tabs>
        <w:jc w:val="both"/>
        <w:rPr>
          <w:sz w:val="24"/>
          <w:szCs w:val="24"/>
          <w:lang w:val="lt-LT"/>
        </w:rPr>
      </w:pPr>
    </w:p>
    <w:p w14:paraId="5525F916" w14:textId="77777777" w:rsidR="006B271A" w:rsidRPr="001565F2" w:rsidRDefault="006B271A" w:rsidP="00745BF3">
      <w:pPr>
        <w:tabs>
          <w:tab w:val="left" w:pos="851"/>
        </w:tabs>
        <w:jc w:val="both"/>
        <w:rPr>
          <w:sz w:val="24"/>
          <w:szCs w:val="24"/>
          <w:lang w:val="lt-LT"/>
        </w:rPr>
      </w:pPr>
    </w:p>
    <w:p w14:paraId="5525F917" w14:textId="77777777" w:rsidR="006B271A" w:rsidRPr="001565F2" w:rsidRDefault="006B271A" w:rsidP="00745BF3">
      <w:pPr>
        <w:tabs>
          <w:tab w:val="left" w:pos="851"/>
        </w:tabs>
        <w:jc w:val="both"/>
        <w:rPr>
          <w:sz w:val="24"/>
          <w:szCs w:val="24"/>
          <w:lang w:val="lt-LT"/>
        </w:rPr>
      </w:pPr>
    </w:p>
    <w:p w14:paraId="5525F918" w14:textId="77777777" w:rsidR="006B271A" w:rsidRPr="001565F2" w:rsidRDefault="006B271A" w:rsidP="00745BF3">
      <w:pPr>
        <w:tabs>
          <w:tab w:val="left" w:pos="851"/>
        </w:tabs>
        <w:spacing w:line="360" w:lineRule="auto"/>
        <w:jc w:val="both"/>
        <w:rPr>
          <w:sz w:val="24"/>
          <w:szCs w:val="24"/>
          <w:lang w:val="lt-LT"/>
        </w:rPr>
      </w:pPr>
      <w:r w:rsidRPr="001565F2">
        <w:rPr>
          <w:sz w:val="24"/>
          <w:szCs w:val="24"/>
          <w:lang w:val="lt-LT"/>
        </w:rPr>
        <w:tab/>
      </w:r>
      <w:r w:rsidRPr="001565F2">
        <w:rPr>
          <w:sz w:val="24"/>
          <w:szCs w:val="24"/>
          <w:lang w:val="lt-LT"/>
        </w:rPr>
        <w:tab/>
      </w:r>
    </w:p>
    <w:p w14:paraId="5525F919" w14:textId="77777777" w:rsidR="006B271A" w:rsidRPr="001565F2" w:rsidRDefault="006B271A" w:rsidP="00745BF3">
      <w:pPr>
        <w:tabs>
          <w:tab w:val="left" w:pos="851"/>
        </w:tabs>
        <w:jc w:val="both"/>
        <w:rPr>
          <w:sz w:val="24"/>
          <w:szCs w:val="24"/>
          <w:lang w:val="lt-LT"/>
        </w:rPr>
      </w:pPr>
    </w:p>
    <w:p w14:paraId="5525F91A" w14:textId="77777777" w:rsidR="006B271A" w:rsidRPr="001565F2" w:rsidRDefault="006B271A" w:rsidP="00745BF3">
      <w:pPr>
        <w:tabs>
          <w:tab w:val="left" w:pos="851"/>
        </w:tabs>
        <w:jc w:val="both"/>
        <w:rPr>
          <w:sz w:val="24"/>
          <w:szCs w:val="24"/>
          <w:lang w:val="lt-LT"/>
        </w:rPr>
      </w:pPr>
    </w:p>
    <w:p w14:paraId="5525F91B" w14:textId="77777777" w:rsidR="006B271A" w:rsidRPr="001565F2" w:rsidRDefault="006B271A" w:rsidP="00745BF3">
      <w:pPr>
        <w:tabs>
          <w:tab w:val="left" w:pos="851"/>
        </w:tabs>
        <w:jc w:val="both"/>
        <w:rPr>
          <w:sz w:val="24"/>
          <w:szCs w:val="24"/>
          <w:lang w:val="lt-LT"/>
        </w:rPr>
      </w:pPr>
    </w:p>
    <w:p w14:paraId="5525F91C" w14:textId="77777777" w:rsidR="006B271A" w:rsidRPr="001565F2" w:rsidRDefault="006B271A" w:rsidP="00745BF3">
      <w:pPr>
        <w:tabs>
          <w:tab w:val="left" w:pos="851"/>
        </w:tabs>
        <w:jc w:val="both"/>
        <w:rPr>
          <w:sz w:val="24"/>
          <w:szCs w:val="24"/>
          <w:lang w:val="lt-LT"/>
        </w:rPr>
      </w:pPr>
    </w:p>
    <w:p w14:paraId="5525F91D" w14:textId="77777777" w:rsidR="006B271A" w:rsidRPr="001565F2" w:rsidRDefault="006B271A" w:rsidP="00745BF3">
      <w:pPr>
        <w:tabs>
          <w:tab w:val="left" w:pos="851"/>
        </w:tabs>
        <w:jc w:val="both"/>
        <w:rPr>
          <w:sz w:val="24"/>
          <w:szCs w:val="24"/>
          <w:lang w:val="lt-LT"/>
        </w:rPr>
      </w:pPr>
    </w:p>
    <w:p w14:paraId="5525F91E" w14:textId="77777777" w:rsidR="006B271A" w:rsidRPr="001565F2" w:rsidRDefault="006B271A" w:rsidP="00745BF3">
      <w:pPr>
        <w:tabs>
          <w:tab w:val="left" w:pos="851"/>
        </w:tabs>
        <w:jc w:val="both"/>
        <w:rPr>
          <w:sz w:val="24"/>
          <w:szCs w:val="24"/>
          <w:lang w:val="lt-LT"/>
        </w:rPr>
      </w:pPr>
    </w:p>
    <w:p w14:paraId="5525F91F" w14:textId="77777777" w:rsidR="006B271A" w:rsidRPr="001565F2" w:rsidRDefault="006B271A" w:rsidP="00745BF3">
      <w:pPr>
        <w:tabs>
          <w:tab w:val="left" w:pos="851"/>
        </w:tabs>
        <w:jc w:val="both"/>
        <w:rPr>
          <w:sz w:val="24"/>
          <w:szCs w:val="24"/>
          <w:lang w:val="lt-LT"/>
        </w:rPr>
      </w:pPr>
    </w:p>
    <w:p w14:paraId="5525F920" w14:textId="77777777" w:rsidR="006B271A" w:rsidRPr="001565F2" w:rsidRDefault="006B271A" w:rsidP="00745BF3">
      <w:pPr>
        <w:tabs>
          <w:tab w:val="left" w:pos="851"/>
        </w:tabs>
        <w:jc w:val="both"/>
        <w:rPr>
          <w:sz w:val="24"/>
          <w:szCs w:val="24"/>
          <w:lang w:val="lt-LT"/>
        </w:rPr>
      </w:pPr>
    </w:p>
    <w:p w14:paraId="5525F921" w14:textId="77777777" w:rsidR="006B271A" w:rsidRDefault="006B271A" w:rsidP="00745BF3">
      <w:pPr>
        <w:tabs>
          <w:tab w:val="left" w:pos="851"/>
        </w:tabs>
        <w:jc w:val="both"/>
        <w:rPr>
          <w:sz w:val="24"/>
          <w:szCs w:val="24"/>
          <w:lang w:val="lt-LT"/>
        </w:rPr>
      </w:pPr>
    </w:p>
    <w:p w14:paraId="51650AE0" w14:textId="77777777" w:rsidR="00C627CA" w:rsidRPr="001565F2" w:rsidRDefault="00C627CA" w:rsidP="00745BF3">
      <w:pPr>
        <w:tabs>
          <w:tab w:val="left" w:pos="851"/>
        </w:tabs>
        <w:jc w:val="both"/>
        <w:rPr>
          <w:sz w:val="24"/>
          <w:szCs w:val="24"/>
          <w:lang w:val="lt-LT"/>
        </w:rPr>
      </w:pPr>
    </w:p>
    <w:p w14:paraId="5525F922" w14:textId="77777777" w:rsidR="006B271A" w:rsidRPr="001565F2" w:rsidRDefault="006B271A" w:rsidP="00745BF3">
      <w:pPr>
        <w:tabs>
          <w:tab w:val="left" w:pos="851"/>
        </w:tabs>
        <w:jc w:val="both"/>
        <w:rPr>
          <w:sz w:val="24"/>
          <w:szCs w:val="24"/>
          <w:lang w:val="lt-LT"/>
        </w:rPr>
      </w:pPr>
    </w:p>
    <w:p w14:paraId="5525F923" w14:textId="77777777" w:rsidR="006B271A" w:rsidRPr="001565F2" w:rsidRDefault="006B271A" w:rsidP="00745BF3">
      <w:pPr>
        <w:tabs>
          <w:tab w:val="left" w:pos="851"/>
        </w:tabs>
        <w:jc w:val="both"/>
        <w:rPr>
          <w:sz w:val="24"/>
          <w:szCs w:val="24"/>
          <w:lang w:val="lt-LT"/>
        </w:rPr>
      </w:pPr>
    </w:p>
    <w:p w14:paraId="5525F925" w14:textId="77777777" w:rsidR="006B271A" w:rsidRPr="001565F2" w:rsidRDefault="006B271A" w:rsidP="00745BF3">
      <w:pPr>
        <w:tabs>
          <w:tab w:val="left" w:pos="851"/>
        </w:tabs>
        <w:jc w:val="both"/>
        <w:rPr>
          <w:sz w:val="24"/>
          <w:szCs w:val="24"/>
          <w:lang w:val="lt-LT"/>
        </w:rPr>
      </w:pPr>
    </w:p>
    <w:p w14:paraId="5525F926" w14:textId="77777777" w:rsidR="006B271A" w:rsidRPr="001565F2" w:rsidRDefault="006B271A" w:rsidP="00745BF3">
      <w:pPr>
        <w:tabs>
          <w:tab w:val="left" w:pos="851"/>
        </w:tabs>
        <w:jc w:val="both"/>
        <w:rPr>
          <w:sz w:val="24"/>
          <w:szCs w:val="24"/>
          <w:lang w:val="lt-LT"/>
        </w:rPr>
      </w:pPr>
    </w:p>
    <w:p w14:paraId="5525F927" w14:textId="77777777" w:rsidR="006B271A" w:rsidRPr="001565F2" w:rsidRDefault="006B271A" w:rsidP="00745BF3">
      <w:pPr>
        <w:tabs>
          <w:tab w:val="left" w:pos="851"/>
        </w:tabs>
        <w:jc w:val="both"/>
        <w:rPr>
          <w:sz w:val="24"/>
          <w:szCs w:val="24"/>
          <w:lang w:val="lt-LT"/>
        </w:rPr>
      </w:pPr>
    </w:p>
    <w:p w14:paraId="5525F928" w14:textId="77777777" w:rsidR="006B271A" w:rsidRPr="001565F2" w:rsidRDefault="006B271A" w:rsidP="00745BF3">
      <w:pPr>
        <w:tabs>
          <w:tab w:val="left" w:pos="851"/>
        </w:tabs>
        <w:jc w:val="both"/>
        <w:rPr>
          <w:sz w:val="24"/>
          <w:szCs w:val="24"/>
          <w:lang w:val="lt-LT"/>
        </w:rPr>
      </w:pPr>
    </w:p>
    <w:p w14:paraId="5525F929" w14:textId="77777777" w:rsidR="006B271A" w:rsidRPr="001565F2" w:rsidRDefault="006B271A" w:rsidP="00745BF3">
      <w:pPr>
        <w:tabs>
          <w:tab w:val="left" w:pos="851"/>
        </w:tabs>
        <w:jc w:val="both"/>
        <w:rPr>
          <w:sz w:val="24"/>
          <w:szCs w:val="24"/>
          <w:lang w:val="lt-LT"/>
        </w:rPr>
      </w:pPr>
    </w:p>
    <w:p w14:paraId="5525F92A" w14:textId="77777777" w:rsidR="006B271A" w:rsidRPr="001565F2" w:rsidRDefault="006B271A" w:rsidP="00745BF3">
      <w:pPr>
        <w:tabs>
          <w:tab w:val="left" w:pos="851"/>
        </w:tabs>
        <w:jc w:val="both"/>
        <w:rPr>
          <w:sz w:val="24"/>
          <w:szCs w:val="24"/>
          <w:lang w:val="lt-LT"/>
        </w:rPr>
      </w:pPr>
    </w:p>
    <w:p w14:paraId="5525F92C" w14:textId="77777777" w:rsidR="006B271A" w:rsidRPr="001565F2" w:rsidRDefault="006B271A" w:rsidP="00745BF3">
      <w:pPr>
        <w:tabs>
          <w:tab w:val="left" w:pos="851"/>
        </w:tabs>
        <w:jc w:val="both"/>
        <w:rPr>
          <w:sz w:val="24"/>
          <w:szCs w:val="24"/>
          <w:lang w:val="lt-LT"/>
        </w:rPr>
      </w:pPr>
    </w:p>
    <w:p w14:paraId="5525F92E" w14:textId="770907AE" w:rsidR="006B271A" w:rsidRPr="001565F2" w:rsidRDefault="00A61D5A" w:rsidP="00745BF3">
      <w:pPr>
        <w:tabs>
          <w:tab w:val="left" w:pos="6600"/>
        </w:tabs>
        <w:rPr>
          <w:sz w:val="24"/>
          <w:szCs w:val="24"/>
          <w:lang w:val="lt-LT"/>
        </w:rPr>
      </w:pPr>
      <w:r>
        <w:rPr>
          <w:sz w:val="24"/>
          <w:szCs w:val="24"/>
          <w:lang w:val="lt-LT"/>
        </w:rPr>
        <w:t>Asta Zakarevičienė</w:t>
      </w:r>
    </w:p>
    <w:p w14:paraId="5525F930" w14:textId="77777777" w:rsidR="006B271A" w:rsidRPr="001565F2" w:rsidRDefault="006B271A" w:rsidP="001458E7">
      <w:pPr>
        <w:tabs>
          <w:tab w:val="left" w:pos="851"/>
        </w:tabs>
        <w:rPr>
          <w:sz w:val="24"/>
          <w:szCs w:val="24"/>
          <w:lang w:val="lt-LT"/>
        </w:rPr>
      </w:pPr>
      <w:bookmarkStart w:id="0" w:name="_GoBack"/>
      <w:bookmarkEnd w:id="0"/>
      <w:r w:rsidRPr="001565F2">
        <w:rPr>
          <w:sz w:val="24"/>
          <w:szCs w:val="24"/>
          <w:lang w:val="lt-LT"/>
        </w:rPr>
        <w:lastRenderedPageBreak/>
        <w:t>Rokiškio rajono savivaldybės tarybai</w:t>
      </w:r>
    </w:p>
    <w:p w14:paraId="5525F931" w14:textId="77777777" w:rsidR="006B271A" w:rsidRPr="001565F2" w:rsidRDefault="006B271A" w:rsidP="001458E7">
      <w:pPr>
        <w:tabs>
          <w:tab w:val="left" w:pos="851"/>
        </w:tabs>
        <w:rPr>
          <w:sz w:val="24"/>
          <w:szCs w:val="24"/>
          <w:lang w:val="lt-LT"/>
        </w:rPr>
      </w:pPr>
    </w:p>
    <w:p w14:paraId="5525F932" w14:textId="77777777" w:rsidR="006B271A" w:rsidRPr="001565F2" w:rsidRDefault="006B271A" w:rsidP="00B1114A">
      <w:pPr>
        <w:tabs>
          <w:tab w:val="left" w:pos="851"/>
        </w:tabs>
        <w:rPr>
          <w:sz w:val="24"/>
          <w:szCs w:val="24"/>
          <w:lang w:val="lt-LT"/>
        </w:rPr>
      </w:pPr>
      <w:r w:rsidRPr="001565F2">
        <w:rPr>
          <w:sz w:val="24"/>
          <w:szCs w:val="24"/>
          <w:lang w:val="lt-LT"/>
        </w:rPr>
        <w:tab/>
      </w:r>
    </w:p>
    <w:p w14:paraId="5525F933" w14:textId="7CE9CA29" w:rsidR="006B271A" w:rsidRPr="001565F2" w:rsidRDefault="006B271A" w:rsidP="00B1114A">
      <w:pPr>
        <w:jc w:val="center"/>
        <w:rPr>
          <w:b/>
          <w:sz w:val="24"/>
          <w:szCs w:val="24"/>
          <w:lang w:val="lt-LT"/>
        </w:rPr>
      </w:pPr>
      <w:r w:rsidRPr="001565F2">
        <w:rPr>
          <w:sz w:val="24"/>
          <w:szCs w:val="24"/>
          <w:lang w:val="lt-LT"/>
        </w:rPr>
        <w:tab/>
      </w:r>
      <w:r w:rsidRPr="001565F2">
        <w:rPr>
          <w:b/>
          <w:sz w:val="24"/>
          <w:szCs w:val="24"/>
          <w:lang w:val="lt-LT"/>
        </w:rPr>
        <w:t xml:space="preserve">SPRENDIMO PROJEKTO „DĖL ROKIŠKIO RAJONO SAVIVALDYBĖS TARYBOS </w:t>
      </w:r>
      <w:r w:rsidR="009F09C2">
        <w:rPr>
          <w:b/>
          <w:sz w:val="24"/>
          <w:szCs w:val="24"/>
          <w:lang w:val="lt-LT"/>
        </w:rPr>
        <w:t>2020</w:t>
      </w:r>
      <w:r w:rsidRPr="001565F2">
        <w:rPr>
          <w:b/>
          <w:sz w:val="24"/>
          <w:szCs w:val="24"/>
          <w:lang w:val="lt-LT"/>
        </w:rPr>
        <w:t xml:space="preserve"> METŲ I PUSMEČIO VEIKLOS PLANO PATVIRTINIMO“</w:t>
      </w:r>
    </w:p>
    <w:p w14:paraId="5525F934" w14:textId="77777777" w:rsidR="006B271A" w:rsidRPr="001565F2" w:rsidRDefault="006B271A" w:rsidP="00B1114A">
      <w:pPr>
        <w:jc w:val="center"/>
        <w:rPr>
          <w:sz w:val="24"/>
          <w:szCs w:val="24"/>
          <w:lang w:val="lt-LT"/>
        </w:rPr>
      </w:pPr>
      <w:r w:rsidRPr="001565F2">
        <w:rPr>
          <w:b/>
          <w:sz w:val="24"/>
          <w:szCs w:val="24"/>
          <w:lang w:val="lt-LT"/>
        </w:rPr>
        <w:t>AIŠKINAMASIS RAŠTAS</w:t>
      </w:r>
    </w:p>
    <w:p w14:paraId="5525F935" w14:textId="77777777" w:rsidR="006B271A" w:rsidRPr="001565F2" w:rsidRDefault="006B271A" w:rsidP="004F1286">
      <w:pPr>
        <w:tabs>
          <w:tab w:val="left" w:pos="851"/>
        </w:tabs>
        <w:jc w:val="center"/>
        <w:rPr>
          <w:sz w:val="24"/>
          <w:szCs w:val="24"/>
          <w:lang w:val="lt-LT"/>
        </w:rPr>
      </w:pPr>
    </w:p>
    <w:p w14:paraId="5525F936"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tikslas ir uždaviniai.</w:t>
      </w:r>
    </w:p>
    <w:p w14:paraId="5525F937" w14:textId="77777777" w:rsidR="006B271A" w:rsidRPr="001565F2" w:rsidRDefault="006B271A" w:rsidP="004F1286">
      <w:pPr>
        <w:tabs>
          <w:tab w:val="left" w:pos="851"/>
        </w:tabs>
        <w:jc w:val="both"/>
        <w:rPr>
          <w:sz w:val="24"/>
          <w:szCs w:val="24"/>
          <w:lang w:val="lt-LT"/>
        </w:rPr>
      </w:pPr>
      <w:r w:rsidRPr="001565F2">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5525F938"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Šiuo metu esatis teisinis reglamentavimas.</w:t>
      </w:r>
    </w:p>
    <w:p w14:paraId="5525F939" w14:textId="77777777"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Rokiškio rajono savivaldybės tarybos veiklos reglamentas.</w:t>
      </w:r>
    </w:p>
    <w:p w14:paraId="5525F93A"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esmė.</w:t>
      </w:r>
    </w:p>
    <w:p w14:paraId="5525F93B" w14:textId="24D62547"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 xml:space="preserve">Planuojamas </w:t>
      </w:r>
      <w:r w:rsidR="009F09C2">
        <w:rPr>
          <w:sz w:val="24"/>
          <w:szCs w:val="24"/>
          <w:lang w:val="lt-LT"/>
        </w:rPr>
        <w:t>2020</w:t>
      </w:r>
      <w:r w:rsidR="006705DD">
        <w:rPr>
          <w:sz w:val="24"/>
          <w:szCs w:val="24"/>
          <w:lang w:val="lt-LT"/>
        </w:rPr>
        <w:t xml:space="preserve"> m. I pusmečio </w:t>
      </w:r>
      <w:r w:rsidRPr="001565F2">
        <w:rPr>
          <w:sz w:val="24"/>
          <w:szCs w:val="24"/>
          <w:lang w:val="lt-LT"/>
        </w:rPr>
        <w:t>Rokiškio rajono savivaldybės tarybos darbas.</w:t>
      </w:r>
    </w:p>
    <w:p w14:paraId="5525F93C"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Galimos pasekmės, priėmus siūlomą tarybos sprendimo projektą:</w:t>
      </w:r>
    </w:p>
    <w:p w14:paraId="5525F93D" w14:textId="022C3A5F" w:rsidR="006B271A" w:rsidRPr="001565F2" w:rsidRDefault="006B271A" w:rsidP="004F1286">
      <w:pPr>
        <w:tabs>
          <w:tab w:val="left" w:pos="851"/>
        </w:tabs>
        <w:jc w:val="both"/>
        <w:rPr>
          <w:sz w:val="24"/>
          <w:szCs w:val="24"/>
          <w:lang w:val="lt-LT"/>
        </w:rPr>
      </w:pPr>
      <w:r w:rsidRPr="001565F2">
        <w:rPr>
          <w:b/>
          <w:sz w:val="24"/>
          <w:szCs w:val="24"/>
          <w:lang w:val="lt-LT"/>
        </w:rPr>
        <w:tab/>
      </w:r>
      <w:r w:rsidR="00A61D5A">
        <w:rPr>
          <w:b/>
          <w:sz w:val="24"/>
          <w:szCs w:val="24"/>
          <w:lang w:val="lt-LT"/>
        </w:rPr>
        <w:t>t</w:t>
      </w:r>
      <w:r w:rsidRPr="001565F2">
        <w:rPr>
          <w:b/>
          <w:sz w:val="24"/>
          <w:szCs w:val="24"/>
          <w:lang w:val="lt-LT"/>
        </w:rPr>
        <w:t>eigiamos</w:t>
      </w:r>
      <w:r w:rsidR="00A61D5A">
        <w:rPr>
          <w:b/>
          <w:sz w:val="24"/>
          <w:szCs w:val="24"/>
          <w:lang w:val="lt-LT"/>
        </w:rPr>
        <w:t>, nauda gyventojams</w:t>
      </w:r>
      <w:r w:rsidRPr="001565F2">
        <w:rPr>
          <w:b/>
          <w:sz w:val="24"/>
          <w:szCs w:val="24"/>
          <w:lang w:val="lt-LT"/>
        </w:rPr>
        <w:t xml:space="preserve"> – </w:t>
      </w:r>
      <w:r w:rsidRPr="001565F2">
        <w:rPr>
          <w:sz w:val="24"/>
          <w:szCs w:val="24"/>
          <w:lang w:val="lt-LT"/>
        </w:rPr>
        <w:t>įgyvendin</w:t>
      </w:r>
      <w:r w:rsidR="009F09C2">
        <w:rPr>
          <w:sz w:val="24"/>
          <w:szCs w:val="24"/>
          <w:lang w:val="lt-LT"/>
        </w:rPr>
        <w:t>amos</w:t>
      </w:r>
      <w:r w:rsidRPr="001565F2">
        <w:rPr>
          <w:sz w:val="24"/>
          <w:szCs w:val="24"/>
          <w:lang w:val="lt-LT"/>
        </w:rPr>
        <w:t xml:space="preserve"> Rokiškio rajono savivaldybės tarybos veiklos reglamento nuostatos;</w:t>
      </w:r>
    </w:p>
    <w:p w14:paraId="5525F93E"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neigiamos – </w:t>
      </w:r>
      <w:r w:rsidRPr="001565F2">
        <w:rPr>
          <w:sz w:val="24"/>
          <w:szCs w:val="24"/>
          <w:lang w:val="lt-LT"/>
        </w:rPr>
        <w:t>nenumatyta.</w:t>
      </w:r>
    </w:p>
    <w:p w14:paraId="5525F93F"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Finansavimo šaltiniai ir lėšų poreikis:</w:t>
      </w:r>
      <w:r w:rsidRPr="001565F2">
        <w:rPr>
          <w:sz w:val="24"/>
          <w:szCs w:val="24"/>
          <w:lang w:val="lt-LT"/>
        </w:rPr>
        <w:t xml:space="preserve"> sprendimo projektui įgyvendinti lėšų nereikės.</w:t>
      </w:r>
    </w:p>
    <w:p w14:paraId="5525F940"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Suderinamumas su Lietuvos Respublikos galiojančiais teisės norminiais aktais. </w:t>
      </w:r>
    </w:p>
    <w:p w14:paraId="5525F941" w14:textId="77777777" w:rsidR="006B271A" w:rsidRPr="00FE282B" w:rsidRDefault="006B271A" w:rsidP="004F1286">
      <w:pPr>
        <w:tabs>
          <w:tab w:val="left" w:pos="851"/>
        </w:tabs>
        <w:jc w:val="both"/>
        <w:rPr>
          <w:sz w:val="24"/>
          <w:szCs w:val="24"/>
          <w:lang w:val="lt-LT"/>
        </w:rPr>
      </w:pPr>
      <w:r w:rsidRPr="001565F2">
        <w:rPr>
          <w:sz w:val="24"/>
          <w:szCs w:val="24"/>
          <w:lang w:val="lt-LT"/>
        </w:rPr>
        <w:tab/>
      </w:r>
      <w:r w:rsidRPr="00FE282B">
        <w:rPr>
          <w:sz w:val="24"/>
          <w:szCs w:val="24"/>
          <w:lang w:val="lt-LT"/>
        </w:rPr>
        <w:t>Projektas neprieštarauja galiojantiems teisės aktams.</w:t>
      </w:r>
    </w:p>
    <w:p w14:paraId="40A35D82" w14:textId="2FE4FBE1" w:rsidR="00FE282B" w:rsidRPr="00FE282B" w:rsidRDefault="006B271A" w:rsidP="00FE282B">
      <w:pPr>
        <w:jc w:val="both"/>
        <w:rPr>
          <w:sz w:val="24"/>
          <w:szCs w:val="24"/>
          <w:lang w:val="lt-LT"/>
        </w:rPr>
      </w:pPr>
      <w:r w:rsidRPr="00FE282B">
        <w:rPr>
          <w:sz w:val="24"/>
          <w:szCs w:val="24"/>
          <w:lang w:val="lt-LT"/>
        </w:rPr>
        <w:tab/>
      </w:r>
      <w:r w:rsidR="00FE282B" w:rsidRPr="00FE282B">
        <w:rPr>
          <w:b/>
          <w:sz w:val="24"/>
          <w:szCs w:val="24"/>
          <w:lang w:val="lt-LT"/>
        </w:rPr>
        <w:t xml:space="preserve">Antikorupcinis vertinimas. </w:t>
      </w:r>
      <w:r w:rsidR="00FE282B" w:rsidRPr="00FE282B">
        <w:rPr>
          <w:sz w:val="24"/>
          <w:szCs w:val="24"/>
          <w:lang w:val="lt-LT"/>
        </w:rPr>
        <w:t xml:space="preserve">Teisės akte nenumatoma reguliuoti visuomeninių santykių, susijusių su </w:t>
      </w:r>
      <w:r w:rsidR="00A61D5A">
        <w:rPr>
          <w:sz w:val="24"/>
          <w:szCs w:val="24"/>
          <w:lang w:val="lt-LT"/>
        </w:rPr>
        <w:t>Lietuvos Respublikos k</w:t>
      </w:r>
      <w:r w:rsidR="00FE282B" w:rsidRPr="00FE282B">
        <w:rPr>
          <w:sz w:val="24"/>
          <w:szCs w:val="24"/>
          <w:lang w:val="lt-LT"/>
        </w:rPr>
        <w:t xml:space="preserve">orupcijos prevencijos įstatymo 8 straipsnio 1 dalyje numatytais veiksniais, todėl teisės aktas nevertintinas antikorupciniu požiūriu. </w:t>
      </w:r>
    </w:p>
    <w:p w14:paraId="5647117A" w14:textId="77777777" w:rsidR="00FE282B" w:rsidRPr="00FE282B" w:rsidRDefault="00FE282B" w:rsidP="00FE282B">
      <w:pPr>
        <w:rPr>
          <w:sz w:val="24"/>
          <w:szCs w:val="24"/>
          <w:lang w:val="lt-LT"/>
        </w:rPr>
      </w:pPr>
    </w:p>
    <w:p w14:paraId="5525F942" w14:textId="77777777" w:rsidR="006B271A" w:rsidRPr="001565F2" w:rsidRDefault="006B271A" w:rsidP="004F1286">
      <w:pPr>
        <w:tabs>
          <w:tab w:val="left" w:pos="851"/>
        </w:tabs>
        <w:jc w:val="both"/>
        <w:rPr>
          <w:sz w:val="24"/>
          <w:szCs w:val="24"/>
          <w:lang w:val="lt-LT"/>
        </w:rPr>
      </w:pPr>
    </w:p>
    <w:p w14:paraId="5525F943" w14:textId="77777777" w:rsidR="006B271A" w:rsidRPr="001565F2" w:rsidRDefault="006B271A" w:rsidP="004F1286">
      <w:pPr>
        <w:tabs>
          <w:tab w:val="left" w:pos="851"/>
        </w:tabs>
        <w:jc w:val="both"/>
        <w:rPr>
          <w:sz w:val="24"/>
          <w:szCs w:val="24"/>
          <w:lang w:val="lt-LT"/>
        </w:rPr>
      </w:pPr>
    </w:p>
    <w:p w14:paraId="5525F944" w14:textId="77777777" w:rsidR="006B271A" w:rsidRPr="001565F2" w:rsidRDefault="006B271A" w:rsidP="004F1286">
      <w:pPr>
        <w:tabs>
          <w:tab w:val="left" w:pos="851"/>
        </w:tabs>
        <w:jc w:val="both"/>
        <w:rPr>
          <w:sz w:val="24"/>
          <w:szCs w:val="24"/>
          <w:lang w:val="lt-LT"/>
        </w:rPr>
      </w:pPr>
    </w:p>
    <w:p w14:paraId="66587240" w14:textId="67FFE0A8" w:rsidR="002A39CB" w:rsidRPr="001565F2" w:rsidRDefault="006B271A" w:rsidP="00A84850">
      <w:pPr>
        <w:tabs>
          <w:tab w:val="left" w:pos="142"/>
          <w:tab w:val="left" w:pos="426"/>
        </w:tabs>
        <w:jc w:val="both"/>
        <w:rPr>
          <w:sz w:val="24"/>
          <w:szCs w:val="24"/>
          <w:lang w:val="lt-LT"/>
        </w:rPr>
      </w:pPr>
      <w:r w:rsidRPr="001565F2">
        <w:rPr>
          <w:sz w:val="24"/>
          <w:szCs w:val="24"/>
          <w:lang w:val="lt-LT"/>
        </w:rPr>
        <w:tab/>
      </w:r>
      <w:r w:rsidR="009F09C2">
        <w:rPr>
          <w:sz w:val="24"/>
          <w:szCs w:val="24"/>
          <w:lang w:val="lt-LT"/>
        </w:rPr>
        <w:t>Bendrojo skyriaus vedėjo pavaduotoja</w:t>
      </w:r>
      <w:r w:rsidR="009F09C2">
        <w:rPr>
          <w:sz w:val="24"/>
          <w:szCs w:val="24"/>
          <w:lang w:val="lt-LT"/>
        </w:rPr>
        <w:tab/>
      </w:r>
      <w:r w:rsidR="00A61D5A">
        <w:rPr>
          <w:sz w:val="24"/>
          <w:szCs w:val="24"/>
          <w:lang w:val="lt-LT"/>
        </w:rPr>
        <w:tab/>
      </w:r>
      <w:r w:rsidR="00A84850">
        <w:rPr>
          <w:sz w:val="24"/>
          <w:szCs w:val="24"/>
          <w:lang w:val="lt-LT"/>
        </w:rPr>
        <w:tab/>
      </w:r>
      <w:r w:rsidR="00A61D5A">
        <w:rPr>
          <w:sz w:val="24"/>
          <w:szCs w:val="24"/>
          <w:lang w:val="lt-LT"/>
        </w:rPr>
        <w:tab/>
      </w:r>
      <w:r w:rsidR="00A84850">
        <w:rPr>
          <w:sz w:val="24"/>
          <w:szCs w:val="24"/>
          <w:lang w:val="lt-LT"/>
        </w:rPr>
        <w:tab/>
      </w:r>
      <w:r w:rsidR="00A61D5A">
        <w:rPr>
          <w:sz w:val="24"/>
          <w:szCs w:val="24"/>
          <w:lang w:val="lt-LT"/>
        </w:rPr>
        <w:t>Asta Zakarevičienė</w:t>
      </w:r>
    </w:p>
    <w:p w14:paraId="6A23F84F" w14:textId="77777777" w:rsidR="002A39CB" w:rsidRPr="001565F2" w:rsidRDefault="002A39CB" w:rsidP="002A39CB">
      <w:pPr>
        <w:tabs>
          <w:tab w:val="left" w:pos="5670"/>
        </w:tabs>
        <w:rPr>
          <w:sz w:val="24"/>
          <w:szCs w:val="24"/>
          <w:lang w:val="lt-LT"/>
        </w:rPr>
      </w:pPr>
    </w:p>
    <w:p w14:paraId="00F9E098" w14:textId="77777777" w:rsidR="002A39CB" w:rsidRPr="001565F2" w:rsidRDefault="002A39CB" w:rsidP="002A39CB">
      <w:pPr>
        <w:tabs>
          <w:tab w:val="left" w:pos="5670"/>
        </w:tabs>
        <w:rPr>
          <w:sz w:val="24"/>
          <w:szCs w:val="24"/>
          <w:lang w:val="lt-LT"/>
        </w:rPr>
      </w:pPr>
    </w:p>
    <w:p w14:paraId="0D29DE4B" w14:textId="77777777" w:rsidR="002A39CB" w:rsidRPr="001565F2" w:rsidRDefault="002A39CB" w:rsidP="002A39CB">
      <w:pPr>
        <w:tabs>
          <w:tab w:val="left" w:pos="5670"/>
        </w:tabs>
        <w:rPr>
          <w:sz w:val="24"/>
          <w:szCs w:val="24"/>
          <w:lang w:val="lt-LT"/>
        </w:rPr>
      </w:pPr>
    </w:p>
    <w:p w14:paraId="1A41AA22" w14:textId="77777777" w:rsidR="002A39CB" w:rsidRPr="001565F2" w:rsidRDefault="002A39CB" w:rsidP="002A39CB">
      <w:pPr>
        <w:tabs>
          <w:tab w:val="left" w:pos="5670"/>
        </w:tabs>
        <w:rPr>
          <w:sz w:val="24"/>
          <w:szCs w:val="24"/>
          <w:lang w:val="lt-LT"/>
        </w:rPr>
      </w:pPr>
    </w:p>
    <w:p w14:paraId="642892E2" w14:textId="77777777" w:rsidR="002A39CB" w:rsidRPr="001565F2" w:rsidRDefault="002A39CB" w:rsidP="002A39CB">
      <w:pPr>
        <w:tabs>
          <w:tab w:val="left" w:pos="5670"/>
        </w:tabs>
        <w:rPr>
          <w:sz w:val="24"/>
          <w:szCs w:val="24"/>
          <w:lang w:val="lt-LT"/>
        </w:rPr>
      </w:pPr>
    </w:p>
    <w:p w14:paraId="0397D6F6" w14:textId="77777777" w:rsidR="002A39CB" w:rsidRPr="001565F2" w:rsidRDefault="002A39CB" w:rsidP="002A39CB">
      <w:pPr>
        <w:tabs>
          <w:tab w:val="left" w:pos="5670"/>
        </w:tabs>
        <w:rPr>
          <w:sz w:val="24"/>
          <w:szCs w:val="24"/>
          <w:lang w:val="lt-LT"/>
        </w:rPr>
      </w:pPr>
    </w:p>
    <w:p w14:paraId="731E57E8" w14:textId="77777777" w:rsidR="002A39CB" w:rsidRPr="001565F2" w:rsidRDefault="002A39CB" w:rsidP="002A39CB">
      <w:pPr>
        <w:tabs>
          <w:tab w:val="left" w:pos="5670"/>
        </w:tabs>
        <w:rPr>
          <w:sz w:val="24"/>
          <w:szCs w:val="24"/>
          <w:lang w:val="lt-LT"/>
        </w:rPr>
      </w:pPr>
    </w:p>
    <w:p w14:paraId="6E1F567D" w14:textId="77777777" w:rsidR="002A39CB" w:rsidRPr="001565F2" w:rsidRDefault="002A39CB" w:rsidP="002A39CB">
      <w:pPr>
        <w:tabs>
          <w:tab w:val="left" w:pos="5670"/>
        </w:tabs>
        <w:rPr>
          <w:sz w:val="24"/>
          <w:szCs w:val="24"/>
          <w:lang w:val="lt-LT"/>
        </w:rPr>
      </w:pPr>
    </w:p>
    <w:p w14:paraId="4345F950" w14:textId="77777777" w:rsidR="002A39CB" w:rsidRPr="001565F2" w:rsidRDefault="002A39CB" w:rsidP="002A39CB">
      <w:pPr>
        <w:tabs>
          <w:tab w:val="left" w:pos="5670"/>
        </w:tabs>
        <w:rPr>
          <w:sz w:val="24"/>
          <w:szCs w:val="24"/>
          <w:lang w:val="lt-LT"/>
        </w:rPr>
      </w:pPr>
    </w:p>
    <w:p w14:paraId="6E7A4E4C" w14:textId="77777777" w:rsidR="002A39CB" w:rsidRPr="001565F2" w:rsidRDefault="002A39CB" w:rsidP="002A39CB">
      <w:pPr>
        <w:tabs>
          <w:tab w:val="left" w:pos="5670"/>
        </w:tabs>
        <w:rPr>
          <w:sz w:val="24"/>
          <w:szCs w:val="24"/>
          <w:lang w:val="lt-LT"/>
        </w:rPr>
      </w:pPr>
    </w:p>
    <w:p w14:paraId="651AAA73" w14:textId="77777777" w:rsidR="002A39CB" w:rsidRPr="001565F2" w:rsidRDefault="002A39CB" w:rsidP="002A39CB">
      <w:pPr>
        <w:tabs>
          <w:tab w:val="left" w:pos="5670"/>
        </w:tabs>
        <w:rPr>
          <w:sz w:val="24"/>
          <w:szCs w:val="24"/>
          <w:lang w:val="lt-LT"/>
        </w:rPr>
      </w:pPr>
    </w:p>
    <w:p w14:paraId="4B09ECE5" w14:textId="77777777" w:rsidR="002A39CB" w:rsidRPr="001565F2" w:rsidRDefault="002A39CB" w:rsidP="002A39CB">
      <w:pPr>
        <w:tabs>
          <w:tab w:val="left" w:pos="5670"/>
        </w:tabs>
        <w:rPr>
          <w:sz w:val="24"/>
          <w:szCs w:val="24"/>
          <w:lang w:val="lt-LT"/>
        </w:rPr>
      </w:pPr>
    </w:p>
    <w:p w14:paraId="56D1F557" w14:textId="77777777" w:rsidR="002A39CB" w:rsidRPr="001565F2" w:rsidRDefault="002A39CB" w:rsidP="002A39CB">
      <w:pPr>
        <w:tabs>
          <w:tab w:val="left" w:pos="5670"/>
        </w:tabs>
        <w:rPr>
          <w:sz w:val="24"/>
          <w:szCs w:val="24"/>
          <w:lang w:val="lt-LT"/>
        </w:rPr>
      </w:pPr>
    </w:p>
    <w:p w14:paraId="4FBDF6E0" w14:textId="77777777" w:rsidR="002A39CB" w:rsidRPr="001565F2" w:rsidRDefault="002A39CB" w:rsidP="002A39CB">
      <w:pPr>
        <w:tabs>
          <w:tab w:val="left" w:pos="5670"/>
        </w:tabs>
        <w:rPr>
          <w:sz w:val="24"/>
          <w:szCs w:val="24"/>
          <w:lang w:val="lt-LT"/>
        </w:rPr>
      </w:pPr>
    </w:p>
    <w:p w14:paraId="45B4DB46" w14:textId="77777777" w:rsidR="002A39CB" w:rsidRPr="001565F2" w:rsidRDefault="002A39CB" w:rsidP="002A39CB">
      <w:pPr>
        <w:tabs>
          <w:tab w:val="left" w:pos="5670"/>
        </w:tabs>
        <w:rPr>
          <w:sz w:val="24"/>
          <w:szCs w:val="24"/>
          <w:lang w:val="lt-LT"/>
        </w:rPr>
      </w:pPr>
    </w:p>
    <w:p w14:paraId="464CD57C" w14:textId="77777777" w:rsidR="002A39CB" w:rsidRPr="001565F2" w:rsidRDefault="002A39CB" w:rsidP="002A39CB">
      <w:pPr>
        <w:tabs>
          <w:tab w:val="left" w:pos="5670"/>
        </w:tabs>
        <w:rPr>
          <w:sz w:val="24"/>
          <w:szCs w:val="24"/>
          <w:lang w:val="lt-LT"/>
        </w:rPr>
      </w:pPr>
    </w:p>
    <w:p w14:paraId="7714A28A" w14:textId="77777777" w:rsidR="002A39CB" w:rsidRPr="001565F2" w:rsidRDefault="002A39CB" w:rsidP="002A39CB">
      <w:pPr>
        <w:tabs>
          <w:tab w:val="left" w:pos="5670"/>
        </w:tabs>
        <w:rPr>
          <w:sz w:val="24"/>
          <w:szCs w:val="24"/>
          <w:lang w:val="lt-LT"/>
        </w:rPr>
      </w:pPr>
    </w:p>
    <w:sectPr w:rsidR="002A39CB" w:rsidRPr="001565F2" w:rsidSect="00E52A12">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ADE5" w14:textId="77777777" w:rsidR="00B56E31" w:rsidRDefault="00B56E31">
      <w:r>
        <w:separator/>
      </w:r>
    </w:p>
  </w:endnote>
  <w:endnote w:type="continuationSeparator" w:id="0">
    <w:p w14:paraId="7EC7DB17" w14:textId="77777777" w:rsidR="00B56E31" w:rsidRDefault="00B5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343F" w14:textId="77777777" w:rsidR="00B56E31" w:rsidRDefault="00B56E31">
      <w:r>
        <w:separator/>
      </w:r>
    </w:p>
  </w:footnote>
  <w:footnote w:type="continuationSeparator" w:id="0">
    <w:p w14:paraId="0C4CC056" w14:textId="77777777" w:rsidR="00B56E31" w:rsidRDefault="00B5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0604CF9D" w:rsidR="006B271A" w:rsidRDefault="00D47DBD" w:rsidP="00EB1BFB">
    <w:pPr>
      <w:framePr w:hSpace="180" w:wrap="around" w:vAnchor="text" w:hAnchor="page" w:x="5905" w:y="12"/>
    </w:pPr>
    <w:r>
      <w:rPr>
        <w:noProof/>
        <w:lang w:val="en-US" w:eastAsia="en-US"/>
      </w:rPr>
      <w:drawing>
        <wp:inline distT="0" distB="0" distL="0" distR="0" wp14:anchorId="4AA2ABAE" wp14:editId="5DA109E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525F94C" w14:textId="77777777" w:rsidR="006B271A" w:rsidRPr="00E52A12" w:rsidRDefault="006B271A" w:rsidP="00B46E89">
    <w:pPr>
      <w:jc w:val="right"/>
      <w:rPr>
        <w:sz w:val="24"/>
        <w:szCs w:val="24"/>
      </w:rPr>
    </w:pPr>
    <w:r w:rsidRPr="00E52A12">
      <w:rPr>
        <w:sz w:val="24"/>
        <w:szCs w:val="24"/>
        <w:lang w:val="lt-LT"/>
      </w:rPr>
      <w:t>Projektas</w:t>
    </w:r>
  </w:p>
  <w:p w14:paraId="5525F94D" w14:textId="77777777" w:rsidR="006B271A" w:rsidRPr="00E52A12" w:rsidRDefault="006B271A" w:rsidP="00EB1BFB">
    <w:pPr>
      <w:rPr>
        <w:sz w:val="24"/>
        <w:szCs w:val="24"/>
      </w:rPr>
    </w:pPr>
  </w:p>
  <w:p w14:paraId="5525F94E" w14:textId="77777777" w:rsidR="006B271A" w:rsidRPr="00E52A12" w:rsidRDefault="006B271A" w:rsidP="00EB1BFB">
    <w:pPr>
      <w:rPr>
        <w:sz w:val="24"/>
        <w:szCs w:val="24"/>
      </w:rPr>
    </w:pPr>
  </w:p>
  <w:p w14:paraId="5525F94F" w14:textId="77777777" w:rsidR="006B271A" w:rsidRPr="00E52A12" w:rsidRDefault="006B271A" w:rsidP="00EB1BFB">
    <w:pPr>
      <w:rPr>
        <w:rFonts w:ascii="TimesLT" w:hAnsi="TimesLT"/>
        <w:b/>
        <w:sz w:val="24"/>
        <w:szCs w:val="24"/>
        <w:lang w:val="pt-BR"/>
      </w:rPr>
    </w:pPr>
    <w:r w:rsidRPr="00E52A12">
      <w:rPr>
        <w:rFonts w:ascii="TimesLT" w:hAnsi="TimesLT"/>
        <w:b/>
        <w:sz w:val="24"/>
        <w:szCs w:val="24"/>
        <w:lang w:val="pt-BR"/>
      </w:rPr>
      <w:t xml:space="preserve">          </w:t>
    </w:r>
  </w:p>
  <w:p w14:paraId="5525F950" w14:textId="77777777" w:rsidR="006B271A" w:rsidRPr="00E52A12" w:rsidRDefault="006B271A" w:rsidP="00EB1BFB">
    <w:pPr>
      <w:rPr>
        <w:rFonts w:ascii="TimesLT" w:hAnsi="TimesLT"/>
        <w:b/>
        <w:sz w:val="24"/>
        <w:szCs w:val="24"/>
        <w:lang w:val="pt-BR"/>
      </w:rPr>
    </w:pPr>
  </w:p>
  <w:p w14:paraId="5525F951" w14:textId="77777777" w:rsidR="006B271A" w:rsidRPr="00E52A12" w:rsidRDefault="006B271A" w:rsidP="00EB1BFB">
    <w:pPr>
      <w:jc w:val="center"/>
      <w:rPr>
        <w:b/>
        <w:sz w:val="24"/>
        <w:szCs w:val="24"/>
        <w:lang w:val="pt-BR"/>
      </w:rPr>
    </w:pPr>
    <w:r w:rsidRPr="00E52A12">
      <w:rPr>
        <w:b/>
        <w:sz w:val="24"/>
        <w:szCs w:val="24"/>
        <w:lang w:val="pt-BR"/>
      </w:rPr>
      <w:t>ROKI</w:t>
    </w:r>
    <w:r w:rsidRPr="00E52A12">
      <w:rPr>
        <w:b/>
        <w:sz w:val="24"/>
        <w:szCs w:val="24"/>
        <w:lang w:val="lt-LT"/>
      </w:rPr>
      <w:t>Š</w:t>
    </w:r>
    <w:r w:rsidRPr="00E52A12">
      <w:rPr>
        <w:b/>
        <w:sz w:val="24"/>
        <w:szCs w:val="24"/>
        <w:lang w:val="pt-BR"/>
      </w:rPr>
      <w:t>KIO RAJONO SAVIVALDYBĖS TARYBA</w:t>
    </w:r>
  </w:p>
  <w:p w14:paraId="5525F952" w14:textId="77777777" w:rsidR="006B271A" w:rsidRPr="00E52A12" w:rsidRDefault="006B271A" w:rsidP="00EB1BFB">
    <w:pPr>
      <w:jc w:val="center"/>
      <w:rPr>
        <w:b/>
        <w:sz w:val="24"/>
        <w:szCs w:val="24"/>
        <w:lang w:val="pt-BR"/>
      </w:rPr>
    </w:pPr>
  </w:p>
  <w:p w14:paraId="5525F953" w14:textId="5F69BC9C" w:rsidR="006B271A" w:rsidRPr="00E52A12" w:rsidRDefault="006B271A" w:rsidP="004613AA">
    <w:pPr>
      <w:jc w:val="center"/>
      <w:rPr>
        <w:b/>
        <w:sz w:val="24"/>
        <w:szCs w:val="24"/>
        <w:lang w:val="pt-BR"/>
      </w:rPr>
    </w:pPr>
    <w:r w:rsidRPr="00E52A12">
      <w:rPr>
        <w:b/>
        <w:sz w:val="24"/>
        <w:szCs w:val="24"/>
        <w:lang w:val="pt-BR"/>
      </w:rPr>
      <w:t>SPREN</w:t>
    </w:r>
    <w:r w:rsidR="00E52A12" w:rsidRPr="00E52A12">
      <w:rPr>
        <w:b/>
        <w:sz w:val="24"/>
        <w:szCs w:val="24"/>
        <w:lang w:val="pt-BR"/>
      </w:rPr>
      <w:t>D</w:t>
    </w:r>
    <w:r w:rsidRPr="00E52A12">
      <w:rPr>
        <w:b/>
        <w:sz w:val="24"/>
        <w:szCs w:val="24"/>
        <w:lang w:val="pt-BR"/>
      </w:rPr>
      <w:t>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14680"/>
    <w:rsid w:val="00035854"/>
    <w:rsid w:val="0004751E"/>
    <w:rsid w:val="00081AA7"/>
    <w:rsid w:val="00082CB9"/>
    <w:rsid w:val="000A2403"/>
    <w:rsid w:val="000B0EEB"/>
    <w:rsid w:val="000B2C58"/>
    <w:rsid w:val="000D5DBA"/>
    <w:rsid w:val="001059F4"/>
    <w:rsid w:val="00116DF5"/>
    <w:rsid w:val="001253CA"/>
    <w:rsid w:val="001327D8"/>
    <w:rsid w:val="0013596C"/>
    <w:rsid w:val="00141C44"/>
    <w:rsid w:val="001457E6"/>
    <w:rsid w:val="001458E7"/>
    <w:rsid w:val="001565F2"/>
    <w:rsid w:val="00163B8E"/>
    <w:rsid w:val="00164246"/>
    <w:rsid w:val="0017164C"/>
    <w:rsid w:val="001B2CFD"/>
    <w:rsid w:val="001B6665"/>
    <w:rsid w:val="001D00FD"/>
    <w:rsid w:val="001E755B"/>
    <w:rsid w:val="00202976"/>
    <w:rsid w:val="00220CB0"/>
    <w:rsid w:val="00226390"/>
    <w:rsid w:val="00233448"/>
    <w:rsid w:val="00234B44"/>
    <w:rsid w:val="00257A95"/>
    <w:rsid w:val="00271EB8"/>
    <w:rsid w:val="00273991"/>
    <w:rsid w:val="002A39CB"/>
    <w:rsid w:val="002C48C4"/>
    <w:rsid w:val="002E3EDD"/>
    <w:rsid w:val="002F2B24"/>
    <w:rsid w:val="00306894"/>
    <w:rsid w:val="003116BF"/>
    <w:rsid w:val="0032598B"/>
    <w:rsid w:val="00341AC0"/>
    <w:rsid w:val="00350882"/>
    <w:rsid w:val="00352883"/>
    <w:rsid w:val="003536C2"/>
    <w:rsid w:val="00361FFF"/>
    <w:rsid w:val="003626F2"/>
    <w:rsid w:val="00376E5F"/>
    <w:rsid w:val="003848B2"/>
    <w:rsid w:val="0038497F"/>
    <w:rsid w:val="003A2F5A"/>
    <w:rsid w:val="003B111E"/>
    <w:rsid w:val="003C4526"/>
    <w:rsid w:val="003D3B5E"/>
    <w:rsid w:val="003D3C05"/>
    <w:rsid w:val="003D6E3D"/>
    <w:rsid w:val="003E161E"/>
    <w:rsid w:val="003E63A8"/>
    <w:rsid w:val="004078E1"/>
    <w:rsid w:val="0041562C"/>
    <w:rsid w:val="0042544A"/>
    <w:rsid w:val="00456230"/>
    <w:rsid w:val="004613AA"/>
    <w:rsid w:val="004625A4"/>
    <w:rsid w:val="004630E9"/>
    <w:rsid w:val="00465C4A"/>
    <w:rsid w:val="004855CF"/>
    <w:rsid w:val="00491B6E"/>
    <w:rsid w:val="0049218F"/>
    <w:rsid w:val="004936EA"/>
    <w:rsid w:val="004B3D68"/>
    <w:rsid w:val="004D2515"/>
    <w:rsid w:val="004D7399"/>
    <w:rsid w:val="004F1286"/>
    <w:rsid w:val="0052526A"/>
    <w:rsid w:val="0053405D"/>
    <w:rsid w:val="00557F9E"/>
    <w:rsid w:val="00562B99"/>
    <w:rsid w:val="005712D2"/>
    <w:rsid w:val="00595678"/>
    <w:rsid w:val="005E02B0"/>
    <w:rsid w:val="0066793F"/>
    <w:rsid w:val="006700E8"/>
    <w:rsid w:val="006705DD"/>
    <w:rsid w:val="00683D58"/>
    <w:rsid w:val="00683EA5"/>
    <w:rsid w:val="006901C8"/>
    <w:rsid w:val="00692358"/>
    <w:rsid w:val="00693687"/>
    <w:rsid w:val="006A760B"/>
    <w:rsid w:val="006B271A"/>
    <w:rsid w:val="006F3F24"/>
    <w:rsid w:val="0070126B"/>
    <w:rsid w:val="0070209F"/>
    <w:rsid w:val="00726283"/>
    <w:rsid w:val="007373F1"/>
    <w:rsid w:val="00745BF3"/>
    <w:rsid w:val="007604C7"/>
    <w:rsid w:val="00796E35"/>
    <w:rsid w:val="007A7695"/>
    <w:rsid w:val="007B168D"/>
    <w:rsid w:val="007B1F1D"/>
    <w:rsid w:val="007E0A81"/>
    <w:rsid w:val="007E5BAD"/>
    <w:rsid w:val="007E735B"/>
    <w:rsid w:val="007F70CB"/>
    <w:rsid w:val="0083389F"/>
    <w:rsid w:val="00835480"/>
    <w:rsid w:val="008370FB"/>
    <w:rsid w:val="00863DEF"/>
    <w:rsid w:val="008749EF"/>
    <w:rsid w:val="00896B6F"/>
    <w:rsid w:val="008B043B"/>
    <w:rsid w:val="008B1E19"/>
    <w:rsid w:val="008B3E77"/>
    <w:rsid w:val="008D40F3"/>
    <w:rsid w:val="008F6439"/>
    <w:rsid w:val="00900F90"/>
    <w:rsid w:val="009339A7"/>
    <w:rsid w:val="00935164"/>
    <w:rsid w:val="00936717"/>
    <w:rsid w:val="00976B1A"/>
    <w:rsid w:val="00983956"/>
    <w:rsid w:val="00994D24"/>
    <w:rsid w:val="00996432"/>
    <w:rsid w:val="00996AC5"/>
    <w:rsid w:val="00997FEC"/>
    <w:rsid w:val="009B2828"/>
    <w:rsid w:val="009B436B"/>
    <w:rsid w:val="009D3190"/>
    <w:rsid w:val="009F09C2"/>
    <w:rsid w:val="00A03DBC"/>
    <w:rsid w:val="00A176F5"/>
    <w:rsid w:val="00A2076D"/>
    <w:rsid w:val="00A522C2"/>
    <w:rsid w:val="00A61D5A"/>
    <w:rsid w:val="00A84850"/>
    <w:rsid w:val="00A85468"/>
    <w:rsid w:val="00A85D44"/>
    <w:rsid w:val="00A97CFD"/>
    <w:rsid w:val="00AA7241"/>
    <w:rsid w:val="00AD18EB"/>
    <w:rsid w:val="00AE412B"/>
    <w:rsid w:val="00AF45B1"/>
    <w:rsid w:val="00B0274E"/>
    <w:rsid w:val="00B1114A"/>
    <w:rsid w:val="00B11CF0"/>
    <w:rsid w:val="00B20089"/>
    <w:rsid w:val="00B25EF0"/>
    <w:rsid w:val="00B317AB"/>
    <w:rsid w:val="00B4399A"/>
    <w:rsid w:val="00B46E89"/>
    <w:rsid w:val="00B56E31"/>
    <w:rsid w:val="00B76FB8"/>
    <w:rsid w:val="00BC01C3"/>
    <w:rsid w:val="00BC3BB6"/>
    <w:rsid w:val="00BE0981"/>
    <w:rsid w:val="00BE3E8F"/>
    <w:rsid w:val="00BF008C"/>
    <w:rsid w:val="00C0117F"/>
    <w:rsid w:val="00C0435B"/>
    <w:rsid w:val="00C06675"/>
    <w:rsid w:val="00C06E03"/>
    <w:rsid w:val="00C123ED"/>
    <w:rsid w:val="00C16A16"/>
    <w:rsid w:val="00C17FC4"/>
    <w:rsid w:val="00C462E5"/>
    <w:rsid w:val="00C54895"/>
    <w:rsid w:val="00C600E2"/>
    <w:rsid w:val="00C627CA"/>
    <w:rsid w:val="00CA11B9"/>
    <w:rsid w:val="00CA410B"/>
    <w:rsid w:val="00CA536C"/>
    <w:rsid w:val="00CB747D"/>
    <w:rsid w:val="00CC4EC8"/>
    <w:rsid w:val="00CD2798"/>
    <w:rsid w:val="00D06ED0"/>
    <w:rsid w:val="00D31ED6"/>
    <w:rsid w:val="00D449B1"/>
    <w:rsid w:val="00D44E54"/>
    <w:rsid w:val="00D47DBD"/>
    <w:rsid w:val="00D560F8"/>
    <w:rsid w:val="00DB54B1"/>
    <w:rsid w:val="00DC242C"/>
    <w:rsid w:val="00DE0963"/>
    <w:rsid w:val="00E015DC"/>
    <w:rsid w:val="00E021A5"/>
    <w:rsid w:val="00E33B19"/>
    <w:rsid w:val="00E52A12"/>
    <w:rsid w:val="00E550B6"/>
    <w:rsid w:val="00E63E11"/>
    <w:rsid w:val="00E65EA4"/>
    <w:rsid w:val="00E723E1"/>
    <w:rsid w:val="00E72D04"/>
    <w:rsid w:val="00E73CBB"/>
    <w:rsid w:val="00E750C3"/>
    <w:rsid w:val="00EB1BFB"/>
    <w:rsid w:val="00EB2859"/>
    <w:rsid w:val="00EC1205"/>
    <w:rsid w:val="00EC3E81"/>
    <w:rsid w:val="00EF1463"/>
    <w:rsid w:val="00EF7775"/>
    <w:rsid w:val="00EF77F5"/>
    <w:rsid w:val="00F246E7"/>
    <w:rsid w:val="00F3175E"/>
    <w:rsid w:val="00F7093A"/>
    <w:rsid w:val="00FD6371"/>
    <w:rsid w:val="00FE1117"/>
    <w:rsid w:val="00FE282B"/>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5508-FE62-4E1E-A88A-D3FBCDE1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376</Words>
  <Characters>2144</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Giedrė Kunigelienė</cp:lastModifiedBy>
  <cp:revision>2</cp:revision>
  <cp:lastPrinted>2015-06-11T07:04:00Z</cp:lastPrinted>
  <dcterms:created xsi:type="dcterms:W3CDTF">2019-12-12T07:56:00Z</dcterms:created>
  <dcterms:modified xsi:type="dcterms:W3CDTF">2019-12-12T07:56:00Z</dcterms:modified>
</cp:coreProperties>
</file>