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F078" w14:textId="77777777" w:rsidR="006F7A94" w:rsidRPr="00F9705F" w:rsidRDefault="006F7A94" w:rsidP="006F7A94">
      <w:pPr>
        <w:jc w:val="center"/>
        <w:rPr>
          <w:b/>
          <w:bCs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 xml:space="preserve">DĖL ROKIŠKIO </w:t>
      </w:r>
      <w:r>
        <w:rPr>
          <w:b/>
          <w:sz w:val="24"/>
          <w:szCs w:val="24"/>
          <w:lang w:val="lt-LT"/>
        </w:rPr>
        <w:t xml:space="preserve">RAJONO </w:t>
      </w:r>
      <w:r w:rsidRPr="00F9705F">
        <w:rPr>
          <w:b/>
          <w:sz w:val="24"/>
          <w:szCs w:val="24"/>
          <w:lang w:val="lt-LT"/>
        </w:rPr>
        <w:t>ŠVIETIMO ĮSTAIGŲ TEIKIAMŲ PASLAUGŲ KAINŲ IR GAUNAMŲ LĖŠŲ PANAUDOJIMO TVARKOS PATVIRTINIMO</w:t>
      </w:r>
    </w:p>
    <w:p w14:paraId="4EC3F079" w14:textId="77777777" w:rsidR="006F7A94" w:rsidRPr="00F9705F" w:rsidRDefault="006F7A94" w:rsidP="006F7A94">
      <w:pPr>
        <w:jc w:val="center"/>
        <w:rPr>
          <w:sz w:val="24"/>
          <w:szCs w:val="24"/>
          <w:lang w:val="lt-LT"/>
        </w:rPr>
      </w:pPr>
    </w:p>
    <w:p w14:paraId="4EC3F07A" w14:textId="77777777" w:rsidR="006F7A94" w:rsidRPr="00F9705F" w:rsidRDefault="006F7A94" w:rsidP="006F7A94">
      <w:pPr>
        <w:jc w:val="center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201</w:t>
      </w:r>
      <w:r w:rsidR="000F7414">
        <w:rPr>
          <w:sz w:val="24"/>
          <w:szCs w:val="24"/>
          <w:lang w:val="lt-LT"/>
        </w:rPr>
        <w:t>9</w:t>
      </w:r>
      <w:r w:rsidRPr="00F9705F">
        <w:rPr>
          <w:sz w:val="24"/>
          <w:szCs w:val="24"/>
          <w:lang w:val="lt-LT"/>
        </w:rPr>
        <w:t xml:space="preserve"> m. </w:t>
      </w:r>
      <w:r w:rsidR="000F7414">
        <w:rPr>
          <w:sz w:val="24"/>
          <w:szCs w:val="24"/>
          <w:lang w:val="lt-LT"/>
        </w:rPr>
        <w:t>lapkričio</w:t>
      </w:r>
      <w:r w:rsidRPr="00F9705F">
        <w:rPr>
          <w:sz w:val="24"/>
          <w:szCs w:val="24"/>
          <w:lang w:val="lt-LT"/>
        </w:rPr>
        <w:t xml:space="preserve"> 2</w:t>
      </w:r>
      <w:r w:rsidR="000F7414">
        <w:rPr>
          <w:sz w:val="24"/>
          <w:szCs w:val="24"/>
          <w:lang w:val="lt-LT"/>
        </w:rPr>
        <w:t>9</w:t>
      </w:r>
      <w:r w:rsidRPr="00F9705F">
        <w:rPr>
          <w:sz w:val="24"/>
          <w:szCs w:val="24"/>
          <w:lang w:val="lt-LT"/>
        </w:rPr>
        <w:t xml:space="preserve"> d. Nr. TS-</w:t>
      </w:r>
    </w:p>
    <w:p w14:paraId="4EC3F07B" w14:textId="77777777" w:rsidR="006F7A94" w:rsidRPr="00F9705F" w:rsidRDefault="006F7A94" w:rsidP="006F7A94">
      <w:pPr>
        <w:jc w:val="center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Rokiškis</w:t>
      </w:r>
    </w:p>
    <w:p w14:paraId="4EC3F07C" w14:textId="77777777" w:rsidR="006F7A94" w:rsidRDefault="006F7A94" w:rsidP="006F7A94">
      <w:pPr>
        <w:jc w:val="center"/>
        <w:rPr>
          <w:sz w:val="24"/>
          <w:szCs w:val="24"/>
          <w:lang w:val="lt-LT"/>
        </w:rPr>
      </w:pPr>
    </w:p>
    <w:p w14:paraId="4EC3F07D" w14:textId="77777777" w:rsidR="006F7A94" w:rsidRPr="00F9705F" w:rsidRDefault="006F7A94" w:rsidP="006F7A94">
      <w:pPr>
        <w:jc w:val="center"/>
        <w:rPr>
          <w:sz w:val="24"/>
          <w:szCs w:val="24"/>
          <w:lang w:val="lt-LT"/>
        </w:rPr>
      </w:pPr>
    </w:p>
    <w:p w14:paraId="5EF010DD" w14:textId="77777777" w:rsidR="00FF0547" w:rsidRDefault="006F7A94" w:rsidP="006F7A94">
      <w:pPr>
        <w:pStyle w:val="Betarp1"/>
        <w:ind w:firstLine="851"/>
        <w:jc w:val="both"/>
      </w:pPr>
      <w:r w:rsidRPr="00F9705F">
        <w:t xml:space="preserve">Vadovaudamasi Lietuvos Respublikos vietos savivaldos įstatymo </w:t>
      </w:r>
      <w:r w:rsidRPr="00556E61">
        <w:t xml:space="preserve">16 straipsnio 2 dalies 26 </w:t>
      </w:r>
      <w:r w:rsidRPr="00D84840">
        <w:t xml:space="preserve">punktu ir 37 </w:t>
      </w:r>
      <w:r w:rsidR="00F57E7E">
        <w:t>punktais</w:t>
      </w:r>
      <w:r w:rsidRPr="001069C1">
        <w:t>,</w:t>
      </w:r>
      <w:r w:rsidR="00020A26">
        <w:t xml:space="preserve"> 18 straipsnio 1 dalimi, </w:t>
      </w:r>
      <w:r w:rsidRPr="00F9705F">
        <w:rPr>
          <w:sz w:val="22"/>
          <w:szCs w:val="22"/>
          <w:lang w:eastAsia="en-US"/>
        </w:rPr>
        <w:t xml:space="preserve"> </w:t>
      </w:r>
      <w:r w:rsidR="00045B7D">
        <w:rPr>
          <w:sz w:val="22"/>
          <w:szCs w:val="22"/>
          <w:lang w:eastAsia="en-US"/>
        </w:rPr>
        <w:t xml:space="preserve">Lietuvos Respublikos </w:t>
      </w:r>
      <w:r w:rsidR="006C5493">
        <w:rPr>
          <w:sz w:val="22"/>
          <w:szCs w:val="22"/>
          <w:lang w:eastAsia="en-US"/>
        </w:rPr>
        <w:t xml:space="preserve">Paslaugų įstatymo </w:t>
      </w:r>
      <w:r w:rsidR="00045B7D">
        <w:rPr>
          <w:sz w:val="22"/>
          <w:szCs w:val="22"/>
          <w:lang w:eastAsia="en-US"/>
        </w:rPr>
        <w:t xml:space="preserve">2 straipsnio </w:t>
      </w:r>
      <w:r w:rsidR="006C5493">
        <w:rPr>
          <w:sz w:val="22"/>
          <w:szCs w:val="22"/>
          <w:lang w:eastAsia="en-US"/>
        </w:rPr>
        <w:t xml:space="preserve">7 ir 10 </w:t>
      </w:r>
      <w:r w:rsidR="00045B7D">
        <w:rPr>
          <w:sz w:val="22"/>
          <w:szCs w:val="22"/>
          <w:lang w:eastAsia="en-US"/>
        </w:rPr>
        <w:t>dalimis</w:t>
      </w:r>
      <w:r w:rsidR="006C5493">
        <w:rPr>
          <w:sz w:val="22"/>
          <w:szCs w:val="22"/>
          <w:lang w:eastAsia="en-US"/>
        </w:rPr>
        <w:t xml:space="preserve">, </w:t>
      </w:r>
      <w:r w:rsidR="00045B7D">
        <w:rPr>
          <w:sz w:val="22"/>
          <w:szCs w:val="22"/>
          <w:lang w:eastAsia="en-US"/>
        </w:rPr>
        <w:t xml:space="preserve">Lietuvos Respublikos </w:t>
      </w:r>
      <w:r w:rsidRPr="00D84840">
        <w:rPr>
          <w:sz w:val="22"/>
          <w:szCs w:val="22"/>
          <w:lang w:eastAsia="en-US"/>
        </w:rPr>
        <w:t>Švietimo įstatymo 43 straipsnio 10 dalies 6 punktu</w:t>
      </w:r>
      <w:r w:rsidR="006C5493">
        <w:rPr>
          <w:sz w:val="22"/>
          <w:szCs w:val="22"/>
          <w:lang w:eastAsia="en-US"/>
        </w:rPr>
        <w:t xml:space="preserve">, </w:t>
      </w:r>
      <w:r w:rsidRPr="00F9705F">
        <w:t xml:space="preserve">ir siekdama racionaliai eksploatuoti mokyklinius autobusus ir kitą turtą, Rokiškio rajono savivaldybės taryba </w:t>
      </w:r>
    </w:p>
    <w:p w14:paraId="4EC3F07E" w14:textId="3AC3DCA8" w:rsidR="006F7A94" w:rsidRPr="00F9705F" w:rsidRDefault="006F7A94" w:rsidP="00FF0547">
      <w:pPr>
        <w:pStyle w:val="Betarp1"/>
        <w:jc w:val="both"/>
      </w:pPr>
      <w:r w:rsidRPr="00F9705F">
        <w:t>n u s p r e n d ž i a:</w:t>
      </w:r>
    </w:p>
    <w:p w14:paraId="4EC3F07F" w14:textId="77777777" w:rsidR="006F7A94" w:rsidRPr="00F9705F" w:rsidRDefault="006F7A94" w:rsidP="006F7A94">
      <w:pPr>
        <w:pStyle w:val="Betarp"/>
        <w:ind w:firstLine="851"/>
        <w:jc w:val="both"/>
        <w:rPr>
          <w:lang w:val="lt-LT"/>
        </w:rPr>
      </w:pPr>
      <w:r w:rsidRPr="00F9705F">
        <w:rPr>
          <w:lang w:val="lt-LT"/>
        </w:rPr>
        <w:t>1. Patvirtinti Rokiškio švietimo įstaigų teikiamų paslaugų kainų ir gaunamų lėšų panaudojimo tvarką (pridedama).</w:t>
      </w:r>
    </w:p>
    <w:p w14:paraId="4EC3F080" w14:textId="69CFC769" w:rsidR="006F7A94" w:rsidRPr="00F9705F" w:rsidRDefault="006F7A94" w:rsidP="006F7A94">
      <w:pPr>
        <w:ind w:firstLine="851"/>
        <w:jc w:val="both"/>
        <w:rPr>
          <w:lang w:val="lt-LT"/>
        </w:rPr>
      </w:pPr>
      <w:r w:rsidRPr="00F9705F">
        <w:rPr>
          <w:sz w:val="24"/>
          <w:szCs w:val="24"/>
          <w:lang w:val="lt-LT"/>
        </w:rPr>
        <w:t xml:space="preserve">2. </w:t>
      </w:r>
      <w:r w:rsidR="00B867A6">
        <w:rPr>
          <w:sz w:val="24"/>
          <w:szCs w:val="24"/>
          <w:lang w:val="lt-LT"/>
        </w:rPr>
        <w:t xml:space="preserve">Pripažinti </w:t>
      </w:r>
      <w:r w:rsidRPr="00F9705F">
        <w:rPr>
          <w:sz w:val="24"/>
          <w:szCs w:val="24"/>
          <w:lang w:val="lt-LT"/>
        </w:rPr>
        <w:t>netekusi</w:t>
      </w:r>
      <w:r w:rsidR="00654F42">
        <w:rPr>
          <w:sz w:val="24"/>
          <w:szCs w:val="24"/>
          <w:lang w:val="lt-LT"/>
        </w:rPr>
        <w:t>ais</w:t>
      </w:r>
      <w:r w:rsidRPr="00F9705F">
        <w:rPr>
          <w:sz w:val="24"/>
          <w:szCs w:val="24"/>
          <w:lang w:val="lt-LT"/>
        </w:rPr>
        <w:t xml:space="preserve"> galios Rokiškio rajono savivaldybės tarybos 201</w:t>
      </w:r>
      <w:r w:rsidR="0041370A">
        <w:rPr>
          <w:sz w:val="24"/>
          <w:szCs w:val="24"/>
          <w:lang w:val="lt-LT"/>
        </w:rPr>
        <w:t>6</w:t>
      </w:r>
      <w:r w:rsidRPr="00F9705F">
        <w:rPr>
          <w:sz w:val="24"/>
          <w:szCs w:val="24"/>
          <w:lang w:val="lt-LT"/>
        </w:rPr>
        <w:t xml:space="preserve"> m. </w:t>
      </w:r>
      <w:r w:rsidR="0041370A">
        <w:rPr>
          <w:sz w:val="24"/>
          <w:szCs w:val="24"/>
          <w:lang w:val="lt-LT"/>
        </w:rPr>
        <w:t>gruodžio</w:t>
      </w:r>
      <w:r w:rsidRPr="00F9705F">
        <w:rPr>
          <w:sz w:val="24"/>
          <w:szCs w:val="24"/>
          <w:lang w:val="lt-LT"/>
        </w:rPr>
        <w:t xml:space="preserve"> 28 d. sprendimą Nr. TS-2</w:t>
      </w:r>
      <w:r w:rsidR="0041370A">
        <w:rPr>
          <w:sz w:val="24"/>
          <w:szCs w:val="24"/>
          <w:lang w:val="lt-LT"/>
        </w:rPr>
        <w:t>0</w:t>
      </w:r>
      <w:r w:rsidRPr="00F9705F">
        <w:rPr>
          <w:sz w:val="24"/>
          <w:szCs w:val="24"/>
          <w:lang w:val="lt-LT"/>
        </w:rPr>
        <w:t xml:space="preserve">9 „Dėl Rokiškio </w:t>
      </w:r>
      <w:r w:rsidR="0041370A">
        <w:rPr>
          <w:sz w:val="24"/>
          <w:szCs w:val="24"/>
          <w:lang w:val="lt-LT"/>
        </w:rPr>
        <w:t xml:space="preserve">rajono </w:t>
      </w:r>
      <w:r w:rsidRPr="00F9705F">
        <w:rPr>
          <w:sz w:val="24"/>
          <w:szCs w:val="24"/>
          <w:lang w:val="lt-LT"/>
        </w:rPr>
        <w:t>švietimo įstaigų teikiamų paslaugų kainų ir gaunamų lėšų panaudojimo tvarkos aprašo patvirtinimo</w:t>
      </w:r>
      <w:r w:rsidRPr="00F9705F">
        <w:rPr>
          <w:lang w:val="lt-LT"/>
        </w:rPr>
        <w:t>“</w:t>
      </w:r>
      <w:r w:rsidR="00654F42" w:rsidRPr="00654F42">
        <w:rPr>
          <w:sz w:val="24"/>
          <w:szCs w:val="24"/>
          <w:lang w:val="lt-LT"/>
        </w:rPr>
        <w:t xml:space="preserve"> </w:t>
      </w:r>
      <w:r w:rsidR="00654F42" w:rsidRPr="00041A58">
        <w:rPr>
          <w:sz w:val="24"/>
          <w:szCs w:val="24"/>
          <w:lang w:val="lt-LT"/>
        </w:rPr>
        <w:t>ir Rokiškio rajono savivaldybės tarybos 2019 m. gegužės 31 d. sprendimą Nr. TS-135 „Dėl Rokiškio rajono savivaldybės tarybos 2016 m. gruodžio 28 d. sprendimo Nr. TS-209 „Dėl Rokiškio rajono švietimo įstaigų teikiamų paslaugų kainų ir gaunamų lėšų panaudojimo tvarkos aprašo patvirtinimo</w:t>
      </w:r>
      <w:r w:rsidR="00654F42" w:rsidRPr="00041A58">
        <w:rPr>
          <w:lang w:val="lt-LT"/>
        </w:rPr>
        <w:t xml:space="preserve">“ </w:t>
      </w:r>
      <w:r w:rsidR="00654F42" w:rsidRPr="00041A58">
        <w:rPr>
          <w:sz w:val="24"/>
          <w:szCs w:val="24"/>
          <w:lang w:val="lt-LT"/>
        </w:rPr>
        <w:t>dalinio pakeitimo“.</w:t>
      </w:r>
    </w:p>
    <w:p w14:paraId="4EC3F081" w14:textId="77777777" w:rsidR="00047763" w:rsidRPr="00B42DDB" w:rsidRDefault="00047763" w:rsidP="00047763">
      <w:pPr>
        <w:tabs>
          <w:tab w:val="left" w:pos="851"/>
        </w:tabs>
        <w:ind w:right="-5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B42DDB">
        <w:rPr>
          <w:sz w:val="24"/>
          <w:szCs w:val="24"/>
          <w:lang w:val="lt-LT"/>
        </w:rPr>
        <w:t>Šis sprendimas per vieną mėnesį gali būti skundžiamas Regionų apygardos administracinio teismo Kauno, Klaipėdos, Panevėžio ar Šiaulių rūmams Lietuvos Respublikos administracinių bylų teisenos įstatymo nustatyta tvarka.</w:t>
      </w:r>
    </w:p>
    <w:p w14:paraId="4EC3F082" w14:textId="77777777" w:rsidR="006F7A94" w:rsidRPr="00F9705F" w:rsidRDefault="006F7A94" w:rsidP="006F7A94">
      <w:pPr>
        <w:pStyle w:val="Betarp"/>
        <w:jc w:val="both"/>
        <w:rPr>
          <w:lang w:val="lt-LT"/>
        </w:rPr>
      </w:pPr>
    </w:p>
    <w:p w14:paraId="4EC3F083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84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85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86" w14:textId="77777777" w:rsidR="006F7A94" w:rsidRPr="00F9705F" w:rsidRDefault="002C5BA8" w:rsidP="006F7A9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4EC3F087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88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89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8A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8B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8C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8D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8E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8F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90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91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92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93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94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95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96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97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09D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Danutė Kniazytė</w:t>
      </w:r>
    </w:p>
    <w:p w14:paraId="4EC3F09E" w14:textId="77777777" w:rsidR="006F7A94" w:rsidRPr="00F9705F" w:rsidRDefault="006F7A94" w:rsidP="006F7A94">
      <w:pPr>
        <w:tabs>
          <w:tab w:val="left" w:pos="6096"/>
        </w:tabs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lastRenderedPageBreak/>
        <w:tab/>
        <w:t>PATVIRTINTA</w:t>
      </w:r>
    </w:p>
    <w:p w14:paraId="4EC3F09F" w14:textId="77777777" w:rsidR="006F7A94" w:rsidRPr="00F9705F" w:rsidRDefault="006F7A94" w:rsidP="006F7A94">
      <w:pPr>
        <w:tabs>
          <w:tab w:val="left" w:pos="6096"/>
        </w:tabs>
        <w:ind w:left="6096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Rokiškio rajo</w:t>
      </w:r>
      <w:r>
        <w:rPr>
          <w:sz w:val="24"/>
          <w:szCs w:val="24"/>
          <w:lang w:val="lt-LT"/>
        </w:rPr>
        <w:t xml:space="preserve">no savivaldybės </w:t>
      </w:r>
      <w:r w:rsidRPr="00F9705F">
        <w:rPr>
          <w:sz w:val="24"/>
          <w:szCs w:val="24"/>
          <w:lang w:val="lt-LT"/>
        </w:rPr>
        <w:t>tarybos 201</w:t>
      </w:r>
      <w:r w:rsidR="006F72F1">
        <w:rPr>
          <w:sz w:val="24"/>
          <w:szCs w:val="24"/>
          <w:lang w:val="lt-LT"/>
        </w:rPr>
        <w:t>9</w:t>
      </w:r>
      <w:r w:rsidRPr="00F9705F">
        <w:rPr>
          <w:sz w:val="24"/>
          <w:szCs w:val="24"/>
          <w:lang w:val="lt-LT"/>
        </w:rPr>
        <w:t xml:space="preserve"> m. </w:t>
      </w:r>
      <w:r w:rsidR="006F72F1">
        <w:rPr>
          <w:sz w:val="24"/>
          <w:szCs w:val="24"/>
          <w:lang w:val="lt-LT"/>
        </w:rPr>
        <w:t>lapkričio</w:t>
      </w:r>
      <w:r w:rsidRPr="00F9705F">
        <w:rPr>
          <w:sz w:val="24"/>
          <w:szCs w:val="24"/>
          <w:lang w:val="lt-LT"/>
        </w:rPr>
        <w:t xml:space="preserve"> 2</w:t>
      </w:r>
      <w:r w:rsidR="006F72F1">
        <w:rPr>
          <w:sz w:val="24"/>
          <w:szCs w:val="24"/>
          <w:lang w:val="lt-LT"/>
        </w:rPr>
        <w:t>9</w:t>
      </w:r>
      <w:r w:rsidRPr="00F9705F">
        <w:rPr>
          <w:sz w:val="24"/>
          <w:szCs w:val="24"/>
          <w:lang w:val="lt-LT"/>
        </w:rPr>
        <w:t xml:space="preserve"> d.</w:t>
      </w:r>
      <w:r>
        <w:rPr>
          <w:sz w:val="24"/>
          <w:szCs w:val="24"/>
          <w:lang w:val="lt-LT"/>
        </w:rPr>
        <w:t xml:space="preserve"> </w:t>
      </w:r>
      <w:r w:rsidRPr="00F9705F">
        <w:rPr>
          <w:sz w:val="24"/>
          <w:szCs w:val="24"/>
          <w:lang w:val="lt-LT"/>
        </w:rPr>
        <w:t xml:space="preserve">sprendimu </w:t>
      </w:r>
      <w:r w:rsidRPr="00F9705F">
        <w:rPr>
          <w:sz w:val="24"/>
          <w:szCs w:val="24"/>
          <w:lang w:val="lt-LT"/>
        </w:rPr>
        <w:tab/>
        <w:t>Nr. TS-</w:t>
      </w:r>
    </w:p>
    <w:p w14:paraId="4EC3F0A0" w14:textId="77777777" w:rsidR="006F7A94" w:rsidRPr="00F9705F" w:rsidRDefault="006F7A94" w:rsidP="006F7A94">
      <w:pPr>
        <w:tabs>
          <w:tab w:val="left" w:pos="6096"/>
        </w:tabs>
        <w:rPr>
          <w:sz w:val="24"/>
          <w:szCs w:val="24"/>
          <w:lang w:val="lt-LT"/>
        </w:rPr>
      </w:pPr>
    </w:p>
    <w:p w14:paraId="4EC3F0A1" w14:textId="77777777" w:rsidR="006F7A94" w:rsidRPr="00F9705F" w:rsidRDefault="006F7A94" w:rsidP="006F7A94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ROKIŠKIO RAJONO ŠVIETIMO ĮSTAIGŲ TEIKIAMŲ PASLAUGŲ KAINŲ IR GAUNAMŲ LĖŠŲ PANAUDOJIMO</w:t>
      </w:r>
    </w:p>
    <w:p w14:paraId="4EC3F0A2" w14:textId="77777777" w:rsidR="006F7A94" w:rsidRPr="00F9705F" w:rsidRDefault="006F7A94" w:rsidP="006F7A94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TVARKA</w:t>
      </w:r>
    </w:p>
    <w:p w14:paraId="4EC3F0A3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 xml:space="preserve"> </w:t>
      </w:r>
    </w:p>
    <w:p w14:paraId="4EC3F0A4" w14:textId="77777777" w:rsidR="00B43203" w:rsidRDefault="006F7A94" w:rsidP="006F7A94">
      <w:pPr>
        <w:ind w:left="360"/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I.</w:t>
      </w:r>
      <w:r w:rsidR="00B43203">
        <w:rPr>
          <w:b/>
          <w:sz w:val="24"/>
          <w:szCs w:val="24"/>
          <w:lang w:val="lt-LT"/>
        </w:rPr>
        <w:t xml:space="preserve"> SKYRIUS</w:t>
      </w:r>
    </w:p>
    <w:p w14:paraId="4EC3F0A5" w14:textId="77777777" w:rsidR="006F7A94" w:rsidRPr="00F9705F" w:rsidRDefault="006F7A94" w:rsidP="006F7A94">
      <w:pPr>
        <w:ind w:left="360"/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BENDROJI DALIS</w:t>
      </w:r>
    </w:p>
    <w:p w14:paraId="4EC3F0A6" w14:textId="77777777" w:rsidR="006F7A94" w:rsidRPr="00F9705F" w:rsidRDefault="006F7A94" w:rsidP="006F7A94">
      <w:pPr>
        <w:ind w:left="360"/>
        <w:jc w:val="center"/>
        <w:rPr>
          <w:sz w:val="24"/>
          <w:szCs w:val="24"/>
          <w:lang w:val="lt-LT"/>
        </w:rPr>
      </w:pPr>
    </w:p>
    <w:p w14:paraId="4EC3F0A7" w14:textId="1CE51AAC" w:rsidR="002B18BE" w:rsidRPr="00671CE2" w:rsidRDefault="006F7A94" w:rsidP="006F022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1. Rokiškio rajono švietimo įstaigų teikiamų paslaugų kainų ir gaunamų lėšų panaudojimo tvarka (toliau – Tvarka) reglamentuoja Rokiškio rajono švietimo įstaigų (</w:t>
      </w:r>
      <w:r w:rsidRPr="00F9705F">
        <w:rPr>
          <w:b/>
          <w:sz w:val="24"/>
          <w:szCs w:val="24"/>
          <w:lang w:val="lt-LT"/>
        </w:rPr>
        <w:t>lopšelių-darželių, bendrojo ugdymo</w:t>
      </w:r>
      <w:r w:rsidR="0007030C">
        <w:rPr>
          <w:b/>
          <w:sz w:val="24"/>
          <w:szCs w:val="24"/>
          <w:lang w:val="lt-LT"/>
        </w:rPr>
        <w:t>, neformaliojo švietimo</w:t>
      </w:r>
      <w:r w:rsidRPr="00F9705F">
        <w:rPr>
          <w:b/>
          <w:sz w:val="24"/>
          <w:szCs w:val="24"/>
          <w:lang w:val="lt-LT"/>
        </w:rPr>
        <w:t xml:space="preserve"> mokyklų) išskyrus Rokiškio rajono savivaldybės švietimo centro </w:t>
      </w:r>
      <w:r w:rsidRPr="00F9705F">
        <w:rPr>
          <w:sz w:val="24"/>
          <w:szCs w:val="24"/>
          <w:lang w:val="lt-LT"/>
        </w:rPr>
        <w:t>teikiamų paslaugų mokesčio tarifą ir mokesčio panaudojimą. Paslaugų kainas nustato ir gautų pajamų panaudojimo tvarką tvirtina Rokiškio rajono savivaldybės taryba.</w:t>
      </w:r>
    </w:p>
    <w:p w14:paraId="4EC3F0A8" w14:textId="77777777" w:rsidR="006F7A94" w:rsidRDefault="008C09CB" w:rsidP="008C09CB">
      <w:pPr>
        <w:tabs>
          <w:tab w:val="left" w:pos="851"/>
        </w:tabs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ab/>
      </w:r>
      <w:r w:rsidR="009665CA" w:rsidRPr="00CB2B51">
        <w:rPr>
          <w:color w:val="FF0000"/>
          <w:sz w:val="24"/>
          <w:szCs w:val="24"/>
          <w:lang w:val="lt-LT"/>
        </w:rPr>
        <w:t>1.</w:t>
      </w:r>
      <w:r w:rsidR="00671CE2">
        <w:rPr>
          <w:color w:val="FF0000"/>
          <w:sz w:val="24"/>
          <w:szCs w:val="24"/>
          <w:lang w:val="lt-LT"/>
        </w:rPr>
        <w:t>1</w:t>
      </w:r>
      <w:r w:rsidR="009665CA" w:rsidRPr="00CB2B51">
        <w:rPr>
          <w:color w:val="FF0000"/>
          <w:sz w:val="24"/>
          <w:szCs w:val="24"/>
          <w:lang w:val="lt-LT"/>
        </w:rPr>
        <w:t xml:space="preserve">. Paslauga gali būti teikiama juridiniams ir fiziniams asmenims (asmenų grupei ar vienam asmeniui) laisvu </w:t>
      </w:r>
      <w:r w:rsidR="0043429A">
        <w:rPr>
          <w:color w:val="FF0000"/>
          <w:sz w:val="24"/>
          <w:szCs w:val="24"/>
          <w:lang w:val="lt-LT"/>
        </w:rPr>
        <w:t xml:space="preserve">laiku </w:t>
      </w:r>
      <w:r w:rsidR="009665CA" w:rsidRPr="00CB2B51">
        <w:rPr>
          <w:color w:val="FF0000"/>
          <w:sz w:val="24"/>
          <w:szCs w:val="24"/>
          <w:lang w:val="lt-LT"/>
        </w:rPr>
        <w:t>nuo švietimo įstaigos nuostatuose numaty</w:t>
      </w:r>
      <w:r w:rsidR="0043429A">
        <w:rPr>
          <w:color w:val="FF0000"/>
          <w:sz w:val="24"/>
          <w:szCs w:val="24"/>
          <w:lang w:val="lt-LT"/>
        </w:rPr>
        <w:t>tos pagrindinės veiklos vykdymo.</w:t>
      </w:r>
    </w:p>
    <w:p w14:paraId="4EC3F0A9" w14:textId="77777777" w:rsidR="005C0E8D" w:rsidRDefault="005C0E8D" w:rsidP="008C09CB">
      <w:pPr>
        <w:tabs>
          <w:tab w:val="left" w:pos="851"/>
        </w:tabs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ab/>
        <w:t>1.</w:t>
      </w:r>
      <w:r w:rsidR="00671CE2">
        <w:rPr>
          <w:color w:val="FF0000"/>
          <w:sz w:val="24"/>
          <w:szCs w:val="24"/>
          <w:lang w:val="lt-LT"/>
        </w:rPr>
        <w:t>2</w:t>
      </w:r>
      <w:r>
        <w:rPr>
          <w:color w:val="FF0000"/>
          <w:sz w:val="24"/>
          <w:szCs w:val="24"/>
          <w:lang w:val="lt-LT"/>
        </w:rPr>
        <w:t>. Paslaugos teikėjas – švietimo įstaiga, teikianti Paslaugą vartotojams (juridiniams ar fiziniams asmenims).</w:t>
      </w:r>
    </w:p>
    <w:p w14:paraId="4EC3F0AA" w14:textId="77777777" w:rsidR="002B18BE" w:rsidRPr="00CB2B51" w:rsidRDefault="002B18BE" w:rsidP="006F0225">
      <w:pPr>
        <w:tabs>
          <w:tab w:val="left" w:pos="851"/>
        </w:tabs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ab/>
        <w:t>1.</w:t>
      </w:r>
      <w:r w:rsidR="00671CE2">
        <w:rPr>
          <w:color w:val="FF0000"/>
          <w:sz w:val="24"/>
          <w:szCs w:val="24"/>
          <w:lang w:val="lt-LT"/>
        </w:rPr>
        <w:t>3</w:t>
      </w:r>
      <w:r>
        <w:rPr>
          <w:color w:val="FF0000"/>
          <w:sz w:val="24"/>
          <w:szCs w:val="24"/>
          <w:lang w:val="lt-LT"/>
        </w:rPr>
        <w:t>. Paslaugos gavėjas – paslaugos vartotojas (juridinis ar fizinis asmuo), kuris naudojasi Paslauga</w:t>
      </w:r>
      <w:r w:rsidR="006B5A9C">
        <w:rPr>
          <w:color w:val="FF0000"/>
          <w:sz w:val="24"/>
          <w:szCs w:val="24"/>
          <w:lang w:val="lt-LT"/>
        </w:rPr>
        <w:t>.</w:t>
      </w:r>
    </w:p>
    <w:p w14:paraId="4EC3F0AB" w14:textId="77777777" w:rsidR="00B43203" w:rsidRDefault="006F7A94" w:rsidP="006F7A94">
      <w:pPr>
        <w:ind w:left="360" w:firstLine="360"/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II.</w:t>
      </w:r>
      <w:r w:rsidR="00B43203">
        <w:rPr>
          <w:b/>
          <w:sz w:val="24"/>
          <w:szCs w:val="24"/>
          <w:lang w:val="lt-LT"/>
        </w:rPr>
        <w:t xml:space="preserve"> SKYRIUS</w:t>
      </w:r>
    </w:p>
    <w:p w14:paraId="4EC3F0AC" w14:textId="77777777" w:rsidR="006F7A94" w:rsidRPr="00F9705F" w:rsidRDefault="006F7A94" w:rsidP="006F7A94">
      <w:pPr>
        <w:ind w:left="360" w:firstLine="360"/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TEIKIAMŲ PASLAUGŲ MOKESTIS</w:t>
      </w:r>
    </w:p>
    <w:p w14:paraId="4EC3F0AD" w14:textId="77777777" w:rsidR="006F7A94" w:rsidRPr="00F9705F" w:rsidRDefault="005F649E" w:rsidP="005F649E">
      <w:pPr>
        <w:tabs>
          <w:tab w:val="left" w:pos="851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7A94" w:rsidRPr="00F9705F">
        <w:rPr>
          <w:sz w:val="24"/>
          <w:szCs w:val="24"/>
          <w:lang w:val="lt-LT"/>
        </w:rPr>
        <w:t>2. Paslaugų mokesčių įkainiai: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859"/>
        <w:gridCol w:w="3068"/>
      </w:tblGrid>
      <w:tr w:rsidR="006F7A94" w:rsidRPr="00F9705F" w14:paraId="4EC3F0B1" w14:textId="77777777" w:rsidTr="00DD0F6E">
        <w:tc>
          <w:tcPr>
            <w:tcW w:w="870" w:type="dxa"/>
          </w:tcPr>
          <w:p w14:paraId="4EC3F0AE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5859" w:type="dxa"/>
          </w:tcPr>
          <w:p w14:paraId="4EC3F0AF" w14:textId="77777777" w:rsidR="006F7A94" w:rsidRPr="00F9705F" w:rsidRDefault="006F7A94" w:rsidP="007D29D6">
            <w:pPr>
              <w:jc w:val="center"/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3068" w:type="dxa"/>
          </w:tcPr>
          <w:p w14:paraId="4EC3F0B0" w14:textId="77777777" w:rsidR="006F7A94" w:rsidRPr="00F9705F" w:rsidRDefault="006F7A94" w:rsidP="007D29D6">
            <w:pPr>
              <w:jc w:val="center"/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Įkainis</w:t>
            </w:r>
          </w:p>
        </w:tc>
      </w:tr>
      <w:tr w:rsidR="006F7A94" w:rsidRPr="00F9705F" w14:paraId="4EC3F0B5" w14:textId="77777777" w:rsidTr="00DD0F6E">
        <w:tc>
          <w:tcPr>
            <w:tcW w:w="870" w:type="dxa"/>
          </w:tcPr>
          <w:p w14:paraId="4EC3F0B2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859" w:type="dxa"/>
          </w:tcPr>
          <w:p w14:paraId="4EC3F0B3" w14:textId="46FC6E0F" w:rsidR="006F7A94" w:rsidRPr="00F9705F" w:rsidRDefault="00206B8E" w:rsidP="00F81306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color w:val="FF0000"/>
                <w:sz w:val="24"/>
                <w:szCs w:val="24"/>
                <w:lang w:val="lt-LT"/>
              </w:rPr>
              <w:t>V</w:t>
            </w:r>
            <w:r w:rsidR="00BA1D70" w:rsidRPr="00BA1D70">
              <w:rPr>
                <w:b/>
                <w:color w:val="FF0000"/>
                <w:sz w:val="24"/>
                <w:szCs w:val="24"/>
                <w:lang w:val="lt-LT"/>
              </w:rPr>
              <w:t>ežim</w:t>
            </w:r>
            <w:r w:rsidR="00077598">
              <w:rPr>
                <w:b/>
                <w:color w:val="FF0000"/>
                <w:sz w:val="24"/>
                <w:szCs w:val="24"/>
                <w:lang w:val="lt-LT"/>
              </w:rPr>
              <w:t>o paslaug</w:t>
            </w:r>
            <w:r w:rsidR="00F81306">
              <w:rPr>
                <w:b/>
                <w:color w:val="FF0000"/>
                <w:sz w:val="24"/>
                <w:szCs w:val="24"/>
                <w:lang w:val="lt-LT"/>
              </w:rPr>
              <w:t>ų</w:t>
            </w:r>
            <w:r w:rsidR="00077598">
              <w:rPr>
                <w:b/>
                <w:color w:val="FF0000"/>
                <w:sz w:val="24"/>
                <w:szCs w:val="24"/>
                <w:lang w:val="lt-LT"/>
              </w:rPr>
              <w:t xml:space="preserve"> suteikimas</w:t>
            </w:r>
            <w:r w:rsidR="006F7A94" w:rsidRPr="00F9705F"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3068" w:type="dxa"/>
          </w:tcPr>
          <w:p w14:paraId="4EC3F0B4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</w:p>
        </w:tc>
      </w:tr>
      <w:tr w:rsidR="006F7A94" w:rsidRPr="00B867A6" w14:paraId="4EC3F0B9" w14:textId="77777777" w:rsidTr="00DD0F6E">
        <w:tc>
          <w:tcPr>
            <w:tcW w:w="870" w:type="dxa"/>
          </w:tcPr>
          <w:p w14:paraId="4EC3F0B6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1.1</w:t>
            </w:r>
          </w:p>
        </w:tc>
        <w:tc>
          <w:tcPr>
            <w:tcW w:w="5859" w:type="dxa"/>
          </w:tcPr>
          <w:p w14:paraId="4EC3F0B7" w14:textId="15189093" w:rsidR="006F7A94" w:rsidRPr="00330B2F" w:rsidRDefault="006F7A94" w:rsidP="00DE5AF0">
            <w:pPr>
              <w:rPr>
                <w:sz w:val="24"/>
                <w:szCs w:val="24"/>
                <w:lang w:val="lt-LT"/>
              </w:rPr>
            </w:pPr>
            <w:r w:rsidRPr="00330B2F">
              <w:rPr>
                <w:sz w:val="24"/>
                <w:szCs w:val="24"/>
                <w:lang w:val="lt-LT"/>
              </w:rPr>
              <w:t>autobus</w:t>
            </w:r>
            <w:r w:rsidR="00DE5AF0" w:rsidRPr="00330B2F">
              <w:rPr>
                <w:sz w:val="24"/>
                <w:szCs w:val="24"/>
                <w:lang w:val="lt-LT"/>
              </w:rPr>
              <w:t>ais</w:t>
            </w:r>
            <w:r w:rsidRPr="00330B2F">
              <w:rPr>
                <w:sz w:val="24"/>
                <w:szCs w:val="24"/>
                <w:lang w:val="lt-LT"/>
              </w:rPr>
              <w:t xml:space="preserve"> iki 19 vietų</w:t>
            </w:r>
          </w:p>
        </w:tc>
        <w:tc>
          <w:tcPr>
            <w:tcW w:w="3068" w:type="dxa"/>
          </w:tcPr>
          <w:p w14:paraId="4EC3F0B8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0,23 Eur už 1 km (transporto eksploatacinės išlaidos) ir 2,6 Eur už sugaištą valandą (ne daugiau kaip 8 val. per parą)</w:t>
            </w:r>
          </w:p>
        </w:tc>
      </w:tr>
      <w:tr w:rsidR="006F7A94" w:rsidRPr="00B867A6" w14:paraId="4EC3F0BD" w14:textId="77777777" w:rsidTr="00DD0F6E">
        <w:tc>
          <w:tcPr>
            <w:tcW w:w="870" w:type="dxa"/>
          </w:tcPr>
          <w:p w14:paraId="4EC3F0BA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1.2</w:t>
            </w:r>
          </w:p>
        </w:tc>
        <w:tc>
          <w:tcPr>
            <w:tcW w:w="5859" w:type="dxa"/>
          </w:tcPr>
          <w:p w14:paraId="4EC3F0BB" w14:textId="77777777" w:rsidR="006F7A94" w:rsidRPr="00F9705F" w:rsidRDefault="006F7A94" w:rsidP="00DE5AF0">
            <w:pPr>
              <w:rPr>
                <w:sz w:val="24"/>
                <w:szCs w:val="24"/>
                <w:lang w:val="lt-LT"/>
              </w:rPr>
            </w:pPr>
            <w:r w:rsidRPr="00330B2F">
              <w:rPr>
                <w:sz w:val="24"/>
                <w:szCs w:val="24"/>
                <w:lang w:val="lt-LT"/>
              </w:rPr>
              <w:t>autobus</w:t>
            </w:r>
            <w:r w:rsidR="00DE5AF0" w:rsidRPr="00330B2F">
              <w:rPr>
                <w:sz w:val="24"/>
                <w:szCs w:val="24"/>
                <w:lang w:val="lt-LT"/>
              </w:rPr>
              <w:t>ais</w:t>
            </w:r>
            <w:r w:rsidRPr="00330B2F">
              <w:rPr>
                <w:sz w:val="24"/>
                <w:szCs w:val="24"/>
                <w:lang w:val="lt-LT"/>
              </w:rPr>
              <w:t xml:space="preserve"> 19</w:t>
            </w:r>
            <w:r w:rsidRPr="00330B2F">
              <w:rPr>
                <w:lang w:val="lt-LT"/>
              </w:rPr>
              <w:t>–</w:t>
            </w:r>
            <w:r w:rsidRPr="00330B2F">
              <w:rPr>
                <w:sz w:val="24"/>
                <w:szCs w:val="24"/>
                <w:lang w:val="lt-LT"/>
              </w:rPr>
              <w:t>25 vietų</w:t>
            </w:r>
          </w:p>
        </w:tc>
        <w:tc>
          <w:tcPr>
            <w:tcW w:w="3068" w:type="dxa"/>
          </w:tcPr>
          <w:p w14:paraId="4EC3F0BC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0,24 Eur už 1 km (transporto eksploatacinės išlaidos) ir 4,05 Eur už sugaištą valandą (ne daugiau kaip 8 val. per parą)</w:t>
            </w:r>
          </w:p>
        </w:tc>
      </w:tr>
      <w:tr w:rsidR="006F7A94" w:rsidRPr="00B867A6" w14:paraId="4EC3F0C1" w14:textId="77777777" w:rsidTr="00DD0F6E">
        <w:tc>
          <w:tcPr>
            <w:tcW w:w="870" w:type="dxa"/>
          </w:tcPr>
          <w:p w14:paraId="4EC3F0BE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1.3</w:t>
            </w:r>
          </w:p>
        </w:tc>
        <w:tc>
          <w:tcPr>
            <w:tcW w:w="5859" w:type="dxa"/>
          </w:tcPr>
          <w:p w14:paraId="4EC3F0BF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autobusai</w:t>
            </w:r>
            <w:r w:rsidR="00DE5AF0">
              <w:rPr>
                <w:sz w:val="24"/>
                <w:szCs w:val="24"/>
                <w:lang w:val="lt-LT"/>
              </w:rPr>
              <w:t>s</w:t>
            </w:r>
            <w:r w:rsidRPr="00F9705F">
              <w:rPr>
                <w:sz w:val="24"/>
                <w:szCs w:val="24"/>
                <w:lang w:val="lt-LT"/>
              </w:rPr>
              <w:t xml:space="preserve"> daugiau kaip 25 vietų</w:t>
            </w:r>
          </w:p>
        </w:tc>
        <w:tc>
          <w:tcPr>
            <w:tcW w:w="3068" w:type="dxa"/>
          </w:tcPr>
          <w:p w14:paraId="4EC3F0C0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0,42 Eur už 1 km (ne daugiau kaip 8 val. per parą) ir 5,79 Eur už sugaištą valandą (ne daugiau kaip 8 val. per parą)</w:t>
            </w:r>
          </w:p>
        </w:tc>
      </w:tr>
      <w:tr w:rsidR="006F7A94" w:rsidRPr="00F9705F" w14:paraId="4EC3F0C5" w14:textId="77777777" w:rsidTr="00DD0F6E">
        <w:tc>
          <w:tcPr>
            <w:tcW w:w="870" w:type="dxa"/>
          </w:tcPr>
          <w:p w14:paraId="4EC3F0C2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5859" w:type="dxa"/>
          </w:tcPr>
          <w:p w14:paraId="4EC3F0C3" w14:textId="77777777" w:rsidR="006F7A94" w:rsidRPr="00F9705F" w:rsidRDefault="00F350CA" w:rsidP="007D29D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Kopijavimas</w:t>
            </w:r>
            <w:r w:rsidR="006F7A94" w:rsidRPr="00F9705F">
              <w:rPr>
                <w:sz w:val="24"/>
                <w:szCs w:val="24"/>
                <w:lang w:val="lt-LT"/>
              </w:rPr>
              <w:t xml:space="preserve"> (vienas lapas):</w:t>
            </w:r>
          </w:p>
        </w:tc>
        <w:tc>
          <w:tcPr>
            <w:tcW w:w="3068" w:type="dxa"/>
          </w:tcPr>
          <w:p w14:paraId="4EC3F0C4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</w:p>
        </w:tc>
      </w:tr>
      <w:tr w:rsidR="006F7A94" w:rsidRPr="00F9705F" w14:paraId="4EC3F0C9" w14:textId="77777777" w:rsidTr="00DD0F6E">
        <w:tc>
          <w:tcPr>
            <w:tcW w:w="870" w:type="dxa"/>
          </w:tcPr>
          <w:p w14:paraId="4EC3F0C6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2.1</w:t>
            </w:r>
          </w:p>
        </w:tc>
        <w:tc>
          <w:tcPr>
            <w:tcW w:w="5859" w:type="dxa"/>
          </w:tcPr>
          <w:p w14:paraId="4EC3F0C7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A4 formatas (1 pusė / dvipusis )</w:t>
            </w:r>
          </w:p>
        </w:tc>
        <w:tc>
          <w:tcPr>
            <w:tcW w:w="3068" w:type="dxa"/>
          </w:tcPr>
          <w:p w14:paraId="4EC3F0C8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 xml:space="preserve">0,03 Eur / </w:t>
            </w:r>
            <w:r w:rsidRPr="00F9705F">
              <w:rPr>
                <w:b/>
                <w:sz w:val="24"/>
                <w:szCs w:val="24"/>
                <w:lang w:val="lt-LT"/>
              </w:rPr>
              <w:t>0,05</w:t>
            </w:r>
            <w:r w:rsidRPr="00F9705F">
              <w:rPr>
                <w:sz w:val="24"/>
                <w:szCs w:val="24"/>
                <w:lang w:val="lt-LT"/>
              </w:rPr>
              <w:t xml:space="preserve"> Eur</w:t>
            </w:r>
          </w:p>
        </w:tc>
      </w:tr>
      <w:tr w:rsidR="006F7A94" w:rsidRPr="00F9705F" w14:paraId="4EC3F0CD" w14:textId="77777777" w:rsidTr="00DD0F6E">
        <w:tc>
          <w:tcPr>
            <w:tcW w:w="870" w:type="dxa"/>
          </w:tcPr>
          <w:p w14:paraId="4EC3F0CA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2.2</w:t>
            </w:r>
          </w:p>
        </w:tc>
        <w:tc>
          <w:tcPr>
            <w:tcW w:w="5859" w:type="dxa"/>
          </w:tcPr>
          <w:p w14:paraId="4EC3F0CB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A3 formatas (1 pusė / dvipusis)</w:t>
            </w:r>
          </w:p>
        </w:tc>
        <w:tc>
          <w:tcPr>
            <w:tcW w:w="3068" w:type="dxa"/>
          </w:tcPr>
          <w:p w14:paraId="4EC3F0CC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 xml:space="preserve">0,06 Eur / </w:t>
            </w:r>
            <w:r w:rsidRPr="00F9705F">
              <w:rPr>
                <w:b/>
                <w:sz w:val="24"/>
                <w:szCs w:val="24"/>
                <w:lang w:val="lt-LT"/>
              </w:rPr>
              <w:t>0,10</w:t>
            </w:r>
            <w:r w:rsidRPr="00F9705F">
              <w:rPr>
                <w:sz w:val="24"/>
                <w:szCs w:val="24"/>
                <w:lang w:val="lt-LT"/>
              </w:rPr>
              <w:t xml:space="preserve"> Eur</w:t>
            </w:r>
          </w:p>
        </w:tc>
      </w:tr>
      <w:tr w:rsidR="006F7A94" w:rsidRPr="00F9705F" w14:paraId="4EC3F0D1" w14:textId="77777777" w:rsidTr="00DD0F6E">
        <w:tc>
          <w:tcPr>
            <w:tcW w:w="870" w:type="dxa"/>
          </w:tcPr>
          <w:p w14:paraId="4EC3F0CE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2.3</w:t>
            </w:r>
          </w:p>
        </w:tc>
        <w:tc>
          <w:tcPr>
            <w:tcW w:w="5859" w:type="dxa"/>
          </w:tcPr>
          <w:p w14:paraId="4EC3F0CF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Spalvota kopija</w:t>
            </w:r>
          </w:p>
        </w:tc>
        <w:tc>
          <w:tcPr>
            <w:tcW w:w="3068" w:type="dxa"/>
          </w:tcPr>
          <w:p w14:paraId="4EC3F0D0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b/>
                <w:sz w:val="24"/>
                <w:szCs w:val="24"/>
                <w:lang w:val="lt-LT"/>
              </w:rPr>
              <w:t>0,30</w:t>
            </w:r>
            <w:r w:rsidRPr="00F9705F">
              <w:rPr>
                <w:sz w:val="24"/>
                <w:szCs w:val="24"/>
                <w:lang w:val="lt-LT"/>
              </w:rPr>
              <w:t xml:space="preserve"> Eur</w:t>
            </w:r>
          </w:p>
        </w:tc>
      </w:tr>
      <w:tr w:rsidR="006F7A94" w:rsidRPr="00F9705F" w14:paraId="4EC3F0D5" w14:textId="77777777" w:rsidTr="00DD0F6E">
        <w:tc>
          <w:tcPr>
            <w:tcW w:w="870" w:type="dxa"/>
          </w:tcPr>
          <w:p w14:paraId="4EC3F0D2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5859" w:type="dxa"/>
          </w:tcPr>
          <w:p w14:paraId="4EC3F0D3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Naudojimasis kompiuteriu ir internetu (įstaigos darbuotojams, mokiniams nemokamai)</w:t>
            </w:r>
          </w:p>
        </w:tc>
        <w:tc>
          <w:tcPr>
            <w:tcW w:w="3068" w:type="dxa"/>
          </w:tcPr>
          <w:p w14:paraId="4EC3F0D4" w14:textId="77777777" w:rsidR="006F7A94" w:rsidRPr="00F9705F" w:rsidRDefault="006F7A94" w:rsidP="007D29D6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b/>
                <w:sz w:val="24"/>
                <w:szCs w:val="24"/>
                <w:lang w:val="lt-LT"/>
              </w:rPr>
              <w:t>1,0</w:t>
            </w:r>
            <w:r w:rsidRPr="00F9705F">
              <w:rPr>
                <w:sz w:val="24"/>
                <w:szCs w:val="24"/>
                <w:lang w:val="lt-LT"/>
              </w:rPr>
              <w:t xml:space="preserve"> Eur už 1 val.</w:t>
            </w:r>
          </w:p>
        </w:tc>
      </w:tr>
      <w:tr w:rsidR="006F7A94" w:rsidRPr="00B867A6" w14:paraId="4EC3F0D9" w14:textId="77777777" w:rsidTr="00BA7AC8">
        <w:tc>
          <w:tcPr>
            <w:tcW w:w="870" w:type="dxa"/>
          </w:tcPr>
          <w:p w14:paraId="4EC3F0D6" w14:textId="77777777" w:rsidR="006F7A94" w:rsidRPr="00351E07" w:rsidRDefault="006F7A94" w:rsidP="00BA7AC8">
            <w:pPr>
              <w:rPr>
                <w:color w:val="FF0000"/>
                <w:sz w:val="24"/>
                <w:szCs w:val="24"/>
                <w:lang w:val="lt-LT"/>
              </w:rPr>
            </w:pPr>
            <w:r w:rsidRPr="00351E07">
              <w:rPr>
                <w:color w:val="FF0000"/>
                <w:sz w:val="24"/>
                <w:szCs w:val="24"/>
                <w:lang w:val="lt-LT"/>
              </w:rPr>
              <w:t>4.</w:t>
            </w:r>
          </w:p>
        </w:tc>
        <w:tc>
          <w:tcPr>
            <w:tcW w:w="5859" w:type="dxa"/>
            <w:shd w:val="clear" w:color="auto" w:fill="auto"/>
          </w:tcPr>
          <w:p w14:paraId="4EC3F0D7" w14:textId="77777777" w:rsidR="006F7A94" w:rsidRPr="00BA7AC8" w:rsidRDefault="006B3FB8" w:rsidP="00BA7AC8">
            <w:pPr>
              <w:rPr>
                <w:b/>
                <w:color w:val="FF0000"/>
                <w:sz w:val="24"/>
                <w:szCs w:val="24"/>
                <w:lang w:val="lt-LT"/>
              </w:rPr>
            </w:pPr>
            <w:r w:rsidRPr="00BA7AC8">
              <w:rPr>
                <w:b/>
                <w:color w:val="FF0000"/>
                <w:sz w:val="24"/>
                <w:szCs w:val="24"/>
                <w:lang w:val="lt-LT"/>
              </w:rPr>
              <w:t>Paslaugų gavėjų a</w:t>
            </w:r>
            <w:r w:rsidR="00A95A8C" w:rsidRPr="00BA7AC8">
              <w:rPr>
                <w:b/>
                <w:color w:val="FF0000"/>
                <w:sz w:val="24"/>
                <w:szCs w:val="24"/>
                <w:lang w:val="lt-LT"/>
              </w:rPr>
              <w:t>ptarnavim</w:t>
            </w:r>
            <w:r w:rsidRPr="00BA7AC8">
              <w:rPr>
                <w:b/>
                <w:color w:val="FF0000"/>
                <w:sz w:val="24"/>
                <w:szCs w:val="24"/>
                <w:lang w:val="lt-LT"/>
              </w:rPr>
              <w:t>as</w:t>
            </w:r>
            <w:r w:rsidR="00A95A8C" w:rsidRPr="00BA7AC8">
              <w:rPr>
                <w:b/>
                <w:color w:val="FF0000"/>
                <w:sz w:val="24"/>
                <w:szCs w:val="24"/>
                <w:lang w:val="lt-LT"/>
              </w:rPr>
              <w:t xml:space="preserve"> ir patalpų priežiūr</w:t>
            </w:r>
            <w:r w:rsidRPr="00BA7AC8">
              <w:rPr>
                <w:b/>
                <w:color w:val="FF0000"/>
                <w:sz w:val="24"/>
                <w:szCs w:val="24"/>
                <w:lang w:val="lt-LT"/>
              </w:rPr>
              <w:t>a</w:t>
            </w:r>
            <w:r w:rsidR="00CF6F2A" w:rsidRPr="00BA7AC8">
              <w:rPr>
                <w:b/>
                <w:color w:val="FF0000"/>
                <w:sz w:val="24"/>
                <w:szCs w:val="24"/>
                <w:lang w:val="lt-LT"/>
              </w:rPr>
              <w:t>:</w:t>
            </w:r>
          </w:p>
        </w:tc>
        <w:tc>
          <w:tcPr>
            <w:tcW w:w="3068" w:type="dxa"/>
          </w:tcPr>
          <w:p w14:paraId="4EC3F0D8" w14:textId="77777777" w:rsidR="006F7A94" w:rsidRPr="00F9705F" w:rsidRDefault="006F7A94" w:rsidP="00BA7AC8">
            <w:pPr>
              <w:rPr>
                <w:sz w:val="24"/>
                <w:szCs w:val="24"/>
                <w:lang w:val="lt-LT"/>
              </w:rPr>
            </w:pPr>
          </w:p>
        </w:tc>
      </w:tr>
      <w:tr w:rsidR="006F7A94" w:rsidRPr="00BA7AC8" w14:paraId="4EC3F0DD" w14:textId="77777777" w:rsidTr="00BA7AC8">
        <w:tc>
          <w:tcPr>
            <w:tcW w:w="870" w:type="dxa"/>
          </w:tcPr>
          <w:p w14:paraId="4EC3F0DA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4.1</w:t>
            </w:r>
          </w:p>
        </w:tc>
        <w:tc>
          <w:tcPr>
            <w:tcW w:w="5859" w:type="dxa"/>
            <w:shd w:val="clear" w:color="auto" w:fill="auto"/>
          </w:tcPr>
          <w:p w14:paraId="4EC3F0DB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aktų sal</w:t>
            </w:r>
            <w:r w:rsidR="00EC61C6" w:rsidRPr="00BA7AC8">
              <w:rPr>
                <w:sz w:val="24"/>
                <w:szCs w:val="24"/>
                <w:lang w:val="lt-LT"/>
              </w:rPr>
              <w:t>ė</w:t>
            </w:r>
            <w:r w:rsidR="00615F26" w:rsidRPr="00BA7AC8">
              <w:rPr>
                <w:sz w:val="24"/>
                <w:szCs w:val="24"/>
                <w:lang w:val="lt-LT"/>
              </w:rPr>
              <w:t>je</w:t>
            </w:r>
            <w:r w:rsidRPr="00BA7AC8">
              <w:rPr>
                <w:sz w:val="24"/>
                <w:szCs w:val="24"/>
                <w:lang w:val="lt-LT"/>
              </w:rPr>
              <w:t xml:space="preserve"> (klas</w:t>
            </w:r>
            <w:r w:rsidR="007C03B5" w:rsidRPr="00BA7AC8">
              <w:rPr>
                <w:sz w:val="24"/>
                <w:szCs w:val="24"/>
                <w:lang w:val="lt-LT"/>
              </w:rPr>
              <w:t>ė</w:t>
            </w:r>
            <w:r w:rsidR="00615F26" w:rsidRPr="00BA7AC8">
              <w:rPr>
                <w:sz w:val="24"/>
                <w:szCs w:val="24"/>
                <w:lang w:val="lt-LT"/>
              </w:rPr>
              <w:t>je</w:t>
            </w:r>
            <w:r w:rsidRPr="00BA7AC8">
              <w:rPr>
                <w:sz w:val="24"/>
                <w:szCs w:val="24"/>
                <w:lang w:val="lt-LT"/>
              </w:rPr>
              <w:t xml:space="preserve"> ar kit</w:t>
            </w:r>
            <w:r w:rsidR="007C03B5" w:rsidRPr="00BA7AC8">
              <w:rPr>
                <w:sz w:val="24"/>
                <w:szCs w:val="24"/>
                <w:lang w:val="lt-LT"/>
              </w:rPr>
              <w:t>o</w:t>
            </w:r>
            <w:r w:rsidR="00615F26" w:rsidRPr="00BA7AC8">
              <w:rPr>
                <w:sz w:val="24"/>
                <w:szCs w:val="24"/>
                <w:lang w:val="lt-LT"/>
              </w:rPr>
              <w:t xml:space="preserve">je </w:t>
            </w:r>
            <w:r w:rsidRPr="00BA7AC8">
              <w:rPr>
                <w:sz w:val="24"/>
                <w:szCs w:val="24"/>
                <w:lang w:val="lt-LT"/>
              </w:rPr>
              <w:t>patalp</w:t>
            </w:r>
            <w:r w:rsidR="007C03B5" w:rsidRPr="00BA7AC8">
              <w:rPr>
                <w:sz w:val="24"/>
                <w:szCs w:val="24"/>
                <w:lang w:val="lt-LT"/>
              </w:rPr>
              <w:t>o</w:t>
            </w:r>
            <w:r w:rsidR="00615F26" w:rsidRPr="00BA7AC8">
              <w:rPr>
                <w:sz w:val="24"/>
                <w:szCs w:val="24"/>
                <w:lang w:val="lt-LT"/>
              </w:rPr>
              <w:t>je</w:t>
            </w:r>
            <w:r w:rsidRPr="00BA7AC8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3068" w:type="dxa"/>
          </w:tcPr>
          <w:p w14:paraId="4EC3F0DC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5,0</w:t>
            </w:r>
            <w:r w:rsidRPr="00BA7AC8">
              <w:rPr>
                <w:sz w:val="24"/>
                <w:szCs w:val="24"/>
                <w:lang w:val="lt-LT"/>
              </w:rPr>
              <w:t xml:space="preserve"> Eur už 1 val.</w:t>
            </w:r>
          </w:p>
        </w:tc>
      </w:tr>
      <w:tr w:rsidR="006F7A94" w:rsidRPr="00BA7AC8" w14:paraId="4EC3F0E1" w14:textId="77777777" w:rsidTr="00BA7AC8">
        <w:tc>
          <w:tcPr>
            <w:tcW w:w="870" w:type="dxa"/>
          </w:tcPr>
          <w:p w14:paraId="4EC3F0DE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4.2</w:t>
            </w:r>
          </w:p>
        </w:tc>
        <w:tc>
          <w:tcPr>
            <w:tcW w:w="5859" w:type="dxa"/>
            <w:shd w:val="clear" w:color="auto" w:fill="auto"/>
          </w:tcPr>
          <w:p w14:paraId="4EC3F0DF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aktų sal</w:t>
            </w:r>
            <w:r w:rsidR="006F183F" w:rsidRPr="00BA7AC8">
              <w:rPr>
                <w:sz w:val="24"/>
                <w:szCs w:val="24"/>
                <w:lang w:val="lt-LT"/>
              </w:rPr>
              <w:t>ė</w:t>
            </w:r>
            <w:r w:rsidR="00615F26" w:rsidRPr="00BA7AC8">
              <w:rPr>
                <w:sz w:val="24"/>
                <w:szCs w:val="24"/>
                <w:lang w:val="lt-LT"/>
              </w:rPr>
              <w:t xml:space="preserve">je </w:t>
            </w:r>
            <w:r w:rsidRPr="00BA7AC8">
              <w:rPr>
                <w:sz w:val="24"/>
                <w:szCs w:val="24"/>
                <w:lang w:val="lt-LT"/>
              </w:rPr>
              <w:t>(klas</w:t>
            </w:r>
            <w:r w:rsidR="006F183F" w:rsidRPr="00BA7AC8">
              <w:rPr>
                <w:sz w:val="24"/>
                <w:szCs w:val="24"/>
                <w:lang w:val="lt-LT"/>
              </w:rPr>
              <w:t>ė</w:t>
            </w:r>
            <w:r w:rsidR="00615F26" w:rsidRPr="00BA7AC8">
              <w:rPr>
                <w:sz w:val="24"/>
                <w:szCs w:val="24"/>
                <w:lang w:val="lt-LT"/>
              </w:rPr>
              <w:t>je</w:t>
            </w:r>
            <w:r w:rsidR="00E11C63" w:rsidRPr="00BA7AC8">
              <w:rPr>
                <w:sz w:val="24"/>
                <w:szCs w:val="24"/>
                <w:lang w:val="lt-LT"/>
              </w:rPr>
              <w:t xml:space="preserve"> </w:t>
            </w:r>
            <w:r w:rsidRPr="00BA7AC8">
              <w:rPr>
                <w:sz w:val="24"/>
                <w:szCs w:val="24"/>
                <w:lang w:val="lt-LT"/>
              </w:rPr>
              <w:t>ar kit</w:t>
            </w:r>
            <w:r w:rsidR="006F183F" w:rsidRPr="00BA7AC8">
              <w:rPr>
                <w:sz w:val="24"/>
                <w:szCs w:val="24"/>
                <w:lang w:val="lt-LT"/>
              </w:rPr>
              <w:t>o</w:t>
            </w:r>
            <w:r w:rsidR="00615F26" w:rsidRPr="00BA7AC8">
              <w:rPr>
                <w:sz w:val="24"/>
                <w:szCs w:val="24"/>
                <w:lang w:val="lt-LT"/>
              </w:rPr>
              <w:t>je</w:t>
            </w:r>
            <w:r w:rsidRPr="00BA7AC8">
              <w:rPr>
                <w:sz w:val="24"/>
                <w:szCs w:val="24"/>
                <w:lang w:val="lt-LT"/>
              </w:rPr>
              <w:t xml:space="preserve"> patalp</w:t>
            </w:r>
            <w:r w:rsidR="00E11C63" w:rsidRPr="00BA7AC8">
              <w:rPr>
                <w:sz w:val="24"/>
                <w:szCs w:val="24"/>
                <w:lang w:val="lt-LT"/>
              </w:rPr>
              <w:t>o</w:t>
            </w:r>
            <w:r w:rsidR="00615F26" w:rsidRPr="00BA7AC8">
              <w:rPr>
                <w:sz w:val="24"/>
                <w:szCs w:val="24"/>
                <w:lang w:val="lt-LT"/>
              </w:rPr>
              <w:t>je</w:t>
            </w:r>
            <w:r w:rsidRPr="00BA7AC8">
              <w:rPr>
                <w:sz w:val="24"/>
                <w:szCs w:val="24"/>
                <w:lang w:val="lt-LT"/>
              </w:rPr>
              <w:t>) su įranga</w:t>
            </w:r>
          </w:p>
        </w:tc>
        <w:tc>
          <w:tcPr>
            <w:tcW w:w="3068" w:type="dxa"/>
          </w:tcPr>
          <w:p w14:paraId="4EC3F0E0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12,0</w:t>
            </w:r>
            <w:r w:rsidRPr="00BA7AC8">
              <w:rPr>
                <w:sz w:val="24"/>
                <w:szCs w:val="24"/>
                <w:lang w:val="lt-LT"/>
              </w:rPr>
              <w:t xml:space="preserve"> Eur už 1 val.</w:t>
            </w:r>
          </w:p>
        </w:tc>
      </w:tr>
      <w:tr w:rsidR="006F7A94" w:rsidRPr="00BA7AC8" w14:paraId="4EC3F0E5" w14:textId="77777777" w:rsidTr="00BA7AC8">
        <w:tc>
          <w:tcPr>
            <w:tcW w:w="870" w:type="dxa"/>
          </w:tcPr>
          <w:p w14:paraId="4EC3F0E2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4.3</w:t>
            </w:r>
          </w:p>
        </w:tc>
        <w:tc>
          <w:tcPr>
            <w:tcW w:w="5859" w:type="dxa"/>
            <w:shd w:val="clear" w:color="auto" w:fill="auto"/>
          </w:tcPr>
          <w:p w14:paraId="4EC3F0E3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valgyklos sal</w:t>
            </w:r>
            <w:r w:rsidR="00755DE7" w:rsidRPr="00BA7AC8">
              <w:rPr>
                <w:sz w:val="24"/>
                <w:szCs w:val="24"/>
                <w:lang w:val="lt-LT"/>
              </w:rPr>
              <w:t>ė</w:t>
            </w:r>
            <w:r w:rsidR="009B4F90" w:rsidRPr="00BA7AC8">
              <w:rPr>
                <w:sz w:val="24"/>
                <w:szCs w:val="24"/>
                <w:lang w:val="lt-LT"/>
              </w:rPr>
              <w:t>je</w:t>
            </w:r>
          </w:p>
        </w:tc>
        <w:tc>
          <w:tcPr>
            <w:tcW w:w="3068" w:type="dxa"/>
          </w:tcPr>
          <w:p w14:paraId="4EC3F0E4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 xml:space="preserve">10,0 </w:t>
            </w:r>
            <w:r w:rsidRPr="00BA7AC8">
              <w:rPr>
                <w:sz w:val="24"/>
                <w:szCs w:val="24"/>
                <w:lang w:val="lt-LT"/>
              </w:rPr>
              <w:t xml:space="preserve">Eur už 1 val. </w:t>
            </w:r>
          </w:p>
        </w:tc>
      </w:tr>
      <w:tr w:rsidR="00DD0F6E" w:rsidRPr="00B867A6" w14:paraId="4EC3F0EB" w14:textId="77777777" w:rsidTr="00BA7AC8">
        <w:tc>
          <w:tcPr>
            <w:tcW w:w="870" w:type="dxa"/>
          </w:tcPr>
          <w:p w14:paraId="4EC3F0E6" w14:textId="77777777" w:rsidR="00DD0F6E" w:rsidRPr="00BA7AC8" w:rsidRDefault="00DD0F6E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lastRenderedPageBreak/>
              <w:t>4.</w:t>
            </w:r>
            <w:r w:rsidRPr="00DA7C47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5859" w:type="dxa"/>
            <w:shd w:val="clear" w:color="auto" w:fill="auto"/>
          </w:tcPr>
          <w:p w14:paraId="4EC3F0E7" w14:textId="77777777" w:rsidR="00DD0F6E" w:rsidRPr="00BA7AC8" w:rsidRDefault="00DD0F6E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choreografijos salėje mokiniams</w:t>
            </w:r>
          </w:p>
          <w:p w14:paraId="4EC3F0E8" w14:textId="77777777" w:rsidR="00DD0F6E" w:rsidRPr="00BA7AC8" w:rsidRDefault="00DD0F6E" w:rsidP="00BA7AC8">
            <w:pPr>
              <w:rPr>
                <w:strike/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choreografijos salėje kitiems asmenims</w:t>
            </w:r>
          </w:p>
        </w:tc>
        <w:tc>
          <w:tcPr>
            <w:tcW w:w="3068" w:type="dxa"/>
          </w:tcPr>
          <w:p w14:paraId="4EC3F0E9" w14:textId="77777777" w:rsidR="00DD0F6E" w:rsidRPr="00BA7AC8" w:rsidRDefault="00DD0F6E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3,0</w:t>
            </w:r>
            <w:r w:rsidRPr="00BA7AC8">
              <w:rPr>
                <w:sz w:val="24"/>
                <w:szCs w:val="24"/>
                <w:lang w:val="lt-LT"/>
              </w:rPr>
              <w:t xml:space="preserve"> Eur už val. </w:t>
            </w:r>
          </w:p>
          <w:p w14:paraId="4EC3F0EA" w14:textId="77777777" w:rsidR="00DD0F6E" w:rsidRPr="00BA7AC8" w:rsidRDefault="00DD0F6E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5,0</w:t>
            </w:r>
            <w:r w:rsidRPr="00BA7AC8">
              <w:rPr>
                <w:sz w:val="24"/>
                <w:szCs w:val="24"/>
                <w:lang w:val="lt-LT"/>
              </w:rPr>
              <w:t xml:space="preserve"> Eur už val.</w:t>
            </w:r>
          </w:p>
        </w:tc>
      </w:tr>
      <w:tr w:rsidR="00DD0F6E" w:rsidRPr="00B867A6" w14:paraId="4EC3F0F1" w14:textId="77777777" w:rsidTr="00BA7AC8">
        <w:tc>
          <w:tcPr>
            <w:tcW w:w="870" w:type="dxa"/>
          </w:tcPr>
          <w:p w14:paraId="4EC3F0EC" w14:textId="77777777" w:rsidR="00DD0F6E" w:rsidRPr="00DA7C47" w:rsidRDefault="00DD0F6E" w:rsidP="00BA7AC8">
            <w:pPr>
              <w:rPr>
                <w:sz w:val="24"/>
                <w:szCs w:val="24"/>
                <w:lang w:val="lt-LT"/>
              </w:rPr>
            </w:pPr>
            <w:r w:rsidRPr="00DA7C47">
              <w:rPr>
                <w:sz w:val="24"/>
                <w:szCs w:val="24"/>
                <w:lang w:val="lt-LT"/>
              </w:rPr>
              <w:t>4.5</w:t>
            </w:r>
          </w:p>
        </w:tc>
        <w:tc>
          <w:tcPr>
            <w:tcW w:w="5859" w:type="dxa"/>
            <w:shd w:val="clear" w:color="auto" w:fill="auto"/>
          </w:tcPr>
          <w:p w14:paraId="4EC3F0ED" w14:textId="77777777" w:rsidR="00DD0F6E" w:rsidRPr="00BA7AC8" w:rsidRDefault="00DD0F6E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sporto salėje mokiniams (grupei)</w:t>
            </w:r>
          </w:p>
          <w:p w14:paraId="4EC3F0EE" w14:textId="77777777" w:rsidR="00DD0F6E" w:rsidRPr="00BA7AC8" w:rsidRDefault="00DD0F6E" w:rsidP="00BA7AC8">
            <w:pPr>
              <w:rPr>
                <w:strike/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sporto salėje kitiems asmenims (grupei)</w:t>
            </w:r>
          </w:p>
        </w:tc>
        <w:tc>
          <w:tcPr>
            <w:tcW w:w="3068" w:type="dxa"/>
          </w:tcPr>
          <w:p w14:paraId="4EC3F0EF" w14:textId="77777777" w:rsidR="00DD0F6E" w:rsidRPr="00BA7AC8" w:rsidRDefault="00DD0F6E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3,0</w:t>
            </w:r>
            <w:r w:rsidRPr="00BA7AC8">
              <w:rPr>
                <w:sz w:val="24"/>
                <w:szCs w:val="24"/>
                <w:lang w:val="lt-LT"/>
              </w:rPr>
              <w:t xml:space="preserve"> Eur už 1,5 val.</w:t>
            </w:r>
          </w:p>
          <w:p w14:paraId="4EC3F0F0" w14:textId="77777777" w:rsidR="00DD0F6E" w:rsidRPr="00BA7AC8" w:rsidRDefault="00DD0F6E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6,0</w:t>
            </w:r>
            <w:r w:rsidRPr="00BA7AC8">
              <w:rPr>
                <w:sz w:val="24"/>
                <w:szCs w:val="24"/>
                <w:lang w:val="lt-LT"/>
              </w:rPr>
              <w:t xml:space="preserve"> Eur už 1,5 val.</w:t>
            </w:r>
          </w:p>
        </w:tc>
      </w:tr>
      <w:tr w:rsidR="00DD0F6E" w:rsidRPr="00B867A6" w14:paraId="4EC3F0F7" w14:textId="77777777" w:rsidTr="00BA7AC8">
        <w:tc>
          <w:tcPr>
            <w:tcW w:w="870" w:type="dxa"/>
          </w:tcPr>
          <w:p w14:paraId="4EC3F0F2" w14:textId="77777777" w:rsidR="00DD0F6E" w:rsidRPr="00DA7C47" w:rsidRDefault="00DD0F6E" w:rsidP="00BA7AC8">
            <w:pPr>
              <w:rPr>
                <w:sz w:val="24"/>
                <w:szCs w:val="24"/>
                <w:lang w:val="lt-LT"/>
              </w:rPr>
            </w:pPr>
            <w:r w:rsidRPr="00DA7C47">
              <w:rPr>
                <w:sz w:val="24"/>
                <w:szCs w:val="24"/>
                <w:lang w:val="lt-LT"/>
              </w:rPr>
              <w:t>4.6</w:t>
            </w:r>
          </w:p>
        </w:tc>
        <w:tc>
          <w:tcPr>
            <w:tcW w:w="5859" w:type="dxa"/>
            <w:shd w:val="clear" w:color="auto" w:fill="auto"/>
          </w:tcPr>
          <w:p w14:paraId="4EC3F0F3" w14:textId="77777777" w:rsidR="00DD0F6E" w:rsidRPr="00BA7AC8" w:rsidRDefault="00DD0F6E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šaudykloje mokiniams (grupei)</w:t>
            </w:r>
          </w:p>
          <w:p w14:paraId="4EC3F0F4" w14:textId="77777777" w:rsidR="00DD0F6E" w:rsidRPr="00BA7AC8" w:rsidRDefault="00DD0F6E" w:rsidP="00BA7AC8">
            <w:pPr>
              <w:pStyle w:val="Betarp"/>
              <w:rPr>
                <w:lang w:val="lt-LT"/>
              </w:rPr>
            </w:pPr>
            <w:r w:rsidRPr="00BA7AC8">
              <w:rPr>
                <w:lang w:val="lt-LT"/>
              </w:rPr>
              <w:t>šaudykloje kitiems asmenims (grupei)</w:t>
            </w:r>
          </w:p>
        </w:tc>
        <w:tc>
          <w:tcPr>
            <w:tcW w:w="3068" w:type="dxa"/>
          </w:tcPr>
          <w:p w14:paraId="4EC3F0F5" w14:textId="77777777" w:rsidR="00DD0F6E" w:rsidRPr="00BA7AC8" w:rsidRDefault="00DD0F6E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3,0</w:t>
            </w:r>
            <w:r w:rsidRPr="00BA7AC8">
              <w:rPr>
                <w:sz w:val="24"/>
                <w:szCs w:val="24"/>
                <w:lang w:val="lt-LT"/>
              </w:rPr>
              <w:t xml:space="preserve"> Eur už 1,5 val.</w:t>
            </w:r>
          </w:p>
          <w:p w14:paraId="4EC3F0F6" w14:textId="77777777" w:rsidR="00DD0F6E" w:rsidRPr="00BA7AC8" w:rsidRDefault="00DD0F6E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6,0</w:t>
            </w:r>
            <w:r w:rsidRPr="00BA7AC8">
              <w:rPr>
                <w:sz w:val="24"/>
                <w:szCs w:val="24"/>
                <w:lang w:val="lt-LT"/>
              </w:rPr>
              <w:t xml:space="preserve"> Eur už 1,5 val.</w:t>
            </w:r>
          </w:p>
        </w:tc>
      </w:tr>
      <w:tr w:rsidR="00CF25B8" w:rsidRPr="00BA7AC8" w14:paraId="4EC3F0FB" w14:textId="77777777" w:rsidTr="00BA7AC8">
        <w:tc>
          <w:tcPr>
            <w:tcW w:w="870" w:type="dxa"/>
          </w:tcPr>
          <w:p w14:paraId="4EC3F0F8" w14:textId="77777777" w:rsidR="00CF25B8" w:rsidRPr="00DA7C47" w:rsidRDefault="00CF25B8" w:rsidP="00BA7AC8">
            <w:pPr>
              <w:rPr>
                <w:sz w:val="24"/>
                <w:szCs w:val="24"/>
                <w:lang w:val="lt-LT"/>
              </w:rPr>
            </w:pPr>
            <w:r w:rsidRPr="00DA7C47">
              <w:rPr>
                <w:sz w:val="24"/>
                <w:szCs w:val="24"/>
                <w:lang w:val="lt-LT"/>
              </w:rPr>
              <w:t>4.7.</w:t>
            </w:r>
          </w:p>
        </w:tc>
        <w:tc>
          <w:tcPr>
            <w:tcW w:w="5859" w:type="dxa"/>
            <w:shd w:val="clear" w:color="auto" w:fill="auto"/>
          </w:tcPr>
          <w:p w14:paraId="4EC3F0F9" w14:textId="77777777" w:rsidR="00CF25B8" w:rsidRPr="00BA7AC8" w:rsidRDefault="00CF25B8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Ledo ritulio aikštelėje-čiuožykloje:</w:t>
            </w:r>
          </w:p>
        </w:tc>
        <w:tc>
          <w:tcPr>
            <w:tcW w:w="3068" w:type="dxa"/>
          </w:tcPr>
          <w:p w14:paraId="4EC3F0FA" w14:textId="77777777" w:rsidR="00CF25B8" w:rsidRPr="00BA7AC8" w:rsidRDefault="00CF25B8" w:rsidP="00BA7AC8">
            <w:pPr>
              <w:rPr>
                <w:sz w:val="24"/>
                <w:szCs w:val="24"/>
                <w:lang w:val="lt-LT"/>
              </w:rPr>
            </w:pPr>
          </w:p>
        </w:tc>
      </w:tr>
      <w:tr w:rsidR="00CF25B8" w:rsidRPr="00BA7AC8" w14:paraId="4EC3F100" w14:textId="77777777" w:rsidTr="00BA7AC8">
        <w:tc>
          <w:tcPr>
            <w:tcW w:w="870" w:type="dxa"/>
          </w:tcPr>
          <w:p w14:paraId="4EC3F0FC" w14:textId="77777777" w:rsidR="00CF25B8" w:rsidRPr="00DA7C47" w:rsidRDefault="00CF25B8" w:rsidP="00BA7AC8">
            <w:pPr>
              <w:rPr>
                <w:sz w:val="24"/>
                <w:szCs w:val="24"/>
                <w:lang w:val="lt-LT"/>
              </w:rPr>
            </w:pPr>
            <w:r w:rsidRPr="00DA7C47">
              <w:rPr>
                <w:sz w:val="24"/>
                <w:szCs w:val="24"/>
                <w:lang w:val="lt-LT"/>
              </w:rPr>
              <w:t>4.7.1.</w:t>
            </w:r>
          </w:p>
        </w:tc>
        <w:tc>
          <w:tcPr>
            <w:tcW w:w="5859" w:type="dxa"/>
            <w:shd w:val="clear" w:color="auto" w:fill="auto"/>
          </w:tcPr>
          <w:p w14:paraId="4EC3F0FD" w14:textId="77777777" w:rsidR="00CF25B8" w:rsidRPr="00BA7AC8" w:rsidRDefault="00CF25B8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 xml:space="preserve">čiuožimo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abonimentas</w:t>
            </w:r>
            <w:proofErr w:type="spellEnd"/>
            <w:r w:rsidRPr="00BA7AC8">
              <w:rPr>
                <w:sz w:val="24"/>
                <w:szCs w:val="24"/>
                <w:lang w:val="lt-LT"/>
              </w:rPr>
              <w:t xml:space="preserve"> 1 mėnesiui vaikams ir mokiniams (iki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BA7AC8">
                <w:rPr>
                  <w:sz w:val="24"/>
                  <w:szCs w:val="24"/>
                  <w:lang w:val="lt-LT"/>
                </w:rPr>
                <w:t>18 m</w:t>
              </w:r>
            </w:smartTag>
            <w:r w:rsidRPr="00BA7AC8">
              <w:rPr>
                <w:sz w:val="24"/>
                <w:szCs w:val="24"/>
                <w:lang w:val="lt-LT"/>
              </w:rPr>
              <w:t>.)</w:t>
            </w:r>
          </w:p>
        </w:tc>
        <w:tc>
          <w:tcPr>
            <w:tcW w:w="3068" w:type="dxa"/>
          </w:tcPr>
          <w:p w14:paraId="4EC3F0FE" w14:textId="77777777" w:rsidR="00CF25B8" w:rsidRPr="00BA7AC8" w:rsidRDefault="00CF25B8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3,0</w:t>
            </w:r>
            <w:r w:rsidRPr="00BA7AC8">
              <w:rPr>
                <w:sz w:val="24"/>
                <w:szCs w:val="24"/>
                <w:lang w:val="lt-LT"/>
              </w:rPr>
              <w:t xml:space="preserve"> Eur,</w:t>
            </w:r>
          </w:p>
          <w:p w14:paraId="4EC3F0FF" w14:textId="77777777" w:rsidR="00CF25B8" w:rsidRPr="00BA7AC8" w:rsidRDefault="00CF25B8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 xml:space="preserve">kitiems asmenims </w:t>
            </w:r>
            <w:r w:rsidRPr="00BA7AC8">
              <w:rPr>
                <w:lang w:val="lt-LT"/>
              </w:rPr>
              <w:t>–</w:t>
            </w:r>
            <w:r w:rsidRPr="00BA7AC8">
              <w:rPr>
                <w:sz w:val="24"/>
                <w:szCs w:val="24"/>
                <w:lang w:val="lt-LT"/>
              </w:rPr>
              <w:t xml:space="preserve"> </w:t>
            </w:r>
            <w:r w:rsidRPr="00BA7AC8">
              <w:rPr>
                <w:b/>
                <w:sz w:val="24"/>
                <w:szCs w:val="24"/>
                <w:lang w:val="lt-LT"/>
              </w:rPr>
              <w:t>6,0</w:t>
            </w:r>
            <w:r w:rsidRPr="00BA7AC8">
              <w:rPr>
                <w:sz w:val="24"/>
                <w:szCs w:val="24"/>
                <w:lang w:val="lt-LT"/>
              </w:rPr>
              <w:t xml:space="preserve"> Eur</w:t>
            </w:r>
          </w:p>
        </w:tc>
      </w:tr>
      <w:tr w:rsidR="00CF25B8" w:rsidRPr="00BA7AC8" w14:paraId="4EC3F105" w14:textId="77777777" w:rsidTr="00BA7AC8">
        <w:tc>
          <w:tcPr>
            <w:tcW w:w="870" w:type="dxa"/>
          </w:tcPr>
          <w:p w14:paraId="4EC3F101" w14:textId="77777777" w:rsidR="00CF25B8" w:rsidRPr="00DA7C47" w:rsidRDefault="00CF25B8" w:rsidP="00BA7AC8">
            <w:pPr>
              <w:rPr>
                <w:sz w:val="24"/>
                <w:szCs w:val="24"/>
                <w:lang w:val="lt-LT"/>
              </w:rPr>
            </w:pPr>
            <w:r w:rsidRPr="00DA7C47">
              <w:rPr>
                <w:sz w:val="24"/>
                <w:szCs w:val="24"/>
                <w:lang w:val="lt-LT"/>
              </w:rPr>
              <w:t>4.7.2.</w:t>
            </w:r>
          </w:p>
        </w:tc>
        <w:tc>
          <w:tcPr>
            <w:tcW w:w="5859" w:type="dxa"/>
            <w:shd w:val="clear" w:color="auto" w:fill="auto"/>
          </w:tcPr>
          <w:p w14:paraId="4EC3F102" w14:textId="77777777" w:rsidR="00CF25B8" w:rsidRPr="00BA7AC8" w:rsidRDefault="00CF25B8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 xml:space="preserve">čiuožimo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abonimentas</w:t>
            </w:r>
            <w:proofErr w:type="spellEnd"/>
            <w:r w:rsidRPr="00BA7AC8">
              <w:rPr>
                <w:sz w:val="24"/>
                <w:szCs w:val="24"/>
                <w:lang w:val="lt-LT"/>
              </w:rPr>
              <w:t xml:space="preserve"> 1 sezonui vaikams ir mokiniams (iki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BA7AC8">
                <w:rPr>
                  <w:sz w:val="24"/>
                  <w:szCs w:val="24"/>
                  <w:lang w:val="lt-LT"/>
                </w:rPr>
                <w:t>18 m</w:t>
              </w:r>
            </w:smartTag>
            <w:r w:rsidRPr="00BA7AC8">
              <w:rPr>
                <w:sz w:val="24"/>
                <w:szCs w:val="24"/>
                <w:lang w:val="lt-LT"/>
              </w:rPr>
              <w:t>.)</w:t>
            </w:r>
          </w:p>
        </w:tc>
        <w:tc>
          <w:tcPr>
            <w:tcW w:w="3068" w:type="dxa"/>
          </w:tcPr>
          <w:p w14:paraId="4EC3F103" w14:textId="77777777" w:rsidR="00CF25B8" w:rsidRPr="00BA7AC8" w:rsidRDefault="00CF25B8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12,0</w:t>
            </w:r>
            <w:r w:rsidRPr="00BA7AC8">
              <w:rPr>
                <w:sz w:val="24"/>
                <w:szCs w:val="24"/>
                <w:lang w:val="lt-LT"/>
              </w:rPr>
              <w:t xml:space="preserve"> Eur,</w:t>
            </w:r>
          </w:p>
          <w:p w14:paraId="4EC3F104" w14:textId="77777777" w:rsidR="00CF25B8" w:rsidRPr="00BA7AC8" w:rsidRDefault="00CF25B8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 xml:space="preserve">kitiems asmenims </w:t>
            </w:r>
            <w:r w:rsidRPr="00BA7AC8">
              <w:rPr>
                <w:lang w:val="lt-LT"/>
              </w:rPr>
              <w:t>–</w:t>
            </w:r>
            <w:r w:rsidRPr="00BA7AC8">
              <w:rPr>
                <w:b/>
                <w:sz w:val="24"/>
                <w:szCs w:val="24"/>
                <w:lang w:val="lt-LT"/>
              </w:rPr>
              <w:t>18,0</w:t>
            </w:r>
            <w:r w:rsidRPr="00BA7AC8">
              <w:rPr>
                <w:sz w:val="24"/>
                <w:szCs w:val="24"/>
                <w:lang w:val="lt-LT"/>
              </w:rPr>
              <w:t xml:space="preserve"> Eur;</w:t>
            </w:r>
          </w:p>
        </w:tc>
      </w:tr>
      <w:tr w:rsidR="00CF25B8" w:rsidRPr="00BA7AC8" w14:paraId="4EC3F109" w14:textId="77777777" w:rsidTr="00BA7AC8">
        <w:tc>
          <w:tcPr>
            <w:tcW w:w="870" w:type="dxa"/>
          </w:tcPr>
          <w:p w14:paraId="4EC3F106" w14:textId="77777777" w:rsidR="00CF25B8" w:rsidRPr="00DA7C47" w:rsidRDefault="00CF25B8" w:rsidP="00BA7AC8">
            <w:pPr>
              <w:rPr>
                <w:sz w:val="24"/>
                <w:szCs w:val="24"/>
                <w:lang w:val="lt-LT"/>
              </w:rPr>
            </w:pPr>
            <w:r w:rsidRPr="00DA7C47">
              <w:rPr>
                <w:sz w:val="24"/>
                <w:szCs w:val="24"/>
                <w:lang w:val="lt-LT"/>
              </w:rPr>
              <w:t>4.7.3.</w:t>
            </w:r>
          </w:p>
        </w:tc>
        <w:tc>
          <w:tcPr>
            <w:tcW w:w="5859" w:type="dxa"/>
            <w:shd w:val="clear" w:color="auto" w:fill="auto"/>
          </w:tcPr>
          <w:p w14:paraId="4EC3F107" w14:textId="77777777" w:rsidR="00CF25B8" w:rsidRPr="00BA7AC8" w:rsidRDefault="00CF25B8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visa ledo ritulio aikštelė-čiuožykla (grupei)</w:t>
            </w:r>
          </w:p>
        </w:tc>
        <w:tc>
          <w:tcPr>
            <w:tcW w:w="3068" w:type="dxa"/>
          </w:tcPr>
          <w:p w14:paraId="4EC3F108" w14:textId="77777777" w:rsidR="00CF25B8" w:rsidRPr="00BA7AC8" w:rsidRDefault="00CF25B8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30,0</w:t>
            </w:r>
            <w:r w:rsidRPr="00BA7AC8">
              <w:rPr>
                <w:sz w:val="24"/>
                <w:szCs w:val="24"/>
                <w:lang w:val="lt-LT"/>
              </w:rPr>
              <w:t xml:space="preserve"> Eur už 1,5 val.;</w:t>
            </w:r>
          </w:p>
        </w:tc>
      </w:tr>
      <w:tr w:rsidR="00CF25B8" w:rsidRPr="00BA7AC8" w14:paraId="4EC3F10D" w14:textId="77777777" w:rsidTr="00BA7AC8">
        <w:tc>
          <w:tcPr>
            <w:tcW w:w="870" w:type="dxa"/>
          </w:tcPr>
          <w:p w14:paraId="4EC3F10A" w14:textId="77777777" w:rsidR="00CF25B8" w:rsidRPr="00DA7C47" w:rsidRDefault="00CF25B8" w:rsidP="00BA7AC8">
            <w:pPr>
              <w:rPr>
                <w:sz w:val="24"/>
                <w:szCs w:val="24"/>
                <w:lang w:val="lt-LT"/>
              </w:rPr>
            </w:pPr>
            <w:r w:rsidRPr="00DA7C47">
              <w:rPr>
                <w:sz w:val="24"/>
                <w:szCs w:val="24"/>
                <w:lang w:val="lt-LT"/>
              </w:rPr>
              <w:t>4.7.4.</w:t>
            </w:r>
          </w:p>
        </w:tc>
        <w:tc>
          <w:tcPr>
            <w:tcW w:w="5859" w:type="dxa"/>
            <w:shd w:val="clear" w:color="auto" w:fill="auto"/>
          </w:tcPr>
          <w:p w14:paraId="4EC3F10B" w14:textId="77777777" w:rsidR="00CF25B8" w:rsidRPr="00BA7AC8" w:rsidRDefault="00CF25B8" w:rsidP="00BA7AC8">
            <w:pPr>
              <w:jc w:val="both"/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 xml:space="preserve">vaikams ir mokiniams (iki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BA7AC8">
                <w:rPr>
                  <w:sz w:val="24"/>
                  <w:szCs w:val="24"/>
                  <w:lang w:val="lt-LT"/>
                </w:rPr>
                <w:t>18 m</w:t>
              </w:r>
            </w:smartTag>
            <w:r w:rsidRPr="00BA7AC8">
              <w:rPr>
                <w:sz w:val="24"/>
                <w:szCs w:val="24"/>
                <w:lang w:val="lt-LT"/>
              </w:rPr>
              <w:t xml:space="preserve">.) </w:t>
            </w:r>
          </w:p>
        </w:tc>
        <w:tc>
          <w:tcPr>
            <w:tcW w:w="3068" w:type="dxa"/>
          </w:tcPr>
          <w:p w14:paraId="4EC3F10C" w14:textId="77777777" w:rsidR="00CF25B8" w:rsidRPr="00BA7AC8" w:rsidRDefault="00CF25B8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1,0</w:t>
            </w:r>
            <w:r w:rsidRPr="00BA7AC8">
              <w:rPr>
                <w:sz w:val="24"/>
                <w:szCs w:val="24"/>
                <w:lang w:val="lt-LT"/>
              </w:rPr>
              <w:t xml:space="preserve"> Eur už 1,5 val.</w:t>
            </w:r>
          </w:p>
        </w:tc>
      </w:tr>
      <w:tr w:rsidR="00CF25B8" w:rsidRPr="00BA7AC8" w14:paraId="4EC3F111" w14:textId="77777777" w:rsidTr="00BA7AC8">
        <w:tc>
          <w:tcPr>
            <w:tcW w:w="870" w:type="dxa"/>
          </w:tcPr>
          <w:p w14:paraId="4EC3F10E" w14:textId="77777777" w:rsidR="00CF25B8" w:rsidRPr="00DA7C47" w:rsidRDefault="00CF25B8" w:rsidP="00BA7AC8">
            <w:pPr>
              <w:rPr>
                <w:sz w:val="24"/>
                <w:szCs w:val="24"/>
                <w:lang w:val="lt-LT"/>
              </w:rPr>
            </w:pPr>
            <w:r w:rsidRPr="00DA7C47">
              <w:rPr>
                <w:sz w:val="24"/>
                <w:szCs w:val="24"/>
                <w:lang w:val="lt-LT"/>
              </w:rPr>
              <w:t>4.7.5.</w:t>
            </w:r>
          </w:p>
        </w:tc>
        <w:tc>
          <w:tcPr>
            <w:tcW w:w="5859" w:type="dxa"/>
            <w:shd w:val="clear" w:color="auto" w:fill="auto"/>
          </w:tcPr>
          <w:p w14:paraId="4EC3F10F" w14:textId="77777777" w:rsidR="00CF25B8" w:rsidRPr="00BA7AC8" w:rsidRDefault="00CF25B8" w:rsidP="00BA7AC8">
            <w:pPr>
              <w:jc w:val="both"/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 xml:space="preserve">kitiems asmenims </w:t>
            </w:r>
          </w:p>
        </w:tc>
        <w:tc>
          <w:tcPr>
            <w:tcW w:w="3068" w:type="dxa"/>
          </w:tcPr>
          <w:p w14:paraId="4EC3F110" w14:textId="77777777" w:rsidR="00CF25B8" w:rsidRPr="00BA7AC8" w:rsidRDefault="00CF25B8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1,50</w:t>
            </w:r>
            <w:r w:rsidRPr="00BA7AC8">
              <w:rPr>
                <w:sz w:val="24"/>
                <w:szCs w:val="24"/>
                <w:lang w:val="lt-LT"/>
              </w:rPr>
              <w:t xml:space="preserve"> Eur už 1,5 val.</w:t>
            </w:r>
          </w:p>
        </w:tc>
      </w:tr>
      <w:tr w:rsidR="00C84A08" w:rsidRPr="00BA7AC8" w14:paraId="4EC3F115" w14:textId="77777777" w:rsidTr="00BA7AC8">
        <w:tc>
          <w:tcPr>
            <w:tcW w:w="870" w:type="dxa"/>
          </w:tcPr>
          <w:p w14:paraId="4EC3F112" w14:textId="77777777" w:rsidR="00C84A08" w:rsidRPr="00BA7AC8" w:rsidRDefault="00405617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5859" w:type="dxa"/>
            <w:shd w:val="clear" w:color="auto" w:fill="auto"/>
          </w:tcPr>
          <w:p w14:paraId="4EC3F113" w14:textId="77777777" w:rsidR="00C84A08" w:rsidRPr="00BA7AC8" w:rsidRDefault="00C84A08" w:rsidP="00BA7AC8">
            <w:pPr>
              <w:rPr>
                <w:b/>
                <w:sz w:val="24"/>
                <w:szCs w:val="24"/>
                <w:lang w:val="lt-LT"/>
              </w:rPr>
            </w:pPr>
            <w:r w:rsidRPr="00BA7AC8">
              <w:rPr>
                <w:b/>
                <w:color w:val="FF0000"/>
                <w:sz w:val="24"/>
                <w:szCs w:val="24"/>
                <w:lang w:val="lt-LT"/>
              </w:rPr>
              <w:t>Apgyvendinimo paslaugos</w:t>
            </w:r>
            <w:r w:rsidR="00B2191A" w:rsidRPr="00BA7AC8">
              <w:rPr>
                <w:b/>
                <w:color w:val="FF0000"/>
                <w:sz w:val="24"/>
                <w:szCs w:val="24"/>
                <w:lang w:val="lt-LT"/>
              </w:rPr>
              <w:t>:</w:t>
            </w:r>
          </w:p>
        </w:tc>
        <w:tc>
          <w:tcPr>
            <w:tcW w:w="3068" w:type="dxa"/>
          </w:tcPr>
          <w:p w14:paraId="4EC3F114" w14:textId="77777777" w:rsidR="00C84A08" w:rsidRPr="00BA7AC8" w:rsidRDefault="00C84A08" w:rsidP="00BA7AC8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6F7A94" w:rsidRPr="00BA7AC8" w14:paraId="4EC3F119" w14:textId="77777777" w:rsidTr="00BA7AC8">
        <w:tc>
          <w:tcPr>
            <w:tcW w:w="870" w:type="dxa"/>
          </w:tcPr>
          <w:p w14:paraId="4EC3F116" w14:textId="77777777" w:rsidR="006F7A94" w:rsidRPr="00BA7AC8" w:rsidRDefault="00BE0123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5.1.</w:t>
            </w:r>
          </w:p>
        </w:tc>
        <w:tc>
          <w:tcPr>
            <w:tcW w:w="5859" w:type="dxa"/>
            <w:shd w:val="clear" w:color="auto" w:fill="auto"/>
          </w:tcPr>
          <w:p w14:paraId="4EC3F117" w14:textId="77777777" w:rsidR="006F7A94" w:rsidRPr="00CF6CF2" w:rsidRDefault="006F7A94" w:rsidP="00402D0C">
            <w:pPr>
              <w:rPr>
                <w:sz w:val="24"/>
                <w:szCs w:val="24"/>
                <w:lang w:val="lt-LT"/>
              </w:rPr>
            </w:pPr>
            <w:r w:rsidRPr="00CF6CF2">
              <w:rPr>
                <w:sz w:val="24"/>
                <w:szCs w:val="24"/>
                <w:lang w:val="lt-LT"/>
              </w:rPr>
              <w:t>poilsio namuk</w:t>
            </w:r>
            <w:r w:rsidR="00402D0C" w:rsidRPr="00CF6CF2">
              <w:rPr>
                <w:sz w:val="24"/>
                <w:szCs w:val="24"/>
                <w:lang w:val="lt-LT"/>
              </w:rPr>
              <w:t>e</w:t>
            </w:r>
            <w:r w:rsidRPr="00CF6CF2">
              <w:rPr>
                <w:sz w:val="24"/>
                <w:szCs w:val="24"/>
                <w:lang w:val="lt-LT"/>
              </w:rPr>
              <w:t xml:space="preserve"> (1 kambario darbo dienomis / švenčių ir poilsio dienomis, be patalynės)</w:t>
            </w:r>
          </w:p>
        </w:tc>
        <w:tc>
          <w:tcPr>
            <w:tcW w:w="3068" w:type="dxa"/>
          </w:tcPr>
          <w:p w14:paraId="4EC3F118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16,0/20,0</w:t>
            </w:r>
            <w:r w:rsidRPr="00BA7AC8">
              <w:rPr>
                <w:sz w:val="24"/>
                <w:szCs w:val="24"/>
                <w:lang w:val="lt-LT"/>
              </w:rPr>
              <w:t xml:space="preserve"> Eur parai</w:t>
            </w:r>
          </w:p>
        </w:tc>
      </w:tr>
      <w:tr w:rsidR="006F7A94" w:rsidRPr="00BA7AC8" w14:paraId="4EC3F11D" w14:textId="77777777" w:rsidTr="00BA7AC8">
        <w:tc>
          <w:tcPr>
            <w:tcW w:w="870" w:type="dxa"/>
          </w:tcPr>
          <w:p w14:paraId="4EC3F11A" w14:textId="77777777" w:rsidR="006F7A94" w:rsidRPr="00BA7AC8" w:rsidRDefault="002E4B8C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5.1.1</w:t>
            </w:r>
          </w:p>
        </w:tc>
        <w:tc>
          <w:tcPr>
            <w:tcW w:w="5859" w:type="dxa"/>
            <w:shd w:val="clear" w:color="auto" w:fill="auto"/>
          </w:tcPr>
          <w:p w14:paraId="4EC3F11B" w14:textId="77777777" w:rsidR="006F7A94" w:rsidRPr="00CF6CF2" w:rsidRDefault="002E4B8C" w:rsidP="00BA7AC8">
            <w:pPr>
              <w:rPr>
                <w:sz w:val="24"/>
                <w:szCs w:val="24"/>
                <w:lang w:val="lt-LT"/>
              </w:rPr>
            </w:pPr>
            <w:r w:rsidRPr="00CF6CF2">
              <w:rPr>
                <w:sz w:val="24"/>
                <w:szCs w:val="24"/>
                <w:lang w:val="lt-LT"/>
              </w:rPr>
              <w:t xml:space="preserve">su </w:t>
            </w:r>
            <w:r w:rsidR="006F7A94" w:rsidRPr="00CF6CF2">
              <w:rPr>
                <w:sz w:val="24"/>
                <w:szCs w:val="24"/>
                <w:lang w:val="lt-LT"/>
              </w:rPr>
              <w:t>vien</w:t>
            </w:r>
            <w:r w:rsidRPr="00CF6CF2">
              <w:rPr>
                <w:sz w:val="24"/>
                <w:szCs w:val="24"/>
                <w:lang w:val="lt-LT"/>
              </w:rPr>
              <w:t>u</w:t>
            </w:r>
            <w:r w:rsidR="006F7A94" w:rsidRPr="00CF6CF2">
              <w:rPr>
                <w:sz w:val="24"/>
                <w:szCs w:val="24"/>
                <w:lang w:val="lt-LT"/>
              </w:rPr>
              <w:t xml:space="preserve"> patalynės komplekt</w:t>
            </w:r>
            <w:r w:rsidRPr="00CF6CF2">
              <w:rPr>
                <w:sz w:val="24"/>
                <w:szCs w:val="24"/>
                <w:lang w:val="lt-LT"/>
              </w:rPr>
              <w:t>u</w:t>
            </w:r>
            <w:r w:rsidR="006F7A94" w:rsidRPr="00CF6CF2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068" w:type="dxa"/>
          </w:tcPr>
          <w:p w14:paraId="4EC3F11C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 xml:space="preserve">3,0 </w:t>
            </w:r>
            <w:r w:rsidRPr="00BA7AC8">
              <w:rPr>
                <w:sz w:val="24"/>
                <w:szCs w:val="24"/>
                <w:lang w:val="lt-LT"/>
              </w:rPr>
              <w:t xml:space="preserve">Eur </w:t>
            </w:r>
          </w:p>
        </w:tc>
      </w:tr>
      <w:tr w:rsidR="006F7A94" w:rsidRPr="00BA7AC8" w14:paraId="4EC3F121" w14:textId="77777777" w:rsidTr="00BA7AC8">
        <w:tc>
          <w:tcPr>
            <w:tcW w:w="870" w:type="dxa"/>
          </w:tcPr>
          <w:p w14:paraId="4EC3F11E" w14:textId="77777777" w:rsidR="006F7A94" w:rsidRPr="00BA7AC8" w:rsidRDefault="006E7D57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5.2.</w:t>
            </w:r>
          </w:p>
        </w:tc>
        <w:tc>
          <w:tcPr>
            <w:tcW w:w="5859" w:type="dxa"/>
            <w:shd w:val="clear" w:color="auto" w:fill="auto"/>
          </w:tcPr>
          <w:p w14:paraId="4EC3F11F" w14:textId="77777777" w:rsidR="006F7A94" w:rsidRPr="00CF6CF2" w:rsidRDefault="006F7A94" w:rsidP="00402D0C">
            <w:pPr>
              <w:rPr>
                <w:sz w:val="24"/>
                <w:szCs w:val="24"/>
                <w:lang w:val="lt-LT"/>
              </w:rPr>
            </w:pPr>
            <w:r w:rsidRPr="00CF6CF2">
              <w:rPr>
                <w:sz w:val="24"/>
                <w:szCs w:val="24"/>
                <w:lang w:val="lt-LT"/>
              </w:rPr>
              <w:t>bendrabučio kambar</w:t>
            </w:r>
            <w:r w:rsidR="00402D0C" w:rsidRPr="00CF6CF2">
              <w:rPr>
                <w:sz w:val="24"/>
                <w:szCs w:val="24"/>
                <w:lang w:val="lt-LT"/>
              </w:rPr>
              <w:t>yje</w:t>
            </w:r>
            <w:r w:rsidRPr="00CF6CF2">
              <w:rPr>
                <w:sz w:val="24"/>
                <w:szCs w:val="24"/>
                <w:lang w:val="lt-LT"/>
              </w:rPr>
              <w:t xml:space="preserve"> (viena vieta):</w:t>
            </w:r>
          </w:p>
        </w:tc>
        <w:tc>
          <w:tcPr>
            <w:tcW w:w="3068" w:type="dxa"/>
          </w:tcPr>
          <w:p w14:paraId="4EC3F120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</w:p>
        </w:tc>
      </w:tr>
      <w:tr w:rsidR="006F7A94" w:rsidRPr="00BA7AC8" w14:paraId="4EC3F125" w14:textId="77777777" w:rsidTr="00BA7AC8">
        <w:tc>
          <w:tcPr>
            <w:tcW w:w="870" w:type="dxa"/>
          </w:tcPr>
          <w:p w14:paraId="4EC3F122" w14:textId="77777777" w:rsidR="006F7A94" w:rsidRPr="00BA7AC8" w:rsidRDefault="009E118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5.2.</w:t>
            </w:r>
            <w:r w:rsidR="006F7A94" w:rsidRPr="00BA7AC8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859" w:type="dxa"/>
            <w:shd w:val="clear" w:color="auto" w:fill="auto"/>
          </w:tcPr>
          <w:p w14:paraId="4EC3F123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1 parai</w:t>
            </w:r>
          </w:p>
        </w:tc>
        <w:tc>
          <w:tcPr>
            <w:tcW w:w="3068" w:type="dxa"/>
          </w:tcPr>
          <w:p w14:paraId="4EC3F124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7,30</w:t>
            </w:r>
            <w:r w:rsidRPr="00BA7AC8">
              <w:rPr>
                <w:sz w:val="24"/>
                <w:szCs w:val="24"/>
                <w:lang w:val="lt-LT"/>
              </w:rPr>
              <w:t xml:space="preserve"> Eur</w:t>
            </w:r>
          </w:p>
        </w:tc>
      </w:tr>
      <w:tr w:rsidR="006F7A94" w:rsidRPr="00BA7AC8" w14:paraId="4EC3F129" w14:textId="77777777" w:rsidTr="00BA7AC8">
        <w:tc>
          <w:tcPr>
            <w:tcW w:w="870" w:type="dxa"/>
          </w:tcPr>
          <w:p w14:paraId="4EC3F126" w14:textId="77777777" w:rsidR="006F7A94" w:rsidRPr="00BA7AC8" w:rsidRDefault="00515366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5.2.</w:t>
            </w:r>
            <w:r w:rsidR="006F7A94" w:rsidRPr="00BA7AC8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5859" w:type="dxa"/>
            <w:shd w:val="clear" w:color="auto" w:fill="auto"/>
          </w:tcPr>
          <w:p w14:paraId="4EC3F127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nuo 2 iki 5 parų</w:t>
            </w:r>
          </w:p>
        </w:tc>
        <w:tc>
          <w:tcPr>
            <w:tcW w:w="3068" w:type="dxa"/>
          </w:tcPr>
          <w:p w14:paraId="4EC3F128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 xml:space="preserve">5,50 Eur </w:t>
            </w:r>
            <w:r w:rsidRPr="00BA7AC8">
              <w:rPr>
                <w:b/>
                <w:sz w:val="24"/>
                <w:szCs w:val="24"/>
                <w:lang w:val="lt-LT"/>
              </w:rPr>
              <w:t>parai</w:t>
            </w:r>
          </w:p>
        </w:tc>
      </w:tr>
      <w:tr w:rsidR="006F7A94" w:rsidRPr="00BA7AC8" w14:paraId="4EC3F12D" w14:textId="77777777" w:rsidTr="00BA7AC8">
        <w:tc>
          <w:tcPr>
            <w:tcW w:w="870" w:type="dxa"/>
          </w:tcPr>
          <w:p w14:paraId="4EC3F12A" w14:textId="77777777" w:rsidR="006F7A94" w:rsidRPr="00BA7AC8" w:rsidRDefault="00B17043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5.2.</w:t>
            </w:r>
            <w:r w:rsidR="006F7A94" w:rsidRPr="00BA7AC8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5859" w:type="dxa"/>
            <w:shd w:val="clear" w:color="auto" w:fill="auto"/>
          </w:tcPr>
          <w:p w14:paraId="4EC3F12B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Nuo 6 ir daugiau parų</w:t>
            </w:r>
          </w:p>
        </w:tc>
        <w:tc>
          <w:tcPr>
            <w:tcW w:w="3068" w:type="dxa"/>
          </w:tcPr>
          <w:p w14:paraId="4EC3F12C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5,0</w:t>
            </w:r>
            <w:r w:rsidRPr="00BA7AC8">
              <w:rPr>
                <w:sz w:val="24"/>
                <w:szCs w:val="24"/>
                <w:lang w:val="lt-LT"/>
              </w:rPr>
              <w:t xml:space="preserve"> Eur </w:t>
            </w:r>
            <w:r w:rsidRPr="00BA7AC8">
              <w:rPr>
                <w:b/>
                <w:sz w:val="24"/>
                <w:szCs w:val="24"/>
                <w:lang w:val="lt-LT"/>
              </w:rPr>
              <w:t>parai</w:t>
            </w:r>
          </w:p>
        </w:tc>
      </w:tr>
      <w:tr w:rsidR="006F7A94" w:rsidRPr="00BA7AC8" w14:paraId="4EC3F131" w14:textId="77777777" w:rsidTr="00DD0F6E">
        <w:tc>
          <w:tcPr>
            <w:tcW w:w="870" w:type="dxa"/>
          </w:tcPr>
          <w:p w14:paraId="4EC3F12E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5859" w:type="dxa"/>
          </w:tcPr>
          <w:p w14:paraId="4EC3F12F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Mokyklos dušo paslaugos 1 asmeniui:</w:t>
            </w:r>
          </w:p>
        </w:tc>
        <w:tc>
          <w:tcPr>
            <w:tcW w:w="3068" w:type="dxa"/>
          </w:tcPr>
          <w:p w14:paraId="4EC3F130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</w:p>
        </w:tc>
      </w:tr>
      <w:tr w:rsidR="006F7A94" w:rsidRPr="00BA7AC8" w14:paraId="4EC3F135" w14:textId="77777777" w:rsidTr="00DD0F6E">
        <w:tc>
          <w:tcPr>
            <w:tcW w:w="870" w:type="dxa"/>
          </w:tcPr>
          <w:p w14:paraId="4EC3F132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6.1</w:t>
            </w:r>
          </w:p>
        </w:tc>
        <w:tc>
          <w:tcPr>
            <w:tcW w:w="5859" w:type="dxa"/>
          </w:tcPr>
          <w:p w14:paraId="4EC3F133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mokiniams</w:t>
            </w:r>
          </w:p>
        </w:tc>
        <w:tc>
          <w:tcPr>
            <w:tcW w:w="3068" w:type="dxa"/>
          </w:tcPr>
          <w:p w14:paraId="4EC3F134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0,30</w:t>
            </w:r>
            <w:r w:rsidRPr="00BA7AC8">
              <w:rPr>
                <w:sz w:val="24"/>
                <w:szCs w:val="24"/>
                <w:lang w:val="lt-LT"/>
              </w:rPr>
              <w:t xml:space="preserve"> Eur</w:t>
            </w:r>
          </w:p>
        </w:tc>
      </w:tr>
      <w:tr w:rsidR="006F7A94" w:rsidRPr="00BA7AC8" w14:paraId="4EC3F139" w14:textId="77777777" w:rsidTr="00DD0F6E">
        <w:tc>
          <w:tcPr>
            <w:tcW w:w="870" w:type="dxa"/>
          </w:tcPr>
          <w:p w14:paraId="4EC3F136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6.2</w:t>
            </w:r>
          </w:p>
        </w:tc>
        <w:tc>
          <w:tcPr>
            <w:tcW w:w="5859" w:type="dxa"/>
          </w:tcPr>
          <w:p w14:paraId="4EC3F137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tėvams ir mokytojams</w:t>
            </w:r>
          </w:p>
        </w:tc>
        <w:tc>
          <w:tcPr>
            <w:tcW w:w="3068" w:type="dxa"/>
          </w:tcPr>
          <w:p w14:paraId="4EC3F138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 xml:space="preserve">0,60 </w:t>
            </w:r>
            <w:r w:rsidRPr="00BA7AC8">
              <w:rPr>
                <w:sz w:val="24"/>
                <w:szCs w:val="24"/>
                <w:lang w:val="lt-LT"/>
              </w:rPr>
              <w:t>Eur</w:t>
            </w:r>
          </w:p>
        </w:tc>
      </w:tr>
      <w:tr w:rsidR="006F7A94" w:rsidRPr="00BA7AC8" w14:paraId="4EC3F13D" w14:textId="77777777" w:rsidTr="00DD0F6E">
        <w:tc>
          <w:tcPr>
            <w:tcW w:w="870" w:type="dxa"/>
          </w:tcPr>
          <w:p w14:paraId="4EC3F13A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6.3</w:t>
            </w:r>
          </w:p>
        </w:tc>
        <w:tc>
          <w:tcPr>
            <w:tcW w:w="5859" w:type="dxa"/>
          </w:tcPr>
          <w:p w14:paraId="4EC3F13B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kitiems gyventojams</w:t>
            </w:r>
          </w:p>
        </w:tc>
        <w:tc>
          <w:tcPr>
            <w:tcW w:w="3068" w:type="dxa"/>
          </w:tcPr>
          <w:p w14:paraId="4EC3F13C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1,0</w:t>
            </w:r>
            <w:r w:rsidRPr="00BA7AC8">
              <w:rPr>
                <w:sz w:val="24"/>
                <w:szCs w:val="24"/>
                <w:lang w:val="lt-LT"/>
              </w:rPr>
              <w:t xml:space="preserve"> Eur</w:t>
            </w:r>
          </w:p>
        </w:tc>
      </w:tr>
      <w:tr w:rsidR="006F7A94" w:rsidRPr="00BA7AC8" w14:paraId="4EC3F141" w14:textId="77777777" w:rsidTr="00DD0F6E">
        <w:tc>
          <w:tcPr>
            <w:tcW w:w="870" w:type="dxa"/>
          </w:tcPr>
          <w:p w14:paraId="4EC3F13E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5859" w:type="dxa"/>
          </w:tcPr>
          <w:p w14:paraId="4EC3F13F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Poilsio vakarai, diskotekos, mokyklos renginiai</w:t>
            </w:r>
          </w:p>
        </w:tc>
        <w:tc>
          <w:tcPr>
            <w:tcW w:w="3068" w:type="dxa"/>
          </w:tcPr>
          <w:p w14:paraId="4EC3F140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1,0</w:t>
            </w:r>
            <w:r w:rsidRPr="00BA7AC8">
              <w:rPr>
                <w:sz w:val="24"/>
                <w:szCs w:val="24"/>
                <w:lang w:val="lt-LT"/>
              </w:rPr>
              <w:t xml:space="preserve"> Eur</w:t>
            </w:r>
          </w:p>
        </w:tc>
      </w:tr>
      <w:tr w:rsidR="006F7A94" w:rsidRPr="00BA7AC8" w14:paraId="4EC3F146" w14:textId="77777777" w:rsidTr="00DD0F6E">
        <w:tc>
          <w:tcPr>
            <w:tcW w:w="870" w:type="dxa"/>
          </w:tcPr>
          <w:p w14:paraId="4EC3F142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5859" w:type="dxa"/>
          </w:tcPr>
          <w:p w14:paraId="4EC3F143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 xml:space="preserve">Maitinimas mokyklų valgyklose (įstaigos darbuotojų, mokinių, </w:t>
            </w:r>
            <w:r w:rsidRPr="00BA7AC8">
              <w:rPr>
                <w:b/>
                <w:sz w:val="24"/>
                <w:szCs w:val="24"/>
                <w:lang w:val="lt-LT"/>
              </w:rPr>
              <w:t>mokyklos bendruomenės atstovų, bendradarbiavimo partnerių</w:t>
            </w:r>
            <w:r w:rsidRPr="00BA7AC8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3068" w:type="dxa"/>
          </w:tcPr>
          <w:p w14:paraId="4EC3F144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30 proc. antkainis gaminamiems patiekalams;</w:t>
            </w:r>
          </w:p>
          <w:p w14:paraId="4EC3F145" w14:textId="77777777" w:rsidR="006F7A94" w:rsidRPr="00BA7AC8" w:rsidRDefault="006F7A94" w:rsidP="00BA7AC8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20 proc. antkainis negaminamiems patiekalams</w:t>
            </w:r>
          </w:p>
        </w:tc>
      </w:tr>
      <w:tr w:rsidR="006F7A94" w:rsidRPr="00BA7AC8" w14:paraId="4EC3F14A" w14:textId="77777777" w:rsidTr="00DD0F6E">
        <w:tc>
          <w:tcPr>
            <w:tcW w:w="870" w:type="dxa"/>
            <w:shd w:val="clear" w:color="auto" w:fill="auto"/>
          </w:tcPr>
          <w:p w14:paraId="4EC3F147" w14:textId="77777777" w:rsidR="006F7A94" w:rsidRPr="00BA7AC8" w:rsidRDefault="00241936" w:rsidP="00BA7AC8">
            <w:pPr>
              <w:rPr>
                <w:strike/>
                <w:sz w:val="24"/>
                <w:szCs w:val="24"/>
                <w:lang w:val="lt-LT"/>
              </w:rPr>
            </w:pPr>
            <w:r w:rsidRPr="00BA7AC8">
              <w:rPr>
                <w:b/>
                <w:color w:val="FF0000"/>
                <w:sz w:val="24"/>
                <w:szCs w:val="24"/>
                <w:lang w:val="lt-LT"/>
              </w:rPr>
              <w:t>9.</w:t>
            </w:r>
          </w:p>
        </w:tc>
        <w:tc>
          <w:tcPr>
            <w:tcW w:w="5859" w:type="dxa"/>
            <w:shd w:val="clear" w:color="auto" w:fill="auto"/>
          </w:tcPr>
          <w:p w14:paraId="4EC3F148" w14:textId="6BE83991" w:rsidR="006F7A94" w:rsidRPr="00BA7AC8" w:rsidRDefault="00241936" w:rsidP="00BA7AC8">
            <w:pPr>
              <w:pStyle w:val="Betarp1"/>
              <w:rPr>
                <w:strike/>
              </w:rPr>
            </w:pPr>
            <w:r w:rsidRPr="0067274A">
              <w:rPr>
                <w:color w:val="FF0000"/>
              </w:rPr>
              <w:t>Turizmo ir ak</w:t>
            </w:r>
            <w:r w:rsidR="0049161F" w:rsidRPr="0067274A">
              <w:rPr>
                <w:color w:val="FF0000"/>
              </w:rPr>
              <w:t>t</w:t>
            </w:r>
            <w:r w:rsidRPr="0067274A">
              <w:rPr>
                <w:color w:val="FF0000"/>
              </w:rPr>
              <w:t>yvios veiklos skatinimo</w:t>
            </w:r>
            <w:r w:rsidR="0049161F" w:rsidRPr="0067274A">
              <w:rPr>
                <w:color w:val="FF0000"/>
              </w:rPr>
              <w:t xml:space="preserve"> paslaugos</w:t>
            </w:r>
            <w:r w:rsidR="00892BCE" w:rsidRPr="0067274A">
              <w:rPr>
                <w:color w:val="FF0000"/>
              </w:rPr>
              <w:t>. Baidarių priežiūra ir aptarnavimas</w:t>
            </w:r>
            <w:r w:rsidR="0020569B" w:rsidRPr="00BA7AC8">
              <w:t xml:space="preserve"> (darbo dienomis / švenčių ir poilsio dienomis</w:t>
            </w:r>
            <w:r w:rsidR="00020A26">
              <w:t xml:space="preserve"> </w:t>
            </w:r>
            <w:r w:rsidR="0020569B" w:rsidRPr="00BA7AC8">
              <w:t>1 baidarė)</w:t>
            </w:r>
          </w:p>
        </w:tc>
        <w:tc>
          <w:tcPr>
            <w:tcW w:w="3068" w:type="dxa"/>
          </w:tcPr>
          <w:p w14:paraId="4EC3F149" w14:textId="77777777" w:rsidR="006F7A94" w:rsidRPr="00BA7AC8" w:rsidRDefault="00892BCE" w:rsidP="00BA7AC8">
            <w:pPr>
              <w:rPr>
                <w:strike/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13,0</w:t>
            </w:r>
            <w:r w:rsidRPr="00BA7AC8">
              <w:rPr>
                <w:sz w:val="24"/>
                <w:szCs w:val="24"/>
                <w:lang w:val="lt-LT"/>
              </w:rPr>
              <w:t xml:space="preserve"> Eur / </w:t>
            </w:r>
            <w:r w:rsidRPr="00BA7AC8">
              <w:rPr>
                <w:b/>
                <w:sz w:val="24"/>
                <w:szCs w:val="24"/>
                <w:lang w:val="lt-LT"/>
              </w:rPr>
              <w:t>15,0</w:t>
            </w:r>
            <w:r w:rsidRPr="00BA7AC8">
              <w:rPr>
                <w:sz w:val="24"/>
                <w:szCs w:val="24"/>
                <w:lang w:val="lt-LT"/>
              </w:rPr>
              <w:t xml:space="preserve"> Eur parai</w:t>
            </w:r>
          </w:p>
        </w:tc>
      </w:tr>
    </w:tbl>
    <w:p w14:paraId="4EC3F14B" w14:textId="77777777" w:rsidR="006F7A94" w:rsidRPr="00BA7AC8" w:rsidRDefault="006F7A94" w:rsidP="00BA7AC8">
      <w:pPr>
        <w:jc w:val="both"/>
        <w:rPr>
          <w:sz w:val="24"/>
          <w:szCs w:val="24"/>
          <w:lang w:val="lt-LT"/>
        </w:rPr>
      </w:pPr>
    </w:p>
    <w:p w14:paraId="4EC3F14C" w14:textId="77777777" w:rsidR="006F7A94" w:rsidRPr="00BA7AC8" w:rsidRDefault="006F7A94" w:rsidP="00BA7AC8">
      <w:pPr>
        <w:jc w:val="both"/>
        <w:rPr>
          <w:sz w:val="24"/>
          <w:szCs w:val="24"/>
          <w:lang w:val="lt-LT"/>
        </w:rPr>
      </w:pPr>
      <w:r w:rsidRPr="00BA7AC8">
        <w:rPr>
          <w:sz w:val="24"/>
          <w:szCs w:val="24"/>
          <w:lang w:val="lt-LT"/>
        </w:rPr>
        <w:tab/>
        <w:t>Pastabos.</w:t>
      </w:r>
    </w:p>
    <w:p w14:paraId="4EC3F14D" w14:textId="77777777" w:rsidR="006F7A94" w:rsidRPr="00BA7AC8" w:rsidRDefault="006F7A94" w:rsidP="00020A26">
      <w:pPr>
        <w:pStyle w:val="Betarp1"/>
        <w:tabs>
          <w:tab w:val="left" w:pos="851"/>
        </w:tabs>
        <w:jc w:val="both"/>
      </w:pPr>
      <w:r w:rsidRPr="00BA7AC8">
        <w:tab/>
        <w:t>1. Kopijavimo ir skanavimo paslaugos, tiesiogiai susijusios su ugdymo proceso organizavimu, mokiniams ir mokytojams teikiamos nemokamai pagal mokyklos direktoriaus nustatytą tvarką.</w:t>
      </w:r>
    </w:p>
    <w:p w14:paraId="4EC3F14E" w14:textId="7B69D6AB" w:rsidR="006F7A94" w:rsidRPr="00766896" w:rsidRDefault="006F7A94" w:rsidP="00BA7AC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A7AC8">
        <w:rPr>
          <w:sz w:val="24"/>
          <w:szCs w:val="24"/>
          <w:lang w:val="lt-LT"/>
        </w:rPr>
        <w:tab/>
        <w:t xml:space="preserve">2. </w:t>
      </w:r>
      <w:r w:rsidR="00020A26">
        <w:rPr>
          <w:sz w:val="24"/>
          <w:szCs w:val="24"/>
          <w:lang w:val="lt-LT"/>
        </w:rPr>
        <w:t>Mokyklų sporto salės Rokiškio rajono</w:t>
      </w:r>
      <w:r w:rsidRPr="00766896">
        <w:rPr>
          <w:sz w:val="24"/>
          <w:szCs w:val="24"/>
          <w:lang w:val="lt-LT"/>
        </w:rPr>
        <w:t xml:space="preserve"> kūno kultūros ir sporto centro užsiėmimams suteikiamos nemokamai.</w:t>
      </w:r>
      <w:r w:rsidR="009B779D" w:rsidRPr="00766896">
        <w:rPr>
          <w:sz w:val="24"/>
          <w:szCs w:val="24"/>
          <w:lang w:val="lt-LT"/>
        </w:rPr>
        <w:t xml:space="preserve"> </w:t>
      </w:r>
    </w:p>
    <w:p w14:paraId="4EC3F14F" w14:textId="77777777" w:rsidR="006F7A94" w:rsidRPr="00766896" w:rsidRDefault="006F7A94" w:rsidP="00BA7AC8">
      <w:pPr>
        <w:pStyle w:val="Betarp"/>
        <w:tabs>
          <w:tab w:val="left" w:pos="851"/>
        </w:tabs>
        <w:jc w:val="both"/>
        <w:rPr>
          <w:lang w:val="lt-LT"/>
        </w:rPr>
      </w:pPr>
      <w:r w:rsidRPr="00766896">
        <w:rPr>
          <w:lang w:val="lt-LT"/>
        </w:rPr>
        <w:tab/>
        <w:t xml:space="preserve">3. Ledo ritulio aikštelė-čiuožykla kūno kultūros pamokoms, Rokiškio rajono kūno kultūros ir sporto centro treniruotėms, sporto varžyboms, rajono ledo ritulio klubams </w:t>
      </w:r>
      <w:r w:rsidRPr="00766896">
        <w:rPr>
          <w:b/>
          <w:lang w:val="lt-LT"/>
        </w:rPr>
        <w:t>(</w:t>
      </w:r>
      <w:r w:rsidRPr="00766896">
        <w:rPr>
          <w:rStyle w:val="Grietas"/>
          <w:lang w:val="lt-LT"/>
        </w:rPr>
        <w:t>Rokiškio rajono ledo ritulio sporto klubas,</w:t>
      </w:r>
      <w:r w:rsidRPr="00766896">
        <w:rPr>
          <w:b/>
          <w:lang w:val="lt-LT"/>
        </w:rPr>
        <w:t xml:space="preserve"> </w:t>
      </w:r>
      <w:r w:rsidRPr="00766896">
        <w:rPr>
          <w:rStyle w:val="Grietas"/>
          <w:lang w:val="lt-LT"/>
        </w:rPr>
        <w:t>Juodupės miestelio ledo ritulio sporto klubas,</w:t>
      </w:r>
      <w:r w:rsidRPr="00766896">
        <w:rPr>
          <w:b/>
          <w:lang w:val="lt-LT"/>
        </w:rPr>
        <w:t xml:space="preserve"> </w:t>
      </w:r>
      <w:r w:rsidRPr="00766896">
        <w:rPr>
          <w:rStyle w:val="Grietas"/>
          <w:lang w:val="lt-LT"/>
        </w:rPr>
        <w:t>Rokiškio jaunųjų ledo ritulininkų klubas ,,Sparta“, Rokiškio ledo ritulio klubas ,,Entuziastai“)</w:t>
      </w:r>
      <w:r w:rsidRPr="00766896">
        <w:rPr>
          <w:b/>
          <w:lang w:val="lt-LT"/>
        </w:rPr>
        <w:t>,</w:t>
      </w:r>
      <w:r w:rsidRPr="00766896">
        <w:rPr>
          <w:lang w:val="lt-LT"/>
        </w:rPr>
        <w:t xml:space="preserve"> prisidėjusiems prie aikštelės priežiūros, suteikiama nemokamai.</w:t>
      </w:r>
      <w:r w:rsidR="009B779D" w:rsidRPr="00766896">
        <w:rPr>
          <w:b/>
          <w:lang w:val="lt-LT"/>
        </w:rPr>
        <w:t xml:space="preserve"> </w:t>
      </w:r>
    </w:p>
    <w:p w14:paraId="4EC3F150" w14:textId="77777777" w:rsidR="006F7A94" w:rsidRPr="00766896" w:rsidRDefault="006F7A94" w:rsidP="00BA7AC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A7AC8">
        <w:rPr>
          <w:sz w:val="24"/>
          <w:szCs w:val="24"/>
          <w:lang w:val="lt-LT"/>
        </w:rPr>
        <w:tab/>
      </w:r>
      <w:r w:rsidRPr="00766896">
        <w:rPr>
          <w:sz w:val="24"/>
          <w:szCs w:val="24"/>
          <w:lang w:val="lt-LT"/>
        </w:rPr>
        <w:t xml:space="preserve">4. </w:t>
      </w:r>
      <w:r w:rsidR="000E4B34" w:rsidRPr="00766896">
        <w:rPr>
          <w:sz w:val="24"/>
          <w:szCs w:val="24"/>
          <w:lang w:val="lt-LT"/>
        </w:rPr>
        <w:t>Neformaliojo vaikų švietimo teikėjams, vykdantiems programas mokiniams ir Vaikų dienos centrams švietimo įstaigų patalpos (įskaitant patalpų išlaikymo, eksploatavimo ir komunalinių paslaugų mokesčius) suteikiamos nemokamai.</w:t>
      </w:r>
      <w:r w:rsidR="006F19E6" w:rsidRPr="00766896">
        <w:rPr>
          <w:b/>
          <w:sz w:val="24"/>
          <w:szCs w:val="24"/>
          <w:lang w:val="lt-LT"/>
        </w:rPr>
        <w:t xml:space="preserve"> </w:t>
      </w:r>
    </w:p>
    <w:p w14:paraId="4EC3F151" w14:textId="0F37D898" w:rsidR="006F7A94" w:rsidRPr="00F9705F" w:rsidRDefault="006F7A94" w:rsidP="00BA7AC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5. Mokėjimas už Švietimo įstaigos teikiamas mokamas paslaugas nuo 10,0</w:t>
      </w:r>
      <w:r w:rsidR="0015510A">
        <w:rPr>
          <w:sz w:val="24"/>
          <w:szCs w:val="24"/>
          <w:lang w:val="lt-LT"/>
        </w:rPr>
        <w:t xml:space="preserve"> E</w:t>
      </w:r>
      <w:r w:rsidRPr="00F9705F">
        <w:rPr>
          <w:sz w:val="24"/>
          <w:szCs w:val="24"/>
          <w:lang w:val="lt-LT"/>
        </w:rPr>
        <w:t>ur vykdomas pavedimu.</w:t>
      </w:r>
    </w:p>
    <w:p w14:paraId="4EC3F152" w14:textId="77777777" w:rsidR="006F7A94" w:rsidRPr="00F9705F" w:rsidRDefault="006F7A94" w:rsidP="00BA7AC8">
      <w:pPr>
        <w:jc w:val="both"/>
        <w:rPr>
          <w:sz w:val="24"/>
          <w:szCs w:val="24"/>
          <w:lang w:val="lt-LT"/>
        </w:rPr>
      </w:pPr>
    </w:p>
    <w:p w14:paraId="4EC3F153" w14:textId="77777777" w:rsidR="00B43203" w:rsidRDefault="006F7A94" w:rsidP="006F7A94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III.</w:t>
      </w:r>
      <w:r w:rsidR="00B43203">
        <w:rPr>
          <w:b/>
          <w:sz w:val="24"/>
          <w:szCs w:val="24"/>
          <w:lang w:val="lt-LT"/>
        </w:rPr>
        <w:t xml:space="preserve"> SKYRIUS</w:t>
      </w:r>
    </w:p>
    <w:p w14:paraId="4EC3F154" w14:textId="77777777" w:rsidR="006F7A94" w:rsidRPr="00F9705F" w:rsidRDefault="006F7A94" w:rsidP="006F7A94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TEIKIAMŲ PASLAUGŲ MOKESČIO PANAUDOJIMAS</w:t>
      </w:r>
    </w:p>
    <w:p w14:paraId="4EC3F155" w14:textId="77777777" w:rsidR="006F7A94" w:rsidRPr="00F9705F" w:rsidRDefault="006F7A94" w:rsidP="006F7A94">
      <w:pPr>
        <w:jc w:val="center"/>
        <w:rPr>
          <w:sz w:val="24"/>
          <w:szCs w:val="24"/>
          <w:lang w:val="lt-LT"/>
        </w:rPr>
      </w:pPr>
    </w:p>
    <w:p w14:paraId="4EC3F156" w14:textId="77777777" w:rsidR="006F7A94" w:rsidRPr="00F9705F" w:rsidRDefault="006F7A94" w:rsidP="00B43203">
      <w:pPr>
        <w:tabs>
          <w:tab w:val="left" w:pos="851"/>
        </w:tabs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 Teikiamų paslaugų mokestis skiriamas:</w:t>
      </w:r>
    </w:p>
    <w:p w14:paraId="4EC3F157" w14:textId="77777777" w:rsidR="006F7A94" w:rsidRPr="00F9705F" w:rsidRDefault="006F7A94" w:rsidP="00B43203">
      <w:pPr>
        <w:tabs>
          <w:tab w:val="left" w:pos="851"/>
        </w:tabs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3.1. ugdymo procesui tobulinti, renginiams organizuoti;</w:t>
      </w:r>
    </w:p>
    <w:p w14:paraId="4EC3F158" w14:textId="77777777" w:rsidR="006F7A94" w:rsidRPr="00F9705F" w:rsidRDefault="006F7A94" w:rsidP="00B43203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3.2. mokytojų, lektorių darbui, kelionės, maitinimo, nakvynės išlaidoms apmokėti;</w:t>
      </w:r>
    </w:p>
    <w:p w14:paraId="4EC3F159" w14:textId="77777777" w:rsidR="006F7A94" w:rsidRPr="00F9705F" w:rsidRDefault="006F7A94" w:rsidP="00B43203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3.3. metodinėms priemonėms įsigyti;</w:t>
      </w:r>
    </w:p>
    <w:p w14:paraId="4EC3F15A" w14:textId="77777777" w:rsidR="006F7A94" w:rsidRPr="00F9705F" w:rsidRDefault="006F7A94" w:rsidP="00B43203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3.4. kanceliarinėms prekėms įsigyti;</w:t>
      </w:r>
    </w:p>
    <w:p w14:paraId="4EC3F15B" w14:textId="19E9DB94" w:rsidR="006F7A94" w:rsidRPr="00F9705F" w:rsidRDefault="006F7A94" w:rsidP="00B43203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3.5. transportui išlaikyti (remontas, kuras, draudimas, tech</w:t>
      </w:r>
      <w:r w:rsidR="00522D77">
        <w:rPr>
          <w:sz w:val="24"/>
          <w:szCs w:val="24"/>
          <w:lang w:val="lt-LT"/>
        </w:rPr>
        <w:t>ninė</w:t>
      </w:r>
      <w:r w:rsidRPr="00F9705F">
        <w:rPr>
          <w:sz w:val="24"/>
          <w:szCs w:val="24"/>
          <w:lang w:val="lt-LT"/>
        </w:rPr>
        <w:t xml:space="preserve"> apžiūra ir kt.);</w:t>
      </w:r>
    </w:p>
    <w:p w14:paraId="4EC3F15C" w14:textId="77777777" w:rsidR="006F7A94" w:rsidRPr="00F9705F" w:rsidRDefault="006F7A94" w:rsidP="00522D77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3.6. kitoms prekėms (kanceliarinėms, elektros, santechnikos, valymo priemonėms, smulkioms  remonto medžiagoms, ūkiniam inventoriui) įsigyti;</w:t>
      </w:r>
    </w:p>
    <w:p w14:paraId="4EC3F15D" w14:textId="77777777" w:rsidR="006F7A94" w:rsidRPr="00F9705F" w:rsidRDefault="006F7A94" w:rsidP="00B43203">
      <w:pPr>
        <w:tabs>
          <w:tab w:val="left" w:pos="851"/>
        </w:tabs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3.7. sporto bazei prižiūrėti ir remontuoti, inventoriui ir įrangai atnaujinti;</w:t>
      </w:r>
    </w:p>
    <w:p w14:paraId="4EC3F15E" w14:textId="77777777" w:rsidR="006F7A94" w:rsidRPr="00F9705F" w:rsidRDefault="006F7A94" w:rsidP="00B43203">
      <w:pPr>
        <w:tabs>
          <w:tab w:val="left" w:pos="851"/>
        </w:tabs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3.8. kitoms išlaidoms (komunalinėms, ryšiams, darbuotojų sveikatai tikrinti ir kt.);</w:t>
      </w:r>
    </w:p>
    <w:p w14:paraId="4EC3F15F" w14:textId="77777777" w:rsidR="006F7A94" w:rsidRPr="00F9705F" w:rsidRDefault="006F7A94" w:rsidP="00B43203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 xml:space="preserve">3.9. patalynei skalbti, įsigyti. </w:t>
      </w:r>
    </w:p>
    <w:p w14:paraId="4EC3F160" w14:textId="77777777" w:rsidR="006F7A94" w:rsidRPr="00F9705F" w:rsidRDefault="006F7A94" w:rsidP="006F7A94">
      <w:pPr>
        <w:jc w:val="both"/>
        <w:rPr>
          <w:sz w:val="24"/>
          <w:szCs w:val="24"/>
          <w:lang w:val="lt-LT"/>
        </w:rPr>
      </w:pPr>
    </w:p>
    <w:p w14:paraId="4EC3F161" w14:textId="77777777" w:rsidR="00B43203" w:rsidRDefault="006F7A94" w:rsidP="006F7A94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IV.</w:t>
      </w:r>
      <w:r w:rsidR="00B43203">
        <w:rPr>
          <w:b/>
          <w:sz w:val="24"/>
          <w:szCs w:val="24"/>
          <w:lang w:val="lt-LT"/>
        </w:rPr>
        <w:t xml:space="preserve"> SKYRIUS</w:t>
      </w:r>
    </w:p>
    <w:p w14:paraId="4EC3F162" w14:textId="77777777" w:rsidR="006F7A94" w:rsidRPr="00F9705F" w:rsidRDefault="006F7A94" w:rsidP="006F7A94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 xml:space="preserve">MOKESČIO APSKAITA IR KONTROLĖ </w:t>
      </w:r>
    </w:p>
    <w:p w14:paraId="4EC3F163" w14:textId="77777777" w:rsidR="006F7A94" w:rsidRPr="00F9705F" w:rsidRDefault="006F7A94" w:rsidP="006F7A94">
      <w:pPr>
        <w:jc w:val="center"/>
        <w:rPr>
          <w:b/>
          <w:sz w:val="24"/>
          <w:szCs w:val="24"/>
          <w:lang w:val="lt-LT"/>
        </w:rPr>
      </w:pPr>
    </w:p>
    <w:p w14:paraId="4EC3F164" w14:textId="77777777" w:rsidR="006F7A94" w:rsidRPr="00F9705F" w:rsidRDefault="006F7A94" w:rsidP="006F7A9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4. Teikiamų paslaugų mokestis yra specialiųjų programų lėšos.</w:t>
      </w:r>
    </w:p>
    <w:p w14:paraId="4EC3F165" w14:textId="77777777" w:rsidR="006F7A94" w:rsidRPr="00F9705F" w:rsidRDefault="006F7A94" w:rsidP="006F7A9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5. Teikiamų paslaugų mokestis pervedamas į švietimo įstaigos specialiųjų programų sąskaitą.</w:t>
      </w:r>
    </w:p>
    <w:p w14:paraId="4EC3F166" w14:textId="77777777" w:rsidR="006F7A94" w:rsidRPr="00F9705F" w:rsidRDefault="006F7A94" w:rsidP="006F7A9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6.Tiesiogiai už apskaitą ir kontrolę atsakingi švietimo įstaigos vadovai ir buhalterė.</w:t>
      </w:r>
    </w:p>
    <w:p w14:paraId="4EC3F167" w14:textId="77777777" w:rsidR="006F7A94" w:rsidRPr="00F9705F" w:rsidRDefault="006F7A94" w:rsidP="006F7A9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lt-LT"/>
        </w:rPr>
      </w:pPr>
    </w:p>
    <w:p w14:paraId="4EC3F168" w14:textId="77777777" w:rsidR="00B43203" w:rsidRDefault="006F7A94" w:rsidP="006F7A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 xml:space="preserve">V. </w:t>
      </w:r>
      <w:r w:rsidR="00B43203">
        <w:rPr>
          <w:b/>
          <w:sz w:val="24"/>
          <w:szCs w:val="24"/>
          <w:lang w:val="lt-LT"/>
        </w:rPr>
        <w:t>SKYRIUS</w:t>
      </w:r>
    </w:p>
    <w:p w14:paraId="4EC3F169" w14:textId="77777777" w:rsidR="006F7A94" w:rsidRPr="00F9705F" w:rsidRDefault="006F7A94" w:rsidP="006F7A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BAIGIAMOSIOS NUOSTATOS</w:t>
      </w:r>
    </w:p>
    <w:p w14:paraId="4EC3F16A" w14:textId="77777777" w:rsidR="006F7A94" w:rsidRPr="00F9705F" w:rsidRDefault="006F7A94" w:rsidP="006F7A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lt-LT"/>
        </w:rPr>
      </w:pPr>
    </w:p>
    <w:p w14:paraId="4EC3F16B" w14:textId="6E35B07E" w:rsidR="006F7A94" w:rsidRPr="00F9705F" w:rsidRDefault="006F7A94" w:rsidP="00B4320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ab/>
      </w:r>
      <w:r w:rsidRPr="00F9705F">
        <w:rPr>
          <w:sz w:val="24"/>
          <w:szCs w:val="24"/>
          <w:lang w:val="lt-LT"/>
        </w:rPr>
        <w:t>7. Švietimo įstaiga</w:t>
      </w:r>
      <w:r w:rsidRPr="00F9705F">
        <w:rPr>
          <w:sz w:val="24"/>
          <w:szCs w:val="24"/>
          <w:lang w:val="lt-LT" w:eastAsia="en-US"/>
        </w:rPr>
        <w:t xml:space="preserve"> gali teikti </w:t>
      </w:r>
      <w:r w:rsidRPr="00F9705F">
        <w:rPr>
          <w:b/>
          <w:sz w:val="24"/>
          <w:szCs w:val="24"/>
          <w:lang w:val="lt-LT" w:eastAsia="en-US"/>
        </w:rPr>
        <w:t>tik tas</w:t>
      </w:r>
      <w:r w:rsidRPr="00F9705F">
        <w:rPr>
          <w:sz w:val="24"/>
          <w:szCs w:val="24"/>
          <w:lang w:val="lt-LT" w:eastAsia="en-US"/>
        </w:rPr>
        <w:t xml:space="preserve"> Tvarkos </w:t>
      </w:r>
      <w:r w:rsidRPr="00F9705F">
        <w:rPr>
          <w:sz w:val="24"/>
          <w:szCs w:val="24"/>
          <w:lang w:val="lt-LT"/>
        </w:rPr>
        <w:t xml:space="preserve">2 punkte nustatytas paslaugas pagal nustatytus įkainius, kurios yra reglamentuotos konkrečios mokyklos </w:t>
      </w:r>
      <w:r w:rsidR="00522D77">
        <w:rPr>
          <w:sz w:val="24"/>
          <w:szCs w:val="24"/>
          <w:lang w:val="lt-LT"/>
        </w:rPr>
        <w:t>patvirtinta tvarka</w:t>
      </w:r>
      <w:r w:rsidRPr="00F9705F">
        <w:rPr>
          <w:sz w:val="24"/>
          <w:szCs w:val="24"/>
          <w:lang w:val="lt-LT"/>
        </w:rPr>
        <w:t>.</w:t>
      </w:r>
    </w:p>
    <w:p w14:paraId="4EC3F16C" w14:textId="77777777" w:rsidR="006F7A94" w:rsidRPr="00F9705F" w:rsidRDefault="006F7A94" w:rsidP="00B4320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8. Vadovaudamasi šia Tvarka švietimo įstaiga privalo parengti teikiamų mokamų paslaugų aprašą.</w:t>
      </w:r>
    </w:p>
    <w:p w14:paraId="4EC3F16D" w14:textId="77777777" w:rsidR="006F7A94" w:rsidRPr="00F9705F" w:rsidRDefault="006F7A94" w:rsidP="00B4320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9. Švietimo įstaiga</w:t>
      </w:r>
      <w:r>
        <w:rPr>
          <w:sz w:val="24"/>
          <w:szCs w:val="24"/>
          <w:lang w:val="lt-LT"/>
        </w:rPr>
        <w:t xml:space="preserve"> gali</w:t>
      </w:r>
      <w:r w:rsidRPr="00F9705F">
        <w:rPr>
          <w:sz w:val="24"/>
          <w:szCs w:val="24"/>
          <w:lang w:val="lt-LT"/>
        </w:rPr>
        <w:t xml:space="preserve"> teikti mokamas paslaugas tik tuo atveju, jei  mokyklos direktoriaus įsakymu yra patvirtinęs Švietimo įstaigos teikiamų mokamų paslaugų  aprašą.</w:t>
      </w:r>
    </w:p>
    <w:p w14:paraId="4EC3F16E" w14:textId="77777777" w:rsidR="006F7A94" w:rsidRDefault="006F7A94" w:rsidP="00B4320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10. Švietimo įstaiga teikiamų mokamų paslaugų aprašą privalo viešinti savo mokyklos interneto svetainėje.</w:t>
      </w:r>
    </w:p>
    <w:p w14:paraId="4EC3F16F" w14:textId="77777777" w:rsidR="00412218" w:rsidRDefault="008E428D" w:rsidP="00304C79">
      <w:pPr>
        <w:tabs>
          <w:tab w:val="left" w:pos="851"/>
        </w:tabs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11. </w:t>
      </w:r>
      <w:r w:rsidR="00A34DC0" w:rsidRPr="00840997">
        <w:rPr>
          <w:color w:val="FF0000"/>
          <w:sz w:val="24"/>
          <w:szCs w:val="24"/>
          <w:lang w:val="lt-LT"/>
        </w:rPr>
        <w:t>Švietimo įstaigų patalpos gali būti nuomojamos, vadovaujantis Rokiškio rajono savivaldybės tarybos 2019 metų rugsėjo 27 d. sprendimu Nr. TS-205 „Dėl Rokiškio rajono savivaldybės ilgalaikio materialiojo turto viešo nuomos konkurso ir nuomos ne konkurso būdu organizavimo tvarkos aprašo patvirtinimo“</w:t>
      </w:r>
      <w:r w:rsidR="004D3267" w:rsidRPr="00840997">
        <w:rPr>
          <w:color w:val="FF0000"/>
          <w:sz w:val="24"/>
          <w:szCs w:val="24"/>
          <w:lang w:val="lt-LT"/>
        </w:rPr>
        <w:t>.</w:t>
      </w:r>
      <w:r w:rsidR="001E0205" w:rsidRPr="00840997">
        <w:rPr>
          <w:color w:val="FF0000"/>
          <w:sz w:val="24"/>
          <w:szCs w:val="24"/>
          <w:lang w:val="lt-LT"/>
        </w:rPr>
        <w:t xml:space="preserve"> </w:t>
      </w:r>
    </w:p>
    <w:p w14:paraId="1CC0D4E7" w14:textId="1A22574C" w:rsidR="00522D77" w:rsidRPr="00522D77" w:rsidRDefault="00522D77" w:rsidP="00304C79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522D77">
        <w:rPr>
          <w:sz w:val="24"/>
          <w:szCs w:val="24"/>
          <w:lang w:val="lt-LT"/>
        </w:rPr>
        <w:tab/>
        <w:t>12. Rokiškio švietimo įstaigų teikiamų paslaugų kainų ir</w:t>
      </w:r>
      <w:r>
        <w:rPr>
          <w:sz w:val="24"/>
          <w:szCs w:val="24"/>
          <w:lang w:val="lt-LT"/>
        </w:rPr>
        <w:t xml:space="preserve"> gaunamų lėšų panaudojimo tvarka naikinama, keičiama ar papildoma Rokiškio rajono savivaldybės tarybos sprendimu.</w:t>
      </w:r>
    </w:p>
    <w:p w14:paraId="4EC3F170" w14:textId="77777777" w:rsidR="006F7A94" w:rsidRPr="00F9705F" w:rsidRDefault="006F7A94" w:rsidP="006F7A94">
      <w:pPr>
        <w:jc w:val="center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___________</w:t>
      </w:r>
    </w:p>
    <w:p w14:paraId="4EC3F171" w14:textId="77777777" w:rsidR="006F7A94" w:rsidRPr="00F9705F" w:rsidRDefault="006F7A94" w:rsidP="006F7A94">
      <w:pPr>
        <w:rPr>
          <w:sz w:val="24"/>
          <w:szCs w:val="24"/>
          <w:lang w:val="lt-LT"/>
        </w:rPr>
      </w:pPr>
    </w:p>
    <w:p w14:paraId="4EC3F172" w14:textId="77777777" w:rsidR="006F7A94" w:rsidRPr="00F9705F" w:rsidRDefault="006F7A94" w:rsidP="006F7A94">
      <w:pPr>
        <w:rPr>
          <w:sz w:val="24"/>
          <w:szCs w:val="24"/>
          <w:lang w:val="lt-LT"/>
        </w:rPr>
      </w:pPr>
    </w:p>
    <w:p w14:paraId="4EC3F173" w14:textId="77777777" w:rsidR="006F7A94" w:rsidRPr="00F9705F" w:rsidRDefault="006F7A94" w:rsidP="006F7A94">
      <w:pPr>
        <w:rPr>
          <w:sz w:val="24"/>
          <w:szCs w:val="24"/>
          <w:lang w:val="lt-LT"/>
        </w:rPr>
      </w:pPr>
    </w:p>
    <w:p w14:paraId="4EC3F174" w14:textId="77777777" w:rsidR="006F7A94" w:rsidRDefault="006F7A94" w:rsidP="006F7A94">
      <w:pPr>
        <w:rPr>
          <w:sz w:val="24"/>
          <w:szCs w:val="24"/>
          <w:lang w:val="lt-LT"/>
        </w:rPr>
      </w:pPr>
    </w:p>
    <w:p w14:paraId="4EC3F175" w14:textId="77777777" w:rsidR="006E22E9" w:rsidRDefault="006E22E9" w:rsidP="006F7A94">
      <w:pPr>
        <w:rPr>
          <w:sz w:val="24"/>
          <w:szCs w:val="24"/>
          <w:lang w:val="lt-LT"/>
        </w:rPr>
      </w:pPr>
    </w:p>
    <w:p w14:paraId="4EC3F176" w14:textId="77777777" w:rsidR="006E22E9" w:rsidRDefault="006E22E9" w:rsidP="006F7A94">
      <w:pPr>
        <w:rPr>
          <w:sz w:val="24"/>
          <w:szCs w:val="24"/>
          <w:lang w:val="lt-LT"/>
        </w:rPr>
      </w:pPr>
    </w:p>
    <w:p w14:paraId="4EC3F177" w14:textId="77777777" w:rsidR="003D5A42" w:rsidRDefault="003D5A42" w:rsidP="006F7A94">
      <w:pPr>
        <w:rPr>
          <w:sz w:val="24"/>
          <w:szCs w:val="24"/>
          <w:lang w:val="lt-LT"/>
        </w:rPr>
      </w:pPr>
    </w:p>
    <w:p w14:paraId="4EC3F178" w14:textId="77777777" w:rsidR="00BE0D16" w:rsidRDefault="00BE0D16" w:rsidP="006F7A94">
      <w:pPr>
        <w:rPr>
          <w:sz w:val="24"/>
          <w:szCs w:val="24"/>
          <w:lang w:val="lt-LT"/>
        </w:rPr>
      </w:pPr>
    </w:p>
    <w:p w14:paraId="4EC3F179" w14:textId="77777777" w:rsidR="00BE0D16" w:rsidRDefault="00BE0D16" w:rsidP="006F7A94">
      <w:pPr>
        <w:rPr>
          <w:sz w:val="24"/>
          <w:szCs w:val="24"/>
          <w:lang w:val="lt-LT"/>
        </w:rPr>
      </w:pPr>
    </w:p>
    <w:p w14:paraId="4EC3F17A" w14:textId="77777777" w:rsidR="00BE0D16" w:rsidRDefault="00BE0D16" w:rsidP="006F7A94">
      <w:pPr>
        <w:rPr>
          <w:sz w:val="24"/>
          <w:szCs w:val="24"/>
          <w:lang w:val="lt-LT"/>
        </w:rPr>
      </w:pPr>
    </w:p>
    <w:p w14:paraId="4EC3F17D" w14:textId="77777777" w:rsidR="006F7A94" w:rsidRPr="00F9705F" w:rsidRDefault="006F7A94" w:rsidP="006F7A94">
      <w:pPr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lastRenderedPageBreak/>
        <w:t>Rokiškio rajono savivaldybės tarybai</w:t>
      </w:r>
    </w:p>
    <w:p w14:paraId="4EC3F17F" w14:textId="77777777" w:rsidR="006F7A94" w:rsidRPr="00F9705F" w:rsidRDefault="006F7A94" w:rsidP="006F7A94">
      <w:pPr>
        <w:jc w:val="center"/>
        <w:rPr>
          <w:sz w:val="24"/>
          <w:szCs w:val="24"/>
          <w:lang w:val="lt-LT"/>
        </w:rPr>
      </w:pPr>
    </w:p>
    <w:p w14:paraId="4EC3F181" w14:textId="6A66FBC8" w:rsidR="006F7A94" w:rsidRPr="00F9705F" w:rsidRDefault="006F7A94" w:rsidP="006F7A94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SPRENDIMO PROJEKTO „DĖL ROKIŠKIO ŠVIETIMO ĮSTAIGŲ TEIKIAMŲ PASLAUGŲ KAINŲ IR GAUNAMŲ LĖŠŲ PANAUDOJIMO TVARKOS PATVIRTINIMO“ AIŠKINAMASIS RAŠTAS</w:t>
      </w:r>
    </w:p>
    <w:p w14:paraId="4EC3F182" w14:textId="77777777" w:rsidR="006F7A94" w:rsidRPr="00F9705F" w:rsidRDefault="006F7A94" w:rsidP="006F7A94">
      <w:pPr>
        <w:jc w:val="center"/>
        <w:rPr>
          <w:sz w:val="24"/>
          <w:szCs w:val="24"/>
          <w:lang w:val="lt-LT"/>
        </w:rPr>
      </w:pPr>
    </w:p>
    <w:p w14:paraId="4EC3F183" w14:textId="77777777" w:rsidR="006F7A94" w:rsidRPr="00F9705F" w:rsidRDefault="0013770E" w:rsidP="0013770E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6F7A94" w:rsidRPr="00F9705F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EC3F184" w14:textId="556BE2BB" w:rsidR="0013770E" w:rsidRDefault="006F7A94" w:rsidP="0013770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 xml:space="preserve">Šiuo sprendimo projektu siūloma patvirtinti </w:t>
      </w:r>
      <w:r w:rsidR="00814FDC" w:rsidRPr="00814FDC">
        <w:rPr>
          <w:i/>
          <w:sz w:val="24"/>
          <w:szCs w:val="24"/>
          <w:lang w:val="lt-LT"/>
        </w:rPr>
        <w:t>naujos redakcijos</w:t>
      </w:r>
      <w:r w:rsidR="00814FDC">
        <w:rPr>
          <w:sz w:val="24"/>
          <w:szCs w:val="24"/>
          <w:lang w:val="lt-LT"/>
        </w:rPr>
        <w:t xml:space="preserve"> </w:t>
      </w:r>
      <w:r w:rsidRPr="00F9705F">
        <w:rPr>
          <w:sz w:val="24"/>
          <w:szCs w:val="24"/>
          <w:lang w:val="lt-LT"/>
        </w:rPr>
        <w:t>Rokiškio švietimo įstaigų teikiamų paslaugų kainų ir gaunamų lėšų panaudojimo tvarką</w:t>
      </w:r>
      <w:r w:rsidR="007F3665">
        <w:rPr>
          <w:sz w:val="24"/>
          <w:szCs w:val="24"/>
          <w:lang w:val="lt-LT"/>
        </w:rPr>
        <w:t xml:space="preserve"> (toliau</w:t>
      </w:r>
      <w:r w:rsidR="0015510A">
        <w:rPr>
          <w:sz w:val="24"/>
          <w:szCs w:val="24"/>
          <w:lang w:val="lt-LT"/>
        </w:rPr>
        <w:t xml:space="preserve"> – </w:t>
      </w:r>
      <w:r w:rsidR="007F3665">
        <w:rPr>
          <w:sz w:val="24"/>
          <w:szCs w:val="24"/>
          <w:lang w:val="lt-LT"/>
        </w:rPr>
        <w:t>Tvarka)</w:t>
      </w:r>
      <w:r w:rsidRPr="00F9705F">
        <w:rPr>
          <w:sz w:val="24"/>
          <w:szCs w:val="24"/>
          <w:lang w:val="lt-LT"/>
        </w:rPr>
        <w:t xml:space="preserve">, </w:t>
      </w:r>
      <w:r w:rsidR="00323414">
        <w:rPr>
          <w:sz w:val="24"/>
          <w:szCs w:val="24"/>
          <w:lang w:val="lt-LT"/>
        </w:rPr>
        <w:t>dėl</w:t>
      </w:r>
      <w:r w:rsidR="00065CB1">
        <w:rPr>
          <w:sz w:val="24"/>
          <w:szCs w:val="24"/>
          <w:lang w:val="lt-LT"/>
        </w:rPr>
        <w:t xml:space="preserve"> </w:t>
      </w:r>
      <w:r w:rsidR="00323414">
        <w:rPr>
          <w:sz w:val="24"/>
          <w:szCs w:val="24"/>
          <w:lang w:val="lt-LT"/>
        </w:rPr>
        <w:t xml:space="preserve">galiojančių teisės aktų suderinamumo </w:t>
      </w:r>
      <w:r w:rsidR="00AF1C8D">
        <w:rPr>
          <w:sz w:val="24"/>
          <w:szCs w:val="24"/>
          <w:lang w:val="lt-LT"/>
        </w:rPr>
        <w:t xml:space="preserve">Tvarkoje </w:t>
      </w:r>
      <w:r w:rsidR="00323414">
        <w:rPr>
          <w:sz w:val="24"/>
          <w:szCs w:val="24"/>
          <w:lang w:val="lt-LT"/>
        </w:rPr>
        <w:t xml:space="preserve">yra tikslinamos </w:t>
      </w:r>
      <w:r w:rsidR="00AF1C8D">
        <w:rPr>
          <w:sz w:val="24"/>
          <w:szCs w:val="24"/>
          <w:lang w:val="lt-LT"/>
        </w:rPr>
        <w:t>vartojam</w:t>
      </w:r>
      <w:r w:rsidR="00323414">
        <w:rPr>
          <w:sz w:val="24"/>
          <w:szCs w:val="24"/>
          <w:lang w:val="lt-LT"/>
        </w:rPr>
        <w:t>o</w:t>
      </w:r>
      <w:r w:rsidR="00AF1C8D">
        <w:rPr>
          <w:sz w:val="24"/>
          <w:szCs w:val="24"/>
          <w:lang w:val="lt-LT"/>
        </w:rPr>
        <w:t>s sąvok</w:t>
      </w:r>
      <w:r w:rsidR="00323414">
        <w:rPr>
          <w:sz w:val="24"/>
          <w:szCs w:val="24"/>
          <w:lang w:val="lt-LT"/>
        </w:rPr>
        <w:t>o</w:t>
      </w:r>
      <w:r w:rsidR="00AF1C8D">
        <w:rPr>
          <w:sz w:val="24"/>
          <w:szCs w:val="24"/>
          <w:lang w:val="lt-LT"/>
        </w:rPr>
        <w:t>s.</w:t>
      </w:r>
    </w:p>
    <w:p w14:paraId="4EC3F185" w14:textId="77777777" w:rsidR="006F7A94" w:rsidRPr="00F9705F" w:rsidRDefault="0013770E" w:rsidP="0013770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7A94" w:rsidRPr="00F9705F">
        <w:rPr>
          <w:b/>
          <w:bCs/>
          <w:sz w:val="24"/>
          <w:szCs w:val="24"/>
          <w:lang w:val="lt-LT"/>
        </w:rPr>
        <w:t>Šiuo metu esantis teisinis reglamentavimas.</w:t>
      </w:r>
      <w:r w:rsidR="006F7A94" w:rsidRPr="00F9705F">
        <w:rPr>
          <w:sz w:val="24"/>
          <w:szCs w:val="24"/>
          <w:lang w:val="lt-LT"/>
        </w:rPr>
        <w:t xml:space="preserve"> </w:t>
      </w:r>
    </w:p>
    <w:p w14:paraId="4EC3F186" w14:textId="5310FE11" w:rsidR="00F70ED5" w:rsidRPr="00F9705F" w:rsidRDefault="0013770E" w:rsidP="0013770E">
      <w:pPr>
        <w:tabs>
          <w:tab w:val="left" w:pos="851"/>
        </w:tabs>
        <w:jc w:val="both"/>
        <w:rPr>
          <w:lang w:val="lt-LT"/>
        </w:rPr>
      </w:pPr>
      <w:r>
        <w:rPr>
          <w:sz w:val="24"/>
          <w:szCs w:val="24"/>
          <w:lang w:val="lt-LT"/>
        </w:rPr>
        <w:tab/>
      </w:r>
      <w:r w:rsidR="00522D77">
        <w:rPr>
          <w:sz w:val="24"/>
          <w:szCs w:val="24"/>
          <w:lang w:val="lt-LT"/>
        </w:rPr>
        <w:t>Lietuvos Respublikos švietimo įstatymas, Lietuvos Respublikos vietos savivaldos įstatymas.</w:t>
      </w:r>
    </w:p>
    <w:p w14:paraId="4EC3F187" w14:textId="77777777" w:rsidR="006F7A94" w:rsidRDefault="006F7A94" w:rsidP="006F7A94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F9705F">
        <w:rPr>
          <w:b/>
          <w:bCs/>
          <w:sz w:val="24"/>
          <w:szCs w:val="24"/>
          <w:lang w:val="lt-LT"/>
        </w:rPr>
        <w:tab/>
      </w:r>
      <w:r w:rsidRPr="00F9705F">
        <w:rPr>
          <w:b/>
          <w:bCs/>
          <w:sz w:val="24"/>
          <w:szCs w:val="24"/>
          <w:lang w:val="lt-LT"/>
        </w:rPr>
        <w:tab/>
        <w:t>Sprendimo projekto esmė.</w:t>
      </w:r>
      <w:r w:rsidRPr="00F9705F">
        <w:rPr>
          <w:sz w:val="24"/>
          <w:szCs w:val="24"/>
          <w:lang w:val="lt-LT"/>
        </w:rPr>
        <w:t xml:space="preserve"> </w:t>
      </w:r>
    </w:p>
    <w:p w14:paraId="4EC3F188" w14:textId="7FF619AB" w:rsidR="001840F0" w:rsidRDefault="00C4149D" w:rsidP="00C4149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840F0">
        <w:rPr>
          <w:sz w:val="24"/>
          <w:szCs w:val="24"/>
          <w:lang w:val="lt-LT"/>
        </w:rPr>
        <w:t>P</w:t>
      </w:r>
      <w:r w:rsidR="001840F0" w:rsidRPr="00F9705F">
        <w:rPr>
          <w:sz w:val="24"/>
          <w:szCs w:val="24"/>
          <w:lang w:val="lt-LT"/>
        </w:rPr>
        <w:t xml:space="preserve">atvirtinti </w:t>
      </w:r>
      <w:r w:rsidR="001840F0" w:rsidRPr="00814FDC">
        <w:rPr>
          <w:i/>
          <w:sz w:val="24"/>
          <w:szCs w:val="24"/>
          <w:lang w:val="lt-LT"/>
        </w:rPr>
        <w:t>naujos redakcijos</w:t>
      </w:r>
      <w:r w:rsidR="001840F0">
        <w:rPr>
          <w:sz w:val="24"/>
          <w:szCs w:val="24"/>
          <w:lang w:val="lt-LT"/>
        </w:rPr>
        <w:t xml:space="preserve"> </w:t>
      </w:r>
      <w:r w:rsidR="001840F0" w:rsidRPr="00F9705F">
        <w:rPr>
          <w:sz w:val="24"/>
          <w:szCs w:val="24"/>
          <w:lang w:val="lt-LT"/>
        </w:rPr>
        <w:t>Rokiškio švietimo įstaigų teikiamų paslaugų kainų ir gaunamų lėšų panaudojimo tvarką</w:t>
      </w:r>
      <w:r w:rsidR="001840F0">
        <w:rPr>
          <w:sz w:val="24"/>
          <w:szCs w:val="24"/>
          <w:lang w:val="lt-LT"/>
        </w:rPr>
        <w:t xml:space="preserve"> (toliau</w:t>
      </w:r>
      <w:r w:rsidR="0015510A">
        <w:rPr>
          <w:sz w:val="24"/>
          <w:szCs w:val="24"/>
          <w:lang w:val="lt-LT"/>
        </w:rPr>
        <w:t xml:space="preserve"> –</w:t>
      </w:r>
      <w:r w:rsidR="001840F0">
        <w:rPr>
          <w:sz w:val="24"/>
          <w:szCs w:val="24"/>
          <w:lang w:val="lt-LT"/>
        </w:rPr>
        <w:t xml:space="preserve"> Tvarka)</w:t>
      </w:r>
      <w:r w:rsidR="001840F0" w:rsidRPr="00F9705F">
        <w:rPr>
          <w:sz w:val="24"/>
          <w:szCs w:val="24"/>
          <w:lang w:val="lt-LT"/>
        </w:rPr>
        <w:t xml:space="preserve">, </w:t>
      </w:r>
      <w:r w:rsidR="001840F0">
        <w:rPr>
          <w:sz w:val="24"/>
          <w:szCs w:val="24"/>
          <w:lang w:val="lt-LT"/>
        </w:rPr>
        <w:t xml:space="preserve">siekiant galiojančių teisės aktų suderinamumo Tvarkoje </w:t>
      </w:r>
      <w:r w:rsidR="00DF6C5A">
        <w:rPr>
          <w:sz w:val="24"/>
          <w:szCs w:val="24"/>
          <w:lang w:val="lt-LT"/>
        </w:rPr>
        <w:t xml:space="preserve">yra tikslinamos </w:t>
      </w:r>
      <w:r w:rsidR="001840F0">
        <w:rPr>
          <w:sz w:val="24"/>
          <w:szCs w:val="24"/>
          <w:lang w:val="lt-LT"/>
        </w:rPr>
        <w:t>vartojam</w:t>
      </w:r>
      <w:r w:rsidR="00DF6C5A">
        <w:rPr>
          <w:sz w:val="24"/>
          <w:szCs w:val="24"/>
          <w:lang w:val="lt-LT"/>
        </w:rPr>
        <w:t>o</w:t>
      </w:r>
      <w:r w:rsidR="001840F0">
        <w:rPr>
          <w:sz w:val="24"/>
          <w:szCs w:val="24"/>
          <w:lang w:val="lt-LT"/>
        </w:rPr>
        <w:t>s sąvok</w:t>
      </w:r>
      <w:r w:rsidR="00DF6C5A">
        <w:rPr>
          <w:sz w:val="24"/>
          <w:szCs w:val="24"/>
          <w:lang w:val="lt-LT"/>
        </w:rPr>
        <w:t>o</w:t>
      </w:r>
      <w:r w:rsidR="001840F0">
        <w:rPr>
          <w:sz w:val="24"/>
          <w:szCs w:val="24"/>
          <w:lang w:val="lt-LT"/>
        </w:rPr>
        <w:t>s.</w:t>
      </w:r>
    </w:p>
    <w:p w14:paraId="4EC3F189" w14:textId="6FA0AC82" w:rsidR="001635E6" w:rsidRDefault="0040386F" w:rsidP="00C4149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A6D94">
        <w:rPr>
          <w:sz w:val="24"/>
          <w:szCs w:val="24"/>
          <w:lang w:val="lt-LT"/>
        </w:rPr>
        <w:t>Tvarka papildoma</w:t>
      </w:r>
      <w:r>
        <w:rPr>
          <w:sz w:val="24"/>
          <w:szCs w:val="24"/>
          <w:lang w:val="lt-LT"/>
        </w:rPr>
        <w:t xml:space="preserve"> 1.1–1.</w:t>
      </w:r>
      <w:r w:rsidR="0042279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3</w:t>
      </w:r>
      <w:r w:rsidR="0015510A">
        <w:rPr>
          <w:sz w:val="24"/>
          <w:szCs w:val="24"/>
          <w:lang w:val="lt-LT"/>
        </w:rPr>
        <w:t xml:space="preserve"> </w:t>
      </w:r>
      <w:r w:rsidR="007122E7">
        <w:rPr>
          <w:sz w:val="24"/>
          <w:szCs w:val="24"/>
          <w:lang w:val="lt-LT"/>
        </w:rPr>
        <w:t>ir 11</w:t>
      </w:r>
      <w:r w:rsidR="0015510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punktais taip:</w:t>
      </w:r>
    </w:p>
    <w:p w14:paraId="4EC3F18A" w14:textId="0206EE37" w:rsidR="003A7DDD" w:rsidRDefault="00B65C2F" w:rsidP="003A7DDD">
      <w:pPr>
        <w:tabs>
          <w:tab w:val="left" w:pos="851"/>
        </w:tabs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ab/>
      </w:r>
      <w:r w:rsidR="003A7DDD" w:rsidRPr="009840BC">
        <w:rPr>
          <w:b/>
          <w:color w:val="FF0000"/>
          <w:sz w:val="24"/>
          <w:szCs w:val="24"/>
          <w:lang w:val="lt-LT"/>
        </w:rPr>
        <w:t xml:space="preserve">1.1 </w:t>
      </w:r>
      <w:r w:rsidRPr="009840BC">
        <w:rPr>
          <w:b/>
          <w:color w:val="FF0000"/>
          <w:sz w:val="24"/>
          <w:szCs w:val="24"/>
          <w:lang w:val="lt-LT"/>
        </w:rPr>
        <w:t>punkt</w:t>
      </w:r>
      <w:r w:rsidR="009840BC">
        <w:rPr>
          <w:b/>
          <w:color w:val="FF0000"/>
          <w:sz w:val="24"/>
          <w:szCs w:val="24"/>
          <w:lang w:val="lt-LT"/>
        </w:rPr>
        <w:t>u</w:t>
      </w:r>
      <w:r>
        <w:rPr>
          <w:color w:val="FF0000"/>
          <w:sz w:val="24"/>
          <w:szCs w:val="24"/>
          <w:lang w:val="lt-LT"/>
        </w:rPr>
        <w:t xml:space="preserve"> „</w:t>
      </w:r>
      <w:r w:rsidR="003A7DDD" w:rsidRPr="00CB2B51">
        <w:rPr>
          <w:color w:val="FF0000"/>
          <w:sz w:val="24"/>
          <w:szCs w:val="24"/>
          <w:lang w:val="lt-LT"/>
        </w:rPr>
        <w:t xml:space="preserve">Paslauga gali būti teikiama juridiniams ir fiziniams asmenims (asmenų grupei ar vienam asmeniui) laisvu </w:t>
      </w:r>
      <w:r w:rsidR="003A7DDD">
        <w:rPr>
          <w:color w:val="FF0000"/>
          <w:sz w:val="24"/>
          <w:szCs w:val="24"/>
          <w:lang w:val="lt-LT"/>
        </w:rPr>
        <w:t xml:space="preserve">laiku </w:t>
      </w:r>
      <w:r w:rsidR="003A7DDD" w:rsidRPr="00CB2B51">
        <w:rPr>
          <w:color w:val="FF0000"/>
          <w:sz w:val="24"/>
          <w:szCs w:val="24"/>
          <w:lang w:val="lt-LT"/>
        </w:rPr>
        <w:t>nuo švietimo įstaigos nuostatuose numaty</w:t>
      </w:r>
      <w:r w:rsidR="003A7DDD">
        <w:rPr>
          <w:color w:val="FF0000"/>
          <w:sz w:val="24"/>
          <w:szCs w:val="24"/>
          <w:lang w:val="lt-LT"/>
        </w:rPr>
        <w:t>tos pagrindinės veiklos vykdymo.</w:t>
      </w:r>
      <w:r>
        <w:rPr>
          <w:color w:val="FF0000"/>
          <w:sz w:val="24"/>
          <w:szCs w:val="24"/>
          <w:lang w:val="lt-LT"/>
        </w:rPr>
        <w:t>“</w:t>
      </w:r>
    </w:p>
    <w:p w14:paraId="4EC3F18B" w14:textId="5EED788A" w:rsidR="003A7DDD" w:rsidRDefault="003A7DDD" w:rsidP="003A7DDD">
      <w:pPr>
        <w:tabs>
          <w:tab w:val="left" w:pos="851"/>
        </w:tabs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ab/>
      </w:r>
      <w:r w:rsidRPr="009840BC">
        <w:rPr>
          <w:b/>
          <w:color w:val="FF0000"/>
          <w:sz w:val="24"/>
          <w:szCs w:val="24"/>
          <w:lang w:val="lt-LT"/>
        </w:rPr>
        <w:t xml:space="preserve">1.2 </w:t>
      </w:r>
      <w:r w:rsidR="009840BC" w:rsidRPr="009840BC">
        <w:rPr>
          <w:b/>
          <w:color w:val="FF0000"/>
          <w:sz w:val="24"/>
          <w:szCs w:val="24"/>
          <w:lang w:val="lt-LT"/>
        </w:rPr>
        <w:t>punktu</w:t>
      </w:r>
      <w:r w:rsidR="009840BC">
        <w:rPr>
          <w:color w:val="FF0000"/>
          <w:sz w:val="24"/>
          <w:szCs w:val="24"/>
          <w:lang w:val="lt-LT"/>
        </w:rPr>
        <w:t xml:space="preserve"> „</w:t>
      </w:r>
      <w:r>
        <w:rPr>
          <w:color w:val="FF0000"/>
          <w:sz w:val="24"/>
          <w:szCs w:val="24"/>
          <w:lang w:val="lt-LT"/>
        </w:rPr>
        <w:t>Paslaugos teikėjas – švietimo įstaiga, teikianti Paslaugą vartotojams (juridiniams ar fiziniams asmenims).</w:t>
      </w:r>
      <w:r w:rsidR="009840BC">
        <w:rPr>
          <w:color w:val="FF0000"/>
          <w:sz w:val="24"/>
          <w:szCs w:val="24"/>
          <w:lang w:val="lt-LT"/>
        </w:rPr>
        <w:t>“</w:t>
      </w:r>
    </w:p>
    <w:p w14:paraId="4EC3F18C" w14:textId="573627B1" w:rsidR="003A7DDD" w:rsidRDefault="003A7DDD" w:rsidP="003A7DDD">
      <w:pPr>
        <w:tabs>
          <w:tab w:val="left" w:pos="851"/>
        </w:tabs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ab/>
      </w:r>
      <w:r w:rsidRPr="00774CAD">
        <w:rPr>
          <w:b/>
          <w:color w:val="FF0000"/>
          <w:sz w:val="24"/>
          <w:szCs w:val="24"/>
          <w:lang w:val="lt-LT"/>
        </w:rPr>
        <w:t>1.3</w:t>
      </w:r>
      <w:r>
        <w:rPr>
          <w:color w:val="FF0000"/>
          <w:sz w:val="24"/>
          <w:szCs w:val="24"/>
          <w:lang w:val="lt-LT"/>
        </w:rPr>
        <w:t xml:space="preserve"> </w:t>
      </w:r>
      <w:r w:rsidR="009840BC" w:rsidRPr="009840BC">
        <w:rPr>
          <w:b/>
          <w:color w:val="FF0000"/>
          <w:sz w:val="24"/>
          <w:szCs w:val="24"/>
          <w:lang w:val="lt-LT"/>
        </w:rPr>
        <w:t>punktu</w:t>
      </w:r>
      <w:r w:rsidR="009840BC">
        <w:rPr>
          <w:color w:val="FF0000"/>
          <w:sz w:val="24"/>
          <w:szCs w:val="24"/>
          <w:lang w:val="lt-LT"/>
        </w:rPr>
        <w:t xml:space="preserve"> „</w:t>
      </w:r>
      <w:r>
        <w:rPr>
          <w:color w:val="FF0000"/>
          <w:sz w:val="24"/>
          <w:szCs w:val="24"/>
          <w:lang w:val="lt-LT"/>
        </w:rPr>
        <w:t>Paslaugos gavėjas – paslaugos vartotojas (juridinis ar fizinis asmuo), kuris naudojasi Paslauga.</w:t>
      </w:r>
      <w:r w:rsidR="009840BC">
        <w:rPr>
          <w:color w:val="FF0000"/>
          <w:sz w:val="24"/>
          <w:szCs w:val="24"/>
          <w:lang w:val="lt-LT"/>
        </w:rPr>
        <w:t>“</w:t>
      </w:r>
    </w:p>
    <w:p w14:paraId="4EC3F18D" w14:textId="539D8ECF" w:rsidR="00840997" w:rsidRPr="00CB2B51" w:rsidRDefault="00840997" w:rsidP="003A7DDD">
      <w:pPr>
        <w:tabs>
          <w:tab w:val="left" w:pos="851"/>
        </w:tabs>
        <w:jc w:val="both"/>
        <w:rPr>
          <w:color w:val="FF0000"/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ab/>
      </w:r>
      <w:r w:rsidR="00B47D47" w:rsidRPr="00B47D47">
        <w:rPr>
          <w:b/>
          <w:color w:val="FF0000"/>
          <w:sz w:val="24"/>
          <w:szCs w:val="24"/>
          <w:lang w:val="lt-LT"/>
        </w:rPr>
        <w:t>11 punktu</w:t>
      </w:r>
      <w:r w:rsidR="00B47D47">
        <w:rPr>
          <w:color w:val="FF0000"/>
          <w:sz w:val="24"/>
          <w:szCs w:val="24"/>
          <w:lang w:val="lt-LT"/>
        </w:rPr>
        <w:t xml:space="preserve"> „</w:t>
      </w:r>
      <w:r w:rsidR="00B47D47" w:rsidRPr="00840997">
        <w:rPr>
          <w:color w:val="FF0000"/>
          <w:sz w:val="24"/>
          <w:szCs w:val="24"/>
          <w:lang w:val="lt-LT"/>
        </w:rPr>
        <w:t>Švietimo įstaigų patalpos gali būti nuomojamos, vadovaujantis Rokiškio rajono savivaldybės tarybos 2019 metų rugsėjo 27 d. sprendimu Nr. TS-205 „Dėl Rokiškio rajono savivaldybės ilgalaikio materialiojo turto viešo nuomos konkurso ir nuomos ne konkurso būdu organizavimo tvarkos aprašo patvirtinimo“.</w:t>
      </w:r>
    </w:p>
    <w:p w14:paraId="4EC3F18E" w14:textId="77777777" w:rsidR="001635E6" w:rsidRDefault="00F54A15" w:rsidP="00C4149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Tikslinamos Tvarko</w:t>
      </w:r>
      <w:r w:rsidR="0071618E">
        <w:rPr>
          <w:sz w:val="24"/>
          <w:szCs w:val="24"/>
          <w:lang w:val="lt-LT"/>
        </w:rPr>
        <w:t xml:space="preserve">s </w:t>
      </w:r>
      <w:r w:rsidR="00D5299A" w:rsidRPr="00D5299A">
        <w:rPr>
          <w:b/>
          <w:sz w:val="24"/>
          <w:szCs w:val="24"/>
          <w:lang w:val="lt-LT"/>
        </w:rPr>
        <w:t>II. Skyri</w:t>
      </w:r>
      <w:r w:rsidR="00CD422B">
        <w:rPr>
          <w:b/>
          <w:sz w:val="24"/>
          <w:szCs w:val="24"/>
          <w:lang w:val="lt-LT"/>
        </w:rPr>
        <w:t>aus</w:t>
      </w:r>
      <w:r w:rsidR="00D5299A">
        <w:rPr>
          <w:sz w:val="24"/>
          <w:szCs w:val="24"/>
          <w:lang w:val="lt-LT"/>
        </w:rPr>
        <w:t xml:space="preserve"> </w:t>
      </w:r>
      <w:r w:rsidR="0071618E" w:rsidRPr="00A63216">
        <w:rPr>
          <w:b/>
          <w:sz w:val="24"/>
          <w:szCs w:val="24"/>
          <w:lang w:val="lt-LT"/>
        </w:rPr>
        <w:t>2 punkte</w:t>
      </w:r>
      <w:r w:rsidRPr="00A63216"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vartojamos sąvokos taip:</w:t>
      </w:r>
    </w:p>
    <w:p w14:paraId="4EC3F18F" w14:textId="77777777" w:rsidR="00AD6111" w:rsidRDefault="00A63216" w:rsidP="00A63216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C7A7C">
        <w:rPr>
          <w:sz w:val="24"/>
          <w:szCs w:val="24"/>
          <w:lang w:val="lt-LT"/>
        </w:rPr>
        <w:t>l</w:t>
      </w:r>
      <w:r w:rsidR="006C7A7C" w:rsidRPr="006C7A7C">
        <w:rPr>
          <w:sz w:val="24"/>
          <w:szCs w:val="24"/>
          <w:lang w:val="lt-LT"/>
        </w:rPr>
        <w:t xml:space="preserve">entelės eil. Nr. 1 </w:t>
      </w:r>
      <w:r w:rsidR="006C7A7C" w:rsidRPr="006C7A7C">
        <w:rPr>
          <w:i/>
          <w:sz w:val="24"/>
          <w:szCs w:val="24"/>
          <w:lang w:val="lt-LT"/>
        </w:rPr>
        <w:t>vietoje</w:t>
      </w:r>
      <w:r w:rsidR="006C7A7C" w:rsidRPr="006C7A7C">
        <w:rPr>
          <w:sz w:val="24"/>
          <w:szCs w:val="24"/>
          <w:lang w:val="lt-LT"/>
        </w:rPr>
        <w:t xml:space="preserve"> „Automobilių nuoma“ </w:t>
      </w:r>
      <w:r w:rsidR="006C7A7C" w:rsidRPr="00D2430A">
        <w:rPr>
          <w:i/>
          <w:color w:val="FF0000"/>
          <w:sz w:val="24"/>
          <w:szCs w:val="24"/>
          <w:lang w:val="lt-LT"/>
        </w:rPr>
        <w:t>įrašoma</w:t>
      </w:r>
      <w:r w:rsidR="006C7A7C" w:rsidRPr="00D2430A">
        <w:rPr>
          <w:color w:val="FF0000"/>
          <w:sz w:val="24"/>
          <w:szCs w:val="24"/>
          <w:lang w:val="lt-LT"/>
        </w:rPr>
        <w:t xml:space="preserve"> „Pavežimo paslaugų suteikimas“</w:t>
      </w:r>
      <w:r w:rsidR="002558F7" w:rsidRPr="00D2430A">
        <w:rPr>
          <w:color w:val="FF0000"/>
          <w:sz w:val="24"/>
          <w:szCs w:val="24"/>
          <w:lang w:val="lt-LT"/>
        </w:rPr>
        <w:t>;</w:t>
      </w:r>
    </w:p>
    <w:p w14:paraId="4EC3F190" w14:textId="77777777" w:rsidR="002558F7" w:rsidRPr="00F45220" w:rsidRDefault="002558F7" w:rsidP="00A63216">
      <w:pPr>
        <w:tabs>
          <w:tab w:val="left" w:pos="851"/>
        </w:tabs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l</w:t>
      </w:r>
      <w:r w:rsidRPr="006C7A7C">
        <w:rPr>
          <w:sz w:val="24"/>
          <w:szCs w:val="24"/>
          <w:lang w:val="lt-LT"/>
        </w:rPr>
        <w:t xml:space="preserve">entelės eil. Nr. </w:t>
      </w:r>
      <w:r>
        <w:rPr>
          <w:sz w:val="24"/>
          <w:szCs w:val="24"/>
          <w:lang w:val="lt-LT"/>
        </w:rPr>
        <w:t>4</w:t>
      </w:r>
      <w:r w:rsidRPr="006C7A7C">
        <w:rPr>
          <w:sz w:val="24"/>
          <w:szCs w:val="24"/>
          <w:lang w:val="lt-LT"/>
        </w:rPr>
        <w:t xml:space="preserve"> </w:t>
      </w:r>
      <w:r w:rsidRPr="006C7A7C">
        <w:rPr>
          <w:i/>
          <w:sz w:val="24"/>
          <w:szCs w:val="24"/>
          <w:lang w:val="lt-LT"/>
        </w:rPr>
        <w:t>vietoje</w:t>
      </w:r>
      <w:r w:rsidRPr="006C7A7C">
        <w:rPr>
          <w:sz w:val="24"/>
          <w:szCs w:val="24"/>
          <w:lang w:val="lt-LT"/>
        </w:rPr>
        <w:t xml:space="preserve"> „</w:t>
      </w:r>
      <w:r>
        <w:rPr>
          <w:sz w:val="24"/>
          <w:szCs w:val="24"/>
          <w:lang w:val="lt-LT"/>
        </w:rPr>
        <w:t>Patalpų</w:t>
      </w:r>
      <w:r w:rsidRPr="006C7A7C">
        <w:rPr>
          <w:sz w:val="24"/>
          <w:szCs w:val="24"/>
          <w:lang w:val="lt-LT"/>
        </w:rPr>
        <w:t xml:space="preserve"> nuoma“ </w:t>
      </w:r>
      <w:r w:rsidRPr="00D2430A">
        <w:rPr>
          <w:i/>
          <w:color w:val="FF0000"/>
          <w:sz w:val="24"/>
          <w:szCs w:val="24"/>
          <w:lang w:val="lt-LT"/>
        </w:rPr>
        <w:t>įrašoma</w:t>
      </w:r>
      <w:r w:rsidRPr="00D2430A">
        <w:rPr>
          <w:color w:val="FF0000"/>
          <w:sz w:val="24"/>
          <w:szCs w:val="24"/>
          <w:lang w:val="lt-LT"/>
        </w:rPr>
        <w:t xml:space="preserve"> „</w:t>
      </w:r>
      <w:r w:rsidR="00F20435">
        <w:rPr>
          <w:color w:val="FF0000"/>
          <w:sz w:val="24"/>
          <w:szCs w:val="24"/>
          <w:lang w:val="lt-LT"/>
        </w:rPr>
        <w:t>Paslaugų gavėjų aptarnavimas ir patalpų priežiūra</w:t>
      </w:r>
      <w:r w:rsidRPr="00F45220">
        <w:rPr>
          <w:color w:val="FF0000"/>
          <w:sz w:val="24"/>
          <w:szCs w:val="24"/>
          <w:lang w:val="lt-LT"/>
        </w:rPr>
        <w:t>“;</w:t>
      </w:r>
    </w:p>
    <w:p w14:paraId="4EC3F191" w14:textId="77777777" w:rsidR="005D2C61" w:rsidRPr="0050057E" w:rsidRDefault="003012CD" w:rsidP="003012CD">
      <w:pPr>
        <w:tabs>
          <w:tab w:val="left" w:pos="851"/>
        </w:tabs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l</w:t>
      </w:r>
      <w:r w:rsidRPr="006C7A7C">
        <w:rPr>
          <w:sz w:val="24"/>
          <w:szCs w:val="24"/>
          <w:lang w:val="lt-LT"/>
        </w:rPr>
        <w:t xml:space="preserve">entelės eil. Nr. </w:t>
      </w:r>
      <w:r w:rsidR="00B25573">
        <w:rPr>
          <w:sz w:val="24"/>
          <w:szCs w:val="24"/>
          <w:lang w:val="lt-LT"/>
        </w:rPr>
        <w:t>9</w:t>
      </w:r>
      <w:r w:rsidRPr="006C7A7C">
        <w:rPr>
          <w:sz w:val="24"/>
          <w:szCs w:val="24"/>
          <w:lang w:val="lt-LT"/>
        </w:rPr>
        <w:t xml:space="preserve"> </w:t>
      </w:r>
      <w:r w:rsidRPr="006C7A7C">
        <w:rPr>
          <w:i/>
          <w:sz w:val="24"/>
          <w:szCs w:val="24"/>
          <w:lang w:val="lt-LT"/>
        </w:rPr>
        <w:t>vietoje</w:t>
      </w:r>
      <w:r w:rsidRPr="006C7A7C">
        <w:rPr>
          <w:sz w:val="24"/>
          <w:szCs w:val="24"/>
          <w:lang w:val="lt-LT"/>
        </w:rPr>
        <w:t xml:space="preserve"> „</w:t>
      </w:r>
      <w:r w:rsidR="008226EA">
        <w:rPr>
          <w:sz w:val="24"/>
          <w:szCs w:val="24"/>
          <w:lang w:val="lt-LT"/>
        </w:rPr>
        <w:t>Baidarių</w:t>
      </w:r>
      <w:r w:rsidRPr="006C7A7C">
        <w:rPr>
          <w:sz w:val="24"/>
          <w:szCs w:val="24"/>
          <w:lang w:val="lt-LT"/>
        </w:rPr>
        <w:t xml:space="preserve"> nuoma“ </w:t>
      </w:r>
      <w:r w:rsidRPr="0050057E">
        <w:rPr>
          <w:i/>
          <w:color w:val="FF0000"/>
          <w:sz w:val="24"/>
          <w:szCs w:val="24"/>
          <w:lang w:val="lt-LT"/>
        </w:rPr>
        <w:t>įrašoma</w:t>
      </w:r>
      <w:r w:rsidRPr="0050057E">
        <w:rPr>
          <w:color w:val="FF0000"/>
          <w:sz w:val="24"/>
          <w:szCs w:val="24"/>
          <w:lang w:val="lt-LT"/>
        </w:rPr>
        <w:t xml:space="preserve"> </w:t>
      </w:r>
      <w:r w:rsidRPr="00D54BCA">
        <w:rPr>
          <w:color w:val="FF0000"/>
          <w:sz w:val="24"/>
          <w:szCs w:val="24"/>
          <w:lang w:val="lt-LT"/>
        </w:rPr>
        <w:t>„</w:t>
      </w:r>
      <w:r w:rsidR="00D54BCA" w:rsidRPr="00D54BCA">
        <w:rPr>
          <w:color w:val="FF0000"/>
          <w:sz w:val="24"/>
          <w:szCs w:val="24"/>
          <w:lang w:val="lt-LT"/>
        </w:rPr>
        <w:t>Turizmo ir aktyvios veiklos skatinimo paslaugos. Baidarių priežiūra ir aptarnavimas</w:t>
      </w:r>
      <w:r w:rsidRPr="00D54BCA">
        <w:rPr>
          <w:color w:val="FF0000"/>
          <w:sz w:val="24"/>
          <w:szCs w:val="24"/>
          <w:lang w:val="lt-LT"/>
        </w:rPr>
        <w:t>“;</w:t>
      </w:r>
    </w:p>
    <w:p w14:paraId="4EC3F192" w14:textId="77777777" w:rsidR="006F7A94" w:rsidRPr="00A663DA" w:rsidRDefault="00A663DA" w:rsidP="00A663DA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6F7A94" w:rsidRPr="00A663DA">
        <w:rPr>
          <w:b/>
          <w:sz w:val="24"/>
          <w:szCs w:val="24"/>
          <w:lang w:val="lt-LT"/>
        </w:rPr>
        <w:t>Galimos pasekmės, priėmus siūlomą tarybos sprendimo projektą:</w:t>
      </w:r>
    </w:p>
    <w:p w14:paraId="4EC3F193" w14:textId="77777777" w:rsidR="006F7A94" w:rsidRPr="00A663DA" w:rsidRDefault="006F7A94" w:rsidP="00A663DA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A663DA">
        <w:rPr>
          <w:b/>
          <w:sz w:val="24"/>
          <w:szCs w:val="24"/>
          <w:lang w:val="lt-LT"/>
        </w:rPr>
        <w:tab/>
        <w:t>teigiamos</w:t>
      </w:r>
      <w:r w:rsidRPr="00A663DA">
        <w:rPr>
          <w:sz w:val="24"/>
          <w:szCs w:val="24"/>
          <w:lang w:val="lt-LT"/>
        </w:rPr>
        <w:t xml:space="preserve"> – bus laikomasi teisės aktuose nustatytų nuostatų;</w:t>
      </w:r>
    </w:p>
    <w:p w14:paraId="4EC3F194" w14:textId="77777777" w:rsidR="00BE3B2D" w:rsidRDefault="006F7A94" w:rsidP="00A663DA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sz w:val="24"/>
          <w:szCs w:val="24"/>
          <w:lang w:val="lt-LT"/>
        </w:rPr>
      </w:pPr>
      <w:r w:rsidRPr="00A663DA">
        <w:rPr>
          <w:b/>
          <w:sz w:val="24"/>
          <w:szCs w:val="24"/>
          <w:lang w:val="lt-LT"/>
        </w:rPr>
        <w:tab/>
        <w:t>neigiamos</w:t>
      </w:r>
      <w:r w:rsidRPr="00A663DA">
        <w:rPr>
          <w:sz w:val="24"/>
          <w:szCs w:val="24"/>
          <w:lang w:val="lt-LT"/>
        </w:rPr>
        <w:t xml:space="preserve"> – nebus.</w:t>
      </w:r>
    </w:p>
    <w:p w14:paraId="4EC3F195" w14:textId="77777777" w:rsidR="006F7A94" w:rsidRPr="00A663DA" w:rsidRDefault="00272330" w:rsidP="00A663DA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BE3B2D" w:rsidRPr="001F6417">
        <w:rPr>
          <w:b/>
          <w:sz w:val="24"/>
          <w:szCs w:val="24"/>
          <w:lang w:val="lt-LT"/>
        </w:rPr>
        <w:t xml:space="preserve">Kokia sprendimo projekto nauda Rokiškio rajono gyventojams. </w:t>
      </w:r>
      <w:r w:rsidR="00BE3B2D" w:rsidRPr="001F6417">
        <w:rPr>
          <w:sz w:val="24"/>
          <w:szCs w:val="24"/>
          <w:lang w:val="lt-LT"/>
        </w:rPr>
        <w:t xml:space="preserve">Užtikrintas </w:t>
      </w:r>
      <w:r w:rsidRPr="00F9705F">
        <w:rPr>
          <w:sz w:val="24"/>
          <w:szCs w:val="24"/>
          <w:lang w:val="lt-LT"/>
        </w:rPr>
        <w:t xml:space="preserve">Rokiškio rajono švietimo įstaigų teikiamų paslaugų </w:t>
      </w:r>
      <w:r w:rsidR="00BE3B2D" w:rsidRPr="001F6417">
        <w:rPr>
          <w:sz w:val="24"/>
          <w:szCs w:val="24"/>
          <w:lang w:val="lt-LT"/>
        </w:rPr>
        <w:t xml:space="preserve">prieinamumas </w:t>
      </w:r>
      <w:r>
        <w:rPr>
          <w:sz w:val="24"/>
          <w:szCs w:val="24"/>
          <w:lang w:val="lt-LT"/>
        </w:rPr>
        <w:t xml:space="preserve">ir racionalus </w:t>
      </w:r>
      <w:r w:rsidRPr="00F9705F">
        <w:rPr>
          <w:sz w:val="24"/>
          <w:szCs w:val="24"/>
          <w:lang w:val="lt-LT"/>
        </w:rPr>
        <w:t>teikiamų paslaugų mokesčio panaudojim</w:t>
      </w:r>
      <w:r w:rsidR="00A94DAE">
        <w:rPr>
          <w:sz w:val="24"/>
          <w:szCs w:val="24"/>
          <w:lang w:val="lt-LT"/>
        </w:rPr>
        <w:t>as</w:t>
      </w:r>
      <w:r w:rsidR="00BE3B2D" w:rsidRPr="001F6417">
        <w:rPr>
          <w:sz w:val="24"/>
          <w:szCs w:val="24"/>
          <w:lang w:val="lt-LT"/>
        </w:rPr>
        <w:t>.</w:t>
      </w:r>
      <w:r w:rsidR="006F7A94" w:rsidRPr="00A663DA">
        <w:rPr>
          <w:sz w:val="24"/>
          <w:szCs w:val="24"/>
          <w:lang w:val="lt-LT"/>
        </w:rPr>
        <w:t xml:space="preserve"> </w:t>
      </w:r>
    </w:p>
    <w:p w14:paraId="4EC3F196" w14:textId="77777777" w:rsidR="006F7A94" w:rsidRPr="00A663DA" w:rsidRDefault="00A663DA" w:rsidP="00A663DA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6F7A94" w:rsidRPr="00A663DA">
        <w:rPr>
          <w:b/>
          <w:bCs/>
          <w:sz w:val="24"/>
          <w:szCs w:val="24"/>
          <w:lang w:val="lt-LT"/>
        </w:rPr>
        <w:t>Finansavimo šaltiniai ir lėšų poreikis</w:t>
      </w:r>
      <w:r w:rsidR="006F7A94" w:rsidRPr="00A663DA">
        <w:rPr>
          <w:sz w:val="24"/>
          <w:szCs w:val="24"/>
          <w:lang w:val="lt-LT"/>
        </w:rPr>
        <w:t>.</w:t>
      </w:r>
    </w:p>
    <w:p w14:paraId="4EC3F197" w14:textId="77777777" w:rsidR="006F7A94" w:rsidRPr="00A663DA" w:rsidRDefault="007B4132" w:rsidP="007B4132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7A94" w:rsidRPr="00A663DA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14:paraId="4EC3F198" w14:textId="77777777" w:rsidR="006F7A94" w:rsidRPr="00A663DA" w:rsidRDefault="00345C75" w:rsidP="00345C7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6F7A94" w:rsidRPr="00A663DA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4EC3F199" w14:textId="77777777" w:rsidR="006F7A94" w:rsidRDefault="008D4ACC" w:rsidP="008D4ACC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7A94" w:rsidRPr="00A663DA">
        <w:rPr>
          <w:sz w:val="24"/>
          <w:szCs w:val="24"/>
          <w:lang w:val="lt-LT"/>
        </w:rPr>
        <w:t>Projektas neprieštarauja galiojantiems teisės aktams.</w:t>
      </w:r>
    </w:p>
    <w:p w14:paraId="057CAEA6" w14:textId="1B44CBA8" w:rsidR="00E53B7C" w:rsidRPr="00DA5D84" w:rsidRDefault="00522D77" w:rsidP="00E53B7C">
      <w:pPr>
        <w:ind w:firstLine="851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9464C5">
        <w:rPr>
          <w:b/>
          <w:color w:val="000000"/>
          <w:sz w:val="24"/>
          <w:szCs w:val="24"/>
          <w:lang w:val="lt-LT"/>
        </w:rPr>
        <w:t>Antikorupcinis vertinimas.</w:t>
      </w:r>
      <w:r w:rsidRPr="009464C5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="00E53B7C" w:rsidRPr="00DA5D84">
        <w:rPr>
          <w:sz w:val="24"/>
          <w:szCs w:val="24"/>
          <w:lang w:val="lt-LT"/>
        </w:rPr>
        <w:t>Atliktas antikorupcinis vertinimas, parengta antikorupcinio vertinimo pažyma.</w:t>
      </w:r>
    </w:p>
    <w:p w14:paraId="4EC3F19A" w14:textId="77777777" w:rsidR="006F7A94" w:rsidRPr="001635E6" w:rsidRDefault="006F7A94" w:rsidP="006F7A94">
      <w:pPr>
        <w:rPr>
          <w:color w:val="4F6228" w:themeColor="accent3" w:themeShade="80"/>
          <w:sz w:val="24"/>
          <w:szCs w:val="24"/>
          <w:lang w:val="lt-LT"/>
        </w:rPr>
      </w:pPr>
    </w:p>
    <w:p w14:paraId="4EC3F19B" w14:textId="0D3C6D3E" w:rsidR="00896B8D" w:rsidRDefault="006F7A94" w:rsidP="006F7A94">
      <w:pPr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Švietimo</w:t>
      </w:r>
      <w:r w:rsidR="00896B8D">
        <w:rPr>
          <w:sz w:val="24"/>
          <w:szCs w:val="24"/>
          <w:lang w:val="lt-LT"/>
        </w:rPr>
        <w:t>, kultūros ir sporto</w:t>
      </w:r>
      <w:r w:rsidR="00896B8D">
        <w:rPr>
          <w:sz w:val="24"/>
          <w:szCs w:val="24"/>
          <w:lang w:val="lt-LT"/>
        </w:rPr>
        <w:tab/>
      </w:r>
      <w:r w:rsidR="00896B8D">
        <w:rPr>
          <w:sz w:val="24"/>
          <w:szCs w:val="24"/>
          <w:lang w:val="lt-LT"/>
        </w:rPr>
        <w:tab/>
      </w:r>
      <w:r w:rsidR="00896B8D">
        <w:rPr>
          <w:sz w:val="24"/>
          <w:szCs w:val="24"/>
          <w:lang w:val="lt-LT"/>
        </w:rPr>
        <w:tab/>
      </w:r>
      <w:r w:rsidR="00896B8D">
        <w:rPr>
          <w:sz w:val="24"/>
          <w:szCs w:val="24"/>
          <w:lang w:val="lt-LT"/>
        </w:rPr>
        <w:tab/>
      </w:r>
      <w:r w:rsidR="00896B8D">
        <w:rPr>
          <w:sz w:val="24"/>
          <w:szCs w:val="24"/>
          <w:lang w:val="lt-LT"/>
        </w:rPr>
        <w:tab/>
      </w:r>
      <w:r w:rsidR="00896B8D">
        <w:rPr>
          <w:sz w:val="24"/>
          <w:szCs w:val="24"/>
          <w:lang w:val="lt-LT"/>
        </w:rPr>
        <w:tab/>
      </w:r>
    </w:p>
    <w:p w14:paraId="4EC3F19D" w14:textId="0BD61415" w:rsidR="006F7A94" w:rsidRPr="00F9705F" w:rsidRDefault="006F7A94" w:rsidP="006F7A94">
      <w:pPr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skyriaus vyriausioji specialistė</w:t>
      </w:r>
      <w:r w:rsidR="00896B8D">
        <w:rPr>
          <w:sz w:val="24"/>
          <w:szCs w:val="24"/>
          <w:lang w:val="lt-LT"/>
        </w:rPr>
        <w:t xml:space="preserve"> </w:t>
      </w:r>
      <w:r w:rsidR="0015510A">
        <w:rPr>
          <w:sz w:val="24"/>
          <w:szCs w:val="24"/>
          <w:lang w:val="lt-LT"/>
        </w:rPr>
        <w:tab/>
      </w:r>
      <w:r w:rsidR="0015510A">
        <w:rPr>
          <w:sz w:val="24"/>
          <w:szCs w:val="24"/>
          <w:lang w:val="lt-LT"/>
        </w:rPr>
        <w:tab/>
      </w:r>
      <w:r w:rsidR="0015510A">
        <w:rPr>
          <w:sz w:val="24"/>
          <w:szCs w:val="24"/>
          <w:lang w:val="lt-LT"/>
        </w:rPr>
        <w:tab/>
      </w:r>
      <w:r w:rsidR="0015510A">
        <w:rPr>
          <w:sz w:val="24"/>
          <w:szCs w:val="24"/>
          <w:lang w:val="lt-LT"/>
        </w:rPr>
        <w:tab/>
      </w:r>
      <w:r w:rsidR="0015510A">
        <w:rPr>
          <w:sz w:val="24"/>
          <w:szCs w:val="24"/>
          <w:lang w:val="lt-LT"/>
        </w:rPr>
        <w:tab/>
      </w:r>
      <w:r w:rsidR="0015510A">
        <w:rPr>
          <w:sz w:val="24"/>
          <w:szCs w:val="24"/>
          <w:lang w:val="lt-LT"/>
        </w:rPr>
        <w:tab/>
      </w:r>
      <w:r w:rsidR="0015510A" w:rsidRPr="00F9705F">
        <w:rPr>
          <w:sz w:val="24"/>
          <w:szCs w:val="24"/>
          <w:lang w:val="lt-LT"/>
        </w:rPr>
        <w:t>Danutė Kniazytė</w:t>
      </w:r>
    </w:p>
    <w:sectPr w:rsidR="006F7A94" w:rsidRPr="00F9705F" w:rsidSect="00FF0547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8D664" w14:textId="77777777" w:rsidR="0025736B" w:rsidRDefault="0025736B">
      <w:r>
        <w:separator/>
      </w:r>
    </w:p>
  </w:endnote>
  <w:endnote w:type="continuationSeparator" w:id="0">
    <w:p w14:paraId="74C73A19" w14:textId="77777777" w:rsidR="0025736B" w:rsidRDefault="0025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155E5" w14:textId="77777777" w:rsidR="0025736B" w:rsidRDefault="0025736B">
      <w:r>
        <w:separator/>
      </w:r>
    </w:p>
  </w:footnote>
  <w:footnote w:type="continuationSeparator" w:id="0">
    <w:p w14:paraId="60957316" w14:textId="77777777" w:rsidR="0025736B" w:rsidRDefault="0025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3F1A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4EC3F1AC" wp14:editId="4EC3F1A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3F1A4" w14:textId="660BF85E" w:rsidR="00EB1BFB" w:rsidRPr="00FF0547" w:rsidRDefault="00FF0547" w:rsidP="00FF0547">
    <w:pPr>
      <w:ind w:firstLine="720"/>
      <w:jc w:val="right"/>
      <w:rPr>
        <w:sz w:val="24"/>
        <w:szCs w:val="24"/>
      </w:rPr>
    </w:pPr>
    <w:r w:rsidRPr="00FF0547">
      <w:rPr>
        <w:sz w:val="24"/>
        <w:szCs w:val="24"/>
        <w:lang w:val="lt-LT"/>
      </w:rPr>
      <w:t>Projektas</w:t>
    </w:r>
  </w:p>
  <w:p w14:paraId="4EC3F1A5" w14:textId="77777777" w:rsidR="00EB1BFB" w:rsidRPr="00FF0547" w:rsidRDefault="00EB1BFB" w:rsidP="00EB1BFB">
    <w:pPr>
      <w:rPr>
        <w:sz w:val="24"/>
        <w:szCs w:val="24"/>
      </w:rPr>
    </w:pPr>
  </w:p>
  <w:p w14:paraId="4EC3F1A6" w14:textId="77777777" w:rsidR="00EB1BFB" w:rsidRPr="00FF0547" w:rsidRDefault="00EB1BFB" w:rsidP="00EB1BFB">
    <w:pPr>
      <w:rPr>
        <w:sz w:val="24"/>
        <w:szCs w:val="24"/>
      </w:rPr>
    </w:pPr>
  </w:p>
  <w:p w14:paraId="4EC3F1A7" w14:textId="77777777" w:rsidR="00EB1BFB" w:rsidRPr="00FF0547" w:rsidRDefault="00EB1BFB" w:rsidP="00EB1BFB">
    <w:pPr>
      <w:rPr>
        <w:rFonts w:ascii="TimesLT" w:hAnsi="TimesLT"/>
        <w:b/>
        <w:sz w:val="24"/>
        <w:szCs w:val="24"/>
      </w:rPr>
    </w:pPr>
    <w:r w:rsidRPr="00FF0547">
      <w:rPr>
        <w:rFonts w:ascii="TimesLT" w:hAnsi="TimesLT"/>
        <w:b/>
        <w:sz w:val="24"/>
        <w:szCs w:val="24"/>
      </w:rPr>
      <w:t xml:space="preserve">          </w:t>
    </w:r>
  </w:p>
  <w:p w14:paraId="4EC3F1A8" w14:textId="77777777" w:rsidR="00EB1BFB" w:rsidRPr="00FF0547" w:rsidRDefault="00EB1BFB" w:rsidP="00EB1BFB">
    <w:pPr>
      <w:rPr>
        <w:rFonts w:ascii="TimesLT" w:hAnsi="TimesLT"/>
        <w:b/>
        <w:sz w:val="24"/>
        <w:szCs w:val="24"/>
      </w:rPr>
    </w:pPr>
  </w:p>
  <w:p w14:paraId="4EC3F1A9" w14:textId="77777777" w:rsidR="00EB1BFB" w:rsidRPr="00FF0547" w:rsidRDefault="00EB1BFB" w:rsidP="00EB1BFB">
    <w:pPr>
      <w:jc w:val="center"/>
      <w:rPr>
        <w:b/>
        <w:sz w:val="24"/>
        <w:szCs w:val="24"/>
      </w:rPr>
    </w:pPr>
    <w:r w:rsidRPr="00FF0547">
      <w:rPr>
        <w:b/>
        <w:sz w:val="24"/>
        <w:szCs w:val="24"/>
      </w:rPr>
      <w:t>ROKI</w:t>
    </w:r>
    <w:r w:rsidRPr="00FF0547">
      <w:rPr>
        <w:b/>
        <w:sz w:val="24"/>
        <w:szCs w:val="24"/>
        <w:lang w:val="lt-LT"/>
      </w:rPr>
      <w:t>Š</w:t>
    </w:r>
    <w:r w:rsidRPr="00FF0547">
      <w:rPr>
        <w:b/>
        <w:sz w:val="24"/>
        <w:szCs w:val="24"/>
      </w:rPr>
      <w:t>KIO RAJONO SAVIVALDYBĖS TARYBA</w:t>
    </w:r>
  </w:p>
  <w:p w14:paraId="4EC3F1AA" w14:textId="77777777" w:rsidR="00EB1BFB" w:rsidRPr="00FF0547" w:rsidRDefault="00EB1BFB" w:rsidP="00EB1BFB">
    <w:pPr>
      <w:jc w:val="center"/>
      <w:rPr>
        <w:b/>
        <w:sz w:val="24"/>
        <w:szCs w:val="24"/>
      </w:rPr>
    </w:pPr>
  </w:p>
  <w:p w14:paraId="4EC3F1AB" w14:textId="1C95A123" w:rsidR="00EB1BFB" w:rsidRPr="00FF0547" w:rsidRDefault="00EB1BFB" w:rsidP="00EB1BFB">
    <w:pPr>
      <w:jc w:val="center"/>
      <w:rPr>
        <w:b/>
        <w:sz w:val="24"/>
        <w:szCs w:val="24"/>
      </w:rPr>
    </w:pPr>
    <w:r w:rsidRPr="00FF0547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0A26"/>
    <w:rsid w:val="00045B7D"/>
    <w:rsid w:val="00047763"/>
    <w:rsid w:val="00056480"/>
    <w:rsid w:val="0006514D"/>
    <w:rsid w:val="00065CB1"/>
    <w:rsid w:val="0007030C"/>
    <w:rsid w:val="0007427F"/>
    <w:rsid w:val="00077598"/>
    <w:rsid w:val="000815FA"/>
    <w:rsid w:val="000C2EC6"/>
    <w:rsid w:val="000D5DBA"/>
    <w:rsid w:val="000E4B34"/>
    <w:rsid w:val="000F7414"/>
    <w:rsid w:val="00103BFC"/>
    <w:rsid w:val="001059F4"/>
    <w:rsid w:val="001069C1"/>
    <w:rsid w:val="00113C20"/>
    <w:rsid w:val="00127293"/>
    <w:rsid w:val="001275BD"/>
    <w:rsid w:val="0013770E"/>
    <w:rsid w:val="00152764"/>
    <w:rsid w:val="0015510A"/>
    <w:rsid w:val="001635E6"/>
    <w:rsid w:val="0018018D"/>
    <w:rsid w:val="001840F0"/>
    <w:rsid w:val="0018412D"/>
    <w:rsid w:val="001A1AC8"/>
    <w:rsid w:val="001A5B42"/>
    <w:rsid w:val="001C4647"/>
    <w:rsid w:val="001E0205"/>
    <w:rsid w:val="001E121A"/>
    <w:rsid w:val="001E54E8"/>
    <w:rsid w:val="001E755B"/>
    <w:rsid w:val="0020569B"/>
    <w:rsid w:val="00206B8E"/>
    <w:rsid w:val="00214F4E"/>
    <w:rsid w:val="00215D56"/>
    <w:rsid w:val="002175B2"/>
    <w:rsid w:val="00241936"/>
    <w:rsid w:val="0024582B"/>
    <w:rsid w:val="002558F7"/>
    <w:rsid w:val="0025736B"/>
    <w:rsid w:val="00272330"/>
    <w:rsid w:val="00274779"/>
    <w:rsid w:val="00276014"/>
    <w:rsid w:val="00290B71"/>
    <w:rsid w:val="0029728B"/>
    <w:rsid w:val="002A3D58"/>
    <w:rsid w:val="002B18BE"/>
    <w:rsid w:val="002C1D21"/>
    <w:rsid w:val="002C5BA8"/>
    <w:rsid w:val="002D6B42"/>
    <w:rsid w:val="002E4B8C"/>
    <w:rsid w:val="003012CD"/>
    <w:rsid w:val="003017E9"/>
    <w:rsid w:val="00304C79"/>
    <w:rsid w:val="00313DCB"/>
    <w:rsid w:val="00314A15"/>
    <w:rsid w:val="003221C9"/>
    <w:rsid w:val="00323414"/>
    <w:rsid w:val="00324650"/>
    <w:rsid w:val="00330B2F"/>
    <w:rsid w:val="00345C75"/>
    <w:rsid w:val="00351E07"/>
    <w:rsid w:val="003604EE"/>
    <w:rsid w:val="00377204"/>
    <w:rsid w:val="003A2F5A"/>
    <w:rsid w:val="003A7DDD"/>
    <w:rsid w:val="003D4870"/>
    <w:rsid w:val="003D5A42"/>
    <w:rsid w:val="003F40FA"/>
    <w:rsid w:val="00402D0C"/>
    <w:rsid w:val="0040386F"/>
    <w:rsid w:val="00404554"/>
    <w:rsid w:val="00405617"/>
    <w:rsid w:val="00412218"/>
    <w:rsid w:val="0041370A"/>
    <w:rsid w:val="0042279E"/>
    <w:rsid w:val="00427EBA"/>
    <w:rsid w:val="0043429A"/>
    <w:rsid w:val="00437B0B"/>
    <w:rsid w:val="00441928"/>
    <w:rsid w:val="0044571F"/>
    <w:rsid w:val="004538E1"/>
    <w:rsid w:val="00454130"/>
    <w:rsid w:val="004855CF"/>
    <w:rsid w:val="00487097"/>
    <w:rsid w:val="00487637"/>
    <w:rsid w:val="0049161F"/>
    <w:rsid w:val="00497721"/>
    <w:rsid w:val="004C000D"/>
    <w:rsid w:val="004C17D6"/>
    <w:rsid w:val="004D28C0"/>
    <w:rsid w:val="004D3267"/>
    <w:rsid w:val="004E3C40"/>
    <w:rsid w:val="004F0698"/>
    <w:rsid w:val="004F6AEC"/>
    <w:rsid w:val="0050057E"/>
    <w:rsid w:val="00515366"/>
    <w:rsid w:val="00522D77"/>
    <w:rsid w:val="00551B7B"/>
    <w:rsid w:val="00553053"/>
    <w:rsid w:val="00556E61"/>
    <w:rsid w:val="00572169"/>
    <w:rsid w:val="00584D7C"/>
    <w:rsid w:val="00590F26"/>
    <w:rsid w:val="005C0E8D"/>
    <w:rsid w:val="005C73D0"/>
    <w:rsid w:val="005D182A"/>
    <w:rsid w:val="005D2C61"/>
    <w:rsid w:val="005E1694"/>
    <w:rsid w:val="005E4261"/>
    <w:rsid w:val="005F649E"/>
    <w:rsid w:val="00603F07"/>
    <w:rsid w:val="00615F26"/>
    <w:rsid w:val="00617E7C"/>
    <w:rsid w:val="00654F42"/>
    <w:rsid w:val="0067194A"/>
    <w:rsid w:val="00671CE2"/>
    <w:rsid w:val="0067274A"/>
    <w:rsid w:val="00690E9E"/>
    <w:rsid w:val="006A760B"/>
    <w:rsid w:val="006A7637"/>
    <w:rsid w:val="006B3FB8"/>
    <w:rsid w:val="006B5A9C"/>
    <w:rsid w:val="006C5493"/>
    <w:rsid w:val="006C6696"/>
    <w:rsid w:val="006C7A7C"/>
    <w:rsid w:val="006E22E9"/>
    <w:rsid w:val="006E7D57"/>
    <w:rsid w:val="006F0225"/>
    <w:rsid w:val="006F183F"/>
    <w:rsid w:val="006F19E6"/>
    <w:rsid w:val="006F1B77"/>
    <w:rsid w:val="006F2B49"/>
    <w:rsid w:val="006F72F1"/>
    <w:rsid w:val="006F7A94"/>
    <w:rsid w:val="007122E7"/>
    <w:rsid w:val="0071618E"/>
    <w:rsid w:val="00721F4C"/>
    <w:rsid w:val="00732DDE"/>
    <w:rsid w:val="0073599A"/>
    <w:rsid w:val="007445E0"/>
    <w:rsid w:val="00751E1F"/>
    <w:rsid w:val="00755DE7"/>
    <w:rsid w:val="00766896"/>
    <w:rsid w:val="00773506"/>
    <w:rsid w:val="00774CAD"/>
    <w:rsid w:val="007B3DEE"/>
    <w:rsid w:val="007B4132"/>
    <w:rsid w:val="007C03B5"/>
    <w:rsid w:val="007C254C"/>
    <w:rsid w:val="007E453A"/>
    <w:rsid w:val="007F3665"/>
    <w:rsid w:val="00810E53"/>
    <w:rsid w:val="00814FDC"/>
    <w:rsid w:val="008226EA"/>
    <w:rsid w:val="00825086"/>
    <w:rsid w:val="008405C4"/>
    <w:rsid w:val="00840997"/>
    <w:rsid w:val="00892BCE"/>
    <w:rsid w:val="00896B8D"/>
    <w:rsid w:val="008A142E"/>
    <w:rsid w:val="008B57A1"/>
    <w:rsid w:val="008B721F"/>
    <w:rsid w:val="008C09CB"/>
    <w:rsid w:val="008C1026"/>
    <w:rsid w:val="008D4ACC"/>
    <w:rsid w:val="008E1B60"/>
    <w:rsid w:val="008E428D"/>
    <w:rsid w:val="008E7F5B"/>
    <w:rsid w:val="008F389A"/>
    <w:rsid w:val="008F6439"/>
    <w:rsid w:val="00913A28"/>
    <w:rsid w:val="00917406"/>
    <w:rsid w:val="009330E9"/>
    <w:rsid w:val="009339A7"/>
    <w:rsid w:val="00937707"/>
    <w:rsid w:val="009464C5"/>
    <w:rsid w:val="009665CA"/>
    <w:rsid w:val="009822FB"/>
    <w:rsid w:val="009840BC"/>
    <w:rsid w:val="009A59F4"/>
    <w:rsid w:val="009B0043"/>
    <w:rsid w:val="009B3401"/>
    <w:rsid w:val="009B4F90"/>
    <w:rsid w:val="009B779D"/>
    <w:rsid w:val="009C1F16"/>
    <w:rsid w:val="009C52B4"/>
    <w:rsid w:val="009D1844"/>
    <w:rsid w:val="009E1184"/>
    <w:rsid w:val="00A14221"/>
    <w:rsid w:val="00A34DC0"/>
    <w:rsid w:val="00A63216"/>
    <w:rsid w:val="00A64B47"/>
    <w:rsid w:val="00A663DA"/>
    <w:rsid w:val="00A94DAE"/>
    <w:rsid w:val="00A950C0"/>
    <w:rsid w:val="00A95A8C"/>
    <w:rsid w:val="00AB3FE1"/>
    <w:rsid w:val="00AB5E06"/>
    <w:rsid w:val="00AC6EFA"/>
    <w:rsid w:val="00AD6111"/>
    <w:rsid w:val="00AF1C8D"/>
    <w:rsid w:val="00B17043"/>
    <w:rsid w:val="00B2191A"/>
    <w:rsid w:val="00B21FA0"/>
    <w:rsid w:val="00B25573"/>
    <w:rsid w:val="00B43203"/>
    <w:rsid w:val="00B47D47"/>
    <w:rsid w:val="00B52CC9"/>
    <w:rsid w:val="00B65C2F"/>
    <w:rsid w:val="00B867A6"/>
    <w:rsid w:val="00B877B3"/>
    <w:rsid w:val="00BA1D70"/>
    <w:rsid w:val="00BA7AC8"/>
    <w:rsid w:val="00BB7BDE"/>
    <w:rsid w:val="00BE0123"/>
    <w:rsid w:val="00BE0D16"/>
    <w:rsid w:val="00BE3B2D"/>
    <w:rsid w:val="00BF1C9E"/>
    <w:rsid w:val="00BF5582"/>
    <w:rsid w:val="00C0539F"/>
    <w:rsid w:val="00C12037"/>
    <w:rsid w:val="00C31746"/>
    <w:rsid w:val="00C4149D"/>
    <w:rsid w:val="00C56651"/>
    <w:rsid w:val="00C65F0C"/>
    <w:rsid w:val="00C84A08"/>
    <w:rsid w:val="00C935BF"/>
    <w:rsid w:val="00C94658"/>
    <w:rsid w:val="00CA536C"/>
    <w:rsid w:val="00CB2B51"/>
    <w:rsid w:val="00CC5051"/>
    <w:rsid w:val="00CD422B"/>
    <w:rsid w:val="00CE7922"/>
    <w:rsid w:val="00CF25B8"/>
    <w:rsid w:val="00CF6CF2"/>
    <w:rsid w:val="00CF6F2A"/>
    <w:rsid w:val="00D13899"/>
    <w:rsid w:val="00D14206"/>
    <w:rsid w:val="00D2430A"/>
    <w:rsid w:val="00D31701"/>
    <w:rsid w:val="00D5299A"/>
    <w:rsid w:val="00D54BCA"/>
    <w:rsid w:val="00D613D1"/>
    <w:rsid w:val="00D77821"/>
    <w:rsid w:val="00D84840"/>
    <w:rsid w:val="00DA7C47"/>
    <w:rsid w:val="00DB6262"/>
    <w:rsid w:val="00DC0C28"/>
    <w:rsid w:val="00DD0F6E"/>
    <w:rsid w:val="00DD62BA"/>
    <w:rsid w:val="00DE5AF0"/>
    <w:rsid w:val="00DE738F"/>
    <w:rsid w:val="00DF6C5A"/>
    <w:rsid w:val="00E11C63"/>
    <w:rsid w:val="00E15DC3"/>
    <w:rsid w:val="00E53B7C"/>
    <w:rsid w:val="00E663AA"/>
    <w:rsid w:val="00E750C3"/>
    <w:rsid w:val="00E82E5D"/>
    <w:rsid w:val="00EA6D94"/>
    <w:rsid w:val="00EB1BFB"/>
    <w:rsid w:val="00EC28D4"/>
    <w:rsid w:val="00EC61C6"/>
    <w:rsid w:val="00ED37CD"/>
    <w:rsid w:val="00EE1E31"/>
    <w:rsid w:val="00EF4CC2"/>
    <w:rsid w:val="00F160EE"/>
    <w:rsid w:val="00F20435"/>
    <w:rsid w:val="00F30CCF"/>
    <w:rsid w:val="00F350CA"/>
    <w:rsid w:val="00F45220"/>
    <w:rsid w:val="00F51AB8"/>
    <w:rsid w:val="00F54A15"/>
    <w:rsid w:val="00F57E7E"/>
    <w:rsid w:val="00F62295"/>
    <w:rsid w:val="00F70ED5"/>
    <w:rsid w:val="00F81306"/>
    <w:rsid w:val="00F834C2"/>
    <w:rsid w:val="00FB2A58"/>
    <w:rsid w:val="00FF0547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3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F7A94"/>
    <w:rPr>
      <w:lang w:val="en-AU"/>
    </w:rPr>
  </w:style>
  <w:style w:type="paragraph" w:styleId="Betarp">
    <w:name w:val="No Spacing"/>
    <w:uiPriority w:val="1"/>
    <w:qFormat/>
    <w:rsid w:val="006F7A94"/>
    <w:rPr>
      <w:sz w:val="24"/>
      <w:szCs w:val="24"/>
      <w:lang w:val="en-US" w:eastAsia="en-US"/>
    </w:rPr>
  </w:style>
  <w:style w:type="character" w:styleId="Grietas">
    <w:name w:val="Strong"/>
    <w:uiPriority w:val="22"/>
    <w:qFormat/>
    <w:rsid w:val="006F7A94"/>
    <w:rPr>
      <w:b/>
      <w:bCs/>
    </w:rPr>
  </w:style>
  <w:style w:type="paragraph" w:customStyle="1" w:styleId="prastasis1">
    <w:name w:val="Įprastasis1"/>
    <w:basedOn w:val="prastasistinklapis"/>
    <w:uiPriority w:val="99"/>
    <w:rsid w:val="006F7A94"/>
    <w:pPr>
      <w:jc w:val="both"/>
    </w:pPr>
    <w:rPr>
      <w:lang w:val="lt-LT" w:eastAsia="en-US"/>
    </w:rPr>
  </w:style>
  <w:style w:type="paragraph" w:customStyle="1" w:styleId="Betarp1">
    <w:name w:val="Be tarpų1"/>
    <w:qFormat/>
    <w:rsid w:val="006F7A94"/>
    <w:rPr>
      <w:sz w:val="24"/>
      <w:szCs w:val="24"/>
    </w:rPr>
  </w:style>
  <w:style w:type="paragraph" w:styleId="prastasistinklapis">
    <w:name w:val="Normal (Web)"/>
    <w:basedOn w:val="prastasis"/>
    <w:rsid w:val="006F7A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F7A94"/>
    <w:rPr>
      <w:lang w:val="en-AU"/>
    </w:rPr>
  </w:style>
  <w:style w:type="paragraph" w:styleId="Betarp">
    <w:name w:val="No Spacing"/>
    <w:uiPriority w:val="1"/>
    <w:qFormat/>
    <w:rsid w:val="006F7A94"/>
    <w:rPr>
      <w:sz w:val="24"/>
      <w:szCs w:val="24"/>
      <w:lang w:val="en-US" w:eastAsia="en-US"/>
    </w:rPr>
  </w:style>
  <w:style w:type="character" w:styleId="Grietas">
    <w:name w:val="Strong"/>
    <w:uiPriority w:val="22"/>
    <w:qFormat/>
    <w:rsid w:val="006F7A94"/>
    <w:rPr>
      <w:b/>
      <w:bCs/>
    </w:rPr>
  </w:style>
  <w:style w:type="paragraph" w:customStyle="1" w:styleId="prastasis1">
    <w:name w:val="Įprastasis1"/>
    <w:basedOn w:val="prastasistinklapis"/>
    <w:uiPriority w:val="99"/>
    <w:rsid w:val="006F7A94"/>
    <w:pPr>
      <w:jc w:val="both"/>
    </w:pPr>
    <w:rPr>
      <w:lang w:val="lt-LT" w:eastAsia="en-US"/>
    </w:rPr>
  </w:style>
  <w:style w:type="paragraph" w:customStyle="1" w:styleId="Betarp1">
    <w:name w:val="Be tarpų1"/>
    <w:qFormat/>
    <w:rsid w:val="006F7A94"/>
    <w:rPr>
      <w:sz w:val="24"/>
      <w:szCs w:val="24"/>
    </w:rPr>
  </w:style>
  <w:style w:type="paragraph" w:styleId="prastasistinklapis">
    <w:name w:val="Normal (Web)"/>
    <w:basedOn w:val="prastasis"/>
    <w:rsid w:val="006F7A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5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4</cp:revision>
  <cp:lastPrinted>2019-11-11T13:44:00Z</cp:lastPrinted>
  <dcterms:created xsi:type="dcterms:W3CDTF">2019-11-26T14:02:00Z</dcterms:created>
  <dcterms:modified xsi:type="dcterms:W3CDTF">2019-11-28T06:42:00Z</dcterms:modified>
</cp:coreProperties>
</file>