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D9A78" w14:textId="77777777" w:rsidR="00272615" w:rsidRPr="00206A7C" w:rsidRDefault="000067B4" w:rsidP="00DB1CC8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ROKIŠKIO TURIZMO IR TRADICINIŲ AMATŲ INFORMACIJOS IR KOORDINAVIMO CENTRO</w:t>
      </w:r>
      <w:r w:rsidRPr="00625F83">
        <w:rPr>
          <w:b/>
          <w:sz w:val="24"/>
          <w:szCs w:val="24"/>
          <w:lang w:val="lt-LT"/>
        </w:rPr>
        <w:t xml:space="preserve"> TEIKIAMŲ </w:t>
      </w:r>
      <w:r>
        <w:rPr>
          <w:b/>
          <w:sz w:val="24"/>
          <w:szCs w:val="24"/>
          <w:lang w:val="lt-LT"/>
        </w:rPr>
        <w:t xml:space="preserve">MOKAMŲ </w:t>
      </w:r>
      <w:r w:rsidRPr="00625F83">
        <w:rPr>
          <w:b/>
          <w:sz w:val="24"/>
          <w:szCs w:val="24"/>
          <w:lang w:val="lt-LT"/>
        </w:rPr>
        <w:t>PASLAUGŲ</w:t>
      </w:r>
      <w:r>
        <w:rPr>
          <w:b/>
          <w:sz w:val="24"/>
          <w:szCs w:val="24"/>
          <w:lang w:val="lt-LT"/>
        </w:rPr>
        <w:t xml:space="preserve"> SĄRAŠO IR ĮKAINIŲ</w:t>
      </w:r>
      <w:r w:rsidRPr="00625F83">
        <w:rPr>
          <w:lang w:val="lt-LT"/>
        </w:rPr>
        <w:t xml:space="preserve"> </w:t>
      </w:r>
      <w:r w:rsidR="00272615" w:rsidRPr="00206A7C">
        <w:rPr>
          <w:b/>
          <w:sz w:val="24"/>
          <w:szCs w:val="24"/>
          <w:lang w:val="lt-LT"/>
        </w:rPr>
        <w:t>PATVIRTINIMO</w:t>
      </w:r>
    </w:p>
    <w:p w14:paraId="2F7BEBA0" w14:textId="77777777" w:rsidR="00272615" w:rsidRPr="00206A7C" w:rsidRDefault="00272615" w:rsidP="00272615">
      <w:pPr>
        <w:ind w:right="197"/>
        <w:jc w:val="center"/>
        <w:rPr>
          <w:sz w:val="24"/>
          <w:szCs w:val="24"/>
          <w:lang w:val="lt-LT"/>
        </w:rPr>
      </w:pPr>
    </w:p>
    <w:p w14:paraId="400B20AF" w14:textId="21D5D6B4" w:rsidR="00272615" w:rsidRPr="00206A7C" w:rsidRDefault="000067B4" w:rsidP="00272615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</w:t>
      </w:r>
      <w:r w:rsidR="00272615" w:rsidRPr="00206A7C">
        <w:rPr>
          <w:sz w:val="24"/>
          <w:szCs w:val="24"/>
          <w:lang w:val="lt-LT"/>
        </w:rPr>
        <w:t xml:space="preserve"> m. </w:t>
      </w:r>
      <w:r w:rsidR="00FF0AC9">
        <w:rPr>
          <w:sz w:val="24"/>
          <w:szCs w:val="24"/>
          <w:lang w:val="lt-LT"/>
        </w:rPr>
        <w:t>liepos 26</w:t>
      </w:r>
      <w:r>
        <w:rPr>
          <w:sz w:val="24"/>
          <w:szCs w:val="24"/>
          <w:lang w:val="lt-LT"/>
        </w:rPr>
        <w:t xml:space="preserve"> </w:t>
      </w:r>
      <w:r w:rsidR="00272615" w:rsidRPr="00206A7C">
        <w:rPr>
          <w:sz w:val="24"/>
          <w:szCs w:val="24"/>
          <w:lang w:val="lt-LT"/>
        </w:rPr>
        <w:t>d.</w:t>
      </w:r>
      <w:r w:rsidR="000327E3">
        <w:rPr>
          <w:sz w:val="24"/>
          <w:szCs w:val="24"/>
          <w:lang w:val="lt-LT"/>
        </w:rPr>
        <w:t xml:space="preserve"> </w:t>
      </w:r>
      <w:r w:rsidR="00272615" w:rsidRPr="00206A7C">
        <w:rPr>
          <w:sz w:val="24"/>
          <w:szCs w:val="24"/>
          <w:lang w:val="lt-LT"/>
        </w:rPr>
        <w:t>Nr. TS –</w:t>
      </w:r>
    </w:p>
    <w:p w14:paraId="05F19EF6" w14:textId="77777777" w:rsidR="00272615" w:rsidRPr="00206A7C" w:rsidRDefault="00272615" w:rsidP="00272615">
      <w:pPr>
        <w:ind w:right="197"/>
        <w:jc w:val="center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Rokiškis</w:t>
      </w:r>
    </w:p>
    <w:p w14:paraId="216BFE7D" w14:textId="77777777" w:rsidR="00272615" w:rsidRDefault="00272615" w:rsidP="00272615">
      <w:pPr>
        <w:ind w:right="197"/>
        <w:rPr>
          <w:sz w:val="24"/>
          <w:szCs w:val="24"/>
          <w:lang w:val="lt-LT"/>
        </w:rPr>
      </w:pPr>
    </w:p>
    <w:p w14:paraId="38F4C928" w14:textId="77777777" w:rsidR="00FF4782" w:rsidRPr="00206A7C" w:rsidRDefault="00FF4782" w:rsidP="00272615">
      <w:pPr>
        <w:ind w:right="197"/>
        <w:rPr>
          <w:sz w:val="24"/>
          <w:szCs w:val="24"/>
          <w:lang w:val="lt-LT"/>
        </w:rPr>
      </w:pPr>
    </w:p>
    <w:p w14:paraId="470EC0F3" w14:textId="77777777" w:rsidR="00272615" w:rsidRPr="00206A7C" w:rsidRDefault="00272615" w:rsidP="00FF4782">
      <w:pPr>
        <w:ind w:firstLine="567"/>
        <w:jc w:val="both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Vadovaudamasi</w:t>
      </w:r>
      <w:r w:rsidR="000327E3">
        <w:rPr>
          <w:sz w:val="24"/>
          <w:szCs w:val="24"/>
          <w:lang w:val="lt-LT"/>
        </w:rPr>
        <w:t>s</w:t>
      </w:r>
      <w:r w:rsidRPr="00206A7C">
        <w:rPr>
          <w:sz w:val="24"/>
          <w:szCs w:val="24"/>
          <w:lang w:val="lt-LT"/>
        </w:rPr>
        <w:t xml:space="preserve"> Lietuvos Respublikos vietos savivaldos įstatymo 16 straipsnio 2 dalies 37 punktu, 18 straipsnio 1 dalimi,</w:t>
      </w:r>
    </w:p>
    <w:p w14:paraId="1C0D0551" w14:textId="77777777" w:rsidR="00272615" w:rsidRPr="00206A7C" w:rsidRDefault="00272615" w:rsidP="00FF4782">
      <w:pPr>
        <w:ind w:firstLine="567"/>
        <w:jc w:val="both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Rokiškio rajono savivaldybės taryba n u s p r e n d ž i a :</w:t>
      </w:r>
    </w:p>
    <w:p w14:paraId="3A91C280" w14:textId="77777777" w:rsidR="00272615" w:rsidRPr="00206A7C" w:rsidRDefault="000067B4" w:rsidP="00FF4782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Patvirtinti Rokiškio turizmo ir tradicinių amatų informacijos ir koordinavimo</w:t>
      </w:r>
      <w:r w:rsidR="00272615" w:rsidRPr="00206A7C">
        <w:rPr>
          <w:sz w:val="24"/>
          <w:szCs w:val="24"/>
          <w:lang w:val="lt-LT"/>
        </w:rPr>
        <w:t xml:space="preserve"> centro teikiamų mokamų paslaugų sąrašą ir įkainius (priedas).</w:t>
      </w:r>
    </w:p>
    <w:p w14:paraId="04DF8CAF" w14:textId="7CE40FF9" w:rsidR="000067B4" w:rsidRDefault="00272615" w:rsidP="00FF4782">
      <w:pPr>
        <w:ind w:firstLine="567"/>
        <w:jc w:val="both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 xml:space="preserve">2. </w:t>
      </w:r>
      <w:r w:rsidR="001877AD">
        <w:rPr>
          <w:sz w:val="24"/>
          <w:szCs w:val="24"/>
          <w:lang w:val="lt-LT"/>
        </w:rPr>
        <w:t>Pripažinti netekusiu galios</w:t>
      </w:r>
      <w:r w:rsidRPr="00206A7C">
        <w:rPr>
          <w:sz w:val="24"/>
          <w:szCs w:val="24"/>
          <w:lang w:val="lt-LT"/>
        </w:rPr>
        <w:t xml:space="preserve"> Rokiškio </w:t>
      </w:r>
      <w:r w:rsidR="000067B4">
        <w:rPr>
          <w:sz w:val="24"/>
          <w:szCs w:val="24"/>
          <w:lang w:val="lt-LT"/>
        </w:rPr>
        <w:t>rajono savivaldybės tarybos 2016 m. spalio 28 d. sprendimą Nr. TS-177</w:t>
      </w:r>
      <w:r w:rsidRPr="00206A7C">
        <w:rPr>
          <w:sz w:val="24"/>
          <w:szCs w:val="24"/>
          <w:lang w:val="lt-LT"/>
        </w:rPr>
        <w:t xml:space="preserve"> ,,Dėl Rokiškio </w:t>
      </w:r>
      <w:r w:rsidR="000067B4">
        <w:rPr>
          <w:sz w:val="24"/>
          <w:szCs w:val="24"/>
          <w:lang w:val="lt-LT"/>
        </w:rPr>
        <w:t xml:space="preserve">turizmo ir tradicinių amatų informacijos ir koordinavimo centro </w:t>
      </w:r>
      <w:r w:rsidRPr="00206A7C">
        <w:rPr>
          <w:sz w:val="24"/>
          <w:szCs w:val="24"/>
          <w:lang w:val="lt-LT"/>
        </w:rPr>
        <w:t>teikiamų mokamų paslaugų ir įkainių patvirtinimo“.</w:t>
      </w:r>
    </w:p>
    <w:p w14:paraId="0F24C36F" w14:textId="77777777" w:rsidR="000F21B3" w:rsidRPr="00625F83" w:rsidRDefault="000F21B3" w:rsidP="00FF4782">
      <w:pPr>
        <w:ind w:right="197" w:firstLine="567"/>
        <w:jc w:val="both"/>
        <w:rPr>
          <w:sz w:val="24"/>
          <w:szCs w:val="24"/>
          <w:lang w:val="lt-LT"/>
        </w:rPr>
      </w:pPr>
      <w:r w:rsidRPr="00625F83">
        <w:rPr>
          <w:sz w:val="24"/>
          <w:szCs w:val="24"/>
          <w:lang w:val="lt-LT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106A3319" w14:textId="77777777" w:rsidR="00272615" w:rsidRPr="00206A7C" w:rsidRDefault="00272615" w:rsidP="000067B4">
      <w:pPr>
        <w:jc w:val="both"/>
        <w:rPr>
          <w:sz w:val="24"/>
          <w:szCs w:val="24"/>
          <w:lang w:val="lt-LT"/>
        </w:rPr>
      </w:pPr>
    </w:p>
    <w:p w14:paraId="5536FB48" w14:textId="77777777" w:rsidR="00720619" w:rsidRPr="00206A7C" w:rsidRDefault="00720619" w:rsidP="000067B4">
      <w:pPr>
        <w:jc w:val="both"/>
        <w:rPr>
          <w:sz w:val="24"/>
          <w:szCs w:val="24"/>
          <w:lang w:val="lt-LT"/>
        </w:rPr>
      </w:pPr>
    </w:p>
    <w:p w14:paraId="3952D1A6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394194A3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23F0080F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4A71EEEE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0FE8053E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531DDAC3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3B5E505E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2C3E04B6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6247766F" w14:textId="77777777" w:rsidR="00720619" w:rsidRPr="00206A7C" w:rsidRDefault="00720619" w:rsidP="008E7F5B">
      <w:pPr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Savivald</w:t>
      </w:r>
      <w:r w:rsidR="000067B4">
        <w:rPr>
          <w:sz w:val="24"/>
          <w:szCs w:val="24"/>
          <w:lang w:val="lt-LT"/>
        </w:rPr>
        <w:t xml:space="preserve">ybės meras </w:t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</w:r>
      <w:r w:rsidR="000067B4">
        <w:rPr>
          <w:sz w:val="24"/>
          <w:szCs w:val="24"/>
          <w:lang w:val="lt-LT"/>
        </w:rPr>
        <w:tab/>
        <w:t>Ramūnas Godeliauskas</w:t>
      </w:r>
    </w:p>
    <w:p w14:paraId="6A9762A1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4CAFA051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66E03555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426AE1AF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1960CE51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3E18DD2A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5AE957FE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44E18CE8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026AB20" w14:textId="77777777" w:rsidR="000F21B3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67FA824" w14:textId="77777777" w:rsidR="000F21B3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Irena Matelienė</w:t>
      </w:r>
    </w:p>
    <w:p w14:paraId="239A82B2" w14:textId="7124D93E" w:rsidR="00FF4782" w:rsidRDefault="00FF4782" w:rsidP="00FF4782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SPRENDIMO „</w:t>
      </w:r>
      <w:r>
        <w:rPr>
          <w:b/>
          <w:sz w:val="24"/>
          <w:szCs w:val="24"/>
          <w:lang w:val="lt-LT"/>
        </w:rPr>
        <w:t>DĖL ROKIŠKIO TURIZMO IR TRADICINIŲ AMATŲ INFORMACIJOS IR KOORDINAVIMO CENTRO</w:t>
      </w:r>
      <w:r w:rsidRPr="00625F83">
        <w:rPr>
          <w:b/>
          <w:sz w:val="24"/>
          <w:szCs w:val="24"/>
          <w:lang w:val="lt-LT"/>
        </w:rPr>
        <w:t xml:space="preserve"> TEIKIAMŲ </w:t>
      </w:r>
      <w:r>
        <w:rPr>
          <w:b/>
          <w:sz w:val="24"/>
          <w:szCs w:val="24"/>
          <w:lang w:val="lt-LT"/>
        </w:rPr>
        <w:t xml:space="preserve">MOKAMŲ </w:t>
      </w:r>
      <w:r w:rsidRPr="00625F83">
        <w:rPr>
          <w:b/>
          <w:sz w:val="24"/>
          <w:szCs w:val="24"/>
          <w:lang w:val="lt-LT"/>
        </w:rPr>
        <w:t>PASLAUGŲ</w:t>
      </w:r>
      <w:r>
        <w:rPr>
          <w:b/>
          <w:sz w:val="24"/>
          <w:szCs w:val="24"/>
          <w:lang w:val="lt-LT"/>
        </w:rPr>
        <w:t xml:space="preserve"> SĄRAŠO IR ĮKAINIŲ</w:t>
      </w:r>
      <w:r w:rsidRPr="00625F83">
        <w:rPr>
          <w:lang w:val="lt-LT"/>
        </w:rPr>
        <w:t xml:space="preserve"> </w:t>
      </w:r>
      <w:r w:rsidRPr="00206A7C">
        <w:rPr>
          <w:b/>
          <w:sz w:val="24"/>
          <w:szCs w:val="24"/>
          <w:lang w:val="lt-LT"/>
        </w:rPr>
        <w:t>PATVIRTINIMO</w:t>
      </w:r>
      <w:r>
        <w:rPr>
          <w:b/>
          <w:sz w:val="24"/>
          <w:szCs w:val="24"/>
          <w:lang w:val="lt-LT"/>
        </w:rPr>
        <w:t>“</w:t>
      </w:r>
    </w:p>
    <w:p w14:paraId="299C7007" w14:textId="77777777" w:rsidR="00591644" w:rsidRDefault="00591644" w:rsidP="0051069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7B4FF404" w14:textId="77777777" w:rsidR="00B97CDE" w:rsidRDefault="00B97CDE" w:rsidP="0051069B">
      <w:pPr>
        <w:jc w:val="center"/>
        <w:rPr>
          <w:sz w:val="24"/>
          <w:szCs w:val="24"/>
          <w:lang w:val="lt-LT"/>
        </w:rPr>
      </w:pPr>
    </w:p>
    <w:p w14:paraId="71828A6E" w14:textId="77777777" w:rsidR="00591644" w:rsidRDefault="00591644" w:rsidP="00591644">
      <w:pPr>
        <w:ind w:right="197"/>
        <w:jc w:val="center"/>
        <w:rPr>
          <w:b/>
          <w:sz w:val="24"/>
          <w:szCs w:val="24"/>
          <w:lang w:val="lt-LT"/>
        </w:rPr>
      </w:pPr>
    </w:p>
    <w:p w14:paraId="380583E7" w14:textId="2E3ADF61" w:rsidR="00591644" w:rsidRDefault="00591644" w:rsidP="00FF4782">
      <w:pPr>
        <w:ind w:firstLine="567"/>
        <w:jc w:val="both"/>
        <w:rPr>
          <w:b/>
          <w:sz w:val="24"/>
          <w:szCs w:val="24"/>
          <w:lang w:val="lt-LT"/>
        </w:rPr>
      </w:pPr>
      <w:r w:rsidRPr="00087048">
        <w:rPr>
          <w:b/>
          <w:sz w:val="24"/>
          <w:szCs w:val="24"/>
          <w:lang w:val="lt-LT"/>
        </w:rPr>
        <w:t>Parengto sprendimo projekto tikslai ir</w:t>
      </w:r>
      <w:r w:rsidR="00FF4782">
        <w:rPr>
          <w:b/>
          <w:sz w:val="24"/>
          <w:szCs w:val="24"/>
          <w:lang w:val="lt-LT"/>
        </w:rPr>
        <w:t xml:space="preserve"> </w:t>
      </w:r>
      <w:r w:rsidRPr="00087048">
        <w:rPr>
          <w:b/>
          <w:sz w:val="24"/>
          <w:szCs w:val="24"/>
          <w:lang w:val="lt-LT"/>
        </w:rPr>
        <w:t xml:space="preserve">uždaviniai. </w:t>
      </w:r>
    </w:p>
    <w:p w14:paraId="46A2005F" w14:textId="66922773" w:rsidR="00282667" w:rsidRDefault="000067B4" w:rsidP="00FF4782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Patvirtinti Rokiškio turizmo ir tradi</w:t>
      </w:r>
      <w:r w:rsidR="008631DA">
        <w:rPr>
          <w:sz w:val="24"/>
          <w:szCs w:val="24"/>
          <w:lang w:val="lt-LT"/>
        </w:rPr>
        <w:t>cinių amatų informacijos ir koo</w:t>
      </w:r>
      <w:r>
        <w:rPr>
          <w:sz w:val="24"/>
          <w:szCs w:val="24"/>
          <w:lang w:val="lt-LT"/>
        </w:rPr>
        <w:t>rdinavimo</w:t>
      </w:r>
      <w:r w:rsidR="00282667">
        <w:rPr>
          <w:sz w:val="24"/>
          <w:szCs w:val="24"/>
          <w:lang w:val="lt-LT"/>
        </w:rPr>
        <w:t xml:space="preserve"> centro teikiamų </w:t>
      </w:r>
      <w:r>
        <w:rPr>
          <w:sz w:val="24"/>
          <w:szCs w:val="24"/>
          <w:lang w:val="lt-LT"/>
        </w:rPr>
        <w:t xml:space="preserve">mokamų </w:t>
      </w:r>
      <w:r w:rsidR="00282667">
        <w:rPr>
          <w:sz w:val="24"/>
          <w:szCs w:val="24"/>
          <w:lang w:val="lt-LT"/>
        </w:rPr>
        <w:t xml:space="preserve">paslaugų sąrašą ir įkainius, o iki tol </w:t>
      </w:r>
      <w:r w:rsidR="008631DA" w:rsidRPr="00206A7C">
        <w:rPr>
          <w:sz w:val="24"/>
          <w:szCs w:val="24"/>
          <w:lang w:val="lt-LT"/>
        </w:rPr>
        <w:t xml:space="preserve">Rokiškio </w:t>
      </w:r>
      <w:r w:rsidR="008631DA">
        <w:rPr>
          <w:sz w:val="24"/>
          <w:szCs w:val="24"/>
          <w:lang w:val="lt-LT"/>
        </w:rPr>
        <w:t>rajono savival</w:t>
      </w:r>
      <w:r w:rsidR="00FF4782">
        <w:rPr>
          <w:sz w:val="24"/>
          <w:szCs w:val="24"/>
          <w:lang w:val="lt-LT"/>
        </w:rPr>
        <w:t xml:space="preserve">dybės tarybos 2016 m. spalio 28 </w:t>
      </w:r>
      <w:bookmarkStart w:id="0" w:name="_GoBack"/>
      <w:bookmarkEnd w:id="0"/>
      <w:r w:rsidR="008631DA">
        <w:rPr>
          <w:sz w:val="24"/>
          <w:szCs w:val="24"/>
          <w:lang w:val="lt-LT"/>
        </w:rPr>
        <w:t>d. sprendimą Nr. TS-177</w:t>
      </w:r>
      <w:r w:rsidR="008631DA" w:rsidRPr="00206A7C">
        <w:rPr>
          <w:sz w:val="24"/>
          <w:szCs w:val="24"/>
          <w:lang w:val="lt-LT"/>
        </w:rPr>
        <w:t xml:space="preserve"> ,,Dėl Rokiškio </w:t>
      </w:r>
      <w:r w:rsidR="008631DA">
        <w:rPr>
          <w:sz w:val="24"/>
          <w:szCs w:val="24"/>
          <w:lang w:val="lt-LT"/>
        </w:rPr>
        <w:t xml:space="preserve">turizmo ir tradicinių amatų informacijos ir koordinavimo centro </w:t>
      </w:r>
      <w:r w:rsidR="008631DA" w:rsidRPr="00206A7C">
        <w:rPr>
          <w:sz w:val="24"/>
          <w:szCs w:val="24"/>
          <w:lang w:val="lt-LT"/>
        </w:rPr>
        <w:t>teikiamų mokamų paslau</w:t>
      </w:r>
      <w:r w:rsidR="008631DA">
        <w:rPr>
          <w:sz w:val="24"/>
          <w:szCs w:val="24"/>
          <w:lang w:val="lt-LT"/>
        </w:rPr>
        <w:t xml:space="preserve">gų ir įkainių patvirtinimo“ </w:t>
      </w:r>
      <w:r w:rsidR="00282667">
        <w:rPr>
          <w:sz w:val="24"/>
          <w:szCs w:val="24"/>
          <w:lang w:val="lt-LT"/>
        </w:rPr>
        <w:t>laikyti negaliojančiu.</w:t>
      </w:r>
    </w:p>
    <w:p w14:paraId="07E5F231" w14:textId="2BD21A1B" w:rsidR="00495E89" w:rsidRDefault="00591644" w:rsidP="00FF4782">
      <w:pPr>
        <w:ind w:firstLine="567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="00495E89" w:rsidRPr="00495E89">
        <w:rPr>
          <w:sz w:val="24"/>
          <w:szCs w:val="24"/>
          <w:lang w:val="lt-LT"/>
        </w:rPr>
        <w:t>Lietuvos Respublikos vietos savivaldos</w:t>
      </w:r>
      <w:r w:rsidR="002F227A">
        <w:rPr>
          <w:sz w:val="24"/>
          <w:szCs w:val="24"/>
          <w:lang w:val="lt-LT"/>
        </w:rPr>
        <w:t xml:space="preserve"> </w:t>
      </w:r>
      <w:r w:rsidR="00495E89" w:rsidRPr="00495E89">
        <w:rPr>
          <w:sz w:val="24"/>
          <w:szCs w:val="24"/>
          <w:lang w:val="lt-LT"/>
        </w:rPr>
        <w:t>įstatymo 16 straipsnio 2 dalies, 37 punktu, 18 straipsnio 1 dalis.</w:t>
      </w:r>
    </w:p>
    <w:p w14:paraId="36403B8D" w14:textId="08C3CF37" w:rsidR="002F227A" w:rsidRPr="002F227A" w:rsidRDefault="00591644" w:rsidP="00FF4782">
      <w:pPr>
        <w:ind w:firstLine="567"/>
        <w:jc w:val="both"/>
        <w:rPr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Sprendimo projekto esmė. </w:t>
      </w:r>
      <w:r w:rsidR="002F227A" w:rsidRPr="002F227A">
        <w:rPr>
          <w:bCs/>
          <w:sz w:val="24"/>
          <w:szCs w:val="24"/>
          <w:lang w:val="lt-LT"/>
        </w:rPr>
        <w:t>Naujajame dokumente pakeistos šios sritys:</w:t>
      </w:r>
    </w:p>
    <w:p w14:paraId="1B88EE76" w14:textId="2B18B01A" w:rsidR="0051069B" w:rsidRPr="002F227A" w:rsidRDefault="00DE772C" w:rsidP="00FF4782">
      <w:pPr>
        <w:pStyle w:val="Sraopastraipa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2F227A">
        <w:rPr>
          <w:sz w:val="24"/>
          <w:szCs w:val="24"/>
          <w:lang w:val="lt-LT"/>
        </w:rPr>
        <w:t>Įvedama sąrašo eilučių numeracija</w:t>
      </w:r>
      <w:r w:rsidR="0051069B" w:rsidRPr="002F227A">
        <w:rPr>
          <w:sz w:val="24"/>
          <w:szCs w:val="24"/>
          <w:lang w:val="lt-LT"/>
        </w:rPr>
        <w:t xml:space="preserve">. </w:t>
      </w:r>
    </w:p>
    <w:p w14:paraId="53DC23A2" w14:textId="6D41E26D" w:rsidR="002949B1" w:rsidRPr="002F227A" w:rsidRDefault="002949B1" w:rsidP="00FF4782">
      <w:pPr>
        <w:pStyle w:val="Sraopastraipa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2F227A">
        <w:rPr>
          <w:sz w:val="24"/>
          <w:szCs w:val="24"/>
          <w:lang w:val="lt-LT"/>
        </w:rPr>
        <w:t>Į</w:t>
      </w:r>
      <w:r w:rsidR="00F208B3" w:rsidRPr="002F227A">
        <w:rPr>
          <w:sz w:val="24"/>
          <w:szCs w:val="24"/>
          <w:lang w:val="lt-LT"/>
        </w:rPr>
        <w:t>vedamos</w:t>
      </w:r>
      <w:r w:rsidRPr="002F227A">
        <w:rPr>
          <w:sz w:val="24"/>
          <w:szCs w:val="24"/>
          <w:lang w:val="lt-LT"/>
        </w:rPr>
        <w:t xml:space="preserve"> </w:t>
      </w:r>
      <w:r w:rsidR="00F208B3" w:rsidRPr="002F227A">
        <w:rPr>
          <w:sz w:val="24"/>
          <w:szCs w:val="24"/>
          <w:lang w:val="lt-LT"/>
        </w:rPr>
        <w:t>naujos paslaugų rūšy</w:t>
      </w:r>
      <w:r w:rsidR="002F227A" w:rsidRPr="002F227A">
        <w:rPr>
          <w:sz w:val="24"/>
          <w:szCs w:val="24"/>
          <w:lang w:val="lt-LT"/>
        </w:rPr>
        <w:t xml:space="preserve">s </w:t>
      </w:r>
      <w:r w:rsidR="002F227A" w:rsidRPr="002F227A">
        <w:rPr>
          <w:sz w:val="24"/>
          <w:szCs w:val="24"/>
          <w:lang w:val="lt-LT"/>
        </w:rPr>
        <w:softHyphen/>
        <w:t>– edukacinių programų</w:t>
      </w:r>
      <w:r w:rsidRPr="002F227A">
        <w:rPr>
          <w:sz w:val="24"/>
          <w:szCs w:val="24"/>
          <w:lang w:val="lt-LT"/>
        </w:rPr>
        <w:t xml:space="preserve"> Salų dvaro amatų dirbtuvėse</w:t>
      </w:r>
      <w:r w:rsidR="002F227A" w:rsidRPr="002F227A">
        <w:rPr>
          <w:sz w:val="24"/>
          <w:szCs w:val="24"/>
          <w:lang w:val="lt-LT"/>
        </w:rPr>
        <w:t xml:space="preserve"> organizavimas</w:t>
      </w:r>
      <w:r w:rsidR="00F208B3" w:rsidRPr="002F227A">
        <w:rPr>
          <w:sz w:val="24"/>
          <w:szCs w:val="24"/>
          <w:lang w:val="lt-LT"/>
        </w:rPr>
        <w:t xml:space="preserve">, </w:t>
      </w:r>
      <w:r w:rsidR="002F227A" w:rsidRPr="002F227A">
        <w:rPr>
          <w:sz w:val="24"/>
          <w:szCs w:val="24"/>
          <w:lang w:val="lt-LT"/>
        </w:rPr>
        <w:t>prekybos renginių organizavimas, renginių organizatorių bilietų pardavimas, užsakovų reklama interneto svetainėje ir informaciniame lauko ekrane.</w:t>
      </w:r>
    </w:p>
    <w:p w14:paraId="6F30E23B" w14:textId="19C15D1E" w:rsidR="00495E89" w:rsidRPr="002F227A" w:rsidRDefault="0051069B" w:rsidP="00FF4782">
      <w:pPr>
        <w:pStyle w:val="Sraopastraipa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2F227A">
        <w:rPr>
          <w:sz w:val="24"/>
          <w:szCs w:val="24"/>
          <w:lang w:val="lt-LT"/>
        </w:rPr>
        <w:t>Dėl bendrosios paskutiniųjų metų infliacijos Lietuvoje</w:t>
      </w:r>
      <w:r w:rsidR="002F227A" w:rsidRPr="002F227A">
        <w:rPr>
          <w:sz w:val="24"/>
          <w:szCs w:val="24"/>
          <w:lang w:val="lt-LT"/>
        </w:rPr>
        <w:t xml:space="preserve">, turizmo informavimo ir kitų paslaugų rinkos kainų pokyčių padidintos </w:t>
      </w:r>
      <w:r w:rsidR="00F208B3" w:rsidRPr="002F227A">
        <w:rPr>
          <w:sz w:val="24"/>
          <w:szCs w:val="24"/>
          <w:lang w:val="lt-LT"/>
        </w:rPr>
        <w:t xml:space="preserve">teikiamų paslaugų </w:t>
      </w:r>
      <w:r w:rsidR="002F227A" w:rsidRPr="002F227A">
        <w:rPr>
          <w:sz w:val="24"/>
          <w:szCs w:val="24"/>
          <w:lang w:val="lt-LT"/>
        </w:rPr>
        <w:t xml:space="preserve"> kainos</w:t>
      </w:r>
      <w:r w:rsidRPr="002F227A">
        <w:rPr>
          <w:sz w:val="24"/>
          <w:szCs w:val="24"/>
          <w:lang w:val="lt-LT"/>
        </w:rPr>
        <w:t xml:space="preserve">. </w:t>
      </w:r>
    </w:p>
    <w:p w14:paraId="0E7FCB42" w14:textId="77777777" w:rsidR="00780CCB" w:rsidRPr="00780CCB" w:rsidRDefault="002F227A" w:rsidP="00FF4782">
      <w:pPr>
        <w:pStyle w:val="Sraopastraipa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780CCB">
        <w:rPr>
          <w:sz w:val="24"/>
          <w:szCs w:val="24"/>
          <w:lang w:val="lt-LT"/>
        </w:rPr>
        <w:t>N</w:t>
      </w:r>
      <w:r w:rsidR="00495E89" w:rsidRPr="00780CCB">
        <w:rPr>
          <w:sz w:val="24"/>
          <w:szCs w:val="24"/>
          <w:lang w:val="lt-LT"/>
        </w:rPr>
        <w:t>aujai a</w:t>
      </w:r>
      <w:r w:rsidRPr="00780CCB">
        <w:rPr>
          <w:sz w:val="24"/>
          <w:szCs w:val="24"/>
          <w:lang w:val="lt-LT"/>
        </w:rPr>
        <w:t>pibrėžtos ir diferencijuotos</w:t>
      </w:r>
      <w:r w:rsidR="009A60AE" w:rsidRPr="00780CCB">
        <w:rPr>
          <w:sz w:val="24"/>
          <w:szCs w:val="24"/>
          <w:lang w:val="lt-LT"/>
        </w:rPr>
        <w:t xml:space="preserve"> prekybos renginių</w:t>
      </w:r>
      <w:r w:rsidRPr="00780CCB">
        <w:rPr>
          <w:sz w:val="24"/>
          <w:szCs w:val="24"/>
          <w:lang w:val="lt-LT"/>
        </w:rPr>
        <w:t xml:space="preserve"> organizavimo paslaugos bei</w:t>
      </w:r>
      <w:r w:rsidR="00495E89" w:rsidRPr="00780CCB">
        <w:rPr>
          <w:sz w:val="24"/>
          <w:szCs w:val="24"/>
          <w:lang w:val="lt-LT"/>
        </w:rPr>
        <w:t xml:space="preserve"> </w:t>
      </w:r>
      <w:r w:rsidRPr="00780CCB">
        <w:rPr>
          <w:color w:val="000000"/>
          <w:sz w:val="24"/>
          <w:szCs w:val="24"/>
          <w:lang w:val="lt-LT"/>
        </w:rPr>
        <w:t>taikomos nuolaidos.</w:t>
      </w:r>
      <w:r w:rsidR="00780CCB" w:rsidRPr="00780CCB">
        <w:rPr>
          <w:color w:val="000000"/>
          <w:sz w:val="24"/>
          <w:szCs w:val="24"/>
          <w:lang w:val="lt-LT"/>
        </w:rPr>
        <w:t xml:space="preserve"> </w:t>
      </w:r>
    </w:p>
    <w:p w14:paraId="77258E19" w14:textId="2904F3FE" w:rsidR="00780CCB" w:rsidRPr="00780CCB" w:rsidRDefault="00D50FCA" w:rsidP="00FF4782">
      <w:pPr>
        <w:pStyle w:val="Sraopastraipa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Apibrėžtos paslaugų teikimo sąlygos</w:t>
      </w:r>
      <w:r w:rsidR="00780CCB" w:rsidRPr="00780CCB">
        <w:rPr>
          <w:sz w:val="24"/>
          <w:szCs w:val="24"/>
          <w:lang w:val="lt-LT"/>
        </w:rPr>
        <w:t xml:space="preserve"> </w:t>
      </w:r>
      <w:r w:rsidR="00780CCB" w:rsidRPr="00780CCB">
        <w:rPr>
          <w:color w:val="000000" w:themeColor="text1"/>
          <w:sz w:val="24"/>
          <w:szCs w:val="24"/>
          <w:lang w:val="lt-LT"/>
        </w:rPr>
        <w:t>Rokiškio rajono biudžetinėms įstaigoms ir nevyriausybinėms organizacijoms.</w:t>
      </w:r>
    </w:p>
    <w:p w14:paraId="30DDFBB0" w14:textId="6E7F8C6B" w:rsidR="00591644" w:rsidRDefault="00591644" w:rsidP="00FF4782">
      <w:pPr>
        <w:pStyle w:val="Antrats"/>
        <w:tabs>
          <w:tab w:val="right" w:pos="851"/>
        </w:tabs>
        <w:ind w:firstLine="567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>Galimos pasekmės, priėmus siūlomą tarybos sprendimo projektą:</w:t>
      </w:r>
    </w:p>
    <w:p w14:paraId="4F0D4FD3" w14:textId="2D4C9868" w:rsidR="00591644" w:rsidRPr="0051069B" w:rsidRDefault="0051069B" w:rsidP="00FF4782">
      <w:pPr>
        <w:pStyle w:val="Antrats"/>
        <w:tabs>
          <w:tab w:val="right" w:pos="851"/>
        </w:tabs>
        <w:ind w:firstLine="567"/>
        <w:jc w:val="both"/>
        <w:rPr>
          <w:color w:val="FF0000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91644">
        <w:rPr>
          <w:b/>
          <w:sz w:val="24"/>
          <w:szCs w:val="24"/>
          <w:lang w:val="lt-LT"/>
        </w:rPr>
        <w:t>teigiamos</w:t>
      </w:r>
      <w:r w:rsidR="00591644">
        <w:rPr>
          <w:sz w:val="24"/>
          <w:szCs w:val="24"/>
          <w:lang w:val="lt-LT"/>
        </w:rPr>
        <w:t xml:space="preserve"> – </w:t>
      </w:r>
      <w:r w:rsidR="00127471">
        <w:rPr>
          <w:sz w:val="24"/>
          <w:szCs w:val="24"/>
          <w:lang w:val="lt-LT"/>
        </w:rPr>
        <w:t>detalus</w:t>
      </w:r>
      <w:r w:rsidRPr="008631DA">
        <w:rPr>
          <w:sz w:val="24"/>
          <w:szCs w:val="24"/>
          <w:lang w:val="lt-LT"/>
        </w:rPr>
        <w:t xml:space="preserve"> </w:t>
      </w:r>
      <w:r w:rsidR="00127471">
        <w:rPr>
          <w:sz w:val="24"/>
          <w:szCs w:val="24"/>
          <w:lang w:val="lt-LT"/>
        </w:rPr>
        <w:t xml:space="preserve">ir aiškus </w:t>
      </w:r>
      <w:r w:rsidRPr="008631DA">
        <w:rPr>
          <w:sz w:val="24"/>
          <w:szCs w:val="24"/>
          <w:lang w:val="lt-LT"/>
        </w:rPr>
        <w:t>teikiamų paslaugų sąrašas ir įkainiai</w:t>
      </w:r>
      <w:r w:rsidR="00127471">
        <w:rPr>
          <w:sz w:val="24"/>
          <w:szCs w:val="24"/>
          <w:lang w:val="lt-LT"/>
        </w:rPr>
        <w:t>;</w:t>
      </w:r>
    </w:p>
    <w:p w14:paraId="4CBC3708" w14:textId="77777777" w:rsidR="00591644" w:rsidRDefault="00591644" w:rsidP="00FF4782">
      <w:pPr>
        <w:ind w:firstLine="567"/>
        <w:jc w:val="both"/>
        <w:outlineLvl w:val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neigiamos</w:t>
      </w:r>
      <w:r>
        <w:rPr>
          <w:sz w:val="24"/>
          <w:szCs w:val="24"/>
          <w:lang w:val="lt-LT"/>
        </w:rPr>
        <w:t xml:space="preserve"> – nėra. </w:t>
      </w:r>
    </w:p>
    <w:p w14:paraId="410C6BF7" w14:textId="3097FB91" w:rsidR="0051069B" w:rsidRDefault="00591644" w:rsidP="00FF4782">
      <w:pPr>
        <w:ind w:firstLine="567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 xml:space="preserve">. </w:t>
      </w:r>
      <w:r w:rsidR="00F20B1E">
        <w:rPr>
          <w:sz w:val="24"/>
          <w:szCs w:val="24"/>
          <w:lang w:val="lt-LT"/>
        </w:rPr>
        <w:t>Nėra.</w:t>
      </w:r>
    </w:p>
    <w:p w14:paraId="76F7F142" w14:textId="77777777" w:rsidR="00591644" w:rsidRDefault="00591644" w:rsidP="00FF4782">
      <w:pPr>
        <w:ind w:firstLine="567"/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201E8A">
        <w:rPr>
          <w:sz w:val="24"/>
          <w:szCs w:val="24"/>
          <w:lang w:val="lt-LT"/>
        </w:rPr>
        <w:t>Projektas neprieštarauja galiojantiems teisės aktams.</w:t>
      </w:r>
    </w:p>
    <w:p w14:paraId="20EF6A23" w14:textId="77777777" w:rsidR="00591644" w:rsidRPr="00201E8A" w:rsidRDefault="00591644" w:rsidP="00FF4782">
      <w:pPr>
        <w:ind w:firstLine="567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Antikorupcinis vertinimas. </w:t>
      </w:r>
      <w:r w:rsidRPr="00201E8A">
        <w:rPr>
          <w:sz w:val="24"/>
          <w:szCs w:val="24"/>
          <w:lang w:val="lt-LT"/>
        </w:rPr>
        <w:t>Teisės akte nenumatoma reguliuoti visuomeninių santykių, susijusių su Korupcijos prevencijos įstatymo 8 straipsnio 1 dalyje numatytais veiksniais, todėl teisės aktas nevertintinas antikorupciniu požiūriu.</w:t>
      </w:r>
    </w:p>
    <w:p w14:paraId="1BC78F9E" w14:textId="77777777" w:rsidR="00591644" w:rsidRPr="00206A7C" w:rsidRDefault="00591644" w:rsidP="008E7F5B">
      <w:pPr>
        <w:rPr>
          <w:sz w:val="24"/>
          <w:szCs w:val="24"/>
          <w:lang w:val="lt-LT"/>
        </w:rPr>
      </w:pPr>
    </w:p>
    <w:p w14:paraId="51DD5E23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51D7C96F" w14:textId="6B4A3DE7" w:rsidR="00720619" w:rsidRPr="00D248FC" w:rsidRDefault="00D248FC" w:rsidP="00720619">
      <w:pPr>
        <w:ind w:right="197"/>
        <w:rPr>
          <w:sz w:val="24"/>
          <w:szCs w:val="24"/>
          <w:lang w:val="lt-LT"/>
        </w:rPr>
      </w:pPr>
      <w:r w:rsidRPr="00D248FC">
        <w:rPr>
          <w:sz w:val="24"/>
          <w:szCs w:val="24"/>
          <w:lang w:val="lt-LT"/>
        </w:rPr>
        <w:t>Švietimo, kultūros ir sporto s</w:t>
      </w:r>
      <w:r w:rsidR="00720619" w:rsidRPr="00D248FC">
        <w:rPr>
          <w:sz w:val="24"/>
          <w:szCs w:val="24"/>
          <w:lang w:val="lt-LT"/>
        </w:rPr>
        <w:t xml:space="preserve">kyriaus </w:t>
      </w:r>
      <w:r w:rsidR="00C30CF2">
        <w:rPr>
          <w:sz w:val="24"/>
          <w:szCs w:val="24"/>
          <w:lang w:val="lt-LT"/>
        </w:rPr>
        <w:t xml:space="preserve">  </w:t>
      </w:r>
      <w:r w:rsidRPr="00D248FC">
        <w:rPr>
          <w:sz w:val="24"/>
          <w:szCs w:val="24"/>
          <w:lang w:val="lt-LT"/>
        </w:rPr>
        <w:tab/>
      </w:r>
      <w:r w:rsidRPr="00D248FC">
        <w:rPr>
          <w:sz w:val="24"/>
          <w:szCs w:val="24"/>
          <w:lang w:val="lt-LT"/>
        </w:rPr>
        <w:tab/>
      </w:r>
      <w:r w:rsidRPr="00D248FC">
        <w:rPr>
          <w:sz w:val="24"/>
          <w:szCs w:val="24"/>
          <w:lang w:val="lt-LT"/>
        </w:rPr>
        <w:tab/>
      </w:r>
      <w:r w:rsidRPr="00D248FC">
        <w:rPr>
          <w:sz w:val="24"/>
          <w:szCs w:val="24"/>
          <w:lang w:val="lt-LT"/>
        </w:rPr>
        <w:tab/>
      </w:r>
      <w:r w:rsidR="00C30CF2">
        <w:rPr>
          <w:sz w:val="24"/>
          <w:szCs w:val="24"/>
          <w:lang w:val="lt-LT"/>
        </w:rPr>
        <w:t xml:space="preserve">             Irena Matelienė</w:t>
      </w:r>
    </w:p>
    <w:p w14:paraId="5E57782C" w14:textId="5A8FF14A" w:rsidR="00720619" w:rsidRPr="00C30CF2" w:rsidRDefault="00C30CF2" w:rsidP="00720619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vyriausioji specialistė</w:t>
      </w:r>
    </w:p>
    <w:p w14:paraId="5CAA0973" w14:textId="77777777" w:rsidR="00720619" w:rsidRPr="00206A7C" w:rsidRDefault="00720619" w:rsidP="00720619">
      <w:pPr>
        <w:ind w:right="197"/>
        <w:rPr>
          <w:sz w:val="24"/>
          <w:szCs w:val="24"/>
        </w:rPr>
      </w:pPr>
    </w:p>
    <w:p w14:paraId="023955FA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6CA3F916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sectPr w:rsidR="00720619" w:rsidRPr="00206A7C" w:rsidSect="00CE1863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F4577" w14:textId="77777777" w:rsidR="00A115AC" w:rsidRDefault="00A115AC">
      <w:r>
        <w:separator/>
      </w:r>
    </w:p>
  </w:endnote>
  <w:endnote w:type="continuationSeparator" w:id="0">
    <w:p w14:paraId="1FC5BCA4" w14:textId="77777777" w:rsidR="00A115AC" w:rsidRDefault="00A1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86E48" w14:textId="77777777" w:rsidR="00A115AC" w:rsidRDefault="00A115AC">
      <w:r>
        <w:separator/>
      </w:r>
    </w:p>
  </w:footnote>
  <w:footnote w:type="continuationSeparator" w:id="0">
    <w:p w14:paraId="42693BD4" w14:textId="77777777" w:rsidR="00A115AC" w:rsidRDefault="00A11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ABDB" w14:textId="77777777" w:rsidR="000067B4" w:rsidRPr="00FF4782" w:rsidRDefault="000067B4" w:rsidP="00EB1BFB">
    <w:pPr>
      <w:framePr w:h="0" w:hSpace="180" w:wrap="around" w:vAnchor="text" w:hAnchor="page" w:x="5905" w:y="12"/>
      <w:rPr>
        <w:sz w:val="24"/>
        <w:szCs w:val="24"/>
      </w:rPr>
    </w:pPr>
    <w:r w:rsidRPr="00FF4782">
      <w:rPr>
        <w:noProof/>
        <w:sz w:val="24"/>
        <w:szCs w:val="24"/>
        <w:lang w:val="en-US" w:eastAsia="en-US"/>
      </w:rPr>
      <w:drawing>
        <wp:inline distT="0" distB="0" distL="0" distR="0" wp14:anchorId="3673160D" wp14:editId="7821CCE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ECE72" w14:textId="54D1B1D3" w:rsidR="000067B4" w:rsidRPr="00FF4782" w:rsidRDefault="00FF4782" w:rsidP="00FF4782">
    <w:pPr>
      <w:jc w:val="right"/>
      <w:rPr>
        <w:sz w:val="24"/>
        <w:szCs w:val="24"/>
      </w:rPr>
    </w:pPr>
    <w:proofErr w:type="spellStart"/>
    <w:r w:rsidRPr="00FF4782">
      <w:rPr>
        <w:sz w:val="24"/>
        <w:szCs w:val="24"/>
      </w:rPr>
      <w:t>Projektas</w:t>
    </w:r>
    <w:proofErr w:type="spellEnd"/>
  </w:p>
  <w:p w14:paraId="3222B5BE" w14:textId="77777777" w:rsidR="000067B4" w:rsidRPr="00FF4782" w:rsidRDefault="000067B4" w:rsidP="00EB1BFB">
    <w:pPr>
      <w:rPr>
        <w:sz w:val="24"/>
        <w:szCs w:val="24"/>
      </w:rPr>
    </w:pPr>
  </w:p>
  <w:p w14:paraId="78A31B0D" w14:textId="77777777" w:rsidR="000067B4" w:rsidRPr="00FF4782" w:rsidRDefault="000067B4" w:rsidP="00EB1BFB">
    <w:pPr>
      <w:rPr>
        <w:sz w:val="24"/>
        <w:szCs w:val="24"/>
      </w:rPr>
    </w:pPr>
  </w:p>
  <w:p w14:paraId="2451CA8B" w14:textId="77777777" w:rsidR="000067B4" w:rsidRPr="00FF4782" w:rsidRDefault="000067B4" w:rsidP="00EB1BFB">
    <w:pPr>
      <w:rPr>
        <w:rFonts w:ascii="TimesLT" w:hAnsi="TimesLT"/>
        <w:b/>
        <w:sz w:val="24"/>
        <w:szCs w:val="24"/>
      </w:rPr>
    </w:pPr>
    <w:r w:rsidRPr="00FF4782">
      <w:rPr>
        <w:rFonts w:ascii="TimesLT" w:hAnsi="TimesLT"/>
        <w:b/>
        <w:sz w:val="24"/>
        <w:szCs w:val="24"/>
      </w:rPr>
      <w:t xml:space="preserve">          </w:t>
    </w:r>
  </w:p>
  <w:p w14:paraId="70D4040B" w14:textId="77777777" w:rsidR="000067B4" w:rsidRPr="00FF4782" w:rsidRDefault="000067B4" w:rsidP="00EB1BFB">
    <w:pPr>
      <w:rPr>
        <w:rFonts w:ascii="TimesLT" w:hAnsi="TimesLT"/>
        <w:b/>
        <w:sz w:val="24"/>
        <w:szCs w:val="24"/>
      </w:rPr>
    </w:pPr>
  </w:p>
  <w:p w14:paraId="10AC1A20" w14:textId="77777777" w:rsidR="000067B4" w:rsidRPr="00FF4782" w:rsidRDefault="000067B4" w:rsidP="00EB1BFB">
    <w:pPr>
      <w:jc w:val="center"/>
      <w:rPr>
        <w:b/>
        <w:sz w:val="24"/>
        <w:szCs w:val="24"/>
      </w:rPr>
    </w:pPr>
    <w:r w:rsidRPr="00FF4782">
      <w:rPr>
        <w:b/>
        <w:sz w:val="24"/>
        <w:szCs w:val="24"/>
      </w:rPr>
      <w:t>ROKI</w:t>
    </w:r>
    <w:r w:rsidRPr="00FF4782">
      <w:rPr>
        <w:b/>
        <w:sz w:val="24"/>
        <w:szCs w:val="24"/>
        <w:lang w:val="lt-LT"/>
      </w:rPr>
      <w:t>Š</w:t>
    </w:r>
    <w:r w:rsidRPr="00FF4782">
      <w:rPr>
        <w:b/>
        <w:sz w:val="24"/>
        <w:szCs w:val="24"/>
      </w:rPr>
      <w:t>KIO RAJONO SAVIVALDYBĖS TARYBA</w:t>
    </w:r>
  </w:p>
  <w:p w14:paraId="3573087B" w14:textId="77777777" w:rsidR="000067B4" w:rsidRPr="00FF4782" w:rsidRDefault="000067B4" w:rsidP="00EB1BFB">
    <w:pPr>
      <w:jc w:val="center"/>
      <w:rPr>
        <w:b/>
        <w:sz w:val="24"/>
        <w:szCs w:val="24"/>
      </w:rPr>
    </w:pPr>
  </w:p>
  <w:p w14:paraId="19191BC5" w14:textId="3108C831" w:rsidR="000067B4" w:rsidRPr="00FF4782" w:rsidRDefault="00FF4782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0067B4" w:rsidRPr="00FF4782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61B8"/>
    <w:rsid w:val="000067B4"/>
    <w:rsid w:val="00012114"/>
    <w:rsid w:val="000327E3"/>
    <w:rsid w:val="00036457"/>
    <w:rsid w:val="00072C17"/>
    <w:rsid w:val="000746D9"/>
    <w:rsid w:val="00096455"/>
    <w:rsid w:val="0009677B"/>
    <w:rsid w:val="00097697"/>
    <w:rsid w:val="000D18E8"/>
    <w:rsid w:val="000D5B43"/>
    <w:rsid w:val="000D5DBA"/>
    <w:rsid w:val="000E5A6F"/>
    <w:rsid w:val="000E7BF5"/>
    <w:rsid w:val="000F21B3"/>
    <w:rsid w:val="000F2925"/>
    <w:rsid w:val="000F76B1"/>
    <w:rsid w:val="00101098"/>
    <w:rsid w:val="00101B32"/>
    <w:rsid w:val="001059F4"/>
    <w:rsid w:val="0011185B"/>
    <w:rsid w:val="00113C20"/>
    <w:rsid w:val="00127471"/>
    <w:rsid w:val="001372CC"/>
    <w:rsid w:val="001579B4"/>
    <w:rsid w:val="001877AD"/>
    <w:rsid w:val="001B3645"/>
    <w:rsid w:val="001C55E9"/>
    <w:rsid w:val="001E3B9C"/>
    <w:rsid w:val="001E755B"/>
    <w:rsid w:val="00206A7C"/>
    <w:rsid w:val="002253D4"/>
    <w:rsid w:val="0025131C"/>
    <w:rsid w:val="00254255"/>
    <w:rsid w:val="00263042"/>
    <w:rsid w:val="00264DF4"/>
    <w:rsid w:val="00271726"/>
    <w:rsid w:val="00272615"/>
    <w:rsid w:val="002825B2"/>
    <w:rsid w:val="00282667"/>
    <w:rsid w:val="0028647F"/>
    <w:rsid w:val="002949B1"/>
    <w:rsid w:val="002B5EFB"/>
    <w:rsid w:val="002C1FCF"/>
    <w:rsid w:val="002D523D"/>
    <w:rsid w:val="002F227A"/>
    <w:rsid w:val="0031631A"/>
    <w:rsid w:val="003864C6"/>
    <w:rsid w:val="00393EBD"/>
    <w:rsid w:val="003A2F5A"/>
    <w:rsid w:val="003A39D8"/>
    <w:rsid w:val="003D6713"/>
    <w:rsid w:val="003F1FFA"/>
    <w:rsid w:val="003F45D7"/>
    <w:rsid w:val="00415506"/>
    <w:rsid w:val="00437C4D"/>
    <w:rsid w:val="00441928"/>
    <w:rsid w:val="00453CCE"/>
    <w:rsid w:val="00454130"/>
    <w:rsid w:val="00457C64"/>
    <w:rsid w:val="0047202B"/>
    <w:rsid w:val="00480265"/>
    <w:rsid w:val="004802E7"/>
    <w:rsid w:val="0048395E"/>
    <w:rsid w:val="004855CF"/>
    <w:rsid w:val="00495E89"/>
    <w:rsid w:val="004C3221"/>
    <w:rsid w:val="004E4ECC"/>
    <w:rsid w:val="004F0FF9"/>
    <w:rsid w:val="00510512"/>
    <w:rsid w:val="0051069B"/>
    <w:rsid w:val="00521048"/>
    <w:rsid w:val="0056481C"/>
    <w:rsid w:val="00590F26"/>
    <w:rsid w:val="005912EE"/>
    <w:rsid w:val="00591644"/>
    <w:rsid w:val="005C17E2"/>
    <w:rsid w:val="005E0ABC"/>
    <w:rsid w:val="005E0E4B"/>
    <w:rsid w:val="005E4261"/>
    <w:rsid w:val="00613BD0"/>
    <w:rsid w:val="00622DD1"/>
    <w:rsid w:val="00627255"/>
    <w:rsid w:val="006356C1"/>
    <w:rsid w:val="00667ED2"/>
    <w:rsid w:val="0067194A"/>
    <w:rsid w:val="0067429B"/>
    <w:rsid w:val="00691353"/>
    <w:rsid w:val="00696E8A"/>
    <w:rsid w:val="006A3071"/>
    <w:rsid w:val="006A760B"/>
    <w:rsid w:val="006C0C90"/>
    <w:rsid w:val="006C1570"/>
    <w:rsid w:val="006D7CA0"/>
    <w:rsid w:val="006F41B8"/>
    <w:rsid w:val="00720619"/>
    <w:rsid w:val="00720999"/>
    <w:rsid w:val="00730B28"/>
    <w:rsid w:val="007366D5"/>
    <w:rsid w:val="007374B6"/>
    <w:rsid w:val="007450BC"/>
    <w:rsid w:val="00770E63"/>
    <w:rsid w:val="00777C2D"/>
    <w:rsid w:val="00780CCB"/>
    <w:rsid w:val="00781167"/>
    <w:rsid w:val="00783061"/>
    <w:rsid w:val="007860B5"/>
    <w:rsid w:val="0079658C"/>
    <w:rsid w:val="007A620E"/>
    <w:rsid w:val="007F6557"/>
    <w:rsid w:val="00815D5B"/>
    <w:rsid w:val="0082650F"/>
    <w:rsid w:val="008511A3"/>
    <w:rsid w:val="00860DF5"/>
    <w:rsid w:val="008615C0"/>
    <w:rsid w:val="008631DA"/>
    <w:rsid w:val="00873B0C"/>
    <w:rsid w:val="00894FF9"/>
    <w:rsid w:val="008964F9"/>
    <w:rsid w:val="008B3020"/>
    <w:rsid w:val="008B34B0"/>
    <w:rsid w:val="008B74AA"/>
    <w:rsid w:val="008C6B7C"/>
    <w:rsid w:val="008D28B6"/>
    <w:rsid w:val="008E7F5B"/>
    <w:rsid w:val="008F6439"/>
    <w:rsid w:val="00904204"/>
    <w:rsid w:val="00917406"/>
    <w:rsid w:val="009306CA"/>
    <w:rsid w:val="009330E9"/>
    <w:rsid w:val="009339A7"/>
    <w:rsid w:val="009459C9"/>
    <w:rsid w:val="0095154B"/>
    <w:rsid w:val="00975CFD"/>
    <w:rsid w:val="009A0DEA"/>
    <w:rsid w:val="009A5C3D"/>
    <w:rsid w:val="009A60AE"/>
    <w:rsid w:val="009B59ED"/>
    <w:rsid w:val="009C1F16"/>
    <w:rsid w:val="009E2C5E"/>
    <w:rsid w:val="009F14A1"/>
    <w:rsid w:val="009F769E"/>
    <w:rsid w:val="009F7D97"/>
    <w:rsid w:val="00A00E83"/>
    <w:rsid w:val="00A115AC"/>
    <w:rsid w:val="00A1334D"/>
    <w:rsid w:val="00A6743F"/>
    <w:rsid w:val="00A703F5"/>
    <w:rsid w:val="00AA04A0"/>
    <w:rsid w:val="00AA39CA"/>
    <w:rsid w:val="00AB07B7"/>
    <w:rsid w:val="00AB7D9F"/>
    <w:rsid w:val="00AC6EFA"/>
    <w:rsid w:val="00AE5988"/>
    <w:rsid w:val="00AE65B3"/>
    <w:rsid w:val="00B0159F"/>
    <w:rsid w:val="00B21FA0"/>
    <w:rsid w:val="00B36E84"/>
    <w:rsid w:val="00B52CC9"/>
    <w:rsid w:val="00B62CC7"/>
    <w:rsid w:val="00B75F20"/>
    <w:rsid w:val="00B8284D"/>
    <w:rsid w:val="00B92603"/>
    <w:rsid w:val="00B97CDE"/>
    <w:rsid w:val="00BA4B51"/>
    <w:rsid w:val="00BB2DBD"/>
    <w:rsid w:val="00BB54EE"/>
    <w:rsid w:val="00BC2DE3"/>
    <w:rsid w:val="00BE43FB"/>
    <w:rsid w:val="00BF1C9E"/>
    <w:rsid w:val="00C0694C"/>
    <w:rsid w:val="00C1333B"/>
    <w:rsid w:val="00C236C0"/>
    <w:rsid w:val="00C247FE"/>
    <w:rsid w:val="00C27A9E"/>
    <w:rsid w:val="00C30CF2"/>
    <w:rsid w:val="00C34A2E"/>
    <w:rsid w:val="00C358CF"/>
    <w:rsid w:val="00C7262E"/>
    <w:rsid w:val="00C80635"/>
    <w:rsid w:val="00C87C9A"/>
    <w:rsid w:val="00C901C3"/>
    <w:rsid w:val="00CA536C"/>
    <w:rsid w:val="00CB1CDC"/>
    <w:rsid w:val="00CC0542"/>
    <w:rsid w:val="00CC0AD0"/>
    <w:rsid w:val="00CC2DAC"/>
    <w:rsid w:val="00CC5051"/>
    <w:rsid w:val="00CE1863"/>
    <w:rsid w:val="00CE47CC"/>
    <w:rsid w:val="00CE6E94"/>
    <w:rsid w:val="00D248FC"/>
    <w:rsid w:val="00D341D7"/>
    <w:rsid w:val="00D47FE5"/>
    <w:rsid w:val="00D50FCA"/>
    <w:rsid w:val="00D52EFE"/>
    <w:rsid w:val="00D633E5"/>
    <w:rsid w:val="00D81F44"/>
    <w:rsid w:val="00D83412"/>
    <w:rsid w:val="00D84701"/>
    <w:rsid w:val="00D91888"/>
    <w:rsid w:val="00DA5B7F"/>
    <w:rsid w:val="00DB1CC8"/>
    <w:rsid w:val="00DC557D"/>
    <w:rsid w:val="00DD3420"/>
    <w:rsid w:val="00DE738F"/>
    <w:rsid w:val="00DE772C"/>
    <w:rsid w:val="00E31381"/>
    <w:rsid w:val="00E415D1"/>
    <w:rsid w:val="00E45D1B"/>
    <w:rsid w:val="00E45EEC"/>
    <w:rsid w:val="00E52D7B"/>
    <w:rsid w:val="00E668D4"/>
    <w:rsid w:val="00E750C3"/>
    <w:rsid w:val="00E762C8"/>
    <w:rsid w:val="00E82774"/>
    <w:rsid w:val="00E96530"/>
    <w:rsid w:val="00E97C01"/>
    <w:rsid w:val="00EB1BFB"/>
    <w:rsid w:val="00ED2C9F"/>
    <w:rsid w:val="00EE7146"/>
    <w:rsid w:val="00F00C66"/>
    <w:rsid w:val="00F208B3"/>
    <w:rsid w:val="00F20B1E"/>
    <w:rsid w:val="00F60470"/>
    <w:rsid w:val="00F61797"/>
    <w:rsid w:val="00F62906"/>
    <w:rsid w:val="00F82A48"/>
    <w:rsid w:val="00FA065E"/>
    <w:rsid w:val="00FD39D1"/>
    <w:rsid w:val="00FE3DE1"/>
    <w:rsid w:val="00FE64A7"/>
    <w:rsid w:val="00FF0AC9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D2D8-04D6-40C8-A6D7-E201AA25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2019-06-27T05:58:00Z</cp:lastPrinted>
  <dcterms:created xsi:type="dcterms:W3CDTF">2019-07-18T07:50:00Z</dcterms:created>
  <dcterms:modified xsi:type="dcterms:W3CDTF">2019-07-18T07:50:00Z</dcterms:modified>
</cp:coreProperties>
</file>