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ADC7F" w14:textId="5A982CD3" w:rsidR="007666DB" w:rsidRPr="00C320F2" w:rsidRDefault="007666DB" w:rsidP="008D782C">
      <w:pPr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 w:rsidRPr="00C320F2">
        <w:rPr>
          <w:b/>
          <w:sz w:val="24"/>
          <w:szCs w:val="24"/>
          <w:lang w:val="lt-LT"/>
        </w:rPr>
        <w:t>DĖL ROKIŠKIO RAJONO SAVIVALDYBĖS TARYBOS POSĖDŽIO SUŠAUKIMO</w:t>
      </w:r>
    </w:p>
    <w:p w14:paraId="515ADC80" w14:textId="77777777" w:rsidR="007666DB" w:rsidRPr="00C320F2" w:rsidRDefault="007666DB" w:rsidP="005D0DFD">
      <w:pPr>
        <w:jc w:val="center"/>
        <w:rPr>
          <w:sz w:val="24"/>
          <w:szCs w:val="24"/>
          <w:lang w:val="lt-LT"/>
        </w:rPr>
      </w:pPr>
    </w:p>
    <w:p w14:paraId="515ADC81" w14:textId="252445F3" w:rsidR="007666DB" w:rsidRPr="00C320F2" w:rsidRDefault="00933741" w:rsidP="001D3575">
      <w:pPr>
        <w:jc w:val="center"/>
        <w:rPr>
          <w:sz w:val="24"/>
          <w:szCs w:val="24"/>
          <w:lang w:val="lt-LT"/>
        </w:rPr>
      </w:pPr>
      <w:r w:rsidRPr="00C320F2">
        <w:rPr>
          <w:sz w:val="24"/>
          <w:szCs w:val="24"/>
          <w:lang w:val="lt-LT"/>
        </w:rPr>
        <w:t>201</w:t>
      </w:r>
      <w:r w:rsidR="003E5FC5" w:rsidRPr="00C320F2">
        <w:rPr>
          <w:sz w:val="24"/>
          <w:szCs w:val="24"/>
          <w:lang w:val="lt-LT"/>
        </w:rPr>
        <w:t>8</w:t>
      </w:r>
      <w:r w:rsidRPr="00C320F2">
        <w:rPr>
          <w:sz w:val="24"/>
          <w:szCs w:val="24"/>
          <w:lang w:val="lt-LT"/>
        </w:rPr>
        <w:t xml:space="preserve"> m. </w:t>
      </w:r>
      <w:r w:rsidR="006C3983" w:rsidRPr="00C320F2">
        <w:rPr>
          <w:sz w:val="24"/>
          <w:szCs w:val="24"/>
          <w:lang w:val="lt-LT"/>
        </w:rPr>
        <w:t>kovo</w:t>
      </w:r>
      <w:r w:rsidR="00A75D1C" w:rsidRPr="00C320F2">
        <w:rPr>
          <w:sz w:val="24"/>
          <w:szCs w:val="24"/>
          <w:lang w:val="lt-LT"/>
        </w:rPr>
        <w:t xml:space="preserve"> 1</w:t>
      </w:r>
      <w:r w:rsidR="0070312A" w:rsidRPr="00C320F2">
        <w:rPr>
          <w:sz w:val="24"/>
          <w:szCs w:val="24"/>
          <w:lang w:val="lt-LT"/>
        </w:rPr>
        <w:t>6</w:t>
      </w:r>
      <w:r w:rsidR="00013C96" w:rsidRPr="00C320F2">
        <w:rPr>
          <w:sz w:val="24"/>
          <w:szCs w:val="24"/>
          <w:lang w:val="lt-LT"/>
        </w:rPr>
        <w:t xml:space="preserve"> </w:t>
      </w:r>
      <w:r w:rsidR="00630F3F" w:rsidRPr="00C320F2">
        <w:rPr>
          <w:sz w:val="24"/>
          <w:szCs w:val="24"/>
          <w:lang w:val="lt-LT"/>
        </w:rPr>
        <w:t xml:space="preserve">d. Nr. </w:t>
      </w:r>
      <w:r w:rsidRPr="00C320F2">
        <w:rPr>
          <w:sz w:val="24"/>
          <w:szCs w:val="24"/>
          <w:lang w:val="lt-LT"/>
        </w:rPr>
        <w:t>MV-</w:t>
      </w:r>
      <w:r w:rsidR="00C876A0">
        <w:rPr>
          <w:sz w:val="24"/>
          <w:szCs w:val="24"/>
          <w:lang w:val="lt-LT"/>
        </w:rPr>
        <w:t>11</w:t>
      </w:r>
    </w:p>
    <w:p w14:paraId="515ADC82" w14:textId="77777777" w:rsidR="007666DB" w:rsidRPr="00C320F2" w:rsidRDefault="007666DB" w:rsidP="001D3575">
      <w:pPr>
        <w:jc w:val="center"/>
        <w:rPr>
          <w:sz w:val="24"/>
          <w:szCs w:val="24"/>
          <w:lang w:val="lt-LT"/>
        </w:rPr>
      </w:pPr>
      <w:r w:rsidRPr="00C320F2">
        <w:rPr>
          <w:sz w:val="24"/>
          <w:szCs w:val="24"/>
          <w:lang w:val="lt-LT"/>
        </w:rPr>
        <w:t>Rokiškis</w:t>
      </w:r>
    </w:p>
    <w:p w14:paraId="3CE82738" w14:textId="77777777" w:rsidR="0092365A" w:rsidRPr="00C320F2" w:rsidRDefault="0092365A" w:rsidP="001D3575">
      <w:pPr>
        <w:jc w:val="center"/>
        <w:rPr>
          <w:sz w:val="24"/>
          <w:szCs w:val="24"/>
          <w:lang w:val="lt-LT"/>
        </w:rPr>
      </w:pPr>
    </w:p>
    <w:p w14:paraId="515ADC84" w14:textId="77777777" w:rsidR="007666DB" w:rsidRPr="00C320F2" w:rsidRDefault="007666DB" w:rsidP="001945E4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515ADC85" w14:textId="7139F70B" w:rsidR="007666DB" w:rsidRPr="00C320F2" w:rsidRDefault="00082E35" w:rsidP="00786CA0">
      <w:pPr>
        <w:tabs>
          <w:tab w:val="left" w:pos="709"/>
        </w:tabs>
        <w:jc w:val="both"/>
        <w:rPr>
          <w:sz w:val="24"/>
          <w:szCs w:val="24"/>
          <w:lang w:val="lt-LT"/>
        </w:rPr>
      </w:pPr>
      <w:r w:rsidRPr="00C320F2">
        <w:rPr>
          <w:sz w:val="24"/>
          <w:szCs w:val="24"/>
          <w:lang w:val="lt-LT"/>
        </w:rPr>
        <w:tab/>
      </w:r>
      <w:r w:rsidR="00DD7720" w:rsidRPr="00C320F2">
        <w:rPr>
          <w:sz w:val="24"/>
          <w:szCs w:val="24"/>
          <w:lang w:val="lt-LT"/>
        </w:rPr>
        <w:tab/>
      </w:r>
      <w:r w:rsidR="007666DB" w:rsidRPr="00C320F2">
        <w:rPr>
          <w:sz w:val="24"/>
          <w:szCs w:val="24"/>
          <w:lang w:val="lt-LT"/>
        </w:rPr>
        <w:t xml:space="preserve">Vadovaudamasis Lietuvos Respublikos vietos savivaldos įstatymo </w:t>
      </w:r>
      <w:r w:rsidR="00BC37AB" w:rsidRPr="00C320F2">
        <w:rPr>
          <w:sz w:val="24"/>
          <w:szCs w:val="24"/>
          <w:lang w:val="lt-LT"/>
        </w:rPr>
        <w:t>20 straipsnio 2 dalies 1 punktu, 13 straipsnio 4 dalimi,</w:t>
      </w:r>
      <w:r w:rsidR="007666DB" w:rsidRPr="00C320F2">
        <w:rPr>
          <w:sz w:val="24"/>
          <w:szCs w:val="24"/>
          <w:lang w:val="lt-LT"/>
        </w:rPr>
        <w:t xml:space="preserve"> </w:t>
      </w:r>
    </w:p>
    <w:p w14:paraId="515ADC86" w14:textId="2831642A" w:rsidR="007666DB" w:rsidRPr="00C320F2" w:rsidRDefault="00B02A8C" w:rsidP="00786CA0">
      <w:pPr>
        <w:tabs>
          <w:tab w:val="left" w:pos="709"/>
        </w:tabs>
        <w:jc w:val="both"/>
        <w:rPr>
          <w:sz w:val="24"/>
          <w:szCs w:val="24"/>
          <w:lang w:val="lt-LT"/>
        </w:rPr>
      </w:pPr>
      <w:r w:rsidRPr="00C320F2">
        <w:rPr>
          <w:sz w:val="24"/>
          <w:szCs w:val="24"/>
          <w:lang w:val="lt-LT"/>
        </w:rPr>
        <w:tab/>
      </w:r>
      <w:r w:rsidR="00DD7720" w:rsidRPr="00C320F2">
        <w:rPr>
          <w:sz w:val="24"/>
          <w:szCs w:val="24"/>
          <w:lang w:val="lt-LT"/>
        </w:rPr>
        <w:tab/>
      </w:r>
      <w:r w:rsidR="007666DB" w:rsidRPr="00C320F2">
        <w:rPr>
          <w:sz w:val="24"/>
          <w:szCs w:val="24"/>
          <w:lang w:val="lt-LT"/>
        </w:rPr>
        <w:t>1. Š a u k i u 201</w:t>
      </w:r>
      <w:r w:rsidR="003E5FC5" w:rsidRPr="00C320F2">
        <w:rPr>
          <w:sz w:val="24"/>
          <w:szCs w:val="24"/>
          <w:lang w:val="lt-LT"/>
        </w:rPr>
        <w:t>8</w:t>
      </w:r>
      <w:r w:rsidR="007666DB" w:rsidRPr="00C320F2">
        <w:rPr>
          <w:sz w:val="24"/>
          <w:szCs w:val="24"/>
          <w:lang w:val="lt-LT"/>
        </w:rPr>
        <w:t xml:space="preserve"> m. </w:t>
      </w:r>
      <w:r w:rsidR="006C3983" w:rsidRPr="00C320F2">
        <w:rPr>
          <w:sz w:val="24"/>
          <w:szCs w:val="24"/>
          <w:lang w:val="lt-LT"/>
        </w:rPr>
        <w:t>kovo</w:t>
      </w:r>
      <w:r w:rsidR="00013C96" w:rsidRPr="00C320F2">
        <w:rPr>
          <w:sz w:val="24"/>
          <w:szCs w:val="24"/>
          <w:lang w:val="lt-LT"/>
        </w:rPr>
        <w:t xml:space="preserve"> 2</w:t>
      </w:r>
      <w:r w:rsidR="003E5FC5" w:rsidRPr="00C320F2">
        <w:rPr>
          <w:sz w:val="24"/>
          <w:szCs w:val="24"/>
          <w:lang w:val="lt-LT"/>
        </w:rPr>
        <w:t>3</w:t>
      </w:r>
      <w:r w:rsidR="002A5942" w:rsidRPr="00C320F2">
        <w:rPr>
          <w:sz w:val="24"/>
          <w:szCs w:val="24"/>
          <w:lang w:val="lt-LT"/>
        </w:rPr>
        <w:t xml:space="preserve"> </w:t>
      </w:r>
      <w:r w:rsidR="007666DB" w:rsidRPr="00C320F2">
        <w:rPr>
          <w:sz w:val="24"/>
          <w:szCs w:val="24"/>
          <w:lang w:val="lt-LT"/>
        </w:rPr>
        <w:t>d. 10 val. Rokiškio rajono savivaldybės rūmų 1 aukšto salėje Rokiškio rajono savivaldybės tarybos posėdį.</w:t>
      </w:r>
    </w:p>
    <w:p w14:paraId="05A405CF" w14:textId="0DE53D7A" w:rsidR="00125253" w:rsidRPr="00C320F2" w:rsidRDefault="00B02A8C" w:rsidP="00B714DF">
      <w:pPr>
        <w:tabs>
          <w:tab w:val="left" w:pos="709"/>
        </w:tabs>
        <w:jc w:val="both"/>
        <w:rPr>
          <w:sz w:val="24"/>
          <w:szCs w:val="24"/>
          <w:lang w:val="lt-LT"/>
        </w:rPr>
      </w:pPr>
      <w:r w:rsidRPr="00C320F2">
        <w:rPr>
          <w:sz w:val="24"/>
          <w:szCs w:val="24"/>
          <w:lang w:val="lt-LT"/>
        </w:rPr>
        <w:tab/>
      </w:r>
      <w:r w:rsidR="00DD7720" w:rsidRPr="00C320F2">
        <w:rPr>
          <w:sz w:val="24"/>
          <w:szCs w:val="24"/>
          <w:lang w:val="lt-LT"/>
        </w:rPr>
        <w:tab/>
      </w:r>
      <w:r w:rsidR="00125253" w:rsidRPr="00C320F2">
        <w:rPr>
          <w:sz w:val="24"/>
          <w:szCs w:val="24"/>
          <w:lang w:val="lt-LT"/>
        </w:rPr>
        <w:t>2. T e i k i u</w:t>
      </w:r>
      <w:r w:rsidR="005E22E7" w:rsidRPr="00C320F2">
        <w:rPr>
          <w:sz w:val="24"/>
          <w:szCs w:val="24"/>
          <w:lang w:val="lt-LT"/>
        </w:rPr>
        <w:t xml:space="preserve"> </w:t>
      </w:r>
      <w:r w:rsidR="00125253" w:rsidRPr="00C320F2">
        <w:rPr>
          <w:sz w:val="24"/>
          <w:szCs w:val="24"/>
          <w:lang w:val="lt-LT"/>
        </w:rPr>
        <w:t>svarstyti klausimus:</w:t>
      </w:r>
    </w:p>
    <w:p w14:paraId="7A35EA5C" w14:textId="77777777" w:rsidR="00C9127D" w:rsidRPr="00C320F2" w:rsidRDefault="006B3BD8" w:rsidP="00B714DF">
      <w:pPr>
        <w:tabs>
          <w:tab w:val="left" w:pos="709"/>
        </w:tabs>
        <w:jc w:val="both"/>
        <w:rPr>
          <w:sz w:val="24"/>
          <w:szCs w:val="24"/>
          <w:lang w:val="lt-LT"/>
        </w:rPr>
      </w:pPr>
      <w:r w:rsidRPr="00C320F2">
        <w:rPr>
          <w:sz w:val="24"/>
          <w:szCs w:val="24"/>
          <w:lang w:val="lt-LT"/>
        </w:rPr>
        <w:tab/>
      </w:r>
      <w:r w:rsidR="00D8761A" w:rsidRPr="00C320F2">
        <w:rPr>
          <w:sz w:val="24"/>
          <w:szCs w:val="24"/>
          <w:lang w:val="lt-LT"/>
        </w:rPr>
        <w:t>1. Dėl Rokiškio rajono savivaldybės tarybos posėdžio darbotvarkės tvirtinimo. Pranešėjas – savivaldybės meras Antanas Vagonis.</w:t>
      </w:r>
    </w:p>
    <w:p w14:paraId="75C628D4" w14:textId="352C2E77" w:rsidR="00D44081" w:rsidRPr="00C320F2" w:rsidRDefault="00D44081" w:rsidP="00B714DF">
      <w:pPr>
        <w:tabs>
          <w:tab w:val="left" w:pos="709"/>
        </w:tabs>
        <w:jc w:val="both"/>
        <w:rPr>
          <w:sz w:val="24"/>
          <w:szCs w:val="24"/>
          <w:lang w:val="lt-LT"/>
        </w:rPr>
      </w:pPr>
      <w:r w:rsidRPr="00C320F2">
        <w:rPr>
          <w:sz w:val="24"/>
          <w:szCs w:val="24"/>
          <w:lang w:val="lt-LT"/>
        </w:rPr>
        <w:tab/>
        <w:t>2. Dėl Rokiškio rajono savivaldybės mero 2017 metų veiklos ataskaitos. Pranešėjas – savivaldybės meras Antanas Vagonis.</w:t>
      </w:r>
    </w:p>
    <w:p w14:paraId="3F2B098B" w14:textId="5E70A4D4" w:rsidR="006C3983" w:rsidRPr="00C320F2" w:rsidRDefault="00E72E9F" w:rsidP="00B714DF">
      <w:pPr>
        <w:tabs>
          <w:tab w:val="left" w:pos="709"/>
        </w:tabs>
        <w:jc w:val="both"/>
        <w:rPr>
          <w:sz w:val="24"/>
          <w:szCs w:val="24"/>
          <w:lang w:val="lt-LT"/>
        </w:rPr>
      </w:pPr>
      <w:r w:rsidRPr="00C320F2">
        <w:rPr>
          <w:sz w:val="24"/>
          <w:szCs w:val="24"/>
          <w:lang w:val="lt-LT"/>
        </w:rPr>
        <w:tab/>
      </w:r>
      <w:r w:rsidR="0070312A" w:rsidRPr="00C320F2">
        <w:rPr>
          <w:sz w:val="24"/>
          <w:szCs w:val="24"/>
          <w:lang w:val="lt-LT"/>
        </w:rPr>
        <w:t>3</w:t>
      </w:r>
      <w:r w:rsidR="007D491C" w:rsidRPr="00C320F2">
        <w:rPr>
          <w:bCs/>
          <w:sz w:val="24"/>
          <w:szCs w:val="24"/>
          <w:lang w:val="lt-LT"/>
        </w:rPr>
        <w:t xml:space="preserve">. </w:t>
      </w:r>
      <w:r w:rsidR="007D491C" w:rsidRPr="00C320F2">
        <w:rPr>
          <w:sz w:val="24"/>
          <w:szCs w:val="24"/>
          <w:lang w:val="lt-LT"/>
        </w:rPr>
        <w:t>D</w:t>
      </w:r>
      <w:r w:rsidR="007D491C" w:rsidRPr="00C320F2">
        <w:rPr>
          <w:bCs/>
          <w:color w:val="000000"/>
          <w:sz w:val="24"/>
          <w:szCs w:val="24"/>
          <w:lang w:val="lt-LT"/>
        </w:rPr>
        <w:t xml:space="preserve">ėl </w:t>
      </w:r>
      <w:r w:rsidR="006C3983" w:rsidRPr="00C320F2">
        <w:rPr>
          <w:sz w:val="24"/>
          <w:szCs w:val="24"/>
          <w:lang w:val="lt-LT"/>
        </w:rPr>
        <w:t xml:space="preserve">Rokiškio rajono savivaldybės tarybos 2017 metų veiklos ataskaitos. Pranešėjas –Antanas Vagonis.  </w:t>
      </w:r>
    </w:p>
    <w:p w14:paraId="74D8FAD2" w14:textId="4658C1DA" w:rsidR="007E2854" w:rsidRPr="00C320F2" w:rsidRDefault="007E2854" w:rsidP="00B714DF">
      <w:pPr>
        <w:jc w:val="both"/>
        <w:rPr>
          <w:sz w:val="24"/>
          <w:szCs w:val="24"/>
          <w:lang w:val="lt-LT"/>
        </w:rPr>
      </w:pPr>
      <w:r w:rsidRPr="00C320F2">
        <w:rPr>
          <w:sz w:val="24"/>
          <w:szCs w:val="24"/>
          <w:lang w:val="lt-LT"/>
        </w:rPr>
        <w:tab/>
      </w:r>
      <w:r w:rsidR="00D44081" w:rsidRPr="00C320F2">
        <w:rPr>
          <w:sz w:val="24"/>
          <w:szCs w:val="24"/>
          <w:lang w:val="lt-LT"/>
        </w:rPr>
        <w:t>4</w:t>
      </w:r>
      <w:r w:rsidRPr="00C320F2">
        <w:rPr>
          <w:sz w:val="24"/>
          <w:szCs w:val="24"/>
          <w:lang w:val="lt-LT"/>
        </w:rPr>
        <w:t>. D</w:t>
      </w:r>
      <w:r w:rsidRPr="00C320F2">
        <w:rPr>
          <w:bCs/>
          <w:color w:val="000000"/>
          <w:sz w:val="24"/>
          <w:szCs w:val="24"/>
          <w:lang w:val="lt-LT"/>
        </w:rPr>
        <w:t xml:space="preserve">ėl </w:t>
      </w:r>
      <w:r w:rsidRPr="00C320F2">
        <w:rPr>
          <w:sz w:val="24"/>
          <w:szCs w:val="24"/>
          <w:lang w:val="lt-LT"/>
        </w:rPr>
        <w:t xml:space="preserve">Rokiškio </w:t>
      </w:r>
      <w:r w:rsidRPr="00C320F2">
        <w:rPr>
          <w:bCs/>
          <w:sz w:val="24"/>
          <w:szCs w:val="24"/>
          <w:lang w:val="lt-LT"/>
        </w:rPr>
        <w:t xml:space="preserve">rajono savivaldybės kontrolės ir audito tarnybos 2017 metų veiklos ataskaitos. Savivaldybės kontrolierė </w:t>
      </w:r>
      <w:r w:rsidRPr="00C320F2">
        <w:rPr>
          <w:sz w:val="24"/>
          <w:szCs w:val="24"/>
          <w:lang w:val="lt-LT"/>
        </w:rPr>
        <w:t xml:space="preserve">Danguolė </w:t>
      </w:r>
      <w:proofErr w:type="spellStart"/>
      <w:r w:rsidRPr="00C320F2">
        <w:rPr>
          <w:sz w:val="24"/>
          <w:szCs w:val="24"/>
          <w:lang w:val="lt-LT"/>
        </w:rPr>
        <w:t>Namajūnienė</w:t>
      </w:r>
      <w:proofErr w:type="spellEnd"/>
      <w:r w:rsidRPr="00C320F2">
        <w:rPr>
          <w:sz w:val="24"/>
          <w:szCs w:val="24"/>
          <w:lang w:val="lt-LT"/>
        </w:rPr>
        <w:t>.</w:t>
      </w:r>
    </w:p>
    <w:p w14:paraId="10BAAA53" w14:textId="7AD5E3B8" w:rsidR="006C3983" w:rsidRPr="00C320F2" w:rsidRDefault="006C3983" w:rsidP="00B714DF">
      <w:pPr>
        <w:tabs>
          <w:tab w:val="left" w:pos="709"/>
        </w:tabs>
        <w:jc w:val="both"/>
        <w:rPr>
          <w:sz w:val="24"/>
          <w:szCs w:val="24"/>
          <w:lang w:val="lt-LT"/>
        </w:rPr>
      </w:pPr>
      <w:r w:rsidRPr="00C320F2">
        <w:rPr>
          <w:sz w:val="24"/>
          <w:szCs w:val="24"/>
          <w:lang w:val="lt-LT"/>
        </w:rPr>
        <w:tab/>
      </w:r>
      <w:r w:rsidR="00D44081" w:rsidRPr="00C320F2">
        <w:rPr>
          <w:sz w:val="24"/>
          <w:szCs w:val="24"/>
          <w:lang w:val="lt-LT"/>
        </w:rPr>
        <w:t>5</w:t>
      </w:r>
      <w:r w:rsidRPr="00C320F2">
        <w:rPr>
          <w:sz w:val="24"/>
          <w:szCs w:val="24"/>
          <w:lang w:val="lt-LT"/>
        </w:rPr>
        <w:t>. D</w:t>
      </w:r>
      <w:r w:rsidRPr="00C320F2">
        <w:rPr>
          <w:bCs/>
          <w:color w:val="000000"/>
          <w:sz w:val="24"/>
          <w:szCs w:val="24"/>
          <w:lang w:val="lt-LT"/>
        </w:rPr>
        <w:t xml:space="preserve">ėl </w:t>
      </w:r>
      <w:r w:rsidRPr="00C320F2">
        <w:rPr>
          <w:sz w:val="24"/>
          <w:szCs w:val="24"/>
          <w:lang w:val="lt-LT"/>
        </w:rPr>
        <w:t>Rokiškio rajono savivaldybės administracijos direktoriaus 2017 metų veiklos ataskaitos. Pranešėja – savivaldybės administracijos direktoriaus pavaduotoja Danguolė Kondratenkienė.</w:t>
      </w:r>
    </w:p>
    <w:p w14:paraId="709346DF" w14:textId="0C3271E3" w:rsidR="00D44081" w:rsidRPr="00C320F2" w:rsidRDefault="00D44081" w:rsidP="00B714DF">
      <w:pPr>
        <w:tabs>
          <w:tab w:val="left" w:pos="709"/>
        </w:tabs>
        <w:jc w:val="both"/>
        <w:rPr>
          <w:sz w:val="24"/>
          <w:szCs w:val="24"/>
          <w:lang w:val="lt-LT"/>
        </w:rPr>
      </w:pPr>
      <w:r w:rsidRPr="00C320F2">
        <w:rPr>
          <w:sz w:val="24"/>
          <w:szCs w:val="24"/>
          <w:lang w:val="lt-LT"/>
        </w:rPr>
        <w:tab/>
        <w:t>6. Dėl Rokiškio rajono savivaldybės tarybos 2015 m. balandžio 24 d. sprendimo Nr. TS-118 „Dėl rajono savivaldybės tarybos komitetų sudarymo“ dalinio pakeitimo. Pranešėjas – Antanas Vagonis.</w:t>
      </w:r>
    </w:p>
    <w:p w14:paraId="33D3CC17" w14:textId="46657E07" w:rsidR="00CB2533" w:rsidRPr="00C320F2" w:rsidRDefault="00CB2533" w:rsidP="00B714DF">
      <w:pPr>
        <w:jc w:val="both"/>
        <w:rPr>
          <w:sz w:val="24"/>
          <w:szCs w:val="24"/>
          <w:lang w:val="lt-LT"/>
        </w:rPr>
      </w:pPr>
      <w:r w:rsidRPr="00C320F2">
        <w:rPr>
          <w:sz w:val="24"/>
          <w:szCs w:val="24"/>
          <w:lang w:val="lt-LT"/>
        </w:rPr>
        <w:tab/>
      </w:r>
      <w:r w:rsidR="0070312A" w:rsidRPr="00C320F2">
        <w:rPr>
          <w:sz w:val="24"/>
          <w:szCs w:val="24"/>
          <w:lang w:val="lt-LT"/>
        </w:rPr>
        <w:t>7</w:t>
      </w:r>
      <w:r w:rsidRPr="00C320F2">
        <w:rPr>
          <w:sz w:val="24"/>
          <w:szCs w:val="24"/>
          <w:lang w:val="lt-LT"/>
        </w:rPr>
        <w:t xml:space="preserve">. </w:t>
      </w:r>
      <w:r w:rsidR="000F7E5B" w:rsidRPr="00C320F2">
        <w:rPr>
          <w:bCs/>
          <w:sz w:val="24"/>
          <w:szCs w:val="24"/>
          <w:lang w:val="lt-LT"/>
        </w:rPr>
        <w:t xml:space="preserve">Dėl savivaldybės nekilnojamojo turto pripažinimo netinkamu (negalimu) naudoti ir jo nurašymo. Turto valdymo ir viešųjų pirkimų skyriaus vyriausioji specialistė </w:t>
      </w:r>
      <w:r w:rsidR="000F7E5B" w:rsidRPr="00C320F2">
        <w:rPr>
          <w:sz w:val="24"/>
          <w:szCs w:val="24"/>
          <w:lang w:val="lt-LT"/>
        </w:rPr>
        <w:t>Justina Balaišienė.</w:t>
      </w:r>
    </w:p>
    <w:p w14:paraId="6AA49A32" w14:textId="12698F85" w:rsidR="007176EC" w:rsidRPr="00C320F2" w:rsidRDefault="007176EC" w:rsidP="00B714DF">
      <w:pPr>
        <w:jc w:val="both"/>
        <w:rPr>
          <w:bCs/>
          <w:sz w:val="24"/>
          <w:szCs w:val="24"/>
          <w:lang w:val="lt-LT" w:eastAsia="en-US"/>
        </w:rPr>
      </w:pPr>
      <w:r w:rsidRPr="00C320F2">
        <w:rPr>
          <w:sz w:val="24"/>
          <w:szCs w:val="24"/>
          <w:lang w:val="lt-LT"/>
        </w:rPr>
        <w:tab/>
      </w:r>
      <w:r w:rsidR="0070312A" w:rsidRPr="00C320F2">
        <w:rPr>
          <w:sz w:val="24"/>
          <w:szCs w:val="24"/>
          <w:lang w:val="lt-LT"/>
        </w:rPr>
        <w:t>8</w:t>
      </w:r>
      <w:r w:rsidRPr="00C320F2">
        <w:rPr>
          <w:sz w:val="24"/>
          <w:szCs w:val="24"/>
          <w:lang w:val="lt-LT"/>
        </w:rPr>
        <w:t>. D</w:t>
      </w:r>
      <w:r w:rsidRPr="00C320F2">
        <w:rPr>
          <w:bCs/>
          <w:color w:val="000000"/>
          <w:sz w:val="24"/>
          <w:szCs w:val="24"/>
          <w:lang w:val="lt-LT"/>
        </w:rPr>
        <w:t xml:space="preserve">ėl </w:t>
      </w:r>
      <w:r w:rsidRPr="00C320F2">
        <w:rPr>
          <w:sz w:val="24"/>
          <w:szCs w:val="24"/>
          <w:lang w:val="lt-LT"/>
        </w:rPr>
        <w:t xml:space="preserve">Rokiškio </w:t>
      </w:r>
      <w:r w:rsidRPr="00C320F2">
        <w:rPr>
          <w:bCs/>
          <w:sz w:val="24"/>
          <w:szCs w:val="24"/>
          <w:lang w:val="lt-LT" w:eastAsia="en-US"/>
        </w:rPr>
        <w:t xml:space="preserve">rajono savivaldybės tarybos 2018 m. kovo 5 d. tarybos sprendimo </w:t>
      </w:r>
      <w:r w:rsidR="00A178E3" w:rsidRPr="00C320F2">
        <w:rPr>
          <w:bCs/>
          <w:sz w:val="24"/>
          <w:szCs w:val="24"/>
          <w:lang w:val="lt-LT" w:eastAsia="en-US"/>
        </w:rPr>
        <w:t>Nr</w:t>
      </w:r>
      <w:r w:rsidRPr="00C320F2">
        <w:rPr>
          <w:bCs/>
          <w:sz w:val="24"/>
          <w:szCs w:val="24"/>
          <w:lang w:val="lt-LT" w:eastAsia="en-US"/>
        </w:rPr>
        <w:t xml:space="preserve">. </w:t>
      </w:r>
      <w:r w:rsidR="00A178E3" w:rsidRPr="00C320F2">
        <w:rPr>
          <w:bCs/>
          <w:sz w:val="24"/>
          <w:szCs w:val="24"/>
          <w:lang w:val="lt-LT" w:eastAsia="en-US"/>
        </w:rPr>
        <w:t>TS</w:t>
      </w:r>
      <w:r w:rsidRPr="00C320F2">
        <w:rPr>
          <w:bCs/>
          <w:sz w:val="24"/>
          <w:szCs w:val="24"/>
          <w:lang w:val="lt-LT" w:eastAsia="en-US"/>
        </w:rPr>
        <w:t>-</w:t>
      </w:r>
      <w:r w:rsidR="0064450A" w:rsidRPr="00C320F2">
        <w:rPr>
          <w:bCs/>
          <w:sz w:val="24"/>
          <w:szCs w:val="24"/>
          <w:lang w:val="lt-LT" w:eastAsia="en-US"/>
        </w:rPr>
        <w:t>34</w:t>
      </w:r>
      <w:r w:rsidRPr="00C320F2">
        <w:rPr>
          <w:bCs/>
          <w:sz w:val="24"/>
          <w:szCs w:val="24"/>
          <w:lang w:val="lt-LT" w:eastAsia="en-US"/>
        </w:rPr>
        <w:t xml:space="preserve"> „</w:t>
      </w:r>
      <w:r w:rsidR="00A178E3" w:rsidRPr="00C320F2">
        <w:rPr>
          <w:sz w:val="24"/>
          <w:szCs w:val="24"/>
          <w:lang w:val="lt-LT"/>
        </w:rPr>
        <w:t>D</w:t>
      </w:r>
      <w:r w:rsidR="00A178E3" w:rsidRPr="00C320F2">
        <w:rPr>
          <w:bCs/>
          <w:color w:val="000000"/>
          <w:sz w:val="24"/>
          <w:szCs w:val="24"/>
          <w:lang w:val="lt-LT"/>
        </w:rPr>
        <w:t xml:space="preserve">ėl </w:t>
      </w:r>
      <w:r w:rsidR="00A178E3" w:rsidRPr="00C320F2">
        <w:rPr>
          <w:sz w:val="24"/>
          <w:szCs w:val="24"/>
          <w:lang w:val="lt-LT"/>
        </w:rPr>
        <w:t xml:space="preserve">Rokiškio </w:t>
      </w:r>
      <w:r w:rsidRPr="00C320F2">
        <w:rPr>
          <w:bCs/>
          <w:sz w:val="24"/>
          <w:szCs w:val="24"/>
          <w:lang w:val="lt-LT" w:eastAsia="en-US"/>
        </w:rPr>
        <w:t>rajono savivaldybės 2018–2020 metų strateginio veiklos plano patvirtinimo“ pakeitimo</w:t>
      </w:r>
      <w:r w:rsidR="00A178E3" w:rsidRPr="00C320F2">
        <w:rPr>
          <w:bCs/>
          <w:sz w:val="24"/>
          <w:szCs w:val="24"/>
          <w:lang w:val="lt-LT" w:eastAsia="en-US"/>
        </w:rPr>
        <w:t xml:space="preserve">. Pranešėja – Strateginio planavimo ir investicijų skyriaus </w:t>
      </w:r>
      <w:r w:rsidR="00EA3D33" w:rsidRPr="00C320F2">
        <w:rPr>
          <w:bCs/>
          <w:sz w:val="24"/>
          <w:szCs w:val="24"/>
          <w:lang w:val="lt-LT" w:eastAsia="en-US"/>
        </w:rPr>
        <w:t>vyriausioji specialistė Gražina Švanienė</w:t>
      </w:r>
      <w:r w:rsidR="00A178E3" w:rsidRPr="00C320F2">
        <w:rPr>
          <w:bCs/>
          <w:sz w:val="24"/>
          <w:szCs w:val="24"/>
          <w:lang w:val="lt-LT" w:eastAsia="en-US"/>
        </w:rPr>
        <w:t>.</w:t>
      </w:r>
    </w:p>
    <w:p w14:paraId="65B7174D" w14:textId="507B9DEC" w:rsidR="00B7081B" w:rsidRPr="00C320F2" w:rsidRDefault="00B7081B" w:rsidP="00B714DF">
      <w:pPr>
        <w:jc w:val="both"/>
        <w:rPr>
          <w:sz w:val="24"/>
          <w:szCs w:val="24"/>
          <w:lang w:val="lt-LT"/>
        </w:rPr>
      </w:pPr>
      <w:r w:rsidRPr="00C320F2">
        <w:rPr>
          <w:bCs/>
          <w:sz w:val="24"/>
          <w:szCs w:val="24"/>
          <w:lang w:val="lt-LT" w:eastAsia="en-US"/>
        </w:rPr>
        <w:tab/>
      </w:r>
      <w:r w:rsidR="0070312A" w:rsidRPr="00C320F2">
        <w:rPr>
          <w:bCs/>
          <w:sz w:val="24"/>
          <w:szCs w:val="24"/>
          <w:lang w:val="lt-LT" w:eastAsia="en-US"/>
        </w:rPr>
        <w:t>9.</w:t>
      </w:r>
      <w:r w:rsidRPr="00C320F2">
        <w:rPr>
          <w:sz w:val="24"/>
          <w:szCs w:val="24"/>
          <w:lang w:val="lt-LT"/>
        </w:rPr>
        <w:t xml:space="preserve"> Dėl Rokiškio rajono savivaldybės aplinkos monitoringo programos 2018–2023 metams patvirtinimo. Pranešėjas Darutis Krivas.</w:t>
      </w:r>
    </w:p>
    <w:p w14:paraId="3C05D644" w14:textId="3E9F2CD8" w:rsidR="00B7081B" w:rsidRPr="00C320F2" w:rsidRDefault="00B7081B" w:rsidP="00B714DF">
      <w:pPr>
        <w:jc w:val="both"/>
        <w:rPr>
          <w:sz w:val="24"/>
          <w:szCs w:val="24"/>
          <w:lang w:val="lt-LT"/>
        </w:rPr>
      </w:pPr>
      <w:r w:rsidRPr="00C320F2">
        <w:rPr>
          <w:sz w:val="24"/>
          <w:szCs w:val="24"/>
          <w:lang w:val="lt-LT"/>
        </w:rPr>
        <w:tab/>
      </w:r>
      <w:r w:rsidR="00DE1679" w:rsidRPr="00C320F2">
        <w:rPr>
          <w:sz w:val="24"/>
          <w:szCs w:val="24"/>
          <w:lang w:val="lt-LT"/>
        </w:rPr>
        <w:t>1</w:t>
      </w:r>
      <w:r w:rsidR="0070312A" w:rsidRPr="00C320F2">
        <w:rPr>
          <w:sz w:val="24"/>
          <w:szCs w:val="24"/>
          <w:lang w:val="lt-LT"/>
        </w:rPr>
        <w:t>0</w:t>
      </w:r>
      <w:r w:rsidR="001C5227" w:rsidRPr="00C320F2">
        <w:rPr>
          <w:sz w:val="24"/>
          <w:szCs w:val="24"/>
          <w:lang w:val="lt-LT"/>
        </w:rPr>
        <w:t xml:space="preserve">. </w:t>
      </w:r>
      <w:r w:rsidR="00251197" w:rsidRPr="00C320F2">
        <w:rPr>
          <w:sz w:val="24"/>
          <w:szCs w:val="24"/>
          <w:lang w:val="lt-LT"/>
        </w:rPr>
        <w:t xml:space="preserve">Dėl Rokiškio </w:t>
      </w:r>
      <w:r w:rsidR="00A6345C" w:rsidRPr="00C320F2">
        <w:rPr>
          <w:sz w:val="24"/>
          <w:szCs w:val="24"/>
          <w:lang w:val="lt-LT"/>
        </w:rPr>
        <w:t xml:space="preserve">rajono savivaldybės tarybos 2017 m. kovo 31 d. sprendimo </w:t>
      </w:r>
      <w:r w:rsidR="00251197" w:rsidRPr="00C320F2">
        <w:rPr>
          <w:sz w:val="24"/>
          <w:szCs w:val="24"/>
          <w:lang w:val="lt-LT"/>
        </w:rPr>
        <w:t>N</w:t>
      </w:r>
      <w:r w:rsidR="00A6345C" w:rsidRPr="00C320F2">
        <w:rPr>
          <w:sz w:val="24"/>
          <w:szCs w:val="24"/>
          <w:lang w:val="lt-LT"/>
        </w:rPr>
        <w:t xml:space="preserve">r. </w:t>
      </w:r>
      <w:r w:rsidR="00251197" w:rsidRPr="00C320F2">
        <w:rPr>
          <w:sz w:val="24"/>
          <w:szCs w:val="24"/>
          <w:lang w:val="lt-LT"/>
        </w:rPr>
        <w:t>TS</w:t>
      </w:r>
      <w:r w:rsidR="00A6345C" w:rsidRPr="00C320F2">
        <w:rPr>
          <w:sz w:val="24"/>
          <w:szCs w:val="24"/>
          <w:lang w:val="lt-LT"/>
        </w:rPr>
        <w:t>-71 ,,</w:t>
      </w:r>
      <w:r w:rsidR="00251197" w:rsidRPr="00C320F2">
        <w:rPr>
          <w:sz w:val="24"/>
          <w:szCs w:val="24"/>
          <w:lang w:val="lt-LT"/>
        </w:rPr>
        <w:t>Dėl Rokiškio</w:t>
      </w:r>
      <w:r w:rsidR="00A6345C" w:rsidRPr="00C320F2">
        <w:rPr>
          <w:sz w:val="24"/>
          <w:szCs w:val="24"/>
          <w:lang w:val="lt-LT"/>
        </w:rPr>
        <w:t xml:space="preserve"> rajono savivaldybės prioritetinio 2017</w:t>
      </w:r>
      <w:r w:rsidR="006D1D66" w:rsidRPr="00C320F2">
        <w:rPr>
          <w:sz w:val="24"/>
          <w:szCs w:val="24"/>
          <w:lang w:val="lt-LT"/>
        </w:rPr>
        <w:t>–</w:t>
      </w:r>
      <w:r w:rsidR="00A6345C" w:rsidRPr="00C320F2">
        <w:rPr>
          <w:sz w:val="24"/>
          <w:szCs w:val="24"/>
          <w:lang w:val="lt-LT"/>
        </w:rPr>
        <w:t>2019 metų griovių remonto sąrašo patvirtinimo“ dalinio pakeitimo</w:t>
      </w:r>
      <w:r w:rsidR="00251197" w:rsidRPr="00C320F2">
        <w:rPr>
          <w:sz w:val="24"/>
          <w:szCs w:val="24"/>
          <w:lang w:val="lt-LT"/>
        </w:rPr>
        <w:t xml:space="preserve">. </w:t>
      </w:r>
      <w:r w:rsidRPr="00C320F2">
        <w:rPr>
          <w:sz w:val="24"/>
          <w:szCs w:val="24"/>
          <w:lang w:val="lt-LT"/>
        </w:rPr>
        <w:t xml:space="preserve">Pranešėja – Žemės ūkio skyriaus vedėja Jolanta Jasiūnienė. </w:t>
      </w:r>
    </w:p>
    <w:p w14:paraId="68E963E8" w14:textId="34BB7BD2" w:rsidR="00750F09" w:rsidRPr="00C320F2" w:rsidRDefault="006D2893" w:rsidP="00B714DF">
      <w:pPr>
        <w:jc w:val="both"/>
        <w:rPr>
          <w:sz w:val="24"/>
          <w:szCs w:val="24"/>
          <w:lang w:val="lt-LT"/>
        </w:rPr>
      </w:pPr>
      <w:r w:rsidRPr="00C320F2">
        <w:rPr>
          <w:bCs/>
          <w:sz w:val="24"/>
          <w:szCs w:val="24"/>
          <w:lang w:val="lt-LT" w:eastAsia="en-US"/>
        </w:rPr>
        <w:tab/>
      </w:r>
      <w:r w:rsidR="001C5227" w:rsidRPr="00C320F2">
        <w:rPr>
          <w:bCs/>
          <w:sz w:val="24"/>
          <w:szCs w:val="24"/>
          <w:lang w:val="lt-LT" w:eastAsia="en-US"/>
        </w:rPr>
        <w:t>1</w:t>
      </w:r>
      <w:r w:rsidR="0070312A" w:rsidRPr="00C320F2">
        <w:rPr>
          <w:bCs/>
          <w:sz w:val="24"/>
          <w:szCs w:val="24"/>
          <w:lang w:val="lt-LT" w:eastAsia="en-US"/>
        </w:rPr>
        <w:t>1</w:t>
      </w:r>
      <w:r w:rsidR="00750F09" w:rsidRPr="00C320F2">
        <w:rPr>
          <w:sz w:val="24"/>
          <w:szCs w:val="24"/>
          <w:lang w:val="lt-LT"/>
        </w:rPr>
        <w:t xml:space="preserve">. </w:t>
      </w:r>
      <w:r w:rsidR="00750F09" w:rsidRPr="00C320F2">
        <w:rPr>
          <w:bCs/>
          <w:sz w:val="24"/>
          <w:szCs w:val="24"/>
          <w:lang w:val="lt-LT"/>
        </w:rPr>
        <w:t xml:space="preserve">Dėl vietos gyventojų apklausos organizavimo rengiant Rokiškio miesto teritorijos administracinės ribos keitimo planą. </w:t>
      </w:r>
      <w:r w:rsidR="00750F09" w:rsidRPr="00C320F2">
        <w:rPr>
          <w:sz w:val="24"/>
          <w:szCs w:val="24"/>
          <w:lang w:val="lt-LT"/>
        </w:rPr>
        <w:t>Pranešėja – Architektūros ir paveldosaugos skyriaus vyriausioji specialistė Ingrida Trumpaitė.</w:t>
      </w:r>
    </w:p>
    <w:p w14:paraId="183F848E" w14:textId="1FFED2D7" w:rsidR="00F7396E" w:rsidRPr="00C320F2" w:rsidRDefault="0068527C" w:rsidP="00B714DF">
      <w:pPr>
        <w:jc w:val="both"/>
        <w:rPr>
          <w:sz w:val="24"/>
          <w:szCs w:val="24"/>
          <w:lang w:val="lt-LT"/>
        </w:rPr>
      </w:pPr>
      <w:r w:rsidRPr="00C320F2">
        <w:rPr>
          <w:sz w:val="24"/>
          <w:szCs w:val="24"/>
          <w:lang w:val="lt-LT"/>
        </w:rPr>
        <w:tab/>
      </w:r>
      <w:r w:rsidR="001C5227" w:rsidRPr="00C320F2">
        <w:rPr>
          <w:sz w:val="24"/>
          <w:szCs w:val="24"/>
          <w:lang w:val="lt-LT"/>
        </w:rPr>
        <w:t>1</w:t>
      </w:r>
      <w:r w:rsidR="0070312A" w:rsidRPr="00C320F2">
        <w:rPr>
          <w:sz w:val="24"/>
          <w:szCs w:val="24"/>
          <w:lang w:val="lt-LT"/>
        </w:rPr>
        <w:t>2</w:t>
      </w:r>
      <w:r w:rsidRPr="00C320F2">
        <w:rPr>
          <w:sz w:val="24"/>
          <w:szCs w:val="24"/>
          <w:lang w:val="lt-LT"/>
        </w:rPr>
        <w:t xml:space="preserve">. </w:t>
      </w:r>
      <w:r w:rsidRPr="00C320F2">
        <w:rPr>
          <w:bCs/>
          <w:sz w:val="24"/>
          <w:szCs w:val="24"/>
          <w:lang w:val="lt-LT"/>
        </w:rPr>
        <w:t xml:space="preserve">Dėl </w:t>
      </w:r>
      <w:r w:rsidRPr="00C320F2">
        <w:rPr>
          <w:sz w:val="24"/>
          <w:szCs w:val="24"/>
          <w:lang w:val="lt-LT"/>
        </w:rPr>
        <w:t xml:space="preserve">pritarimo projekto „Sveikos gyvensenos skatinimas </w:t>
      </w:r>
      <w:r w:rsidRPr="00C320F2">
        <w:rPr>
          <w:bCs/>
          <w:sz w:val="24"/>
          <w:szCs w:val="24"/>
          <w:lang w:val="lt-LT"/>
        </w:rPr>
        <w:t xml:space="preserve">Rokiškio </w:t>
      </w:r>
      <w:r w:rsidRPr="00C320F2">
        <w:rPr>
          <w:sz w:val="24"/>
          <w:szCs w:val="24"/>
          <w:lang w:val="lt-LT"/>
        </w:rPr>
        <w:t xml:space="preserve">rajono savivaldybėje“ pagal 2014–2020 metų Europos Sąjungos fondų investicijų veiksmų programos 8 prioriteto „Socialinės </w:t>
      </w:r>
      <w:proofErr w:type="spellStart"/>
      <w:r w:rsidRPr="00C320F2">
        <w:rPr>
          <w:sz w:val="24"/>
          <w:szCs w:val="24"/>
          <w:lang w:val="lt-LT"/>
        </w:rPr>
        <w:t>įtraukties</w:t>
      </w:r>
      <w:proofErr w:type="spellEnd"/>
      <w:r w:rsidRPr="00C320F2">
        <w:rPr>
          <w:sz w:val="24"/>
          <w:szCs w:val="24"/>
          <w:lang w:val="lt-LT"/>
        </w:rPr>
        <w:t xml:space="preserve"> didinimas ir kova su skurdu“ įgyvendinimo priemon</w:t>
      </w:r>
      <w:r w:rsidR="00B7081B" w:rsidRPr="00C320F2">
        <w:rPr>
          <w:sz w:val="24"/>
          <w:szCs w:val="24"/>
          <w:lang w:val="lt-LT"/>
        </w:rPr>
        <w:t>ei</w:t>
      </w:r>
      <w:r w:rsidRPr="00C320F2">
        <w:rPr>
          <w:sz w:val="24"/>
          <w:szCs w:val="24"/>
          <w:lang w:val="lt-LT"/>
        </w:rPr>
        <w:t xml:space="preserve"> Nr. 08.4.2-</w:t>
      </w:r>
      <w:r w:rsidR="009C2F47" w:rsidRPr="00C320F2">
        <w:rPr>
          <w:sz w:val="24"/>
          <w:szCs w:val="24"/>
          <w:lang w:val="lt-LT"/>
        </w:rPr>
        <w:t>ESFA-R</w:t>
      </w:r>
      <w:r w:rsidRPr="00C320F2">
        <w:rPr>
          <w:sz w:val="24"/>
          <w:szCs w:val="24"/>
          <w:lang w:val="lt-LT"/>
        </w:rPr>
        <w:t>-630 „</w:t>
      </w:r>
      <w:r w:rsidR="009C2F47" w:rsidRPr="00C320F2">
        <w:rPr>
          <w:sz w:val="24"/>
          <w:szCs w:val="24"/>
          <w:lang w:val="lt-LT"/>
        </w:rPr>
        <w:t>S</w:t>
      </w:r>
      <w:r w:rsidRPr="00C320F2">
        <w:rPr>
          <w:sz w:val="24"/>
          <w:szCs w:val="24"/>
          <w:lang w:val="lt-LT"/>
        </w:rPr>
        <w:t>veikos gyvensenos skatinimas regioniniu lygiu“</w:t>
      </w:r>
      <w:r w:rsidR="009C2F47" w:rsidRPr="00C320F2">
        <w:rPr>
          <w:sz w:val="24"/>
          <w:szCs w:val="24"/>
          <w:lang w:val="lt-LT"/>
        </w:rPr>
        <w:t>. P</w:t>
      </w:r>
      <w:r w:rsidRPr="00C320F2">
        <w:rPr>
          <w:sz w:val="24"/>
          <w:szCs w:val="24"/>
          <w:lang w:val="lt-LT"/>
        </w:rPr>
        <w:t>ranešėja</w:t>
      </w:r>
      <w:r w:rsidR="009C2F47" w:rsidRPr="00C320F2">
        <w:rPr>
          <w:sz w:val="24"/>
          <w:szCs w:val="24"/>
          <w:lang w:val="lt-LT"/>
        </w:rPr>
        <w:t xml:space="preserve"> – </w:t>
      </w:r>
      <w:r w:rsidR="009C2F47" w:rsidRPr="00C320F2">
        <w:rPr>
          <w:bCs/>
          <w:sz w:val="24"/>
          <w:szCs w:val="24"/>
          <w:lang w:val="lt-LT"/>
        </w:rPr>
        <w:t xml:space="preserve">Rokiškio </w:t>
      </w:r>
      <w:r w:rsidRPr="00C320F2">
        <w:rPr>
          <w:sz w:val="24"/>
          <w:szCs w:val="24"/>
          <w:lang w:val="lt-LT"/>
        </w:rPr>
        <w:t xml:space="preserve">r. savivaldybės visuomenės sveikatos biuro direktorė </w:t>
      </w:r>
      <w:r w:rsidR="009C2F47" w:rsidRPr="00C320F2">
        <w:rPr>
          <w:sz w:val="24"/>
          <w:szCs w:val="24"/>
          <w:lang w:val="lt-LT"/>
        </w:rPr>
        <w:t>A</w:t>
      </w:r>
      <w:r w:rsidRPr="00C320F2">
        <w:rPr>
          <w:sz w:val="24"/>
          <w:szCs w:val="24"/>
          <w:lang w:val="lt-LT"/>
        </w:rPr>
        <w:t xml:space="preserve">gnė </w:t>
      </w:r>
      <w:proofErr w:type="spellStart"/>
      <w:r w:rsidR="009C2F47" w:rsidRPr="00C320F2">
        <w:rPr>
          <w:sz w:val="24"/>
          <w:szCs w:val="24"/>
          <w:lang w:val="lt-LT"/>
        </w:rPr>
        <w:t>Š</w:t>
      </w:r>
      <w:r w:rsidR="00F7396E" w:rsidRPr="00C320F2">
        <w:rPr>
          <w:sz w:val="24"/>
          <w:szCs w:val="24"/>
          <w:lang w:val="lt-LT"/>
        </w:rPr>
        <w:t>apokaitė</w:t>
      </w:r>
      <w:proofErr w:type="spellEnd"/>
      <w:r w:rsidR="00F7396E" w:rsidRPr="00C320F2">
        <w:rPr>
          <w:sz w:val="24"/>
          <w:szCs w:val="24"/>
          <w:lang w:val="lt-LT"/>
        </w:rPr>
        <w:t>.</w:t>
      </w:r>
    </w:p>
    <w:p w14:paraId="7C0F1B25" w14:textId="174A7A93" w:rsidR="00F7396E" w:rsidRPr="00C320F2" w:rsidRDefault="00F7396E" w:rsidP="00B714DF">
      <w:pPr>
        <w:jc w:val="both"/>
        <w:rPr>
          <w:sz w:val="24"/>
          <w:szCs w:val="24"/>
          <w:lang w:val="lt-LT"/>
        </w:rPr>
      </w:pPr>
      <w:r w:rsidRPr="00C320F2">
        <w:rPr>
          <w:sz w:val="24"/>
          <w:szCs w:val="24"/>
          <w:lang w:val="lt-LT"/>
        </w:rPr>
        <w:tab/>
      </w:r>
      <w:r w:rsidR="001C5227" w:rsidRPr="00C320F2">
        <w:rPr>
          <w:sz w:val="24"/>
          <w:szCs w:val="24"/>
          <w:lang w:val="lt-LT"/>
        </w:rPr>
        <w:t>1</w:t>
      </w:r>
      <w:r w:rsidR="0070312A" w:rsidRPr="00C320F2">
        <w:rPr>
          <w:sz w:val="24"/>
          <w:szCs w:val="24"/>
          <w:lang w:val="lt-LT"/>
        </w:rPr>
        <w:t>3</w:t>
      </w:r>
      <w:r w:rsidRPr="00C320F2">
        <w:rPr>
          <w:sz w:val="24"/>
          <w:szCs w:val="24"/>
          <w:lang w:val="lt-LT"/>
        </w:rPr>
        <w:t>. „Dėl Rokiškio rajono savivaldybės tarybos 2016 m. balandžio 29 d. Nr. TS-108 „Dėl Rokiškio rajono savivaldybės bendrojo ugdymo mokyklų tinklo pertvarkos 2016</w:t>
      </w:r>
      <w:r w:rsidRPr="00C320F2">
        <w:rPr>
          <w:lang w:val="lt-LT"/>
        </w:rPr>
        <w:t>–</w:t>
      </w:r>
      <w:r w:rsidRPr="00C320F2">
        <w:rPr>
          <w:sz w:val="24"/>
          <w:szCs w:val="24"/>
          <w:lang w:val="lt-LT"/>
        </w:rPr>
        <w:t xml:space="preserve">2020 metų </w:t>
      </w:r>
      <w:r w:rsidRPr="00C320F2">
        <w:rPr>
          <w:sz w:val="24"/>
          <w:szCs w:val="24"/>
          <w:lang w:val="lt-LT"/>
        </w:rPr>
        <w:lastRenderedPageBreak/>
        <w:t xml:space="preserve">bendrojo plano patvirtinimo“ dalinio pakeitimo. Pranešėjas – Švietimo skyriaus vedėjas Aurimas </w:t>
      </w:r>
      <w:proofErr w:type="spellStart"/>
      <w:r w:rsidRPr="00C320F2">
        <w:rPr>
          <w:sz w:val="24"/>
          <w:szCs w:val="24"/>
          <w:lang w:val="lt-LT"/>
        </w:rPr>
        <w:t>Laužadis</w:t>
      </w:r>
      <w:proofErr w:type="spellEnd"/>
      <w:r w:rsidRPr="00C320F2">
        <w:rPr>
          <w:sz w:val="24"/>
          <w:szCs w:val="24"/>
          <w:lang w:val="lt-LT"/>
        </w:rPr>
        <w:t>.</w:t>
      </w:r>
    </w:p>
    <w:p w14:paraId="216CEFA2" w14:textId="6FE9B889" w:rsidR="005727E1" w:rsidRPr="00C320F2" w:rsidRDefault="00756685" w:rsidP="00B714DF">
      <w:pPr>
        <w:jc w:val="both"/>
        <w:rPr>
          <w:bCs/>
          <w:sz w:val="24"/>
          <w:szCs w:val="24"/>
          <w:lang w:val="lt-LT"/>
        </w:rPr>
      </w:pPr>
      <w:r w:rsidRPr="00C320F2">
        <w:rPr>
          <w:sz w:val="24"/>
          <w:szCs w:val="24"/>
          <w:lang w:val="lt-LT"/>
        </w:rPr>
        <w:tab/>
      </w:r>
      <w:r w:rsidR="0070312A" w:rsidRPr="00C320F2">
        <w:rPr>
          <w:sz w:val="24"/>
          <w:szCs w:val="24"/>
          <w:lang w:val="lt-LT"/>
        </w:rPr>
        <w:t>14</w:t>
      </w:r>
      <w:r w:rsidRPr="00C320F2">
        <w:rPr>
          <w:sz w:val="24"/>
          <w:szCs w:val="24"/>
          <w:lang w:val="lt-LT"/>
        </w:rPr>
        <w:t xml:space="preserve">. </w:t>
      </w:r>
      <w:r w:rsidRPr="00C320F2">
        <w:rPr>
          <w:bCs/>
          <w:sz w:val="24"/>
          <w:szCs w:val="24"/>
          <w:lang w:val="lt-LT"/>
        </w:rPr>
        <w:t>Dėl sutikimo reorganizuoti Rokiškio r. Kriaunų pagrindinę mokyklą</w:t>
      </w:r>
      <w:r w:rsidR="005727E1" w:rsidRPr="00C320F2">
        <w:rPr>
          <w:bCs/>
          <w:sz w:val="24"/>
          <w:szCs w:val="24"/>
          <w:lang w:val="lt-LT"/>
        </w:rPr>
        <w:t xml:space="preserve">. Pranešėjas –Aurimas </w:t>
      </w:r>
      <w:proofErr w:type="spellStart"/>
      <w:r w:rsidR="005727E1" w:rsidRPr="00C320F2">
        <w:rPr>
          <w:bCs/>
          <w:sz w:val="24"/>
          <w:szCs w:val="24"/>
          <w:lang w:val="lt-LT"/>
        </w:rPr>
        <w:t>Laužadis</w:t>
      </w:r>
      <w:proofErr w:type="spellEnd"/>
      <w:r w:rsidR="005727E1" w:rsidRPr="00C320F2">
        <w:rPr>
          <w:bCs/>
          <w:sz w:val="24"/>
          <w:szCs w:val="24"/>
          <w:lang w:val="lt-LT"/>
        </w:rPr>
        <w:t xml:space="preserve">. </w:t>
      </w:r>
    </w:p>
    <w:p w14:paraId="447D0EEB" w14:textId="707EDB2A" w:rsidR="005727E1" w:rsidRPr="00C320F2" w:rsidRDefault="005727E1" w:rsidP="00B714DF">
      <w:pPr>
        <w:jc w:val="both"/>
        <w:rPr>
          <w:bCs/>
          <w:sz w:val="24"/>
          <w:szCs w:val="24"/>
          <w:lang w:val="lt-LT"/>
        </w:rPr>
      </w:pPr>
      <w:r w:rsidRPr="00C320F2">
        <w:rPr>
          <w:bCs/>
          <w:sz w:val="24"/>
          <w:szCs w:val="24"/>
          <w:lang w:val="lt-LT"/>
        </w:rPr>
        <w:tab/>
      </w:r>
      <w:r w:rsidR="0070312A" w:rsidRPr="00C320F2">
        <w:rPr>
          <w:bCs/>
          <w:sz w:val="24"/>
          <w:szCs w:val="24"/>
          <w:lang w:val="lt-LT"/>
        </w:rPr>
        <w:t>15</w:t>
      </w:r>
      <w:r w:rsidR="00756685" w:rsidRPr="00C320F2">
        <w:rPr>
          <w:sz w:val="24"/>
          <w:szCs w:val="24"/>
          <w:lang w:val="lt-LT"/>
        </w:rPr>
        <w:t xml:space="preserve">. Dėl sutikimo reorganizuoti Rokiškio r. Panemunėlio universalų </w:t>
      </w:r>
      <w:proofErr w:type="spellStart"/>
      <w:r w:rsidR="00756685" w:rsidRPr="00C320F2">
        <w:rPr>
          <w:sz w:val="24"/>
          <w:szCs w:val="24"/>
          <w:lang w:val="lt-LT"/>
        </w:rPr>
        <w:t>daugiafunkcį</w:t>
      </w:r>
      <w:proofErr w:type="spellEnd"/>
      <w:r w:rsidR="00756685" w:rsidRPr="00C320F2">
        <w:rPr>
          <w:sz w:val="24"/>
          <w:szCs w:val="24"/>
          <w:lang w:val="lt-LT"/>
        </w:rPr>
        <w:t xml:space="preserve"> centrą, prijungiant jį prie Rokiškio r. Panemunėlio pagrindinės mokyklos</w:t>
      </w:r>
      <w:r w:rsidRPr="00C320F2">
        <w:rPr>
          <w:sz w:val="24"/>
          <w:szCs w:val="24"/>
          <w:lang w:val="lt-LT"/>
        </w:rPr>
        <w:t xml:space="preserve">. </w:t>
      </w:r>
      <w:r w:rsidRPr="00C320F2">
        <w:rPr>
          <w:bCs/>
          <w:sz w:val="24"/>
          <w:szCs w:val="24"/>
          <w:lang w:val="lt-LT"/>
        </w:rPr>
        <w:t xml:space="preserve">Pranešėjas – Aurimas </w:t>
      </w:r>
      <w:proofErr w:type="spellStart"/>
      <w:r w:rsidRPr="00C320F2">
        <w:rPr>
          <w:bCs/>
          <w:sz w:val="24"/>
          <w:szCs w:val="24"/>
          <w:lang w:val="lt-LT"/>
        </w:rPr>
        <w:t>Laužadis</w:t>
      </w:r>
      <w:proofErr w:type="spellEnd"/>
      <w:r w:rsidRPr="00C320F2">
        <w:rPr>
          <w:bCs/>
          <w:sz w:val="24"/>
          <w:szCs w:val="24"/>
          <w:lang w:val="lt-LT"/>
        </w:rPr>
        <w:t xml:space="preserve">. </w:t>
      </w:r>
    </w:p>
    <w:p w14:paraId="4D5EDED6" w14:textId="5A5D0687" w:rsidR="00756685" w:rsidRPr="00C320F2" w:rsidRDefault="005727E1" w:rsidP="00B714DF">
      <w:pPr>
        <w:jc w:val="both"/>
        <w:rPr>
          <w:sz w:val="24"/>
          <w:szCs w:val="24"/>
          <w:lang w:val="lt-LT"/>
        </w:rPr>
      </w:pPr>
      <w:r w:rsidRPr="00C320F2">
        <w:rPr>
          <w:sz w:val="24"/>
          <w:szCs w:val="24"/>
          <w:lang w:val="lt-LT"/>
        </w:rPr>
        <w:tab/>
      </w:r>
      <w:r w:rsidR="0070312A" w:rsidRPr="00C320F2">
        <w:rPr>
          <w:sz w:val="24"/>
          <w:szCs w:val="24"/>
          <w:lang w:val="lt-LT"/>
        </w:rPr>
        <w:t>16</w:t>
      </w:r>
      <w:r w:rsidR="00756685" w:rsidRPr="00C320F2">
        <w:rPr>
          <w:sz w:val="24"/>
          <w:szCs w:val="24"/>
          <w:lang w:val="lt-LT"/>
        </w:rPr>
        <w:t>. Dėl Rokiškio r. Pandėlio gimnazijos struktūros pertvarkymo</w:t>
      </w:r>
      <w:r w:rsidRPr="00C320F2">
        <w:rPr>
          <w:sz w:val="24"/>
          <w:szCs w:val="24"/>
          <w:lang w:val="lt-LT"/>
        </w:rPr>
        <w:t xml:space="preserve">. </w:t>
      </w:r>
      <w:r w:rsidRPr="00C320F2">
        <w:rPr>
          <w:bCs/>
          <w:sz w:val="24"/>
          <w:szCs w:val="24"/>
          <w:lang w:val="lt-LT"/>
        </w:rPr>
        <w:t xml:space="preserve">Pranešėjas – Aurimas </w:t>
      </w:r>
      <w:proofErr w:type="spellStart"/>
      <w:r w:rsidRPr="00C320F2">
        <w:rPr>
          <w:bCs/>
          <w:sz w:val="24"/>
          <w:szCs w:val="24"/>
          <w:lang w:val="lt-LT"/>
        </w:rPr>
        <w:t>Laužadis</w:t>
      </w:r>
      <w:proofErr w:type="spellEnd"/>
      <w:r w:rsidRPr="00C320F2">
        <w:rPr>
          <w:bCs/>
          <w:sz w:val="24"/>
          <w:szCs w:val="24"/>
          <w:lang w:val="lt-LT"/>
        </w:rPr>
        <w:t>.</w:t>
      </w:r>
    </w:p>
    <w:p w14:paraId="2C0D8BC7" w14:textId="54804E5B" w:rsidR="005727E1" w:rsidRPr="00C320F2" w:rsidRDefault="005727E1" w:rsidP="00B714DF">
      <w:pPr>
        <w:jc w:val="both"/>
        <w:rPr>
          <w:bCs/>
          <w:sz w:val="24"/>
          <w:szCs w:val="24"/>
          <w:lang w:val="lt-LT"/>
        </w:rPr>
      </w:pPr>
      <w:r w:rsidRPr="00C320F2">
        <w:rPr>
          <w:sz w:val="24"/>
          <w:szCs w:val="24"/>
          <w:lang w:val="lt-LT"/>
        </w:rPr>
        <w:tab/>
      </w:r>
      <w:r w:rsidR="0070312A" w:rsidRPr="00C320F2">
        <w:rPr>
          <w:sz w:val="24"/>
          <w:szCs w:val="24"/>
          <w:lang w:val="lt-LT"/>
        </w:rPr>
        <w:t>17</w:t>
      </w:r>
      <w:r w:rsidR="00756685" w:rsidRPr="00C320F2">
        <w:rPr>
          <w:sz w:val="24"/>
          <w:szCs w:val="24"/>
          <w:lang w:val="lt-LT"/>
        </w:rPr>
        <w:t>. Dėl priešmokyklinio ugdymo grupių ir klasių komplektų skaičiaus 2018–2019 mokslo metams Rokiškio rajono savivaldybės bendrojo ugdymo mokyklose</w:t>
      </w:r>
      <w:r w:rsidRPr="00C320F2">
        <w:rPr>
          <w:sz w:val="24"/>
          <w:szCs w:val="24"/>
          <w:lang w:val="lt-LT"/>
        </w:rPr>
        <w:t xml:space="preserve">. </w:t>
      </w:r>
      <w:r w:rsidRPr="00C320F2">
        <w:rPr>
          <w:bCs/>
          <w:sz w:val="24"/>
          <w:szCs w:val="24"/>
          <w:lang w:val="lt-LT"/>
        </w:rPr>
        <w:t xml:space="preserve">Pranešėjas – Aurimas </w:t>
      </w:r>
      <w:proofErr w:type="spellStart"/>
      <w:r w:rsidRPr="00C320F2">
        <w:rPr>
          <w:bCs/>
          <w:sz w:val="24"/>
          <w:szCs w:val="24"/>
          <w:lang w:val="lt-LT"/>
        </w:rPr>
        <w:t>Laužadis</w:t>
      </w:r>
      <w:proofErr w:type="spellEnd"/>
      <w:r w:rsidRPr="00C320F2">
        <w:rPr>
          <w:bCs/>
          <w:sz w:val="24"/>
          <w:szCs w:val="24"/>
          <w:lang w:val="lt-LT"/>
        </w:rPr>
        <w:t>.</w:t>
      </w:r>
    </w:p>
    <w:p w14:paraId="1045EEFB" w14:textId="187C6A77" w:rsidR="00756685" w:rsidRPr="00C320F2" w:rsidRDefault="005727E1" w:rsidP="00B714DF">
      <w:pPr>
        <w:jc w:val="both"/>
        <w:rPr>
          <w:sz w:val="24"/>
          <w:szCs w:val="24"/>
          <w:lang w:val="lt-LT"/>
        </w:rPr>
      </w:pPr>
      <w:r w:rsidRPr="00C320F2">
        <w:rPr>
          <w:bCs/>
          <w:sz w:val="24"/>
          <w:szCs w:val="24"/>
          <w:lang w:val="lt-LT"/>
        </w:rPr>
        <w:tab/>
      </w:r>
      <w:r w:rsidR="0070312A" w:rsidRPr="00C320F2">
        <w:rPr>
          <w:bCs/>
          <w:sz w:val="24"/>
          <w:szCs w:val="24"/>
          <w:lang w:val="lt-LT"/>
        </w:rPr>
        <w:t>18</w:t>
      </w:r>
      <w:r w:rsidR="00756685" w:rsidRPr="00C320F2">
        <w:rPr>
          <w:sz w:val="24"/>
          <w:szCs w:val="24"/>
          <w:lang w:val="lt-LT"/>
        </w:rPr>
        <w:t xml:space="preserve">. Dėl pritarimo Rokiškio rajono savivaldybės lopšelių-darželių, Pandėlio ir Panemunėlio universalių </w:t>
      </w:r>
      <w:proofErr w:type="spellStart"/>
      <w:r w:rsidR="00756685" w:rsidRPr="00C320F2">
        <w:rPr>
          <w:sz w:val="24"/>
          <w:szCs w:val="24"/>
          <w:lang w:val="lt-LT"/>
        </w:rPr>
        <w:t>daugiafunkcių</w:t>
      </w:r>
      <w:proofErr w:type="spellEnd"/>
      <w:r w:rsidR="00756685" w:rsidRPr="00C320F2">
        <w:rPr>
          <w:sz w:val="24"/>
          <w:szCs w:val="24"/>
          <w:lang w:val="lt-LT"/>
        </w:rPr>
        <w:t xml:space="preserve"> centrų ir Pedagoginės psichologinės tarnybos direktorių 2017 metų veiklos ataskaitoms</w:t>
      </w:r>
      <w:r w:rsidR="0086128C" w:rsidRPr="00C320F2">
        <w:rPr>
          <w:sz w:val="24"/>
          <w:szCs w:val="24"/>
          <w:lang w:val="lt-LT"/>
        </w:rPr>
        <w:t xml:space="preserve">. </w:t>
      </w:r>
      <w:r w:rsidR="0086128C" w:rsidRPr="00C320F2">
        <w:rPr>
          <w:bCs/>
          <w:sz w:val="24"/>
          <w:szCs w:val="24"/>
          <w:lang w:val="lt-LT"/>
        </w:rPr>
        <w:t xml:space="preserve">Pranešėjas – Aurimas </w:t>
      </w:r>
      <w:proofErr w:type="spellStart"/>
      <w:r w:rsidR="0086128C" w:rsidRPr="00C320F2">
        <w:rPr>
          <w:bCs/>
          <w:sz w:val="24"/>
          <w:szCs w:val="24"/>
          <w:lang w:val="lt-LT"/>
        </w:rPr>
        <w:t>Laužadis</w:t>
      </w:r>
      <w:proofErr w:type="spellEnd"/>
      <w:r w:rsidR="0086128C" w:rsidRPr="00C320F2">
        <w:rPr>
          <w:bCs/>
          <w:sz w:val="24"/>
          <w:szCs w:val="24"/>
          <w:lang w:val="lt-LT"/>
        </w:rPr>
        <w:t>.</w:t>
      </w:r>
    </w:p>
    <w:p w14:paraId="65EDC888" w14:textId="5266D605" w:rsidR="00756685" w:rsidRPr="00C320F2" w:rsidRDefault="0086128C" w:rsidP="00DB6584">
      <w:pPr>
        <w:jc w:val="both"/>
        <w:rPr>
          <w:bCs/>
          <w:sz w:val="24"/>
          <w:szCs w:val="24"/>
          <w:lang w:val="lt-LT"/>
        </w:rPr>
      </w:pPr>
      <w:r w:rsidRPr="00C320F2">
        <w:rPr>
          <w:bCs/>
          <w:sz w:val="24"/>
          <w:szCs w:val="24"/>
          <w:lang w:val="lt-LT"/>
        </w:rPr>
        <w:tab/>
      </w:r>
      <w:r w:rsidR="0070312A" w:rsidRPr="00C320F2">
        <w:rPr>
          <w:bCs/>
          <w:sz w:val="24"/>
          <w:szCs w:val="24"/>
          <w:lang w:val="lt-LT"/>
        </w:rPr>
        <w:t>19</w:t>
      </w:r>
      <w:r w:rsidR="00756685" w:rsidRPr="00C320F2">
        <w:rPr>
          <w:bCs/>
          <w:sz w:val="24"/>
          <w:szCs w:val="24"/>
          <w:lang w:val="lt-LT"/>
        </w:rPr>
        <w:t>. Dėl pritarimo Rokiškio rajono savivaldybės mokyklų-darželių, progimnazijų</w:t>
      </w:r>
      <w:r w:rsidR="00791B61" w:rsidRPr="00C320F2">
        <w:rPr>
          <w:bCs/>
          <w:sz w:val="24"/>
          <w:szCs w:val="24"/>
          <w:lang w:val="lt-LT"/>
        </w:rPr>
        <w:t xml:space="preserve">, </w:t>
      </w:r>
      <w:r w:rsidR="00756685" w:rsidRPr="00C320F2">
        <w:rPr>
          <w:bCs/>
          <w:sz w:val="24"/>
          <w:szCs w:val="24"/>
          <w:lang w:val="lt-LT"/>
        </w:rPr>
        <w:t>pagrindinių mokyklų</w:t>
      </w:r>
      <w:r w:rsidR="00791B61" w:rsidRPr="00C320F2">
        <w:rPr>
          <w:bCs/>
          <w:sz w:val="24"/>
          <w:szCs w:val="24"/>
          <w:lang w:val="lt-LT"/>
        </w:rPr>
        <w:t xml:space="preserve"> ir </w:t>
      </w:r>
      <w:r w:rsidR="00DB6584" w:rsidRPr="00C320F2">
        <w:rPr>
          <w:bCs/>
          <w:sz w:val="24"/>
          <w:szCs w:val="24"/>
          <w:lang w:val="lt-LT"/>
        </w:rPr>
        <w:t xml:space="preserve">Rokiškio </w:t>
      </w:r>
      <w:r w:rsidR="00DB6584" w:rsidRPr="00C320F2">
        <w:rPr>
          <w:sz w:val="24"/>
          <w:szCs w:val="24"/>
          <w:lang w:val="lt-LT"/>
        </w:rPr>
        <w:t xml:space="preserve">r. Pandėlio pradinės mokyklos </w:t>
      </w:r>
      <w:r w:rsidR="008C02C3" w:rsidRPr="00C320F2">
        <w:rPr>
          <w:sz w:val="24"/>
          <w:szCs w:val="24"/>
          <w:lang w:val="lt-LT"/>
        </w:rPr>
        <w:t xml:space="preserve">direktorių </w:t>
      </w:r>
      <w:r w:rsidR="00DB6584" w:rsidRPr="00C320F2">
        <w:rPr>
          <w:sz w:val="24"/>
          <w:szCs w:val="24"/>
          <w:lang w:val="lt-LT"/>
        </w:rPr>
        <w:t xml:space="preserve">2017 metų veiklos ataskaitoms. </w:t>
      </w:r>
      <w:r w:rsidRPr="00C320F2">
        <w:rPr>
          <w:bCs/>
          <w:sz w:val="24"/>
          <w:szCs w:val="24"/>
          <w:lang w:val="lt-LT"/>
        </w:rPr>
        <w:t xml:space="preserve">Pranešėjas – Aurimas </w:t>
      </w:r>
      <w:proofErr w:type="spellStart"/>
      <w:r w:rsidRPr="00C320F2">
        <w:rPr>
          <w:bCs/>
          <w:sz w:val="24"/>
          <w:szCs w:val="24"/>
          <w:lang w:val="lt-LT"/>
        </w:rPr>
        <w:t>Laužadis</w:t>
      </w:r>
      <w:proofErr w:type="spellEnd"/>
      <w:r w:rsidRPr="00C320F2">
        <w:rPr>
          <w:bCs/>
          <w:sz w:val="24"/>
          <w:szCs w:val="24"/>
          <w:lang w:val="lt-LT"/>
        </w:rPr>
        <w:t>.</w:t>
      </w:r>
    </w:p>
    <w:p w14:paraId="6E32EFD5" w14:textId="3F5A193E" w:rsidR="00756685" w:rsidRPr="00C320F2" w:rsidRDefault="0086128C" w:rsidP="00DB6584">
      <w:pPr>
        <w:jc w:val="both"/>
        <w:rPr>
          <w:sz w:val="24"/>
          <w:szCs w:val="24"/>
          <w:lang w:val="lt-LT"/>
        </w:rPr>
      </w:pPr>
      <w:r w:rsidRPr="00C320F2">
        <w:rPr>
          <w:sz w:val="24"/>
          <w:szCs w:val="24"/>
          <w:lang w:val="lt-LT"/>
        </w:rPr>
        <w:tab/>
      </w:r>
      <w:r w:rsidR="00DE1679" w:rsidRPr="00C320F2">
        <w:rPr>
          <w:sz w:val="24"/>
          <w:szCs w:val="24"/>
          <w:lang w:val="lt-LT"/>
        </w:rPr>
        <w:t>2</w:t>
      </w:r>
      <w:r w:rsidR="0070312A" w:rsidRPr="00C320F2">
        <w:rPr>
          <w:sz w:val="24"/>
          <w:szCs w:val="24"/>
          <w:lang w:val="lt-LT"/>
        </w:rPr>
        <w:t>0</w:t>
      </w:r>
      <w:r w:rsidR="00756685" w:rsidRPr="00C320F2">
        <w:rPr>
          <w:sz w:val="24"/>
          <w:szCs w:val="24"/>
          <w:lang w:val="lt-LT"/>
        </w:rPr>
        <w:t>. Dėl pritarimo Rokiškio rajono savivaldybės gimnazijų, Rokiškio suaugusiųjų ir jaunimo mokymo centro bei Rokiškio rajono savivaldybės švietimo centro direktorių 2017 metų veiklos ataskaitoms</w:t>
      </w:r>
      <w:r w:rsidRPr="00C320F2">
        <w:rPr>
          <w:sz w:val="24"/>
          <w:szCs w:val="24"/>
          <w:lang w:val="lt-LT"/>
        </w:rPr>
        <w:t xml:space="preserve">. </w:t>
      </w:r>
      <w:r w:rsidRPr="00C320F2">
        <w:rPr>
          <w:bCs/>
          <w:sz w:val="24"/>
          <w:szCs w:val="24"/>
          <w:lang w:val="lt-LT"/>
        </w:rPr>
        <w:t xml:space="preserve">Pranešėjas – Aurimas </w:t>
      </w:r>
      <w:proofErr w:type="spellStart"/>
      <w:r w:rsidRPr="00C320F2">
        <w:rPr>
          <w:bCs/>
          <w:sz w:val="24"/>
          <w:szCs w:val="24"/>
          <w:lang w:val="lt-LT"/>
        </w:rPr>
        <w:t>Laužadis</w:t>
      </w:r>
      <w:proofErr w:type="spellEnd"/>
      <w:r w:rsidRPr="00C320F2">
        <w:rPr>
          <w:bCs/>
          <w:sz w:val="24"/>
          <w:szCs w:val="24"/>
          <w:lang w:val="lt-LT"/>
        </w:rPr>
        <w:t>.</w:t>
      </w:r>
    </w:p>
    <w:p w14:paraId="3327A3D5" w14:textId="24D5D4C7" w:rsidR="00756685" w:rsidRPr="00C320F2" w:rsidRDefault="0086128C" w:rsidP="00B714DF">
      <w:pPr>
        <w:jc w:val="both"/>
        <w:rPr>
          <w:sz w:val="24"/>
          <w:szCs w:val="24"/>
          <w:lang w:val="lt-LT"/>
        </w:rPr>
      </w:pPr>
      <w:r w:rsidRPr="00C320F2">
        <w:rPr>
          <w:sz w:val="24"/>
          <w:szCs w:val="24"/>
          <w:lang w:val="lt-LT"/>
        </w:rPr>
        <w:tab/>
      </w:r>
      <w:r w:rsidR="00DE1679" w:rsidRPr="00C320F2">
        <w:rPr>
          <w:sz w:val="24"/>
          <w:szCs w:val="24"/>
          <w:lang w:val="lt-LT"/>
        </w:rPr>
        <w:t>2</w:t>
      </w:r>
      <w:r w:rsidR="0070312A" w:rsidRPr="00C320F2">
        <w:rPr>
          <w:sz w:val="24"/>
          <w:szCs w:val="24"/>
          <w:lang w:val="lt-LT"/>
        </w:rPr>
        <w:t>1</w:t>
      </w:r>
      <w:r w:rsidR="00756685" w:rsidRPr="00C320F2">
        <w:rPr>
          <w:sz w:val="24"/>
          <w:szCs w:val="24"/>
          <w:lang w:val="lt-LT"/>
        </w:rPr>
        <w:t xml:space="preserve">. </w:t>
      </w:r>
      <w:r w:rsidR="00756685" w:rsidRPr="00C320F2">
        <w:rPr>
          <w:bCs/>
          <w:sz w:val="24"/>
          <w:szCs w:val="24"/>
          <w:lang w:val="lt-LT"/>
        </w:rPr>
        <w:t>Dėl pritarimo Rokiškio rajono neformaliojo švietimo įstaigų direktorių 2017 metų veiklos ataskaitoms</w:t>
      </w:r>
      <w:r w:rsidRPr="00C320F2">
        <w:rPr>
          <w:bCs/>
          <w:sz w:val="24"/>
          <w:szCs w:val="24"/>
          <w:lang w:val="lt-LT"/>
        </w:rPr>
        <w:t xml:space="preserve">. Pranešėjas – Aurimas </w:t>
      </w:r>
      <w:proofErr w:type="spellStart"/>
      <w:r w:rsidRPr="00C320F2">
        <w:rPr>
          <w:bCs/>
          <w:sz w:val="24"/>
          <w:szCs w:val="24"/>
          <w:lang w:val="lt-LT"/>
        </w:rPr>
        <w:t>Laužadis</w:t>
      </w:r>
      <w:proofErr w:type="spellEnd"/>
      <w:r w:rsidRPr="00C320F2">
        <w:rPr>
          <w:bCs/>
          <w:sz w:val="24"/>
          <w:szCs w:val="24"/>
          <w:lang w:val="lt-LT"/>
        </w:rPr>
        <w:t>.</w:t>
      </w:r>
    </w:p>
    <w:p w14:paraId="12C4FA1F" w14:textId="422BF4EC" w:rsidR="00756685" w:rsidRPr="00C320F2" w:rsidRDefault="0086128C" w:rsidP="00B714DF">
      <w:pPr>
        <w:ind w:right="197"/>
        <w:jc w:val="both"/>
        <w:rPr>
          <w:sz w:val="24"/>
          <w:szCs w:val="24"/>
          <w:lang w:val="lt-LT"/>
        </w:rPr>
      </w:pPr>
      <w:r w:rsidRPr="00C320F2">
        <w:rPr>
          <w:sz w:val="24"/>
          <w:szCs w:val="24"/>
          <w:lang w:val="lt-LT"/>
        </w:rPr>
        <w:tab/>
      </w:r>
      <w:r w:rsidR="00DE1679" w:rsidRPr="00C320F2">
        <w:rPr>
          <w:sz w:val="24"/>
          <w:szCs w:val="24"/>
          <w:lang w:val="lt-LT"/>
        </w:rPr>
        <w:t>2</w:t>
      </w:r>
      <w:r w:rsidR="0070312A" w:rsidRPr="00C320F2">
        <w:rPr>
          <w:sz w:val="24"/>
          <w:szCs w:val="24"/>
          <w:lang w:val="lt-LT"/>
        </w:rPr>
        <w:t>2</w:t>
      </w:r>
      <w:r w:rsidR="00756685" w:rsidRPr="00C320F2">
        <w:rPr>
          <w:sz w:val="24"/>
          <w:szCs w:val="24"/>
          <w:lang w:val="lt-LT"/>
        </w:rPr>
        <w:t>. Dėl Rokiškio rajono savivaldybės švietimo įstaigų nuostatų patvirtinimo</w:t>
      </w:r>
      <w:r w:rsidRPr="00C320F2">
        <w:rPr>
          <w:sz w:val="24"/>
          <w:szCs w:val="24"/>
          <w:lang w:val="lt-LT"/>
        </w:rPr>
        <w:t xml:space="preserve">. </w:t>
      </w:r>
      <w:r w:rsidRPr="00C320F2">
        <w:rPr>
          <w:bCs/>
          <w:sz w:val="24"/>
          <w:szCs w:val="24"/>
          <w:lang w:val="lt-LT"/>
        </w:rPr>
        <w:t xml:space="preserve">Pranešėjas – Aurimas </w:t>
      </w:r>
      <w:proofErr w:type="spellStart"/>
      <w:r w:rsidRPr="00C320F2">
        <w:rPr>
          <w:bCs/>
          <w:sz w:val="24"/>
          <w:szCs w:val="24"/>
          <w:lang w:val="lt-LT"/>
        </w:rPr>
        <w:t>Laužadis</w:t>
      </w:r>
      <w:proofErr w:type="spellEnd"/>
      <w:r w:rsidRPr="00C320F2">
        <w:rPr>
          <w:bCs/>
          <w:sz w:val="24"/>
          <w:szCs w:val="24"/>
          <w:lang w:val="lt-LT"/>
        </w:rPr>
        <w:t>.</w:t>
      </w:r>
    </w:p>
    <w:p w14:paraId="29BC45A3" w14:textId="19601217" w:rsidR="00756685" w:rsidRPr="00C320F2" w:rsidRDefault="0086128C" w:rsidP="00B714DF">
      <w:pPr>
        <w:jc w:val="both"/>
        <w:rPr>
          <w:sz w:val="24"/>
          <w:szCs w:val="24"/>
          <w:lang w:val="lt-LT"/>
        </w:rPr>
      </w:pPr>
      <w:r w:rsidRPr="00C320F2">
        <w:rPr>
          <w:sz w:val="24"/>
          <w:szCs w:val="24"/>
          <w:lang w:val="lt-LT"/>
        </w:rPr>
        <w:tab/>
      </w:r>
      <w:r w:rsidR="00DE1679" w:rsidRPr="00C320F2">
        <w:rPr>
          <w:sz w:val="24"/>
          <w:szCs w:val="24"/>
          <w:lang w:val="lt-LT"/>
        </w:rPr>
        <w:t>2</w:t>
      </w:r>
      <w:r w:rsidR="0070312A" w:rsidRPr="00C320F2">
        <w:rPr>
          <w:sz w:val="24"/>
          <w:szCs w:val="24"/>
          <w:lang w:val="lt-LT"/>
        </w:rPr>
        <w:t>3</w:t>
      </w:r>
      <w:r w:rsidR="00756685" w:rsidRPr="00C320F2">
        <w:rPr>
          <w:sz w:val="24"/>
          <w:szCs w:val="24"/>
          <w:lang w:val="lt-LT"/>
        </w:rPr>
        <w:t xml:space="preserve">. Dėl Loretos </w:t>
      </w:r>
      <w:proofErr w:type="spellStart"/>
      <w:r w:rsidR="00756685" w:rsidRPr="00C320F2">
        <w:rPr>
          <w:sz w:val="24"/>
          <w:szCs w:val="24"/>
          <w:lang w:val="lt-LT"/>
        </w:rPr>
        <w:t>Grochauskienės</w:t>
      </w:r>
      <w:proofErr w:type="spellEnd"/>
      <w:r w:rsidR="00756685" w:rsidRPr="00C320F2">
        <w:rPr>
          <w:sz w:val="24"/>
          <w:szCs w:val="24"/>
          <w:lang w:val="lt-LT"/>
        </w:rPr>
        <w:t xml:space="preserve"> atleidimo iš Rokiškio pagrindinės mokyklos direktorės pareigų</w:t>
      </w:r>
      <w:r w:rsidRPr="00C320F2">
        <w:rPr>
          <w:sz w:val="24"/>
          <w:szCs w:val="24"/>
          <w:lang w:val="lt-LT"/>
        </w:rPr>
        <w:t xml:space="preserve">. </w:t>
      </w:r>
      <w:r w:rsidRPr="00C320F2">
        <w:rPr>
          <w:bCs/>
          <w:sz w:val="24"/>
          <w:szCs w:val="24"/>
          <w:lang w:val="lt-LT"/>
        </w:rPr>
        <w:t xml:space="preserve">Pranešėjas – Aurimas </w:t>
      </w:r>
      <w:proofErr w:type="spellStart"/>
      <w:r w:rsidRPr="00C320F2">
        <w:rPr>
          <w:bCs/>
          <w:sz w:val="24"/>
          <w:szCs w:val="24"/>
          <w:lang w:val="lt-LT"/>
        </w:rPr>
        <w:t>Laužadis</w:t>
      </w:r>
      <w:proofErr w:type="spellEnd"/>
      <w:r w:rsidRPr="00C320F2">
        <w:rPr>
          <w:bCs/>
          <w:sz w:val="24"/>
          <w:szCs w:val="24"/>
          <w:lang w:val="lt-LT"/>
        </w:rPr>
        <w:t>.</w:t>
      </w:r>
    </w:p>
    <w:p w14:paraId="36C857E8" w14:textId="059DBB71" w:rsidR="00756685" w:rsidRPr="00C320F2" w:rsidRDefault="0086128C" w:rsidP="00B714DF">
      <w:pPr>
        <w:jc w:val="both"/>
        <w:rPr>
          <w:sz w:val="24"/>
          <w:szCs w:val="24"/>
          <w:lang w:val="lt-LT"/>
        </w:rPr>
      </w:pPr>
      <w:r w:rsidRPr="00C320F2">
        <w:rPr>
          <w:sz w:val="24"/>
          <w:szCs w:val="24"/>
          <w:lang w:val="lt-LT"/>
        </w:rPr>
        <w:tab/>
      </w:r>
      <w:r w:rsidR="0070312A" w:rsidRPr="00C320F2">
        <w:rPr>
          <w:sz w:val="24"/>
          <w:szCs w:val="24"/>
          <w:lang w:val="lt-LT"/>
        </w:rPr>
        <w:t>24</w:t>
      </w:r>
      <w:r w:rsidR="00756685" w:rsidRPr="00C320F2">
        <w:rPr>
          <w:sz w:val="24"/>
          <w:szCs w:val="24"/>
          <w:lang w:val="lt-LT"/>
        </w:rPr>
        <w:t xml:space="preserve">. Dėl Loretos </w:t>
      </w:r>
      <w:proofErr w:type="spellStart"/>
      <w:r w:rsidR="00756685" w:rsidRPr="00C320F2">
        <w:rPr>
          <w:sz w:val="24"/>
          <w:szCs w:val="24"/>
          <w:lang w:val="lt-LT"/>
        </w:rPr>
        <w:t>Grochauskienės</w:t>
      </w:r>
      <w:proofErr w:type="spellEnd"/>
      <w:r w:rsidR="00756685" w:rsidRPr="00C320F2">
        <w:rPr>
          <w:sz w:val="24"/>
          <w:szCs w:val="24"/>
          <w:lang w:val="lt-LT"/>
        </w:rPr>
        <w:t xml:space="preserve"> skyrimo į Rokiškio r. Kamajų Antano Strazdo gimnazijos direktorės pareigas.</w:t>
      </w:r>
      <w:r w:rsidRPr="00C320F2">
        <w:rPr>
          <w:bCs/>
          <w:sz w:val="24"/>
          <w:szCs w:val="24"/>
          <w:lang w:val="lt-LT"/>
        </w:rPr>
        <w:t xml:space="preserve"> Pranešėjas – Aurimas </w:t>
      </w:r>
      <w:proofErr w:type="spellStart"/>
      <w:r w:rsidRPr="00C320F2">
        <w:rPr>
          <w:bCs/>
          <w:sz w:val="24"/>
          <w:szCs w:val="24"/>
          <w:lang w:val="lt-LT"/>
        </w:rPr>
        <w:t>Laužadis</w:t>
      </w:r>
      <w:proofErr w:type="spellEnd"/>
      <w:r w:rsidRPr="00C320F2">
        <w:rPr>
          <w:bCs/>
          <w:sz w:val="24"/>
          <w:szCs w:val="24"/>
          <w:lang w:val="lt-LT"/>
        </w:rPr>
        <w:t>.</w:t>
      </w:r>
    </w:p>
    <w:p w14:paraId="3AE5A71E" w14:textId="2A786265" w:rsidR="002B3825" w:rsidRPr="00C320F2" w:rsidRDefault="0086128C" w:rsidP="00B714DF">
      <w:pPr>
        <w:jc w:val="both"/>
        <w:rPr>
          <w:bCs/>
          <w:sz w:val="24"/>
          <w:szCs w:val="24"/>
          <w:lang w:val="lt-LT" w:eastAsia="en-US"/>
        </w:rPr>
      </w:pPr>
      <w:r w:rsidRPr="00C320F2">
        <w:rPr>
          <w:bCs/>
          <w:sz w:val="24"/>
          <w:szCs w:val="24"/>
          <w:lang w:val="lt-LT" w:eastAsia="en-US"/>
        </w:rPr>
        <w:tab/>
      </w:r>
      <w:r w:rsidR="0070312A" w:rsidRPr="00C320F2">
        <w:rPr>
          <w:bCs/>
          <w:sz w:val="24"/>
          <w:szCs w:val="24"/>
          <w:lang w:val="lt-LT" w:eastAsia="en-US"/>
        </w:rPr>
        <w:t>25</w:t>
      </w:r>
      <w:r w:rsidR="004048DA" w:rsidRPr="00C320F2">
        <w:rPr>
          <w:bCs/>
          <w:sz w:val="24"/>
          <w:szCs w:val="24"/>
          <w:lang w:val="lt-LT" w:eastAsia="en-US"/>
        </w:rPr>
        <w:t xml:space="preserve">. Dėl pritarimo Rokiškio rajono savivaldybės Juozo Keliuočio viešosios bibliotekos direktoriaus 2017 metų veiklos ataskaitai. Pranešėja – </w:t>
      </w:r>
      <w:r w:rsidR="002B3825" w:rsidRPr="00C320F2">
        <w:rPr>
          <w:bCs/>
          <w:sz w:val="24"/>
          <w:szCs w:val="24"/>
          <w:lang w:val="lt-LT" w:eastAsia="en-US"/>
        </w:rPr>
        <w:t>Rokiškio rajono savivaldybės Juozo Keliuočio viešosios bibliotekos direktorė Alicija Matiukienė.</w:t>
      </w:r>
    </w:p>
    <w:p w14:paraId="3A26C9F0" w14:textId="20C1FE2D" w:rsidR="002B3825" w:rsidRPr="00C320F2" w:rsidRDefault="004048DA" w:rsidP="00B714DF">
      <w:pPr>
        <w:jc w:val="both"/>
        <w:rPr>
          <w:sz w:val="24"/>
          <w:szCs w:val="24"/>
          <w:lang w:val="lt-LT"/>
        </w:rPr>
      </w:pPr>
      <w:r w:rsidRPr="00C320F2">
        <w:rPr>
          <w:sz w:val="24"/>
          <w:szCs w:val="24"/>
          <w:lang w:val="lt-LT" w:eastAsia="en-US"/>
        </w:rPr>
        <w:tab/>
      </w:r>
      <w:r w:rsidR="0070312A" w:rsidRPr="00C320F2">
        <w:rPr>
          <w:sz w:val="24"/>
          <w:szCs w:val="24"/>
          <w:lang w:val="lt-LT" w:eastAsia="en-US"/>
        </w:rPr>
        <w:t>26</w:t>
      </w:r>
      <w:r w:rsidRPr="00C320F2">
        <w:rPr>
          <w:sz w:val="24"/>
          <w:szCs w:val="24"/>
          <w:lang w:val="lt-LT"/>
        </w:rPr>
        <w:t xml:space="preserve">. Dėl pritarimo Rokiškio krašto muziejaus direktoriaus 2017 metų veiklos ataskaitai. Pranešėja – </w:t>
      </w:r>
      <w:r w:rsidR="002B3825" w:rsidRPr="00C320F2">
        <w:rPr>
          <w:sz w:val="24"/>
          <w:szCs w:val="24"/>
          <w:lang w:val="lt-LT"/>
        </w:rPr>
        <w:t xml:space="preserve">Rokiškio krašto muziejaus direktorė Nijolė </w:t>
      </w:r>
      <w:proofErr w:type="spellStart"/>
      <w:r w:rsidR="002B3825" w:rsidRPr="00C320F2">
        <w:rPr>
          <w:sz w:val="24"/>
          <w:szCs w:val="24"/>
          <w:lang w:val="lt-LT"/>
        </w:rPr>
        <w:t>Šniokienė</w:t>
      </w:r>
      <w:proofErr w:type="spellEnd"/>
      <w:r w:rsidR="002B3825" w:rsidRPr="00C320F2">
        <w:rPr>
          <w:sz w:val="24"/>
          <w:szCs w:val="24"/>
          <w:lang w:val="lt-LT"/>
        </w:rPr>
        <w:t>.</w:t>
      </w:r>
    </w:p>
    <w:p w14:paraId="45991E75" w14:textId="31BCD824" w:rsidR="00DB07FA" w:rsidRPr="00C320F2" w:rsidRDefault="004048DA" w:rsidP="00B714DF">
      <w:pPr>
        <w:jc w:val="both"/>
        <w:rPr>
          <w:sz w:val="24"/>
          <w:szCs w:val="24"/>
          <w:lang w:val="lt-LT"/>
        </w:rPr>
      </w:pPr>
      <w:r w:rsidRPr="00C320F2">
        <w:rPr>
          <w:sz w:val="24"/>
          <w:szCs w:val="24"/>
          <w:lang w:val="lt-LT"/>
        </w:rPr>
        <w:tab/>
      </w:r>
      <w:r w:rsidR="0070312A" w:rsidRPr="00C320F2">
        <w:rPr>
          <w:sz w:val="24"/>
          <w:szCs w:val="24"/>
          <w:lang w:val="lt-LT"/>
        </w:rPr>
        <w:t>27.</w:t>
      </w:r>
      <w:r w:rsidRPr="00C320F2">
        <w:rPr>
          <w:sz w:val="24"/>
          <w:szCs w:val="24"/>
          <w:lang w:val="lt-LT"/>
        </w:rPr>
        <w:t xml:space="preserve"> Dėl pritarimo Rokiškio </w:t>
      </w:r>
      <w:r w:rsidR="00181597" w:rsidRPr="00C320F2">
        <w:rPr>
          <w:sz w:val="24"/>
          <w:szCs w:val="24"/>
          <w:lang w:val="lt-LT"/>
        </w:rPr>
        <w:t>k</w:t>
      </w:r>
      <w:r w:rsidRPr="00C320F2">
        <w:rPr>
          <w:sz w:val="24"/>
          <w:szCs w:val="24"/>
          <w:lang w:val="lt-LT"/>
        </w:rPr>
        <w:t xml:space="preserve">ultūros centro direktoriaus 2017 metų veiklos ataskaitai. Pranešėja – </w:t>
      </w:r>
      <w:r w:rsidR="00B13A28" w:rsidRPr="00C320F2">
        <w:rPr>
          <w:sz w:val="24"/>
          <w:szCs w:val="24"/>
          <w:lang w:val="lt-LT"/>
        </w:rPr>
        <w:t xml:space="preserve">Rokiškio kultūros </w:t>
      </w:r>
      <w:r w:rsidR="00DB07FA" w:rsidRPr="00C320F2">
        <w:rPr>
          <w:sz w:val="24"/>
          <w:szCs w:val="24"/>
          <w:lang w:val="lt-LT"/>
        </w:rPr>
        <w:t xml:space="preserve">centro direktorė Irena </w:t>
      </w:r>
      <w:proofErr w:type="spellStart"/>
      <w:r w:rsidR="00DB07FA" w:rsidRPr="00C320F2">
        <w:rPr>
          <w:sz w:val="24"/>
          <w:szCs w:val="24"/>
          <w:lang w:val="lt-LT"/>
        </w:rPr>
        <w:t>Matelienė</w:t>
      </w:r>
      <w:proofErr w:type="spellEnd"/>
      <w:r w:rsidR="00DB07FA" w:rsidRPr="00C320F2">
        <w:rPr>
          <w:sz w:val="24"/>
          <w:szCs w:val="24"/>
          <w:lang w:val="lt-LT"/>
        </w:rPr>
        <w:t>.</w:t>
      </w:r>
    </w:p>
    <w:p w14:paraId="7E0B80D8" w14:textId="0B30AD7E" w:rsidR="004048DA" w:rsidRPr="00C320F2" w:rsidRDefault="004048DA" w:rsidP="00B714DF">
      <w:pPr>
        <w:jc w:val="both"/>
        <w:rPr>
          <w:sz w:val="24"/>
          <w:szCs w:val="24"/>
          <w:lang w:val="lt-LT"/>
        </w:rPr>
      </w:pPr>
      <w:r w:rsidRPr="00C320F2">
        <w:rPr>
          <w:sz w:val="24"/>
          <w:szCs w:val="24"/>
          <w:lang w:val="lt-LT"/>
        </w:rPr>
        <w:tab/>
      </w:r>
      <w:r w:rsidR="0070312A" w:rsidRPr="00C320F2">
        <w:rPr>
          <w:sz w:val="24"/>
          <w:szCs w:val="24"/>
          <w:lang w:val="lt-LT"/>
        </w:rPr>
        <w:t>28.</w:t>
      </w:r>
      <w:r w:rsidRPr="00C320F2">
        <w:rPr>
          <w:sz w:val="24"/>
          <w:szCs w:val="24"/>
          <w:lang w:val="lt-LT"/>
        </w:rPr>
        <w:t xml:space="preserve"> Dėl pritarimo Rokiškio turizmo ir amatų informacijos ir koordinavimo centro direktoriaus 2017 metų veiklos ataskaitai. Pranešėja – </w:t>
      </w:r>
      <w:r w:rsidR="00805132" w:rsidRPr="00C320F2">
        <w:rPr>
          <w:sz w:val="24"/>
          <w:szCs w:val="24"/>
          <w:lang w:val="lt-LT"/>
        </w:rPr>
        <w:t xml:space="preserve">Rokiškio turizmo ir tradicinių amatų informacijos ir koordinavimo centro direktorė </w:t>
      </w:r>
      <w:proofErr w:type="spellStart"/>
      <w:r w:rsidR="00805132" w:rsidRPr="00C320F2">
        <w:rPr>
          <w:sz w:val="24"/>
          <w:szCs w:val="24"/>
          <w:lang w:val="lt-LT"/>
        </w:rPr>
        <w:t>Jandra</w:t>
      </w:r>
      <w:proofErr w:type="spellEnd"/>
      <w:r w:rsidR="00805132" w:rsidRPr="00C320F2">
        <w:rPr>
          <w:sz w:val="24"/>
          <w:szCs w:val="24"/>
          <w:lang w:val="lt-LT"/>
        </w:rPr>
        <w:t xml:space="preserve"> </w:t>
      </w:r>
      <w:proofErr w:type="spellStart"/>
      <w:r w:rsidR="00805132" w:rsidRPr="00C320F2">
        <w:rPr>
          <w:sz w:val="24"/>
          <w:szCs w:val="24"/>
          <w:lang w:val="lt-LT"/>
        </w:rPr>
        <w:t>Kovalevskė</w:t>
      </w:r>
      <w:proofErr w:type="spellEnd"/>
      <w:r w:rsidRPr="00C320F2">
        <w:rPr>
          <w:sz w:val="24"/>
          <w:szCs w:val="24"/>
          <w:lang w:val="lt-LT"/>
        </w:rPr>
        <w:t>.</w:t>
      </w:r>
    </w:p>
    <w:p w14:paraId="1A5AC93F" w14:textId="2506046B" w:rsidR="004048DA" w:rsidRPr="00C320F2" w:rsidRDefault="004048DA" w:rsidP="00892B5E">
      <w:pPr>
        <w:jc w:val="both"/>
        <w:rPr>
          <w:sz w:val="24"/>
          <w:szCs w:val="24"/>
          <w:lang w:val="lt-LT"/>
        </w:rPr>
      </w:pPr>
      <w:r w:rsidRPr="00C320F2">
        <w:rPr>
          <w:sz w:val="24"/>
          <w:szCs w:val="24"/>
          <w:lang w:val="lt-LT"/>
        </w:rPr>
        <w:tab/>
      </w:r>
      <w:r w:rsidR="0070312A" w:rsidRPr="00C320F2">
        <w:rPr>
          <w:sz w:val="24"/>
          <w:szCs w:val="24"/>
          <w:lang w:val="lt-LT"/>
        </w:rPr>
        <w:t>29</w:t>
      </w:r>
      <w:r w:rsidR="005727E1" w:rsidRPr="00C320F2">
        <w:rPr>
          <w:sz w:val="24"/>
          <w:szCs w:val="24"/>
          <w:lang w:val="lt-LT"/>
        </w:rPr>
        <w:t xml:space="preserve">. </w:t>
      </w:r>
      <w:r w:rsidR="00892B5E" w:rsidRPr="00C320F2">
        <w:rPr>
          <w:sz w:val="24"/>
          <w:szCs w:val="24"/>
          <w:lang w:val="lt-LT"/>
        </w:rPr>
        <w:t>Dėl pritarimo tapti „</w:t>
      </w:r>
      <w:proofErr w:type="spellStart"/>
      <w:r w:rsidR="00892B5E" w:rsidRPr="00C320F2">
        <w:rPr>
          <w:sz w:val="24"/>
          <w:szCs w:val="24"/>
          <w:lang w:val="lt-LT"/>
        </w:rPr>
        <w:t>European</w:t>
      </w:r>
      <w:proofErr w:type="spellEnd"/>
      <w:r w:rsidR="00892B5E" w:rsidRPr="00C320F2">
        <w:rPr>
          <w:sz w:val="24"/>
          <w:szCs w:val="24"/>
          <w:lang w:val="lt-LT"/>
        </w:rPr>
        <w:t xml:space="preserve"> </w:t>
      </w:r>
      <w:proofErr w:type="spellStart"/>
      <w:r w:rsidR="00892B5E" w:rsidRPr="00C320F2">
        <w:rPr>
          <w:sz w:val="24"/>
          <w:szCs w:val="24"/>
          <w:lang w:val="lt-LT"/>
        </w:rPr>
        <w:t>town</w:t>
      </w:r>
      <w:proofErr w:type="spellEnd"/>
      <w:r w:rsidR="00892B5E" w:rsidRPr="00C320F2">
        <w:rPr>
          <w:sz w:val="24"/>
          <w:szCs w:val="24"/>
          <w:lang w:val="lt-LT"/>
        </w:rPr>
        <w:t xml:space="preserve"> </w:t>
      </w:r>
      <w:proofErr w:type="spellStart"/>
      <w:r w:rsidR="00892B5E" w:rsidRPr="00C320F2">
        <w:rPr>
          <w:sz w:val="24"/>
          <w:szCs w:val="24"/>
          <w:lang w:val="lt-LT"/>
        </w:rPr>
        <w:t>twinning</w:t>
      </w:r>
      <w:proofErr w:type="spellEnd"/>
      <w:r w:rsidR="00892B5E" w:rsidRPr="00C320F2">
        <w:rPr>
          <w:sz w:val="24"/>
          <w:szCs w:val="24"/>
          <w:lang w:val="lt-LT"/>
        </w:rPr>
        <w:t xml:space="preserve"> </w:t>
      </w:r>
      <w:proofErr w:type="spellStart"/>
      <w:r w:rsidR="00C320F2">
        <w:rPr>
          <w:sz w:val="24"/>
          <w:szCs w:val="24"/>
          <w:lang w:val="lt-LT"/>
        </w:rPr>
        <w:t>D</w:t>
      </w:r>
      <w:r w:rsidR="00892B5E" w:rsidRPr="00C320F2">
        <w:rPr>
          <w:sz w:val="24"/>
          <w:szCs w:val="24"/>
          <w:lang w:val="lt-LT"/>
        </w:rPr>
        <w:t>ouzelage</w:t>
      </w:r>
      <w:proofErr w:type="spellEnd"/>
      <w:r w:rsidR="00892B5E" w:rsidRPr="00C320F2">
        <w:rPr>
          <w:sz w:val="24"/>
          <w:szCs w:val="24"/>
          <w:lang w:val="lt-LT"/>
        </w:rPr>
        <w:t xml:space="preserve">“ organizacijos nare. </w:t>
      </w:r>
      <w:r w:rsidRPr="00C320F2">
        <w:rPr>
          <w:sz w:val="24"/>
          <w:szCs w:val="24"/>
          <w:lang w:val="lt-LT"/>
        </w:rPr>
        <w:t>Pranešėjas – Petras Blaževičius.</w:t>
      </w:r>
    </w:p>
    <w:p w14:paraId="0F4CB75C" w14:textId="4CD646CF" w:rsidR="009E01C8" w:rsidRPr="00C320F2" w:rsidRDefault="009E01C8" w:rsidP="00B714DF">
      <w:pPr>
        <w:jc w:val="both"/>
        <w:rPr>
          <w:bCs/>
          <w:sz w:val="24"/>
          <w:szCs w:val="24"/>
          <w:lang w:val="lt-LT"/>
        </w:rPr>
      </w:pPr>
      <w:r w:rsidRPr="00C320F2">
        <w:rPr>
          <w:sz w:val="24"/>
          <w:szCs w:val="24"/>
          <w:lang w:val="lt-LT"/>
        </w:rPr>
        <w:tab/>
        <w:t>3</w:t>
      </w:r>
      <w:r w:rsidR="0070312A" w:rsidRPr="00C320F2">
        <w:rPr>
          <w:sz w:val="24"/>
          <w:szCs w:val="24"/>
          <w:lang w:val="lt-LT"/>
        </w:rPr>
        <w:t>0</w:t>
      </w:r>
      <w:r w:rsidRPr="00C320F2">
        <w:rPr>
          <w:sz w:val="24"/>
          <w:szCs w:val="24"/>
          <w:lang w:val="lt-LT"/>
        </w:rPr>
        <w:t xml:space="preserve">. Dėl </w:t>
      </w:r>
      <w:r w:rsidRPr="00C320F2">
        <w:rPr>
          <w:bCs/>
          <w:sz w:val="24"/>
          <w:szCs w:val="24"/>
          <w:lang w:val="lt-LT"/>
        </w:rPr>
        <w:t>keleivių vežimo reguliariais reisais vietinio susisiekimo maršrutais</w:t>
      </w:r>
      <w:r w:rsidR="00674433" w:rsidRPr="00C320F2">
        <w:rPr>
          <w:bCs/>
          <w:sz w:val="24"/>
          <w:szCs w:val="24"/>
          <w:lang w:val="lt-LT"/>
        </w:rPr>
        <w:t>. Pranešėja – Turto valdymo ir viešųjų pirkimų skyriaus vedėjo pavaduotoja Vida Gindvilienė.</w:t>
      </w:r>
    </w:p>
    <w:p w14:paraId="585152A3" w14:textId="3EB836A6" w:rsidR="00A661ED" w:rsidRPr="00C320F2" w:rsidRDefault="00A661ED" w:rsidP="00A661ED">
      <w:pPr>
        <w:jc w:val="both"/>
        <w:rPr>
          <w:bCs/>
          <w:sz w:val="24"/>
          <w:szCs w:val="24"/>
          <w:lang w:val="lt-LT"/>
        </w:rPr>
      </w:pPr>
      <w:r w:rsidRPr="00C320F2">
        <w:rPr>
          <w:bCs/>
          <w:sz w:val="24"/>
          <w:szCs w:val="24"/>
          <w:lang w:val="lt-LT"/>
        </w:rPr>
        <w:tab/>
        <w:t>3</w:t>
      </w:r>
      <w:r w:rsidR="0070312A" w:rsidRPr="00C320F2">
        <w:rPr>
          <w:bCs/>
          <w:sz w:val="24"/>
          <w:szCs w:val="24"/>
          <w:lang w:val="lt-LT"/>
        </w:rPr>
        <w:t>1</w:t>
      </w:r>
      <w:r w:rsidRPr="00C320F2">
        <w:rPr>
          <w:bCs/>
          <w:sz w:val="24"/>
          <w:szCs w:val="24"/>
          <w:lang w:val="lt-LT"/>
        </w:rPr>
        <w:t xml:space="preserve">. Dėl Rokiškio rajono savivaldybės būsto išnuomavimo. Pranešėja – Turto valdymo ir viešųjų pirkimų skyriaus vyriausioji specialistė Violeta </w:t>
      </w:r>
      <w:proofErr w:type="spellStart"/>
      <w:r w:rsidRPr="00C320F2">
        <w:rPr>
          <w:bCs/>
          <w:sz w:val="24"/>
          <w:szCs w:val="24"/>
          <w:lang w:val="lt-LT"/>
        </w:rPr>
        <w:t>Bieliūnaitė-Vanagienė.</w:t>
      </w:r>
      <w:proofErr w:type="spellEnd"/>
    </w:p>
    <w:p w14:paraId="49282A20" w14:textId="17EF2B9E" w:rsidR="00F05A76" w:rsidRPr="00C320F2" w:rsidRDefault="00F05A76" w:rsidP="00A661ED">
      <w:pPr>
        <w:jc w:val="both"/>
        <w:rPr>
          <w:bCs/>
          <w:sz w:val="24"/>
          <w:szCs w:val="24"/>
          <w:lang w:val="lt-LT"/>
        </w:rPr>
      </w:pPr>
      <w:r w:rsidRPr="00C320F2">
        <w:rPr>
          <w:bCs/>
          <w:sz w:val="24"/>
          <w:szCs w:val="24"/>
          <w:lang w:val="lt-LT"/>
        </w:rPr>
        <w:tab/>
        <w:t>3</w:t>
      </w:r>
      <w:r w:rsidR="0070312A" w:rsidRPr="00C320F2">
        <w:rPr>
          <w:bCs/>
          <w:sz w:val="24"/>
          <w:szCs w:val="24"/>
          <w:lang w:val="lt-LT"/>
        </w:rPr>
        <w:t>2</w:t>
      </w:r>
      <w:r w:rsidRPr="00C320F2">
        <w:rPr>
          <w:bCs/>
          <w:sz w:val="24"/>
          <w:szCs w:val="24"/>
          <w:lang w:val="lt-LT"/>
        </w:rPr>
        <w:t>. Dėl Rokiškio rajono savivaldybės administracijos struktūros patvirtinimo. Pranešėja – Rokiškio rajono savivaldybės administracijos direktoriaus pavaduotoja, laikinai einanti direktoriaus pareigas Danguolė Kondratenkienė.</w:t>
      </w:r>
    </w:p>
    <w:p w14:paraId="08E4310A" w14:textId="79EC5DBF" w:rsidR="00F05A76" w:rsidRPr="00C320F2" w:rsidRDefault="00F05A76" w:rsidP="00F05A76">
      <w:pPr>
        <w:jc w:val="both"/>
        <w:rPr>
          <w:bCs/>
          <w:sz w:val="24"/>
          <w:szCs w:val="24"/>
          <w:lang w:val="lt-LT"/>
        </w:rPr>
      </w:pPr>
      <w:r w:rsidRPr="00C320F2">
        <w:rPr>
          <w:bCs/>
          <w:sz w:val="24"/>
          <w:szCs w:val="24"/>
          <w:lang w:val="lt-LT"/>
        </w:rPr>
        <w:tab/>
        <w:t>3</w:t>
      </w:r>
      <w:r w:rsidR="0070312A" w:rsidRPr="00C320F2">
        <w:rPr>
          <w:bCs/>
          <w:sz w:val="24"/>
          <w:szCs w:val="24"/>
          <w:lang w:val="lt-LT"/>
        </w:rPr>
        <w:t>3</w:t>
      </w:r>
      <w:r w:rsidRPr="00C320F2">
        <w:rPr>
          <w:bCs/>
          <w:sz w:val="24"/>
          <w:szCs w:val="24"/>
          <w:lang w:val="lt-LT"/>
        </w:rPr>
        <w:t>. Dėl biudžetinės įstaigos Rokiškio plaukimo baseino steigimo. Pranešėja – Juridin</w:t>
      </w:r>
      <w:r w:rsidR="005250C7" w:rsidRPr="00C320F2">
        <w:rPr>
          <w:bCs/>
          <w:sz w:val="24"/>
          <w:szCs w:val="24"/>
          <w:lang w:val="lt-LT"/>
        </w:rPr>
        <w:t>io ir personalo skyriaus vedėja</w:t>
      </w:r>
      <w:r w:rsidRPr="00C320F2">
        <w:rPr>
          <w:bCs/>
          <w:sz w:val="24"/>
          <w:szCs w:val="24"/>
          <w:lang w:val="lt-LT"/>
        </w:rPr>
        <w:t xml:space="preserve"> Regina Strumskienė.</w:t>
      </w:r>
    </w:p>
    <w:p w14:paraId="1ED9449C" w14:textId="67EF15C0" w:rsidR="00F05A76" w:rsidRPr="00C320F2" w:rsidRDefault="0070312A" w:rsidP="00F05A76">
      <w:pPr>
        <w:ind w:firstLine="720"/>
        <w:jc w:val="both"/>
        <w:rPr>
          <w:sz w:val="24"/>
          <w:szCs w:val="24"/>
          <w:lang w:val="lt-LT"/>
        </w:rPr>
      </w:pPr>
      <w:r w:rsidRPr="00C320F2">
        <w:rPr>
          <w:bCs/>
          <w:sz w:val="24"/>
          <w:szCs w:val="24"/>
          <w:lang w:val="lt-LT"/>
        </w:rPr>
        <w:t>34</w:t>
      </w:r>
      <w:r w:rsidR="00F01411" w:rsidRPr="00C320F2">
        <w:rPr>
          <w:bCs/>
          <w:sz w:val="24"/>
          <w:szCs w:val="24"/>
          <w:lang w:val="lt-LT"/>
        </w:rPr>
        <w:t>.</w:t>
      </w:r>
      <w:r w:rsidR="00C86E06" w:rsidRPr="00C320F2">
        <w:rPr>
          <w:bCs/>
          <w:sz w:val="24"/>
          <w:szCs w:val="24"/>
          <w:lang w:val="lt-LT"/>
        </w:rPr>
        <w:t xml:space="preserve"> Dėl priemokos skyrimo Rokiškio rajono savivaldybės administracijos direktoriaus pavaduotoj</w:t>
      </w:r>
      <w:r w:rsidR="004316D1">
        <w:rPr>
          <w:bCs/>
          <w:sz w:val="24"/>
          <w:szCs w:val="24"/>
          <w:lang w:val="lt-LT"/>
        </w:rPr>
        <w:t>ai</w:t>
      </w:r>
      <w:r w:rsidR="00F05A76" w:rsidRPr="00C320F2">
        <w:rPr>
          <w:sz w:val="24"/>
          <w:szCs w:val="24"/>
          <w:lang w:val="lt-LT"/>
        </w:rPr>
        <w:t>:</w:t>
      </w:r>
    </w:p>
    <w:p w14:paraId="2F9F5814" w14:textId="1D991CAC" w:rsidR="00F05A76" w:rsidRPr="00C320F2" w:rsidRDefault="0070312A" w:rsidP="00F05A76">
      <w:pPr>
        <w:ind w:firstLine="720"/>
        <w:jc w:val="both"/>
        <w:rPr>
          <w:sz w:val="24"/>
          <w:szCs w:val="24"/>
          <w:lang w:val="lt-LT"/>
        </w:rPr>
      </w:pPr>
      <w:r w:rsidRPr="00C320F2">
        <w:rPr>
          <w:sz w:val="24"/>
          <w:szCs w:val="24"/>
          <w:lang w:val="lt-LT"/>
        </w:rPr>
        <w:lastRenderedPageBreak/>
        <w:t>34</w:t>
      </w:r>
      <w:r w:rsidR="00F05A76" w:rsidRPr="00C320F2">
        <w:rPr>
          <w:sz w:val="24"/>
          <w:szCs w:val="24"/>
          <w:lang w:val="lt-LT"/>
        </w:rPr>
        <w:t>.1.</w:t>
      </w:r>
      <w:r w:rsidR="00773FFB" w:rsidRPr="00C320F2">
        <w:rPr>
          <w:sz w:val="24"/>
          <w:szCs w:val="24"/>
          <w:lang w:val="lt-LT"/>
        </w:rPr>
        <w:t xml:space="preserve"> </w:t>
      </w:r>
      <w:r w:rsidR="00556DC7" w:rsidRPr="00C320F2">
        <w:rPr>
          <w:sz w:val="24"/>
          <w:szCs w:val="24"/>
          <w:lang w:val="lt-LT"/>
        </w:rPr>
        <w:t>D</w:t>
      </w:r>
      <w:r w:rsidR="00773FFB" w:rsidRPr="00C320F2">
        <w:rPr>
          <w:sz w:val="24"/>
          <w:szCs w:val="24"/>
          <w:lang w:val="lt-LT"/>
        </w:rPr>
        <w:t>ėl Rokiškio rajono savivaldybės tarybos 2017 m. rugsėjo 29 d. sprendimo Nr. TS-168 „Dėl Rokiškio rajono savivaldybės administracijos direktoriaus pavaduotojo skyrimo“ dalinio pakeitimo. Pranešėjas – savivaldybės tarybos narys Stasys Meliūnas.</w:t>
      </w:r>
    </w:p>
    <w:p w14:paraId="2A6E9797" w14:textId="7D01923E" w:rsidR="00F01411" w:rsidRPr="00C320F2" w:rsidRDefault="0070312A" w:rsidP="00F05A76">
      <w:pPr>
        <w:ind w:firstLine="720"/>
        <w:jc w:val="both"/>
        <w:rPr>
          <w:sz w:val="24"/>
          <w:szCs w:val="24"/>
          <w:lang w:val="lt-LT"/>
        </w:rPr>
      </w:pPr>
      <w:r w:rsidRPr="00C320F2">
        <w:rPr>
          <w:sz w:val="24"/>
          <w:szCs w:val="24"/>
          <w:lang w:val="lt-LT"/>
        </w:rPr>
        <w:t>34.</w:t>
      </w:r>
      <w:r w:rsidR="00F05A76" w:rsidRPr="00C320F2">
        <w:rPr>
          <w:sz w:val="24"/>
          <w:szCs w:val="24"/>
          <w:lang w:val="lt-LT"/>
        </w:rPr>
        <w:t xml:space="preserve">2 </w:t>
      </w:r>
      <w:r w:rsidR="00556DC7" w:rsidRPr="00C320F2">
        <w:rPr>
          <w:sz w:val="24"/>
          <w:szCs w:val="24"/>
          <w:lang w:val="lt-LT"/>
        </w:rPr>
        <w:t>D</w:t>
      </w:r>
      <w:r w:rsidR="00F05A76" w:rsidRPr="00C320F2">
        <w:rPr>
          <w:sz w:val="24"/>
          <w:szCs w:val="24"/>
          <w:lang w:val="lt-LT"/>
        </w:rPr>
        <w:t>ėl priemokos skyrimo</w:t>
      </w:r>
      <w:r w:rsidR="00F01411" w:rsidRPr="00C320F2">
        <w:rPr>
          <w:sz w:val="24"/>
          <w:szCs w:val="24"/>
          <w:lang w:val="lt-LT"/>
        </w:rPr>
        <w:t xml:space="preserve"> Rokiškio rajono savivaldybės administracijos direktoriaus pavaduotoj</w:t>
      </w:r>
      <w:r w:rsidR="00B139ED">
        <w:rPr>
          <w:sz w:val="24"/>
          <w:szCs w:val="24"/>
          <w:lang w:val="lt-LT"/>
        </w:rPr>
        <w:t>u</w:t>
      </w:r>
      <w:r w:rsidR="00F01411" w:rsidRPr="00C320F2">
        <w:rPr>
          <w:sz w:val="24"/>
          <w:szCs w:val="24"/>
          <w:lang w:val="lt-LT"/>
        </w:rPr>
        <w:t>i. Pranešėja – Regina Strumskienė.</w:t>
      </w:r>
    </w:p>
    <w:p w14:paraId="3B699D38" w14:textId="2C5A8C5D" w:rsidR="0070312A" w:rsidRPr="00C320F2" w:rsidRDefault="0070312A" w:rsidP="0070312A">
      <w:pPr>
        <w:jc w:val="both"/>
        <w:rPr>
          <w:sz w:val="24"/>
          <w:szCs w:val="24"/>
          <w:lang w:val="lt-LT"/>
        </w:rPr>
      </w:pPr>
      <w:r w:rsidRPr="00C320F2">
        <w:rPr>
          <w:sz w:val="24"/>
          <w:szCs w:val="24"/>
          <w:lang w:val="lt-LT"/>
        </w:rPr>
        <w:tab/>
        <w:t xml:space="preserve">35. Dėl Slapto balsavimo balsų skaičiavimo komisijos išrinkimo. Pranešėjas – Antanas Vagonis. </w:t>
      </w:r>
    </w:p>
    <w:p w14:paraId="5DC15019" w14:textId="15EDB4F3" w:rsidR="0070312A" w:rsidRPr="00C320F2" w:rsidRDefault="0070312A" w:rsidP="0070312A">
      <w:pPr>
        <w:jc w:val="both"/>
        <w:rPr>
          <w:sz w:val="24"/>
          <w:szCs w:val="24"/>
          <w:lang w:val="lt-LT"/>
        </w:rPr>
      </w:pPr>
      <w:r w:rsidRPr="00C320F2">
        <w:rPr>
          <w:sz w:val="24"/>
          <w:szCs w:val="24"/>
          <w:lang w:val="lt-LT"/>
        </w:rPr>
        <w:tab/>
        <w:t xml:space="preserve">36. Dėl Rokiškio rajono savivaldybės mero pavaduotojo skyrimo slapto balsavimo biuletenio pavyzdžio patvirtinimo. Pranešėjas – Antanas Vagonis. </w:t>
      </w:r>
    </w:p>
    <w:p w14:paraId="5C2AB85B" w14:textId="4CDB4BE4" w:rsidR="0070312A" w:rsidRPr="00C320F2" w:rsidRDefault="0070312A" w:rsidP="0070312A">
      <w:pPr>
        <w:jc w:val="both"/>
        <w:rPr>
          <w:sz w:val="24"/>
          <w:szCs w:val="24"/>
          <w:lang w:val="lt-LT"/>
        </w:rPr>
      </w:pPr>
      <w:r w:rsidRPr="00C320F2">
        <w:rPr>
          <w:sz w:val="24"/>
          <w:szCs w:val="24"/>
          <w:lang w:val="lt-LT"/>
        </w:rPr>
        <w:tab/>
        <w:t xml:space="preserve">37. Dėl Rokiškio rajono savivaldybės mero pavaduotojo skyrimo. Pranešėjas – Antanas Vagonis. </w:t>
      </w:r>
    </w:p>
    <w:p w14:paraId="6DEF5CC3" w14:textId="292C0B1F" w:rsidR="0070312A" w:rsidRPr="00C320F2" w:rsidRDefault="0070312A" w:rsidP="0070312A">
      <w:pPr>
        <w:jc w:val="both"/>
        <w:rPr>
          <w:sz w:val="24"/>
          <w:szCs w:val="24"/>
          <w:lang w:val="lt-LT"/>
        </w:rPr>
      </w:pPr>
      <w:r w:rsidRPr="00C320F2">
        <w:rPr>
          <w:sz w:val="24"/>
          <w:szCs w:val="24"/>
          <w:lang w:val="lt-LT"/>
        </w:rPr>
        <w:tab/>
        <w:t xml:space="preserve">38. Dėl Slapto balsavimo balsų skaičiavimo komisijos išrinkimo. Pranešėjas – Antanas Vagonis. </w:t>
      </w:r>
    </w:p>
    <w:p w14:paraId="12C69FA7" w14:textId="3982D459" w:rsidR="0070312A" w:rsidRPr="00C320F2" w:rsidRDefault="0070312A" w:rsidP="0070312A">
      <w:pPr>
        <w:jc w:val="both"/>
        <w:rPr>
          <w:sz w:val="24"/>
          <w:szCs w:val="24"/>
          <w:lang w:val="lt-LT"/>
        </w:rPr>
      </w:pPr>
      <w:r w:rsidRPr="00C320F2">
        <w:rPr>
          <w:sz w:val="24"/>
          <w:szCs w:val="24"/>
          <w:lang w:val="lt-LT"/>
        </w:rPr>
        <w:tab/>
        <w:t xml:space="preserve">39. Dėl Rokiškio rajono savivaldybės administracijos direktoriaus skyrimo slapto balsavimo biuletenio pavyzdžio patvirtinimo. Pranešėjas – Antanas Vagonis. </w:t>
      </w:r>
    </w:p>
    <w:p w14:paraId="0B5F4A02" w14:textId="0AB9112B" w:rsidR="002C758F" w:rsidRPr="00C320F2" w:rsidRDefault="0070312A" w:rsidP="0070312A">
      <w:pPr>
        <w:jc w:val="both"/>
        <w:rPr>
          <w:sz w:val="24"/>
          <w:szCs w:val="24"/>
          <w:lang w:val="lt-LT"/>
        </w:rPr>
      </w:pPr>
      <w:r w:rsidRPr="00C320F2">
        <w:rPr>
          <w:sz w:val="24"/>
          <w:szCs w:val="24"/>
          <w:lang w:val="lt-LT"/>
        </w:rPr>
        <w:tab/>
        <w:t>40. Dėl Rokiškio rajono savivaldybės administracijos direktoriaus skyrimo. Pranešėjas – Antanas Vagonis.</w:t>
      </w:r>
      <w:r w:rsidR="00277B91" w:rsidRPr="00C320F2">
        <w:rPr>
          <w:sz w:val="24"/>
          <w:szCs w:val="24"/>
          <w:lang w:val="lt-LT"/>
        </w:rPr>
        <w:tab/>
      </w:r>
    </w:p>
    <w:p w14:paraId="331A7847" w14:textId="562086B0" w:rsidR="008008E9" w:rsidRPr="00C320F2" w:rsidRDefault="002C758F" w:rsidP="0070312A">
      <w:pPr>
        <w:jc w:val="both"/>
        <w:rPr>
          <w:b/>
          <w:lang w:val="lt-LT"/>
        </w:rPr>
      </w:pPr>
      <w:r w:rsidRPr="00C320F2">
        <w:rPr>
          <w:sz w:val="24"/>
          <w:szCs w:val="24"/>
          <w:lang w:val="lt-LT"/>
        </w:rPr>
        <w:tab/>
      </w:r>
      <w:r w:rsidR="00AA320B" w:rsidRPr="00C320F2">
        <w:rPr>
          <w:color w:val="000000"/>
          <w:sz w:val="24"/>
          <w:szCs w:val="24"/>
          <w:shd w:val="clear" w:color="auto" w:fill="FFFFFF"/>
          <w:lang w:val="lt-LT"/>
        </w:rPr>
        <w:t>T</w:t>
      </w:r>
      <w:r w:rsidR="00A92CC9" w:rsidRPr="00C320F2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AA320B" w:rsidRPr="00C320F2">
        <w:rPr>
          <w:color w:val="000000"/>
          <w:sz w:val="24"/>
          <w:szCs w:val="24"/>
          <w:shd w:val="clear" w:color="auto" w:fill="FFFFFF"/>
          <w:lang w:val="lt-LT"/>
        </w:rPr>
        <w:t>e</w:t>
      </w:r>
      <w:r w:rsidR="00A92CC9" w:rsidRPr="00C320F2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AA320B" w:rsidRPr="00C320F2">
        <w:rPr>
          <w:color w:val="000000"/>
          <w:sz w:val="24"/>
          <w:szCs w:val="24"/>
          <w:shd w:val="clear" w:color="auto" w:fill="FFFFFF"/>
          <w:lang w:val="lt-LT"/>
        </w:rPr>
        <w:t>i</w:t>
      </w:r>
      <w:r w:rsidR="00A92CC9" w:rsidRPr="00C320F2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AA320B" w:rsidRPr="00C320F2">
        <w:rPr>
          <w:color w:val="000000"/>
          <w:sz w:val="24"/>
          <w:szCs w:val="24"/>
          <w:shd w:val="clear" w:color="auto" w:fill="FFFFFF"/>
          <w:lang w:val="lt-LT"/>
        </w:rPr>
        <w:t>k</w:t>
      </w:r>
      <w:r w:rsidR="00A92CC9" w:rsidRPr="00C320F2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AA320B" w:rsidRPr="00C320F2">
        <w:rPr>
          <w:color w:val="000000"/>
          <w:sz w:val="24"/>
          <w:szCs w:val="24"/>
          <w:shd w:val="clear" w:color="auto" w:fill="FFFFFF"/>
          <w:lang w:val="lt-LT"/>
        </w:rPr>
        <w:t>i</w:t>
      </w:r>
      <w:r w:rsidR="00A92CC9" w:rsidRPr="00C320F2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AA320B" w:rsidRPr="00C320F2">
        <w:rPr>
          <w:color w:val="000000"/>
          <w:sz w:val="24"/>
          <w:szCs w:val="24"/>
          <w:shd w:val="clear" w:color="auto" w:fill="FFFFFF"/>
          <w:lang w:val="lt-LT"/>
        </w:rPr>
        <w:t xml:space="preserve">u </w:t>
      </w:r>
      <w:r w:rsidR="00AA0BB6" w:rsidRPr="00C320F2">
        <w:rPr>
          <w:color w:val="000000"/>
          <w:sz w:val="24"/>
          <w:szCs w:val="24"/>
          <w:shd w:val="clear" w:color="auto" w:fill="FFFFFF"/>
          <w:lang w:val="lt-LT"/>
        </w:rPr>
        <w:t>išklausyti</w:t>
      </w:r>
      <w:r w:rsidR="008008E9" w:rsidRPr="00C320F2">
        <w:rPr>
          <w:color w:val="000000"/>
          <w:sz w:val="24"/>
          <w:szCs w:val="24"/>
          <w:shd w:val="clear" w:color="auto" w:fill="FFFFFF"/>
          <w:lang w:val="lt-LT"/>
        </w:rPr>
        <w:t>:</w:t>
      </w:r>
    </w:p>
    <w:p w14:paraId="4CE9D2AA" w14:textId="6C8FF255" w:rsidR="008008E9" w:rsidRPr="00C320F2" w:rsidRDefault="00116F5A" w:rsidP="00B714DF">
      <w:pPr>
        <w:jc w:val="both"/>
        <w:rPr>
          <w:bCs/>
          <w:color w:val="000000"/>
          <w:sz w:val="24"/>
          <w:szCs w:val="24"/>
          <w:shd w:val="clear" w:color="auto" w:fill="FFFFFF"/>
          <w:lang w:val="lt-LT"/>
        </w:rPr>
      </w:pPr>
      <w:r w:rsidRPr="00C320F2">
        <w:rPr>
          <w:color w:val="000000"/>
          <w:sz w:val="24"/>
          <w:szCs w:val="24"/>
          <w:shd w:val="clear" w:color="auto" w:fill="FFFFFF"/>
          <w:lang w:val="lt-LT"/>
        </w:rPr>
        <w:tab/>
      </w:r>
      <w:r w:rsidR="0019367A" w:rsidRPr="00C320F2">
        <w:rPr>
          <w:color w:val="000000"/>
          <w:sz w:val="24"/>
          <w:szCs w:val="24"/>
          <w:shd w:val="clear" w:color="auto" w:fill="FFFFFF"/>
          <w:lang w:val="lt-LT"/>
        </w:rPr>
        <w:t>1</w:t>
      </w:r>
      <w:r w:rsidR="009642FD" w:rsidRPr="00C320F2">
        <w:rPr>
          <w:bCs/>
          <w:sz w:val="24"/>
          <w:szCs w:val="24"/>
          <w:lang w:val="lt-LT"/>
        </w:rPr>
        <w:t xml:space="preserve">. </w:t>
      </w:r>
      <w:r w:rsidR="008008E9" w:rsidRPr="00C320F2">
        <w:rPr>
          <w:color w:val="000000"/>
          <w:sz w:val="24"/>
          <w:szCs w:val="24"/>
          <w:shd w:val="clear" w:color="auto" w:fill="FFFFFF"/>
          <w:lang w:val="lt-LT"/>
        </w:rPr>
        <w:t>S</w:t>
      </w:r>
      <w:r w:rsidR="008008E9" w:rsidRPr="00C320F2">
        <w:rPr>
          <w:sz w:val="24"/>
          <w:szCs w:val="24"/>
          <w:lang w:val="lt-LT"/>
        </w:rPr>
        <w:t>avivaldybės tarybos narių paklausim</w:t>
      </w:r>
      <w:r w:rsidR="0019367A" w:rsidRPr="00C320F2">
        <w:rPr>
          <w:sz w:val="24"/>
          <w:szCs w:val="24"/>
          <w:lang w:val="lt-LT"/>
        </w:rPr>
        <w:t>us</w:t>
      </w:r>
      <w:r w:rsidR="008008E9" w:rsidRPr="00C320F2">
        <w:rPr>
          <w:sz w:val="24"/>
          <w:szCs w:val="24"/>
          <w:lang w:val="lt-LT"/>
        </w:rPr>
        <w:t xml:space="preserve"> ir pasisakym</w:t>
      </w:r>
      <w:r w:rsidR="0019367A" w:rsidRPr="00C320F2">
        <w:rPr>
          <w:sz w:val="24"/>
          <w:szCs w:val="24"/>
          <w:lang w:val="lt-LT"/>
        </w:rPr>
        <w:t>us</w:t>
      </w:r>
      <w:r w:rsidR="008008E9" w:rsidRPr="00C320F2">
        <w:rPr>
          <w:sz w:val="24"/>
          <w:szCs w:val="24"/>
          <w:lang w:val="lt-LT"/>
        </w:rPr>
        <w:t>.</w:t>
      </w:r>
    </w:p>
    <w:p w14:paraId="142C3C3E" w14:textId="0C1E4F1D" w:rsidR="00B643C6" w:rsidRPr="00C320F2" w:rsidRDefault="0019367A" w:rsidP="00B714DF">
      <w:pPr>
        <w:ind w:firstLine="720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C320F2">
        <w:rPr>
          <w:sz w:val="24"/>
          <w:szCs w:val="24"/>
          <w:lang w:val="lt-LT"/>
        </w:rPr>
        <w:t>2.</w:t>
      </w:r>
      <w:r w:rsidR="00023D4A" w:rsidRPr="00C320F2">
        <w:rPr>
          <w:sz w:val="24"/>
          <w:szCs w:val="24"/>
          <w:lang w:val="lt-LT"/>
        </w:rPr>
        <w:t xml:space="preserve"> </w:t>
      </w:r>
      <w:r w:rsidR="00C36D39" w:rsidRPr="00C320F2">
        <w:rPr>
          <w:sz w:val="24"/>
          <w:szCs w:val="24"/>
          <w:lang w:val="lt-LT"/>
        </w:rPr>
        <w:t>Lietuvos Respublikos Seimo</w:t>
      </w:r>
      <w:r w:rsidR="00B643C6" w:rsidRPr="00C320F2">
        <w:rPr>
          <w:sz w:val="24"/>
          <w:szCs w:val="24"/>
          <w:lang w:val="lt-LT"/>
        </w:rPr>
        <w:t xml:space="preserve"> narių</w:t>
      </w:r>
      <w:r w:rsidR="00741BF6" w:rsidRPr="00C320F2">
        <w:rPr>
          <w:sz w:val="24"/>
          <w:szCs w:val="24"/>
          <w:lang w:val="lt-LT"/>
        </w:rPr>
        <w:t xml:space="preserve"> </w:t>
      </w:r>
      <w:r w:rsidR="00C36D39" w:rsidRPr="00C320F2">
        <w:rPr>
          <w:sz w:val="24"/>
          <w:szCs w:val="24"/>
          <w:lang w:val="lt-LT"/>
        </w:rPr>
        <w:t>pasisakym</w:t>
      </w:r>
      <w:r w:rsidRPr="00C320F2">
        <w:rPr>
          <w:sz w:val="24"/>
          <w:szCs w:val="24"/>
          <w:lang w:val="lt-LT"/>
        </w:rPr>
        <w:t>us.</w:t>
      </w:r>
    </w:p>
    <w:p w14:paraId="6563C644" w14:textId="2F4E563A" w:rsidR="00CD5E50" w:rsidRPr="00C320F2" w:rsidRDefault="003A4AF2" w:rsidP="00B714DF">
      <w:pPr>
        <w:jc w:val="both"/>
        <w:rPr>
          <w:sz w:val="24"/>
          <w:szCs w:val="24"/>
          <w:lang w:val="lt-LT"/>
        </w:rPr>
      </w:pPr>
      <w:r w:rsidRPr="00C320F2">
        <w:rPr>
          <w:sz w:val="24"/>
          <w:szCs w:val="24"/>
          <w:lang w:val="lt-LT"/>
        </w:rPr>
        <w:tab/>
      </w:r>
      <w:r w:rsidR="00175165" w:rsidRPr="00C320F2">
        <w:rPr>
          <w:sz w:val="24"/>
          <w:szCs w:val="24"/>
          <w:lang w:val="lt-LT"/>
        </w:rPr>
        <w:t>P</w:t>
      </w:r>
      <w:r w:rsidR="00CD5E50" w:rsidRPr="00C320F2">
        <w:rPr>
          <w:sz w:val="24"/>
          <w:szCs w:val="24"/>
          <w:lang w:val="lt-LT"/>
        </w:rPr>
        <w:t>otvarkis</w:t>
      </w:r>
      <w:r w:rsidR="00175165" w:rsidRPr="00C320F2">
        <w:rPr>
          <w:sz w:val="24"/>
          <w:szCs w:val="24"/>
          <w:lang w:val="lt-LT"/>
        </w:rPr>
        <w:t xml:space="preserve"> </w:t>
      </w:r>
      <w:r w:rsidR="00CD5E50" w:rsidRPr="00C320F2">
        <w:rPr>
          <w:sz w:val="24"/>
          <w:szCs w:val="24"/>
          <w:lang w:val="lt-LT"/>
        </w:rPr>
        <w:t>per vieną mėnesį gali būti skundžiamas Lietuvos administracinių ginčų komisijos Panevėžio apygardos skyriui adresu Respublikos g. 62, Panevėžys,</w:t>
      </w:r>
      <w:r w:rsidR="00175165" w:rsidRPr="00C320F2">
        <w:rPr>
          <w:sz w:val="24"/>
          <w:szCs w:val="24"/>
          <w:lang w:val="lt-LT"/>
        </w:rPr>
        <w:t xml:space="preserve"> </w:t>
      </w:r>
      <w:r w:rsidR="00CD5E50" w:rsidRPr="00C320F2">
        <w:rPr>
          <w:sz w:val="24"/>
          <w:szCs w:val="24"/>
          <w:lang w:val="lt-LT"/>
        </w:rPr>
        <w:t>Lietuvos Respublikos ikiteisminio administracinių ginčų nagrinėjimo tvarkos įstatymo nustatyta tvarka.</w:t>
      </w:r>
    </w:p>
    <w:p w14:paraId="3FBA0189" w14:textId="77777777" w:rsidR="00CD5E50" w:rsidRPr="00C320F2" w:rsidRDefault="00CD5E50" w:rsidP="00B714DF">
      <w:pPr>
        <w:jc w:val="both"/>
        <w:rPr>
          <w:sz w:val="24"/>
          <w:szCs w:val="24"/>
          <w:lang w:val="lt-LT"/>
        </w:rPr>
      </w:pPr>
    </w:p>
    <w:p w14:paraId="3B7033F7" w14:textId="77777777" w:rsidR="0062354E" w:rsidRPr="00C320F2" w:rsidRDefault="0062354E" w:rsidP="00EA1E1C">
      <w:pPr>
        <w:jc w:val="both"/>
        <w:rPr>
          <w:sz w:val="24"/>
          <w:szCs w:val="24"/>
          <w:lang w:val="lt-LT"/>
        </w:rPr>
      </w:pPr>
    </w:p>
    <w:p w14:paraId="7BD573C0" w14:textId="77777777" w:rsidR="005250C7" w:rsidRPr="00C320F2" w:rsidRDefault="005250C7" w:rsidP="00EA1E1C">
      <w:pPr>
        <w:jc w:val="both"/>
        <w:rPr>
          <w:sz w:val="24"/>
          <w:szCs w:val="24"/>
          <w:lang w:val="lt-LT"/>
        </w:rPr>
      </w:pPr>
    </w:p>
    <w:p w14:paraId="1DD97F6F" w14:textId="77777777" w:rsidR="00D604E3" w:rsidRPr="00C320F2" w:rsidRDefault="00D604E3" w:rsidP="00EA1E1C">
      <w:pPr>
        <w:jc w:val="both"/>
        <w:rPr>
          <w:sz w:val="24"/>
          <w:szCs w:val="24"/>
          <w:lang w:val="lt-LT"/>
        </w:rPr>
      </w:pPr>
    </w:p>
    <w:p w14:paraId="36230B34" w14:textId="77777777" w:rsidR="00EA1E1C" w:rsidRPr="00C320F2" w:rsidRDefault="005B6CA9" w:rsidP="00EA1E1C">
      <w:pPr>
        <w:jc w:val="both"/>
        <w:rPr>
          <w:sz w:val="24"/>
          <w:szCs w:val="24"/>
          <w:lang w:val="lt-LT"/>
        </w:rPr>
      </w:pPr>
      <w:r w:rsidRPr="00C320F2">
        <w:rPr>
          <w:sz w:val="24"/>
          <w:szCs w:val="24"/>
          <w:lang w:val="lt-LT"/>
        </w:rPr>
        <w:t>Savivaldybės meras</w:t>
      </w:r>
      <w:r w:rsidRPr="00C320F2">
        <w:rPr>
          <w:sz w:val="24"/>
          <w:szCs w:val="24"/>
          <w:lang w:val="lt-LT"/>
        </w:rPr>
        <w:tab/>
      </w:r>
      <w:r w:rsidRPr="00C320F2">
        <w:rPr>
          <w:sz w:val="24"/>
          <w:szCs w:val="24"/>
          <w:lang w:val="lt-LT"/>
        </w:rPr>
        <w:tab/>
      </w:r>
      <w:r w:rsidRPr="00C320F2">
        <w:rPr>
          <w:sz w:val="24"/>
          <w:szCs w:val="24"/>
          <w:lang w:val="lt-LT"/>
        </w:rPr>
        <w:tab/>
      </w:r>
      <w:r w:rsidRPr="00C320F2">
        <w:rPr>
          <w:sz w:val="24"/>
          <w:szCs w:val="24"/>
          <w:lang w:val="lt-LT"/>
        </w:rPr>
        <w:tab/>
      </w:r>
      <w:r w:rsidRPr="00C320F2">
        <w:rPr>
          <w:sz w:val="24"/>
          <w:szCs w:val="24"/>
          <w:lang w:val="lt-LT"/>
        </w:rPr>
        <w:tab/>
      </w:r>
      <w:r w:rsidRPr="00C320F2">
        <w:rPr>
          <w:sz w:val="24"/>
          <w:szCs w:val="24"/>
          <w:lang w:val="lt-LT"/>
        </w:rPr>
        <w:tab/>
      </w:r>
      <w:r w:rsidRPr="00C320F2">
        <w:rPr>
          <w:sz w:val="24"/>
          <w:szCs w:val="24"/>
          <w:lang w:val="lt-LT"/>
        </w:rPr>
        <w:tab/>
      </w:r>
      <w:r w:rsidRPr="00C320F2">
        <w:rPr>
          <w:sz w:val="24"/>
          <w:szCs w:val="24"/>
          <w:lang w:val="lt-LT"/>
        </w:rPr>
        <w:tab/>
      </w:r>
      <w:r w:rsidR="007666DB" w:rsidRPr="00C320F2">
        <w:rPr>
          <w:sz w:val="24"/>
          <w:szCs w:val="24"/>
          <w:lang w:val="lt-LT"/>
        </w:rPr>
        <w:t>Antanas Vagonis</w:t>
      </w:r>
    </w:p>
    <w:p w14:paraId="5A866624" w14:textId="77777777" w:rsidR="0062354E" w:rsidRPr="00C320F2" w:rsidRDefault="0062354E" w:rsidP="00EA1E1C">
      <w:pPr>
        <w:jc w:val="both"/>
        <w:rPr>
          <w:sz w:val="24"/>
          <w:szCs w:val="24"/>
          <w:lang w:val="lt-LT"/>
        </w:rPr>
      </w:pPr>
    </w:p>
    <w:p w14:paraId="3BFA7B46" w14:textId="77777777" w:rsidR="00D604E3" w:rsidRPr="00C320F2" w:rsidRDefault="00D604E3" w:rsidP="00EA1E1C">
      <w:pPr>
        <w:jc w:val="both"/>
        <w:rPr>
          <w:sz w:val="24"/>
          <w:szCs w:val="24"/>
          <w:lang w:val="lt-LT"/>
        </w:rPr>
      </w:pPr>
    </w:p>
    <w:p w14:paraId="2EE0339B" w14:textId="77777777" w:rsidR="0070312A" w:rsidRPr="00C320F2" w:rsidRDefault="0070312A" w:rsidP="00EA1E1C">
      <w:pPr>
        <w:jc w:val="both"/>
        <w:rPr>
          <w:sz w:val="24"/>
          <w:szCs w:val="24"/>
          <w:lang w:val="lt-LT"/>
        </w:rPr>
      </w:pPr>
    </w:p>
    <w:p w14:paraId="6A289587" w14:textId="77777777" w:rsidR="0070312A" w:rsidRPr="00C320F2" w:rsidRDefault="0070312A" w:rsidP="00EA1E1C">
      <w:pPr>
        <w:jc w:val="both"/>
        <w:rPr>
          <w:sz w:val="24"/>
          <w:szCs w:val="24"/>
          <w:lang w:val="lt-LT"/>
        </w:rPr>
      </w:pPr>
    </w:p>
    <w:p w14:paraId="31FD3C2D" w14:textId="77777777" w:rsidR="0070312A" w:rsidRPr="00C320F2" w:rsidRDefault="0070312A" w:rsidP="00EA1E1C">
      <w:pPr>
        <w:jc w:val="both"/>
        <w:rPr>
          <w:sz w:val="24"/>
          <w:szCs w:val="24"/>
          <w:lang w:val="lt-LT"/>
        </w:rPr>
      </w:pPr>
    </w:p>
    <w:p w14:paraId="5AFA65E9" w14:textId="77777777" w:rsidR="0070312A" w:rsidRPr="00C320F2" w:rsidRDefault="0070312A" w:rsidP="00EA1E1C">
      <w:pPr>
        <w:jc w:val="both"/>
        <w:rPr>
          <w:sz w:val="24"/>
          <w:szCs w:val="24"/>
          <w:lang w:val="lt-LT"/>
        </w:rPr>
      </w:pPr>
    </w:p>
    <w:p w14:paraId="53247422" w14:textId="77777777" w:rsidR="0070312A" w:rsidRDefault="0070312A" w:rsidP="00EA1E1C">
      <w:pPr>
        <w:jc w:val="both"/>
        <w:rPr>
          <w:sz w:val="24"/>
          <w:szCs w:val="24"/>
          <w:lang w:val="lt-LT"/>
        </w:rPr>
      </w:pPr>
    </w:p>
    <w:p w14:paraId="7B9C4142" w14:textId="77777777" w:rsidR="00C876A0" w:rsidRDefault="00C876A0" w:rsidP="00EA1E1C">
      <w:pPr>
        <w:jc w:val="both"/>
        <w:rPr>
          <w:sz w:val="24"/>
          <w:szCs w:val="24"/>
          <w:lang w:val="lt-LT"/>
        </w:rPr>
      </w:pPr>
    </w:p>
    <w:p w14:paraId="3EE8EA7A" w14:textId="77777777" w:rsidR="00C876A0" w:rsidRPr="00C320F2" w:rsidRDefault="00C876A0" w:rsidP="00EA1E1C">
      <w:pPr>
        <w:jc w:val="both"/>
        <w:rPr>
          <w:sz w:val="24"/>
          <w:szCs w:val="24"/>
          <w:lang w:val="lt-LT"/>
        </w:rPr>
      </w:pPr>
    </w:p>
    <w:p w14:paraId="38882A0C" w14:textId="77777777" w:rsidR="0070312A" w:rsidRPr="00C320F2" w:rsidRDefault="0070312A" w:rsidP="00EA1E1C">
      <w:pPr>
        <w:jc w:val="both"/>
        <w:rPr>
          <w:sz w:val="24"/>
          <w:szCs w:val="24"/>
          <w:lang w:val="lt-LT"/>
        </w:rPr>
      </w:pPr>
    </w:p>
    <w:p w14:paraId="5AC1E533" w14:textId="77777777" w:rsidR="0070312A" w:rsidRPr="00C320F2" w:rsidRDefault="0070312A" w:rsidP="00EA1E1C">
      <w:pPr>
        <w:jc w:val="both"/>
        <w:rPr>
          <w:sz w:val="24"/>
          <w:szCs w:val="24"/>
          <w:lang w:val="lt-LT"/>
        </w:rPr>
      </w:pPr>
    </w:p>
    <w:p w14:paraId="5B82C35F" w14:textId="77777777" w:rsidR="0070312A" w:rsidRPr="00C320F2" w:rsidRDefault="0070312A" w:rsidP="00EA1E1C">
      <w:pPr>
        <w:jc w:val="both"/>
        <w:rPr>
          <w:sz w:val="24"/>
          <w:szCs w:val="24"/>
          <w:lang w:val="lt-LT"/>
        </w:rPr>
      </w:pPr>
    </w:p>
    <w:p w14:paraId="428DF84A" w14:textId="77777777" w:rsidR="0070312A" w:rsidRPr="00C320F2" w:rsidRDefault="0070312A" w:rsidP="00EA1E1C">
      <w:pPr>
        <w:jc w:val="both"/>
        <w:rPr>
          <w:sz w:val="24"/>
          <w:szCs w:val="24"/>
          <w:lang w:val="lt-LT"/>
        </w:rPr>
      </w:pPr>
    </w:p>
    <w:p w14:paraId="5B7B147C" w14:textId="77777777" w:rsidR="0070312A" w:rsidRPr="00C320F2" w:rsidRDefault="0070312A" w:rsidP="00EA1E1C">
      <w:pPr>
        <w:jc w:val="both"/>
        <w:rPr>
          <w:sz w:val="24"/>
          <w:szCs w:val="24"/>
          <w:lang w:val="lt-LT"/>
        </w:rPr>
      </w:pPr>
    </w:p>
    <w:p w14:paraId="1BCDBE94" w14:textId="77777777" w:rsidR="0070312A" w:rsidRPr="00C320F2" w:rsidRDefault="0070312A" w:rsidP="00EA1E1C">
      <w:pPr>
        <w:jc w:val="both"/>
        <w:rPr>
          <w:sz w:val="24"/>
          <w:szCs w:val="24"/>
          <w:lang w:val="lt-LT"/>
        </w:rPr>
      </w:pPr>
    </w:p>
    <w:p w14:paraId="3F14EBF6" w14:textId="77777777" w:rsidR="0070312A" w:rsidRPr="00C320F2" w:rsidRDefault="0070312A" w:rsidP="00EA1E1C">
      <w:pPr>
        <w:jc w:val="both"/>
        <w:rPr>
          <w:sz w:val="24"/>
          <w:szCs w:val="24"/>
          <w:lang w:val="lt-LT"/>
        </w:rPr>
      </w:pPr>
    </w:p>
    <w:p w14:paraId="20AD1F0D" w14:textId="77777777" w:rsidR="0070312A" w:rsidRPr="00C320F2" w:rsidRDefault="0070312A" w:rsidP="00EA1E1C">
      <w:pPr>
        <w:jc w:val="both"/>
        <w:rPr>
          <w:sz w:val="24"/>
          <w:szCs w:val="24"/>
          <w:lang w:val="lt-LT"/>
        </w:rPr>
      </w:pPr>
    </w:p>
    <w:p w14:paraId="2C8CF1AB" w14:textId="77777777" w:rsidR="0070312A" w:rsidRPr="00C320F2" w:rsidRDefault="0070312A" w:rsidP="00EA1E1C">
      <w:pPr>
        <w:jc w:val="both"/>
        <w:rPr>
          <w:sz w:val="24"/>
          <w:szCs w:val="24"/>
          <w:lang w:val="lt-LT"/>
        </w:rPr>
      </w:pPr>
    </w:p>
    <w:p w14:paraId="361FEC96" w14:textId="77777777" w:rsidR="0070312A" w:rsidRPr="00C320F2" w:rsidRDefault="0070312A" w:rsidP="00EA1E1C">
      <w:pPr>
        <w:jc w:val="both"/>
        <w:rPr>
          <w:sz w:val="24"/>
          <w:szCs w:val="24"/>
          <w:lang w:val="lt-LT"/>
        </w:rPr>
      </w:pPr>
    </w:p>
    <w:p w14:paraId="01C40A91" w14:textId="77777777" w:rsidR="0070312A" w:rsidRPr="00C320F2" w:rsidRDefault="0070312A" w:rsidP="00EA1E1C">
      <w:pPr>
        <w:jc w:val="both"/>
        <w:rPr>
          <w:sz w:val="24"/>
          <w:szCs w:val="24"/>
          <w:lang w:val="lt-LT"/>
        </w:rPr>
      </w:pPr>
    </w:p>
    <w:p w14:paraId="58D60882" w14:textId="77777777" w:rsidR="0070312A" w:rsidRPr="00C320F2" w:rsidRDefault="0070312A" w:rsidP="00EA1E1C">
      <w:pPr>
        <w:jc w:val="both"/>
        <w:rPr>
          <w:sz w:val="24"/>
          <w:szCs w:val="24"/>
          <w:lang w:val="lt-LT"/>
        </w:rPr>
      </w:pPr>
    </w:p>
    <w:p w14:paraId="26114709" w14:textId="77777777" w:rsidR="0070312A" w:rsidRPr="00C320F2" w:rsidRDefault="0070312A" w:rsidP="00EA1E1C">
      <w:pPr>
        <w:jc w:val="both"/>
        <w:rPr>
          <w:sz w:val="24"/>
          <w:szCs w:val="24"/>
          <w:lang w:val="lt-LT"/>
        </w:rPr>
      </w:pPr>
    </w:p>
    <w:p w14:paraId="7FDEECA6" w14:textId="77777777" w:rsidR="0070312A" w:rsidRPr="00C320F2" w:rsidRDefault="0070312A" w:rsidP="00EA1E1C">
      <w:pPr>
        <w:jc w:val="both"/>
        <w:rPr>
          <w:sz w:val="24"/>
          <w:szCs w:val="24"/>
          <w:lang w:val="lt-LT"/>
        </w:rPr>
      </w:pPr>
    </w:p>
    <w:p w14:paraId="0C2E5367" w14:textId="66E736D8" w:rsidR="00935B18" w:rsidRPr="00C320F2" w:rsidRDefault="00B307FD" w:rsidP="0070312A">
      <w:pPr>
        <w:jc w:val="both"/>
        <w:rPr>
          <w:sz w:val="24"/>
          <w:szCs w:val="24"/>
          <w:lang w:val="lt-LT"/>
        </w:rPr>
      </w:pPr>
      <w:r w:rsidRPr="00C320F2">
        <w:rPr>
          <w:sz w:val="24"/>
          <w:szCs w:val="24"/>
          <w:lang w:val="lt-LT"/>
        </w:rPr>
        <w:t>Genovaitė Gavėnienė</w:t>
      </w:r>
    </w:p>
    <w:sectPr w:rsidR="00935B18" w:rsidRPr="00C320F2" w:rsidSect="0040101B">
      <w:headerReference w:type="default" r:id="rId9"/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B2A6A" w14:textId="77777777" w:rsidR="005250C7" w:rsidRDefault="005250C7">
      <w:r>
        <w:separator/>
      </w:r>
    </w:p>
  </w:endnote>
  <w:endnote w:type="continuationSeparator" w:id="0">
    <w:p w14:paraId="2D7610AA" w14:textId="77777777" w:rsidR="005250C7" w:rsidRDefault="005250C7">
      <w:r>
        <w:continuationSeparator/>
      </w:r>
    </w:p>
  </w:endnote>
  <w:endnote w:type="continuationNotice" w:id="1">
    <w:p w14:paraId="729CC4FF" w14:textId="77777777" w:rsidR="005250C7" w:rsidRDefault="005250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A5A5D" w14:textId="77777777" w:rsidR="005250C7" w:rsidRDefault="005250C7">
      <w:r>
        <w:separator/>
      </w:r>
    </w:p>
  </w:footnote>
  <w:footnote w:type="continuationSeparator" w:id="0">
    <w:p w14:paraId="4EDC5DE7" w14:textId="77777777" w:rsidR="005250C7" w:rsidRDefault="005250C7">
      <w:r>
        <w:continuationSeparator/>
      </w:r>
    </w:p>
  </w:footnote>
  <w:footnote w:type="continuationNotice" w:id="1">
    <w:p w14:paraId="065E3D0A" w14:textId="77777777" w:rsidR="005250C7" w:rsidRDefault="005250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85976"/>
      <w:docPartObj>
        <w:docPartGallery w:val="Page Numbers (Top of Page)"/>
        <w:docPartUnique/>
      </w:docPartObj>
    </w:sdtPr>
    <w:sdtEndPr/>
    <w:sdtContent>
      <w:p w14:paraId="41DFEE14" w14:textId="6765726B" w:rsidR="005250C7" w:rsidRDefault="005250C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692" w:rsidRPr="00563692">
          <w:rPr>
            <w:noProof/>
            <w:lang w:val="lt-LT"/>
          </w:rPr>
          <w:t>3</w:t>
        </w:r>
        <w:r>
          <w:fldChar w:fldCharType="end"/>
        </w:r>
      </w:p>
    </w:sdtContent>
  </w:sdt>
  <w:p w14:paraId="367B70BC" w14:textId="77777777" w:rsidR="005250C7" w:rsidRPr="001220A2" w:rsidRDefault="005250C7">
    <w:pPr>
      <w:pStyle w:val="Antrats"/>
      <w:rPr>
        <w:lang w:val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ADCCC" w14:textId="7D09FF3A" w:rsidR="005250C7" w:rsidRDefault="005250C7" w:rsidP="006C0C8F">
    <w:pPr>
      <w:framePr w:hSpace="180" w:wrap="around" w:vAnchor="text" w:hAnchor="page" w:x="6049" w:y="12"/>
    </w:pPr>
  </w:p>
  <w:p w14:paraId="515ADCCF" w14:textId="05137F85" w:rsidR="005250C7" w:rsidRPr="00353F16" w:rsidRDefault="005250C7" w:rsidP="003A4C1F">
    <w:pPr>
      <w:tabs>
        <w:tab w:val="left" w:pos="6300"/>
      </w:tabs>
      <w:jc w:val="center"/>
      <w:rPr>
        <w:sz w:val="22"/>
        <w:szCs w:val="22"/>
        <w:lang w:val="pt-BR"/>
      </w:rPr>
    </w:pPr>
    <w:r>
      <w:rPr>
        <w:rFonts w:ascii="Roboto" w:hAnsi="Roboto" w:cs="Arial"/>
        <w:noProof/>
        <w:color w:val="222222"/>
        <w:lang w:val="en-GB" w:eastAsia="en-GB"/>
      </w:rPr>
      <w:drawing>
        <wp:inline distT="0" distB="0" distL="0" distR="0" wp14:anchorId="45981D1B" wp14:editId="77A16102">
          <wp:extent cx="542925" cy="695146"/>
          <wp:effectExtent l="0" t="0" r="0" b="0"/>
          <wp:docPr id="2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14" cy="70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3E229B" w14:textId="77777777" w:rsidR="005250C7" w:rsidRPr="00353F16" w:rsidRDefault="005250C7" w:rsidP="006C0C8F">
    <w:pPr>
      <w:rPr>
        <w:rFonts w:ascii="TimesLT" w:hAnsi="TimesLT"/>
        <w:b/>
        <w:sz w:val="24"/>
        <w:lang w:val="pt-BR"/>
      </w:rPr>
    </w:pPr>
  </w:p>
  <w:p w14:paraId="515ADCD2" w14:textId="77777777" w:rsidR="005250C7" w:rsidRPr="00353F16" w:rsidRDefault="005250C7" w:rsidP="006C0C8F">
    <w:pPr>
      <w:jc w:val="center"/>
      <w:rPr>
        <w:b/>
        <w:sz w:val="26"/>
        <w:lang w:val="pt-BR"/>
      </w:rPr>
    </w:pPr>
    <w:r w:rsidRPr="00353F16">
      <w:rPr>
        <w:b/>
        <w:sz w:val="26"/>
        <w:lang w:val="pt-BR"/>
      </w:rPr>
      <w:t>ROKI</w:t>
    </w:r>
    <w:r>
      <w:rPr>
        <w:b/>
        <w:sz w:val="26"/>
        <w:lang w:val="lt-LT"/>
      </w:rPr>
      <w:t>Š</w:t>
    </w:r>
    <w:r w:rsidRPr="00353F16">
      <w:rPr>
        <w:b/>
        <w:sz w:val="26"/>
        <w:lang w:val="pt-BR"/>
      </w:rPr>
      <w:t>KIO RAJONO SAVIVALDYBĖS MERAS</w:t>
    </w:r>
  </w:p>
  <w:p w14:paraId="515ADCD3" w14:textId="77777777" w:rsidR="005250C7" w:rsidRPr="00353F16" w:rsidRDefault="005250C7" w:rsidP="006C0C8F">
    <w:pPr>
      <w:jc w:val="center"/>
      <w:rPr>
        <w:b/>
        <w:sz w:val="26"/>
        <w:lang w:val="pt-BR"/>
      </w:rPr>
    </w:pPr>
  </w:p>
  <w:p w14:paraId="515ADCD4" w14:textId="77777777" w:rsidR="005250C7" w:rsidRPr="00353F16" w:rsidRDefault="005250C7" w:rsidP="006C0C8F">
    <w:pPr>
      <w:jc w:val="center"/>
      <w:rPr>
        <w:lang w:val="pt-BR"/>
      </w:rPr>
    </w:pPr>
    <w:r w:rsidRPr="00353F16">
      <w:rPr>
        <w:b/>
        <w:sz w:val="26"/>
        <w:lang w:val="pt-BR"/>
      </w:rPr>
      <w:t>P O T V A R K I 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7E67"/>
    <w:multiLevelType w:val="hybridMultilevel"/>
    <w:tmpl w:val="851626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11"/>
    <w:rsid w:val="0000054A"/>
    <w:rsid w:val="00000A5E"/>
    <w:rsid w:val="00001EE0"/>
    <w:rsid w:val="0000264C"/>
    <w:rsid w:val="0000286F"/>
    <w:rsid w:val="00002A27"/>
    <w:rsid w:val="00002A6B"/>
    <w:rsid w:val="00002C5E"/>
    <w:rsid w:val="00002E4D"/>
    <w:rsid w:val="000031E5"/>
    <w:rsid w:val="000045EE"/>
    <w:rsid w:val="00004782"/>
    <w:rsid w:val="00004ABE"/>
    <w:rsid w:val="00004D26"/>
    <w:rsid w:val="00004E0F"/>
    <w:rsid w:val="000056E8"/>
    <w:rsid w:val="00005A9F"/>
    <w:rsid w:val="00005DC5"/>
    <w:rsid w:val="00005DF6"/>
    <w:rsid w:val="000060BB"/>
    <w:rsid w:val="0000672F"/>
    <w:rsid w:val="00007C65"/>
    <w:rsid w:val="000102B0"/>
    <w:rsid w:val="00010CB3"/>
    <w:rsid w:val="0001176B"/>
    <w:rsid w:val="00011C52"/>
    <w:rsid w:val="00012303"/>
    <w:rsid w:val="000129AE"/>
    <w:rsid w:val="000134CA"/>
    <w:rsid w:val="0001365C"/>
    <w:rsid w:val="000136C4"/>
    <w:rsid w:val="00013C96"/>
    <w:rsid w:val="00013F17"/>
    <w:rsid w:val="00013FFD"/>
    <w:rsid w:val="000141D2"/>
    <w:rsid w:val="000147AD"/>
    <w:rsid w:val="000149F2"/>
    <w:rsid w:val="00014E76"/>
    <w:rsid w:val="000159B4"/>
    <w:rsid w:val="00016048"/>
    <w:rsid w:val="00016F80"/>
    <w:rsid w:val="00017ED1"/>
    <w:rsid w:val="00020351"/>
    <w:rsid w:val="0002047A"/>
    <w:rsid w:val="00020579"/>
    <w:rsid w:val="00020C17"/>
    <w:rsid w:val="00020EF7"/>
    <w:rsid w:val="000210BC"/>
    <w:rsid w:val="000210CF"/>
    <w:rsid w:val="00021158"/>
    <w:rsid w:val="00021C09"/>
    <w:rsid w:val="00021CA1"/>
    <w:rsid w:val="00022267"/>
    <w:rsid w:val="00022A89"/>
    <w:rsid w:val="00022CE5"/>
    <w:rsid w:val="00022EB8"/>
    <w:rsid w:val="00022F22"/>
    <w:rsid w:val="00023A3A"/>
    <w:rsid w:val="00023A6C"/>
    <w:rsid w:val="00023D1C"/>
    <w:rsid w:val="00023D4A"/>
    <w:rsid w:val="000240AA"/>
    <w:rsid w:val="0002412F"/>
    <w:rsid w:val="00024397"/>
    <w:rsid w:val="00024ED2"/>
    <w:rsid w:val="000250EC"/>
    <w:rsid w:val="00025456"/>
    <w:rsid w:val="000255A9"/>
    <w:rsid w:val="00025733"/>
    <w:rsid w:val="000258E6"/>
    <w:rsid w:val="000259B6"/>
    <w:rsid w:val="00025DE0"/>
    <w:rsid w:val="00025F2F"/>
    <w:rsid w:val="00026421"/>
    <w:rsid w:val="00026806"/>
    <w:rsid w:val="00026E52"/>
    <w:rsid w:val="00027483"/>
    <w:rsid w:val="000275C1"/>
    <w:rsid w:val="000276D6"/>
    <w:rsid w:val="00027BEA"/>
    <w:rsid w:val="0003092A"/>
    <w:rsid w:val="00030DF9"/>
    <w:rsid w:val="000311E6"/>
    <w:rsid w:val="0003131B"/>
    <w:rsid w:val="000319F0"/>
    <w:rsid w:val="00031A37"/>
    <w:rsid w:val="00031F1A"/>
    <w:rsid w:val="00032094"/>
    <w:rsid w:val="00032543"/>
    <w:rsid w:val="00032C5D"/>
    <w:rsid w:val="00033257"/>
    <w:rsid w:val="0003407C"/>
    <w:rsid w:val="0003427D"/>
    <w:rsid w:val="00034320"/>
    <w:rsid w:val="00034862"/>
    <w:rsid w:val="00034A57"/>
    <w:rsid w:val="00034E87"/>
    <w:rsid w:val="00034EC3"/>
    <w:rsid w:val="00034F82"/>
    <w:rsid w:val="00035656"/>
    <w:rsid w:val="00035F23"/>
    <w:rsid w:val="00036D8C"/>
    <w:rsid w:val="00036E7C"/>
    <w:rsid w:val="00037776"/>
    <w:rsid w:val="000401A5"/>
    <w:rsid w:val="00040AC3"/>
    <w:rsid w:val="000411D5"/>
    <w:rsid w:val="00041239"/>
    <w:rsid w:val="00041E55"/>
    <w:rsid w:val="00042303"/>
    <w:rsid w:val="00042370"/>
    <w:rsid w:val="00042498"/>
    <w:rsid w:val="00042E19"/>
    <w:rsid w:val="00042F77"/>
    <w:rsid w:val="000434F8"/>
    <w:rsid w:val="00043CD8"/>
    <w:rsid w:val="000443E4"/>
    <w:rsid w:val="00044698"/>
    <w:rsid w:val="000446EC"/>
    <w:rsid w:val="00044984"/>
    <w:rsid w:val="00045237"/>
    <w:rsid w:val="00045278"/>
    <w:rsid w:val="000455C5"/>
    <w:rsid w:val="00046386"/>
    <w:rsid w:val="00046CD8"/>
    <w:rsid w:val="00047017"/>
    <w:rsid w:val="0004759B"/>
    <w:rsid w:val="000475BE"/>
    <w:rsid w:val="000478DC"/>
    <w:rsid w:val="00047B62"/>
    <w:rsid w:val="00047D47"/>
    <w:rsid w:val="00050461"/>
    <w:rsid w:val="00050918"/>
    <w:rsid w:val="00050E84"/>
    <w:rsid w:val="0005178B"/>
    <w:rsid w:val="00051C15"/>
    <w:rsid w:val="00051E91"/>
    <w:rsid w:val="00052400"/>
    <w:rsid w:val="00052A44"/>
    <w:rsid w:val="000532DC"/>
    <w:rsid w:val="000538A8"/>
    <w:rsid w:val="00053F27"/>
    <w:rsid w:val="000540BE"/>
    <w:rsid w:val="000541D7"/>
    <w:rsid w:val="00054C1D"/>
    <w:rsid w:val="00055016"/>
    <w:rsid w:val="00055291"/>
    <w:rsid w:val="00055BE9"/>
    <w:rsid w:val="000562C3"/>
    <w:rsid w:val="00056390"/>
    <w:rsid w:val="00056F34"/>
    <w:rsid w:val="0005720B"/>
    <w:rsid w:val="00057352"/>
    <w:rsid w:val="00057612"/>
    <w:rsid w:val="000576DC"/>
    <w:rsid w:val="00057D8C"/>
    <w:rsid w:val="00057DD4"/>
    <w:rsid w:val="00060F1D"/>
    <w:rsid w:val="00061512"/>
    <w:rsid w:val="00061715"/>
    <w:rsid w:val="00062282"/>
    <w:rsid w:val="00062B5F"/>
    <w:rsid w:val="00062C5B"/>
    <w:rsid w:val="00063095"/>
    <w:rsid w:val="00063372"/>
    <w:rsid w:val="000635C5"/>
    <w:rsid w:val="00063BD0"/>
    <w:rsid w:val="00063E42"/>
    <w:rsid w:val="00063EE6"/>
    <w:rsid w:val="0006436E"/>
    <w:rsid w:val="00065451"/>
    <w:rsid w:val="00065511"/>
    <w:rsid w:val="00065751"/>
    <w:rsid w:val="000660EA"/>
    <w:rsid w:val="0006675D"/>
    <w:rsid w:val="00066E4D"/>
    <w:rsid w:val="000671A8"/>
    <w:rsid w:val="00067A01"/>
    <w:rsid w:val="00067C5B"/>
    <w:rsid w:val="00070B05"/>
    <w:rsid w:val="00070E77"/>
    <w:rsid w:val="00071079"/>
    <w:rsid w:val="0007195B"/>
    <w:rsid w:val="00072346"/>
    <w:rsid w:val="00072712"/>
    <w:rsid w:val="000727A4"/>
    <w:rsid w:val="00073290"/>
    <w:rsid w:val="000733CD"/>
    <w:rsid w:val="000734E4"/>
    <w:rsid w:val="00073694"/>
    <w:rsid w:val="00073B83"/>
    <w:rsid w:val="00074821"/>
    <w:rsid w:val="000749A9"/>
    <w:rsid w:val="000755AB"/>
    <w:rsid w:val="000755FF"/>
    <w:rsid w:val="0007698A"/>
    <w:rsid w:val="0007739A"/>
    <w:rsid w:val="00077768"/>
    <w:rsid w:val="00077942"/>
    <w:rsid w:val="00077C3B"/>
    <w:rsid w:val="00077E53"/>
    <w:rsid w:val="000807D6"/>
    <w:rsid w:val="000808A1"/>
    <w:rsid w:val="00080BDE"/>
    <w:rsid w:val="00080D61"/>
    <w:rsid w:val="00080D7E"/>
    <w:rsid w:val="00081084"/>
    <w:rsid w:val="00081621"/>
    <w:rsid w:val="0008188E"/>
    <w:rsid w:val="000818B3"/>
    <w:rsid w:val="00081D7C"/>
    <w:rsid w:val="00082100"/>
    <w:rsid w:val="0008219D"/>
    <w:rsid w:val="000821E7"/>
    <w:rsid w:val="00082B3C"/>
    <w:rsid w:val="00082E35"/>
    <w:rsid w:val="0008375A"/>
    <w:rsid w:val="000856A6"/>
    <w:rsid w:val="000857FA"/>
    <w:rsid w:val="00085E5D"/>
    <w:rsid w:val="000860BA"/>
    <w:rsid w:val="00086119"/>
    <w:rsid w:val="000861C6"/>
    <w:rsid w:val="000866C6"/>
    <w:rsid w:val="00087117"/>
    <w:rsid w:val="0008789B"/>
    <w:rsid w:val="00087A68"/>
    <w:rsid w:val="0009013C"/>
    <w:rsid w:val="00090B34"/>
    <w:rsid w:val="00091176"/>
    <w:rsid w:val="00091DDF"/>
    <w:rsid w:val="00092085"/>
    <w:rsid w:val="0009303C"/>
    <w:rsid w:val="000930FC"/>
    <w:rsid w:val="00093254"/>
    <w:rsid w:val="0009352A"/>
    <w:rsid w:val="00093598"/>
    <w:rsid w:val="0009425A"/>
    <w:rsid w:val="00094549"/>
    <w:rsid w:val="00094AAA"/>
    <w:rsid w:val="00095042"/>
    <w:rsid w:val="000950F0"/>
    <w:rsid w:val="00095944"/>
    <w:rsid w:val="0009675A"/>
    <w:rsid w:val="00096EE2"/>
    <w:rsid w:val="00096F02"/>
    <w:rsid w:val="00096FC6"/>
    <w:rsid w:val="0009706C"/>
    <w:rsid w:val="000975EA"/>
    <w:rsid w:val="00097E88"/>
    <w:rsid w:val="000A033D"/>
    <w:rsid w:val="000A0860"/>
    <w:rsid w:val="000A0DBF"/>
    <w:rsid w:val="000A0EA4"/>
    <w:rsid w:val="000A13AA"/>
    <w:rsid w:val="000A1410"/>
    <w:rsid w:val="000A1A1C"/>
    <w:rsid w:val="000A204F"/>
    <w:rsid w:val="000A2391"/>
    <w:rsid w:val="000A24AA"/>
    <w:rsid w:val="000A274C"/>
    <w:rsid w:val="000A27E6"/>
    <w:rsid w:val="000A2871"/>
    <w:rsid w:val="000A2BBD"/>
    <w:rsid w:val="000A2FCD"/>
    <w:rsid w:val="000A30B9"/>
    <w:rsid w:val="000A30C9"/>
    <w:rsid w:val="000A3809"/>
    <w:rsid w:val="000A3824"/>
    <w:rsid w:val="000A3B74"/>
    <w:rsid w:val="000A3EEC"/>
    <w:rsid w:val="000A413F"/>
    <w:rsid w:val="000A49E3"/>
    <w:rsid w:val="000A5551"/>
    <w:rsid w:val="000A59BF"/>
    <w:rsid w:val="000A5FC0"/>
    <w:rsid w:val="000A6B0B"/>
    <w:rsid w:val="000A7873"/>
    <w:rsid w:val="000B0379"/>
    <w:rsid w:val="000B0D44"/>
    <w:rsid w:val="000B1BEB"/>
    <w:rsid w:val="000B2584"/>
    <w:rsid w:val="000B2B8E"/>
    <w:rsid w:val="000B2DB4"/>
    <w:rsid w:val="000B2FCC"/>
    <w:rsid w:val="000B31A5"/>
    <w:rsid w:val="000B36CD"/>
    <w:rsid w:val="000B3929"/>
    <w:rsid w:val="000B399F"/>
    <w:rsid w:val="000B3FAE"/>
    <w:rsid w:val="000B43DC"/>
    <w:rsid w:val="000B469D"/>
    <w:rsid w:val="000B496E"/>
    <w:rsid w:val="000B4A62"/>
    <w:rsid w:val="000B4D46"/>
    <w:rsid w:val="000B563B"/>
    <w:rsid w:val="000B5B4A"/>
    <w:rsid w:val="000B5BD1"/>
    <w:rsid w:val="000B6FEA"/>
    <w:rsid w:val="000B7813"/>
    <w:rsid w:val="000B7BE1"/>
    <w:rsid w:val="000B7E13"/>
    <w:rsid w:val="000B7FE0"/>
    <w:rsid w:val="000C02F1"/>
    <w:rsid w:val="000C048F"/>
    <w:rsid w:val="000C05A4"/>
    <w:rsid w:val="000C0A42"/>
    <w:rsid w:val="000C0C7A"/>
    <w:rsid w:val="000C13BA"/>
    <w:rsid w:val="000C1595"/>
    <w:rsid w:val="000C160D"/>
    <w:rsid w:val="000C1814"/>
    <w:rsid w:val="000C1C7C"/>
    <w:rsid w:val="000C23DA"/>
    <w:rsid w:val="000C2E80"/>
    <w:rsid w:val="000C30F4"/>
    <w:rsid w:val="000C3409"/>
    <w:rsid w:val="000C3B6D"/>
    <w:rsid w:val="000C41A9"/>
    <w:rsid w:val="000C4BB1"/>
    <w:rsid w:val="000C5276"/>
    <w:rsid w:val="000C55D4"/>
    <w:rsid w:val="000C59B9"/>
    <w:rsid w:val="000C5D52"/>
    <w:rsid w:val="000C5E1D"/>
    <w:rsid w:val="000C60C9"/>
    <w:rsid w:val="000C65E2"/>
    <w:rsid w:val="000C6C95"/>
    <w:rsid w:val="000C6F22"/>
    <w:rsid w:val="000C7031"/>
    <w:rsid w:val="000C7263"/>
    <w:rsid w:val="000C75B4"/>
    <w:rsid w:val="000D0C67"/>
    <w:rsid w:val="000D1110"/>
    <w:rsid w:val="000D11B3"/>
    <w:rsid w:val="000D169E"/>
    <w:rsid w:val="000D1917"/>
    <w:rsid w:val="000D202D"/>
    <w:rsid w:val="000D22BC"/>
    <w:rsid w:val="000D270F"/>
    <w:rsid w:val="000D3390"/>
    <w:rsid w:val="000D3C52"/>
    <w:rsid w:val="000D3E9A"/>
    <w:rsid w:val="000D422C"/>
    <w:rsid w:val="000D56CF"/>
    <w:rsid w:val="000D5773"/>
    <w:rsid w:val="000D59BC"/>
    <w:rsid w:val="000D5D9F"/>
    <w:rsid w:val="000D631A"/>
    <w:rsid w:val="000D638A"/>
    <w:rsid w:val="000D6632"/>
    <w:rsid w:val="000D7185"/>
    <w:rsid w:val="000E175D"/>
    <w:rsid w:val="000E38BE"/>
    <w:rsid w:val="000E3F53"/>
    <w:rsid w:val="000E426C"/>
    <w:rsid w:val="000E45AC"/>
    <w:rsid w:val="000E49A9"/>
    <w:rsid w:val="000E55FF"/>
    <w:rsid w:val="000E5798"/>
    <w:rsid w:val="000E5977"/>
    <w:rsid w:val="000E5ACE"/>
    <w:rsid w:val="000E6B31"/>
    <w:rsid w:val="000E7D50"/>
    <w:rsid w:val="000F01A7"/>
    <w:rsid w:val="000F0330"/>
    <w:rsid w:val="000F06F9"/>
    <w:rsid w:val="000F072E"/>
    <w:rsid w:val="000F07D6"/>
    <w:rsid w:val="000F0814"/>
    <w:rsid w:val="000F0FC7"/>
    <w:rsid w:val="000F113B"/>
    <w:rsid w:val="000F140C"/>
    <w:rsid w:val="000F224E"/>
    <w:rsid w:val="000F2661"/>
    <w:rsid w:val="000F35C2"/>
    <w:rsid w:val="000F386B"/>
    <w:rsid w:val="000F40D9"/>
    <w:rsid w:val="000F46B3"/>
    <w:rsid w:val="000F4B17"/>
    <w:rsid w:val="000F4BA2"/>
    <w:rsid w:val="000F4EBD"/>
    <w:rsid w:val="000F5442"/>
    <w:rsid w:val="000F5C1F"/>
    <w:rsid w:val="000F698B"/>
    <w:rsid w:val="000F71A5"/>
    <w:rsid w:val="000F73F1"/>
    <w:rsid w:val="000F76F3"/>
    <w:rsid w:val="000F7843"/>
    <w:rsid w:val="000F78AB"/>
    <w:rsid w:val="000F7C9F"/>
    <w:rsid w:val="000F7E1F"/>
    <w:rsid w:val="000F7E5B"/>
    <w:rsid w:val="000F7FEC"/>
    <w:rsid w:val="00100AD2"/>
    <w:rsid w:val="00100C9B"/>
    <w:rsid w:val="00101338"/>
    <w:rsid w:val="001013BE"/>
    <w:rsid w:val="0010197D"/>
    <w:rsid w:val="00101C2B"/>
    <w:rsid w:val="001029C7"/>
    <w:rsid w:val="00102A86"/>
    <w:rsid w:val="00103431"/>
    <w:rsid w:val="001034D1"/>
    <w:rsid w:val="00103BAF"/>
    <w:rsid w:val="00103E4D"/>
    <w:rsid w:val="00104C30"/>
    <w:rsid w:val="00104D46"/>
    <w:rsid w:val="00104E59"/>
    <w:rsid w:val="00104F97"/>
    <w:rsid w:val="00105EC8"/>
    <w:rsid w:val="001063DE"/>
    <w:rsid w:val="0010681C"/>
    <w:rsid w:val="00106AA9"/>
    <w:rsid w:val="00106AE8"/>
    <w:rsid w:val="0010746F"/>
    <w:rsid w:val="00107C58"/>
    <w:rsid w:val="001101D2"/>
    <w:rsid w:val="00110FF5"/>
    <w:rsid w:val="001111C4"/>
    <w:rsid w:val="0011225C"/>
    <w:rsid w:val="00112D85"/>
    <w:rsid w:val="001130CD"/>
    <w:rsid w:val="0011315D"/>
    <w:rsid w:val="001133D3"/>
    <w:rsid w:val="00113D17"/>
    <w:rsid w:val="001145C6"/>
    <w:rsid w:val="001146F5"/>
    <w:rsid w:val="001148CE"/>
    <w:rsid w:val="00115021"/>
    <w:rsid w:val="001157A6"/>
    <w:rsid w:val="001161DA"/>
    <w:rsid w:val="001162D4"/>
    <w:rsid w:val="00116C93"/>
    <w:rsid w:val="00116E9A"/>
    <w:rsid w:val="00116F5A"/>
    <w:rsid w:val="0011710C"/>
    <w:rsid w:val="00117534"/>
    <w:rsid w:val="00117C3F"/>
    <w:rsid w:val="00120644"/>
    <w:rsid w:val="00120D65"/>
    <w:rsid w:val="001210CA"/>
    <w:rsid w:val="001213F5"/>
    <w:rsid w:val="0012144E"/>
    <w:rsid w:val="00121659"/>
    <w:rsid w:val="00121BE1"/>
    <w:rsid w:val="00121D2E"/>
    <w:rsid w:val="00121E9B"/>
    <w:rsid w:val="00121FD6"/>
    <w:rsid w:val="001220A2"/>
    <w:rsid w:val="0012236B"/>
    <w:rsid w:val="00122965"/>
    <w:rsid w:val="001229BB"/>
    <w:rsid w:val="00122CEB"/>
    <w:rsid w:val="00123262"/>
    <w:rsid w:val="00123B49"/>
    <w:rsid w:val="00123BA4"/>
    <w:rsid w:val="00124421"/>
    <w:rsid w:val="001245F5"/>
    <w:rsid w:val="00124A0B"/>
    <w:rsid w:val="00124C00"/>
    <w:rsid w:val="00125253"/>
    <w:rsid w:val="00125340"/>
    <w:rsid w:val="001256D8"/>
    <w:rsid w:val="00125B26"/>
    <w:rsid w:val="00126511"/>
    <w:rsid w:val="00126B7F"/>
    <w:rsid w:val="00127A98"/>
    <w:rsid w:val="00127B76"/>
    <w:rsid w:val="00127CDB"/>
    <w:rsid w:val="0013039D"/>
    <w:rsid w:val="00130AF0"/>
    <w:rsid w:val="00130F04"/>
    <w:rsid w:val="00130F2E"/>
    <w:rsid w:val="00131688"/>
    <w:rsid w:val="001321F9"/>
    <w:rsid w:val="00132364"/>
    <w:rsid w:val="0013244C"/>
    <w:rsid w:val="0013281C"/>
    <w:rsid w:val="00132C35"/>
    <w:rsid w:val="00133406"/>
    <w:rsid w:val="00134C08"/>
    <w:rsid w:val="00134CE5"/>
    <w:rsid w:val="00135408"/>
    <w:rsid w:val="00135E08"/>
    <w:rsid w:val="00136070"/>
    <w:rsid w:val="001360CA"/>
    <w:rsid w:val="00136176"/>
    <w:rsid w:val="001361D3"/>
    <w:rsid w:val="001367BD"/>
    <w:rsid w:val="001368EE"/>
    <w:rsid w:val="0013710C"/>
    <w:rsid w:val="0013794C"/>
    <w:rsid w:val="00140359"/>
    <w:rsid w:val="001408C4"/>
    <w:rsid w:val="00140F64"/>
    <w:rsid w:val="00140FC4"/>
    <w:rsid w:val="0014128C"/>
    <w:rsid w:val="001412F7"/>
    <w:rsid w:val="0014196E"/>
    <w:rsid w:val="00141FEA"/>
    <w:rsid w:val="0014211C"/>
    <w:rsid w:val="00142799"/>
    <w:rsid w:val="00142A4A"/>
    <w:rsid w:val="00142B39"/>
    <w:rsid w:val="00142F34"/>
    <w:rsid w:val="00142F63"/>
    <w:rsid w:val="00143255"/>
    <w:rsid w:val="001435A6"/>
    <w:rsid w:val="00143665"/>
    <w:rsid w:val="00143BFA"/>
    <w:rsid w:val="00143E90"/>
    <w:rsid w:val="00144197"/>
    <w:rsid w:val="00144475"/>
    <w:rsid w:val="0014448B"/>
    <w:rsid w:val="00144542"/>
    <w:rsid w:val="00144B73"/>
    <w:rsid w:val="00145041"/>
    <w:rsid w:val="001456AE"/>
    <w:rsid w:val="0014578D"/>
    <w:rsid w:val="001457C8"/>
    <w:rsid w:val="00146041"/>
    <w:rsid w:val="00146358"/>
    <w:rsid w:val="001463C0"/>
    <w:rsid w:val="00146BA1"/>
    <w:rsid w:val="00146DE8"/>
    <w:rsid w:val="001473B7"/>
    <w:rsid w:val="001473C9"/>
    <w:rsid w:val="00147595"/>
    <w:rsid w:val="001500A3"/>
    <w:rsid w:val="0015113D"/>
    <w:rsid w:val="00151798"/>
    <w:rsid w:val="00151831"/>
    <w:rsid w:val="00151E0A"/>
    <w:rsid w:val="001523DB"/>
    <w:rsid w:val="00152423"/>
    <w:rsid w:val="0015289B"/>
    <w:rsid w:val="00152E7F"/>
    <w:rsid w:val="00153410"/>
    <w:rsid w:val="001535AF"/>
    <w:rsid w:val="00153AFB"/>
    <w:rsid w:val="00153DF1"/>
    <w:rsid w:val="001546F0"/>
    <w:rsid w:val="0015471B"/>
    <w:rsid w:val="001549AA"/>
    <w:rsid w:val="00154CCD"/>
    <w:rsid w:val="0015601B"/>
    <w:rsid w:val="001560FC"/>
    <w:rsid w:val="00156638"/>
    <w:rsid w:val="00156744"/>
    <w:rsid w:val="0015676C"/>
    <w:rsid w:val="00156D5B"/>
    <w:rsid w:val="00156F74"/>
    <w:rsid w:val="00157159"/>
    <w:rsid w:val="00157894"/>
    <w:rsid w:val="00157D39"/>
    <w:rsid w:val="00157E1A"/>
    <w:rsid w:val="00157FC1"/>
    <w:rsid w:val="00160382"/>
    <w:rsid w:val="001603C9"/>
    <w:rsid w:val="0016095E"/>
    <w:rsid w:val="00160AEE"/>
    <w:rsid w:val="00160BD3"/>
    <w:rsid w:val="001614A9"/>
    <w:rsid w:val="00161ADF"/>
    <w:rsid w:val="00161D15"/>
    <w:rsid w:val="001625CE"/>
    <w:rsid w:val="00162A41"/>
    <w:rsid w:val="00162B1E"/>
    <w:rsid w:val="00163FC7"/>
    <w:rsid w:val="00164001"/>
    <w:rsid w:val="001642D8"/>
    <w:rsid w:val="00164716"/>
    <w:rsid w:val="00164A33"/>
    <w:rsid w:val="00164B98"/>
    <w:rsid w:val="00164D5A"/>
    <w:rsid w:val="00164FB3"/>
    <w:rsid w:val="00165A62"/>
    <w:rsid w:val="00165BA3"/>
    <w:rsid w:val="001669CA"/>
    <w:rsid w:val="00166A63"/>
    <w:rsid w:val="00166E7D"/>
    <w:rsid w:val="00166F1F"/>
    <w:rsid w:val="00167524"/>
    <w:rsid w:val="00167595"/>
    <w:rsid w:val="001678DF"/>
    <w:rsid w:val="0016793F"/>
    <w:rsid w:val="00171438"/>
    <w:rsid w:val="0017169C"/>
    <w:rsid w:val="00171D39"/>
    <w:rsid w:val="00171D7A"/>
    <w:rsid w:val="00171E2D"/>
    <w:rsid w:val="001721B2"/>
    <w:rsid w:val="0017243D"/>
    <w:rsid w:val="00172BAC"/>
    <w:rsid w:val="00172DFC"/>
    <w:rsid w:val="00172E43"/>
    <w:rsid w:val="00173CDE"/>
    <w:rsid w:val="00174644"/>
    <w:rsid w:val="001746DF"/>
    <w:rsid w:val="00174B5B"/>
    <w:rsid w:val="00174DD1"/>
    <w:rsid w:val="001750CE"/>
    <w:rsid w:val="00175165"/>
    <w:rsid w:val="0017517F"/>
    <w:rsid w:val="00175274"/>
    <w:rsid w:val="001752E1"/>
    <w:rsid w:val="00175922"/>
    <w:rsid w:val="00175D17"/>
    <w:rsid w:val="0017634A"/>
    <w:rsid w:val="00176DAA"/>
    <w:rsid w:val="00176ECE"/>
    <w:rsid w:val="00176FF7"/>
    <w:rsid w:val="001770C4"/>
    <w:rsid w:val="001771B4"/>
    <w:rsid w:val="001772E0"/>
    <w:rsid w:val="00177711"/>
    <w:rsid w:val="00177BC1"/>
    <w:rsid w:val="00177D5F"/>
    <w:rsid w:val="0018030D"/>
    <w:rsid w:val="001803F5"/>
    <w:rsid w:val="00180999"/>
    <w:rsid w:val="00180B06"/>
    <w:rsid w:val="00180E06"/>
    <w:rsid w:val="00180ED4"/>
    <w:rsid w:val="00181146"/>
    <w:rsid w:val="00181270"/>
    <w:rsid w:val="00181530"/>
    <w:rsid w:val="00181597"/>
    <w:rsid w:val="0018198A"/>
    <w:rsid w:val="00181ACE"/>
    <w:rsid w:val="00181F22"/>
    <w:rsid w:val="00181FE9"/>
    <w:rsid w:val="00182E6F"/>
    <w:rsid w:val="00182FB2"/>
    <w:rsid w:val="0018303D"/>
    <w:rsid w:val="001835BB"/>
    <w:rsid w:val="0018390D"/>
    <w:rsid w:val="00183A96"/>
    <w:rsid w:val="00183BAF"/>
    <w:rsid w:val="00183D9B"/>
    <w:rsid w:val="00183FC4"/>
    <w:rsid w:val="00184F16"/>
    <w:rsid w:val="0018530C"/>
    <w:rsid w:val="0018553A"/>
    <w:rsid w:val="001860F1"/>
    <w:rsid w:val="001864EC"/>
    <w:rsid w:val="00186B81"/>
    <w:rsid w:val="00186CE8"/>
    <w:rsid w:val="00186FE3"/>
    <w:rsid w:val="00187C89"/>
    <w:rsid w:val="001901A8"/>
    <w:rsid w:val="00190846"/>
    <w:rsid w:val="00190EF5"/>
    <w:rsid w:val="001911FC"/>
    <w:rsid w:val="00191CF8"/>
    <w:rsid w:val="00191DA8"/>
    <w:rsid w:val="0019255B"/>
    <w:rsid w:val="00192BCC"/>
    <w:rsid w:val="0019367A"/>
    <w:rsid w:val="001936D5"/>
    <w:rsid w:val="0019391F"/>
    <w:rsid w:val="00193EB0"/>
    <w:rsid w:val="001943C2"/>
    <w:rsid w:val="001945E4"/>
    <w:rsid w:val="001946EC"/>
    <w:rsid w:val="001955E5"/>
    <w:rsid w:val="00195798"/>
    <w:rsid w:val="0019590C"/>
    <w:rsid w:val="00195ED7"/>
    <w:rsid w:val="00195F66"/>
    <w:rsid w:val="001963CE"/>
    <w:rsid w:val="001968C1"/>
    <w:rsid w:val="00196FA4"/>
    <w:rsid w:val="0019705D"/>
    <w:rsid w:val="0019742E"/>
    <w:rsid w:val="001975A2"/>
    <w:rsid w:val="00197649"/>
    <w:rsid w:val="001977F8"/>
    <w:rsid w:val="00197BD7"/>
    <w:rsid w:val="00197FAD"/>
    <w:rsid w:val="001A0007"/>
    <w:rsid w:val="001A054F"/>
    <w:rsid w:val="001A0735"/>
    <w:rsid w:val="001A090E"/>
    <w:rsid w:val="001A169F"/>
    <w:rsid w:val="001A1B2C"/>
    <w:rsid w:val="001A1CC7"/>
    <w:rsid w:val="001A1D43"/>
    <w:rsid w:val="001A3243"/>
    <w:rsid w:val="001A33AE"/>
    <w:rsid w:val="001A4062"/>
    <w:rsid w:val="001A45E0"/>
    <w:rsid w:val="001A483F"/>
    <w:rsid w:val="001A4BAD"/>
    <w:rsid w:val="001A4F9F"/>
    <w:rsid w:val="001A53AF"/>
    <w:rsid w:val="001A57F3"/>
    <w:rsid w:val="001A5855"/>
    <w:rsid w:val="001A6396"/>
    <w:rsid w:val="001A6505"/>
    <w:rsid w:val="001A6A00"/>
    <w:rsid w:val="001A6F0F"/>
    <w:rsid w:val="001A7304"/>
    <w:rsid w:val="001A7E2C"/>
    <w:rsid w:val="001A7EFB"/>
    <w:rsid w:val="001A7F00"/>
    <w:rsid w:val="001B087A"/>
    <w:rsid w:val="001B1169"/>
    <w:rsid w:val="001B13EC"/>
    <w:rsid w:val="001B1450"/>
    <w:rsid w:val="001B1821"/>
    <w:rsid w:val="001B18A8"/>
    <w:rsid w:val="001B1972"/>
    <w:rsid w:val="001B1BA9"/>
    <w:rsid w:val="001B1ECF"/>
    <w:rsid w:val="001B1EDA"/>
    <w:rsid w:val="001B22D3"/>
    <w:rsid w:val="001B23D9"/>
    <w:rsid w:val="001B28A1"/>
    <w:rsid w:val="001B2B78"/>
    <w:rsid w:val="001B2E29"/>
    <w:rsid w:val="001B2FC5"/>
    <w:rsid w:val="001B3044"/>
    <w:rsid w:val="001B3B23"/>
    <w:rsid w:val="001B49F0"/>
    <w:rsid w:val="001B4B6E"/>
    <w:rsid w:val="001B4DC9"/>
    <w:rsid w:val="001B58A9"/>
    <w:rsid w:val="001B5C40"/>
    <w:rsid w:val="001B604E"/>
    <w:rsid w:val="001B7656"/>
    <w:rsid w:val="001B7884"/>
    <w:rsid w:val="001B7A98"/>
    <w:rsid w:val="001B7FC6"/>
    <w:rsid w:val="001C0C2C"/>
    <w:rsid w:val="001C125F"/>
    <w:rsid w:val="001C16F4"/>
    <w:rsid w:val="001C1C13"/>
    <w:rsid w:val="001C1DE4"/>
    <w:rsid w:val="001C1DFC"/>
    <w:rsid w:val="001C24E1"/>
    <w:rsid w:val="001C2598"/>
    <w:rsid w:val="001C2A05"/>
    <w:rsid w:val="001C2A90"/>
    <w:rsid w:val="001C3D15"/>
    <w:rsid w:val="001C3FC3"/>
    <w:rsid w:val="001C401F"/>
    <w:rsid w:val="001C422A"/>
    <w:rsid w:val="001C4B1E"/>
    <w:rsid w:val="001C4FD1"/>
    <w:rsid w:val="001C510B"/>
    <w:rsid w:val="001C5227"/>
    <w:rsid w:val="001C5499"/>
    <w:rsid w:val="001C567D"/>
    <w:rsid w:val="001C5A63"/>
    <w:rsid w:val="001C5B3D"/>
    <w:rsid w:val="001C5C59"/>
    <w:rsid w:val="001C6048"/>
    <w:rsid w:val="001C6175"/>
    <w:rsid w:val="001C638B"/>
    <w:rsid w:val="001C6A19"/>
    <w:rsid w:val="001C6FA6"/>
    <w:rsid w:val="001C6FDD"/>
    <w:rsid w:val="001D0357"/>
    <w:rsid w:val="001D0410"/>
    <w:rsid w:val="001D09FD"/>
    <w:rsid w:val="001D0B01"/>
    <w:rsid w:val="001D0BEE"/>
    <w:rsid w:val="001D0E1E"/>
    <w:rsid w:val="001D0FE9"/>
    <w:rsid w:val="001D1003"/>
    <w:rsid w:val="001D1830"/>
    <w:rsid w:val="001D224A"/>
    <w:rsid w:val="001D235B"/>
    <w:rsid w:val="001D23A6"/>
    <w:rsid w:val="001D29DC"/>
    <w:rsid w:val="001D303F"/>
    <w:rsid w:val="001D3575"/>
    <w:rsid w:val="001D37A3"/>
    <w:rsid w:val="001D407C"/>
    <w:rsid w:val="001D4270"/>
    <w:rsid w:val="001D43C7"/>
    <w:rsid w:val="001D45B5"/>
    <w:rsid w:val="001D497D"/>
    <w:rsid w:val="001D4AC1"/>
    <w:rsid w:val="001D4BA9"/>
    <w:rsid w:val="001D501A"/>
    <w:rsid w:val="001D7271"/>
    <w:rsid w:val="001D7C39"/>
    <w:rsid w:val="001E0A0D"/>
    <w:rsid w:val="001E13EF"/>
    <w:rsid w:val="001E14C1"/>
    <w:rsid w:val="001E16EC"/>
    <w:rsid w:val="001E177B"/>
    <w:rsid w:val="001E17A8"/>
    <w:rsid w:val="001E1B93"/>
    <w:rsid w:val="001E1C1D"/>
    <w:rsid w:val="001E1F11"/>
    <w:rsid w:val="001E2E31"/>
    <w:rsid w:val="001E3659"/>
    <w:rsid w:val="001E38C0"/>
    <w:rsid w:val="001E3C71"/>
    <w:rsid w:val="001E4209"/>
    <w:rsid w:val="001E44F1"/>
    <w:rsid w:val="001E4C49"/>
    <w:rsid w:val="001E4D2A"/>
    <w:rsid w:val="001E5043"/>
    <w:rsid w:val="001E54C8"/>
    <w:rsid w:val="001E57F9"/>
    <w:rsid w:val="001E5882"/>
    <w:rsid w:val="001E5997"/>
    <w:rsid w:val="001E5D0E"/>
    <w:rsid w:val="001E60CD"/>
    <w:rsid w:val="001E6927"/>
    <w:rsid w:val="001E6A6F"/>
    <w:rsid w:val="001E7751"/>
    <w:rsid w:val="001F06A7"/>
    <w:rsid w:val="001F0DE7"/>
    <w:rsid w:val="001F1212"/>
    <w:rsid w:val="001F1288"/>
    <w:rsid w:val="001F17A7"/>
    <w:rsid w:val="001F20DB"/>
    <w:rsid w:val="001F2219"/>
    <w:rsid w:val="001F23D3"/>
    <w:rsid w:val="001F2A3B"/>
    <w:rsid w:val="001F33C6"/>
    <w:rsid w:val="001F343B"/>
    <w:rsid w:val="001F3AF9"/>
    <w:rsid w:val="001F458A"/>
    <w:rsid w:val="001F4A98"/>
    <w:rsid w:val="001F4CBF"/>
    <w:rsid w:val="001F5163"/>
    <w:rsid w:val="001F556B"/>
    <w:rsid w:val="001F57AA"/>
    <w:rsid w:val="001F64E6"/>
    <w:rsid w:val="001F65A2"/>
    <w:rsid w:val="001F68C7"/>
    <w:rsid w:val="001F6B8C"/>
    <w:rsid w:val="001F6D19"/>
    <w:rsid w:val="001F6DA2"/>
    <w:rsid w:val="001F7635"/>
    <w:rsid w:val="002001EA"/>
    <w:rsid w:val="002006E6"/>
    <w:rsid w:val="0020082D"/>
    <w:rsid w:val="00200C99"/>
    <w:rsid w:val="002011B5"/>
    <w:rsid w:val="00201CA5"/>
    <w:rsid w:val="00201CE5"/>
    <w:rsid w:val="00202255"/>
    <w:rsid w:val="002028E5"/>
    <w:rsid w:val="00203380"/>
    <w:rsid w:val="002033E7"/>
    <w:rsid w:val="002036E2"/>
    <w:rsid w:val="00203F32"/>
    <w:rsid w:val="0020438D"/>
    <w:rsid w:val="0020487F"/>
    <w:rsid w:val="00204FB8"/>
    <w:rsid w:val="0020517E"/>
    <w:rsid w:val="002053E4"/>
    <w:rsid w:val="00205D4F"/>
    <w:rsid w:val="00205D92"/>
    <w:rsid w:val="0020602B"/>
    <w:rsid w:val="00206B2B"/>
    <w:rsid w:val="00207028"/>
    <w:rsid w:val="0020747A"/>
    <w:rsid w:val="00207AC8"/>
    <w:rsid w:val="00207B6B"/>
    <w:rsid w:val="00210043"/>
    <w:rsid w:val="002103EC"/>
    <w:rsid w:val="0021061D"/>
    <w:rsid w:val="00210A47"/>
    <w:rsid w:val="00210AB7"/>
    <w:rsid w:val="00210DBF"/>
    <w:rsid w:val="00210EB0"/>
    <w:rsid w:val="00211106"/>
    <w:rsid w:val="002114DD"/>
    <w:rsid w:val="002117A7"/>
    <w:rsid w:val="00211828"/>
    <w:rsid w:val="0021199F"/>
    <w:rsid w:val="00211E51"/>
    <w:rsid w:val="002126F1"/>
    <w:rsid w:val="00212C80"/>
    <w:rsid w:val="00212E1F"/>
    <w:rsid w:val="0021335D"/>
    <w:rsid w:val="002136CC"/>
    <w:rsid w:val="00213720"/>
    <w:rsid w:val="0021380D"/>
    <w:rsid w:val="00214497"/>
    <w:rsid w:val="0021470F"/>
    <w:rsid w:val="002152BB"/>
    <w:rsid w:val="0021563F"/>
    <w:rsid w:val="002157CC"/>
    <w:rsid w:val="00215AD5"/>
    <w:rsid w:val="00215AE6"/>
    <w:rsid w:val="00215DF4"/>
    <w:rsid w:val="00215F93"/>
    <w:rsid w:val="00216485"/>
    <w:rsid w:val="00217085"/>
    <w:rsid w:val="00217464"/>
    <w:rsid w:val="00217B13"/>
    <w:rsid w:val="00217B9C"/>
    <w:rsid w:val="002206CC"/>
    <w:rsid w:val="00220B0C"/>
    <w:rsid w:val="00221817"/>
    <w:rsid w:val="00221876"/>
    <w:rsid w:val="0022190E"/>
    <w:rsid w:val="002222BD"/>
    <w:rsid w:val="0022254E"/>
    <w:rsid w:val="00222D51"/>
    <w:rsid w:val="00223838"/>
    <w:rsid w:val="002238E0"/>
    <w:rsid w:val="00224279"/>
    <w:rsid w:val="002247FD"/>
    <w:rsid w:val="002250A8"/>
    <w:rsid w:val="00225382"/>
    <w:rsid w:val="002258DB"/>
    <w:rsid w:val="00225D7C"/>
    <w:rsid w:val="0022684A"/>
    <w:rsid w:val="00227155"/>
    <w:rsid w:val="002275CE"/>
    <w:rsid w:val="00230013"/>
    <w:rsid w:val="00230CB6"/>
    <w:rsid w:val="00230E31"/>
    <w:rsid w:val="0023170D"/>
    <w:rsid w:val="00232681"/>
    <w:rsid w:val="00232804"/>
    <w:rsid w:val="00233106"/>
    <w:rsid w:val="002331C2"/>
    <w:rsid w:val="0023323B"/>
    <w:rsid w:val="00233291"/>
    <w:rsid w:val="00233703"/>
    <w:rsid w:val="002338CD"/>
    <w:rsid w:val="00233A46"/>
    <w:rsid w:val="0023405E"/>
    <w:rsid w:val="0023426A"/>
    <w:rsid w:val="00234330"/>
    <w:rsid w:val="0023578C"/>
    <w:rsid w:val="00235F61"/>
    <w:rsid w:val="00236039"/>
    <w:rsid w:val="002366F0"/>
    <w:rsid w:val="00236A98"/>
    <w:rsid w:val="00236B36"/>
    <w:rsid w:val="002370C3"/>
    <w:rsid w:val="00237284"/>
    <w:rsid w:val="00237CE6"/>
    <w:rsid w:val="00240283"/>
    <w:rsid w:val="00240D64"/>
    <w:rsid w:val="00241542"/>
    <w:rsid w:val="00241876"/>
    <w:rsid w:val="00241D36"/>
    <w:rsid w:val="00241E03"/>
    <w:rsid w:val="00242134"/>
    <w:rsid w:val="00242541"/>
    <w:rsid w:val="002427E5"/>
    <w:rsid w:val="0024295C"/>
    <w:rsid w:val="002433C4"/>
    <w:rsid w:val="002438DB"/>
    <w:rsid w:val="00244225"/>
    <w:rsid w:val="002444D9"/>
    <w:rsid w:val="00244690"/>
    <w:rsid w:val="002447B3"/>
    <w:rsid w:val="0024485F"/>
    <w:rsid w:val="00244978"/>
    <w:rsid w:val="00244A61"/>
    <w:rsid w:val="00244C77"/>
    <w:rsid w:val="00245A9A"/>
    <w:rsid w:val="00245B41"/>
    <w:rsid w:val="00245BDB"/>
    <w:rsid w:val="002467C7"/>
    <w:rsid w:val="00246B68"/>
    <w:rsid w:val="002475D5"/>
    <w:rsid w:val="002476DA"/>
    <w:rsid w:val="00250232"/>
    <w:rsid w:val="0025035B"/>
    <w:rsid w:val="002503EB"/>
    <w:rsid w:val="0025047F"/>
    <w:rsid w:val="002506E4"/>
    <w:rsid w:val="00251197"/>
    <w:rsid w:val="00251299"/>
    <w:rsid w:val="00252388"/>
    <w:rsid w:val="00252719"/>
    <w:rsid w:val="00253284"/>
    <w:rsid w:val="00253E79"/>
    <w:rsid w:val="00254547"/>
    <w:rsid w:val="00254C35"/>
    <w:rsid w:val="00255032"/>
    <w:rsid w:val="0025639F"/>
    <w:rsid w:val="00256ACD"/>
    <w:rsid w:val="002575E2"/>
    <w:rsid w:val="00257ADA"/>
    <w:rsid w:val="00257E01"/>
    <w:rsid w:val="002602BA"/>
    <w:rsid w:val="0026064F"/>
    <w:rsid w:val="00260701"/>
    <w:rsid w:val="0026131F"/>
    <w:rsid w:val="00261593"/>
    <w:rsid w:val="00261751"/>
    <w:rsid w:val="00261F1F"/>
    <w:rsid w:val="0026219F"/>
    <w:rsid w:val="00262E42"/>
    <w:rsid w:val="00263222"/>
    <w:rsid w:val="0026348D"/>
    <w:rsid w:val="00263D01"/>
    <w:rsid w:val="0026445F"/>
    <w:rsid w:val="00264658"/>
    <w:rsid w:val="002649BE"/>
    <w:rsid w:val="00264C86"/>
    <w:rsid w:val="00264CA2"/>
    <w:rsid w:val="00265273"/>
    <w:rsid w:val="002653DD"/>
    <w:rsid w:val="00265BFD"/>
    <w:rsid w:val="00265F55"/>
    <w:rsid w:val="002662E1"/>
    <w:rsid w:val="00266B01"/>
    <w:rsid w:val="002674E4"/>
    <w:rsid w:val="0026752A"/>
    <w:rsid w:val="002703CD"/>
    <w:rsid w:val="0027047F"/>
    <w:rsid w:val="00270B28"/>
    <w:rsid w:val="00270B59"/>
    <w:rsid w:val="00271700"/>
    <w:rsid w:val="00271778"/>
    <w:rsid w:val="002721FD"/>
    <w:rsid w:val="00272481"/>
    <w:rsid w:val="00272849"/>
    <w:rsid w:val="00272CE4"/>
    <w:rsid w:val="00273355"/>
    <w:rsid w:val="00273F3A"/>
    <w:rsid w:val="00274BDC"/>
    <w:rsid w:val="002757D9"/>
    <w:rsid w:val="002758B4"/>
    <w:rsid w:val="0027597C"/>
    <w:rsid w:val="0027756D"/>
    <w:rsid w:val="00277B91"/>
    <w:rsid w:val="00277D70"/>
    <w:rsid w:val="00277F8E"/>
    <w:rsid w:val="0028056C"/>
    <w:rsid w:val="00280613"/>
    <w:rsid w:val="00280ECC"/>
    <w:rsid w:val="002813CF"/>
    <w:rsid w:val="00282118"/>
    <w:rsid w:val="00282E6F"/>
    <w:rsid w:val="002837AE"/>
    <w:rsid w:val="002839B3"/>
    <w:rsid w:val="00283CB4"/>
    <w:rsid w:val="00283D80"/>
    <w:rsid w:val="00283D88"/>
    <w:rsid w:val="00283D9D"/>
    <w:rsid w:val="00283E45"/>
    <w:rsid w:val="002848A9"/>
    <w:rsid w:val="00284A1C"/>
    <w:rsid w:val="00284F7B"/>
    <w:rsid w:val="00285446"/>
    <w:rsid w:val="0028584B"/>
    <w:rsid w:val="002858AD"/>
    <w:rsid w:val="00285F32"/>
    <w:rsid w:val="0028608B"/>
    <w:rsid w:val="0028610D"/>
    <w:rsid w:val="002863EE"/>
    <w:rsid w:val="00286862"/>
    <w:rsid w:val="002871BD"/>
    <w:rsid w:val="00290124"/>
    <w:rsid w:val="002903B1"/>
    <w:rsid w:val="00290617"/>
    <w:rsid w:val="00290A50"/>
    <w:rsid w:val="00291522"/>
    <w:rsid w:val="00291880"/>
    <w:rsid w:val="00291E9F"/>
    <w:rsid w:val="00292743"/>
    <w:rsid w:val="0029290F"/>
    <w:rsid w:val="00292CD0"/>
    <w:rsid w:val="00292D7A"/>
    <w:rsid w:val="0029302B"/>
    <w:rsid w:val="002933AE"/>
    <w:rsid w:val="002938C3"/>
    <w:rsid w:val="002944D7"/>
    <w:rsid w:val="002955D1"/>
    <w:rsid w:val="0029576E"/>
    <w:rsid w:val="002959AF"/>
    <w:rsid w:val="00295F57"/>
    <w:rsid w:val="00296771"/>
    <w:rsid w:val="00296A26"/>
    <w:rsid w:val="00296B23"/>
    <w:rsid w:val="00296C92"/>
    <w:rsid w:val="00296D8A"/>
    <w:rsid w:val="002971A3"/>
    <w:rsid w:val="002975A1"/>
    <w:rsid w:val="00297FA4"/>
    <w:rsid w:val="002A0274"/>
    <w:rsid w:val="002A0375"/>
    <w:rsid w:val="002A06E6"/>
    <w:rsid w:val="002A1496"/>
    <w:rsid w:val="002A2353"/>
    <w:rsid w:val="002A2E2A"/>
    <w:rsid w:val="002A2E2B"/>
    <w:rsid w:val="002A2E33"/>
    <w:rsid w:val="002A4285"/>
    <w:rsid w:val="002A4363"/>
    <w:rsid w:val="002A4512"/>
    <w:rsid w:val="002A4B55"/>
    <w:rsid w:val="002A512E"/>
    <w:rsid w:val="002A5425"/>
    <w:rsid w:val="002A56D7"/>
    <w:rsid w:val="002A57D4"/>
    <w:rsid w:val="002A5942"/>
    <w:rsid w:val="002A6171"/>
    <w:rsid w:val="002A67E7"/>
    <w:rsid w:val="002A682D"/>
    <w:rsid w:val="002A68F2"/>
    <w:rsid w:val="002A6A4C"/>
    <w:rsid w:val="002A70D6"/>
    <w:rsid w:val="002A72EF"/>
    <w:rsid w:val="002A7EED"/>
    <w:rsid w:val="002B0384"/>
    <w:rsid w:val="002B05A3"/>
    <w:rsid w:val="002B08ED"/>
    <w:rsid w:val="002B0C1B"/>
    <w:rsid w:val="002B0C87"/>
    <w:rsid w:val="002B0CBF"/>
    <w:rsid w:val="002B0F05"/>
    <w:rsid w:val="002B0FDD"/>
    <w:rsid w:val="002B14F4"/>
    <w:rsid w:val="002B18D0"/>
    <w:rsid w:val="002B1CD1"/>
    <w:rsid w:val="002B1E18"/>
    <w:rsid w:val="002B1F82"/>
    <w:rsid w:val="002B20EE"/>
    <w:rsid w:val="002B23ED"/>
    <w:rsid w:val="002B29B1"/>
    <w:rsid w:val="002B3667"/>
    <w:rsid w:val="002B3825"/>
    <w:rsid w:val="002B427A"/>
    <w:rsid w:val="002B44BA"/>
    <w:rsid w:val="002B4966"/>
    <w:rsid w:val="002B5991"/>
    <w:rsid w:val="002B600D"/>
    <w:rsid w:val="002B606E"/>
    <w:rsid w:val="002B61D4"/>
    <w:rsid w:val="002B648F"/>
    <w:rsid w:val="002B6FB5"/>
    <w:rsid w:val="002B7026"/>
    <w:rsid w:val="002B74FC"/>
    <w:rsid w:val="002B7CCC"/>
    <w:rsid w:val="002B7E34"/>
    <w:rsid w:val="002C0BD8"/>
    <w:rsid w:val="002C1073"/>
    <w:rsid w:val="002C10C1"/>
    <w:rsid w:val="002C118A"/>
    <w:rsid w:val="002C1318"/>
    <w:rsid w:val="002C1428"/>
    <w:rsid w:val="002C19CE"/>
    <w:rsid w:val="002C1A12"/>
    <w:rsid w:val="002C2822"/>
    <w:rsid w:val="002C309D"/>
    <w:rsid w:val="002C376B"/>
    <w:rsid w:val="002C3ED3"/>
    <w:rsid w:val="002C3FE0"/>
    <w:rsid w:val="002C4235"/>
    <w:rsid w:val="002C4279"/>
    <w:rsid w:val="002C4BC6"/>
    <w:rsid w:val="002C58DF"/>
    <w:rsid w:val="002C5BB5"/>
    <w:rsid w:val="002C5FE8"/>
    <w:rsid w:val="002C60D9"/>
    <w:rsid w:val="002C654E"/>
    <w:rsid w:val="002C65E1"/>
    <w:rsid w:val="002C6AAD"/>
    <w:rsid w:val="002C7118"/>
    <w:rsid w:val="002C758F"/>
    <w:rsid w:val="002C775A"/>
    <w:rsid w:val="002C77DF"/>
    <w:rsid w:val="002C79E8"/>
    <w:rsid w:val="002C7DA5"/>
    <w:rsid w:val="002C7DA8"/>
    <w:rsid w:val="002C7E6B"/>
    <w:rsid w:val="002D0500"/>
    <w:rsid w:val="002D07B6"/>
    <w:rsid w:val="002D0830"/>
    <w:rsid w:val="002D0B23"/>
    <w:rsid w:val="002D1192"/>
    <w:rsid w:val="002D12F5"/>
    <w:rsid w:val="002D1AEB"/>
    <w:rsid w:val="002D23DC"/>
    <w:rsid w:val="002D3C51"/>
    <w:rsid w:val="002D40CB"/>
    <w:rsid w:val="002D442B"/>
    <w:rsid w:val="002D4BBB"/>
    <w:rsid w:val="002D4C32"/>
    <w:rsid w:val="002D4F2E"/>
    <w:rsid w:val="002D5AC6"/>
    <w:rsid w:val="002D5E95"/>
    <w:rsid w:val="002D618D"/>
    <w:rsid w:val="002D67FF"/>
    <w:rsid w:val="002D6E40"/>
    <w:rsid w:val="002D719A"/>
    <w:rsid w:val="002D72E4"/>
    <w:rsid w:val="002D7500"/>
    <w:rsid w:val="002D78D1"/>
    <w:rsid w:val="002D7C1D"/>
    <w:rsid w:val="002E0072"/>
    <w:rsid w:val="002E0103"/>
    <w:rsid w:val="002E010F"/>
    <w:rsid w:val="002E02C6"/>
    <w:rsid w:val="002E0396"/>
    <w:rsid w:val="002E0584"/>
    <w:rsid w:val="002E197C"/>
    <w:rsid w:val="002E1AFB"/>
    <w:rsid w:val="002E2386"/>
    <w:rsid w:val="002E258E"/>
    <w:rsid w:val="002E3595"/>
    <w:rsid w:val="002E3ABB"/>
    <w:rsid w:val="002E3F11"/>
    <w:rsid w:val="002E40D4"/>
    <w:rsid w:val="002E44BA"/>
    <w:rsid w:val="002E4896"/>
    <w:rsid w:val="002E4ACA"/>
    <w:rsid w:val="002E4DE1"/>
    <w:rsid w:val="002E5193"/>
    <w:rsid w:val="002E51A8"/>
    <w:rsid w:val="002E59DB"/>
    <w:rsid w:val="002E5A0D"/>
    <w:rsid w:val="002E5ECC"/>
    <w:rsid w:val="002E69FB"/>
    <w:rsid w:val="002E6F2A"/>
    <w:rsid w:val="002E7633"/>
    <w:rsid w:val="002E76E5"/>
    <w:rsid w:val="002E774A"/>
    <w:rsid w:val="002E77CF"/>
    <w:rsid w:val="002E7EBF"/>
    <w:rsid w:val="002F00D2"/>
    <w:rsid w:val="002F02A1"/>
    <w:rsid w:val="002F0309"/>
    <w:rsid w:val="002F05CA"/>
    <w:rsid w:val="002F0A03"/>
    <w:rsid w:val="002F0A77"/>
    <w:rsid w:val="002F0AAA"/>
    <w:rsid w:val="002F0AD6"/>
    <w:rsid w:val="002F0F22"/>
    <w:rsid w:val="002F1007"/>
    <w:rsid w:val="002F1117"/>
    <w:rsid w:val="002F14CB"/>
    <w:rsid w:val="002F172E"/>
    <w:rsid w:val="002F1E0B"/>
    <w:rsid w:val="002F1ECE"/>
    <w:rsid w:val="002F21CF"/>
    <w:rsid w:val="002F2317"/>
    <w:rsid w:val="002F2665"/>
    <w:rsid w:val="002F2A00"/>
    <w:rsid w:val="002F2A34"/>
    <w:rsid w:val="002F314C"/>
    <w:rsid w:val="002F31F5"/>
    <w:rsid w:val="002F34B8"/>
    <w:rsid w:val="002F34F5"/>
    <w:rsid w:val="002F3A72"/>
    <w:rsid w:val="002F3C4E"/>
    <w:rsid w:val="002F3CBE"/>
    <w:rsid w:val="002F3F03"/>
    <w:rsid w:val="002F4059"/>
    <w:rsid w:val="002F4826"/>
    <w:rsid w:val="002F596B"/>
    <w:rsid w:val="002F6097"/>
    <w:rsid w:val="002F6447"/>
    <w:rsid w:val="002F648F"/>
    <w:rsid w:val="002F67CE"/>
    <w:rsid w:val="002F6A3A"/>
    <w:rsid w:val="002F6BE4"/>
    <w:rsid w:val="002F7D21"/>
    <w:rsid w:val="003000A2"/>
    <w:rsid w:val="00300246"/>
    <w:rsid w:val="00300D30"/>
    <w:rsid w:val="00300DAC"/>
    <w:rsid w:val="003010A2"/>
    <w:rsid w:val="00301146"/>
    <w:rsid w:val="00301C31"/>
    <w:rsid w:val="00301C91"/>
    <w:rsid w:val="00301DCE"/>
    <w:rsid w:val="00301EE6"/>
    <w:rsid w:val="0030202E"/>
    <w:rsid w:val="00302E09"/>
    <w:rsid w:val="00302FAB"/>
    <w:rsid w:val="00303240"/>
    <w:rsid w:val="003036D0"/>
    <w:rsid w:val="00303A6F"/>
    <w:rsid w:val="00303BF6"/>
    <w:rsid w:val="0030418F"/>
    <w:rsid w:val="00304228"/>
    <w:rsid w:val="00304440"/>
    <w:rsid w:val="00304A21"/>
    <w:rsid w:val="00304A42"/>
    <w:rsid w:val="00304BAE"/>
    <w:rsid w:val="003050F4"/>
    <w:rsid w:val="00305184"/>
    <w:rsid w:val="003057B9"/>
    <w:rsid w:val="003058E0"/>
    <w:rsid w:val="00305C07"/>
    <w:rsid w:val="00305DDF"/>
    <w:rsid w:val="0030603A"/>
    <w:rsid w:val="003064F0"/>
    <w:rsid w:val="00306D67"/>
    <w:rsid w:val="00307636"/>
    <w:rsid w:val="00310918"/>
    <w:rsid w:val="0031191D"/>
    <w:rsid w:val="00311A44"/>
    <w:rsid w:val="00311C04"/>
    <w:rsid w:val="00311EC3"/>
    <w:rsid w:val="00311F33"/>
    <w:rsid w:val="00312422"/>
    <w:rsid w:val="00312C21"/>
    <w:rsid w:val="00312CC5"/>
    <w:rsid w:val="00312D72"/>
    <w:rsid w:val="00312E1D"/>
    <w:rsid w:val="00312E52"/>
    <w:rsid w:val="00313473"/>
    <w:rsid w:val="0031357F"/>
    <w:rsid w:val="00313CFE"/>
    <w:rsid w:val="00313D1B"/>
    <w:rsid w:val="00313F51"/>
    <w:rsid w:val="00314326"/>
    <w:rsid w:val="0031438E"/>
    <w:rsid w:val="0031468E"/>
    <w:rsid w:val="003148F7"/>
    <w:rsid w:val="00315155"/>
    <w:rsid w:val="00315760"/>
    <w:rsid w:val="00316399"/>
    <w:rsid w:val="003165DE"/>
    <w:rsid w:val="00316B95"/>
    <w:rsid w:val="00316CAB"/>
    <w:rsid w:val="00316CDE"/>
    <w:rsid w:val="003175AB"/>
    <w:rsid w:val="003176DB"/>
    <w:rsid w:val="00317781"/>
    <w:rsid w:val="003179DD"/>
    <w:rsid w:val="00317A96"/>
    <w:rsid w:val="00317C34"/>
    <w:rsid w:val="00320575"/>
    <w:rsid w:val="00320633"/>
    <w:rsid w:val="00320D68"/>
    <w:rsid w:val="00320F27"/>
    <w:rsid w:val="00320F96"/>
    <w:rsid w:val="00321F18"/>
    <w:rsid w:val="00322350"/>
    <w:rsid w:val="00322E99"/>
    <w:rsid w:val="00322EA4"/>
    <w:rsid w:val="0032313D"/>
    <w:rsid w:val="003233AE"/>
    <w:rsid w:val="00324B8F"/>
    <w:rsid w:val="003256B7"/>
    <w:rsid w:val="00325B91"/>
    <w:rsid w:val="00325EFA"/>
    <w:rsid w:val="00325F71"/>
    <w:rsid w:val="003267A5"/>
    <w:rsid w:val="00326B59"/>
    <w:rsid w:val="0032723A"/>
    <w:rsid w:val="0032753B"/>
    <w:rsid w:val="00327807"/>
    <w:rsid w:val="00327E76"/>
    <w:rsid w:val="00330442"/>
    <w:rsid w:val="003306EB"/>
    <w:rsid w:val="00330EE5"/>
    <w:rsid w:val="0033145A"/>
    <w:rsid w:val="00331648"/>
    <w:rsid w:val="003316A8"/>
    <w:rsid w:val="003318BC"/>
    <w:rsid w:val="00331E0F"/>
    <w:rsid w:val="00331E18"/>
    <w:rsid w:val="0033250F"/>
    <w:rsid w:val="00332AF2"/>
    <w:rsid w:val="00332D46"/>
    <w:rsid w:val="003334A3"/>
    <w:rsid w:val="003336E8"/>
    <w:rsid w:val="00333B2E"/>
    <w:rsid w:val="00333BB3"/>
    <w:rsid w:val="00333BE0"/>
    <w:rsid w:val="00333E17"/>
    <w:rsid w:val="00333E34"/>
    <w:rsid w:val="00333FD1"/>
    <w:rsid w:val="003341B7"/>
    <w:rsid w:val="00334349"/>
    <w:rsid w:val="003343CC"/>
    <w:rsid w:val="0033453A"/>
    <w:rsid w:val="00334B8C"/>
    <w:rsid w:val="003353DE"/>
    <w:rsid w:val="003353E8"/>
    <w:rsid w:val="003357AF"/>
    <w:rsid w:val="003357F4"/>
    <w:rsid w:val="00335D96"/>
    <w:rsid w:val="00335EA7"/>
    <w:rsid w:val="00335FFC"/>
    <w:rsid w:val="003366E6"/>
    <w:rsid w:val="00336E42"/>
    <w:rsid w:val="003377B1"/>
    <w:rsid w:val="0033799C"/>
    <w:rsid w:val="00337C37"/>
    <w:rsid w:val="003407FB"/>
    <w:rsid w:val="003408D4"/>
    <w:rsid w:val="00340CF5"/>
    <w:rsid w:val="003414A1"/>
    <w:rsid w:val="00341663"/>
    <w:rsid w:val="00341ECA"/>
    <w:rsid w:val="0034205A"/>
    <w:rsid w:val="00342495"/>
    <w:rsid w:val="00342DAD"/>
    <w:rsid w:val="003430B5"/>
    <w:rsid w:val="00343643"/>
    <w:rsid w:val="00343816"/>
    <w:rsid w:val="003438D9"/>
    <w:rsid w:val="00343919"/>
    <w:rsid w:val="00343C25"/>
    <w:rsid w:val="003440ED"/>
    <w:rsid w:val="00344BF0"/>
    <w:rsid w:val="003454A2"/>
    <w:rsid w:val="00345846"/>
    <w:rsid w:val="00345F4C"/>
    <w:rsid w:val="00345FAB"/>
    <w:rsid w:val="00346719"/>
    <w:rsid w:val="00346954"/>
    <w:rsid w:val="00346C4F"/>
    <w:rsid w:val="003470A6"/>
    <w:rsid w:val="003477A7"/>
    <w:rsid w:val="00347DC0"/>
    <w:rsid w:val="003500BB"/>
    <w:rsid w:val="00350167"/>
    <w:rsid w:val="00350528"/>
    <w:rsid w:val="0035075E"/>
    <w:rsid w:val="00350C01"/>
    <w:rsid w:val="003510E8"/>
    <w:rsid w:val="003516D6"/>
    <w:rsid w:val="00351A5A"/>
    <w:rsid w:val="00351B60"/>
    <w:rsid w:val="00353966"/>
    <w:rsid w:val="00353D5E"/>
    <w:rsid w:val="00353F16"/>
    <w:rsid w:val="003547C2"/>
    <w:rsid w:val="00354EB1"/>
    <w:rsid w:val="00355056"/>
    <w:rsid w:val="0035517E"/>
    <w:rsid w:val="00355198"/>
    <w:rsid w:val="00355274"/>
    <w:rsid w:val="00355BBD"/>
    <w:rsid w:val="003600F5"/>
    <w:rsid w:val="00360190"/>
    <w:rsid w:val="00361F31"/>
    <w:rsid w:val="00362640"/>
    <w:rsid w:val="00362ED5"/>
    <w:rsid w:val="0036420E"/>
    <w:rsid w:val="00364744"/>
    <w:rsid w:val="0036513E"/>
    <w:rsid w:val="0036549A"/>
    <w:rsid w:val="003657E4"/>
    <w:rsid w:val="00365FE6"/>
    <w:rsid w:val="0036641A"/>
    <w:rsid w:val="0036651F"/>
    <w:rsid w:val="003673F9"/>
    <w:rsid w:val="00367DC9"/>
    <w:rsid w:val="003710DC"/>
    <w:rsid w:val="003711A8"/>
    <w:rsid w:val="003715AF"/>
    <w:rsid w:val="00371F55"/>
    <w:rsid w:val="00372143"/>
    <w:rsid w:val="0037300D"/>
    <w:rsid w:val="003730CE"/>
    <w:rsid w:val="003738EF"/>
    <w:rsid w:val="00373CCC"/>
    <w:rsid w:val="003747B6"/>
    <w:rsid w:val="00374843"/>
    <w:rsid w:val="00374E5E"/>
    <w:rsid w:val="00374F99"/>
    <w:rsid w:val="00375151"/>
    <w:rsid w:val="00375A60"/>
    <w:rsid w:val="00375DD3"/>
    <w:rsid w:val="00375E59"/>
    <w:rsid w:val="00376408"/>
    <w:rsid w:val="003764F7"/>
    <w:rsid w:val="003767BA"/>
    <w:rsid w:val="0037710E"/>
    <w:rsid w:val="00377551"/>
    <w:rsid w:val="00377BA5"/>
    <w:rsid w:val="00377CA9"/>
    <w:rsid w:val="00380341"/>
    <w:rsid w:val="003805D2"/>
    <w:rsid w:val="003809CC"/>
    <w:rsid w:val="00381137"/>
    <w:rsid w:val="003816E6"/>
    <w:rsid w:val="00381737"/>
    <w:rsid w:val="0038249A"/>
    <w:rsid w:val="00382DAA"/>
    <w:rsid w:val="00383006"/>
    <w:rsid w:val="0038389A"/>
    <w:rsid w:val="00383B56"/>
    <w:rsid w:val="00384885"/>
    <w:rsid w:val="003851E0"/>
    <w:rsid w:val="0038577D"/>
    <w:rsid w:val="00385ADA"/>
    <w:rsid w:val="00385B08"/>
    <w:rsid w:val="00385B66"/>
    <w:rsid w:val="00386044"/>
    <w:rsid w:val="0038612A"/>
    <w:rsid w:val="00386B37"/>
    <w:rsid w:val="00386C2B"/>
    <w:rsid w:val="00386E55"/>
    <w:rsid w:val="00387081"/>
    <w:rsid w:val="00387A1D"/>
    <w:rsid w:val="00387BE9"/>
    <w:rsid w:val="00387E33"/>
    <w:rsid w:val="00390359"/>
    <w:rsid w:val="00390841"/>
    <w:rsid w:val="003920CF"/>
    <w:rsid w:val="00393296"/>
    <w:rsid w:val="0039338F"/>
    <w:rsid w:val="003939AF"/>
    <w:rsid w:val="00393F45"/>
    <w:rsid w:val="003940D8"/>
    <w:rsid w:val="00394BF3"/>
    <w:rsid w:val="00394C64"/>
    <w:rsid w:val="00395109"/>
    <w:rsid w:val="003955DA"/>
    <w:rsid w:val="0039598B"/>
    <w:rsid w:val="00395B84"/>
    <w:rsid w:val="00395FE5"/>
    <w:rsid w:val="003960E7"/>
    <w:rsid w:val="00396902"/>
    <w:rsid w:val="003A005E"/>
    <w:rsid w:val="003A06E3"/>
    <w:rsid w:val="003A0711"/>
    <w:rsid w:val="003A0C13"/>
    <w:rsid w:val="003A0E8B"/>
    <w:rsid w:val="003A0E97"/>
    <w:rsid w:val="003A15A9"/>
    <w:rsid w:val="003A165A"/>
    <w:rsid w:val="003A21AB"/>
    <w:rsid w:val="003A22AF"/>
    <w:rsid w:val="003A2D03"/>
    <w:rsid w:val="003A3FCE"/>
    <w:rsid w:val="003A4AF2"/>
    <w:rsid w:val="003A4C1F"/>
    <w:rsid w:val="003A4FBA"/>
    <w:rsid w:val="003A5126"/>
    <w:rsid w:val="003A5172"/>
    <w:rsid w:val="003A54C9"/>
    <w:rsid w:val="003A570E"/>
    <w:rsid w:val="003A5CF4"/>
    <w:rsid w:val="003A5EF0"/>
    <w:rsid w:val="003A5F66"/>
    <w:rsid w:val="003A6049"/>
    <w:rsid w:val="003A6115"/>
    <w:rsid w:val="003A67C0"/>
    <w:rsid w:val="003A6873"/>
    <w:rsid w:val="003A6989"/>
    <w:rsid w:val="003A6B93"/>
    <w:rsid w:val="003A6E27"/>
    <w:rsid w:val="003A6E5C"/>
    <w:rsid w:val="003A7325"/>
    <w:rsid w:val="003A77AC"/>
    <w:rsid w:val="003A7E64"/>
    <w:rsid w:val="003B00CE"/>
    <w:rsid w:val="003B012E"/>
    <w:rsid w:val="003B052F"/>
    <w:rsid w:val="003B05A5"/>
    <w:rsid w:val="003B136E"/>
    <w:rsid w:val="003B1589"/>
    <w:rsid w:val="003B18C6"/>
    <w:rsid w:val="003B24D4"/>
    <w:rsid w:val="003B2721"/>
    <w:rsid w:val="003B295F"/>
    <w:rsid w:val="003B322D"/>
    <w:rsid w:val="003B3F6F"/>
    <w:rsid w:val="003B42F7"/>
    <w:rsid w:val="003B4B5A"/>
    <w:rsid w:val="003B4F38"/>
    <w:rsid w:val="003B5233"/>
    <w:rsid w:val="003B5B4C"/>
    <w:rsid w:val="003B5D45"/>
    <w:rsid w:val="003B6244"/>
    <w:rsid w:val="003B661B"/>
    <w:rsid w:val="003B6CA3"/>
    <w:rsid w:val="003B7A94"/>
    <w:rsid w:val="003C013A"/>
    <w:rsid w:val="003C0652"/>
    <w:rsid w:val="003C1533"/>
    <w:rsid w:val="003C1884"/>
    <w:rsid w:val="003C2013"/>
    <w:rsid w:val="003C227D"/>
    <w:rsid w:val="003C2F75"/>
    <w:rsid w:val="003C3354"/>
    <w:rsid w:val="003C3BF6"/>
    <w:rsid w:val="003C44EC"/>
    <w:rsid w:val="003C46B8"/>
    <w:rsid w:val="003C4771"/>
    <w:rsid w:val="003C4D3D"/>
    <w:rsid w:val="003C5458"/>
    <w:rsid w:val="003C57DF"/>
    <w:rsid w:val="003C5A58"/>
    <w:rsid w:val="003C6244"/>
    <w:rsid w:val="003C62B3"/>
    <w:rsid w:val="003C6ADD"/>
    <w:rsid w:val="003C7D29"/>
    <w:rsid w:val="003D1428"/>
    <w:rsid w:val="003D15FD"/>
    <w:rsid w:val="003D17D7"/>
    <w:rsid w:val="003D1CEB"/>
    <w:rsid w:val="003D2219"/>
    <w:rsid w:val="003D2EFD"/>
    <w:rsid w:val="003D30AB"/>
    <w:rsid w:val="003D330B"/>
    <w:rsid w:val="003D342A"/>
    <w:rsid w:val="003D3809"/>
    <w:rsid w:val="003D3AAD"/>
    <w:rsid w:val="003D3F84"/>
    <w:rsid w:val="003D4038"/>
    <w:rsid w:val="003D466C"/>
    <w:rsid w:val="003D498A"/>
    <w:rsid w:val="003D53E8"/>
    <w:rsid w:val="003D6336"/>
    <w:rsid w:val="003D6608"/>
    <w:rsid w:val="003D69AD"/>
    <w:rsid w:val="003D6A93"/>
    <w:rsid w:val="003D6E12"/>
    <w:rsid w:val="003D73ED"/>
    <w:rsid w:val="003D74E3"/>
    <w:rsid w:val="003D793E"/>
    <w:rsid w:val="003D7ED7"/>
    <w:rsid w:val="003E071E"/>
    <w:rsid w:val="003E0F47"/>
    <w:rsid w:val="003E146D"/>
    <w:rsid w:val="003E1D89"/>
    <w:rsid w:val="003E3024"/>
    <w:rsid w:val="003E365B"/>
    <w:rsid w:val="003E382E"/>
    <w:rsid w:val="003E3CEE"/>
    <w:rsid w:val="003E4687"/>
    <w:rsid w:val="003E49B4"/>
    <w:rsid w:val="003E49F6"/>
    <w:rsid w:val="003E5551"/>
    <w:rsid w:val="003E5899"/>
    <w:rsid w:val="003E5AC2"/>
    <w:rsid w:val="003E5C61"/>
    <w:rsid w:val="003E5FC5"/>
    <w:rsid w:val="003E6080"/>
    <w:rsid w:val="003E6982"/>
    <w:rsid w:val="003E7430"/>
    <w:rsid w:val="003E7557"/>
    <w:rsid w:val="003E7CA1"/>
    <w:rsid w:val="003E7F91"/>
    <w:rsid w:val="003F02F2"/>
    <w:rsid w:val="003F0815"/>
    <w:rsid w:val="003F08B3"/>
    <w:rsid w:val="003F0FD0"/>
    <w:rsid w:val="003F1928"/>
    <w:rsid w:val="003F1DD6"/>
    <w:rsid w:val="003F2191"/>
    <w:rsid w:val="003F27D6"/>
    <w:rsid w:val="003F2A96"/>
    <w:rsid w:val="003F2BAB"/>
    <w:rsid w:val="003F305A"/>
    <w:rsid w:val="003F3515"/>
    <w:rsid w:val="003F3648"/>
    <w:rsid w:val="003F3D64"/>
    <w:rsid w:val="003F4258"/>
    <w:rsid w:val="003F42EE"/>
    <w:rsid w:val="003F4689"/>
    <w:rsid w:val="003F4920"/>
    <w:rsid w:val="003F494C"/>
    <w:rsid w:val="003F4D6E"/>
    <w:rsid w:val="003F5630"/>
    <w:rsid w:val="003F5962"/>
    <w:rsid w:val="003F5C7B"/>
    <w:rsid w:val="003F5CF4"/>
    <w:rsid w:val="003F5ED9"/>
    <w:rsid w:val="003F616C"/>
    <w:rsid w:val="003F6366"/>
    <w:rsid w:val="003F672E"/>
    <w:rsid w:val="003F6F9E"/>
    <w:rsid w:val="003F7564"/>
    <w:rsid w:val="003F7DE3"/>
    <w:rsid w:val="0040053F"/>
    <w:rsid w:val="004008F5"/>
    <w:rsid w:val="00401011"/>
    <w:rsid w:val="0040101B"/>
    <w:rsid w:val="00401A73"/>
    <w:rsid w:val="00401C85"/>
    <w:rsid w:val="004020C0"/>
    <w:rsid w:val="00402295"/>
    <w:rsid w:val="004023AC"/>
    <w:rsid w:val="00402E7F"/>
    <w:rsid w:val="00402F31"/>
    <w:rsid w:val="004033B3"/>
    <w:rsid w:val="00403AAD"/>
    <w:rsid w:val="00403B28"/>
    <w:rsid w:val="00404051"/>
    <w:rsid w:val="00404220"/>
    <w:rsid w:val="0040434A"/>
    <w:rsid w:val="004044C1"/>
    <w:rsid w:val="004045B4"/>
    <w:rsid w:val="004047C1"/>
    <w:rsid w:val="004048DA"/>
    <w:rsid w:val="00404A8C"/>
    <w:rsid w:val="004053BA"/>
    <w:rsid w:val="00405CA9"/>
    <w:rsid w:val="00405E59"/>
    <w:rsid w:val="004064B8"/>
    <w:rsid w:val="0040672D"/>
    <w:rsid w:val="00406BF4"/>
    <w:rsid w:val="004078A9"/>
    <w:rsid w:val="00410113"/>
    <w:rsid w:val="00410406"/>
    <w:rsid w:val="00410829"/>
    <w:rsid w:val="00410951"/>
    <w:rsid w:val="00410C17"/>
    <w:rsid w:val="00410CAB"/>
    <w:rsid w:val="0041185F"/>
    <w:rsid w:val="00411CC8"/>
    <w:rsid w:val="00411E4A"/>
    <w:rsid w:val="00413347"/>
    <w:rsid w:val="00413A58"/>
    <w:rsid w:val="00413CD4"/>
    <w:rsid w:val="00413DB2"/>
    <w:rsid w:val="00414003"/>
    <w:rsid w:val="00414407"/>
    <w:rsid w:val="0041487F"/>
    <w:rsid w:val="00414BE2"/>
    <w:rsid w:val="00414EF7"/>
    <w:rsid w:val="00415159"/>
    <w:rsid w:val="00415967"/>
    <w:rsid w:val="00416F88"/>
    <w:rsid w:val="004170C3"/>
    <w:rsid w:val="00417255"/>
    <w:rsid w:val="00417466"/>
    <w:rsid w:val="00417581"/>
    <w:rsid w:val="004179B1"/>
    <w:rsid w:val="004179C8"/>
    <w:rsid w:val="00417CFA"/>
    <w:rsid w:val="00417F90"/>
    <w:rsid w:val="004200AD"/>
    <w:rsid w:val="00420287"/>
    <w:rsid w:val="00420EC4"/>
    <w:rsid w:val="00421F71"/>
    <w:rsid w:val="00421FF6"/>
    <w:rsid w:val="00422080"/>
    <w:rsid w:val="0042285F"/>
    <w:rsid w:val="00422C71"/>
    <w:rsid w:val="00422E65"/>
    <w:rsid w:val="004231D8"/>
    <w:rsid w:val="00423FFF"/>
    <w:rsid w:val="00424A24"/>
    <w:rsid w:val="00424E80"/>
    <w:rsid w:val="0042502E"/>
    <w:rsid w:val="004257E2"/>
    <w:rsid w:val="00425890"/>
    <w:rsid w:val="00425BD5"/>
    <w:rsid w:val="00425C7E"/>
    <w:rsid w:val="00425DDF"/>
    <w:rsid w:val="00426830"/>
    <w:rsid w:val="00426E4C"/>
    <w:rsid w:val="0042701B"/>
    <w:rsid w:val="00427D01"/>
    <w:rsid w:val="0043000D"/>
    <w:rsid w:val="00430732"/>
    <w:rsid w:val="00430DB9"/>
    <w:rsid w:val="004310D3"/>
    <w:rsid w:val="004311F0"/>
    <w:rsid w:val="004316D1"/>
    <w:rsid w:val="00431B88"/>
    <w:rsid w:val="00431D1C"/>
    <w:rsid w:val="00431E4B"/>
    <w:rsid w:val="0043299A"/>
    <w:rsid w:val="00432CA4"/>
    <w:rsid w:val="00432E2D"/>
    <w:rsid w:val="004331C0"/>
    <w:rsid w:val="004331DB"/>
    <w:rsid w:val="004332F6"/>
    <w:rsid w:val="00433492"/>
    <w:rsid w:val="00433AF7"/>
    <w:rsid w:val="00433C9C"/>
    <w:rsid w:val="004346DD"/>
    <w:rsid w:val="00434975"/>
    <w:rsid w:val="00434C2F"/>
    <w:rsid w:val="004350C9"/>
    <w:rsid w:val="0043546D"/>
    <w:rsid w:val="00435803"/>
    <w:rsid w:val="00435A85"/>
    <w:rsid w:val="00436224"/>
    <w:rsid w:val="00436473"/>
    <w:rsid w:val="004366BD"/>
    <w:rsid w:val="00436F14"/>
    <w:rsid w:val="00437796"/>
    <w:rsid w:val="004377DE"/>
    <w:rsid w:val="00440429"/>
    <w:rsid w:val="00440C1D"/>
    <w:rsid w:val="0044139E"/>
    <w:rsid w:val="00441E4A"/>
    <w:rsid w:val="00441EE3"/>
    <w:rsid w:val="004425EA"/>
    <w:rsid w:val="00442FA7"/>
    <w:rsid w:val="00443B56"/>
    <w:rsid w:val="00443D16"/>
    <w:rsid w:val="00444183"/>
    <w:rsid w:val="004441E5"/>
    <w:rsid w:val="004442D6"/>
    <w:rsid w:val="00444880"/>
    <w:rsid w:val="00444994"/>
    <w:rsid w:val="004449DC"/>
    <w:rsid w:val="00444E5B"/>
    <w:rsid w:val="00445DC6"/>
    <w:rsid w:val="00445E62"/>
    <w:rsid w:val="004460C1"/>
    <w:rsid w:val="00446409"/>
    <w:rsid w:val="00446478"/>
    <w:rsid w:val="00446804"/>
    <w:rsid w:val="00447197"/>
    <w:rsid w:val="00447698"/>
    <w:rsid w:val="004502C4"/>
    <w:rsid w:val="004502CB"/>
    <w:rsid w:val="00450E16"/>
    <w:rsid w:val="00451111"/>
    <w:rsid w:val="00451751"/>
    <w:rsid w:val="00451A1E"/>
    <w:rsid w:val="00451B1D"/>
    <w:rsid w:val="00452007"/>
    <w:rsid w:val="00452205"/>
    <w:rsid w:val="00452382"/>
    <w:rsid w:val="00452DE0"/>
    <w:rsid w:val="00452E27"/>
    <w:rsid w:val="004530D8"/>
    <w:rsid w:val="004532E7"/>
    <w:rsid w:val="00453CDC"/>
    <w:rsid w:val="00453FC4"/>
    <w:rsid w:val="004550AD"/>
    <w:rsid w:val="00455FDF"/>
    <w:rsid w:val="004560C9"/>
    <w:rsid w:val="004562C4"/>
    <w:rsid w:val="00456324"/>
    <w:rsid w:val="00456399"/>
    <w:rsid w:val="00456577"/>
    <w:rsid w:val="00456A8D"/>
    <w:rsid w:val="00456B79"/>
    <w:rsid w:val="004574A1"/>
    <w:rsid w:val="00457550"/>
    <w:rsid w:val="00457555"/>
    <w:rsid w:val="00457636"/>
    <w:rsid w:val="0045765B"/>
    <w:rsid w:val="00457699"/>
    <w:rsid w:val="004579A8"/>
    <w:rsid w:val="00457D59"/>
    <w:rsid w:val="00457E39"/>
    <w:rsid w:val="004603BA"/>
    <w:rsid w:val="004604C7"/>
    <w:rsid w:val="0046058F"/>
    <w:rsid w:val="00460775"/>
    <w:rsid w:val="00461125"/>
    <w:rsid w:val="0046130B"/>
    <w:rsid w:val="00461983"/>
    <w:rsid w:val="00461DB5"/>
    <w:rsid w:val="00461F53"/>
    <w:rsid w:val="00462472"/>
    <w:rsid w:val="004627C5"/>
    <w:rsid w:val="00462A6F"/>
    <w:rsid w:val="00462D19"/>
    <w:rsid w:val="00462E1B"/>
    <w:rsid w:val="00463026"/>
    <w:rsid w:val="00463217"/>
    <w:rsid w:val="00463308"/>
    <w:rsid w:val="004639AD"/>
    <w:rsid w:val="004648D1"/>
    <w:rsid w:val="00465721"/>
    <w:rsid w:val="00465DC6"/>
    <w:rsid w:val="00465EDD"/>
    <w:rsid w:val="004665F7"/>
    <w:rsid w:val="0046758A"/>
    <w:rsid w:val="00467982"/>
    <w:rsid w:val="00467BF0"/>
    <w:rsid w:val="004703B2"/>
    <w:rsid w:val="004707D0"/>
    <w:rsid w:val="00470A3F"/>
    <w:rsid w:val="00470DBE"/>
    <w:rsid w:val="004712B7"/>
    <w:rsid w:val="004715B3"/>
    <w:rsid w:val="00472411"/>
    <w:rsid w:val="00472D37"/>
    <w:rsid w:val="00472DD6"/>
    <w:rsid w:val="0047314D"/>
    <w:rsid w:val="004733C8"/>
    <w:rsid w:val="00473738"/>
    <w:rsid w:val="00473AFF"/>
    <w:rsid w:val="00473B4D"/>
    <w:rsid w:val="004743AB"/>
    <w:rsid w:val="004745CD"/>
    <w:rsid w:val="00474A27"/>
    <w:rsid w:val="00474A36"/>
    <w:rsid w:val="00474EC7"/>
    <w:rsid w:val="0047519C"/>
    <w:rsid w:val="0047520F"/>
    <w:rsid w:val="004756AA"/>
    <w:rsid w:val="00475E4F"/>
    <w:rsid w:val="0047664C"/>
    <w:rsid w:val="0047692E"/>
    <w:rsid w:val="00477B5D"/>
    <w:rsid w:val="00477C16"/>
    <w:rsid w:val="00477FE6"/>
    <w:rsid w:val="00480CE2"/>
    <w:rsid w:val="00480DCC"/>
    <w:rsid w:val="00480F7B"/>
    <w:rsid w:val="00481710"/>
    <w:rsid w:val="00481A4E"/>
    <w:rsid w:val="004826CF"/>
    <w:rsid w:val="004829E8"/>
    <w:rsid w:val="00482B69"/>
    <w:rsid w:val="00483102"/>
    <w:rsid w:val="00483E78"/>
    <w:rsid w:val="004845E0"/>
    <w:rsid w:val="004847FD"/>
    <w:rsid w:val="00484805"/>
    <w:rsid w:val="00484E3B"/>
    <w:rsid w:val="004856F2"/>
    <w:rsid w:val="00486005"/>
    <w:rsid w:val="004865EA"/>
    <w:rsid w:val="00487578"/>
    <w:rsid w:val="004875CC"/>
    <w:rsid w:val="00487729"/>
    <w:rsid w:val="0048777D"/>
    <w:rsid w:val="00487F86"/>
    <w:rsid w:val="00487FE5"/>
    <w:rsid w:val="00490470"/>
    <w:rsid w:val="004904F7"/>
    <w:rsid w:val="00490851"/>
    <w:rsid w:val="00490BA1"/>
    <w:rsid w:val="00490BE8"/>
    <w:rsid w:val="00491669"/>
    <w:rsid w:val="00491A94"/>
    <w:rsid w:val="00491D27"/>
    <w:rsid w:val="004924F5"/>
    <w:rsid w:val="00492511"/>
    <w:rsid w:val="004925DC"/>
    <w:rsid w:val="004928AA"/>
    <w:rsid w:val="00492BCB"/>
    <w:rsid w:val="00492E63"/>
    <w:rsid w:val="00493299"/>
    <w:rsid w:val="0049344C"/>
    <w:rsid w:val="00493575"/>
    <w:rsid w:val="00493CE3"/>
    <w:rsid w:val="00493D9F"/>
    <w:rsid w:val="00494BDF"/>
    <w:rsid w:val="00494F6D"/>
    <w:rsid w:val="00495724"/>
    <w:rsid w:val="00495877"/>
    <w:rsid w:val="0049650E"/>
    <w:rsid w:val="00496BC2"/>
    <w:rsid w:val="004973CD"/>
    <w:rsid w:val="00497AC8"/>
    <w:rsid w:val="00497BF7"/>
    <w:rsid w:val="00497C2D"/>
    <w:rsid w:val="00497D03"/>
    <w:rsid w:val="00497E51"/>
    <w:rsid w:val="004A02BE"/>
    <w:rsid w:val="004A0C4B"/>
    <w:rsid w:val="004A1246"/>
    <w:rsid w:val="004A1846"/>
    <w:rsid w:val="004A1D85"/>
    <w:rsid w:val="004A1EA0"/>
    <w:rsid w:val="004A1F46"/>
    <w:rsid w:val="004A3075"/>
    <w:rsid w:val="004A331B"/>
    <w:rsid w:val="004A40AF"/>
    <w:rsid w:val="004A4A5E"/>
    <w:rsid w:val="004A53AC"/>
    <w:rsid w:val="004A60DF"/>
    <w:rsid w:val="004A6375"/>
    <w:rsid w:val="004A6390"/>
    <w:rsid w:val="004A715E"/>
    <w:rsid w:val="004A7852"/>
    <w:rsid w:val="004B0601"/>
    <w:rsid w:val="004B09A4"/>
    <w:rsid w:val="004B0F10"/>
    <w:rsid w:val="004B10DE"/>
    <w:rsid w:val="004B1DB9"/>
    <w:rsid w:val="004B2A0A"/>
    <w:rsid w:val="004B2F80"/>
    <w:rsid w:val="004B3741"/>
    <w:rsid w:val="004B3DFF"/>
    <w:rsid w:val="004B3E78"/>
    <w:rsid w:val="004B40E9"/>
    <w:rsid w:val="004B435C"/>
    <w:rsid w:val="004B4546"/>
    <w:rsid w:val="004B457D"/>
    <w:rsid w:val="004B542F"/>
    <w:rsid w:val="004B5444"/>
    <w:rsid w:val="004B556B"/>
    <w:rsid w:val="004B5AFC"/>
    <w:rsid w:val="004B643B"/>
    <w:rsid w:val="004B68E9"/>
    <w:rsid w:val="004B6BD2"/>
    <w:rsid w:val="004B6C95"/>
    <w:rsid w:val="004B7581"/>
    <w:rsid w:val="004B7C5F"/>
    <w:rsid w:val="004C08A0"/>
    <w:rsid w:val="004C1653"/>
    <w:rsid w:val="004C1E70"/>
    <w:rsid w:val="004C2258"/>
    <w:rsid w:val="004C253D"/>
    <w:rsid w:val="004C28DE"/>
    <w:rsid w:val="004C313B"/>
    <w:rsid w:val="004C3683"/>
    <w:rsid w:val="004C41CF"/>
    <w:rsid w:val="004C43B5"/>
    <w:rsid w:val="004C4B63"/>
    <w:rsid w:val="004C4EAF"/>
    <w:rsid w:val="004C515E"/>
    <w:rsid w:val="004C546D"/>
    <w:rsid w:val="004C56B0"/>
    <w:rsid w:val="004C699B"/>
    <w:rsid w:val="004C7636"/>
    <w:rsid w:val="004C7F61"/>
    <w:rsid w:val="004D0039"/>
    <w:rsid w:val="004D0B34"/>
    <w:rsid w:val="004D0CA0"/>
    <w:rsid w:val="004D109A"/>
    <w:rsid w:val="004D1987"/>
    <w:rsid w:val="004D1C41"/>
    <w:rsid w:val="004D1E65"/>
    <w:rsid w:val="004D1FB3"/>
    <w:rsid w:val="004D36B3"/>
    <w:rsid w:val="004D3A83"/>
    <w:rsid w:val="004D4650"/>
    <w:rsid w:val="004D48B1"/>
    <w:rsid w:val="004D5BB9"/>
    <w:rsid w:val="004D6670"/>
    <w:rsid w:val="004D68EC"/>
    <w:rsid w:val="004D7CB9"/>
    <w:rsid w:val="004D7D6D"/>
    <w:rsid w:val="004E03B1"/>
    <w:rsid w:val="004E054C"/>
    <w:rsid w:val="004E0806"/>
    <w:rsid w:val="004E08C1"/>
    <w:rsid w:val="004E0EE1"/>
    <w:rsid w:val="004E10B0"/>
    <w:rsid w:val="004E1310"/>
    <w:rsid w:val="004E1598"/>
    <w:rsid w:val="004E16AE"/>
    <w:rsid w:val="004E1EDF"/>
    <w:rsid w:val="004E2C91"/>
    <w:rsid w:val="004E306A"/>
    <w:rsid w:val="004E3C20"/>
    <w:rsid w:val="004E3DE7"/>
    <w:rsid w:val="004E3F66"/>
    <w:rsid w:val="004E4590"/>
    <w:rsid w:val="004E4A44"/>
    <w:rsid w:val="004E4CB2"/>
    <w:rsid w:val="004E4CDC"/>
    <w:rsid w:val="004E4D1C"/>
    <w:rsid w:val="004E51DD"/>
    <w:rsid w:val="004E5600"/>
    <w:rsid w:val="004E5BAE"/>
    <w:rsid w:val="004E6784"/>
    <w:rsid w:val="004E69AA"/>
    <w:rsid w:val="004E6DEF"/>
    <w:rsid w:val="004E7324"/>
    <w:rsid w:val="004E7326"/>
    <w:rsid w:val="004E7721"/>
    <w:rsid w:val="004E7832"/>
    <w:rsid w:val="004E79F8"/>
    <w:rsid w:val="004F02A7"/>
    <w:rsid w:val="004F0771"/>
    <w:rsid w:val="004F15C5"/>
    <w:rsid w:val="004F1E9C"/>
    <w:rsid w:val="004F1EF1"/>
    <w:rsid w:val="004F253D"/>
    <w:rsid w:val="004F2CAB"/>
    <w:rsid w:val="004F2EAD"/>
    <w:rsid w:val="004F3073"/>
    <w:rsid w:val="004F3517"/>
    <w:rsid w:val="004F3589"/>
    <w:rsid w:val="004F3E5D"/>
    <w:rsid w:val="004F4095"/>
    <w:rsid w:val="004F417C"/>
    <w:rsid w:val="004F41E1"/>
    <w:rsid w:val="004F42A1"/>
    <w:rsid w:val="004F463B"/>
    <w:rsid w:val="004F477E"/>
    <w:rsid w:val="004F4831"/>
    <w:rsid w:val="004F55E2"/>
    <w:rsid w:val="004F5C0B"/>
    <w:rsid w:val="004F6401"/>
    <w:rsid w:val="004F6451"/>
    <w:rsid w:val="004F6558"/>
    <w:rsid w:val="004F6A2D"/>
    <w:rsid w:val="004F769B"/>
    <w:rsid w:val="005000F9"/>
    <w:rsid w:val="005007B3"/>
    <w:rsid w:val="005008E7"/>
    <w:rsid w:val="00500FF5"/>
    <w:rsid w:val="00501B6B"/>
    <w:rsid w:val="00501D9D"/>
    <w:rsid w:val="00501E43"/>
    <w:rsid w:val="005025D0"/>
    <w:rsid w:val="00502B02"/>
    <w:rsid w:val="00502BF6"/>
    <w:rsid w:val="00502F97"/>
    <w:rsid w:val="005030DB"/>
    <w:rsid w:val="005039B9"/>
    <w:rsid w:val="00503AE4"/>
    <w:rsid w:val="00503CBB"/>
    <w:rsid w:val="005040A8"/>
    <w:rsid w:val="00504213"/>
    <w:rsid w:val="0050443D"/>
    <w:rsid w:val="00504C7A"/>
    <w:rsid w:val="00504D61"/>
    <w:rsid w:val="00504F96"/>
    <w:rsid w:val="005051AB"/>
    <w:rsid w:val="00505BB0"/>
    <w:rsid w:val="00506121"/>
    <w:rsid w:val="00506918"/>
    <w:rsid w:val="00506F70"/>
    <w:rsid w:val="00510544"/>
    <w:rsid w:val="0051086C"/>
    <w:rsid w:val="00511320"/>
    <w:rsid w:val="005116DA"/>
    <w:rsid w:val="005117F5"/>
    <w:rsid w:val="00511DED"/>
    <w:rsid w:val="00511E12"/>
    <w:rsid w:val="0051241B"/>
    <w:rsid w:val="00512802"/>
    <w:rsid w:val="00512E56"/>
    <w:rsid w:val="00513157"/>
    <w:rsid w:val="005134FF"/>
    <w:rsid w:val="00513856"/>
    <w:rsid w:val="00513D6F"/>
    <w:rsid w:val="00514578"/>
    <w:rsid w:val="00514B66"/>
    <w:rsid w:val="00514C2B"/>
    <w:rsid w:val="00514FB8"/>
    <w:rsid w:val="005150AA"/>
    <w:rsid w:val="0051518B"/>
    <w:rsid w:val="005153F3"/>
    <w:rsid w:val="00516816"/>
    <w:rsid w:val="005168BB"/>
    <w:rsid w:val="00516967"/>
    <w:rsid w:val="00516C5A"/>
    <w:rsid w:val="00517995"/>
    <w:rsid w:val="005213F3"/>
    <w:rsid w:val="005217B5"/>
    <w:rsid w:val="005219FF"/>
    <w:rsid w:val="00521F0D"/>
    <w:rsid w:val="0052204B"/>
    <w:rsid w:val="005226F0"/>
    <w:rsid w:val="005234B3"/>
    <w:rsid w:val="00523609"/>
    <w:rsid w:val="005239E0"/>
    <w:rsid w:val="00524278"/>
    <w:rsid w:val="00524C65"/>
    <w:rsid w:val="005250C7"/>
    <w:rsid w:val="00525FAD"/>
    <w:rsid w:val="00527719"/>
    <w:rsid w:val="005277B7"/>
    <w:rsid w:val="0053001D"/>
    <w:rsid w:val="00530361"/>
    <w:rsid w:val="00530B27"/>
    <w:rsid w:val="00530C20"/>
    <w:rsid w:val="00532797"/>
    <w:rsid w:val="00532D81"/>
    <w:rsid w:val="0053331D"/>
    <w:rsid w:val="00533DE3"/>
    <w:rsid w:val="00534284"/>
    <w:rsid w:val="005346AC"/>
    <w:rsid w:val="00534726"/>
    <w:rsid w:val="005349EA"/>
    <w:rsid w:val="00535486"/>
    <w:rsid w:val="0053569D"/>
    <w:rsid w:val="00535C22"/>
    <w:rsid w:val="00536190"/>
    <w:rsid w:val="00536AE3"/>
    <w:rsid w:val="00536B39"/>
    <w:rsid w:val="00536E1D"/>
    <w:rsid w:val="005372B4"/>
    <w:rsid w:val="0053733B"/>
    <w:rsid w:val="005373B7"/>
    <w:rsid w:val="0053779C"/>
    <w:rsid w:val="00537DB9"/>
    <w:rsid w:val="00540A3C"/>
    <w:rsid w:val="0054111F"/>
    <w:rsid w:val="005412E7"/>
    <w:rsid w:val="00541325"/>
    <w:rsid w:val="005422BF"/>
    <w:rsid w:val="005424EB"/>
    <w:rsid w:val="00542F1C"/>
    <w:rsid w:val="00542F57"/>
    <w:rsid w:val="005430F5"/>
    <w:rsid w:val="00543559"/>
    <w:rsid w:val="0054389F"/>
    <w:rsid w:val="00544078"/>
    <w:rsid w:val="005442D9"/>
    <w:rsid w:val="0054490A"/>
    <w:rsid w:val="0054521B"/>
    <w:rsid w:val="0054534B"/>
    <w:rsid w:val="005461B0"/>
    <w:rsid w:val="00546D3F"/>
    <w:rsid w:val="0054734C"/>
    <w:rsid w:val="005474B9"/>
    <w:rsid w:val="00547AB4"/>
    <w:rsid w:val="005500B7"/>
    <w:rsid w:val="005502EE"/>
    <w:rsid w:val="005509A3"/>
    <w:rsid w:val="00551750"/>
    <w:rsid w:val="00551907"/>
    <w:rsid w:val="00553777"/>
    <w:rsid w:val="00553BA6"/>
    <w:rsid w:val="00553BF3"/>
    <w:rsid w:val="005540C4"/>
    <w:rsid w:val="005541A7"/>
    <w:rsid w:val="005544B8"/>
    <w:rsid w:val="00554BCC"/>
    <w:rsid w:val="00554F04"/>
    <w:rsid w:val="00555040"/>
    <w:rsid w:val="005550C0"/>
    <w:rsid w:val="00555584"/>
    <w:rsid w:val="00555619"/>
    <w:rsid w:val="00556D6F"/>
    <w:rsid w:val="00556DC7"/>
    <w:rsid w:val="00557AAF"/>
    <w:rsid w:val="00557C9B"/>
    <w:rsid w:val="00557CEF"/>
    <w:rsid w:val="00560906"/>
    <w:rsid w:val="0056093E"/>
    <w:rsid w:val="005609ED"/>
    <w:rsid w:val="00560AA0"/>
    <w:rsid w:val="00561089"/>
    <w:rsid w:val="005616C9"/>
    <w:rsid w:val="00562126"/>
    <w:rsid w:val="005623DF"/>
    <w:rsid w:val="005625D5"/>
    <w:rsid w:val="00562A7B"/>
    <w:rsid w:val="00562AB9"/>
    <w:rsid w:val="00562C53"/>
    <w:rsid w:val="00562D0A"/>
    <w:rsid w:val="00562D28"/>
    <w:rsid w:val="005633EF"/>
    <w:rsid w:val="00563692"/>
    <w:rsid w:val="00563749"/>
    <w:rsid w:val="005646B6"/>
    <w:rsid w:val="00564CA2"/>
    <w:rsid w:val="00565691"/>
    <w:rsid w:val="00565D0D"/>
    <w:rsid w:val="00565DE6"/>
    <w:rsid w:val="00565FE5"/>
    <w:rsid w:val="00566041"/>
    <w:rsid w:val="00566256"/>
    <w:rsid w:val="005666B3"/>
    <w:rsid w:val="00566BB6"/>
    <w:rsid w:val="00566E6E"/>
    <w:rsid w:val="00566F65"/>
    <w:rsid w:val="0056752E"/>
    <w:rsid w:val="00567726"/>
    <w:rsid w:val="00567F7E"/>
    <w:rsid w:val="00570468"/>
    <w:rsid w:val="00570A43"/>
    <w:rsid w:val="00570E00"/>
    <w:rsid w:val="00570FAF"/>
    <w:rsid w:val="0057122B"/>
    <w:rsid w:val="00571A47"/>
    <w:rsid w:val="00571A5F"/>
    <w:rsid w:val="00571C30"/>
    <w:rsid w:val="00572563"/>
    <w:rsid w:val="0057256C"/>
    <w:rsid w:val="005727E1"/>
    <w:rsid w:val="00572CA2"/>
    <w:rsid w:val="00572E02"/>
    <w:rsid w:val="00573123"/>
    <w:rsid w:val="00573970"/>
    <w:rsid w:val="00573B3E"/>
    <w:rsid w:val="00573FC9"/>
    <w:rsid w:val="00574808"/>
    <w:rsid w:val="00574B11"/>
    <w:rsid w:val="00575B69"/>
    <w:rsid w:val="00576214"/>
    <w:rsid w:val="0057690B"/>
    <w:rsid w:val="00576A76"/>
    <w:rsid w:val="00576C0A"/>
    <w:rsid w:val="00576CCE"/>
    <w:rsid w:val="0057740D"/>
    <w:rsid w:val="00577CD6"/>
    <w:rsid w:val="005800CB"/>
    <w:rsid w:val="005804E4"/>
    <w:rsid w:val="00580C0E"/>
    <w:rsid w:val="005816BA"/>
    <w:rsid w:val="00581CFF"/>
    <w:rsid w:val="0058206C"/>
    <w:rsid w:val="005820DD"/>
    <w:rsid w:val="0058284B"/>
    <w:rsid w:val="005828C3"/>
    <w:rsid w:val="00583297"/>
    <w:rsid w:val="00583335"/>
    <w:rsid w:val="00583536"/>
    <w:rsid w:val="00584460"/>
    <w:rsid w:val="00585B2E"/>
    <w:rsid w:val="00585FFB"/>
    <w:rsid w:val="00586207"/>
    <w:rsid w:val="00586476"/>
    <w:rsid w:val="005877BC"/>
    <w:rsid w:val="00587F96"/>
    <w:rsid w:val="00590FA8"/>
    <w:rsid w:val="00591974"/>
    <w:rsid w:val="00591AB1"/>
    <w:rsid w:val="00591E25"/>
    <w:rsid w:val="005920AE"/>
    <w:rsid w:val="0059240C"/>
    <w:rsid w:val="00592BAE"/>
    <w:rsid w:val="00592D9A"/>
    <w:rsid w:val="00592DC9"/>
    <w:rsid w:val="00593C4F"/>
    <w:rsid w:val="00593D9F"/>
    <w:rsid w:val="00593E1F"/>
    <w:rsid w:val="005940E6"/>
    <w:rsid w:val="00594672"/>
    <w:rsid w:val="005946ED"/>
    <w:rsid w:val="00594861"/>
    <w:rsid w:val="005949A2"/>
    <w:rsid w:val="00595A1D"/>
    <w:rsid w:val="00595F88"/>
    <w:rsid w:val="00596134"/>
    <w:rsid w:val="005964DB"/>
    <w:rsid w:val="00596546"/>
    <w:rsid w:val="00596565"/>
    <w:rsid w:val="00596B6A"/>
    <w:rsid w:val="00596D26"/>
    <w:rsid w:val="00597BD9"/>
    <w:rsid w:val="005A01FA"/>
    <w:rsid w:val="005A036A"/>
    <w:rsid w:val="005A0455"/>
    <w:rsid w:val="005A08FC"/>
    <w:rsid w:val="005A09CC"/>
    <w:rsid w:val="005A0D0E"/>
    <w:rsid w:val="005A1726"/>
    <w:rsid w:val="005A1A5E"/>
    <w:rsid w:val="005A1BA5"/>
    <w:rsid w:val="005A1C99"/>
    <w:rsid w:val="005A1EE0"/>
    <w:rsid w:val="005A21DA"/>
    <w:rsid w:val="005A236C"/>
    <w:rsid w:val="005A3EB8"/>
    <w:rsid w:val="005A3ED1"/>
    <w:rsid w:val="005A41D1"/>
    <w:rsid w:val="005A4572"/>
    <w:rsid w:val="005A4B43"/>
    <w:rsid w:val="005A4D9C"/>
    <w:rsid w:val="005A535C"/>
    <w:rsid w:val="005A583D"/>
    <w:rsid w:val="005A5CB6"/>
    <w:rsid w:val="005A5F83"/>
    <w:rsid w:val="005A68DE"/>
    <w:rsid w:val="005A6B5A"/>
    <w:rsid w:val="005A7062"/>
    <w:rsid w:val="005A712C"/>
    <w:rsid w:val="005A7F08"/>
    <w:rsid w:val="005B04D7"/>
    <w:rsid w:val="005B0AD0"/>
    <w:rsid w:val="005B0BF0"/>
    <w:rsid w:val="005B0CA6"/>
    <w:rsid w:val="005B0FCD"/>
    <w:rsid w:val="005B12CE"/>
    <w:rsid w:val="005B1938"/>
    <w:rsid w:val="005B1D81"/>
    <w:rsid w:val="005B1F36"/>
    <w:rsid w:val="005B23D7"/>
    <w:rsid w:val="005B2FCF"/>
    <w:rsid w:val="005B3032"/>
    <w:rsid w:val="005B3802"/>
    <w:rsid w:val="005B389D"/>
    <w:rsid w:val="005B3C6B"/>
    <w:rsid w:val="005B3D44"/>
    <w:rsid w:val="005B3E34"/>
    <w:rsid w:val="005B3E4C"/>
    <w:rsid w:val="005B4394"/>
    <w:rsid w:val="005B478D"/>
    <w:rsid w:val="005B493B"/>
    <w:rsid w:val="005B4CB1"/>
    <w:rsid w:val="005B4EB9"/>
    <w:rsid w:val="005B4F11"/>
    <w:rsid w:val="005B5A51"/>
    <w:rsid w:val="005B6246"/>
    <w:rsid w:val="005B6352"/>
    <w:rsid w:val="005B6CA9"/>
    <w:rsid w:val="005B6DC3"/>
    <w:rsid w:val="005B6F99"/>
    <w:rsid w:val="005B6FDE"/>
    <w:rsid w:val="005B7A98"/>
    <w:rsid w:val="005B7E30"/>
    <w:rsid w:val="005C0232"/>
    <w:rsid w:val="005C12D2"/>
    <w:rsid w:val="005C1953"/>
    <w:rsid w:val="005C2544"/>
    <w:rsid w:val="005C278F"/>
    <w:rsid w:val="005C298E"/>
    <w:rsid w:val="005C2AF6"/>
    <w:rsid w:val="005C2D76"/>
    <w:rsid w:val="005C36E3"/>
    <w:rsid w:val="005C375F"/>
    <w:rsid w:val="005C3B5B"/>
    <w:rsid w:val="005C3F34"/>
    <w:rsid w:val="005C46A6"/>
    <w:rsid w:val="005C47CC"/>
    <w:rsid w:val="005C60C4"/>
    <w:rsid w:val="005C620E"/>
    <w:rsid w:val="005C6DC2"/>
    <w:rsid w:val="005C713C"/>
    <w:rsid w:val="005C7AC5"/>
    <w:rsid w:val="005C7E08"/>
    <w:rsid w:val="005D017A"/>
    <w:rsid w:val="005D0DFD"/>
    <w:rsid w:val="005D146D"/>
    <w:rsid w:val="005D20CD"/>
    <w:rsid w:val="005D20F9"/>
    <w:rsid w:val="005D2352"/>
    <w:rsid w:val="005D27B9"/>
    <w:rsid w:val="005D372A"/>
    <w:rsid w:val="005D37C9"/>
    <w:rsid w:val="005D39B0"/>
    <w:rsid w:val="005D4011"/>
    <w:rsid w:val="005D47D5"/>
    <w:rsid w:val="005D56CC"/>
    <w:rsid w:val="005D57F6"/>
    <w:rsid w:val="005D58D4"/>
    <w:rsid w:val="005D5DA9"/>
    <w:rsid w:val="005D6643"/>
    <w:rsid w:val="005D6BDA"/>
    <w:rsid w:val="005D6C55"/>
    <w:rsid w:val="005D6F73"/>
    <w:rsid w:val="005D717F"/>
    <w:rsid w:val="005D7624"/>
    <w:rsid w:val="005D7C63"/>
    <w:rsid w:val="005D7CBE"/>
    <w:rsid w:val="005D7E1B"/>
    <w:rsid w:val="005E0189"/>
    <w:rsid w:val="005E0F3B"/>
    <w:rsid w:val="005E0FF3"/>
    <w:rsid w:val="005E135B"/>
    <w:rsid w:val="005E169F"/>
    <w:rsid w:val="005E179C"/>
    <w:rsid w:val="005E1920"/>
    <w:rsid w:val="005E1F79"/>
    <w:rsid w:val="005E22E7"/>
    <w:rsid w:val="005E2753"/>
    <w:rsid w:val="005E27FE"/>
    <w:rsid w:val="005E2F0F"/>
    <w:rsid w:val="005E3264"/>
    <w:rsid w:val="005E3A20"/>
    <w:rsid w:val="005E4DA4"/>
    <w:rsid w:val="005E51B8"/>
    <w:rsid w:val="005E5313"/>
    <w:rsid w:val="005E5491"/>
    <w:rsid w:val="005E5643"/>
    <w:rsid w:val="005E5933"/>
    <w:rsid w:val="005E59E6"/>
    <w:rsid w:val="005E60C3"/>
    <w:rsid w:val="005E657E"/>
    <w:rsid w:val="005E69B6"/>
    <w:rsid w:val="005E6D2A"/>
    <w:rsid w:val="005E6D73"/>
    <w:rsid w:val="005E7736"/>
    <w:rsid w:val="005E7C34"/>
    <w:rsid w:val="005F00BA"/>
    <w:rsid w:val="005F02CE"/>
    <w:rsid w:val="005F051F"/>
    <w:rsid w:val="005F064C"/>
    <w:rsid w:val="005F0A6C"/>
    <w:rsid w:val="005F0AD3"/>
    <w:rsid w:val="005F0EC1"/>
    <w:rsid w:val="005F0F7A"/>
    <w:rsid w:val="005F22DC"/>
    <w:rsid w:val="005F251F"/>
    <w:rsid w:val="005F2543"/>
    <w:rsid w:val="005F27D7"/>
    <w:rsid w:val="005F29D8"/>
    <w:rsid w:val="005F3553"/>
    <w:rsid w:val="005F3A33"/>
    <w:rsid w:val="005F3C2B"/>
    <w:rsid w:val="005F3E02"/>
    <w:rsid w:val="005F3F67"/>
    <w:rsid w:val="005F4002"/>
    <w:rsid w:val="005F46C8"/>
    <w:rsid w:val="005F4EE8"/>
    <w:rsid w:val="005F5305"/>
    <w:rsid w:val="005F5436"/>
    <w:rsid w:val="005F581F"/>
    <w:rsid w:val="005F5A7E"/>
    <w:rsid w:val="005F5BEC"/>
    <w:rsid w:val="005F5D7D"/>
    <w:rsid w:val="005F6BA1"/>
    <w:rsid w:val="005F6CC9"/>
    <w:rsid w:val="005F7044"/>
    <w:rsid w:val="005F7126"/>
    <w:rsid w:val="006009B0"/>
    <w:rsid w:val="00600F98"/>
    <w:rsid w:val="00601747"/>
    <w:rsid w:val="00602808"/>
    <w:rsid w:val="00602D0E"/>
    <w:rsid w:val="00602E3A"/>
    <w:rsid w:val="0060304A"/>
    <w:rsid w:val="0060306A"/>
    <w:rsid w:val="006032A5"/>
    <w:rsid w:val="00603615"/>
    <w:rsid w:val="00603F36"/>
    <w:rsid w:val="006049B3"/>
    <w:rsid w:val="006052F0"/>
    <w:rsid w:val="006057E8"/>
    <w:rsid w:val="00605D2C"/>
    <w:rsid w:val="00605E97"/>
    <w:rsid w:val="00606549"/>
    <w:rsid w:val="006065D8"/>
    <w:rsid w:val="0060712C"/>
    <w:rsid w:val="006072AB"/>
    <w:rsid w:val="0060784E"/>
    <w:rsid w:val="0060794D"/>
    <w:rsid w:val="00610419"/>
    <w:rsid w:val="006104A7"/>
    <w:rsid w:val="006105B9"/>
    <w:rsid w:val="006108F2"/>
    <w:rsid w:val="00610D4B"/>
    <w:rsid w:val="00611291"/>
    <w:rsid w:val="00611642"/>
    <w:rsid w:val="00611D7D"/>
    <w:rsid w:val="0061296D"/>
    <w:rsid w:val="00612F34"/>
    <w:rsid w:val="00612FAA"/>
    <w:rsid w:val="0061336D"/>
    <w:rsid w:val="00613B93"/>
    <w:rsid w:val="00613DAB"/>
    <w:rsid w:val="00613E86"/>
    <w:rsid w:val="006142B9"/>
    <w:rsid w:val="00615878"/>
    <w:rsid w:val="00615A8C"/>
    <w:rsid w:val="00615FCF"/>
    <w:rsid w:val="006168CD"/>
    <w:rsid w:val="00616FC8"/>
    <w:rsid w:val="006171D6"/>
    <w:rsid w:val="0061739F"/>
    <w:rsid w:val="0062048C"/>
    <w:rsid w:val="006205FF"/>
    <w:rsid w:val="00620AC0"/>
    <w:rsid w:val="00620DA1"/>
    <w:rsid w:val="00620E73"/>
    <w:rsid w:val="00621466"/>
    <w:rsid w:val="0062167F"/>
    <w:rsid w:val="00621D8A"/>
    <w:rsid w:val="00621E32"/>
    <w:rsid w:val="00621FBC"/>
    <w:rsid w:val="00622772"/>
    <w:rsid w:val="0062354E"/>
    <w:rsid w:val="00623ACB"/>
    <w:rsid w:val="006246CF"/>
    <w:rsid w:val="00624A01"/>
    <w:rsid w:val="00624F62"/>
    <w:rsid w:val="00624FC9"/>
    <w:rsid w:val="00625488"/>
    <w:rsid w:val="00625579"/>
    <w:rsid w:val="006269F6"/>
    <w:rsid w:val="00626F04"/>
    <w:rsid w:val="0062756B"/>
    <w:rsid w:val="006277CA"/>
    <w:rsid w:val="0062781B"/>
    <w:rsid w:val="006279F8"/>
    <w:rsid w:val="00627ACA"/>
    <w:rsid w:val="00627C08"/>
    <w:rsid w:val="00630100"/>
    <w:rsid w:val="006303C2"/>
    <w:rsid w:val="0063078C"/>
    <w:rsid w:val="00630943"/>
    <w:rsid w:val="00630BFF"/>
    <w:rsid w:val="00630F3F"/>
    <w:rsid w:val="00632F0E"/>
    <w:rsid w:val="0063327E"/>
    <w:rsid w:val="006349FC"/>
    <w:rsid w:val="00634A19"/>
    <w:rsid w:val="00634E7D"/>
    <w:rsid w:val="00634F83"/>
    <w:rsid w:val="00635049"/>
    <w:rsid w:val="00635813"/>
    <w:rsid w:val="00635AEF"/>
    <w:rsid w:val="00636378"/>
    <w:rsid w:val="00636AAE"/>
    <w:rsid w:val="00637134"/>
    <w:rsid w:val="00637592"/>
    <w:rsid w:val="00637AAA"/>
    <w:rsid w:val="00637DA6"/>
    <w:rsid w:val="006405A3"/>
    <w:rsid w:val="0064073E"/>
    <w:rsid w:val="00640808"/>
    <w:rsid w:val="00640CE3"/>
    <w:rsid w:val="00640EC2"/>
    <w:rsid w:val="00640FE2"/>
    <w:rsid w:val="006412FE"/>
    <w:rsid w:val="00641385"/>
    <w:rsid w:val="00641AA0"/>
    <w:rsid w:val="0064284A"/>
    <w:rsid w:val="00642C30"/>
    <w:rsid w:val="00643385"/>
    <w:rsid w:val="00643549"/>
    <w:rsid w:val="00643C27"/>
    <w:rsid w:val="0064450A"/>
    <w:rsid w:val="00644B4B"/>
    <w:rsid w:val="006457FB"/>
    <w:rsid w:val="00645BB2"/>
    <w:rsid w:val="00646755"/>
    <w:rsid w:val="00646867"/>
    <w:rsid w:val="0064728A"/>
    <w:rsid w:val="006474D9"/>
    <w:rsid w:val="00647850"/>
    <w:rsid w:val="00647873"/>
    <w:rsid w:val="00647ED9"/>
    <w:rsid w:val="00650024"/>
    <w:rsid w:val="00650341"/>
    <w:rsid w:val="00650811"/>
    <w:rsid w:val="00650ACA"/>
    <w:rsid w:val="00650F21"/>
    <w:rsid w:val="006512A7"/>
    <w:rsid w:val="006512AB"/>
    <w:rsid w:val="00651A7C"/>
    <w:rsid w:val="00651F59"/>
    <w:rsid w:val="00652699"/>
    <w:rsid w:val="00653839"/>
    <w:rsid w:val="0065383A"/>
    <w:rsid w:val="0065496C"/>
    <w:rsid w:val="00654A0C"/>
    <w:rsid w:val="00654C92"/>
    <w:rsid w:val="006552E4"/>
    <w:rsid w:val="00655B0F"/>
    <w:rsid w:val="006567EC"/>
    <w:rsid w:val="00656D7A"/>
    <w:rsid w:val="0065734D"/>
    <w:rsid w:val="006575D4"/>
    <w:rsid w:val="00657776"/>
    <w:rsid w:val="006577DE"/>
    <w:rsid w:val="00657C27"/>
    <w:rsid w:val="006600E6"/>
    <w:rsid w:val="00660954"/>
    <w:rsid w:val="00660B69"/>
    <w:rsid w:val="00660CFD"/>
    <w:rsid w:val="00660DC5"/>
    <w:rsid w:val="00661203"/>
    <w:rsid w:val="0066227E"/>
    <w:rsid w:val="00662374"/>
    <w:rsid w:val="0066284C"/>
    <w:rsid w:val="00662C87"/>
    <w:rsid w:val="00662FE3"/>
    <w:rsid w:val="00663034"/>
    <w:rsid w:val="00663304"/>
    <w:rsid w:val="0066337E"/>
    <w:rsid w:val="00663742"/>
    <w:rsid w:val="00663C59"/>
    <w:rsid w:val="00663F76"/>
    <w:rsid w:val="006641D2"/>
    <w:rsid w:val="0066480E"/>
    <w:rsid w:val="00664CE3"/>
    <w:rsid w:val="00664EFD"/>
    <w:rsid w:val="0066573D"/>
    <w:rsid w:val="00665883"/>
    <w:rsid w:val="0066592C"/>
    <w:rsid w:val="00665A3E"/>
    <w:rsid w:val="00665D45"/>
    <w:rsid w:val="00666304"/>
    <w:rsid w:val="0066678E"/>
    <w:rsid w:val="00666ABF"/>
    <w:rsid w:val="00666D0E"/>
    <w:rsid w:val="0066711A"/>
    <w:rsid w:val="00667B5B"/>
    <w:rsid w:val="00667D35"/>
    <w:rsid w:val="006709B9"/>
    <w:rsid w:val="00670AB1"/>
    <w:rsid w:val="006711C7"/>
    <w:rsid w:val="00671942"/>
    <w:rsid w:val="00672879"/>
    <w:rsid w:val="00672F14"/>
    <w:rsid w:val="006732E0"/>
    <w:rsid w:val="0067351E"/>
    <w:rsid w:val="006737BD"/>
    <w:rsid w:val="00673C6E"/>
    <w:rsid w:val="00673CCF"/>
    <w:rsid w:val="00674433"/>
    <w:rsid w:val="00674825"/>
    <w:rsid w:val="00674A32"/>
    <w:rsid w:val="00674FA4"/>
    <w:rsid w:val="00675A5A"/>
    <w:rsid w:val="00675A71"/>
    <w:rsid w:val="00675B52"/>
    <w:rsid w:val="0067626E"/>
    <w:rsid w:val="00676747"/>
    <w:rsid w:val="00676939"/>
    <w:rsid w:val="00676B07"/>
    <w:rsid w:val="006772EE"/>
    <w:rsid w:val="00677BA3"/>
    <w:rsid w:val="00677E57"/>
    <w:rsid w:val="0068098A"/>
    <w:rsid w:val="0068100C"/>
    <w:rsid w:val="00681C3D"/>
    <w:rsid w:val="006829D4"/>
    <w:rsid w:val="00684480"/>
    <w:rsid w:val="006847E3"/>
    <w:rsid w:val="0068527C"/>
    <w:rsid w:val="00685419"/>
    <w:rsid w:val="00685478"/>
    <w:rsid w:val="006856CF"/>
    <w:rsid w:val="006856F9"/>
    <w:rsid w:val="00685F1C"/>
    <w:rsid w:val="0068612C"/>
    <w:rsid w:val="00686266"/>
    <w:rsid w:val="0068645E"/>
    <w:rsid w:val="0068649C"/>
    <w:rsid w:val="0068674B"/>
    <w:rsid w:val="006867B5"/>
    <w:rsid w:val="00686A9C"/>
    <w:rsid w:val="00686FE9"/>
    <w:rsid w:val="006875A7"/>
    <w:rsid w:val="0068766F"/>
    <w:rsid w:val="006906D9"/>
    <w:rsid w:val="00690743"/>
    <w:rsid w:val="00690D6D"/>
    <w:rsid w:val="006913BC"/>
    <w:rsid w:val="006915DE"/>
    <w:rsid w:val="006917AB"/>
    <w:rsid w:val="006918E7"/>
    <w:rsid w:val="00691D83"/>
    <w:rsid w:val="00692558"/>
    <w:rsid w:val="006926B5"/>
    <w:rsid w:val="0069391A"/>
    <w:rsid w:val="00693EFF"/>
    <w:rsid w:val="00694623"/>
    <w:rsid w:val="006948DC"/>
    <w:rsid w:val="0069561D"/>
    <w:rsid w:val="006956A6"/>
    <w:rsid w:val="006958CD"/>
    <w:rsid w:val="006966A3"/>
    <w:rsid w:val="006969EB"/>
    <w:rsid w:val="00696B8A"/>
    <w:rsid w:val="00697071"/>
    <w:rsid w:val="00697081"/>
    <w:rsid w:val="0069776C"/>
    <w:rsid w:val="0069788A"/>
    <w:rsid w:val="00697C85"/>
    <w:rsid w:val="006A06DC"/>
    <w:rsid w:val="006A0C66"/>
    <w:rsid w:val="006A11E2"/>
    <w:rsid w:val="006A13F0"/>
    <w:rsid w:val="006A14BA"/>
    <w:rsid w:val="006A1567"/>
    <w:rsid w:val="006A18BA"/>
    <w:rsid w:val="006A1A02"/>
    <w:rsid w:val="006A1A9F"/>
    <w:rsid w:val="006A222E"/>
    <w:rsid w:val="006A2FD3"/>
    <w:rsid w:val="006A343D"/>
    <w:rsid w:val="006A43C8"/>
    <w:rsid w:val="006A45ED"/>
    <w:rsid w:val="006A47A7"/>
    <w:rsid w:val="006A47BF"/>
    <w:rsid w:val="006A4A58"/>
    <w:rsid w:val="006A4B05"/>
    <w:rsid w:val="006A4BB9"/>
    <w:rsid w:val="006A4C34"/>
    <w:rsid w:val="006A4CE1"/>
    <w:rsid w:val="006A4F60"/>
    <w:rsid w:val="006A4FEA"/>
    <w:rsid w:val="006A526E"/>
    <w:rsid w:val="006A54E0"/>
    <w:rsid w:val="006A5677"/>
    <w:rsid w:val="006A5751"/>
    <w:rsid w:val="006A5C4C"/>
    <w:rsid w:val="006A5CDF"/>
    <w:rsid w:val="006A61E6"/>
    <w:rsid w:val="006A658C"/>
    <w:rsid w:val="006A6815"/>
    <w:rsid w:val="006A6920"/>
    <w:rsid w:val="006A72F7"/>
    <w:rsid w:val="006B01D9"/>
    <w:rsid w:val="006B0468"/>
    <w:rsid w:val="006B07A7"/>
    <w:rsid w:val="006B07F7"/>
    <w:rsid w:val="006B0A35"/>
    <w:rsid w:val="006B0B13"/>
    <w:rsid w:val="006B0BB6"/>
    <w:rsid w:val="006B163E"/>
    <w:rsid w:val="006B1BA0"/>
    <w:rsid w:val="006B1C3F"/>
    <w:rsid w:val="006B1C9A"/>
    <w:rsid w:val="006B1CC3"/>
    <w:rsid w:val="006B1CF0"/>
    <w:rsid w:val="006B1E3C"/>
    <w:rsid w:val="006B1FDD"/>
    <w:rsid w:val="006B243A"/>
    <w:rsid w:val="006B2587"/>
    <w:rsid w:val="006B2745"/>
    <w:rsid w:val="006B28AD"/>
    <w:rsid w:val="006B2C60"/>
    <w:rsid w:val="006B3117"/>
    <w:rsid w:val="006B32B6"/>
    <w:rsid w:val="006B3BD8"/>
    <w:rsid w:val="006B5418"/>
    <w:rsid w:val="006B5F4F"/>
    <w:rsid w:val="006B6882"/>
    <w:rsid w:val="006B6E84"/>
    <w:rsid w:val="006B6E8A"/>
    <w:rsid w:val="006B6F56"/>
    <w:rsid w:val="006B6FD3"/>
    <w:rsid w:val="006B7012"/>
    <w:rsid w:val="006B7E5C"/>
    <w:rsid w:val="006C069E"/>
    <w:rsid w:val="006C0784"/>
    <w:rsid w:val="006C08BC"/>
    <w:rsid w:val="006C0C8F"/>
    <w:rsid w:val="006C0D44"/>
    <w:rsid w:val="006C1642"/>
    <w:rsid w:val="006C1969"/>
    <w:rsid w:val="006C1BCF"/>
    <w:rsid w:val="006C388C"/>
    <w:rsid w:val="006C3983"/>
    <w:rsid w:val="006C3A1F"/>
    <w:rsid w:val="006C3D75"/>
    <w:rsid w:val="006C3DCC"/>
    <w:rsid w:val="006C4901"/>
    <w:rsid w:val="006C4AC9"/>
    <w:rsid w:val="006C4D28"/>
    <w:rsid w:val="006C5EAC"/>
    <w:rsid w:val="006C5F5F"/>
    <w:rsid w:val="006C6518"/>
    <w:rsid w:val="006C6902"/>
    <w:rsid w:val="006C7032"/>
    <w:rsid w:val="006C730E"/>
    <w:rsid w:val="006C7F00"/>
    <w:rsid w:val="006D0536"/>
    <w:rsid w:val="006D095C"/>
    <w:rsid w:val="006D0A01"/>
    <w:rsid w:val="006D18F5"/>
    <w:rsid w:val="006D1D66"/>
    <w:rsid w:val="006D2087"/>
    <w:rsid w:val="006D2265"/>
    <w:rsid w:val="006D2394"/>
    <w:rsid w:val="006D27DA"/>
    <w:rsid w:val="006D2893"/>
    <w:rsid w:val="006D28F9"/>
    <w:rsid w:val="006D2A00"/>
    <w:rsid w:val="006D4670"/>
    <w:rsid w:val="006D6A34"/>
    <w:rsid w:val="006D6C0F"/>
    <w:rsid w:val="006D77EE"/>
    <w:rsid w:val="006D79EF"/>
    <w:rsid w:val="006D7C43"/>
    <w:rsid w:val="006E0AA9"/>
    <w:rsid w:val="006E0D62"/>
    <w:rsid w:val="006E128F"/>
    <w:rsid w:val="006E1480"/>
    <w:rsid w:val="006E15EC"/>
    <w:rsid w:val="006E166A"/>
    <w:rsid w:val="006E18DA"/>
    <w:rsid w:val="006E1AA6"/>
    <w:rsid w:val="006E1D97"/>
    <w:rsid w:val="006E1F39"/>
    <w:rsid w:val="006E1FE6"/>
    <w:rsid w:val="006E28AF"/>
    <w:rsid w:val="006E2BB1"/>
    <w:rsid w:val="006E2BFD"/>
    <w:rsid w:val="006E3B5F"/>
    <w:rsid w:val="006E3EED"/>
    <w:rsid w:val="006E4287"/>
    <w:rsid w:val="006E4BD6"/>
    <w:rsid w:val="006E52E7"/>
    <w:rsid w:val="006E5426"/>
    <w:rsid w:val="006E5658"/>
    <w:rsid w:val="006E59D3"/>
    <w:rsid w:val="006E5ECF"/>
    <w:rsid w:val="006E5F6F"/>
    <w:rsid w:val="006E612F"/>
    <w:rsid w:val="006E6180"/>
    <w:rsid w:val="006E62F7"/>
    <w:rsid w:val="006E6528"/>
    <w:rsid w:val="006E6545"/>
    <w:rsid w:val="006E66D7"/>
    <w:rsid w:val="006E6A4A"/>
    <w:rsid w:val="006E7476"/>
    <w:rsid w:val="006F0737"/>
    <w:rsid w:val="006F0AA2"/>
    <w:rsid w:val="006F212A"/>
    <w:rsid w:val="006F23C3"/>
    <w:rsid w:val="006F23E2"/>
    <w:rsid w:val="006F2464"/>
    <w:rsid w:val="006F262E"/>
    <w:rsid w:val="006F27F1"/>
    <w:rsid w:val="006F2BAC"/>
    <w:rsid w:val="006F33B8"/>
    <w:rsid w:val="006F34A4"/>
    <w:rsid w:val="006F42F0"/>
    <w:rsid w:val="006F4368"/>
    <w:rsid w:val="006F4A3B"/>
    <w:rsid w:val="006F59BA"/>
    <w:rsid w:val="006F6095"/>
    <w:rsid w:val="006F6363"/>
    <w:rsid w:val="00700461"/>
    <w:rsid w:val="00700C29"/>
    <w:rsid w:val="0070111E"/>
    <w:rsid w:val="007017F1"/>
    <w:rsid w:val="007017F2"/>
    <w:rsid w:val="00701CCB"/>
    <w:rsid w:val="00701DBE"/>
    <w:rsid w:val="00703058"/>
    <w:rsid w:val="0070312A"/>
    <w:rsid w:val="00703470"/>
    <w:rsid w:val="00703B5C"/>
    <w:rsid w:val="007042FE"/>
    <w:rsid w:val="0070431F"/>
    <w:rsid w:val="00704D91"/>
    <w:rsid w:val="00705754"/>
    <w:rsid w:val="007059B4"/>
    <w:rsid w:val="00705AF6"/>
    <w:rsid w:val="00705BB0"/>
    <w:rsid w:val="00705E88"/>
    <w:rsid w:val="00705EBE"/>
    <w:rsid w:val="007064BC"/>
    <w:rsid w:val="007068DD"/>
    <w:rsid w:val="007068F1"/>
    <w:rsid w:val="00706A08"/>
    <w:rsid w:val="00706ED7"/>
    <w:rsid w:val="00707DF7"/>
    <w:rsid w:val="00711176"/>
    <w:rsid w:val="007111CF"/>
    <w:rsid w:val="00711877"/>
    <w:rsid w:val="00711E27"/>
    <w:rsid w:val="007120B3"/>
    <w:rsid w:val="0071249A"/>
    <w:rsid w:val="007124AF"/>
    <w:rsid w:val="007127C4"/>
    <w:rsid w:val="00712AE9"/>
    <w:rsid w:val="007130D1"/>
    <w:rsid w:val="00713376"/>
    <w:rsid w:val="007137D5"/>
    <w:rsid w:val="0071380B"/>
    <w:rsid w:val="00713E6D"/>
    <w:rsid w:val="00714100"/>
    <w:rsid w:val="00714E00"/>
    <w:rsid w:val="00714F89"/>
    <w:rsid w:val="0071502C"/>
    <w:rsid w:val="00715A44"/>
    <w:rsid w:val="0071634A"/>
    <w:rsid w:val="00716399"/>
    <w:rsid w:val="00716530"/>
    <w:rsid w:val="00716D75"/>
    <w:rsid w:val="007174C1"/>
    <w:rsid w:val="007176EC"/>
    <w:rsid w:val="007177D1"/>
    <w:rsid w:val="00720050"/>
    <w:rsid w:val="00720DEC"/>
    <w:rsid w:val="00720E85"/>
    <w:rsid w:val="007211D4"/>
    <w:rsid w:val="0072175C"/>
    <w:rsid w:val="00721C79"/>
    <w:rsid w:val="00721FCE"/>
    <w:rsid w:val="00722B81"/>
    <w:rsid w:val="00722C5F"/>
    <w:rsid w:val="0072322F"/>
    <w:rsid w:val="0072359E"/>
    <w:rsid w:val="007235DF"/>
    <w:rsid w:val="00723783"/>
    <w:rsid w:val="00724640"/>
    <w:rsid w:val="0072497C"/>
    <w:rsid w:val="00725348"/>
    <w:rsid w:val="00725888"/>
    <w:rsid w:val="00726913"/>
    <w:rsid w:val="00726D7A"/>
    <w:rsid w:val="00727544"/>
    <w:rsid w:val="0072797F"/>
    <w:rsid w:val="00727CA2"/>
    <w:rsid w:val="0073036A"/>
    <w:rsid w:val="007306DE"/>
    <w:rsid w:val="007310A3"/>
    <w:rsid w:val="00731561"/>
    <w:rsid w:val="0073170C"/>
    <w:rsid w:val="00732CC2"/>
    <w:rsid w:val="00732E37"/>
    <w:rsid w:val="00732F6E"/>
    <w:rsid w:val="007333A8"/>
    <w:rsid w:val="007337FA"/>
    <w:rsid w:val="00733B6A"/>
    <w:rsid w:val="00734356"/>
    <w:rsid w:val="007343F9"/>
    <w:rsid w:val="00734773"/>
    <w:rsid w:val="00734930"/>
    <w:rsid w:val="00734A07"/>
    <w:rsid w:val="00734A28"/>
    <w:rsid w:val="00734A38"/>
    <w:rsid w:val="00735200"/>
    <w:rsid w:val="007353D7"/>
    <w:rsid w:val="00735A22"/>
    <w:rsid w:val="00735E9A"/>
    <w:rsid w:val="00737A65"/>
    <w:rsid w:val="00737BBF"/>
    <w:rsid w:val="00737D33"/>
    <w:rsid w:val="00740133"/>
    <w:rsid w:val="00740507"/>
    <w:rsid w:val="00740C20"/>
    <w:rsid w:val="00741895"/>
    <w:rsid w:val="00741BF6"/>
    <w:rsid w:val="00741D97"/>
    <w:rsid w:val="007423FD"/>
    <w:rsid w:val="007427BA"/>
    <w:rsid w:val="007429D1"/>
    <w:rsid w:val="00742CCD"/>
    <w:rsid w:val="00742E86"/>
    <w:rsid w:val="00743709"/>
    <w:rsid w:val="00743814"/>
    <w:rsid w:val="00743A9C"/>
    <w:rsid w:val="00743AE0"/>
    <w:rsid w:val="00743CE7"/>
    <w:rsid w:val="00743D46"/>
    <w:rsid w:val="007440F7"/>
    <w:rsid w:val="0074420B"/>
    <w:rsid w:val="00744711"/>
    <w:rsid w:val="00744AE7"/>
    <w:rsid w:val="00745370"/>
    <w:rsid w:val="007455A0"/>
    <w:rsid w:val="00745EC4"/>
    <w:rsid w:val="00746123"/>
    <w:rsid w:val="00747BDA"/>
    <w:rsid w:val="00750212"/>
    <w:rsid w:val="0075027D"/>
    <w:rsid w:val="00750BD5"/>
    <w:rsid w:val="00750F09"/>
    <w:rsid w:val="00751A9D"/>
    <w:rsid w:val="00751DDB"/>
    <w:rsid w:val="00752434"/>
    <w:rsid w:val="00752E9B"/>
    <w:rsid w:val="00752F8B"/>
    <w:rsid w:val="007535AE"/>
    <w:rsid w:val="00753A8B"/>
    <w:rsid w:val="00753AB0"/>
    <w:rsid w:val="007540A6"/>
    <w:rsid w:val="007541FB"/>
    <w:rsid w:val="00755566"/>
    <w:rsid w:val="00755B91"/>
    <w:rsid w:val="00755CB4"/>
    <w:rsid w:val="00756685"/>
    <w:rsid w:val="007574E3"/>
    <w:rsid w:val="00757650"/>
    <w:rsid w:val="0075785B"/>
    <w:rsid w:val="00757EB0"/>
    <w:rsid w:val="007605AB"/>
    <w:rsid w:val="007608BE"/>
    <w:rsid w:val="00760C05"/>
    <w:rsid w:val="007610EE"/>
    <w:rsid w:val="00761389"/>
    <w:rsid w:val="00761984"/>
    <w:rsid w:val="00761A81"/>
    <w:rsid w:val="007623E6"/>
    <w:rsid w:val="007627D3"/>
    <w:rsid w:val="00762872"/>
    <w:rsid w:val="00762C6A"/>
    <w:rsid w:val="00762CE1"/>
    <w:rsid w:val="00762CF0"/>
    <w:rsid w:val="00763035"/>
    <w:rsid w:val="00763C15"/>
    <w:rsid w:val="0076441F"/>
    <w:rsid w:val="00764C8A"/>
    <w:rsid w:val="00764D52"/>
    <w:rsid w:val="0076510B"/>
    <w:rsid w:val="00765320"/>
    <w:rsid w:val="00765439"/>
    <w:rsid w:val="007657FB"/>
    <w:rsid w:val="00765F22"/>
    <w:rsid w:val="007665BE"/>
    <w:rsid w:val="007666DB"/>
    <w:rsid w:val="007666FF"/>
    <w:rsid w:val="00766981"/>
    <w:rsid w:val="00766F6F"/>
    <w:rsid w:val="00767959"/>
    <w:rsid w:val="00767A22"/>
    <w:rsid w:val="00767CFF"/>
    <w:rsid w:val="00767E21"/>
    <w:rsid w:val="007705BB"/>
    <w:rsid w:val="00771623"/>
    <w:rsid w:val="00771674"/>
    <w:rsid w:val="00771ABA"/>
    <w:rsid w:val="00772026"/>
    <w:rsid w:val="00772A5C"/>
    <w:rsid w:val="007731AC"/>
    <w:rsid w:val="007736BA"/>
    <w:rsid w:val="00773888"/>
    <w:rsid w:val="00773D11"/>
    <w:rsid w:val="00773F93"/>
    <w:rsid w:val="00773FFB"/>
    <w:rsid w:val="00774859"/>
    <w:rsid w:val="0077497C"/>
    <w:rsid w:val="00774BF0"/>
    <w:rsid w:val="00774C60"/>
    <w:rsid w:val="007756C4"/>
    <w:rsid w:val="00775AE5"/>
    <w:rsid w:val="00775B9D"/>
    <w:rsid w:val="00776609"/>
    <w:rsid w:val="0077671F"/>
    <w:rsid w:val="007767D7"/>
    <w:rsid w:val="00776FA5"/>
    <w:rsid w:val="0077732B"/>
    <w:rsid w:val="0077735E"/>
    <w:rsid w:val="007774D6"/>
    <w:rsid w:val="007777A1"/>
    <w:rsid w:val="00777C73"/>
    <w:rsid w:val="0078034A"/>
    <w:rsid w:val="0078054E"/>
    <w:rsid w:val="00780F07"/>
    <w:rsid w:val="00781053"/>
    <w:rsid w:val="007817F1"/>
    <w:rsid w:val="0078193B"/>
    <w:rsid w:val="007819AF"/>
    <w:rsid w:val="00781A01"/>
    <w:rsid w:val="00782077"/>
    <w:rsid w:val="007825F7"/>
    <w:rsid w:val="00782A04"/>
    <w:rsid w:val="00783586"/>
    <w:rsid w:val="00783786"/>
    <w:rsid w:val="00783797"/>
    <w:rsid w:val="0078394B"/>
    <w:rsid w:val="007839C0"/>
    <w:rsid w:val="00784138"/>
    <w:rsid w:val="00784254"/>
    <w:rsid w:val="00784B91"/>
    <w:rsid w:val="0078646E"/>
    <w:rsid w:val="0078699B"/>
    <w:rsid w:val="00786C37"/>
    <w:rsid w:val="00786CA0"/>
    <w:rsid w:val="00786E14"/>
    <w:rsid w:val="00787387"/>
    <w:rsid w:val="0078744F"/>
    <w:rsid w:val="007879F9"/>
    <w:rsid w:val="00787FBD"/>
    <w:rsid w:val="0079027B"/>
    <w:rsid w:val="00790323"/>
    <w:rsid w:val="007915AA"/>
    <w:rsid w:val="0079160B"/>
    <w:rsid w:val="007918FF"/>
    <w:rsid w:val="00791993"/>
    <w:rsid w:val="00791B61"/>
    <w:rsid w:val="0079228A"/>
    <w:rsid w:val="00792357"/>
    <w:rsid w:val="00792BFB"/>
    <w:rsid w:val="0079316E"/>
    <w:rsid w:val="007932C1"/>
    <w:rsid w:val="007935D7"/>
    <w:rsid w:val="0079396D"/>
    <w:rsid w:val="00794B17"/>
    <w:rsid w:val="00794EBB"/>
    <w:rsid w:val="00794FE1"/>
    <w:rsid w:val="0079533A"/>
    <w:rsid w:val="007953F9"/>
    <w:rsid w:val="00795B4C"/>
    <w:rsid w:val="00795CED"/>
    <w:rsid w:val="0079621C"/>
    <w:rsid w:val="0079692B"/>
    <w:rsid w:val="00797510"/>
    <w:rsid w:val="007979E9"/>
    <w:rsid w:val="00797C33"/>
    <w:rsid w:val="007A0341"/>
    <w:rsid w:val="007A06C2"/>
    <w:rsid w:val="007A078C"/>
    <w:rsid w:val="007A0B73"/>
    <w:rsid w:val="007A1711"/>
    <w:rsid w:val="007A1801"/>
    <w:rsid w:val="007A23F5"/>
    <w:rsid w:val="007A2487"/>
    <w:rsid w:val="007A250C"/>
    <w:rsid w:val="007A265A"/>
    <w:rsid w:val="007A29C1"/>
    <w:rsid w:val="007A2B21"/>
    <w:rsid w:val="007A35AC"/>
    <w:rsid w:val="007A3711"/>
    <w:rsid w:val="007A3C14"/>
    <w:rsid w:val="007A3C8C"/>
    <w:rsid w:val="007A4150"/>
    <w:rsid w:val="007A48E9"/>
    <w:rsid w:val="007A4C31"/>
    <w:rsid w:val="007A5A8E"/>
    <w:rsid w:val="007A5B20"/>
    <w:rsid w:val="007A5BFB"/>
    <w:rsid w:val="007A5DD6"/>
    <w:rsid w:val="007A64ED"/>
    <w:rsid w:val="007A65DE"/>
    <w:rsid w:val="007A69CB"/>
    <w:rsid w:val="007A73E8"/>
    <w:rsid w:val="007B0A70"/>
    <w:rsid w:val="007B0E63"/>
    <w:rsid w:val="007B0E6C"/>
    <w:rsid w:val="007B1791"/>
    <w:rsid w:val="007B17D7"/>
    <w:rsid w:val="007B1E14"/>
    <w:rsid w:val="007B203F"/>
    <w:rsid w:val="007B2723"/>
    <w:rsid w:val="007B2D0E"/>
    <w:rsid w:val="007B3625"/>
    <w:rsid w:val="007B3AEC"/>
    <w:rsid w:val="007B3CEB"/>
    <w:rsid w:val="007B4724"/>
    <w:rsid w:val="007B4861"/>
    <w:rsid w:val="007B5D0E"/>
    <w:rsid w:val="007B6268"/>
    <w:rsid w:val="007B6DCC"/>
    <w:rsid w:val="007B7974"/>
    <w:rsid w:val="007B7A7D"/>
    <w:rsid w:val="007B7F99"/>
    <w:rsid w:val="007C0036"/>
    <w:rsid w:val="007C0060"/>
    <w:rsid w:val="007C021B"/>
    <w:rsid w:val="007C0D2F"/>
    <w:rsid w:val="007C0DA9"/>
    <w:rsid w:val="007C0F8D"/>
    <w:rsid w:val="007C17D0"/>
    <w:rsid w:val="007C1872"/>
    <w:rsid w:val="007C19E6"/>
    <w:rsid w:val="007C2216"/>
    <w:rsid w:val="007C26C2"/>
    <w:rsid w:val="007C2742"/>
    <w:rsid w:val="007C27B4"/>
    <w:rsid w:val="007C2CF1"/>
    <w:rsid w:val="007C3179"/>
    <w:rsid w:val="007C3652"/>
    <w:rsid w:val="007C454B"/>
    <w:rsid w:val="007C4B54"/>
    <w:rsid w:val="007C5260"/>
    <w:rsid w:val="007C54D3"/>
    <w:rsid w:val="007C563F"/>
    <w:rsid w:val="007C5C6D"/>
    <w:rsid w:val="007C5E96"/>
    <w:rsid w:val="007C6039"/>
    <w:rsid w:val="007C65E0"/>
    <w:rsid w:val="007C6CF6"/>
    <w:rsid w:val="007C7177"/>
    <w:rsid w:val="007C72CB"/>
    <w:rsid w:val="007C775B"/>
    <w:rsid w:val="007C781B"/>
    <w:rsid w:val="007D0227"/>
    <w:rsid w:val="007D0784"/>
    <w:rsid w:val="007D18FB"/>
    <w:rsid w:val="007D2825"/>
    <w:rsid w:val="007D2B03"/>
    <w:rsid w:val="007D30E6"/>
    <w:rsid w:val="007D3172"/>
    <w:rsid w:val="007D321A"/>
    <w:rsid w:val="007D3452"/>
    <w:rsid w:val="007D34E7"/>
    <w:rsid w:val="007D3758"/>
    <w:rsid w:val="007D3987"/>
    <w:rsid w:val="007D428B"/>
    <w:rsid w:val="007D4671"/>
    <w:rsid w:val="007D491C"/>
    <w:rsid w:val="007D4AD0"/>
    <w:rsid w:val="007D57A5"/>
    <w:rsid w:val="007D59C0"/>
    <w:rsid w:val="007D5AB2"/>
    <w:rsid w:val="007D755C"/>
    <w:rsid w:val="007D756A"/>
    <w:rsid w:val="007D799E"/>
    <w:rsid w:val="007D7A63"/>
    <w:rsid w:val="007D7AE1"/>
    <w:rsid w:val="007E1759"/>
    <w:rsid w:val="007E175B"/>
    <w:rsid w:val="007E1B37"/>
    <w:rsid w:val="007E1E9A"/>
    <w:rsid w:val="007E1F4C"/>
    <w:rsid w:val="007E224F"/>
    <w:rsid w:val="007E22C3"/>
    <w:rsid w:val="007E232A"/>
    <w:rsid w:val="007E2599"/>
    <w:rsid w:val="007E265D"/>
    <w:rsid w:val="007E2854"/>
    <w:rsid w:val="007E2E01"/>
    <w:rsid w:val="007E2FBF"/>
    <w:rsid w:val="007E37E0"/>
    <w:rsid w:val="007E4078"/>
    <w:rsid w:val="007E4175"/>
    <w:rsid w:val="007E4DB7"/>
    <w:rsid w:val="007E5632"/>
    <w:rsid w:val="007E57DE"/>
    <w:rsid w:val="007E57E2"/>
    <w:rsid w:val="007E5A2B"/>
    <w:rsid w:val="007E5BA5"/>
    <w:rsid w:val="007E5C98"/>
    <w:rsid w:val="007E60AE"/>
    <w:rsid w:val="007E6829"/>
    <w:rsid w:val="007E6A5F"/>
    <w:rsid w:val="007E6BCC"/>
    <w:rsid w:val="007E7491"/>
    <w:rsid w:val="007F016C"/>
    <w:rsid w:val="007F0421"/>
    <w:rsid w:val="007F07B2"/>
    <w:rsid w:val="007F087A"/>
    <w:rsid w:val="007F0E14"/>
    <w:rsid w:val="007F1DDF"/>
    <w:rsid w:val="007F2BBF"/>
    <w:rsid w:val="007F36DF"/>
    <w:rsid w:val="007F3969"/>
    <w:rsid w:val="007F3A96"/>
    <w:rsid w:val="007F3D83"/>
    <w:rsid w:val="007F3E17"/>
    <w:rsid w:val="007F5C01"/>
    <w:rsid w:val="007F64F4"/>
    <w:rsid w:val="007F68AB"/>
    <w:rsid w:val="007F6CBD"/>
    <w:rsid w:val="007F7756"/>
    <w:rsid w:val="007F79BA"/>
    <w:rsid w:val="007F7D41"/>
    <w:rsid w:val="0080001A"/>
    <w:rsid w:val="00800048"/>
    <w:rsid w:val="0080079F"/>
    <w:rsid w:val="008008E9"/>
    <w:rsid w:val="00800BF6"/>
    <w:rsid w:val="00800FE3"/>
    <w:rsid w:val="00801503"/>
    <w:rsid w:val="008019E8"/>
    <w:rsid w:val="00801B87"/>
    <w:rsid w:val="008021FB"/>
    <w:rsid w:val="0080259F"/>
    <w:rsid w:val="00802738"/>
    <w:rsid w:val="00802855"/>
    <w:rsid w:val="00802886"/>
    <w:rsid w:val="00802BC3"/>
    <w:rsid w:val="0080307F"/>
    <w:rsid w:val="008030EB"/>
    <w:rsid w:val="00803719"/>
    <w:rsid w:val="0080389E"/>
    <w:rsid w:val="00803EB5"/>
    <w:rsid w:val="00804050"/>
    <w:rsid w:val="00805132"/>
    <w:rsid w:val="00805221"/>
    <w:rsid w:val="008056D2"/>
    <w:rsid w:val="00805BBC"/>
    <w:rsid w:val="00805D67"/>
    <w:rsid w:val="008062D5"/>
    <w:rsid w:val="00806A9D"/>
    <w:rsid w:val="00806F02"/>
    <w:rsid w:val="00806F69"/>
    <w:rsid w:val="00806F82"/>
    <w:rsid w:val="0080713D"/>
    <w:rsid w:val="0080784A"/>
    <w:rsid w:val="0081000D"/>
    <w:rsid w:val="0081049F"/>
    <w:rsid w:val="0081063F"/>
    <w:rsid w:val="00810646"/>
    <w:rsid w:val="008108A0"/>
    <w:rsid w:val="00811FA0"/>
    <w:rsid w:val="008120F3"/>
    <w:rsid w:val="00812258"/>
    <w:rsid w:val="00812B97"/>
    <w:rsid w:val="00812D88"/>
    <w:rsid w:val="00812FC3"/>
    <w:rsid w:val="00813C5F"/>
    <w:rsid w:val="00813D9F"/>
    <w:rsid w:val="008143F1"/>
    <w:rsid w:val="008147A9"/>
    <w:rsid w:val="00814937"/>
    <w:rsid w:val="008149D1"/>
    <w:rsid w:val="00814C39"/>
    <w:rsid w:val="00814EE3"/>
    <w:rsid w:val="0081505B"/>
    <w:rsid w:val="00815A34"/>
    <w:rsid w:val="00815C33"/>
    <w:rsid w:val="008160CB"/>
    <w:rsid w:val="008161A5"/>
    <w:rsid w:val="008161CF"/>
    <w:rsid w:val="0081632E"/>
    <w:rsid w:val="00816969"/>
    <w:rsid w:val="00817316"/>
    <w:rsid w:val="0081741E"/>
    <w:rsid w:val="00817582"/>
    <w:rsid w:val="00817963"/>
    <w:rsid w:val="0082007E"/>
    <w:rsid w:val="00820931"/>
    <w:rsid w:val="008209F7"/>
    <w:rsid w:val="00820C6A"/>
    <w:rsid w:val="00821311"/>
    <w:rsid w:val="0082131B"/>
    <w:rsid w:val="00821C77"/>
    <w:rsid w:val="008230D1"/>
    <w:rsid w:val="00823278"/>
    <w:rsid w:val="00823773"/>
    <w:rsid w:val="008242F8"/>
    <w:rsid w:val="00824444"/>
    <w:rsid w:val="00824520"/>
    <w:rsid w:val="008247F1"/>
    <w:rsid w:val="008248BA"/>
    <w:rsid w:val="00824C07"/>
    <w:rsid w:val="00824CAD"/>
    <w:rsid w:val="00824D35"/>
    <w:rsid w:val="008252A9"/>
    <w:rsid w:val="00825C38"/>
    <w:rsid w:val="00826662"/>
    <w:rsid w:val="0082680F"/>
    <w:rsid w:val="00826C70"/>
    <w:rsid w:val="0082723E"/>
    <w:rsid w:val="00831142"/>
    <w:rsid w:val="008313D4"/>
    <w:rsid w:val="00831A53"/>
    <w:rsid w:val="00831EB0"/>
    <w:rsid w:val="00832242"/>
    <w:rsid w:val="00832339"/>
    <w:rsid w:val="00832637"/>
    <w:rsid w:val="008331EC"/>
    <w:rsid w:val="008337C0"/>
    <w:rsid w:val="00834578"/>
    <w:rsid w:val="00834988"/>
    <w:rsid w:val="00835296"/>
    <w:rsid w:val="008352C2"/>
    <w:rsid w:val="00835902"/>
    <w:rsid w:val="00835E5B"/>
    <w:rsid w:val="00836001"/>
    <w:rsid w:val="00836017"/>
    <w:rsid w:val="008363EC"/>
    <w:rsid w:val="00836BB4"/>
    <w:rsid w:val="00836C35"/>
    <w:rsid w:val="00836C78"/>
    <w:rsid w:val="0083789D"/>
    <w:rsid w:val="0084010D"/>
    <w:rsid w:val="008402AB"/>
    <w:rsid w:val="0084059D"/>
    <w:rsid w:val="008416C9"/>
    <w:rsid w:val="00841C1C"/>
    <w:rsid w:val="008420FC"/>
    <w:rsid w:val="00842106"/>
    <w:rsid w:val="008423D8"/>
    <w:rsid w:val="00842BA0"/>
    <w:rsid w:val="0084332F"/>
    <w:rsid w:val="00843499"/>
    <w:rsid w:val="0084356E"/>
    <w:rsid w:val="00843612"/>
    <w:rsid w:val="0084388B"/>
    <w:rsid w:val="00843E19"/>
    <w:rsid w:val="008440DD"/>
    <w:rsid w:val="00844B9C"/>
    <w:rsid w:val="00844BA6"/>
    <w:rsid w:val="00844E2C"/>
    <w:rsid w:val="0084514F"/>
    <w:rsid w:val="0084533E"/>
    <w:rsid w:val="00845E44"/>
    <w:rsid w:val="00846091"/>
    <w:rsid w:val="008462CF"/>
    <w:rsid w:val="008470E2"/>
    <w:rsid w:val="0084712E"/>
    <w:rsid w:val="008472C1"/>
    <w:rsid w:val="008474A8"/>
    <w:rsid w:val="00847B27"/>
    <w:rsid w:val="00847BA8"/>
    <w:rsid w:val="00850099"/>
    <w:rsid w:val="008501A5"/>
    <w:rsid w:val="008508A8"/>
    <w:rsid w:val="00850981"/>
    <w:rsid w:val="00850B5B"/>
    <w:rsid w:val="008515AC"/>
    <w:rsid w:val="0085188C"/>
    <w:rsid w:val="00851B46"/>
    <w:rsid w:val="00851CA1"/>
    <w:rsid w:val="00852012"/>
    <w:rsid w:val="00852928"/>
    <w:rsid w:val="00852F71"/>
    <w:rsid w:val="008539F5"/>
    <w:rsid w:val="00853C68"/>
    <w:rsid w:val="00853DC8"/>
    <w:rsid w:val="00853F96"/>
    <w:rsid w:val="00854BAB"/>
    <w:rsid w:val="00854C1D"/>
    <w:rsid w:val="00854D25"/>
    <w:rsid w:val="00854EBE"/>
    <w:rsid w:val="00855033"/>
    <w:rsid w:val="008553DE"/>
    <w:rsid w:val="00855616"/>
    <w:rsid w:val="0085595C"/>
    <w:rsid w:val="00855CB8"/>
    <w:rsid w:val="00855FF3"/>
    <w:rsid w:val="00856333"/>
    <w:rsid w:val="00856468"/>
    <w:rsid w:val="0085646D"/>
    <w:rsid w:val="008564BA"/>
    <w:rsid w:val="00856D17"/>
    <w:rsid w:val="00857539"/>
    <w:rsid w:val="00857983"/>
    <w:rsid w:val="00860B5D"/>
    <w:rsid w:val="00860C82"/>
    <w:rsid w:val="00860DBE"/>
    <w:rsid w:val="00861220"/>
    <w:rsid w:val="0086128C"/>
    <w:rsid w:val="0086130C"/>
    <w:rsid w:val="00861636"/>
    <w:rsid w:val="00861A06"/>
    <w:rsid w:val="00862327"/>
    <w:rsid w:val="00862B4D"/>
    <w:rsid w:val="00862D3A"/>
    <w:rsid w:val="00862DD4"/>
    <w:rsid w:val="00862FCD"/>
    <w:rsid w:val="0086322B"/>
    <w:rsid w:val="0086393F"/>
    <w:rsid w:val="008639C0"/>
    <w:rsid w:val="00863BD1"/>
    <w:rsid w:val="00863D2C"/>
    <w:rsid w:val="00864169"/>
    <w:rsid w:val="00864963"/>
    <w:rsid w:val="008654A8"/>
    <w:rsid w:val="008659D0"/>
    <w:rsid w:val="00865A9D"/>
    <w:rsid w:val="008663BF"/>
    <w:rsid w:val="00866A0B"/>
    <w:rsid w:val="00866EFE"/>
    <w:rsid w:val="0086704E"/>
    <w:rsid w:val="008671E1"/>
    <w:rsid w:val="00867303"/>
    <w:rsid w:val="00867A1C"/>
    <w:rsid w:val="00867DF4"/>
    <w:rsid w:val="00867DFB"/>
    <w:rsid w:val="00867FA6"/>
    <w:rsid w:val="00870C41"/>
    <w:rsid w:val="00870F34"/>
    <w:rsid w:val="0087191E"/>
    <w:rsid w:val="008719CF"/>
    <w:rsid w:val="00871A15"/>
    <w:rsid w:val="00871A79"/>
    <w:rsid w:val="00872554"/>
    <w:rsid w:val="00872740"/>
    <w:rsid w:val="00872A1F"/>
    <w:rsid w:val="00872D2C"/>
    <w:rsid w:val="00873307"/>
    <w:rsid w:val="008733FE"/>
    <w:rsid w:val="00873AA8"/>
    <w:rsid w:val="00873FB2"/>
    <w:rsid w:val="00874733"/>
    <w:rsid w:val="008752F7"/>
    <w:rsid w:val="008758E8"/>
    <w:rsid w:val="00875EAE"/>
    <w:rsid w:val="00876973"/>
    <w:rsid w:val="00876E61"/>
    <w:rsid w:val="008779D1"/>
    <w:rsid w:val="00877E95"/>
    <w:rsid w:val="0088000A"/>
    <w:rsid w:val="008800E9"/>
    <w:rsid w:val="00880385"/>
    <w:rsid w:val="008808BF"/>
    <w:rsid w:val="00880D82"/>
    <w:rsid w:val="00880F1B"/>
    <w:rsid w:val="0088122C"/>
    <w:rsid w:val="00881C13"/>
    <w:rsid w:val="00881CB4"/>
    <w:rsid w:val="00882050"/>
    <w:rsid w:val="00882265"/>
    <w:rsid w:val="0088251C"/>
    <w:rsid w:val="008826BC"/>
    <w:rsid w:val="008828F5"/>
    <w:rsid w:val="00883059"/>
    <w:rsid w:val="008830D7"/>
    <w:rsid w:val="008833CE"/>
    <w:rsid w:val="00883501"/>
    <w:rsid w:val="00883EE7"/>
    <w:rsid w:val="0088414B"/>
    <w:rsid w:val="00884843"/>
    <w:rsid w:val="0088540C"/>
    <w:rsid w:val="00885450"/>
    <w:rsid w:val="00885880"/>
    <w:rsid w:val="0088601D"/>
    <w:rsid w:val="00886061"/>
    <w:rsid w:val="0088607E"/>
    <w:rsid w:val="0088612E"/>
    <w:rsid w:val="00886A05"/>
    <w:rsid w:val="00886C2A"/>
    <w:rsid w:val="00886CD0"/>
    <w:rsid w:val="00887352"/>
    <w:rsid w:val="008908B7"/>
    <w:rsid w:val="00890AC8"/>
    <w:rsid w:val="00890E15"/>
    <w:rsid w:val="00891429"/>
    <w:rsid w:val="00891B5B"/>
    <w:rsid w:val="00892008"/>
    <w:rsid w:val="00892073"/>
    <w:rsid w:val="008926C7"/>
    <w:rsid w:val="00892832"/>
    <w:rsid w:val="00892A36"/>
    <w:rsid w:val="00892B5E"/>
    <w:rsid w:val="00892BA4"/>
    <w:rsid w:val="00892D8D"/>
    <w:rsid w:val="00892E10"/>
    <w:rsid w:val="00892E80"/>
    <w:rsid w:val="00892ECB"/>
    <w:rsid w:val="00892FC2"/>
    <w:rsid w:val="00893042"/>
    <w:rsid w:val="00893278"/>
    <w:rsid w:val="00893ACE"/>
    <w:rsid w:val="00893FF5"/>
    <w:rsid w:val="00894B16"/>
    <w:rsid w:val="00894D37"/>
    <w:rsid w:val="00894E12"/>
    <w:rsid w:val="008951AF"/>
    <w:rsid w:val="008952A1"/>
    <w:rsid w:val="0089531E"/>
    <w:rsid w:val="00895361"/>
    <w:rsid w:val="00895519"/>
    <w:rsid w:val="00895A40"/>
    <w:rsid w:val="00895CCC"/>
    <w:rsid w:val="008961D3"/>
    <w:rsid w:val="0089688A"/>
    <w:rsid w:val="0089754D"/>
    <w:rsid w:val="008A0C2A"/>
    <w:rsid w:val="008A0CAD"/>
    <w:rsid w:val="008A106B"/>
    <w:rsid w:val="008A2397"/>
    <w:rsid w:val="008A2758"/>
    <w:rsid w:val="008A2B27"/>
    <w:rsid w:val="008A2BD3"/>
    <w:rsid w:val="008A2D7C"/>
    <w:rsid w:val="008A340C"/>
    <w:rsid w:val="008A3544"/>
    <w:rsid w:val="008A36D9"/>
    <w:rsid w:val="008A3792"/>
    <w:rsid w:val="008A3910"/>
    <w:rsid w:val="008A3932"/>
    <w:rsid w:val="008A3E9D"/>
    <w:rsid w:val="008A45AC"/>
    <w:rsid w:val="008A497A"/>
    <w:rsid w:val="008A4B0F"/>
    <w:rsid w:val="008A4E4A"/>
    <w:rsid w:val="008A52AC"/>
    <w:rsid w:val="008A5AC9"/>
    <w:rsid w:val="008A5AF6"/>
    <w:rsid w:val="008A5BFE"/>
    <w:rsid w:val="008A66D2"/>
    <w:rsid w:val="008A6702"/>
    <w:rsid w:val="008A6A28"/>
    <w:rsid w:val="008A72AA"/>
    <w:rsid w:val="008A748E"/>
    <w:rsid w:val="008A75BB"/>
    <w:rsid w:val="008A75EF"/>
    <w:rsid w:val="008A764B"/>
    <w:rsid w:val="008A7BA1"/>
    <w:rsid w:val="008A7E97"/>
    <w:rsid w:val="008A7EE3"/>
    <w:rsid w:val="008B01B8"/>
    <w:rsid w:val="008B068F"/>
    <w:rsid w:val="008B0BAA"/>
    <w:rsid w:val="008B0C9C"/>
    <w:rsid w:val="008B0E11"/>
    <w:rsid w:val="008B0FA4"/>
    <w:rsid w:val="008B1113"/>
    <w:rsid w:val="008B176B"/>
    <w:rsid w:val="008B17E7"/>
    <w:rsid w:val="008B26C3"/>
    <w:rsid w:val="008B2B95"/>
    <w:rsid w:val="008B2B9F"/>
    <w:rsid w:val="008B32CC"/>
    <w:rsid w:val="008B40D1"/>
    <w:rsid w:val="008B4663"/>
    <w:rsid w:val="008B4860"/>
    <w:rsid w:val="008B495E"/>
    <w:rsid w:val="008B4C88"/>
    <w:rsid w:val="008B52D9"/>
    <w:rsid w:val="008B55A0"/>
    <w:rsid w:val="008B60EF"/>
    <w:rsid w:val="008B6400"/>
    <w:rsid w:val="008B69B4"/>
    <w:rsid w:val="008B6CBA"/>
    <w:rsid w:val="008B6CDA"/>
    <w:rsid w:val="008B6EAF"/>
    <w:rsid w:val="008B6EFC"/>
    <w:rsid w:val="008B6F5E"/>
    <w:rsid w:val="008B74C2"/>
    <w:rsid w:val="008B75E5"/>
    <w:rsid w:val="008B75F0"/>
    <w:rsid w:val="008B786E"/>
    <w:rsid w:val="008B78C9"/>
    <w:rsid w:val="008C0213"/>
    <w:rsid w:val="008C02C3"/>
    <w:rsid w:val="008C17E3"/>
    <w:rsid w:val="008C1827"/>
    <w:rsid w:val="008C2249"/>
    <w:rsid w:val="008C2255"/>
    <w:rsid w:val="008C27D8"/>
    <w:rsid w:val="008C2E63"/>
    <w:rsid w:val="008C3469"/>
    <w:rsid w:val="008C355A"/>
    <w:rsid w:val="008C378D"/>
    <w:rsid w:val="008C41DF"/>
    <w:rsid w:val="008C41F4"/>
    <w:rsid w:val="008C4628"/>
    <w:rsid w:val="008C4A8C"/>
    <w:rsid w:val="008C5524"/>
    <w:rsid w:val="008C56ED"/>
    <w:rsid w:val="008C5C33"/>
    <w:rsid w:val="008C632C"/>
    <w:rsid w:val="008C6777"/>
    <w:rsid w:val="008C729A"/>
    <w:rsid w:val="008C7437"/>
    <w:rsid w:val="008C7598"/>
    <w:rsid w:val="008C7BFA"/>
    <w:rsid w:val="008D0349"/>
    <w:rsid w:val="008D03CF"/>
    <w:rsid w:val="008D0686"/>
    <w:rsid w:val="008D08F6"/>
    <w:rsid w:val="008D0D0F"/>
    <w:rsid w:val="008D1062"/>
    <w:rsid w:val="008D11FE"/>
    <w:rsid w:val="008D1358"/>
    <w:rsid w:val="008D14F7"/>
    <w:rsid w:val="008D1AEE"/>
    <w:rsid w:val="008D1FFD"/>
    <w:rsid w:val="008D3089"/>
    <w:rsid w:val="008D31F7"/>
    <w:rsid w:val="008D3272"/>
    <w:rsid w:val="008D34F5"/>
    <w:rsid w:val="008D3858"/>
    <w:rsid w:val="008D3A6F"/>
    <w:rsid w:val="008D3D54"/>
    <w:rsid w:val="008D3FA6"/>
    <w:rsid w:val="008D42F3"/>
    <w:rsid w:val="008D45B5"/>
    <w:rsid w:val="008D49A5"/>
    <w:rsid w:val="008D4C68"/>
    <w:rsid w:val="008D5BF5"/>
    <w:rsid w:val="008D5E60"/>
    <w:rsid w:val="008D5E64"/>
    <w:rsid w:val="008D6BFA"/>
    <w:rsid w:val="008D7787"/>
    <w:rsid w:val="008D782C"/>
    <w:rsid w:val="008E03EF"/>
    <w:rsid w:val="008E041D"/>
    <w:rsid w:val="008E065C"/>
    <w:rsid w:val="008E0A39"/>
    <w:rsid w:val="008E0ECB"/>
    <w:rsid w:val="008E12B9"/>
    <w:rsid w:val="008E13F3"/>
    <w:rsid w:val="008E1D55"/>
    <w:rsid w:val="008E285D"/>
    <w:rsid w:val="008E2D6E"/>
    <w:rsid w:val="008E323C"/>
    <w:rsid w:val="008E3CDB"/>
    <w:rsid w:val="008E3EB3"/>
    <w:rsid w:val="008E3F3D"/>
    <w:rsid w:val="008E4034"/>
    <w:rsid w:val="008E41BF"/>
    <w:rsid w:val="008E4338"/>
    <w:rsid w:val="008E4911"/>
    <w:rsid w:val="008E50FE"/>
    <w:rsid w:val="008E59C1"/>
    <w:rsid w:val="008E5BBE"/>
    <w:rsid w:val="008E5BF9"/>
    <w:rsid w:val="008E5D4E"/>
    <w:rsid w:val="008E5F3D"/>
    <w:rsid w:val="008E6724"/>
    <w:rsid w:val="008E6770"/>
    <w:rsid w:val="008E6807"/>
    <w:rsid w:val="008E6D61"/>
    <w:rsid w:val="008E73E7"/>
    <w:rsid w:val="008E74DA"/>
    <w:rsid w:val="008F0F69"/>
    <w:rsid w:val="008F10CE"/>
    <w:rsid w:val="008F1516"/>
    <w:rsid w:val="008F15DC"/>
    <w:rsid w:val="008F1E8C"/>
    <w:rsid w:val="008F1FB9"/>
    <w:rsid w:val="008F212A"/>
    <w:rsid w:val="008F25A8"/>
    <w:rsid w:val="008F2868"/>
    <w:rsid w:val="008F37DE"/>
    <w:rsid w:val="008F3904"/>
    <w:rsid w:val="008F3C58"/>
    <w:rsid w:val="008F4756"/>
    <w:rsid w:val="008F4AB6"/>
    <w:rsid w:val="008F4B4B"/>
    <w:rsid w:val="008F4F94"/>
    <w:rsid w:val="008F55F5"/>
    <w:rsid w:val="008F644E"/>
    <w:rsid w:val="008F65FE"/>
    <w:rsid w:val="008F668B"/>
    <w:rsid w:val="008F6CE3"/>
    <w:rsid w:val="008F766C"/>
    <w:rsid w:val="008F7D11"/>
    <w:rsid w:val="008F7DAE"/>
    <w:rsid w:val="00900743"/>
    <w:rsid w:val="00900D0D"/>
    <w:rsid w:val="0090204E"/>
    <w:rsid w:val="00902A78"/>
    <w:rsid w:val="0090317D"/>
    <w:rsid w:val="00903858"/>
    <w:rsid w:val="009040FA"/>
    <w:rsid w:val="00904223"/>
    <w:rsid w:val="00904662"/>
    <w:rsid w:val="009049E3"/>
    <w:rsid w:val="00904BDA"/>
    <w:rsid w:val="009054D2"/>
    <w:rsid w:val="00905616"/>
    <w:rsid w:val="009056BC"/>
    <w:rsid w:val="00905B97"/>
    <w:rsid w:val="00905DEF"/>
    <w:rsid w:val="00906033"/>
    <w:rsid w:val="009060D7"/>
    <w:rsid w:val="009064ED"/>
    <w:rsid w:val="00906A2B"/>
    <w:rsid w:val="00906C75"/>
    <w:rsid w:val="00906D02"/>
    <w:rsid w:val="00907269"/>
    <w:rsid w:val="009072F6"/>
    <w:rsid w:val="0090760D"/>
    <w:rsid w:val="00907FF9"/>
    <w:rsid w:val="0091020A"/>
    <w:rsid w:val="00910257"/>
    <w:rsid w:val="009105A2"/>
    <w:rsid w:val="0091091E"/>
    <w:rsid w:val="0091250B"/>
    <w:rsid w:val="00912524"/>
    <w:rsid w:val="00912EAC"/>
    <w:rsid w:val="00912F11"/>
    <w:rsid w:val="00913497"/>
    <w:rsid w:val="00913AE9"/>
    <w:rsid w:val="00913B84"/>
    <w:rsid w:val="00914432"/>
    <w:rsid w:val="00914502"/>
    <w:rsid w:val="0091454F"/>
    <w:rsid w:val="00914628"/>
    <w:rsid w:val="00914838"/>
    <w:rsid w:val="00914AB0"/>
    <w:rsid w:val="00914B07"/>
    <w:rsid w:val="00915B92"/>
    <w:rsid w:val="009168F0"/>
    <w:rsid w:val="00916C13"/>
    <w:rsid w:val="00916F8A"/>
    <w:rsid w:val="009175C7"/>
    <w:rsid w:val="00917BA2"/>
    <w:rsid w:val="00920046"/>
    <w:rsid w:val="009201CC"/>
    <w:rsid w:val="00922360"/>
    <w:rsid w:val="009223DA"/>
    <w:rsid w:val="009225FC"/>
    <w:rsid w:val="0092267B"/>
    <w:rsid w:val="00922CB4"/>
    <w:rsid w:val="00923009"/>
    <w:rsid w:val="0092365A"/>
    <w:rsid w:val="00923860"/>
    <w:rsid w:val="00923924"/>
    <w:rsid w:val="00923A9D"/>
    <w:rsid w:val="009248C4"/>
    <w:rsid w:val="00924B52"/>
    <w:rsid w:val="00924BFC"/>
    <w:rsid w:val="00924EA0"/>
    <w:rsid w:val="00925B8E"/>
    <w:rsid w:val="00925E11"/>
    <w:rsid w:val="00926ADA"/>
    <w:rsid w:val="0092705B"/>
    <w:rsid w:val="009270E7"/>
    <w:rsid w:val="00927235"/>
    <w:rsid w:val="0092725D"/>
    <w:rsid w:val="00930860"/>
    <w:rsid w:val="00930893"/>
    <w:rsid w:val="00930D41"/>
    <w:rsid w:val="00931296"/>
    <w:rsid w:val="00931FD9"/>
    <w:rsid w:val="00932359"/>
    <w:rsid w:val="00932586"/>
    <w:rsid w:val="0093259D"/>
    <w:rsid w:val="00932DAE"/>
    <w:rsid w:val="00933039"/>
    <w:rsid w:val="009335F4"/>
    <w:rsid w:val="00933741"/>
    <w:rsid w:val="00933E29"/>
    <w:rsid w:val="0093407F"/>
    <w:rsid w:val="00934772"/>
    <w:rsid w:val="00935816"/>
    <w:rsid w:val="00935B18"/>
    <w:rsid w:val="00936404"/>
    <w:rsid w:val="009368C2"/>
    <w:rsid w:val="00936F19"/>
    <w:rsid w:val="00937324"/>
    <w:rsid w:val="00937462"/>
    <w:rsid w:val="009400E6"/>
    <w:rsid w:val="00940149"/>
    <w:rsid w:val="009402E2"/>
    <w:rsid w:val="0094034E"/>
    <w:rsid w:val="00940441"/>
    <w:rsid w:val="00940545"/>
    <w:rsid w:val="009408C1"/>
    <w:rsid w:val="00941567"/>
    <w:rsid w:val="009417E3"/>
    <w:rsid w:val="00941C99"/>
    <w:rsid w:val="00941D01"/>
    <w:rsid w:val="00942516"/>
    <w:rsid w:val="00942D76"/>
    <w:rsid w:val="0094335D"/>
    <w:rsid w:val="009433C1"/>
    <w:rsid w:val="009433D7"/>
    <w:rsid w:val="00943406"/>
    <w:rsid w:val="009437A3"/>
    <w:rsid w:val="0094391F"/>
    <w:rsid w:val="00943B44"/>
    <w:rsid w:val="00943BDB"/>
    <w:rsid w:val="00943F05"/>
    <w:rsid w:val="00944584"/>
    <w:rsid w:val="00944AD4"/>
    <w:rsid w:val="00944B72"/>
    <w:rsid w:val="00944FEC"/>
    <w:rsid w:val="009458F3"/>
    <w:rsid w:val="00945ADD"/>
    <w:rsid w:val="00945CB3"/>
    <w:rsid w:val="00945D91"/>
    <w:rsid w:val="00945ED8"/>
    <w:rsid w:val="009460ED"/>
    <w:rsid w:val="00946186"/>
    <w:rsid w:val="00946235"/>
    <w:rsid w:val="009469A8"/>
    <w:rsid w:val="0094716D"/>
    <w:rsid w:val="009472AC"/>
    <w:rsid w:val="009500A5"/>
    <w:rsid w:val="00950361"/>
    <w:rsid w:val="0095073D"/>
    <w:rsid w:val="00950768"/>
    <w:rsid w:val="00950A90"/>
    <w:rsid w:val="00950C58"/>
    <w:rsid w:val="00950EC9"/>
    <w:rsid w:val="0095102A"/>
    <w:rsid w:val="009510F8"/>
    <w:rsid w:val="00952097"/>
    <w:rsid w:val="009522AE"/>
    <w:rsid w:val="009522D2"/>
    <w:rsid w:val="009524DE"/>
    <w:rsid w:val="00952A8D"/>
    <w:rsid w:val="00952E7E"/>
    <w:rsid w:val="009532AB"/>
    <w:rsid w:val="009544D5"/>
    <w:rsid w:val="0095452B"/>
    <w:rsid w:val="00954D4F"/>
    <w:rsid w:val="0095520A"/>
    <w:rsid w:val="009552EB"/>
    <w:rsid w:val="009554EB"/>
    <w:rsid w:val="009559D8"/>
    <w:rsid w:val="00955B58"/>
    <w:rsid w:val="00955F6D"/>
    <w:rsid w:val="00956531"/>
    <w:rsid w:val="0095660A"/>
    <w:rsid w:val="009570AA"/>
    <w:rsid w:val="009572D3"/>
    <w:rsid w:val="009572F0"/>
    <w:rsid w:val="009576CA"/>
    <w:rsid w:val="00957A35"/>
    <w:rsid w:val="00957A9E"/>
    <w:rsid w:val="00957EE5"/>
    <w:rsid w:val="00960013"/>
    <w:rsid w:val="0096051E"/>
    <w:rsid w:val="0096077F"/>
    <w:rsid w:val="00960F08"/>
    <w:rsid w:val="00961051"/>
    <w:rsid w:val="009612D8"/>
    <w:rsid w:val="00961660"/>
    <w:rsid w:val="00961B2E"/>
    <w:rsid w:val="00961D1F"/>
    <w:rsid w:val="00961F55"/>
    <w:rsid w:val="009623FB"/>
    <w:rsid w:val="009632C0"/>
    <w:rsid w:val="00963547"/>
    <w:rsid w:val="00963E32"/>
    <w:rsid w:val="009640E5"/>
    <w:rsid w:val="009642FD"/>
    <w:rsid w:val="00964DFC"/>
    <w:rsid w:val="00965E7F"/>
    <w:rsid w:val="00966CDC"/>
    <w:rsid w:val="00966D07"/>
    <w:rsid w:val="00967201"/>
    <w:rsid w:val="0096762F"/>
    <w:rsid w:val="009678D2"/>
    <w:rsid w:val="009679FD"/>
    <w:rsid w:val="00967C07"/>
    <w:rsid w:val="00967D61"/>
    <w:rsid w:val="00970125"/>
    <w:rsid w:val="0097053E"/>
    <w:rsid w:val="009712C4"/>
    <w:rsid w:val="00971423"/>
    <w:rsid w:val="009717E4"/>
    <w:rsid w:val="00971887"/>
    <w:rsid w:val="00971CE9"/>
    <w:rsid w:val="00971F1E"/>
    <w:rsid w:val="0097228F"/>
    <w:rsid w:val="0097288A"/>
    <w:rsid w:val="00972F4A"/>
    <w:rsid w:val="00973502"/>
    <w:rsid w:val="00973522"/>
    <w:rsid w:val="00973B14"/>
    <w:rsid w:val="00974212"/>
    <w:rsid w:val="009751EF"/>
    <w:rsid w:val="009754C1"/>
    <w:rsid w:val="00976336"/>
    <w:rsid w:val="0097669D"/>
    <w:rsid w:val="009767EA"/>
    <w:rsid w:val="00976B54"/>
    <w:rsid w:val="00977444"/>
    <w:rsid w:val="00977666"/>
    <w:rsid w:val="00977BF8"/>
    <w:rsid w:val="00977F2A"/>
    <w:rsid w:val="00981039"/>
    <w:rsid w:val="00981411"/>
    <w:rsid w:val="00981CA9"/>
    <w:rsid w:val="00981F7B"/>
    <w:rsid w:val="0098269C"/>
    <w:rsid w:val="00982B3C"/>
    <w:rsid w:val="00982CDC"/>
    <w:rsid w:val="00983386"/>
    <w:rsid w:val="009839ED"/>
    <w:rsid w:val="00983AD7"/>
    <w:rsid w:val="00983C42"/>
    <w:rsid w:val="00984286"/>
    <w:rsid w:val="0098507C"/>
    <w:rsid w:val="00985A78"/>
    <w:rsid w:val="00985F52"/>
    <w:rsid w:val="009865D2"/>
    <w:rsid w:val="0098694B"/>
    <w:rsid w:val="00986B2E"/>
    <w:rsid w:val="009872C2"/>
    <w:rsid w:val="009876F3"/>
    <w:rsid w:val="00987AB3"/>
    <w:rsid w:val="00987D34"/>
    <w:rsid w:val="00987E97"/>
    <w:rsid w:val="0099015F"/>
    <w:rsid w:val="00990C41"/>
    <w:rsid w:val="00991B73"/>
    <w:rsid w:val="00991C21"/>
    <w:rsid w:val="00993867"/>
    <w:rsid w:val="00993B98"/>
    <w:rsid w:val="00993D41"/>
    <w:rsid w:val="0099453A"/>
    <w:rsid w:val="00994BAC"/>
    <w:rsid w:val="009950CC"/>
    <w:rsid w:val="0099522B"/>
    <w:rsid w:val="009952E4"/>
    <w:rsid w:val="009953AD"/>
    <w:rsid w:val="00995A13"/>
    <w:rsid w:val="00995BC9"/>
    <w:rsid w:val="00995F2B"/>
    <w:rsid w:val="00996370"/>
    <w:rsid w:val="00996701"/>
    <w:rsid w:val="009968CE"/>
    <w:rsid w:val="00996FCD"/>
    <w:rsid w:val="00997015"/>
    <w:rsid w:val="00997148"/>
    <w:rsid w:val="00997304"/>
    <w:rsid w:val="00997347"/>
    <w:rsid w:val="009974F7"/>
    <w:rsid w:val="00997884"/>
    <w:rsid w:val="009979B6"/>
    <w:rsid w:val="009A00DB"/>
    <w:rsid w:val="009A015D"/>
    <w:rsid w:val="009A040E"/>
    <w:rsid w:val="009A0418"/>
    <w:rsid w:val="009A043A"/>
    <w:rsid w:val="009A0C83"/>
    <w:rsid w:val="009A11A8"/>
    <w:rsid w:val="009A11D6"/>
    <w:rsid w:val="009A166F"/>
    <w:rsid w:val="009A1E1E"/>
    <w:rsid w:val="009A248D"/>
    <w:rsid w:val="009A408C"/>
    <w:rsid w:val="009A4199"/>
    <w:rsid w:val="009A4303"/>
    <w:rsid w:val="009A4BEF"/>
    <w:rsid w:val="009A4F3E"/>
    <w:rsid w:val="009A5AD8"/>
    <w:rsid w:val="009A5B30"/>
    <w:rsid w:val="009A6192"/>
    <w:rsid w:val="009A64E9"/>
    <w:rsid w:val="009A68DD"/>
    <w:rsid w:val="009A6F57"/>
    <w:rsid w:val="009A6F9B"/>
    <w:rsid w:val="009A719C"/>
    <w:rsid w:val="009A7483"/>
    <w:rsid w:val="009A797E"/>
    <w:rsid w:val="009A7E82"/>
    <w:rsid w:val="009B0310"/>
    <w:rsid w:val="009B0D6A"/>
    <w:rsid w:val="009B0D87"/>
    <w:rsid w:val="009B109A"/>
    <w:rsid w:val="009B1C22"/>
    <w:rsid w:val="009B1E0E"/>
    <w:rsid w:val="009B2127"/>
    <w:rsid w:val="009B320A"/>
    <w:rsid w:val="009B32AE"/>
    <w:rsid w:val="009B3584"/>
    <w:rsid w:val="009B35FF"/>
    <w:rsid w:val="009B3828"/>
    <w:rsid w:val="009B4E3C"/>
    <w:rsid w:val="009B4FC5"/>
    <w:rsid w:val="009B55B9"/>
    <w:rsid w:val="009B57C7"/>
    <w:rsid w:val="009B57F9"/>
    <w:rsid w:val="009B5A3A"/>
    <w:rsid w:val="009B5AD6"/>
    <w:rsid w:val="009B5D75"/>
    <w:rsid w:val="009B5F27"/>
    <w:rsid w:val="009B61CB"/>
    <w:rsid w:val="009B61E9"/>
    <w:rsid w:val="009B6689"/>
    <w:rsid w:val="009B6C5B"/>
    <w:rsid w:val="009B6D88"/>
    <w:rsid w:val="009B6F07"/>
    <w:rsid w:val="009B78E9"/>
    <w:rsid w:val="009B7A7D"/>
    <w:rsid w:val="009C04A6"/>
    <w:rsid w:val="009C085D"/>
    <w:rsid w:val="009C1697"/>
    <w:rsid w:val="009C1BFB"/>
    <w:rsid w:val="009C1DC9"/>
    <w:rsid w:val="009C2177"/>
    <w:rsid w:val="009C2F47"/>
    <w:rsid w:val="009C31C0"/>
    <w:rsid w:val="009C3B8D"/>
    <w:rsid w:val="009C3BDD"/>
    <w:rsid w:val="009C406C"/>
    <w:rsid w:val="009C4AA1"/>
    <w:rsid w:val="009C4C26"/>
    <w:rsid w:val="009C5158"/>
    <w:rsid w:val="009C55A4"/>
    <w:rsid w:val="009C5AA6"/>
    <w:rsid w:val="009C5AF2"/>
    <w:rsid w:val="009C5BB0"/>
    <w:rsid w:val="009C6041"/>
    <w:rsid w:val="009C6AE2"/>
    <w:rsid w:val="009C6CA3"/>
    <w:rsid w:val="009C6E32"/>
    <w:rsid w:val="009C7079"/>
    <w:rsid w:val="009C725E"/>
    <w:rsid w:val="009C7642"/>
    <w:rsid w:val="009C7880"/>
    <w:rsid w:val="009C7F7F"/>
    <w:rsid w:val="009D0248"/>
    <w:rsid w:val="009D0402"/>
    <w:rsid w:val="009D0740"/>
    <w:rsid w:val="009D0948"/>
    <w:rsid w:val="009D0E26"/>
    <w:rsid w:val="009D1504"/>
    <w:rsid w:val="009D16B5"/>
    <w:rsid w:val="009D1A9D"/>
    <w:rsid w:val="009D2F44"/>
    <w:rsid w:val="009D3D2D"/>
    <w:rsid w:val="009D3DF5"/>
    <w:rsid w:val="009D4507"/>
    <w:rsid w:val="009D4671"/>
    <w:rsid w:val="009D4B3B"/>
    <w:rsid w:val="009D4E4A"/>
    <w:rsid w:val="009D4F99"/>
    <w:rsid w:val="009D568F"/>
    <w:rsid w:val="009D61EB"/>
    <w:rsid w:val="009D688D"/>
    <w:rsid w:val="009D6B29"/>
    <w:rsid w:val="009D6DA5"/>
    <w:rsid w:val="009D7261"/>
    <w:rsid w:val="009D72D4"/>
    <w:rsid w:val="009D7992"/>
    <w:rsid w:val="009D79D0"/>
    <w:rsid w:val="009D7C5A"/>
    <w:rsid w:val="009E01C8"/>
    <w:rsid w:val="009E0B9C"/>
    <w:rsid w:val="009E110A"/>
    <w:rsid w:val="009E1FCC"/>
    <w:rsid w:val="009E22A4"/>
    <w:rsid w:val="009E34A9"/>
    <w:rsid w:val="009E3658"/>
    <w:rsid w:val="009E3903"/>
    <w:rsid w:val="009E3D1B"/>
    <w:rsid w:val="009E4113"/>
    <w:rsid w:val="009E42A2"/>
    <w:rsid w:val="009E48C9"/>
    <w:rsid w:val="009E4A43"/>
    <w:rsid w:val="009E4BB0"/>
    <w:rsid w:val="009E4BBD"/>
    <w:rsid w:val="009E5C9F"/>
    <w:rsid w:val="009E69C6"/>
    <w:rsid w:val="009E6EB8"/>
    <w:rsid w:val="009E7538"/>
    <w:rsid w:val="009E755D"/>
    <w:rsid w:val="009E78FE"/>
    <w:rsid w:val="009E7CA7"/>
    <w:rsid w:val="009F03AB"/>
    <w:rsid w:val="009F1663"/>
    <w:rsid w:val="009F1B92"/>
    <w:rsid w:val="009F1D82"/>
    <w:rsid w:val="009F20B2"/>
    <w:rsid w:val="009F284B"/>
    <w:rsid w:val="009F35F9"/>
    <w:rsid w:val="009F3C8C"/>
    <w:rsid w:val="009F3C9F"/>
    <w:rsid w:val="009F3EAB"/>
    <w:rsid w:val="009F4A8A"/>
    <w:rsid w:val="009F59A0"/>
    <w:rsid w:val="009F660F"/>
    <w:rsid w:val="009F676C"/>
    <w:rsid w:val="009F6A53"/>
    <w:rsid w:val="009F6C61"/>
    <w:rsid w:val="009F76E4"/>
    <w:rsid w:val="00A004B2"/>
    <w:rsid w:val="00A009D8"/>
    <w:rsid w:val="00A009E5"/>
    <w:rsid w:val="00A00F1C"/>
    <w:rsid w:val="00A0193C"/>
    <w:rsid w:val="00A01A7B"/>
    <w:rsid w:val="00A01C18"/>
    <w:rsid w:val="00A01F79"/>
    <w:rsid w:val="00A027D5"/>
    <w:rsid w:val="00A02A95"/>
    <w:rsid w:val="00A02B9D"/>
    <w:rsid w:val="00A02BED"/>
    <w:rsid w:val="00A030CE"/>
    <w:rsid w:val="00A03162"/>
    <w:rsid w:val="00A031C6"/>
    <w:rsid w:val="00A03926"/>
    <w:rsid w:val="00A04439"/>
    <w:rsid w:val="00A04869"/>
    <w:rsid w:val="00A04F79"/>
    <w:rsid w:val="00A051E3"/>
    <w:rsid w:val="00A055D9"/>
    <w:rsid w:val="00A058E1"/>
    <w:rsid w:val="00A059BF"/>
    <w:rsid w:val="00A05A14"/>
    <w:rsid w:val="00A05FBC"/>
    <w:rsid w:val="00A069F5"/>
    <w:rsid w:val="00A06E93"/>
    <w:rsid w:val="00A105DC"/>
    <w:rsid w:val="00A105F5"/>
    <w:rsid w:val="00A10637"/>
    <w:rsid w:val="00A1075F"/>
    <w:rsid w:val="00A10B0C"/>
    <w:rsid w:val="00A116F9"/>
    <w:rsid w:val="00A12A46"/>
    <w:rsid w:val="00A12FE6"/>
    <w:rsid w:val="00A133BA"/>
    <w:rsid w:val="00A133D0"/>
    <w:rsid w:val="00A135A6"/>
    <w:rsid w:val="00A13829"/>
    <w:rsid w:val="00A13963"/>
    <w:rsid w:val="00A13F1D"/>
    <w:rsid w:val="00A1426C"/>
    <w:rsid w:val="00A14309"/>
    <w:rsid w:val="00A147C9"/>
    <w:rsid w:val="00A14AE1"/>
    <w:rsid w:val="00A14DAA"/>
    <w:rsid w:val="00A151F1"/>
    <w:rsid w:val="00A16B4D"/>
    <w:rsid w:val="00A16CAD"/>
    <w:rsid w:val="00A171BE"/>
    <w:rsid w:val="00A178E3"/>
    <w:rsid w:val="00A17C61"/>
    <w:rsid w:val="00A17C9A"/>
    <w:rsid w:val="00A17F59"/>
    <w:rsid w:val="00A20224"/>
    <w:rsid w:val="00A20466"/>
    <w:rsid w:val="00A2138C"/>
    <w:rsid w:val="00A21976"/>
    <w:rsid w:val="00A22089"/>
    <w:rsid w:val="00A22468"/>
    <w:rsid w:val="00A226AC"/>
    <w:rsid w:val="00A22966"/>
    <w:rsid w:val="00A22B6F"/>
    <w:rsid w:val="00A23E5E"/>
    <w:rsid w:val="00A24116"/>
    <w:rsid w:val="00A2424E"/>
    <w:rsid w:val="00A242C8"/>
    <w:rsid w:val="00A24459"/>
    <w:rsid w:val="00A247C3"/>
    <w:rsid w:val="00A24964"/>
    <w:rsid w:val="00A2520B"/>
    <w:rsid w:val="00A2542D"/>
    <w:rsid w:val="00A25784"/>
    <w:rsid w:val="00A25796"/>
    <w:rsid w:val="00A25F25"/>
    <w:rsid w:val="00A25FCE"/>
    <w:rsid w:val="00A260DD"/>
    <w:rsid w:val="00A26104"/>
    <w:rsid w:val="00A2628C"/>
    <w:rsid w:val="00A26C4A"/>
    <w:rsid w:val="00A26E37"/>
    <w:rsid w:val="00A26E75"/>
    <w:rsid w:val="00A274CF"/>
    <w:rsid w:val="00A27618"/>
    <w:rsid w:val="00A27775"/>
    <w:rsid w:val="00A278E9"/>
    <w:rsid w:val="00A30391"/>
    <w:rsid w:val="00A306CC"/>
    <w:rsid w:val="00A30B21"/>
    <w:rsid w:val="00A32079"/>
    <w:rsid w:val="00A32125"/>
    <w:rsid w:val="00A324D2"/>
    <w:rsid w:val="00A325AF"/>
    <w:rsid w:val="00A32834"/>
    <w:rsid w:val="00A33BB0"/>
    <w:rsid w:val="00A33CD0"/>
    <w:rsid w:val="00A33F1F"/>
    <w:rsid w:val="00A3461D"/>
    <w:rsid w:val="00A347C3"/>
    <w:rsid w:val="00A35498"/>
    <w:rsid w:val="00A35505"/>
    <w:rsid w:val="00A359ED"/>
    <w:rsid w:val="00A35A51"/>
    <w:rsid w:val="00A35AEA"/>
    <w:rsid w:val="00A35DB6"/>
    <w:rsid w:val="00A362E3"/>
    <w:rsid w:val="00A363F6"/>
    <w:rsid w:val="00A36D7E"/>
    <w:rsid w:val="00A37070"/>
    <w:rsid w:val="00A371F8"/>
    <w:rsid w:val="00A37666"/>
    <w:rsid w:val="00A40197"/>
    <w:rsid w:val="00A40330"/>
    <w:rsid w:val="00A40568"/>
    <w:rsid w:val="00A42A04"/>
    <w:rsid w:val="00A43122"/>
    <w:rsid w:val="00A43B9E"/>
    <w:rsid w:val="00A43BDD"/>
    <w:rsid w:val="00A43C14"/>
    <w:rsid w:val="00A444EC"/>
    <w:rsid w:val="00A445B7"/>
    <w:rsid w:val="00A448AF"/>
    <w:rsid w:val="00A44938"/>
    <w:rsid w:val="00A44B32"/>
    <w:rsid w:val="00A45094"/>
    <w:rsid w:val="00A45706"/>
    <w:rsid w:val="00A45ED7"/>
    <w:rsid w:val="00A46590"/>
    <w:rsid w:val="00A46879"/>
    <w:rsid w:val="00A46AA8"/>
    <w:rsid w:val="00A46DCF"/>
    <w:rsid w:val="00A471F6"/>
    <w:rsid w:val="00A47890"/>
    <w:rsid w:val="00A47B82"/>
    <w:rsid w:val="00A504BA"/>
    <w:rsid w:val="00A51051"/>
    <w:rsid w:val="00A516A1"/>
    <w:rsid w:val="00A516DE"/>
    <w:rsid w:val="00A51B15"/>
    <w:rsid w:val="00A51D25"/>
    <w:rsid w:val="00A521EE"/>
    <w:rsid w:val="00A52537"/>
    <w:rsid w:val="00A5286D"/>
    <w:rsid w:val="00A53467"/>
    <w:rsid w:val="00A543F6"/>
    <w:rsid w:val="00A54ABC"/>
    <w:rsid w:val="00A54F96"/>
    <w:rsid w:val="00A55981"/>
    <w:rsid w:val="00A55C7E"/>
    <w:rsid w:val="00A563BD"/>
    <w:rsid w:val="00A56480"/>
    <w:rsid w:val="00A56DEC"/>
    <w:rsid w:val="00A573A0"/>
    <w:rsid w:val="00A57C75"/>
    <w:rsid w:val="00A60811"/>
    <w:rsid w:val="00A60E6B"/>
    <w:rsid w:val="00A61100"/>
    <w:rsid w:val="00A619B7"/>
    <w:rsid w:val="00A61BE9"/>
    <w:rsid w:val="00A62D2D"/>
    <w:rsid w:val="00A62D9B"/>
    <w:rsid w:val="00A62FC3"/>
    <w:rsid w:val="00A6311D"/>
    <w:rsid w:val="00A6312B"/>
    <w:rsid w:val="00A63386"/>
    <w:rsid w:val="00A6345C"/>
    <w:rsid w:val="00A63697"/>
    <w:rsid w:val="00A636F5"/>
    <w:rsid w:val="00A64102"/>
    <w:rsid w:val="00A64C17"/>
    <w:rsid w:val="00A64C6B"/>
    <w:rsid w:val="00A6505B"/>
    <w:rsid w:val="00A6562C"/>
    <w:rsid w:val="00A65D3E"/>
    <w:rsid w:val="00A661ED"/>
    <w:rsid w:val="00A663D3"/>
    <w:rsid w:val="00A66585"/>
    <w:rsid w:val="00A666B6"/>
    <w:rsid w:val="00A6673B"/>
    <w:rsid w:val="00A667A4"/>
    <w:rsid w:val="00A67077"/>
    <w:rsid w:val="00A675CB"/>
    <w:rsid w:val="00A6773D"/>
    <w:rsid w:val="00A67B82"/>
    <w:rsid w:val="00A701A8"/>
    <w:rsid w:val="00A704F5"/>
    <w:rsid w:val="00A707FC"/>
    <w:rsid w:val="00A72193"/>
    <w:rsid w:val="00A7219C"/>
    <w:rsid w:val="00A723AE"/>
    <w:rsid w:val="00A727ED"/>
    <w:rsid w:val="00A72AC3"/>
    <w:rsid w:val="00A72C0A"/>
    <w:rsid w:val="00A72CEE"/>
    <w:rsid w:val="00A733F8"/>
    <w:rsid w:val="00A73865"/>
    <w:rsid w:val="00A73A15"/>
    <w:rsid w:val="00A747FA"/>
    <w:rsid w:val="00A74F06"/>
    <w:rsid w:val="00A752D1"/>
    <w:rsid w:val="00A75409"/>
    <w:rsid w:val="00A757AE"/>
    <w:rsid w:val="00A75AB5"/>
    <w:rsid w:val="00A75D1C"/>
    <w:rsid w:val="00A75DEC"/>
    <w:rsid w:val="00A76029"/>
    <w:rsid w:val="00A7624A"/>
    <w:rsid w:val="00A7646D"/>
    <w:rsid w:val="00A764CC"/>
    <w:rsid w:val="00A76554"/>
    <w:rsid w:val="00A7660C"/>
    <w:rsid w:val="00A76741"/>
    <w:rsid w:val="00A767A6"/>
    <w:rsid w:val="00A76869"/>
    <w:rsid w:val="00A76A29"/>
    <w:rsid w:val="00A76DFB"/>
    <w:rsid w:val="00A76E69"/>
    <w:rsid w:val="00A772D0"/>
    <w:rsid w:val="00A77645"/>
    <w:rsid w:val="00A776FA"/>
    <w:rsid w:val="00A77969"/>
    <w:rsid w:val="00A77A54"/>
    <w:rsid w:val="00A77CDE"/>
    <w:rsid w:val="00A77FB3"/>
    <w:rsid w:val="00A808CB"/>
    <w:rsid w:val="00A80901"/>
    <w:rsid w:val="00A81227"/>
    <w:rsid w:val="00A8126D"/>
    <w:rsid w:val="00A81408"/>
    <w:rsid w:val="00A81ABB"/>
    <w:rsid w:val="00A81B02"/>
    <w:rsid w:val="00A81BB7"/>
    <w:rsid w:val="00A81E8E"/>
    <w:rsid w:val="00A829BD"/>
    <w:rsid w:val="00A82A28"/>
    <w:rsid w:val="00A835C3"/>
    <w:rsid w:val="00A83D65"/>
    <w:rsid w:val="00A83DBC"/>
    <w:rsid w:val="00A8410E"/>
    <w:rsid w:val="00A84E39"/>
    <w:rsid w:val="00A85539"/>
    <w:rsid w:val="00A85AAB"/>
    <w:rsid w:val="00A8611D"/>
    <w:rsid w:val="00A86134"/>
    <w:rsid w:val="00A86274"/>
    <w:rsid w:val="00A87263"/>
    <w:rsid w:val="00A90066"/>
    <w:rsid w:val="00A90072"/>
    <w:rsid w:val="00A9063C"/>
    <w:rsid w:val="00A90641"/>
    <w:rsid w:val="00A90A04"/>
    <w:rsid w:val="00A90A5E"/>
    <w:rsid w:val="00A9133C"/>
    <w:rsid w:val="00A917BD"/>
    <w:rsid w:val="00A91A27"/>
    <w:rsid w:val="00A92190"/>
    <w:rsid w:val="00A9241D"/>
    <w:rsid w:val="00A92627"/>
    <w:rsid w:val="00A92753"/>
    <w:rsid w:val="00A92C91"/>
    <w:rsid w:val="00A92CC9"/>
    <w:rsid w:val="00A92D1D"/>
    <w:rsid w:val="00A92E66"/>
    <w:rsid w:val="00A93AF1"/>
    <w:rsid w:val="00A93B66"/>
    <w:rsid w:val="00A93EDC"/>
    <w:rsid w:val="00A93EDD"/>
    <w:rsid w:val="00A93EE4"/>
    <w:rsid w:val="00A942A7"/>
    <w:rsid w:val="00A94941"/>
    <w:rsid w:val="00A94DF8"/>
    <w:rsid w:val="00A95229"/>
    <w:rsid w:val="00A9581C"/>
    <w:rsid w:val="00A95FB6"/>
    <w:rsid w:val="00A968AE"/>
    <w:rsid w:val="00A96929"/>
    <w:rsid w:val="00A96C7A"/>
    <w:rsid w:val="00A96EDC"/>
    <w:rsid w:val="00A97231"/>
    <w:rsid w:val="00A975A5"/>
    <w:rsid w:val="00A97792"/>
    <w:rsid w:val="00A97BE8"/>
    <w:rsid w:val="00A97E91"/>
    <w:rsid w:val="00AA0000"/>
    <w:rsid w:val="00AA09EB"/>
    <w:rsid w:val="00AA0BB6"/>
    <w:rsid w:val="00AA0F2D"/>
    <w:rsid w:val="00AA0F5E"/>
    <w:rsid w:val="00AA164D"/>
    <w:rsid w:val="00AA166C"/>
    <w:rsid w:val="00AA26A9"/>
    <w:rsid w:val="00AA29D3"/>
    <w:rsid w:val="00AA30E9"/>
    <w:rsid w:val="00AA311C"/>
    <w:rsid w:val="00AA320B"/>
    <w:rsid w:val="00AA39D4"/>
    <w:rsid w:val="00AA3C2B"/>
    <w:rsid w:val="00AA3D31"/>
    <w:rsid w:val="00AA45FB"/>
    <w:rsid w:val="00AA49CD"/>
    <w:rsid w:val="00AA4E79"/>
    <w:rsid w:val="00AA506E"/>
    <w:rsid w:val="00AA53E9"/>
    <w:rsid w:val="00AA557D"/>
    <w:rsid w:val="00AA5B0C"/>
    <w:rsid w:val="00AA5D12"/>
    <w:rsid w:val="00AA6EF4"/>
    <w:rsid w:val="00AA7889"/>
    <w:rsid w:val="00AA7A4B"/>
    <w:rsid w:val="00AA7DF0"/>
    <w:rsid w:val="00AB0598"/>
    <w:rsid w:val="00AB09B4"/>
    <w:rsid w:val="00AB09CB"/>
    <w:rsid w:val="00AB0D27"/>
    <w:rsid w:val="00AB1150"/>
    <w:rsid w:val="00AB1352"/>
    <w:rsid w:val="00AB191B"/>
    <w:rsid w:val="00AB20BE"/>
    <w:rsid w:val="00AB238F"/>
    <w:rsid w:val="00AB2409"/>
    <w:rsid w:val="00AB2456"/>
    <w:rsid w:val="00AB263F"/>
    <w:rsid w:val="00AB3552"/>
    <w:rsid w:val="00AB37D1"/>
    <w:rsid w:val="00AB3A48"/>
    <w:rsid w:val="00AB3C1D"/>
    <w:rsid w:val="00AB43CB"/>
    <w:rsid w:val="00AB5A0E"/>
    <w:rsid w:val="00AB5B4A"/>
    <w:rsid w:val="00AB5E84"/>
    <w:rsid w:val="00AB631A"/>
    <w:rsid w:val="00AB6A0F"/>
    <w:rsid w:val="00AB6B50"/>
    <w:rsid w:val="00AB6B58"/>
    <w:rsid w:val="00AB6CCD"/>
    <w:rsid w:val="00AB722D"/>
    <w:rsid w:val="00AB79D5"/>
    <w:rsid w:val="00AC0259"/>
    <w:rsid w:val="00AC04C2"/>
    <w:rsid w:val="00AC0702"/>
    <w:rsid w:val="00AC0C68"/>
    <w:rsid w:val="00AC17D6"/>
    <w:rsid w:val="00AC1DD1"/>
    <w:rsid w:val="00AC230A"/>
    <w:rsid w:val="00AC2469"/>
    <w:rsid w:val="00AC26A5"/>
    <w:rsid w:val="00AC2925"/>
    <w:rsid w:val="00AC2ACE"/>
    <w:rsid w:val="00AC2AD9"/>
    <w:rsid w:val="00AC3052"/>
    <w:rsid w:val="00AC32A0"/>
    <w:rsid w:val="00AC3A44"/>
    <w:rsid w:val="00AC3A90"/>
    <w:rsid w:val="00AC425E"/>
    <w:rsid w:val="00AC4340"/>
    <w:rsid w:val="00AC4A5D"/>
    <w:rsid w:val="00AC4C06"/>
    <w:rsid w:val="00AC5270"/>
    <w:rsid w:val="00AC5695"/>
    <w:rsid w:val="00AC580C"/>
    <w:rsid w:val="00AC60AE"/>
    <w:rsid w:val="00AC66D6"/>
    <w:rsid w:val="00AC6861"/>
    <w:rsid w:val="00AC6910"/>
    <w:rsid w:val="00AC74F6"/>
    <w:rsid w:val="00AD056F"/>
    <w:rsid w:val="00AD0664"/>
    <w:rsid w:val="00AD0C08"/>
    <w:rsid w:val="00AD120F"/>
    <w:rsid w:val="00AD1A9C"/>
    <w:rsid w:val="00AD1AD0"/>
    <w:rsid w:val="00AD1E25"/>
    <w:rsid w:val="00AD23CE"/>
    <w:rsid w:val="00AD31AA"/>
    <w:rsid w:val="00AD354D"/>
    <w:rsid w:val="00AD3946"/>
    <w:rsid w:val="00AD3AD9"/>
    <w:rsid w:val="00AD4432"/>
    <w:rsid w:val="00AD47E7"/>
    <w:rsid w:val="00AD4A6B"/>
    <w:rsid w:val="00AD4B02"/>
    <w:rsid w:val="00AD4BD2"/>
    <w:rsid w:val="00AD4E27"/>
    <w:rsid w:val="00AD56B4"/>
    <w:rsid w:val="00AD5C5D"/>
    <w:rsid w:val="00AD604A"/>
    <w:rsid w:val="00AD6387"/>
    <w:rsid w:val="00AD6456"/>
    <w:rsid w:val="00AD6762"/>
    <w:rsid w:val="00AD68CC"/>
    <w:rsid w:val="00AD709A"/>
    <w:rsid w:val="00AD70A7"/>
    <w:rsid w:val="00AD78A7"/>
    <w:rsid w:val="00AD796E"/>
    <w:rsid w:val="00AD79F4"/>
    <w:rsid w:val="00AD7D81"/>
    <w:rsid w:val="00AD7E35"/>
    <w:rsid w:val="00AE05BD"/>
    <w:rsid w:val="00AE065C"/>
    <w:rsid w:val="00AE0E6B"/>
    <w:rsid w:val="00AE124A"/>
    <w:rsid w:val="00AE18C3"/>
    <w:rsid w:val="00AE192A"/>
    <w:rsid w:val="00AE2427"/>
    <w:rsid w:val="00AE2954"/>
    <w:rsid w:val="00AE2DB6"/>
    <w:rsid w:val="00AE2F29"/>
    <w:rsid w:val="00AE302C"/>
    <w:rsid w:val="00AE31A6"/>
    <w:rsid w:val="00AE3208"/>
    <w:rsid w:val="00AE33BE"/>
    <w:rsid w:val="00AE3872"/>
    <w:rsid w:val="00AE3CD1"/>
    <w:rsid w:val="00AE3DAF"/>
    <w:rsid w:val="00AE3F14"/>
    <w:rsid w:val="00AE3F71"/>
    <w:rsid w:val="00AE455A"/>
    <w:rsid w:val="00AE45B6"/>
    <w:rsid w:val="00AE528A"/>
    <w:rsid w:val="00AE5354"/>
    <w:rsid w:val="00AE5898"/>
    <w:rsid w:val="00AE5A2B"/>
    <w:rsid w:val="00AE5DF1"/>
    <w:rsid w:val="00AE682A"/>
    <w:rsid w:val="00AE692A"/>
    <w:rsid w:val="00AE70E8"/>
    <w:rsid w:val="00AE7F24"/>
    <w:rsid w:val="00AF0299"/>
    <w:rsid w:val="00AF07C7"/>
    <w:rsid w:val="00AF1193"/>
    <w:rsid w:val="00AF11BB"/>
    <w:rsid w:val="00AF1361"/>
    <w:rsid w:val="00AF161F"/>
    <w:rsid w:val="00AF1740"/>
    <w:rsid w:val="00AF1BC3"/>
    <w:rsid w:val="00AF1CDB"/>
    <w:rsid w:val="00AF2AF3"/>
    <w:rsid w:val="00AF2D98"/>
    <w:rsid w:val="00AF3987"/>
    <w:rsid w:val="00AF3A39"/>
    <w:rsid w:val="00AF4344"/>
    <w:rsid w:val="00AF448A"/>
    <w:rsid w:val="00AF458B"/>
    <w:rsid w:val="00AF49F4"/>
    <w:rsid w:val="00AF4A51"/>
    <w:rsid w:val="00AF59F9"/>
    <w:rsid w:val="00AF5A60"/>
    <w:rsid w:val="00AF5A65"/>
    <w:rsid w:val="00AF5CA6"/>
    <w:rsid w:val="00AF5FFD"/>
    <w:rsid w:val="00AF642D"/>
    <w:rsid w:val="00AF7674"/>
    <w:rsid w:val="00AF7D24"/>
    <w:rsid w:val="00B00377"/>
    <w:rsid w:val="00B005FF"/>
    <w:rsid w:val="00B00F3D"/>
    <w:rsid w:val="00B00FAC"/>
    <w:rsid w:val="00B0128B"/>
    <w:rsid w:val="00B018E8"/>
    <w:rsid w:val="00B01913"/>
    <w:rsid w:val="00B020B0"/>
    <w:rsid w:val="00B0247A"/>
    <w:rsid w:val="00B02A8C"/>
    <w:rsid w:val="00B02CC3"/>
    <w:rsid w:val="00B04018"/>
    <w:rsid w:val="00B0429E"/>
    <w:rsid w:val="00B0443B"/>
    <w:rsid w:val="00B0445D"/>
    <w:rsid w:val="00B04A24"/>
    <w:rsid w:val="00B051BE"/>
    <w:rsid w:val="00B05384"/>
    <w:rsid w:val="00B05562"/>
    <w:rsid w:val="00B05F31"/>
    <w:rsid w:val="00B0638D"/>
    <w:rsid w:val="00B0675F"/>
    <w:rsid w:val="00B072DD"/>
    <w:rsid w:val="00B07344"/>
    <w:rsid w:val="00B076A8"/>
    <w:rsid w:val="00B100D1"/>
    <w:rsid w:val="00B10F85"/>
    <w:rsid w:val="00B1101C"/>
    <w:rsid w:val="00B110F2"/>
    <w:rsid w:val="00B116D4"/>
    <w:rsid w:val="00B116FD"/>
    <w:rsid w:val="00B11CFD"/>
    <w:rsid w:val="00B11FE4"/>
    <w:rsid w:val="00B134D3"/>
    <w:rsid w:val="00B134F4"/>
    <w:rsid w:val="00B135BB"/>
    <w:rsid w:val="00B139ED"/>
    <w:rsid w:val="00B13A28"/>
    <w:rsid w:val="00B1412D"/>
    <w:rsid w:val="00B15A29"/>
    <w:rsid w:val="00B15DA2"/>
    <w:rsid w:val="00B15DC5"/>
    <w:rsid w:val="00B17196"/>
    <w:rsid w:val="00B1726D"/>
    <w:rsid w:val="00B2031F"/>
    <w:rsid w:val="00B20460"/>
    <w:rsid w:val="00B20478"/>
    <w:rsid w:val="00B20BE6"/>
    <w:rsid w:val="00B215E2"/>
    <w:rsid w:val="00B21C06"/>
    <w:rsid w:val="00B221D2"/>
    <w:rsid w:val="00B225B9"/>
    <w:rsid w:val="00B22C96"/>
    <w:rsid w:val="00B23ED3"/>
    <w:rsid w:val="00B2427F"/>
    <w:rsid w:val="00B24552"/>
    <w:rsid w:val="00B245C3"/>
    <w:rsid w:val="00B24790"/>
    <w:rsid w:val="00B250F0"/>
    <w:rsid w:val="00B250F3"/>
    <w:rsid w:val="00B25245"/>
    <w:rsid w:val="00B25797"/>
    <w:rsid w:val="00B25AB4"/>
    <w:rsid w:val="00B26FE5"/>
    <w:rsid w:val="00B27035"/>
    <w:rsid w:val="00B27101"/>
    <w:rsid w:val="00B27236"/>
    <w:rsid w:val="00B272AF"/>
    <w:rsid w:val="00B27918"/>
    <w:rsid w:val="00B27BFC"/>
    <w:rsid w:val="00B27E09"/>
    <w:rsid w:val="00B307FD"/>
    <w:rsid w:val="00B30815"/>
    <w:rsid w:val="00B30B0A"/>
    <w:rsid w:val="00B30BAF"/>
    <w:rsid w:val="00B30E40"/>
    <w:rsid w:val="00B30FF2"/>
    <w:rsid w:val="00B31075"/>
    <w:rsid w:val="00B31CB1"/>
    <w:rsid w:val="00B322EB"/>
    <w:rsid w:val="00B336E7"/>
    <w:rsid w:val="00B33827"/>
    <w:rsid w:val="00B35409"/>
    <w:rsid w:val="00B35534"/>
    <w:rsid w:val="00B359DF"/>
    <w:rsid w:val="00B35D5A"/>
    <w:rsid w:val="00B35EAB"/>
    <w:rsid w:val="00B36178"/>
    <w:rsid w:val="00B36211"/>
    <w:rsid w:val="00B36A03"/>
    <w:rsid w:val="00B3704F"/>
    <w:rsid w:val="00B371A7"/>
    <w:rsid w:val="00B37239"/>
    <w:rsid w:val="00B3726C"/>
    <w:rsid w:val="00B37667"/>
    <w:rsid w:val="00B37CC8"/>
    <w:rsid w:val="00B403C6"/>
    <w:rsid w:val="00B406FC"/>
    <w:rsid w:val="00B41604"/>
    <w:rsid w:val="00B42305"/>
    <w:rsid w:val="00B4246E"/>
    <w:rsid w:val="00B42A8B"/>
    <w:rsid w:val="00B42BB0"/>
    <w:rsid w:val="00B43124"/>
    <w:rsid w:val="00B43A84"/>
    <w:rsid w:val="00B43BA1"/>
    <w:rsid w:val="00B447E1"/>
    <w:rsid w:val="00B4575E"/>
    <w:rsid w:val="00B46142"/>
    <w:rsid w:val="00B46168"/>
    <w:rsid w:val="00B4646A"/>
    <w:rsid w:val="00B46504"/>
    <w:rsid w:val="00B468F7"/>
    <w:rsid w:val="00B4700A"/>
    <w:rsid w:val="00B47A06"/>
    <w:rsid w:val="00B47E0C"/>
    <w:rsid w:val="00B47E77"/>
    <w:rsid w:val="00B50341"/>
    <w:rsid w:val="00B506A6"/>
    <w:rsid w:val="00B50AD7"/>
    <w:rsid w:val="00B50C68"/>
    <w:rsid w:val="00B510CF"/>
    <w:rsid w:val="00B517C4"/>
    <w:rsid w:val="00B52251"/>
    <w:rsid w:val="00B52E7D"/>
    <w:rsid w:val="00B5324D"/>
    <w:rsid w:val="00B53A91"/>
    <w:rsid w:val="00B53AB0"/>
    <w:rsid w:val="00B54028"/>
    <w:rsid w:val="00B54BD5"/>
    <w:rsid w:val="00B5511C"/>
    <w:rsid w:val="00B56D0F"/>
    <w:rsid w:val="00B57459"/>
    <w:rsid w:val="00B579E4"/>
    <w:rsid w:val="00B57A43"/>
    <w:rsid w:val="00B57D58"/>
    <w:rsid w:val="00B60805"/>
    <w:rsid w:val="00B60BD1"/>
    <w:rsid w:val="00B6108C"/>
    <w:rsid w:val="00B61285"/>
    <w:rsid w:val="00B618B7"/>
    <w:rsid w:val="00B61B3C"/>
    <w:rsid w:val="00B61E29"/>
    <w:rsid w:val="00B62039"/>
    <w:rsid w:val="00B6226D"/>
    <w:rsid w:val="00B626EF"/>
    <w:rsid w:val="00B6278E"/>
    <w:rsid w:val="00B6299F"/>
    <w:rsid w:val="00B63196"/>
    <w:rsid w:val="00B631AF"/>
    <w:rsid w:val="00B63C32"/>
    <w:rsid w:val="00B63F1B"/>
    <w:rsid w:val="00B64204"/>
    <w:rsid w:val="00B643C6"/>
    <w:rsid w:val="00B64666"/>
    <w:rsid w:val="00B64A88"/>
    <w:rsid w:val="00B6514F"/>
    <w:rsid w:val="00B651B4"/>
    <w:rsid w:val="00B65E0A"/>
    <w:rsid w:val="00B66EB2"/>
    <w:rsid w:val="00B67D77"/>
    <w:rsid w:val="00B7081B"/>
    <w:rsid w:val="00B70F5D"/>
    <w:rsid w:val="00B713EE"/>
    <w:rsid w:val="00B714DF"/>
    <w:rsid w:val="00B715FF"/>
    <w:rsid w:val="00B71867"/>
    <w:rsid w:val="00B71E7D"/>
    <w:rsid w:val="00B71F66"/>
    <w:rsid w:val="00B720AE"/>
    <w:rsid w:val="00B7240A"/>
    <w:rsid w:val="00B72A03"/>
    <w:rsid w:val="00B72F5B"/>
    <w:rsid w:val="00B7309F"/>
    <w:rsid w:val="00B737DD"/>
    <w:rsid w:val="00B74032"/>
    <w:rsid w:val="00B740D6"/>
    <w:rsid w:val="00B74713"/>
    <w:rsid w:val="00B754DE"/>
    <w:rsid w:val="00B7559F"/>
    <w:rsid w:val="00B7610A"/>
    <w:rsid w:val="00B764A9"/>
    <w:rsid w:val="00B7656F"/>
    <w:rsid w:val="00B76F9E"/>
    <w:rsid w:val="00B7799A"/>
    <w:rsid w:val="00B77D4A"/>
    <w:rsid w:val="00B77ED2"/>
    <w:rsid w:val="00B80062"/>
    <w:rsid w:val="00B80ABC"/>
    <w:rsid w:val="00B80B2E"/>
    <w:rsid w:val="00B80B78"/>
    <w:rsid w:val="00B80B95"/>
    <w:rsid w:val="00B80EE1"/>
    <w:rsid w:val="00B817AB"/>
    <w:rsid w:val="00B81BCF"/>
    <w:rsid w:val="00B82077"/>
    <w:rsid w:val="00B822F0"/>
    <w:rsid w:val="00B829A0"/>
    <w:rsid w:val="00B835CD"/>
    <w:rsid w:val="00B8375C"/>
    <w:rsid w:val="00B837BB"/>
    <w:rsid w:val="00B839AA"/>
    <w:rsid w:val="00B83A9D"/>
    <w:rsid w:val="00B841C8"/>
    <w:rsid w:val="00B841E3"/>
    <w:rsid w:val="00B84730"/>
    <w:rsid w:val="00B84E12"/>
    <w:rsid w:val="00B85144"/>
    <w:rsid w:val="00B8519A"/>
    <w:rsid w:val="00B8620A"/>
    <w:rsid w:val="00B86F1B"/>
    <w:rsid w:val="00B872BF"/>
    <w:rsid w:val="00B872FC"/>
    <w:rsid w:val="00B87314"/>
    <w:rsid w:val="00B8799C"/>
    <w:rsid w:val="00B87A8D"/>
    <w:rsid w:val="00B90457"/>
    <w:rsid w:val="00B904CC"/>
    <w:rsid w:val="00B9057E"/>
    <w:rsid w:val="00B90CE3"/>
    <w:rsid w:val="00B91E98"/>
    <w:rsid w:val="00B922D6"/>
    <w:rsid w:val="00B92551"/>
    <w:rsid w:val="00B92780"/>
    <w:rsid w:val="00B927FC"/>
    <w:rsid w:val="00B9283B"/>
    <w:rsid w:val="00B92993"/>
    <w:rsid w:val="00B93B28"/>
    <w:rsid w:val="00B93D4C"/>
    <w:rsid w:val="00B93E08"/>
    <w:rsid w:val="00B94194"/>
    <w:rsid w:val="00B9459C"/>
    <w:rsid w:val="00B94702"/>
    <w:rsid w:val="00B9512B"/>
    <w:rsid w:val="00B95DB0"/>
    <w:rsid w:val="00B9647F"/>
    <w:rsid w:val="00B96D5E"/>
    <w:rsid w:val="00B97116"/>
    <w:rsid w:val="00B971BB"/>
    <w:rsid w:val="00B97C34"/>
    <w:rsid w:val="00BA02DC"/>
    <w:rsid w:val="00BA03BD"/>
    <w:rsid w:val="00BA0B9C"/>
    <w:rsid w:val="00BA0BAA"/>
    <w:rsid w:val="00BA10A5"/>
    <w:rsid w:val="00BA188C"/>
    <w:rsid w:val="00BA2B98"/>
    <w:rsid w:val="00BA3471"/>
    <w:rsid w:val="00BA34FF"/>
    <w:rsid w:val="00BA3A1E"/>
    <w:rsid w:val="00BA3E0A"/>
    <w:rsid w:val="00BA3F5F"/>
    <w:rsid w:val="00BA41BC"/>
    <w:rsid w:val="00BA45FF"/>
    <w:rsid w:val="00BA46E0"/>
    <w:rsid w:val="00BA49FA"/>
    <w:rsid w:val="00BA524F"/>
    <w:rsid w:val="00BA55FC"/>
    <w:rsid w:val="00BA5916"/>
    <w:rsid w:val="00BA6033"/>
    <w:rsid w:val="00BA6791"/>
    <w:rsid w:val="00BA6E91"/>
    <w:rsid w:val="00BA71D8"/>
    <w:rsid w:val="00BA7250"/>
    <w:rsid w:val="00BA7668"/>
    <w:rsid w:val="00BA77A6"/>
    <w:rsid w:val="00BA7CA1"/>
    <w:rsid w:val="00BA7FDC"/>
    <w:rsid w:val="00BB0AB6"/>
    <w:rsid w:val="00BB169F"/>
    <w:rsid w:val="00BB1893"/>
    <w:rsid w:val="00BB1D86"/>
    <w:rsid w:val="00BB2408"/>
    <w:rsid w:val="00BB27D4"/>
    <w:rsid w:val="00BB2C6B"/>
    <w:rsid w:val="00BB447A"/>
    <w:rsid w:val="00BB45AC"/>
    <w:rsid w:val="00BB4606"/>
    <w:rsid w:val="00BB535A"/>
    <w:rsid w:val="00BB5A90"/>
    <w:rsid w:val="00BB5CEB"/>
    <w:rsid w:val="00BB5D81"/>
    <w:rsid w:val="00BB5FFB"/>
    <w:rsid w:val="00BB6D91"/>
    <w:rsid w:val="00BB6FC7"/>
    <w:rsid w:val="00BB7284"/>
    <w:rsid w:val="00BB72E2"/>
    <w:rsid w:val="00BB7A0C"/>
    <w:rsid w:val="00BB7E8F"/>
    <w:rsid w:val="00BC025B"/>
    <w:rsid w:val="00BC07C3"/>
    <w:rsid w:val="00BC09A1"/>
    <w:rsid w:val="00BC0A1A"/>
    <w:rsid w:val="00BC0DAB"/>
    <w:rsid w:val="00BC2726"/>
    <w:rsid w:val="00BC28D6"/>
    <w:rsid w:val="00BC3208"/>
    <w:rsid w:val="00BC37AB"/>
    <w:rsid w:val="00BC3A47"/>
    <w:rsid w:val="00BC3A49"/>
    <w:rsid w:val="00BC4733"/>
    <w:rsid w:val="00BC4C87"/>
    <w:rsid w:val="00BC4F43"/>
    <w:rsid w:val="00BC53BA"/>
    <w:rsid w:val="00BC552A"/>
    <w:rsid w:val="00BC577A"/>
    <w:rsid w:val="00BC5B85"/>
    <w:rsid w:val="00BC664F"/>
    <w:rsid w:val="00BC6C22"/>
    <w:rsid w:val="00BC70CE"/>
    <w:rsid w:val="00BC7C57"/>
    <w:rsid w:val="00BD03E1"/>
    <w:rsid w:val="00BD0C09"/>
    <w:rsid w:val="00BD1009"/>
    <w:rsid w:val="00BD16F2"/>
    <w:rsid w:val="00BD192B"/>
    <w:rsid w:val="00BD1A0B"/>
    <w:rsid w:val="00BD21FF"/>
    <w:rsid w:val="00BD2E9B"/>
    <w:rsid w:val="00BD3603"/>
    <w:rsid w:val="00BD38B4"/>
    <w:rsid w:val="00BD3BD5"/>
    <w:rsid w:val="00BD3CD1"/>
    <w:rsid w:val="00BD3DF2"/>
    <w:rsid w:val="00BD4232"/>
    <w:rsid w:val="00BD472A"/>
    <w:rsid w:val="00BD4A9B"/>
    <w:rsid w:val="00BD4C9E"/>
    <w:rsid w:val="00BD51C1"/>
    <w:rsid w:val="00BD52A4"/>
    <w:rsid w:val="00BD56E5"/>
    <w:rsid w:val="00BD593F"/>
    <w:rsid w:val="00BD6047"/>
    <w:rsid w:val="00BD643E"/>
    <w:rsid w:val="00BD65F3"/>
    <w:rsid w:val="00BD6760"/>
    <w:rsid w:val="00BD7264"/>
    <w:rsid w:val="00BD7A8A"/>
    <w:rsid w:val="00BD7AB6"/>
    <w:rsid w:val="00BD7CE4"/>
    <w:rsid w:val="00BD7EA6"/>
    <w:rsid w:val="00BE06CE"/>
    <w:rsid w:val="00BE09CF"/>
    <w:rsid w:val="00BE0BD1"/>
    <w:rsid w:val="00BE1131"/>
    <w:rsid w:val="00BE12A2"/>
    <w:rsid w:val="00BE14E6"/>
    <w:rsid w:val="00BE190B"/>
    <w:rsid w:val="00BE1C5A"/>
    <w:rsid w:val="00BE21AF"/>
    <w:rsid w:val="00BE25F9"/>
    <w:rsid w:val="00BE277C"/>
    <w:rsid w:val="00BE2A8A"/>
    <w:rsid w:val="00BE41C2"/>
    <w:rsid w:val="00BE464B"/>
    <w:rsid w:val="00BE5471"/>
    <w:rsid w:val="00BE56EF"/>
    <w:rsid w:val="00BE5734"/>
    <w:rsid w:val="00BE64AA"/>
    <w:rsid w:val="00BE7213"/>
    <w:rsid w:val="00BE72E3"/>
    <w:rsid w:val="00BE75D8"/>
    <w:rsid w:val="00BE7870"/>
    <w:rsid w:val="00BE7949"/>
    <w:rsid w:val="00BE798B"/>
    <w:rsid w:val="00BE7A9C"/>
    <w:rsid w:val="00BF0615"/>
    <w:rsid w:val="00BF091E"/>
    <w:rsid w:val="00BF0B6E"/>
    <w:rsid w:val="00BF0CF2"/>
    <w:rsid w:val="00BF0F54"/>
    <w:rsid w:val="00BF152B"/>
    <w:rsid w:val="00BF1C1E"/>
    <w:rsid w:val="00BF1CEC"/>
    <w:rsid w:val="00BF2B33"/>
    <w:rsid w:val="00BF4385"/>
    <w:rsid w:val="00BF4458"/>
    <w:rsid w:val="00BF4BB7"/>
    <w:rsid w:val="00BF50EA"/>
    <w:rsid w:val="00BF5726"/>
    <w:rsid w:val="00BF5C7C"/>
    <w:rsid w:val="00BF61D1"/>
    <w:rsid w:val="00BF6622"/>
    <w:rsid w:val="00BF6E36"/>
    <w:rsid w:val="00BF702E"/>
    <w:rsid w:val="00BF727E"/>
    <w:rsid w:val="00BF7555"/>
    <w:rsid w:val="00BF7A3A"/>
    <w:rsid w:val="00C00FD6"/>
    <w:rsid w:val="00C02917"/>
    <w:rsid w:val="00C02EDC"/>
    <w:rsid w:val="00C03C6E"/>
    <w:rsid w:val="00C045E8"/>
    <w:rsid w:val="00C048FF"/>
    <w:rsid w:val="00C04BFF"/>
    <w:rsid w:val="00C0539C"/>
    <w:rsid w:val="00C0588F"/>
    <w:rsid w:val="00C05E0D"/>
    <w:rsid w:val="00C0607A"/>
    <w:rsid w:val="00C061E9"/>
    <w:rsid w:val="00C06253"/>
    <w:rsid w:val="00C064CD"/>
    <w:rsid w:val="00C06611"/>
    <w:rsid w:val="00C06AE6"/>
    <w:rsid w:val="00C076A4"/>
    <w:rsid w:val="00C10074"/>
    <w:rsid w:val="00C102C6"/>
    <w:rsid w:val="00C10542"/>
    <w:rsid w:val="00C106A6"/>
    <w:rsid w:val="00C1074A"/>
    <w:rsid w:val="00C10A8A"/>
    <w:rsid w:val="00C10E34"/>
    <w:rsid w:val="00C10E73"/>
    <w:rsid w:val="00C112AF"/>
    <w:rsid w:val="00C1220E"/>
    <w:rsid w:val="00C122F7"/>
    <w:rsid w:val="00C123C4"/>
    <w:rsid w:val="00C12514"/>
    <w:rsid w:val="00C12886"/>
    <w:rsid w:val="00C12E58"/>
    <w:rsid w:val="00C130A5"/>
    <w:rsid w:val="00C13A31"/>
    <w:rsid w:val="00C1404F"/>
    <w:rsid w:val="00C1422D"/>
    <w:rsid w:val="00C142BD"/>
    <w:rsid w:val="00C148DB"/>
    <w:rsid w:val="00C15389"/>
    <w:rsid w:val="00C15F7B"/>
    <w:rsid w:val="00C1633E"/>
    <w:rsid w:val="00C1646E"/>
    <w:rsid w:val="00C1664E"/>
    <w:rsid w:val="00C168FD"/>
    <w:rsid w:val="00C16A9E"/>
    <w:rsid w:val="00C16B1B"/>
    <w:rsid w:val="00C16C61"/>
    <w:rsid w:val="00C1792D"/>
    <w:rsid w:val="00C20051"/>
    <w:rsid w:val="00C2010F"/>
    <w:rsid w:val="00C20896"/>
    <w:rsid w:val="00C20932"/>
    <w:rsid w:val="00C20D77"/>
    <w:rsid w:val="00C20E72"/>
    <w:rsid w:val="00C21315"/>
    <w:rsid w:val="00C223EF"/>
    <w:rsid w:val="00C229F0"/>
    <w:rsid w:val="00C23D94"/>
    <w:rsid w:val="00C23EC0"/>
    <w:rsid w:val="00C2402D"/>
    <w:rsid w:val="00C24AE4"/>
    <w:rsid w:val="00C24AEF"/>
    <w:rsid w:val="00C24D3F"/>
    <w:rsid w:val="00C252E2"/>
    <w:rsid w:val="00C25641"/>
    <w:rsid w:val="00C25A5B"/>
    <w:rsid w:val="00C25D77"/>
    <w:rsid w:val="00C25E6F"/>
    <w:rsid w:val="00C26822"/>
    <w:rsid w:val="00C26AC4"/>
    <w:rsid w:val="00C2796A"/>
    <w:rsid w:val="00C27DE1"/>
    <w:rsid w:val="00C27EF1"/>
    <w:rsid w:val="00C27F85"/>
    <w:rsid w:val="00C3000E"/>
    <w:rsid w:val="00C30111"/>
    <w:rsid w:val="00C30621"/>
    <w:rsid w:val="00C3070E"/>
    <w:rsid w:val="00C3087E"/>
    <w:rsid w:val="00C30C1B"/>
    <w:rsid w:val="00C313DF"/>
    <w:rsid w:val="00C31963"/>
    <w:rsid w:val="00C31F49"/>
    <w:rsid w:val="00C320F2"/>
    <w:rsid w:val="00C32880"/>
    <w:rsid w:val="00C32B91"/>
    <w:rsid w:val="00C32FA6"/>
    <w:rsid w:val="00C333A7"/>
    <w:rsid w:val="00C34089"/>
    <w:rsid w:val="00C3462F"/>
    <w:rsid w:val="00C34E95"/>
    <w:rsid w:val="00C352F1"/>
    <w:rsid w:val="00C35ACE"/>
    <w:rsid w:val="00C35E3E"/>
    <w:rsid w:val="00C35F41"/>
    <w:rsid w:val="00C36119"/>
    <w:rsid w:val="00C36378"/>
    <w:rsid w:val="00C363F4"/>
    <w:rsid w:val="00C3652A"/>
    <w:rsid w:val="00C36908"/>
    <w:rsid w:val="00C36D39"/>
    <w:rsid w:val="00C36EA3"/>
    <w:rsid w:val="00C3759F"/>
    <w:rsid w:val="00C40215"/>
    <w:rsid w:val="00C40385"/>
    <w:rsid w:val="00C408BE"/>
    <w:rsid w:val="00C412A8"/>
    <w:rsid w:val="00C41891"/>
    <w:rsid w:val="00C41FCF"/>
    <w:rsid w:val="00C42639"/>
    <w:rsid w:val="00C42666"/>
    <w:rsid w:val="00C42B7B"/>
    <w:rsid w:val="00C42E09"/>
    <w:rsid w:val="00C440F3"/>
    <w:rsid w:val="00C44D08"/>
    <w:rsid w:val="00C44E64"/>
    <w:rsid w:val="00C4512C"/>
    <w:rsid w:val="00C45E80"/>
    <w:rsid w:val="00C45F9C"/>
    <w:rsid w:val="00C4670B"/>
    <w:rsid w:val="00C46875"/>
    <w:rsid w:val="00C47226"/>
    <w:rsid w:val="00C50600"/>
    <w:rsid w:val="00C50CD1"/>
    <w:rsid w:val="00C51330"/>
    <w:rsid w:val="00C517B9"/>
    <w:rsid w:val="00C51ED5"/>
    <w:rsid w:val="00C52175"/>
    <w:rsid w:val="00C52AA4"/>
    <w:rsid w:val="00C5300F"/>
    <w:rsid w:val="00C5304D"/>
    <w:rsid w:val="00C533B7"/>
    <w:rsid w:val="00C53593"/>
    <w:rsid w:val="00C54428"/>
    <w:rsid w:val="00C54953"/>
    <w:rsid w:val="00C549F6"/>
    <w:rsid w:val="00C55546"/>
    <w:rsid w:val="00C5596D"/>
    <w:rsid w:val="00C55E86"/>
    <w:rsid w:val="00C56119"/>
    <w:rsid w:val="00C57276"/>
    <w:rsid w:val="00C574A2"/>
    <w:rsid w:val="00C6088B"/>
    <w:rsid w:val="00C609B9"/>
    <w:rsid w:val="00C60F18"/>
    <w:rsid w:val="00C61BA3"/>
    <w:rsid w:val="00C61C00"/>
    <w:rsid w:val="00C62843"/>
    <w:rsid w:val="00C62EB3"/>
    <w:rsid w:val="00C632E9"/>
    <w:rsid w:val="00C63999"/>
    <w:rsid w:val="00C63FD8"/>
    <w:rsid w:val="00C64149"/>
    <w:rsid w:val="00C6436C"/>
    <w:rsid w:val="00C64373"/>
    <w:rsid w:val="00C643B2"/>
    <w:rsid w:val="00C6467B"/>
    <w:rsid w:val="00C656CF"/>
    <w:rsid w:val="00C65989"/>
    <w:rsid w:val="00C6628A"/>
    <w:rsid w:val="00C666E5"/>
    <w:rsid w:val="00C676A0"/>
    <w:rsid w:val="00C67CC3"/>
    <w:rsid w:val="00C67ED6"/>
    <w:rsid w:val="00C70054"/>
    <w:rsid w:val="00C7064B"/>
    <w:rsid w:val="00C70682"/>
    <w:rsid w:val="00C7085F"/>
    <w:rsid w:val="00C7094F"/>
    <w:rsid w:val="00C71483"/>
    <w:rsid w:val="00C714A2"/>
    <w:rsid w:val="00C71603"/>
    <w:rsid w:val="00C71B42"/>
    <w:rsid w:val="00C728D4"/>
    <w:rsid w:val="00C73165"/>
    <w:rsid w:val="00C73E05"/>
    <w:rsid w:val="00C73F28"/>
    <w:rsid w:val="00C740C2"/>
    <w:rsid w:val="00C74266"/>
    <w:rsid w:val="00C744E5"/>
    <w:rsid w:val="00C74CCA"/>
    <w:rsid w:val="00C75640"/>
    <w:rsid w:val="00C75AF0"/>
    <w:rsid w:val="00C75DD0"/>
    <w:rsid w:val="00C75FB4"/>
    <w:rsid w:val="00C7620C"/>
    <w:rsid w:val="00C76872"/>
    <w:rsid w:val="00C76957"/>
    <w:rsid w:val="00C76FFF"/>
    <w:rsid w:val="00C770C5"/>
    <w:rsid w:val="00C77255"/>
    <w:rsid w:val="00C7796B"/>
    <w:rsid w:val="00C77C1A"/>
    <w:rsid w:val="00C77E5C"/>
    <w:rsid w:val="00C80070"/>
    <w:rsid w:val="00C8049B"/>
    <w:rsid w:val="00C8084F"/>
    <w:rsid w:val="00C80926"/>
    <w:rsid w:val="00C81150"/>
    <w:rsid w:val="00C81570"/>
    <w:rsid w:val="00C8181C"/>
    <w:rsid w:val="00C819E4"/>
    <w:rsid w:val="00C81FA2"/>
    <w:rsid w:val="00C82726"/>
    <w:rsid w:val="00C8277F"/>
    <w:rsid w:val="00C82801"/>
    <w:rsid w:val="00C82C1B"/>
    <w:rsid w:val="00C830CB"/>
    <w:rsid w:val="00C835D4"/>
    <w:rsid w:val="00C842A5"/>
    <w:rsid w:val="00C862D3"/>
    <w:rsid w:val="00C864ED"/>
    <w:rsid w:val="00C86B90"/>
    <w:rsid w:val="00C86C37"/>
    <w:rsid w:val="00C86E06"/>
    <w:rsid w:val="00C8743F"/>
    <w:rsid w:val="00C8744D"/>
    <w:rsid w:val="00C876A0"/>
    <w:rsid w:val="00C90114"/>
    <w:rsid w:val="00C904E7"/>
    <w:rsid w:val="00C9058A"/>
    <w:rsid w:val="00C90D9E"/>
    <w:rsid w:val="00C9127D"/>
    <w:rsid w:val="00C91A9A"/>
    <w:rsid w:val="00C91BF3"/>
    <w:rsid w:val="00C91CBB"/>
    <w:rsid w:val="00C9281F"/>
    <w:rsid w:val="00C93928"/>
    <w:rsid w:val="00C93CC3"/>
    <w:rsid w:val="00C94057"/>
    <w:rsid w:val="00C9460A"/>
    <w:rsid w:val="00C956F0"/>
    <w:rsid w:val="00C9596A"/>
    <w:rsid w:val="00C97D67"/>
    <w:rsid w:val="00CA11E3"/>
    <w:rsid w:val="00CA1360"/>
    <w:rsid w:val="00CA1651"/>
    <w:rsid w:val="00CA183E"/>
    <w:rsid w:val="00CA1E8A"/>
    <w:rsid w:val="00CA1F44"/>
    <w:rsid w:val="00CA2343"/>
    <w:rsid w:val="00CA2BE0"/>
    <w:rsid w:val="00CA2CAE"/>
    <w:rsid w:val="00CA33BC"/>
    <w:rsid w:val="00CA3408"/>
    <w:rsid w:val="00CA372C"/>
    <w:rsid w:val="00CA3B2F"/>
    <w:rsid w:val="00CA43BF"/>
    <w:rsid w:val="00CA44E6"/>
    <w:rsid w:val="00CA4602"/>
    <w:rsid w:val="00CA4A6C"/>
    <w:rsid w:val="00CA4B23"/>
    <w:rsid w:val="00CA4DAF"/>
    <w:rsid w:val="00CA4EFD"/>
    <w:rsid w:val="00CA572B"/>
    <w:rsid w:val="00CA587F"/>
    <w:rsid w:val="00CA5A83"/>
    <w:rsid w:val="00CA5C40"/>
    <w:rsid w:val="00CA5FB2"/>
    <w:rsid w:val="00CA631F"/>
    <w:rsid w:val="00CA6536"/>
    <w:rsid w:val="00CA6614"/>
    <w:rsid w:val="00CA6B3F"/>
    <w:rsid w:val="00CA6C14"/>
    <w:rsid w:val="00CA6FA8"/>
    <w:rsid w:val="00CA72C9"/>
    <w:rsid w:val="00CA7631"/>
    <w:rsid w:val="00CA796A"/>
    <w:rsid w:val="00CA7ADC"/>
    <w:rsid w:val="00CA7D08"/>
    <w:rsid w:val="00CB03A9"/>
    <w:rsid w:val="00CB0909"/>
    <w:rsid w:val="00CB090B"/>
    <w:rsid w:val="00CB0966"/>
    <w:rsid w:val="00CB096D"/>
    <w:rsid w:val="00CB0F5A"/>
    <w:rsid w:val="00CB1250"/>
    <w:rsid w:val="00CB149F"/>
    <w:rsid w:val="00CB14AD"/>
    <w:rsid w:val="00CB1B4F"/>
    <w:rsid w:val="00CB2533"/>
    <w:rsid w:val="00CB2843"/>
    <w:rsid w:val="00CB332E"/>
    <w:rsid w:val="00CB342D"/>
    <w:rsid w:val="00CB39A9"/>
    <w:rsid w:val="00CB3E74"/>
    <w:rsid w:val="00CB3F1C"/>
    <w:rsid w:val="00CB40AC"/>
    <w:rsid w:val="00CB4684"/>
    <w:rsid w:val="00CB4C82"/>
    <w:rsid w:val="00CB4D7F"/>
    <w:rsid w:val="00CB5687"/>
    <w:rsid w:val="00CB5949"/>
    <w:rsid w:val="00CB5A73"/>
    <w:rsid w:val="00CB5BC9"/>
    <w:rsid w:val="00CB6AC0"/>
    <w:rsid w:val="00CB70C2"/>
    <w:rsid w:val="00CB7514"/>
    <w:rsid w:val="00CB7B29"/>
    <w:rsid w:val="00CB7E15"/>
    <w:rsid w:val="00CC078D"/>
    <w:rsid w:val="00CC0801"/>
    <w:rsid w:val="00CC09E3"/>
    <w:rsid w:val="00CC0C72"/>
    <w:rsid w:val="00CC0DE9"/>
    <w:rsid w:val="00CC11AE"/>
    <w:rsid w:val="00CC2D5A"/>
    <w:rsid w:val="00CC2F33"/>
    <w:rsid w:val="00CC3153"/>
    <w:rsid w:val="00CC319C"/>
    <w:rsid w:val="00CC3264"/>
    <w:rsid w:val="00CC38DB"/>
    <w:rsid w:val="00CC3AAA"/>
    <w:rsid w:val="00CC3F73"/>
    <w:rsid w:val="00CC41FB"/>
    <w:rsid w:val="00CC4338"/>
    <w:rsid w:val="00CC48A9"/>
    <w:rsid w:val="00CC4BDC"/>
    <w:rsid w:val="00CC5255"/>
    <w:rsid w:val="00CC5BA1"/>
    <w:rsid w:val="00CC5C27"/>
    <w:rsid w:val="00CC5C9B"/>
    <w:rsid w:val="00CC6175"/>
    <w:rsid w:val="00CC6217"/>
    <w:rsid w:val="00CC634E"/>
    <w:rsid w:val="00CC64F4"/>
    <w:rsid w:val="00CC7004"/>
    <w:rsid w:val="00CC70CD"/>
    <w:rsid w:val="00CC75C3"/>
    <w:rsid w:val="00CC75FA"/>
    <w:rsid w:val="00CC7FB6"/>
    <w:rsid w:val="00CD0160"/>
    <w:rsid w:val="00CD0399"/>
    <w:rsid w:val="00CD0504"/>
    <w:rsid w:val="00CD0522"/>
    <w:rsid w:val="00CD0575"/>
    <w:rsid w:val="00CD05C6"/>
    <w:rsid w:val="00CD0AFA"/>
    <w:rsid w:val="00CD1144"/>
    <w:rsid w:val="00CD1F8C"/>
    <w:rsid w:val="00CD2465"/>
    <w:rsid w:val="00CD2FDA"/>
    <w:rsid w:val="00CD36FC"/>
    <w:rsid w:val="00CD3B61"/>
    <w:rsid w:val="00CD3CD5"/>
    <w:rsid w:val="00CD41A9"/>
    <w:rsid w:val="00CD4CDA"/>
    <w:rsid w:val="00CD4E7A"/>
    <w:rsid w:val="00CD4EBF"/>
    <w:rsid w:val="00CD5189"/>
    <w:rsid w:val="00CD531D"/>
    <w:rsid w:val="00CD53ED"/>
    <w:rsid w:val="00CD5527"/>
    <w:rsid w:val="00CD5E50"/>
    <w:rsid w:val="00CD5E73"/>
    <w:rsid w:val="00CD5FC6"/>
    <w:rsid w:val="00CD6117"/>
    <w:rsid w:val="00CD692E"/>
    <w:rsid w:val="00CD6FF1"/>
    <w:rsid w:val="00CD7A3D"/>
    <w:rsid w:val="00CD7CAB"/>
    <w:rsid w:val="00CD7DF5"/>
    <w:rsid w:val="00CD7EF1"/>
    <w:rsid w:val="00CE0D69"/>
    <w:rsid w:val="00CE1E2C"/>
    <w:rsid w:val="00CE1F8E"/>
    <w:rsid w:val="00CE215C"/>
    <w:rsid w:val="00CE22BB"/>
    <w:rsid w:val="00CE267E"/>
    <w:rsid w:val="00CE26A1"/>
    <w:rsid w:val="00CE275B"/>
    <w:rsid w:val="00CE282B"/>
    <w:rsid w:val="00CE2881"/>
    <w:rsid w:val="00CE2B09"/>
    <w:rsid w:val="00CE3336"/>
    <w:rsid w:val="00CE3348"/>
    <w:rsid w:val="00CE3900"/>
    <w:rsid w:val="00CE41A2"/>
    <w:rsid w:val="00CE426D"/>
    <w:rsid w:val="00CE436D"/>
    <w:rsid w:val="00CE4AFF"/>
    <w:rsid w:val="00CE4B74"/>
    <w:rsid w:val="00CE51FE"/>
    <w:rsid w:val="00CE5B4C"/>
    <w:rsid w:val="00CE6194"/>
    <w:rsid w:val="00CE6D97"/>
    <w:rsid w:val="00CE6D9E"/>
    <w:rsid w:val="00CE761E"/>
    <w:rsid w:val="00CE76DF"/>
    <w:rsid w:val="00CF03BA"/>
    <w:rsid w:val="00CF08CD"/>
    <w:rsid w:val="00CF08E2"/>
    <w:rsid w:val="00CF144C"/>
    <w:rsid w:val="00CF14DC"/>
    <w:rsid w:val="00CF1739"/>
    <w:rsid w:val="00CF1D52"/>
    <w:rsid w:val="00CF213A"/>
    <w:rsid w:val="00CF2531"/>
    <w:rsid w:val="00CF2DF2"/>
    <w:rsid w:val="00CF3444"/>
    <w:rsid w:val="00CF3A0C"/>
    <w:rsid w:val="00CF3CEB"/>
    <w:rsid w:val="00CF4025"/>
    <w:rsid w:val="00CF44D4"/>
    <w:rsid w:val="00CF476C"/>
    <w:rsid w:val="00CF5119"/>
    <w:rsid w:val="00CF5E3B"/>
    <w:rsid w:val="00CF6C0F"/>
    <w:rsid w:val="00CF6DAC"/>
    <w:rsid w:val="00CF7AEC"/>
    <w:rsid w:val="00CF7EC5"/>
    <w:rsid w:val="00D00ADC"/>
    <w:rsid w:val="00D01648"/>
    <w:rsid w:val="00D01A05"/>
    <w:rsid w:val="00D01A16"/>
    <w:rsid w:val="00D01E68"/>
    <w:rsid w:val="00D02A7E"/>
    <w:rsid w:val="00D02AF1"/>
    <w:rsid w:val="00D02BD4"/>
    <w:rsid w:val="00D0348D"/>
    <w:rsid w:val="00D035F6"/>
    <w:rsid w:val="00D03606"/>
    <w:rsid w:val="00D0396E"/>
    <w:rsid w:val="00D03DDC"/>
    <w:rsid w:val="00D04385"/>
    <w:rsid w:val="00D04418"/>
    <w:rsid w:val="00D0462D"/>
    <w:rsid w:val="00D047AA"/>
    <w:rsid w:val="00D047C1"/>
    <w:rsid w:val="00D05023"/>
    <w:rsid w:val="00D05052"/>
    <w:rsid w:val="00D05119"/>
    <w:rsid w:val="00D0521F"/>
    <w:rsid w:val="00D05727"/>
    <w:rsid w:val="00D05B93"/>
    <w:rsid w:val="00D05C2B"/>
    <w:rsid w:val="00D05DA6"/>
    <w:rsid w:val="00D05E66"/>
    <w:rsid w:val="00D05FE4"/>
    <w:rsid w:val="00D0648F"/>
    <w:rsid w:val="00D06CED"/>
    <w:rsid w:val="00D07796"/>
    <w:rsid w:val="00D10A34"/>
    <w:rsid w:val="00D10FD7"/>
    <w:rsid w:val="00D112ED"/>
    <w:rsid w:val="00D113E4"/>
    <w:rsid w:val="00D11A7A"/>
    <w:rsid w:val="00D11AAE"/>
    <w:rsid w:val="00D1202D"/>
    <w:rsid w:val="00D13247"/>
    <w:rsid w:val="00D133D9"/>
    <w:rsid w:val="00D14B98"/>
    <w:rsid w:val="00D14E6E"/>
    <w:rsid w:val="00D15661"/>
    <w:rsid w:val="00D15868"/>
    <w:rsid w:val="00D158E5"/>
    <w:rsid w:val="00D15F1F"/>
    <w:rsid w:val="00D17297"/>
    <w:rsid w:val="00D176F7"/>
    <w:rsid w:val="00D17BD2"/>
    <w:rsid w:val="00D2045C"/>
    <w:rsid w:val="00D20794"/>
    <w:rsid w:val="00D20ECF"/>
    <w:rsid w:val="00D21001"/>
    <w:rsid w:val="00D215E8"/>
    <w:rsid w:val="00D219AC"/>
    <w:rsid w:val="00D21B9F"/>
    <w:rsid w:val="00D2259C"/>
    <w:rsid w:val="00D225BE"/>
    <w:rsid w:val="00D22899"/>
    <w:rsid w:val="00D22AF9"/>
    <w:rsid w:val="00D2346B"/>
    <w:rsid w:val="00D23F7B"/>
    <w:rsid w:val="00D23F8D"/>
    <w:rsid w:val="00D24979"/>
    <w:rsid w:val="00D2558F"/>
    <w:rsid w:val="00D25595"/>
    <w:rsid w:val="00D25BC8"/>
    <w:rsid w:val="00D25EB6"/>
    <w:rsid w:val="00D26159"/>
    <w:rsid w:val="00D263D1"/>
    <w:rsid w:val="00D2654F"/>
    <w:rsid w:val="00D26710"/>
    <w:rsid w:val="00D26D49"/>
    <w:rsid w:val="00D26DB4"/>
    <w:rsid w:val="00D27803"/>
    <w:rsid w:val="00D27D89"/>
    <w:rsid w:val="00D30359"/>
    <w:rsid w:val="00D3054E"/>
    <w:rsid w:val="00D3057F"/>
    <w:rsid w:val="00D3066F"/>
    <w:rsid w:val="00D30715"/>
    <w:rsid w:val="00D311D2"/>
    <w:rsid w:val="00D3167E"/>
    <w:rsid w:val="00D31C13"/>
    <w:rsid w:val="00D31D50"/>
    <w:rsid w:val="00D32DEE"/>
    <w:rsid w:val="00D32E12"/>
    <w:rsid w:val="00D33230"/>
    <w:rsid w:val="00D3421C"/>
    <w:rsid w:val="00D348EF"/>
    <w:rsid w:val="00D34FC1"/>
    <w:rsid w:val="00D352A2"/>
    <w:rsid w:val="00D356F5"/>
    <w:rsid w:val="00D35B49"/>
    <w:rsid w:val="00D35C84"/>
    <w:rsid w:val="00D35E05"/>
    <w:rsid w:val="00D35EEE"/>
    <w:rsid w:val="00D36462"/>
    <w:rsid w:val="00D36886"/>
    <w:rsid w:val="00D36BC3"/>
    <w:rsid w:val="00D37203"/>
    <w:rsid w:val="00D374D6"/>
    <w:rsid w:val="00D37640"/>
    <w:rsid w:val="00D37FD3"/>
    <w:rsid w:val="00D40BF1"/>
    <w:rsid w:val="00D40D2D"/>
    <w:rsid w:val="00D41775"/>
    <w:rsid w:val="00D41BC4"/>
    <w:rsid w:val="00D41C4C"/>
    <w:rsid w:val="00D4298E"/>
    <w:rsid w:val="00D43233"/>
    <w:rsid w:val="00D43527"/>
    <w:rsid w:val="00D43B66"/>
    <w:rsid w:val="00D43C03"/>
    <w:rsid w:val="00D44081"/>
    <w:rsid w:val="00D44D56"/>
    <w:rsid w:val="00D44F5F"/>
    <w:rsid w:val="00D450BD"/>
    <w:rsid w:val="00D4518C"/>
    <w:rsid w:val="00D4521D"/>
    <w:rsid w:val="00D46377"/>
    <w:rsid w:val="00D463A6"/>
    <w:rsid w:val="00D4641E"/>
    <w:rsid w:val="00D464C0"/>
    <w:rsid w:val="00D468FD"/>
    <w:rsid w:val="00D4692E"/>
    <w:rsid w:val="00D46C92"/>
    <w:rsid w:val="00D46E9D"/>
    <w:rsid w:val="00D46FCE"/>
    <w:rsid w:val="00D47274"/>
    <w:rsid w:val="00D47568"/>
    <w:rsid w:val="00D4758D"/>
    <w:rsid w:val="00D47E79"/>
    <w:rsid w:val="00D50471"/>
    <w:rsid w:val="00D5065C"/>
    <w:rsid w:val="00D50860"/>
    <w:rsid w:val="00D50B0D"/>
    <w:rsid w:val="00D50B14"/>
    <w:rsid w:val="00D51856"/>
    <w:rsid w:val="00D52033"/>
    <w:rsid w:val="00D5232E"/>
    <w:rsid w:val="00D5462F"/>
    <w:rsid w:val="00D5465B"/>
    <w:rsid w:val="00D54A8A"/>
    <w:rsid w:val="00D55450"/>
    <w:rsid w:val="00D56324"/>
    <w:rsid w:val="00D56C68"/>
    <w:rsid w:val="00D5759F"/>
    <w:rsid w:val="00D577A2"/>
    <w:rsid w:val="00D579A0"/>
    <w:rsid w:val="00D57DFD"/>
    <w:rsid w:val="00D60447"/>
    <w:rsid w:val="00D604E3"/>
    <w:rsid w:val="00D60960"/>
    <w:rsid w:val="00D6103F"/>
    <w:rsid w:val="00D614B1"/>
    <w:rsid w:val="00D618D6"/>
    <w:rsid w:val="00D61A6B"/>
    <w:rsid w:val="00D61A94"/>
    <w:rsid w:val="00D61F3A"/>
    <w:rsid w:val="00D61FC9"/>
    <w:rsid w:val="00D620CB"/>
    <w:rsid w:val="00D62847"/>
    <w:rsid w:val="00D629B2"/>
    <w:rsid w:val="00D6353A"/>
    <w:rsid w:val="00D63661"/>
    <w:rsid w:val="00D63CF3"/>
    <w:rsid w:val="00D63D07"/>
    <w:rsid w:val="00D63E8D"/>
    <w:rsid w:val="00D64001"/>
    <w:rsid w:val="00D65631"/>
    <w:rsid w:val="00D65A21"/>
    <w:rsid w:val="00D65B6B"/>
    <w:rsid w:val="00D665B2"/>
    <w:rsid w:val="00D66A80"/>
    <w:rsid w:val="00D66D6C"/>
    <w:rsid w:val="00D66E53"/>
    <w:rsid w:val="00D673E7"/>
    <w:rsid w:val="00D6762B"/>
    <w:rsid w:val="00D6777F"/>
    <w:rsid w:val="00D67CFD"/>
    <w:rsid w:val="00D703F2"/>
    <w:rsid w:val="00D70667"/>
    <w:rsid w:val="00D70F1C"/>
    <w:rsid w:val="00D71359"/>
    <w:rsid w:val="00D71596"/>
    <w:rsid w:val="00D715A0"/>
    <w:rsid w:val="00D71BFE"/>
    <w:rsid w:val="00D71F62"/>
    <w:rsid w:val="00D724D2"/>
    <w:rsid w:val="00D728E3"/>
    <w:rsid w:val="00D7356D"/>
    <w:rsid w:val="00D73BCE"/>
    <w:rsid w:val="00D73F5E"/>
    <w:rsid w:val="00D750E4"/>
    <w:rsid w:val="00D752BC"/>
    <w:rsid w:val="00D75852"/>
    <w:rsid w:val="00D75B83"/>
    <w:rsid w:val="00D769AA"/>
    <w:rsid w:val="00D76A08"/>
    <w:rsid w:val="00D76A5B"/>
    <w:rsid w:val="00D76F04"/>
    <w:rsid w:val="00D770ED"/>
    <w:rsid w:val="00D77487"/>
    <w:rsid w:val="00D77640"/>
    <w:rsid w:val="00D777C4"/>
    <w:rsid w:val="00D778E4"/>
    <w:rsid w:val="00D77B69"/>
    <w:rsid w:val="00D77F74"/>
    <w:rsid w:val="00D800C8"/>
    <w:rsid w:val="00D804F6"/>
    <w:rsid w:val="00D80ABB"/>
    <w:rsid w:val="00D80E72"/>
    <w:rsid w:val="00D814D8"/>
    <w:rsid w:val="00D81632"/>
    <w:rsid w:val="00D81789"/>
    <w:rsid w:val="00D81994"/>
    <w:rsid w:val="00D819A6"/>
    <w:rsid w:val="00D81E2B"/>
    <w:rsid w:val="00D82320"/>
    <w:rsid w:val="00D82C76"/>
    <w:rsid w:val="00D83960"/>
    <w:rsid w:val="00D83A26"/>
    <w:rsid w:val="00D83C05"/>
    <w:rsid w:val="00D84A47"/>
    <w:rsid w:val="00D84C62"/>
    <w:rsid w:val="00D84CA2"/>
    <w:rsid w:val="00D84CF7"/>
    <w:rsid w:val="00D84D4B"/>
    <w:rsid w:val="00D85864"/>
    <w:rsid w:val="00D859F2"/>
    <w:rsid w:val="00D8648E"/>
    <w:rsid w:val="00D86E53"/>
    <w:rsid w:val="00D86FDB"/>
    <w:rsid w:val="00D873DE"/>
    <w:rsid w:val="00D8761A"/>
    <w:rsid w:val="00D87F20"/>
    <w:rsid w:val="00D90334"/>
    <w:rsid w:val="00D908F7"/>
    <w:rsid w:val="00D90C68"/>
    <w:rsid w:val="00D9146F"/>
    <w:rsid w:val="00D91D3F"/>
    <w:rsid w:val="00D91DD2"/>
    <w:rsid w:val="00D92797"/>
    <w:rsid w:val="00D928F6"/>
    <w:rsid w:val="00D92974"/>
    <w:rsid w:val="00D92C81"/>
    <w:rsid w:val="00D92C8A"/>
    <w:rsid w:val="00D93793"/>
    <w:rsid w:val="00D93B71"/>
    <w:rsid w:val="00D94D30"/>
    <w:rsid w:val="00D9556F"/>
    <w:rsid w:val="00D95BDA"/>
    <w:rsid w:val="00D95FDD"/>
    <w:rsid w:val="00D97957"/>
    <w:rsid w:val="00D97979"/>
    <w:rsid w:val="00D97A9E"/>
    <w:rsid w:val="00DA0AFD"/>
    <w:rsid w:val="00DA116D"/>
    <w:rsid w:val="00DA1A6C"/>
    <w:rsid w:val="00DA209A"/>
    <w:rsid w:val="00DA287A"/>
    <w:rsid w:val="00DA2BCC"/>
    <w:rsid w:val="00DA31C6"/>
    <w:rsid w:val="00DA3467"/>
    <w:rsid w:val="00DA3AE4"/>
    <w:rsid w:val="00DA46AE"/>
    <w:rsid w:val="00DA4D35"/>
    <w:rsid w:val="00DA4F4E"/>
    <w:rsid w:val="00DA4F8C"/>
    <w:rsid w:val="00DA5089"/>
    <w:rsid w:val="00DA55A7"/>
    <w:rsid w:val="00DA5B95"/>
    <w:rsid w:val="00DA5F3A"/>
    <w:rsid w:val="00DA6DD1"/>
    <w:rsid w:val="00DA6EC2"/>
    <w:rsid w:val="00DA731E"/>
    <w:rsid w:val="00DA7A96"/>
    <w:rsid w:val="00DA7A9D"/>
    <w:rsid w:val="00DB07FA"/>
    <w:rsid w:val="00DB0861"/>
    <w:rsid w:val="00DB091D"/>
    <w:rsid w:val="00DB144A"/>
    <w:rsid w:val="00DB1455"/>
    <w:rsid w:val="00DB165C"/>
    <w:rsid w:val="00DB19F4"/>
    <w:rsid w:val="00DB1A96"/>
    <w:rsid w:val="00DB1E66"/>
    <w:rsid w:val="00DB1ED1"/>
    <w:rsid w:val="00DB206D"/>
    <w:rsid w:val="00DB25F7"/>
    <w:rsid w:val="00DB2A36"/>
    <w:rsid w:val="00DB3232"/>
    <w:rsid w:val="00DB36A6"/>
    <w:rsid w:val="00DB3FEE"/>
    <w:rsid w:val="00DB406D"/>
    <w:rsid w:val="00DB4167"/>
    <w:rsid w:val="00DB430C"/>
    <w:rsid w:val="00DB439C"/>
    <w:rsid w:val="00DB49B4"/>
    <w:rsid w:val="00DB4B8A"/>
    <w:rsid w:val="00DB50A0"/>
    <w:rsid w:val="00DB51A6"/>
    <w:rsid w:val="00DB54C3"/>
    <w:rsid w:val="00DB55F0"/>
    <w:rsid w:val="00DB5A51"/>
    <w:rsid w:val="00DB63B2"/>
    <w:rsid w:val="00DB6584"/>
    <w:rsid w:val="00DB67E0"/>
    <w:rsid w:val="00DB6E75"/>
    <w:rsid w:val="00DB72CA"/>
    <w:rsid w:val="00DB73E0"/>
    <w:rsid w:val="00DB7F00"/>
    <w:rsid w:val="00DC036D"/>
    <w:rsid w:val="00DC037C"/>
    <w:rsid w:val="00DC03C1"/>
    <w:rsid w:val="00DC094E"/>
    <w:rsid w:val="00DC0D72"/>
    <w:rsid w:val="00DC10B8"/>
    <w:rsid w:val="00DC161E"/>
    <w:rsid w:val="00DC1B5C"/>
    <w:rsid w:val="00DC2577"/>
    <w:rsid w:val="00DC25F8"/>
    <w:rsid w:val="00DC26E5"/>
    <w:rsid w:val="00DC2792"/>
    <w:rsid w:val="00DC3A2B"/>
    <w:rsid w:val="00DC42A9"/>
    <w:rsid w:val="00DC4B44"/>
    <w:rsid w:val="00DC4EF0"/>
    <w:rsid w:val="00DC5113"/>
    <w:rsid w:val="00DC5672"/>
    <w:rsid w:val="00DC6B8A"/>
    <w:rsid w:val="00DC70A4"/>
    <w:rsid w:val="00DC7556"/>
    <w:rsid w:val="00DC7FB1"/>
    <w:rsid w:val="00DD00A7"/>
    <w:rsid w:val="00DD00D1"/>
    <w:rsid w:val="00DD0283"/>
    <w:rsid w:val="00DD0DDC"/>
    <w:rsid w:val="00DD0DEF"/>
    <w:rsid w:val="00DD0E53"/>
    <w:rsid w:val="00DD1710"/>
    <w:rsid w:val="00DD171A"/>
    <w:rsid w:val="00DD1801"/>
    <w:rsid w:val="00DD1D94"/>
    <w:rsid w:val="00DD2219"/>
    <w:rsid w:val="00DD27A3"/>
    <w:rsid w:val="00DD413B"/>
    <w:rsid w:val="00DD4AF5"/>
    <w:rsid w:val="00DD57F3"/>
    <w:rsid w:val="00DD5C57"/>
    <w:rsid w:val="00DD5C62"/>
    <w:rsid w:val="00DD5EC0"/>
    <w:rsid w:val="00DD6284"/>
    <w:rsid w:val="00DD62A5"/>
    <w:rsid w:val="00DD6394"/>
    <w:rsid w:val="00DD66C6"/>
    <w:rsid w:val="00DD6ECE"/>
    <w:rsid w:val="00DD700E"/>
    <w:rsid w:val="00DD7576"/>
    <w:rsid w:val="00DD7720"/>
    <w:rsid w:val="00DE02B3"/>
    <w:rsid w:val="00DE03E8"/>
    <w:rsid w:val="00DE06CA"/>
    <w:rsid w:val="00DE0729"/>
    <w:rsid w:val="00DE08F7"/>
    <w:rsid w:val="00DE0C2A"/>
    <w:rsid w:val="00DE0D84"/>
    <w:rsid w:val="00DE0E61"/>
    <w:rsid w:val="00DE1679"/>
    <w:rsid w:val="00DE1A21"/>
    <w:rsid w:val="00DE1AED"/>
    <w:rsid w:val="00DE1F9C"/>
    <w:rsid w:val="00DE2CE3"/>
    <w:rsid w:val="00DE2D4F"/>
    <w:rsid w:val="00DE2ECF"/>
    <w:rsid w:val="00DE3030"/>
    <w:rsid w:val="00DE328D"/>
    <w:rsid w:val="00DE417C"/>
    <w:rsid w:val="00DE4D3B"/>
    <w:rsid w:val="00DE54FC"/>
    <w:rsid w:val="00DE5E2A"/>
    <w:rsid w:val="00DE61D5"/>
    <w:rsid w:val="00DE6247"/>
    <w:rsid w:val="00DE6A85"/>
    <w:rsid w:val="00DE6C1B"/>
    <w:rsid w:val="00DE6D50"/>
    <w:rsid w:val="00DE7008"/>
    <w:rsid w:val="00DE783C"/>
    <w:rsid w:val="00DE7D08"/>
    <w:rsid w:val="00DF00AB"/>
    <w:rsid w:val="00DF021C"/>
    <w:rsid w:val="00DF03A2"/>
    <w:rsid w:val="00DF04AB"/>
    <w:rsid w:val="00DF07ED"/>
    <w:rsid w:val="00DF09CD"/>
    <w:rsid w:val="00DF0D5F"/>
    <w:rsid w:val="00DF0E78"/>
    <w:rsid w:val="00DF1303"/>
    <w:rsid w:val="00DF178E"/>
    <w:rsid w:val="00DF197C"/>
    <w:rsid w:val="00DF21DB"/>
    <w:rsid w:val="00DF300E"/>
    <w:rsid w:val="00DF3174"/>
    <w:rsid w:val="00DF37C9"/>
    <w:rsid w:val="00DF3CD0"/>
    <w:rsid w:val="00DF4343"/>
    <w:rsid w:val="00DF44FF"/>
    <w:rsid w:val="00DF4DC2"/>
    <w:rsid w:val="00DF4DE1"/>
    <w:rsid w:val="00DF4FDF"/>
    <w:rsid w:val="00DF5307"/>
    <w:rsid w:val="00DF59F0"/>
    <w:rsid w:val="00DF60B6"/>
    <w:rsid w:val="00DF60E3"/>
    <w:rsid w:val="00DF665F"/>
    <w:rsid w:val="00DF6732"/>
    <w:rsid w:val="00DF6FF3"/>
    <w:rsid w:val="00DF762D"/>
    <w:rsid w:val="00DF7B29"/>
    <w:rsid w:val="00E00054"/>
    <w:rsid w:val="00E002CA"/>
    <w:rsid w:val="00E00414"/>
    <w:rsid w:val="00E00699"/>
    <w:rsid w:val="00E00BCB"/>
    <w:rsid w:val="00E01014"/>
    <w:rsid w:val="00E02284"/>
    <w:rsid w:val="00E02332"/>
    <w:rsid w:val="00E02352"/>
    <w:rsid w:val="00E023DB"/>
    <w:rsid w:val="00E0280F"/>
    <w:rsid w:val="00E02CE6"/>
    <w:rsid w:val="00E03018"/>
    <w:rsid w:val="00E03211"/>
    <w:rsid w:val="00E04446"/>
    <w:rsid w:val="00E04E5E"/>
    <w:rsid w:val="00E050C0"/>
    <w:rsid w:val="00E053B9"/>
    <w:rsid w:val="00E054BB"/>
    <w:rsid w:val="00E05819"/>
    <w:rsid w:val="00E05B48"/>
    <w:rsid w:val="00E06001"/>
    <w:rsid w:val="00E06906"/>
    <w:rsid w:val="00E06D2D"/>
    <w:rsid w:val="00E071B7"/>
    <w:rsid w:val="00E07401"/>
    <w:rsid w:val="00E074EA"/>
    <w:rsid w:val="00E07A83"/>
    <w:rsid w:val="00E11856"/>
    <w:rsid w:val="00E119DD"/>
    <w:rsid w:val="00E12942"/>
    <w:rsid w:val="00E12D57"/>
    <w:rsid w:val="00E12EF5"/>
    <w:rsid w:val="00E13103"/>
    <w:rsid w:val="00E13AB0"/>
    <w:rsid w:val="00E13ABE"/>
    <w:rsid w:val="00E13F50"/>
    <w:rsid w:val="00E1420B"/>
    <w:rsid w:val="00E14410"/>
    <w:rsid w:val="00E14894"/>
    <w:rsid w:val="00E14D70"/>
    <w:rsid w:val="00E160C5"/>
    <w:rsid w:val="00E1633B"/>
    <w:rsid w:val="00E16534"/>
    <w:rsid w:val="00E17652"/>
    <w:rsid w:val="00E17B1A"/>
    <w:rsid w:val="00E17C00"/>
    <w:rsid w:val="00E20C60"/>
    <w:rsid w:val="00E21106"/>
    <w:rsid w:val="00E21CF5"/>
    <w:rsid w:val="00E222C2"/>
    <w:rsid w:val="00E2241B"/>
    <w:rsid w:val="00E224F1"/>
    <w:rsid w:val="00E22AD4"/>
    <w:rsid w:val="00E22F66"/>
    <w:rsid w:val="00E23433"/>
    <w:rsid w:val="00E236E7"/>
    <w:rsid w:val="00E24BAB"/>
    <w:rsid w:val="00E25130"/>
    <w:rsid w:val="00E252EE"/>
    <w:rsid w:val="00E267E0"/>
    <w:rsid w:val="00E268C7"/>
    <w:rsid w:val="00E269FB"/>
    <w:rsid w:val="00E26E5B"/>
    <w:rsid w:val="00E273E5"/>
    <w:rsid w:val="00E27A06"/>
    <w:rsid w:val="00E27CA8"/>
    <w:rsid w:val="00E303F8"/>
    <w:rsid w:val="00E3189D"/>
    <w:rsid w:val="00E319F3"/>
    <w:rsid w:val="00E32095"/>
    <w:rsid w:val="00E323FE"/>
    <w:rsid w:val="00E3252A"/>
    <w:rsid w:val="00E3282D"/>
    <w:rsid w:val="00E32FFB"/>
    <w:rsid w:val="00E330E1"/>
    <w:rsid w:val="00E3402F"/>
    <w:rsid w:val="00E34132"/>
    <w:rsid w:val="00E34D0B"/>
    <w:rsid w:val="00E34DF7"/>
    <w:rsid w:val="00E35390"/>
    <w:rsid w:val="00E356F4"/>
    <w:rsid w:val="00E3576F"/>
    <w:rsid w:val="00E35B8A"/>
    <w:rsid w:val="00E35F99"/>
    <w:rsid w:val="00E3604D"/>
    <w:rsid w:val="00E367D9"/>
    <w:rsid w:val="00E36C3D"/>
    <w:rsid w:val="00E36CCA"/>
    <w:rsid w:val="00E36D1B"/>
    <w:rsid w:val="00E36E19"/>
    <w:rsid w:val="00E401CE"/>
    <w:rsid w:val="00E40476"/>
    <w:rsid w:val="00E40773"/>
    <w:rsid w:val="00E40870"/>
    <w:rsid w:val="00E40B86"/>
    <w:rsid w:val="00E40DDE"/>
    <w:rsid w:val="00E4158A"/>
    <w:rsid w:val="00E418CB"/>
    <w:rsid w:val="00E41C1D"/>
    <w:rsid w:val="00E41C36"/>
    <w:rsid w:val="00E41D32"/>
    <w:rsid w:val="00E4209C"/>
    <w:rsid w:val="00E4250F"/>
    <w:rsid w:val="00E42718"/>
    <w:rsid w:val="00E42D17"/>
    <w:rsid w:val="00E43705"/>
    <w:rsid w:val="00E43924"/>
    <w:rsid w:val="00E43EC9"/>
    <w:rsid w:val="00E44247"/>
    <w:rsid w:val="00E4519E"/>
    <w:rsid w:val="00E459F4"/>
    <w:rsid w:val="00E45BE4"/>
    <w:rsid w:val="00E45E55"/>
    <w:rsid w:val="00E46167"/>
    <w:rsid w:val="00E46CCC"/>
    <w:rsid w:val="00E46F25"/>
    <w:rsid w:val="00E46F97"/>
    <w:rsid w:val="00E47083"/>
    <w:rsid w:val="00E472DB"/>
    <w:rsid w:val="00E47503"/>
    <w:rsid w:val="00E47772"/>
    <w:rsid w:val="00E478E0"/>
    <w:rsid w:val="00E503AC"/>
    <w:rsid w:val="00E50528"/>
    <w:rsid w:val="00E51DD4"/>
    <w:rsid w:val="00E52199"/>
    <w:rsid w:val="00E5256B"/>
    <w:rsid w:val="00E528E7"/>
    <w:rsid w:val="00E53028"/>
    <w:rsid w:val="00E535A6"/>
    <w:rsid w:val="00E53886"/>
    <w:rsid w:val="00E53D05"/>
    <w:rsid w:val="00E53FFD"/>
    <w:rsid w:val="00E54702"/>
    <w:rsid w:val="00E54C29"/>
    <w:rsid w:val="00E550B6"/>
    <w:rsid w:val="00E55DD6"/>
    <w:rsid w:val="00E56AFD"/>
    <w:rsid w:val="00E57418"/>
    <w:rsid w:val="00E57920"/>
    <w:rsid w:val="00E57A80"/>
    <w:rsid w:val="00E57A92"/>
    <w:rsid w:val="00E57FD5"/>
    <w:rsid w:val="00E6025F"/>
    <w:rsid w:val="00E6060E"/>
    <w:rsid w:val="00E6117F"/>
    <w:rsid w:val="00E618D4"/>
    <w:rsid w:val="00E618F0"/>
    <w:rsid w:val="00E61B39"/>
    <w:rsid w:val="00E61B49"/>
    <w:rsid w:val="00E6267C"/>
    <w:rsid w:val="00E62CB7"/>
    <w:rsid w:val="00E62D3C"/>
    <w:rsid w:val="00E630B0"/>
    <w:rsid w:val="00E6359E"/>
    <w:rsid w:val="00E6379D"/>
    <w:rsid w:val="00E643D6"/>
    <w:rsid w:val="00E6478D"/>
    <w:rsid w:val="00E647FC"/>
    <w:rsid w:val="00E64FA1"/>
    <w:rsid w:val="00E654E0"/>
    <w:rsid w:val="00E65694"/>
    <w:rsid w:val="00E656CA"/>
    <w:rsid w:val="00E65F53"/>
    <w:rsid w:val="00E661F0"/>
    <w:rsid w:val="00E67286"/>
    <w:rsid w:val="00E672BA"/>
    <w:rsid w:val="00E7027F"/>
    <w:rsid w:val="00E708BE"/>
    <w:rsid w:val="00E711AE"/>
    <w:rsid w:val="00E714CD"/>
    <w:rsid w:val="00E71535"/>
    <w:rsid w:val="00E71976"/>
    <w:rsid w:val="00E71B0E"/>
    <w:rsid w:val="00E72094"/>
    <w:rsid w:val="00E721E9"/>
    <w:rsid w:val="00E727A6"/>
    <w:rsid w:val="00E72E9F"/>
    <w:rsid w:val="00E732E5"/>
    <w:rsid w:val="00E73D19"/>
    <w:rsid w:val="00E73FCE"/>
    <w:rsid w:val="00E74072"/>
    <w:rsid w:val="00E74120"/>
    <w:rsid w:val="00E7468E"/>
    <w:rsid w:val="00E74724"/>
    <w:rsid w:val="00E74B16"/>
    <w:rsid w:val="00E75293"/>
    <w:rsid w:val="00E754BF"/>
    <w:rsid w:val="00E75901"/>
    <w:rsid w:val="00E763D3"/>
    <w:rsid w:val="00E7642B"/>
    <w:rsid w:val="00E76BCE"/>
    <w:rsid w:val="00E76BE0"/>
    <w:rsid w:val="00E76D00"/>
    <w:rsid w:val="00E76E8C"/>
    <w:rsid w:val="00E77198"/>
    <w:rsid w:val="00E772E7"/>
    <w:rsid w:val="00E772EA"/>
    <w:rsid w:val="00E807A3"/>
    <w:rsid w:val="00E80DA8"/>
    <w:rsid w:val="00E81161"/>
    <w:rsid w:val="00E81359"/>
    <w:rsid w:val="00E81BFE"/>
    <w:rsid w:val="00E81C10"/>
    <w:rsid w:val="00E81E86"/>
    <w:rsid w:val="00E8228B"/>
    <w:rsid w:val="00E8260A"/>
    <w:rsid w:val="00E82646"/>
    <w:rsid w:val="00E828B1"/>
    <w:rsid w:val="00E829B9"/>
    <w:rsid w:val="00E82A9E"/>
    <w:rsid w:val="00E8347F"/>
    <w:rsid w:val="00E835D6"/>
    <w:rsid w:val="00E841F8"/>
    <w:rsid w:val="00E84816"/>
    <w:rsid w:val="00E8481C"/>
    <w:rsid w:val="00E84A09"/>
    <w:rsid w:val="00E8543E"/>
    <w:rsid w:val="00E86197"/>
    <w:rsid w:val="00E862C1"/>
    <w:rsid w:val="00E863EB"/>
    <w:rsid w:val="00E8747C"/>
    <w:rsid w:val="00E87678"/>
    <w:rsid w:val="00E878F5"/>
    <w:rsid w:val="00E87AEA"/>
    <w:rsid w:val="00E9003E"/>
    <w:rsid w:val="00E90B38"/>
    <w:rsid w:val="00E90F9E"/>
    <w:rsid w:val="00E916EE"/>
    <w:rsid w:val="00E926EA"/>
    <w:rsid w:val="00E929B4"/>
    <w:rsid w:val="00E92A75"/>
    <w:rsid w:val="00E92B37"/>
    <w:rsid w:val="00E93AA9"/>
    <w:rsid w:val="00E93D49"/>
    <w:rsid w:val="00E94155"/>
    <w:rsid w:val="00E941D5"/>
    <w:rsid w:val="00E9457F"/>
    <w:rsid w:val="00E94AAD"/>
    <w:rsid w:val="00E94B6B"/>
    <w:rsid w:val="00E94C77"/>
    <w:rsid w:val="00E953AD"/>
    <w:rsid w:val="00E953E6"/>
    <w:rsid w:val="00E95554"/>
    <w:rsid w:val="00E95654"/>
    <w:rsid w:val="00E95A9B"/>
    <w:rsid w:val="00E96AC7"/>
    <w:rsid w:val="00E96EA4"/>
    <w:rsid w:val="00E97226"/>
    <w:rsid w:val="00E97826"/>
    <w:rsid w:val="00E97C48"/>
    <w:rsid w:val="00E97F6C"/>
    <w:rsid w:val="00EA020F"/>
    <w:rsid w:val="00EA0372"/>
    <w:rsid w:val="00EA092F"/>
    <w:rsid w:val="00EA0992"/>
    <w:rsid w:val="00EA0A5D"/>
    <w:rsid w:val="00EA0FF3"/>
    <w:rsid w:val="00EA1357"/>
    <w:rsid w:val="00EA1685"/>
    <w:rsid w:val="00EA19A3"/>
    <w:rsid w:val="00EA1C8E"/>
    <w:rsid w:val="00EA1E1C"/>
    <w:rsid w:val="00EA1E87"/>
    <w:rsid w:val="00EA1F0E"/>
    <w:rsid w:val="00EA2175"/>
    <w:rsid w:val="00EA2F2F"/>
    <w:rsid w:val="00EA3C18"/>
    <w:rsid w:val="00EA3D33"/>
    <w:rsid w:val="00EA434A"/>
    <w:rsid w:val="00EA47E6"/>
    <w:rsid w:val="00EA4A28"/>
    <w:rsid w:val="00EA4D2A"/>
    <w:rsid w:val="00EA4F97"/>
    <w:rsid w:val="00EA53FC"/>
    <w:rsid w:val="00EA68F1"/>
    <w:rsid w:val="00EA6E5C"/>
    <w:rsid w:val="00EA7307"/>
    <w:rsid w:val="00EA7610"/>
    <w:rsid w:val="00EA7F7D"/>
    <w:rsid w:val="00EB0379"/>
    <w:rsid w:val="00EB05A4"/>
    <w:rsid w:val="00EB0650"/>
    <w:rsid w:val="00EB084B"/>
    <w:rsid w:val="00EB1618"/>
    <w:rsid w:val="00EB19C9"/>
    <w:rsid w:val="00EB1DDE"/>
    <w:rsid w:val="00EB2444"/>
    <w:rsid w:val="00EB284D"/>
    <w:rsid w:val="00EB2C3A"/>
    <w:rsid w:val="00EB2F7B"/>
    <w:rsid w:val="00EB2FEC"/>
    <w:rsid w:val="00EB3444"/>
    <w:rsid w:val="00EB362A"/>
    <w:rsid w:val="00EB44ED"/>
    <w:rsid w:val="00EB497E"/>
    <w:rsid w:val="00EB4BF0"/>
    <w:rsid w:val="00EB5287"/>
    <w:rsid w:val="00EB5606"/>
    <w:rsid w:val="00EB59B9"/>
    <w:rsid w:val="00EB5B36"/>
    <w:rsid w:val="00EB5F0E"/>
    <w:rsid w:val="00EB67DD"/>
    <w:rsid w:val="00EB6C08"/>
    <w:rsid w:val="00EB6E0F"/>
    <w:rsid w:val="00EB6EB6"/>
    <w:rsid w:val="00EB7F11"/>
    <w:rsid w:val="00EC038F"/>
    <w:rsid w:val="00EC09DE"/>
    <w:rsid w:val="00EC0B09"/>
    <w:rsid w:val="00EC0F55"/>
    <w:rsid w:val="00EC1261"/>
    <w:rsid w:val="00EC143F"/>
    <w:rsid w:val="00EC1759"/>
    <w:rsid w:val="00EC17D6"/>
    <w:rsid w:val="00EC186F"/>
    <w:rsid w:val="00EC18B7"/>
    <w:rsid w:val="00EC20B6"/>
    <w:rsid w:val="00EC229E"/>
    <w:rsid w:val="00EC2482"/>
    <w:rsid w:val="00EC25D9"/>
    <w:rsid w:val="00EC337C"/>
    <w:rsid w:val="00EC40FB"/>
    <w:rsid w:val="00EC4D5F"/>
    <w:rsid w:val="00EC4E6B"/>
    <w:rsid w:val="00EC5098"/>
    <w:rsid w:val="00EC524B"/>
    <w:rsid w:val="00EC5A11"/>
    <w:rsid w:val="00EC5C07"/>
    <w:rsid w:val="00EC61E9"/>
    <w:rsid w:val="00EC623B"/>
    <w:rsid w:val="00EC6579"/>
    <w:rsid w:val="00EC6A37"/>
    <w:rsid w:val="00EC7305"/>
    <w:rsid w:val="00EC7E2F"/>
    <w:rsid w:val="00ED013E"/>
    <w:rsid w:val="00ED06BB"/>
    <w:rsid w:val="00ED0B9B"/>
    <w:rsid w:val="00ED0CD1"/>
    <w:rsid w:val="00ED0D4B"/>
    <w:rsid w:val="00ED1126"/>
    <w:rsid w:val="00ED14AC"/>
    <w:rsid w:val="00ED1A70"/>
    <w:rsid w:val="00ED1C95"/>
    <w:rsid w:val="00ED1DBF"/>
    <w:rsid w:val="00ED1DD7"/>
    <w:rsid w:val="00ED1F0E"/>
    <w:rsid w:val="00ED2390"/>
    <w:rsid w:val="00ED2A36"/>
    <w:rsid w:val="00ED2D58"/>
    <w:rsid w:val="00ED2EC1"/>
    <w:rsid w:val="00ED2F17"/>
    <w:rsid w:val="00ED3D96"/>
    <w:rsid w:val="00ED4CED"/>
    <w:rsid w:val="00ED570A"/>
    <w:rsid w:val="00ED6501"/>
    <w:rsid w:val="00ED660D"/>
    <w:rsid w:val="00ED6710"/>
    <w:rsid w:val="00ED6D9D"/>
    <w:rsid w:val="00ED6E67"/>
    <w:rsid w:val="00ED762A"/>
    <w:rsid w:val="00ED7E92"/>
    <w:rsid w:val="00EE0329"/>
    <w:rsid w:val="00EE06B0"/>
    <w:rsid w:val="00EE11AE"/>
    <w:rsid w:val="00EE2513"/>
    <w:rsid w:val="00EE271C"/>
    <w:rsid w:val="00EE284A"/>
    <w:rsid w:val="00EE2F80"/>
    <w:rsid w:val="00EE3128"/>
    <w:rsid w:val="00EE3B0C"/>
    <w:rsid w:val="00EE40C6"/>
    <w:rsid w:val="00EE4A02"/>
    <w:rsid w:val="00EE4EA0"/>
    <w:rsid w:val="00EE5419"/>
    <w:rsid w:val="00EE55A4"/>
    <w:rsid w:val="00EE57E0"/>
    <w:rsid w:val="00EE5EAA"/>
    <w:rsid w:val="00EE66C9"/>
    <w:rsid w:val="00EE703D"/>
    <w:rsid w:val="00EE7314"/>
    <w:rsid w:val="00EE7ABF"/>
    <w:rsid w:val="00EE7C81"/>
    <w:rsid w:val="00EE7E08"/>
    <w:rsid w:val="00EF10D9"/>
    <w:rsid w:val="00EF12DD"/>
    <w:rsid w:val="00EF1427"/>
    <w:rsid w:val="00EF16CF"/>
    <w:rsid w:val="00EF21D2"/>
    <w:rsid w:val="00EF26FC"/>
    <w:rsid w:val="00EF2FDD"/>
    <w:rsid w:val="00EF300C"/>
    <w:rsid w:val="00EF307F"/>
    <w:rsid w:val="00EF3121"/>
    <w:rsid w:val="00EF338C"/>
    <w:rsid w:val="00EF34EC"/>
    <w:rsid w:val="00EF3DF0"/>
    <w:rsid w:val="00EF3E13"/>
    <w:rsid w:val="00EF3FFE"/>
    <w:rsid w:val="00EF54B9"/>
    <w:rsid w:val="00EF5A77"/>
    <w:rsid w:val="00EF5C9D"/>
    <w:rsid w:val="00EF5D74"/>
    <w:rsid w:val="00EF5DF2"/>
    <w:rsid w:val="00EF6063"/>
    <w:rsid w:val="00EF656C"/>
    <w:rsid w:val="00EF662F"/>
    <w:rsid w:val="00EF6C19"/>
    <w:rsid w:val="00EF70B2"/>
    <w:rsid w:val="00EF754C"/>
    <w:rsid w:val="00EF7C26"/>
    <w:rsid w:val="00EF7E40"/>
    <w:rsid w:val="00F000AD"/>
    <w:rsid w:val="00F009AF"/>
    <w:rsid w:val="00F01411"/>
    <w:rsid w:val="00F014CC"/>
    <w:rsid w:val="00F023ED"/>
    <w:rsid w:val="00F027B1"/>
    <w:rsid w:val="00F029E8"/>
    <w:rsid w:val="00F02A65"/>
    <w:rsid w:val="00F02ABF"/>
    <w:rsid w:val="00F03337"/>
    <w:rsid w:val="00F033DB"/>
    <w:rsid w:val="00F039D4"/>
    <w:rsid w:val="00F03B2D"/>
    <w:rsid w:val="00F03CC3"/>
    <w:rsid w:val="00F03EBE"/>
    <w:rsid w:val="00F03FA5"/>
    <w:rsid w:val="00F046AB"/>
    <w:rsid w:val="00F04E8E"/>
    <w:rsid w:val="00F04EBD"/>
    <w:rsid w:val="00F04F7A"/>
    <w:rsid w:val="00F0503F"/>
    <w:rsid w:val="00F05839"/>
    <w:rsid w:val="00F05A76"/>
    <w:rsid w:val="00F05F9B"/>
    <w:rsid w:val="00F10363"/>
    <w:rsid w:val="00F10953"/>
    <w:rsid w:val="00F10D0E"/>
    <w:rsid w:val="00F11083"/>
    <w:rsid w:val="00F1171C"/>
    <w:rsid w:val="00F11B22"/>
    <w:rsid w:val="00F11FE5"/>
    <w:rsid w:val="00F12135"/>
    <w:rsid w:val="00F126BF"/>
    <w:rsid w:val="00F128B7"/>
    <w:rsid w:val="00F12A0F"/>
    <w:rsid w:val="00F12A81"/>
    <w:rsid w:val="00F12AB3"/>
    <w:rsid w:val="00F12D01"/>
    <w:rsid w:val="00F12DCC"/>
    <w:rsid w:val="00F132CA"/>
    <w:rsid w:val="00F133FC"/>
    <w:rsid w:val="00F13529"/>
    <w:rsid w:val="00F1364A"/>
    <w:rsid w:val="00F137BF"/>
    <w:rsid w:val="00F13BD3"/>
    <w:rsid w:val="00F13C66"/>
    <w:rsid w:val="00F1506A"/>
    <w:rsid w:val="00F152C6"/>
    <w:rsid w:val="00F15333"/>
    <w:rsid w:val="00F159CE"/>
    <w:rsid w:val="00F16835"/>
    <w:rsid w:val="00F16FD3"/>
    <w:rsid w:val="00F205DE"/>
    <w:rsid w:val="00F20666"/>
    <w:rsid w:val="00F20695"/>
    <w:rsid w:val="00F21082"/>
    <w:rsid w:val="00F2171B"/>
    <w:rsid w:val="00F21887"/>
    <w:rsid w:val="00F21C3C"/>
    <w:rsid w:val="00F21DE8"/>
    <w:rsid w:val="00F22211"/>
    <w:rsid w:val="00F230FB"/>
    <w:rsid w:val="00F236AE"/>
    <w:rsid w:val="00F2381D"/>
    <w:rsid w:val="00F23BC6"/>
    <w:rsid w:val="00F23E80"/>
    <w:rsid w:val="00F2435A"/>
    <w:rsid w:val="00F2503C"/>
    <w:rsid w:val="00F254D7"/>
    <w:rsid w:val="00F25BE8"/>
    <w:rsid w:val="00F26068"/>
    <w:rsid w:val="00F26464"/>
    <w:rsid w:val="00F270CD"/>
    <w:rsid w:val="00F30588"/>
    <w:rsid w:val="00F30723"/>
    <w:rsid w:val="00F308A7"/>
    <w:rsid w:val="00F30C7E"/>
    <w:rsid w:val="00F30F10"/>
    <w:rsid w:val="00F30FBF"/>
    <w:rsid w:val="00F31197"/>
    <w:rsid w:val="00F31AA6"/>
    <w:rsid w:val="00F32738"/>
    <w:rsid w:val="00F32DB7"/>
    <w:rsid w:val="00F32E70"/>
    <w:rsid w:val="00F32FC5"/>
    <w:rsid w:val="00F33AAB"/>
    <w:rsid w:val="00F33F31"/>
    <w:rsid w:val="00F3469D"/>
    <w:rsid w:val="00F34ECC"/>
    <w:rsid w:val="00F34F7D"/>
    <w:rsid w:val="00F34F93"/>
    <w:rsid w:val="00F35C2A"/>
    <w:rsid w:val="00F363C5"/>
    <w:rsid w:val="00F36767"/>
    <w:rsid w:val="00F36F97"/>
    <w:rsid w:val="00F37175"/>
    <w:rsid w:val="00F3738B"/>
    <w:rsid w:val="00F37520"/>
    <w:rsid w:val="00F378DB"/>
    <w:rsid w:val="00F37DDB"/>
    <w:rsid w:val="00F37E40"/>
    <w:rsid w:val="00F406C5"/>
    <w:rsid w:val="00F40D2A"/>
    <w:rsid w:val="00F40E5D"/>
    <w:rsid w:val="00F41572"/>
    <w:rsid w:val="00F41ADB"/>
    <w:rsid w:val="00F444FE"/>
    <w:rsid w:val="00F44AE0"/>
    <w:rsid w:val="00F4580B"/>
    <w:rsid w:val="00F45853"/>
    <w:rsid w:val="00F46933"/>
    <w:rsid w:val="00F47106"/>
    <w:rsid w:val="00F473E3"/>
    <w:rsid w:val="00F47554"/>
    <w:rsid w:val="00F475D0"/>
    <w:rsid w:val="00F478EF"/>
    <w:rsid w:val="00F5047F"/>
    <w:rsid w:val="00F5057C"/>
    <w:rsid w:val="00F507C6"/>
    <w:rsid w:val="00F5135F"/>
    <w:rsid w:val="00F5161A"/>
    <w:rsid w:val="00F517C4"/>
    <w:rsid w:val="00F526A7"/>
    <w:rsid w:val="00F529B4"/>
    <w:rsid w:val="00F52ED1"/>
    <w:rsid w:val="00F53A8B"/>
    <w:rsid w:val="00F53F51"/>
    <w:rsid w:val="00F540DC"/>
    <w:rsid w:val="00F5463A"/>
    <w:rsid w:val="00F54B4E"/>
    <w:rsid w:val="00F55272"/>
    <w:rsid w:val="00F55A41"/>
    <w:rsid w:val="00F5633B"/>
    <w:rsid w:val="00F56A88"/>
    <w:rsid w:val="00F5737F"/>
    <w:rsid w:val="00F57AEE"/>
    <w:rsid w:val="00F57C24"/>
    <w:rsid w:val="00F6000F"/>
    <w:rsid w:val="00F603E3"/>
    <w:rsid w:val="00F610EC"/>
    <w:rsid w:val="00F613B8"/>
    <w:rsid w:val="00F615A6"/>
    <w:rsid w:val="00F61C9A"/>
    <w:rsid w:val="00F61D74"/>
    <w:rsid w:val="00F61F4B"/>
    <w:rsid w:val="00F61FF7"/>
    <w:rsid w:val="00F62DF3"/>
    <w:rsid w:val="00F62F2B"/>
    <w:rsid w:val="00F62F57"/>
    <w:rsid w:val="00F63DFF"/>
    <w:rsid w:val="00F64456"/>
    <w:rsid w:val="00F644ED"/>
    <w:rsid w:val="00F64523"/>
    <w:rsid w:val="00F64B5D"/>
    <w:rsid w:val="00F6513C"/>
    <w:rsid w:val="00F654A0"/>
    <w:rsid w:val="00F65DF7"/>
    <w:rsid w:val="00F65E3D"/>
    <w:rsid w:val="00F6670C"/>
    <w:rsid w:val="00F6684A"/>
    <w:rsid w:val="00F66FC7"/>
    <w:rsid w:val="00F67AB4"/>
    <w:rsid w:val="00F67C89"/>
    <w:rsid w:val="00F707C5"/>
    <w:rsid w:val="00F708B0"/>
    <w:rsid w:val="00F70C2B"/>
    <w:rsid w:val="00F71040"/>
    <w:rsid w:val="00F71A48"/>
    <w:rsid w:val="00F71C4C"/>
    <w:rsid w:val="00F7243B"/>
    <w:rsid w:val="00F72F5E"/>
    <w:rsid w:val="00F730F8"/>
    <w:rsid w:val="00F7332C"/>
    <w:rsid w:val="00F7396E"/>
    <w:rsid w:val="00F73DA0"/>
    <w:rsid w:val="00F75681"/>
    <w:rsid w:val="00F77D52"/>
    <w:rsid w:val="00F77F98"/>
    <w:rsid w:val="00F801DF"/>
    <w:rsid w:val="00F802DC"/>
    <w:rsid w:val="00F80CE7"/>
    <w:rsid w:val="00F80E1D"/>
    <w:rsid w:val="00F80FE2"/>
    <w:rsid w:val="00F810EF"/>
    <w:rsid w:val="00F821A7"/>
    <w:rsid w:val="00F8388B"/>
    <w:rsid w:val="00F840F2"/>
    <w:rsid w:val="00F84257"/>
    <w:rsid w:val="00F843BD"/>
    <w:rsid w:val="00F852BB"/>
    <w:rsid w:val="00F860F3"/>
    <w:rsid w:val="00F860FE"/>
    <w:rsid w:val="00F8669D"/>
    <w:rsid w:val="00F86861"/>
    <w:rsid w:val="00F8687E"/>
    <w:rsid w:val="00F86B51"/>
    <w:rsid w:val="00F86D83"/>
    <w:rsid w:val="00F86DF9"/>
    <w:rsid w:val="00F8719E"/>
    <w:rsid w:val="00F87243"/>
    <w:rsid w:val="00F8732F"/>
    <w:rsid w:val="00F87566"/>
    <w:rsid w:val="00F876B3"/>
    <w:rsid w:val="00F87AC7"/>
    <w:rsid w:val="00F87BB1"/>
    <w:rsid w:val="00F87C4A"/>
    <w:rsid w:val="00F87C6E"/>
    <w:rsid w:val="00F87DCF"/>
    <w:rsid w:val="00F903AE"/>
    <w:rsid w:val="00F9105B"/>
    <w:rsid w:val="00F913BD"/>
    <w:rsid w:val="00F91627"/>
    <w:rsid w:val="00F916BE"/>
    <w:rsid w:val="00F91A2F"/>
    <w:rsid w:val="00F92257"/>
    <w:rsid w:val="00F925A5"/>
    <w:rsid w:val="00F9286A"/>
    <w:rsid w:val="00F929B3"/>
    <w:rsid w:val="00F92BDE"/>
    <w:rsid w:val="00F93243"/>
    <w:rsid w:val="00F936A3"/>
    <w:rsid w:val="00F93A35"/>
    <w:rsid w:val="00F94600"/>
    <w:rsid w:val="00F94677"/>
    <w:rsid w:val="00F94C4B"/>
    <w:rsid w:val="00F9504D"/>
    <w:rsid w:val="00F950DE"/>
    <w:rsid w:val="00F9541E"/>
    <w:rsid w:val="00F95E79"/>
    <w:rsid w:val="00F96AED"/>
    <w:rsid w:val="00F974DD"/>
    <w:rsid w:val="00FA028A"/>
    <w:rsid w:val="00FA1751"/>
    <w:rsid w:val="00FA17CE"/>
    <w:rsid w:val="00FA1DC8"/>
    <w:rsid w:val="00FA22D0"/>
    <w:rsid w:val="00FA2587"/>
    <w:rsid w:val="00FA26FA"/>
    <w:rsid w:val="00FA270B"/>
    <w:rsid w:val="00FA2D96"/>
    <w:rsid w:val="00FA3A9A"/>
    <w:rsid w:val="00FA4A17"/>
    <w:rsid w:val="00FA4AF7"/>
    <w:rsid w:val="00FA52B2"/>
    <w:rsid w:val="00FA52C7"/>
    <w:rsid w:val="00FA599A"/>
    <w:rsid w:val="00FA5AE3"/>
    <w:rsid w:val="00FA5B50"/>
    <w:rsid w:val="00FA5E74"/>
    <w:rsid w:val="00FA61BA"/>
    <w:rsid w:val="00FA650F"/>
    <w:rsid w:val="00FA6992"/>
    <w:rsid w:val="00FA6ED1"/>
    <w:rsid w:val="00FA6FDE"/>
    <w:rsid w:val="00FA7597"/>
    <w:rsid w:val="00FA78E9"/>
    <w:rsid w:val="00FA79CB"/>
    <w:rsid w:val="00FB0492"/>
    <w:rsid w:val="00FB05B3"/>
    <w:rsid w:val="00FB06A5"/>
    <w:rsid w:val="00FB0AAB"/>
    <w:rsid w:val="00FB0B37"/>
    <w:rsid w:val="00FB0FE4"/>
    <w:rsid w:val="00FB1AB1"/>
    <w:rsid w:val="00FB1BCC"/>
    <w:rsid w:val="00FB1C55"/>
    <w:rsid w:val="00FB1F4F"/>
    <w:rsid w:val="00FB2D35"/>
    <w:rsid w:val="00FB2D7A"/>
    <w:rsid w:val="00FB37EC"/>
    <w:rsid w:val="00FB4481"/>
    <w:rsid w:val="00FB44D8"/>
    <w:rsid w:val="00FB4772"/>
    <w:rsid w:val="00FB4A21"/>
    <w:rsid w:val="00FB57E8"/>
    <w:rsid w:val="00FB585C"/>
    <w:rsid w:val="00FB5BFD"/>
    <w:rsid w:val="00FB6393"/>
    <w:rsid w:val="00FB6B42"/>
    <w:rsid w:val="00FB6C07"/>
    <w:rsid w:val="00FB6FD6"/>
    <w:rsid w:val="00FB7008"/>
    <w:rsid w:val="00FB7B54"/>
    <w:rsid w:val="00FB7B6D"/>
    <w:rsid w:val="00FC0041"/>
    <w:rsid w:val="00FC00B7"/>
    <w:rsid w:val="00FC1155"/>
    <w:rsid w:val="00FC18CD"/>
    <w:rsid w:val="00FC2008"/>
    <w:rsid w:val="00FC24C9"/>
    <w:rsid w:val="00FC3974"/>
    <w:rsid w:val="00FC3995"/>
    <w:rsid w:val="00FC3D81"/>
    <w:rsid w:val="00FC4423"/>
    <w:rsid w:val="00FC4959"/>
    <w:rsid w:val="00FC51B5"/>
    <w:rsid w:val="00FC5644"/>
    <w:rsid w:val="00FC5D66"/>
    <w:rsid w:val="00FC5FA4"/>
    <w:rsid w:val="00FC6B38"/>
    <w:rsid w:val="00FC708F"/>
    <w:rsid w:val="00FC7572"/>
    <w:rsid w:val="00FC7652"/>
    <w:rsid w:val="00FC7909"/>
    <w:rsid w:val="00FD050F"/>
    <w:rsid w:val="00FD0C0E"/>
    <w:rsid w:val="00FD179F"/>
    <w:rsid w:val="00FD1B37"/>
    <w:rsid w:val="00FD2518"/>
    <w:rsid w:val="00FD2F7A"/>
    <w:rsid w:val="00FD3242"/>
    <w:rsid w:val="00FD3A58"/>
    <w:rsid w:val="00FD40CC"/>
    <w:rsid w:val="00FD51AA"/>
    <w:rsid w:val="00FD5280"/>
    <w:rsid w:val="00FD5523"/>
    <w:rsid w:val="00FD5D06"/>
    <w:rsid w:val="00FD63F8"/>
    <w:rsid w:val="00FD6BD0"/>
    <w:rsid w:val="00FD6E70"/>
    <w:rsid w:val="00FD6FAF"/>
    <w:rsid w:val="00FD70CE"/>
    <w:rsid w:val="00FE1B8A"/>
    <w:rsid w:val="00FE1D42"/>
    <w:rsid w:val="00FE25D0"/>
    <w:rsid w:val="00FE2C0E"/>
    <w:rsid w:val="00FE2EA7"/>
    <w:rsid w:val="00FE3535"/>
    <w:rsid w:val="00FE3684"/>
    <w:rsid w:val="00FE4782"/>
    <w:rsid w:val="00FE48E4"/>
    <w:rsid w:val="00FE4AC1"/>
    <w:rsid w:val="00FE4CD5"/>
    <w:rsid w:val="00FE4F0A"/>
    <w:rsid w:val="00FE51FA"/>
    <w:rsid w:val="00FE5BB2"/>
    <w:rsid w:val="00FE5DAE"/>
    <w:rsid w:val="00FE5E18"/>
    <w:rsid w:val="00FE5EDA"/>
    <w:rsid w:val="00FE6160"/>
    <w:rsid w:val="00FE6775"/>
    <w:rsid w:val="00FE7929"/>
    <w:rsid w:val="00FF0676"/>
    <w:rsid w:val="00FF0ABB"/>
    <w:rsid w:val="00FF11D6"/>
    <w:rsid w:val="00FF137B"/>
    <w:rsid w:val="00FF14FC"/>
    <w:rsid w:val="00FF16E1"/>
    <w:rsid w:val="00FF1A5B"/>
    <w:rsid w:val="00FF20B1"/>
    <w:rsid w:val="00FF26AB"/>
    <w:rsid w:val="00FF2F44"/>
    <w:rsid w:val="00FF319E"/>
    <w:rsid w:val="00FF32DC"/>
    <w:rsid w:val="00FF35CF"/>
    <w:rsid w:val="00FF38E4"/>
    <w:rsid w:val="00FF3911"/>
    <w:rsid w:val="00FF3B9D"/>
    <w:rsid w:val="00FF3E76"/>
    <w:rsid w:val="00FF4CE2"/>
    <w:rsid w:val="00FF4E4D"/>
    <w:rsid w:val="00FF558B"/>
    <w:rsid w:val="00FF593F"/>
    <w:rsid w:val="00FF5A9E"/>
    <w:rsid w:val="00FF6044"/>
    <w:rsid w:val="00FF65B7"/>
    <w:rsid w:val="00FF6E70"/>
    <w:rsid w:val="00FF70EC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15AD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7C6E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3569D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3569D"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77E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D6336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3D6336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3D6336"/>
    <w:rPr>
      <w:rFonts w:ascii="Cambria" w:hAnsi="Cambria" w:cs="Times New Roman"/>
      <w:b/>
      <w:bCs/>
      <w:sz w:val="26"/>
      <w:szCs w:val="26"/>
      <w:lang w:val="en-AU"/>
    </w:rPr>
  </w:style>
  <w:style w:type="paragraph" w:styleId="Antrats">
    <w:name w:val="header"/>
    <w:basedOn w:val="prastasis"/>
    <w:link w:val="AntratsDiagrama"/>
    <w:uiPriority w:val="99"/>
    <w:rsid w:val="0053569D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E7D08"/>
    <w:rPr>
      <w:rFonts w:cs="Times New Roman"/>
      <w:lang w:val="en-AU"/>
    </w:rPr>
  </w:style>
  <w:style w:type="paragraph" w:styleId="Porat">
    <w:name w:val="footer"/>
    <w:basedOn w:val="prastasis"/>
    <w:link w:val="PoratDiagrama"/>
    <w:uiPriority w:val="99"/>
    <w:rsid w:val="0053569D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3D6336"/>
    <w:rPr>
      <w:rFonts w:cs="Times New Roman"/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53569D"/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3D6336"/>
    <w:rPr>
      <w:rFonts w:cs="Times New Roman"/>
      <w:sz w:val="20"/>
      <w:szCs w:val="20"/>
      <w:lang w:val="en-AU"/>
    </w:rPr>
  </w:style>
  <w:style w:type="paragraph" w:styleId="Pagrindinistekstas3">
    <w:name w:val="Body Text 3"/>
    <w:basedOn w:val="prastasis"/>
    <w:link w:val="Pagrindinistekstas3Diagrama"/>
    <w:uiPriority w:val="99"/>
    <w:rsid w:val="0053569D"/>
    <w:rPr>
      <w:sz w:val="28"/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3D6336"/>
    <w:rPr>
      <w:rFonts w:cs="Times New Roman"/>
      <w:sz w:val="16"/>
      <w:szCs w:val="16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rsid w:val="00CE51F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3D6336"/>
    <w:rPr>
      <w:rFonts w:cs="Times New Roman"/>
      <w:sz w:val="2"/>
      <w:lang w:val="en-AU"/>
    </w:rPr>
  </w:style>
  <w:style w:type="character" w:styleId="Grietas">
    <w:name w:val="Strong"/>
    <w:basedOn w:val="Numatytasispastraiposriftas"/>
    <w:qFormat/>
    <w:rsid w:val="00D51856"/>
    <w:rPr>
      <w:rFonts w:cs="Times New Roman"/>
      <w:b/>
    </w:rPr>
  </w:style>
  <w:style w:type="paragraph" w:styleId="Pagrindinistekstas2">
    <w:name w:val="Body Text 2"/>
    <w:basedOn w:val="prastasis"/>
    <w:link w:val="Pagrindinistekstas2Diagrama"/>
    <w:uiPriority w:val="99"/>
    <w:rsid w:val="00943F05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3D6336"/>
    <w:rPr>
      <w:rFonts w:cs="Times New Roman"/>
      <w:sz w:val="20"/>
      <w:szCs w:val="20"/>
      <w:lang w:val="en-AU"/>
    </w:rPr>
  </w:style>
  <w:style w:type="table" w:styleId="Lentelstinklelis">
    <w:name w:val="Table Grid"/>
    <w:basedOn w:val="prastojilentel"/>
    <w:uiPriority w:val="99"/>
    <w:rsid w:val="000F4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D94D3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Antrinispavadinimas">
    <w:name w:val="Subtitle"/>
    <w:basedOn w:val="prastasis"/>
    <w:link w:val="AntrinispavadinimasDiagrama"/>
    <w:uiPriority w:val="99"/>
    <w:qFormat/>
    <w:rsid w:val="00B15DA2"/>
    <w:pPr>
      <w:jc w:val="center"/>
    </w:pPr>
    <w:rPr>
      <w:b/>
      <w:sz w:val="24"/>
      <w:lang w:val="lt-LT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99"/>
    <w:locked/>
    <w:rsid w:val="003D6336"/>
    <w:rPr>
      <w:rFonts w:ascii="Cambria" w:hAnsi="Cambria" w:cs="Times New Roman"/>
      <w:sz w:val="24"/>
      <w:szCs w:val="24"/>
      <w:lang w:val="en-AU"/>
    </w:rPr>
  </w:style>
  <w:style w:type="paragraph" w:customStyle="1" w:styleId="default">
    <w:name w:val="default"/>
    <w:basedOn w:val="prastasis"/>
    <w:uiPriority w:val="99"/>
    <w:rsid w:val="00C77E5C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Emfaz">
    <w:name w:val="Emphasis"/>
    <w:basedOn w:val="Numatytasispastraiposriftas"/>
    <w:uiPriority w:val="99"/>
    <w:qFormat/>
    <w:rsid w:val="00835902"/>
    <w:rPr>
      <w:rFonts w:cs="Times New Roman"/>
      <w:i/>
    </w:rPr>
  </w:style>
  <w:style w:type="character" w:customStyle="1" w:styleId="hps">
    <w:name w:val="hps"/>
    <w:basedOn w:val="Numatytasispastraiposriftas"/>
    <w:uiPriority w:val="99"/>
    <w:rsid w:val="00565D0D"/>
    <w:rPr>
      <w:rFonts w:cs="Times New Roman"/>
    </w:rPr>
  </w:style>
  <w:style w:type="paragraph" w:styleId="Pavadinimas">
    <w:name w:val="Title"/>
    <w:basedOn w:val="prastasis"/>
    <w:link w:val="PavadinimasDiagrama"/>
    <w:uiPriority w:val="99"/>
    <w:qFormat/>
    <w:rsid w:val="0002412F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3D6336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customStyle="1" w:styleId="Style2">
    <w:name w:val="Style2"/>
    <w:basedOn w:val="prastasis"/>
    <w:uiPriority w:val="99"/>
    <w:rsid w:val="00463026"/>
    <w:pPr>
      <w:widowControl w:val="0"/>
      <w:autoSpaceDE w:val="0"/>
      <w:autoSpaceDN w:val="0"/>
      <w:adjustRightInd w:val="0"/>
      <w:spacing w:line="302" w:lineRule="exact"/>
      <w:ind w:firstLine="1282"/>
    </w:pPr>
    <w:rPr>
      <w:sz w:val="24"/>
      <w:szCs w:val="24"/>
      <w:lang w:val="lt-LT"/>
    </w:rPr>
  </w:style>
  <w:style w:type="character" w:customStyle="1" w:styleId="FontStyle11">
    <w:name w:val="Font Style11"/>
    <w:uiPriority w:val="99"/>
    <w:rsid w:val="00463026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463026"/>
    <w:rPr>
      <w:rFonts w:ascii="Times New Roman" w:hAnsi="Times New Roman"/>
      <w:sz w:val="22"/>
    </w:rPr>
  </w:style>
  <w:style w:type="paragraph" w:customStyle="1" w:styleId="msolistparagraph0">
    <w:name w:val="msolistparagraph"/>
    <w:basedOn w:val="prastasis"/>
    <w:uiPriority w:val="99"/>
    <w:rsid w:val="00404051"/>
    <w:pPr>
      <w:ind w:left="720"/>
    </w:pPr>
    <w:rPr>
      <w:rFonts w:ascii="Calibri" w:hAnsi="Calibri"/>
      <w:sz w:val="22"/>
      <w:szCs w:val="22"/>
      <w:lang w:val="lt-LT" w:eastAsia="en-US"/>
    </w:rPr>
  </w:style>
  <w:style w:type="paragraph" w:customStyle="1" w:styleId="msonospacing0">
    <w:name w:val="msonospacing"/>
    <w:basedOn w:val="prastasis"/>
    <w:uiPriority w:val="99"/>
    <w:rsid w:val="00254C35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Betarp1">
    <w:name w:val="Be tarpų1"/>
    <w:uiPriority w:val="99"/>
    <w:rsid w:val="00A65D3E"/>
    <w:rPr>
      <w:rFonts w:ascii="Calibri" w:hAnsi="Calibri"/>
      <w:lang w:eastAsia="en-US"/>
    </w:rPr>
  </w:style>
  <w:style w:type="paragraph" w:customStyle="1" w:styleId="Sraopastraipa1">
    <w:name w:val="Sąrašo pastraipa1"/>
    <w:basedOn w:val="prastasis"/>
    <w:uiPriority w:val="99"/>
    <w:rsid w:val="00A65D3E"/>
    <w:pPr>
      <w:spacing w:after="200" w:line="276" w:lineRule="auto"/>
      <w:ind w:left="720"/>
    </w:pPr>
    <w:rPr>
      <w:rFonts w:ascii="Calibri" w:hAnsi="Calibri"/>
      <w:sz w:val="22"/>
      <w:szCs w:val="22"/>
      <w:lang w:val="lt-LT" w:eastAsia="en-US"/>
    </w:rPr>
  </w:style>
  <w:style w:type="character" w:styleId="Hipersaitas">
    <w:name w:val="Hyperlink"/>
    <w:basedOn w:val="Numatytasispastraiposriftas"/>
    <w:uiPriority w:val="99"/>
    <w:rsid w:val="00FD6E70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5178B"/>
    <w:pPr>
      <w:ind w:left="720"/>
    </w:pPr>
    <w:rPr>
      <w:lang w:val="lt-LT"/>
    </w:rPr>
  </w:style>
  <w:style w:type="paragraph" w:styleId="Betarp">
    <w:name w:val="No Spacing"/>
    <w:basedOn w:val="prastasis"/>
    <w:uiPriority w:val="1"/>
    <w:qFormat/>
    <w:rsid w:val="0041185F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Default0">
    <w:name w:val="Default"/>
    <w:rsid w:val="003000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7C6E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3569D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3569D"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77E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D6336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3D6336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3D6336"/>
    <w:rPr>
      <w:rFonts w:ascii="Cambria" w:hAnsi="Cambria" w:cs="Times New Roman"/>
      <w:b/>
      <w:bCs/>
      <w:sz w:val="26"/>
      <w:szCs w:val="26"/>
      <w:lang w:val="en-AU"/>
    </w:rPr>
  </w:style>
  <w:style w:type="paragraph" w:styleId="Antrats">
    <w:name w:val="header"/>
    <w:basedOn w:val="prastasis"/>
    <w:link w:val="AntratsDiagrama"/>
    <w:uiPriority w:val="99"/>
    <w:rsid w:val="0053569D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E7D08"/>
    <w:rPr>
      <w:rFonts w:cs="Times New Roman"/>
      <w:lang w:val="en-AU"/>
    </w:rPr>
  </w:style>
  <w:style w:type="paragraph" w:styleId="Porat">
    <w:name w:val="footer"/>
    <w:basedOn w:val="prastasis"/>
    <w:link w:val="PoratDiagrama"/>
    <w:uiPriority w:val="99"/>
    <w:rsid w:val="0053569D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3D6336"/>
    <w:rPr>
      <w:rFonts w:cs="Times New Roman"/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53569D"/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3D6336"/>
    <w:rPr>
      <w:rFonts w:cs="Times New Roman"/>
      <w:sz w:val="20"/>
      <w:szCs w:val="20"/>
      <w:lang w:val="en-AU"/>
    </w:rPr>
  </w:style>
  <w:style w:type="paragraph" w:styleId="Pagrindinistekstas3">
    <w:name w:val="Body Text 3"/>
    <w:basedOn w:val="prastasis"/>
    <w:link w:val="Pagrindinistekstas3Diagrama"/>
    <w:uiPriority w:val="99"/>
    <w:rsid w:val="0053569D"/>
    <w:rPr>
      <w:sz w:val="28"/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3D6336"/>
    <w:rPr>
      <w:rFonts w:cs="Times New Roman"/>
      <w:sz w:val="16"/>
      <w:szCs w:val="16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rsid w:val="00CE51F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3D6336"/>
    <w:rPr>
      <w:rFonts w:cs="Times New Roman"/>
      <w:sz w:val="2"/>
      <w:lang w:val="en-AU"/>
    </w:rPr>
  </w:style>
  <w:style w:type="character" w:styleId="Grietas">
    <w:name w:val="Strong"/>
    <w:basedOn w:val="Numatytasispastraiposriftas"/>
    <w:qFormat/>
    <w:rsid w:val="00D51856"/>
    <w:rPr>
      <w:rFonts w:cs="Times New Roman"/>
      <w:b/>
    </w:rPr>
  </w:style>
  <w:style w:type="paragraph" w:styleId="Pagrindinistekstas2">
    <w:name w:val="Body Text 2"/>
    <w:basedOn w:val="prastasis"/>
    <w:link w:val="Pagrindinistekstas2Diagrama"/>
    <w:uiPriority w:val="99"/>
    <w:rsid w:val="00943F05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3D6336"/>
    <w:rPr>
      <w:rFonts w:cs="Times New Roman"/>
      <w:sz w:val="20"/>
      <w:szCs w:val="20"/>
      <w:lang w:val="en-AU"/>
    </w:rPr>
  </w:style>
  <w:style w:type="table" w:styleId="Lentelstinklelis">
    <w:name w:val="Table Grid"/>
    <w:basedOn w:val="prastojilentel"/>
    <w:uiPriority w:val="99"/>
    <w:rsid w:val="000F4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D94D3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Antrinispavadinimas">
    <w:name w:val="Subtitle"/>
    <w:basedOn w:val="prastasis"/>
    <w:link w:val="AntrinispavadinimasDiagrama"/>
    <w:uiPriority w:val="99"/>
    <w:qFormat/>
    <w:rsid w:val="00B15DA2"/>
    <w:pPr>
      <w:jc w:val="center"/>
    </w:pPr>
    <w:rPr>
      <w:b/>
      <w:sz w:val="24"/>
      <w:lang w:val="lt-LT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99"/>
    <w:locked/>
    <w:rsid w:val="003D6336"/>
    <w:rPr>
      <w:rFonts w:ascii="Cambria" w:hAnsi="Cambria" w:cs="Times New Roman"/>
      <w:sz w:val="24"/>
      <w:szCs w:val="24"/>
      <w:lang w:val="en-AU"/>
    </w:rPr>
  </w:style>
  <w:style w:type="paragraph" w:customStyle="1" w:styleId="default">
    <w:name w:val="default"/>
    <w:basedOn w:val="prastasis"/>
    <w:uiPriority w:val="99"/>
    <w:rsid w:val="00C77E5C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Emfaz">
    <w:name w:val="Emphasis"/>
    <w:basedOn w:val="Numatytasispastraiposriftas"/>
    <w:uiPriority w:val="99"/>
    <w:qFormat/>
    <w:rsid w:val="00835902"/>
    <w:rPr>
      <w:rFonts w:cs="Times New Roman"/>
      <w:i/>
    </w:rPr>
  </w:style>
  <w:style w:type="character" w:customStyle="1" w:styleId="hps">
    <w:name w:val="hps"/>
    <w:basedOn w:val="Numatytasispastraiposriftas"/>
    <w:uiPriority w:val="99"/>
    <w:rsid w:val="00565D0D"/>
    <w:rPr>
      <w:rFonts w:cs="Times New Roman"/>
    </w:rPr>
  </w:style>
  <w:style w:type="paragraph" w:styleId="Pavadinimas">
    <w:name w:val="Title"/>
    <w:basedOn w:val="prastasis"/>
    <w:link w:val="PavadinimasDiagrama"/>
    <w:uiPriority w:val="99"/>
    <w:qFormat/>
    <w:rsid w:val="0002412F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3D6336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customStyle="1" w:styleId="Style2">
    <w:name w:val="Style2"/>
    <w:basedOn w:val="prastasis"/>
    <w:uiPriority w:val="99"/>
    <w:rsid w:val="00463026"/>
    <w:pPr>
      <w:widowControl w:val="0"/>
      <w:autoSpaceDE w:val="0"/>
      <w:autoSpaceDN w:val="0"/>
      <w:adjustRightInd w:val="0"/>
      <w:spacing w:line="302" w:lineRule="exact"/>
      <w:ind w:firstLine="1282"/>
    </w:pPr>
    <w:rPr>
      <w:sz w:val="24"/>
      <w:szCs w:val="24"/>
      <w:lang w:val="lt-LT"/>
    </w:rPr>
  </w:style>
  <w:style w:type="character" w:customStyle="1" w:styleId="FontStyle11">
    <w:name w:val="Font Style11"/>
    <w:uiPriority w:val="99"/>
    <w:rsid w:val="00463026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463026"/>
    <w:rPr>
      <w:rFonts w:ascii="Times New Roman" w:hAnsi="Times New Roman"/>
      <w:sz w:val="22"/>
    </w:rPr>
  </w:style>
  <w:style w:type="paragraph" w:customStyle="1" w:styleId="msolistparagraph0">
    <w:name w:val="msolistparagraph"/>
    <w:basedOn w:val="prastasis"/>
    <w:uiPriority w:val="99"/>
    <w:rsid w:val="00404051"/>
    <w:pPr>
      <w:ind w:left="720"/>
    </w:pPr>
    <w:rPr>
      <w:rFonts w:ascii="Calibri" w:hAnsi="Calibri"/>
      <w:sz w:val="22"/>
      <w:szCs w:val="22"/>
      <w:lang w:val="lt-LT" w:eastAsia="en-US"/>
    </w:rPr>
  </w:style>
  <w:style w:type="paragraph" w:customStyle="1" w:styleId="msonospacing0">
    <w:name w:val="msonospacing"/>
    <w:basedOn w:val="prastasis"/>
    <w:uiPriority w:val="99"/>
    <w:rsid w:val="00254C35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Betarp1">
    <w:name w:val="Be tarpų1"/>
    <w:uiPriority w:val="99"/>
    <w:rsid w:val="00A65D3E"/>
    <w:rPr>
      <w:rFonts w:ascii="Calibri" w:hAnsi="Calibri"/>
      <w:lang w:eastAsia="en-US"/>
    </w:rPr>
  </w:style>
  <w:style w:type="paragraph" w:customStyle="1" w:styleId="Sraopastraipa1">
    <w:name w:val="Sąrašo pastraipa1"/>
    <w:basedOn w:val="prastasis"/>
    <w:uiPriority w:val="99"/>
    <w:rsid w:val="00A65D3E"/>
    <w:pPr>
      <w:spacing w:after="200" w:line="276" w:lineRule="auto"/>
      <w:ind w:left="720"/>
    </w:pPr>
    <w:rPr>
      <w:rFonts w:ascii="Calibri" w:hAnsi="Calibri"/>
      <w:sz w:val="22"/>
      <w:szCs w:val="22"/>
      <w:lang w:val="lt-LT" w:eastAsia="en-US"/>
    </w:rPr>
  </w:style>
  <w:style w:type="character" w:styleId="Hipersaitas">
    <w:name w:val="Hyperlink"/>
    <w:basedOn w:val="Numatytasispastraiposriftas"/>
    <w:uiPriority w:val="99"/>
    <w:rsid w:val="00FD6E70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5178B"/>
    <w:pPr>
      <w:ind w:left="720"/>
    </w:pPr>
    <w:rPr>
      <w:lang w:val="lt-LT"/>
    </w:rPr>
  </w:style>
  <w:style w:type="paragraph" w:styleId="Betarp">
    <w:name w:val="No Spacing"/>
    <w:basedOn w:val="prastasis"/>
    <w:uiPriority w:val="1"/>
    <w:qFormat/>
    <w:rsid w:val="0041185F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Default0">
    <w:name w:val="Default"/>
    <w:rsid w:val="003000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4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6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2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5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1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709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9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709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7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709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7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7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7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7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2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5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9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00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167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6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nceliarija\My%20Documents\Blankai\Mero%20potvark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6EF0C-AD37-4441-97EB-FDAABE1B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0</TotalTime>
  <Pages>3</Pages>
  <Words>948</Words>
  <Characters>7110</Characters>
  <Application>Microsoft Office Word</Application>
  <DocSecurity>0</DocSecurity>
  <Lines>59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Genovaitė Gavėnienė</vt:lpstr>
      <vt:lpstr>Genovaitė Gavėnienė</vt:lpstr>
    </vt:vector>
  </TitlesOfParts>
  <Company>Rokiskio rajono savivaldybe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Genovaitė Gavėnienė</dc:title>
  <dc:creator>Sekretore2</dc:creator>
  <cp:lastModifiedBy>Jurgita Jurkonyte</cp:lastModifiedBy>
  <cp:revision>2</cp:revision>
  <cp:lastPrinted>2018-03-13T11:29:00Z</cp:lastPrinted>
  <dcterms:created xsi:type="dcterms:W3CDTF">2018-03-16T12:37:00Z</dcterms:created>
  <dcterms:modified xsi:type="dcterms:W3CDTF">2018-03-16T12:37:00Z</dcterms:modified>
</cp:coreProperties>
</file>